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FB6295" w14:textId="5F9181A1" w:rsidR="00371252" w:rsidRPr="00E84A50" w:rsidRDefault="00256795" w:rsidP="00BF4DE0">
      <w:pPr>
        <w:rPr>
          <w:i/>
          <w:color w:val="0072C6" w:themeColor="accent1"/>
        </w:rPr>
      </w:pPr>
      <w:bookmarkStart w:id="0" w:name="_MacBuGuideStaticData_10602H"/>
      <w:bookmarkStart w:id="1" w:name="_MacBuGuideStaticData_3130H"/>
      <w:bookmarkStart w:id="2" w:name="_MacBuGuideStaticData_543H"/>
      <w:bookmarkStart w:id="3" w:name="_MacBuGuideStaticData_2275V"/>
      <w:r>
        <w:rPr>
          <w:noProof/>
          <w:lang w:eastAsia="en-GB"/>
        </w:rPr>
        <w:drawing>
          <wp:anchor distT="0" distB="0" distL="114300" distR="114300" simplePos="0" relativeHeight="251677184" behindDoc="0" locked="0" layoutInCell="1" allowOverlap="1" wp14:anchorId="4117DE93" wp14:editId="5A20C186">
            <wp:simplePos x="0" y="0"/>
            <wp:positionH relativeFrom="page">
              <wp:posOffset>571500</wp:posOffset>
            </wp:positionH>
            <wp:positionV relativeFrom="page">
              <wp:posOffset>1987550</wp:posOffset>
            </wp:positionV>
            <wp:extent cx="6445249" cy="4744314"/>
            <wp:effectExtent l="0" t="0" r="0" b="0"/>
            <wp:wrapThrough wrapText="bothSides">
              <wp:wrapPolygon edited="0">
                <wp:start x="0" y="0"/>
                <wp:lineTo x="0" y="21510"/>
                <wp:lineTo x="21517" y="21510"/>
                <wp:lineTo x="21517" y="0"/>
                <wp:lineTo x="0" y="0"/>
              </wp:wrapPolygon>
            </wp:wrapThrough>
            <wp:docPr id="1" name="Picture 1" title="Black and white close-up image of young female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ward:Documents:NHS England:0129_NHS England - Guide to our vision and purpose:Phase 3:Template updates:Orig:Amends:Images to use:-WORD crop:NHS_England_WYAS_LCH__102-RET.jp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445249" cy="4744314"/>
                    </a:xfrm>
                    <a:prstGeom prst="rect">
                      <a:avLst/>
                    </a:prstGeom>
                    <a:noFill/>
                    <a:ln>
                      <a:noFill/>
                    </a:ln>
                  </pic:spPr>
                </pic:pic>
              </a:graphicData>
            </a:graphic>
            <wp14:sizeRelH relativeFrom="page">
              <wp14:pctWidth>0</wp14:pctWidth>
            </wp14:sizeRelH>
            <wp14:sizeRelV relativeFrom="page">
              <wp14:pctHeight>0</wp14:pctHeight>
            </wp14:sizeRelV>
          </wp:anchor>
        </w:drawing>
      </w:r>
      <w:r w:rsidR="0002174B">
        <w:rPr>
          <w:noProof/>
          <w:lang w:eastAsia="en-GB"/>
        </w:rPr>
        <w:drawing>
          <wp:anchor distT="0" distB="0" distL="114300" distR="114300" simplePos="0" relativeHeight="251648512" behindDoc="0" locked="0" layoutInCell="1" allowOverlap="1" wp14:anchorId="21D4F0B3" wp14:editId="29C07BF2">
            <wp:simplePos x="0" y="0"/>
            <wp:positionH relativeFrom="page">
              <wp:posOffset>5895340</wp:posOffset>
            </wp:positionH>
            <wp:positionV relativeFrom="page">
              <wp:posOffset>351790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40" name="Picture 3"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bookmarkStart w:id="4" w:name="_MacBuGuideStaticData_10810H"/>
      <w:bookmarkStart w:id="5" w:name="_MacBuGuideStaticData_3861H"/>
      <w:bookmarkEnd w:id="0"/>
      <w:bookmarkEnd w:id="1"/>
      <w:bookmarkEnd w:id="2"/>
      <w:bookmarkEnd w:id="3"/>
      <w:r w:rsidR="00457BB8" w:rsidRPr="00E84A50">
        <w:rPr>
          <w:i/>
          <w:color w:val="0072C6" w:themeColor="accent1"/>
        </w:rPr>
        <w:t xml:space="preserve"> </w:t>
      </w:r>
    </w:p>
    <w:p w14:paraId="1E70E53D" w14:textId="33682758" w:rsidR="00AE0686" w:rsidRDefault="006675F2">
      <w:r>
        <w:rPr>
          <w:noProof/>
          <w:lang w:eastAsia="en-GB"/>
        </w:rPr>
        <mc:AlternateContent>
          <mc:Choice Requires="wps">
            <w:drawing>
              <wp:anchor distT="0" distB="0" distL="114300" distR="114300" simplePos="0" relativeHeight="251646464" behindDoc="0" locked="0" layoutInCell="1" allowOverlap="1" wp14:anchorId="59E2E503" wp14:editId="0F824104">
                <wp:simplePos x="0" y="0"/>
                <wp:positionH relativeFrom="page">
                  <wp:posOffset>485775</wp:posOffset>
                </wp:positionH>
                <wp:positionV relativeFrom="page">
                  <wp:posOffset>7115175</wp:posOffset>
                </wp:positionV>
                <wp:extent cx="6534150" cy="1333500"/>
                <wp:effectExtent l="0" t="0" r="0" b="0"/>
                <wp:wrapThrough wrapText="bothSides">
                  <wp:wrapPolygon edited="0">
                    <wp:start x="126" y="0"/>
                    <wp:lineTo x="126" y="21291"/>
                    <wp:lineTo x="21411" y="21291"/>
                    <wp:lineTo x="21411" y="0"/>
                    <wp:lineTo x="126" y="0"/>
                  </wp:wrapPolygon>
                </wp:wrapThrough>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34150" cy="1333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193F42" w14:textId="1304E6B6" w:rsidR="009379EB" w:rsidRPr="006675F2" w:rsidRDefault="009379EB" w:rsidP="006675F2">
                            <w:pPr>
                              <w:pStyle w:val="Title"/>
                            </w:pPr>
                            <w:r w:rsidRPr="006675F2">
                              <w:t xml:space="preserve">Accessible Information: </w:t>
                            </w:r>
                          </w:p>
                          <w:p w14:paraId="599CA90E" w14:textId="77777777" w:rsidR="009379EB" w:rsidRPr="006675F2" w:rsidRDefault="009379EB" w:rsidP="006675F2">
                            <w:pPr>
                              <w:pStyle w:val="Title"/>
                            </w:pPr>
                            <w:r w:rsidRPr="006675F2">
                              <w:t>Test Report</w:t>
                            </w:r>
                          </w:p>
                          <w:p w14:paraId="642EF73D" w14:textId="77777777" w:rsidR="009379EB" w:rsidRPr="00E72C89" w:rsidRDefault="009379EB" w:rsidP="00E72C89">
                            <w:pPr>
                              <w:pStyle w:val="Tit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5pt;margin-top:560.25pt;width:514.5pt;height:10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" filled="f" stroked="f">
                <v:path arrowok="t"/>
                <v:textbox>
                  <w:txbxContent>
                    <w:p w14:paraId="6E193F42" w14:textId="1304E6B6" w:rsidR="009379EB" w:rsidRPr="006675F2" w:rsidRDefault="009379EB" w:rsidP="006675F2">
                      <w:pPr>
                        <w:pStyle w:val="Title"/>
                      </w:pPr>
                      <w:r w:rsidRPr="006675F2">
                        <w:t xml:space="preserve">Accessible Information: </w:t>
                      </w:r>
                    </w:p>
                    <w:p w14:paraId="599CA90E" w14:textId="77777777" w:rsidR="009379EB" w:rsidRPr="006675F2" w:rsidRDefault="009379EB" w:rsidP="006675F2">
                      <w:pPr>
                        <w:pStyle w:val="Title"/>
                      </w:pPr>
                      <w:r w:rsidRPr="006675F2">
                        <w:t>Test Report</w:t>
                      </w:r>
                    </w:p>
                    <w:p w14:paraId="642EF73D" w14:textId="77777777" w:rsidR="009379EB" w:rsidRPr="00E72C89" w:rsidRDefault="009379EB" w:rsidP="00E72C89">
                      <w:pPr>
                        <w:pStyle w:val="Title"/>
                      </w:pPr>
                    </w:p>
                  </w:txbxContent>
                </v:textbox>
                <w10:wrap type="through" anchorx="page" anchory="page"/>
              </v:shape>
            </w:pict>
          </mc:Fallback>
        </mc:AlternateContent>
      </w:r>
      <w:r w:rsidR="00AE0686">
        <w:br w:type="page"/>
      </w:r>
      <w:r w:rsidR="00AE0686" w:rsidRPr="00AE0686">
        <w:rPr>
          <w:rFonts w:ascii="Calibri" w:eastAsia="Calibri" w:hAnsi="Calibri"/>
          <w:bCs w:val="0"/>
          <w:noProof/>
          <w:sz w:val="22"/>
          <w:szCs w:val="22"/>
          <w:lang w:eastAsia="en-GB"/>
        </w:rPr>
        <w:lastRenderedPageBreak/>
        <w:drawing>
          <wp:inline distT="0" distB="0" distL="0" distR="0" wp14:anchorId="3ED27308" wp14:editId="2A93D41F">
            <wp:extent cx="5731510" cy="790452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7904525"/>
                    </a:xfrm>
                    <a:prstGeom prst="rect">
                      <a:avLst/>
                    </a:prstGeom>
                    <a:noFill/>
                    <a:ln>
                      <a:noFill/>
                    </a:ln>
                  </pic:spPr>
                </pic:pic>
              </a:graphicData>
            </a:graphic>
          </wp:inline>
        </w:drawing>
      </w:r>
    </w:p>
    <w:p w14:paraId="451AE24B" w14:textId="77777777" w:rsidR="00AE0686" w:rsidRDefault="00AE0686">
      <w:pPr>
        <w:rPr>
          <w:b/>
          <w:sz w:val="32"/>
          <w:szCs w:val="32"/>
        </w:rPr>
      </w:pPr>
      <w:r>
        <w:rPr>
          <w:b/>
          <w:sz w:val="32"/>
          <w:szCs w:val="32"/>
        </w:rPr>
        <w:br w:type="page"/>
      </w:r>
    </w:p>
    <w:p w14:paraId="21C88902" w14:textId="043D776A" w:rsidR="00BF4DE0" w:rsidRPr="00AD18FA" w:rsidRDefault="001A19E5" w:rsidP="00E52ACB">
      <w:pPr>
        <w:rPr>
          <w:b/>
          <w:sz w:val="32"/>
          <w:szCs w:val="32"/>
        </w:rPr>
      </w:pPr>
      <w:r>
        <w:rPr>
          <w:b/>
          <w:sz w:val="32"/>
          <w:szCs w:val="32"/>
        </w:rPr>
        <w:lastRenderedPageBreak/>
        <w:t>SCCI</w:t>
      </w:r>
      <w:r w:rsidR="006675F2">
        <w:rPr>
          <w:b/>
          <w:sz w:val="32"/>
          <w:szCs w:val="32"/>
        </w:rPr>
        <w:t xml:space="preserve">1605 Accessible Information: </w:t>
      </w:r>
      <w:r w:rsidR="006675F2" w:rsidRPr="006675F2">
        <w:rPr>
          <w:b/>
          <w:sz w:val="32"/>
          <w:szCs w:val="32"/>
        </w:rPr>
        <w:t>Test Report</w:t>
      </w:r>
    </w:p>
    <w:p w14:paraId="7D687E6F" w14:textId="77777777" w:rsidR="00BF4DE0" w:rsidRDefault="00BF4DE0" w:rsidP="00BF4DE0"/>
    <w:p w14:paraId="76818060" w14:textId="4DFA811F" w:rsidR="00AD18FA" w:rsidRDefault="00AD18FA" w:rsidP="00E72C89">
      <w:r>
        <w:t>Version number:</w:t>
      </w:r>
      <w:r w:rsidR="006675F2">
        <w:t xml:space="preserve"> </w:t>
      </w:r>
      <w:r w:rsidR="00AE0686">
        <w:t>1.0.</w:t>
      </w:r>
    </w:p>
    <w:p w14:paraId="6126EC11" w14:textId="77777777" w:rsidR="00AD18FA" w:rsidRDefault="00AD18FA" w:rsidP="00E72C89"/>
    <w:p w14:paraId="2CC7768A" w14:textId="76C9F9BB" w:rsidR="00023944" w:rsidRDefault="00023944" w:rsidP="00E72C89">
      <w:r>
        <w:t>First published:</w:t>
      </w:r>
      <w:r w:rsidR="00457BB8">
        <w:t xml:space="preserve"> </w:t>
      </w:r>
      <w:r w:rsidR="00AE0686">
        <w:t>03.07.15.</w:t>
      </w:r>
    </w:p>
    <w:p w14:paraId="66274F73" w14:textId="77777777" w:rsidR="00457BB8" w:rsidRDefault="00457BB8" w:rsidP="00E72C89"/>
    <w:p w14:paraId="44AAA810" w14:textId="3D8B142C" w:rsidR="00023944" w:rsidRDefault="00023944" w:rsidP="00E72C89">
      <w:r>
        <w:t>Prepared by:</w:t>
      </w:r>
      <w:r w:rsidR="00457BB8">
        <w:tab/>
        <w:t>Sarah Marsay</w:t>
      </w:r>
      <w:r w:rsidR="006675F2">
        <w:t>, Public Engagement Account Manager, NHS England.</w:t>
      </w:r>
    </w:p>
    <w:p w14:paraId="574A4464" w14:textId="77777777" w:rsidR="00280330" w:rsidRDefault="00280330" w:rsidP="00E72C89"/>
    <w:p w14:paraId="572E9F4C" w14:textId="31D30D31" w:rsidR="00280330" w:rsidRDefault="00280330" w:rsidP="00E72C89">
      <w:r>
        <w:t xml:space="preserve">Classification: </w:t>
      </w:r>
      <w:r w:rsidR="00457BB8">
        <w:t>OFFICIAL</w:t>
      </w:r>
    </w:p>
    <w:p w14:paraId="08ADCF12" w14:textId="77777777" w:rsidR="00457BB8" w:rsidRPr="00457BB8" w:rsidRDefault="00457BB8" w:rsidP="006675F2"/>
    <w:p w14:paraId="445F10A6" w14:textId="0682BF0C" w:rsidR="00457BB8" w:rsidRDefault="00457BB8" w:rsidP="004F3106"/>
    <w:p w14:paraId="64B425AB" w14:textId="60E7EB73" w:rsidR="00457BB8" w:rsidRDefault="00457BB8"/>
    <w:p w14:paraId="3C408E8B" w14:textId="4840F0CB" w:rsidR="00457BB8" w:rsidRDefault="00457BB8">
      <w:r>
        <w:br w:type="page"/>
      </w:r>
    </w:p>
    <w:p w14:paraId="7E627D73" w14:textId="77777777" w:rsidR="004F3106" w:rsidRPr="004F3106" w:rsidRDefault="004F3106" w:rsidP="004F3106"/>
    <w:bookmarkStart w:id="6" w:name="_Toc423593293" w:displacedByCustomXml="next"/>
    <w:bookmarkStart w:id="7" w:name="_Toc389469986" w:displacedByCustomXml="next"/>
    <w:sdt>
      <w:sdtPr>
        <w:rPr>
          <w:rFonts w:cs="Times New Roman"/>
          <w:b w:val="0"/>
          <w:color w:val="auto"/>
          <w:kern w:val="0"/>
          <w:sz w:val="24"/>
          <w:szCs w:val="26"/>
        </w:rPr>
        <w:id w:val="420308047"/>
        <w:docPartObj>
          <w:docPartGallery w:val="Table of Contents"/>
          <w:docPartUnique/>
        </w:docPartObj>
      </w:sdtPr>
      <w:sdtEndPr>
        <w:rPr>
          <w:noProof/>
        </w:rPr>
      </w:sdtEndPr>
      <w:sdtContent>
        <w:p w14:paraId="71EA7087" w14:textId="7FB5CA27" w:rsidR="00E72C89" w:rsidRPr="00CA78CE" w:rsidRDefault="00E72C89" w:rsidP="006675F2">
          <w:pPr>
            <w:pStyle w:val="Heading1"/>
            <w:numPr>
              <w:ilvl w:val="0"/>
              <w:numId w:val="0"/>
            </w:numPr>
          </w:pPr>
          <w:r w:rsidRPr="00E52ACB">
            <w:t>Contents</w:t>
          </w:r>
          <w:bookmarkEnd w:id="7"/>
          <w:bookmarkEnd w:id="6"/>
        </w:p>
        <w:p w14:paraId="49EBE926" w14:textId="7FB3C761" w:rsidR="00E52ACB" w:rsidRPr="00E52ACB" w:rsidRDefault="00E52ACB" w:rsidP="00E52ACB">
          <w:pPr>
            <w:rPr>
              <w:b/>
              <w:color w:val="0072C6" w:themeColor="text2"/>
              <w:sz w:val="32"/>
              <w:szCs w:val="32"/>
            </w:rPr>
          </w:pPr>
        </w:p>
        <w:p w14:paraId="34BEBA63" w14:textId="77777777" w:rsidR="001B3E33" w:rsidRDefault="00E72C89">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423593293" w:history="1">
            <w:r w:rsidR="001B3E33" w:rsidRPr="00EF0DAA">
              <w:rPr>
                <w:rStyle w:val="Hyperlink"/>
                <w:noProof/>
              </w:rPr>
              <w:t>Contents</w:t>
            </w:r>
            <w:r w:rsidR="001B3E33">
              <w:rPr>
                <w:noProof/>
                <w:webHidden/>
              </w:rPr>
              <w:tab/>
            </w:r>
            <w:r w:rsidR="001B3E33">
              <w:rPr>
                <w:noProof/>
                <w:webHidden/>
              </w:rPr>
              <w:fldChar w:fldCharType="begin"/>
            </w:r>
            <w:r w:rsidR="001B3E33">
              <w:rPr>
                <w:noProof/>
                <w:webHidden/>
              </w:rPr>
              <w:instrText xml:space="preserve"> PAGEREF _Toc423593293 \h </w:instrText>
            </w:r>
            <w:r w:rsidR="001B3E33">
              <w:rPr>
                <w:noProof/>
                <w:webHidden/>
              </w:rPr>
            </w:r>
            <w:r w:rsidR="001B3E33">
              <w:rPr>
                <w:noProof/>
                <w:webHidden/>
              </w:rPr>
              <w:fldChar w:fldCharType="separate"/>
            </w:r>
            <w:r w:rsidR="007829D8">
              <w:rPr>
                <w:noProof/>
                <w:webHidden/>
              </w:rPr>
              <w:t>4</w:t>
            </w:r>
            <w:r w:rsidR="001B3E33">
              <w:rPr>
                <w:noProof/>
                <w:webHidden/>
              </w:rPr>
              <w:fldChar w:fldCharType="end"/>
            </w:r>
          </w:hyperlink>
        </w:p>
        <w:p w14:paraId="14012CC1" w14:textId="77777777" w:rsidR="001B3E33" w:rsidRDefault="001B3E33">
          <w:pPr>
            <w:pStyle w:val="TOC1"/>
            <w:tabs>
              <w:tab w:val="left" w:pos="480"/>
            </w:tabs>
            <w:rPr>
              <w:rFonts w:asciiTheme="minorHAnsi" w:eastAsiaTheme="minorEastAsia" w:hAnsiTheme="minorHAnsi" w:cstheme="minorBidi"/>
              <w:bCs w:val="0"/>
              <w:noProof/>
              <w:sz w:val="22"/>
              <w:szCs w:val="22"/>
              <w:lang w:eastAsia="en-GB"/>
            </w:rPr>
          </w:pPr>
          <w:hyperlink w:anchor="_Toc423593294" w:history="1">
            <w:r w:rsidRPr="00EF0DAA">
              <w:rPr>
                <w:rStyle w:val="Hyperlink"/>
                <w:noProof/>
              </w:rPr>
              <w:t>1</w:t>
            </w:r>
            <w:r>
              <w:rPr>
                <w:rFonts w:asciiTheme="minorHAnsi" w:eastAsiaTheme="minorEastAsia" w:hAnsiTheme="minorHAnsi" w:cstheme="minorBidi"/>
                <w:bCs w:val="0"/>
                <w:noProof/>
                <w:sz w:val="22"/>
                <w:szCs w:val="22"/>
                <w:lang w:eastAsia="en-GB"/>
              </w:rPr>
              <w:tab/>
            </w:r>
            <w:r w:rsidRPr="00EF0DAA">
              <w:rPr>
                <w:rStyle w:val="Hyperlink"/>
                <w:noProof/>
              </w:rPr>
              <w:t>Glossary of terms</w:t>
            </w:r>
            <w:r>
              <w:rPr>
                <w:noProof/>
                <w:webHidden/>
              </w:rPr>
              <w:tab/>
            </w:r>
            <w:r>
              <w:rPr>
                <w:noProof/>
                <w:webHidden/>
              </w:rPr>
              <w:fldChar w:fldCharType="begin"/>
            </w:r>
            <w:r>
              <w:rPr>
                <w:noProof/>
                <w:webHidden/>
              </w:rPr>
              <w:instrText xml:space="preserve"> PAGEREF _Toc423593294 \h </w:instrText>
            </w:r>
            <w:r>
              <w:rPr>
                <w:noProof/>
                <w:webHidden/>
              </w:rPr>
            </w:r>
            <w:r>
              <w:rPr>
                <w:noProof/>
                <w:webHidden/>
              </w:rPr>
              <w:fldChar w:fldCharType="separate"/>
            </w:r>
            <w:r w:rsidR="007829D8">
              <w:rPr>
                <w:noProof/>
                <w:webHidden/>
              </w:rPr>
              <w:t>6</w:t>
            </w:r>
            <w:r>
              <w:rPr>
                <w:noProof/>
                <w:webHidden/>
              </w:rPr>
              <w:fldChar w:fldCharType="end"/>
            </w:r>
          </w:hyperlink>
        </w:p>
        <w:p w14:paraId="0C1E91DA" w14:textId="77777777" w:rsidR="001B3E33" w:rsidRDefault="001B3E33">
          <w:pPr>
            <w:pStyle w:val="TOC1"/>
            <w:tabs>
              <w:tab w:val="left" w:pos="480"/>
            </w:tabs>
            <w:rPr>
              <w:rFonts w:asciiTheme="minorHAnsi" w:eastAsiaTheme="minorEastAsia" w:hAnsiTheme="minorHAnsi" w:cstheme="minorBidi"/>
              <w:bCs w:val="0"/>
              <w:noProof/>
              <w:sz w:val="22"/>
              <w:szCs w:val="22"/>
              <w:lang w:eastAsia="en-GB"/>
            </w:rPr>
          </w:pPr>
          <w:hyperlink w:anchor="_Toc423593295" w:history="1">
            <w:r w:rsidRPr="00EF0DAA">
              <w:rPr>
                <w:rStyle w:val="Hyperlink"/>
                <w:noProof/>
              </w:rPr>
              <w:t>2</w:t>
            </w:r>
            <w:r>
              <w:rPr>
                <w:rFonts w:asciiTheme="minorHAnsi" w:eastAsiaTheme="minorEastAsia" w:hAnsiTheme="minorHAnsi" w:cstheme="minorBidi"/>
                <w:bCs w:val="0"/>
                <w:noProof/>
                <w:sz w:val="22"/>
                <w:szCs w:val="22"/>
                <w:lang w:eastAsia="en-GB"/>
              </w:rPr>
              <w:tab/>
            </w:r>
            <w:r w:rsidRPr="00EF0DAA">
              <w:rPr>
                <w:rStyle w:val="Hyperlink"/>
                <w:noProof/>
              </w:rPr>
              <w:t>Introduction</w:t>
            </w:r>
            <w:r>
              <w:rPr>
                <w:noProof/>
                <w:webHidden/>
              </w:rPr>
              <w:tab/>
            </w:r>
            <w:r>
              <w:rPr>
                <w:noProof/>
                <w:webHidden/>
              </w:rPr>
              <w:fldChar w:fldCharType="begin"/>
            </w:r>
            <w:r>
              <w:rPr>
                <w:noProof/>
                <w:webHidden/>
              </w:rPr>
              <w:instrText xml:space="preserve"> PAGEREF _Toc423593295 \h </w:instrText>
            </w:r>
            <w:r>
              <w:rPr>
                <w:noProof/>
                <w:webHidden/>
              </w:rPr>
            </w:r>
            <w:r>
              <w:rPr>
                <w:noProof/>
                <w:webHidden/>
              </w:rPr>
              <w:fldChar w:fldCharType="separate"/>
            </w:r>
            <w:r w:rsidR="007829D8">
              <w:rPr>
                <w:noProof/>
                <w:webHidden/>
              </w:rPr>
              <w:t>9</w:t>
            </w:r>
            <w:r>
              <w:rPr>
                <w:noProof/>
                <w:webHidden/>
              </w:rPr>
              <w:fldChar w:fldCharType="end"/>
            </w:r>
          </w:hyperlink>
        </w:p>
        <w:p w14:paraId="0BCE1258"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296" w:history="1">
            <w:r w:rsidRPr="00EF0DAA">
              <w:rPr>
                <w:rStyle w:val="Hyperlink"/>
                <w:noProof/>
              </w:rPr>
              <w:t>2.1</w:t>
            </w:r>
            <w:r>
              <w:rPr>
                <w:rFonts w:asciiTheme="minorHAnsi" w:eastAsiaTheme="minorEastAsia" w:hAnsiTheme="minorHAnsi" w:cstheme="minorBidi"/>
                <w:bCs w:val="0"/>
                <w:noProof/>
                <w:sz w:val="22"/>
                <w:szCs w:val="22"/>
                <w:lang w:eastAsia="en-GB"/>
              </w:rPr>
              <w:tab/>
            </w:r>
            <w:r w:rsidRPr="00EF0DAA">
              <w:rPr>
                <w:rStyle w:val="Hyperlink"/>
                <w:noProof/>
              </w:rPr>
              <w:t>Background to the Standard</w:t>
            </w:r>
            <w:r>
              <w:rPr>
                <w:noProof/>
                <w:webHidden/>
              </w:rPr>
              <w:tab/>
            </w:r>
            <w:r>
              <w:rPr>
                <w:noProof/>
                <w:webHidden/>
              </w:rPr>
              <w:fldChar w:fldCharType="begin"/>
            </w:r>
            <w:r>
              <w:rPr>
                <w:noProof/>
                <w:webHidden/>
              </w:rPr>
              <w:instrText xml:space="preserve"> PAGEREF _Toc423593296 \h </w:instrText>
            </w:r>
            <w:r>
              <w:rPr>
                <w:noProof/>
                <w:webHidden/>
              </w:rPr>
            </w:r>
            <w:r>
              <w:rPr>
                <w:noProof/>
                <w:webHidden/>
              </w:rPr>
              <w:fldChar w:fldCharType="separate"/>
            </w:r>
            <w:r w:rsidR="007829D8">
              <w:rPr>
                <w:noProof/>
                <w:webHidden/>
              </w:rPr>
              <w:t>9</w:t>
            </w:r>
            <w:r>
              <w:rPr>
                <w:noProof/>
                <w:webHidden/>
              </w:rPr>
              <w:fldChar w:fldCharType="end"/>
            </w:r>
          </w:hyperlink>
        </w:p>
        <w:p w14:paraId="7BA26BA5"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297" w:history="1">
            <w:r w:rsidRPr="00EF0DAA">
              <w:rPr>
                <w:rStyle w:val="Hyperlink"/>
                <w:noProof/>
              </w:rPr>
              <w:t>2.2</w:t>
            </w:r>
            <w:r>
              <w:rPr>
                <w:rFonts w:asciiTheme="minorHAnsi" w:eastAsiaTheme="minorEastAsia" w:hAnsiTheme="minorHAnsi" w:cstheme="minorBidi"/>
                <w:bCs w:val="0"/>
                <w:noProof/>
                <w:sz w:val="22"/>
                <w:szCs w:val="22"/>
                <w:lang w:eastAsia="en-GB"/>
              </w:rPr>
              <w:tab/>
            </w:r>
            <w:r w:rsidRPr="00EF0DAA">
              <w:rPr>
                <w:rStyle w:val="Hyperlink"/>
                <w:noProof/>
              </w:rPr>
              <w:t>Background to testing</w:t>
            </w:r>
            <w:r>
              <w:rPr>
                <w:noProof/>
                <w:webHidden/>
              </w:rPr>
              <w:tab/>
            </w:r>
            <w:r>
              <w:rPr>
                <w:noProof/>
                <w:webHidden/>
              </w:rPr>
              <w:fldChar w:fldCharType="begin"/>
            </w:r>
            <w:r>
              <w:rPr>
                <w:noProof/>
                <w:webHidden/>
              </w:rPr>
              <w:instrText xml:space="preserve"> PAGEREF _Toc423593297 \h </w:instrText>
            </w:r>
            <w:r>
              <w:rPr>
                <w:noProof/>
                <w:webHidden/>
              </w:rPr>
            </w:r>
            <w:r>
              <w:rPr>
                <w:noProof/>
                <w:webHidden/>
              </w:rPr>
              <w:fldChar w:fldCharType="separate"/>
            </w:r>
            <w:r w:rsidR="007829D8">
              <w:rPr>
                <w:noProof/>
                <w:webHidden/>
              </w:rPr>
              <w:t>9</w:t>
            </w:r>
            <w:r>
              <w:rPr>
                <w:noProof/>
                <w:webHidden/>
              </w:rPr>
              <w:fldChar w:fldCharType="end"/>
            </w:r>
          </w:hyperlink>
        </w:p>
        <w:p w14:paraId="21088331"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298" w:history="1">
            <w:r w:rsidRPr="00EF0DAA">
              <w:rPr>
                <w:rStyle w:val="Hyperlink"/>
                <w:noProof/>
              </w:rPr>
              <w:t>2.3</w:t>
            </w:r>
            <w:r>
              <w:rPr>
                <w:rFonts w:asciiTheme="minorHAnsi" w:eastAsiaTheme="minorEastAsia" w:hAnsiTheme="minorHAnsi" w:cstheme="minorBidi"/>
                <w:bCs w:val="0"/>
                <w:noProof/>
                <w:sz w:val="22"/>
                <w:szCs w:val="22"/>
                <w:lang w:eastAsia="en-GB"/>
              </w:rPr>
              <w:tab/>
            </w:r>
            <w:r w:rsidRPr="00EF0DAA">
              <w:rPr>
                <w:rStyle w:val="Hyperlink"/>
                <w:noProof/>
              </w:rPr>
              <w:t>High level summary</w:t>
            </w:r>
            <w:r>
              <w:rPr>
                <w:noProof/>
                <w:webHidden/>
              </w:rPr>
              <w:tab/>
            </w:r>
            <w:r>
              <w:rPr>
                <w:noProof/>
                <w:webHidden/>
              </w:rPr>
              <w:fldChar w:fldCharType="begin"/>
            </w:r>
            <w:r>
              <w:rPr>
                <w:noProof/>
                <w:webHidden/>
              </w:rPr>
              <w:instrText xml:space="preserve"> PAGEREF _Toc423593298 \h </w:instrText>
            </w:r>
            <w:r>
              <w:rPr>
                <w:noProof/>
                <w:webHidden/>
              </w:rPr>
            </w:r>
            <w:r>
              <w:rPr>
                <w:noProof/>
                <w:webHidden/>
              </w:rPr>
              <w:fldChar w:fldCharType="separate"/>
            </w:r>
            <w:r w:rsidR="007829D8">
              <w:rPr>
                <w:noProof/>
                <w:webHidden/>
              </w:rPr>
              <w:t>9</w:t>
            </w:r>
            <w:r>
              <w:rPr>
                <w:noProof/>
                <w:webHidden/>
              </w:rPr>
              <w:fldChar w:fldCharType="end"/>
            </w:r>
          </w:hyperlink>
        </w:p>
        <w:p w14:paraId="5E9DB827" w14:textId="77777777" w:rsidR="001B3E33" w:rsidRDefault="001B3E33">
          <w:pPr>
            <w:pStyle w:val="TOC1"/>
            <w:tabs>
              <w:tab w:val="left" w:pos="480"/>
            </w:tabs>
            <w:rPr>
              <w:rFonts w:asciiTheme="minorHAnsi" w:eastAsiaTheme="minorEastAsia" w:hAnsiTheme="minorHAnsi" w:cstheme="minorBidi"/>
              <w:bCs w:val="0"/>
              <w:noProof/>
              <w:sz w:val="22"/>
              <w:szCs w:val="22"/>
              <w:lang w:eastAsia="en-GB"/>
            </w:rPr>
          </w:pPr>
          <w:hyperlink w:anchor="_Toc423593299" w:history="1">
            <w:r w:rsidRPr="00EF0DAA">
              <w:rPr>
                <w:rStyle w:val="Hyperlink"/>
                <w:noProof/>
              </w:rPr>
              <w:t>3</w:t>
            </w:r>
            <w:r>
              <w:rPr>
                <w:rFonts w:asciiTheme="minorHAnsi" w:eastAsiaTheme="minorEastAsia" w:hAnsiTheme="minorHAnsi" w:cstheme="minorBidi"/>
                <w:bCs w:val="0"/>
                <w:noProof/>
                <w:sz w:val="22"/>
                <w:szCs w:val="22"/>
                <w:lang w:eastAsia="en-GB"/>
              </w:rPr>
              <w:tab/>
            </w:r>
            <w:r w:rsidRPr="00EF0DAA">
              <w:rPr>
                <w:rStyle w:val="Hyperlink"/>
                <w:noProof/>
              </w:rPr>
              <w:t>Approach to testing</w:t>
            </w:r>
            <w:r>
              <w:rPr>
                <w:noProof/>
                <w:webHidden/>
              </w:rPr>
              <w:tab/>
            </w:r>
            <w:r>
              <w:rPr>
                <w:noProof/>
                <w:webHidden/>
              </w:rPr>
              <w:fldChar w:fldCharType="begin"/>
            </w:r>
            <w:r>
              <w:rPr>
                <w:noProof/>
                <w:webHidden/>
              </w:rPr>
              <w:instrText xml:space="preserve"> PAGEREF _Toc423593299 \h </w:instrText>
            </w:r>
            <w:r>
              <w:rPr>
                <w:noProof/>
                <w:webHidden/>
              </w:rPr>
            </w:r>
            <w:r>
              <w:rPr>
                <w:noProof/>
                <w:webHidden/>
              </w:rPr>
              <w:fldChar w:fldCharType="separate"/>
            </w:r>
            <w:r w:rsidR="007829D8">
              <w:rPr>
                <w:noProof/>
                <w:webHidden/>
              </w:rPr>
              <w:t>11</w:t>
            </w:r>
            <w:r>
              <w:rPr>
                <w:noProof/>
                <w:webHidden/>
              </w:rPr>
              <w:fldChar w:fldCharType="end"/>
            </w:r>
          </w:hyperlink>
        </w:p>
        <w:p w14:paraId="63AEA9B3"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300" w:history="1">
            <w:r w:rsidRPr="00EF0DAA">
              <w:rPr>
                <w:rStyle w:val="Hyperlink"/>
                <w:noProof/>
              </w:rPr>
              <w:t>3.1</w:t>
            </w:r>
            <w:r>
              <w:rPr>
                <w:rFonts w:asciiTheme="minorHAnsi" w:eastAsiaTheme="minorEastAsia" w:hAnsiTheme="minorHAnsi" w:cstheme="minorBidi"/>
                <w:bCs w:val="0"/>
                <w:noProof/>
                <w:sz w:val="22"/>
                <w:szCs w:val="22"/>
                <w:lang w:eastAsia="en-GB"/>
              </w:rPr>
              <w:tab/>
            </w:r>
            <w:r w:rsidRPr="00EF0DAA">
              <w:rPr>
                <w:rStyle w:val="Hyperlink"/>
                <w:noProof/>
              </w:rPr>
              <w:t>Overview</w:t>
            </w:r>
            <w:r>
              <w:rPr>
                <w:noProof/>
                <w:webHidden/>
              </w:rPr>
              <w:tab/>
            </w:r>
            <w:r>
              <w:rPr>
                <w:noProof/>
                <w:webHidden/>
              </w:rPr>
              <w:fldChar w:fldCharType="begin"/>
            </w:r>
            <w:r>
              <w:rPr>
                <w:noProof/>
                <w:webHidden/>
              </w:rPr>
              <w:instrText xml:space="preserve"> PAGEREF _Toc423593300 \h </w:instrText>
            </w:r>
            <w:r>
              <w:rPr>
                <w:noProof/>
                <w:webHidden/>
              </w:rPr>
            </w:r>
            <w:r>
              <w:rPr>
                <w:noProof/>
                <w:webHidden/>
              </w:rPr>
              <w:fldChar w:fldCharType="separate"/>
            </w:r>
            <w:r w:rsidR="007829D8">
              <w:rPr>
                <w:noProof/>
                <w:webHidden/>
              </w:rPr>
              <w:t>11</w:t>
            </w:r>
            <w:r>
              <w:rPr>
                <w:noProof/>
                <w:webHidden/>
              </w:rPr>
              <w:fldChar w:fldCharType="end"/>
            </w:r>
          </w:hyperlink>
        </w:p>
        <w:p w14:paraId="3EB129B2"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301" w:history="1">
            <w:r w:rsidRPr="00EF0DAA">
              <w:rPr>
                <w:rStyle w:val="Hyperlink"/>
                <w:noProof/>
              </w:rPr>
              <w:t>3.2</w:t>
            </w:r>
            <w:r>
              <w:rPr>
                <w:rFonts w:asciiTheme="minorHAnsi" w:eastAsiaTheme="minorEastAsia" w:hAnsiTheme="minorHAnsi" w:cstheme="minorBidi"/>
                <w:bCs w:val="0"/>
                <w:noProof/>
                <w:sz w:val="22"/>
                <w:szCs w:val="22"/>
                <w:lang w:eastAsia="en-GB"/>
              </w:rPr>
              <w:tab/>
            </w:r>
            <w:r w:rsidRPr="00EF0DAA">
              <w:rPr>
                <w:rStyle w:val="Hyperlink"/>
                <w:noProof/>
              </w:rPr>
              <w:t>Rationale</w:t>
            </w:r>
            <w:r>
              <w:rPr>
                <w:noProof/>
                <w:webHidden/>
              </w:rPr>
              <w:tab/>
            </w:r>
            <w:r>
              <w:rPr>
                <w:noProof/>
                <w:webHidden/>
              </w:rPr>
              <w:fldChar w:fldCharType="begin"/>
            </w:r>
            <w:r>
              <w:rPr>
                <w:noProof/>
                <w:webHidden/>
              </w:rPr>
              <w:instrText xml:space="preserve"> PAGEREF _Toc423593301 \h </w:instrText>
            </w:r>
            <w:r>
              <w:rPr>
                <w:noProof/>
                <w:webHidden/>
              </w:rPr>
            </w:r>
            <w:r>
              <w:rPr>
                <w:noProof/>
                <w:webHidden/>
              </w:rPr>
              <w:fldChar w:fldCharType="separate"/>
            </w:r>
            <w:r w:rsidR="007829D8">
              <w:rPr>
                <w:noProof/>
                <w:webHidden/>
              </w:rPr>
              <w:t>11</w:t>
            </w:r>
            <w:r>
              <w:rPr>
                <w:noProof/>
                <w:webHidden/>
              </w:rPr>
              <w:fldChar w:fldCharType="end"/>
            </w:r>
          </w:hyperlink>
        </w:p>
        <w:p w14:paraId="2D995A32"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302" w:history="1">
            <w:r w:rsidRPr="00EF0DAA">
              <w:rPr>
                <w:rStyle w:val="Hyperlink"/>
                <w:noProof/>
              </w:rPr>
              <w:t>3.3</w:t>
            </w:r>
            <w:r>
              <w:rPr>
                <w:rFonts w:asciiTheme="minorHAnsi" w:eastAsiaTheme="minorEastAsia" w:hAnsiTheme="minorHAnsi" w:cstheme="minorBidi"/>
                <w:bCs w:val="0"/>
                <w:noProof/>
                <w:sz w:val="22"/>
                <w:szCs w:val="22"/>
                <w:lang w:eastAsia="en-GB"/>
              </w:rPr>
              <w:tab/>
            </w:r>
            <w:r w:rsidRPr="00EF0DAA">
              <w:rPr>
                <w:rStyle w:val="Hyperlink"/>
                <w:noProof/>
              </w:rPr>
              <w:t>Purpose of testing and criteria for success</w:t>
            </w:r>
            <w:r>
              <w:rPr>
                <w:noProof/>
                <w:webHidden/>
              </w:rPr>
              <w:tab/>
            </w:r>
            <w:r>
              <w:rPr>
                <w:noProof/>
                <w:webHidden/>
              </w:rPr>
              <w:fldChar w:fldCharType="begin"/>
            </w:r>
            <w:r>
              <w:rPr>
                <w:noProof/>
                <w:webHidden/>
              </w:rPr>
              <w:instrText xml:space="preserve"> PAGEREF _Toc423593302 \h </w:instrText>
            </w:r>
            <w:r>
              <w:rPr>
                <w:noProof/>
                <w:webHidden/>
              </w:rPr>
            </w:r>
            <w:r>
              <w:rPr>
                <w:noProof/>
                <w:webHidden/>
              </w:rPr>
              <w:fldChar w:fldCharType="separate"/>
            </w:r>
            <w:r w:rsidR="007829D8">
              <w:rPr>
                <w:noProof/>
                <w:webHidden/>
              </w:rPr>
              <w:t>11</w:t>
            </w:r>
            <w:r>
              <w:rPr>
                <w:noProof/>
                <w:webHidden/>
              </w:rPr>
              <w:fldChar w:fldCharType="end"/>
            </w:r>
          </w:hyperlink>
        </w:p>
        <w:p w14:paraId="6F260368" w14:textId="77777777" w:rsidR="001B3E33" w:rsidRDefault="001B3E33">
          <w:pPr>
            <w:pStyle w:val="TOC1"/>
            <w:tabs>
              <w:tab w:val="left" w:pos="480"/>
            </w:tabs>
            <w:rPr>
              <w:rFonts w:asciiTheme="minorHAnsi" w:eastAsiaTheme="minorEastAsia" w:hAnsiTheme="minorHAnsi" w:cstheme="minorBidi"/>
              <w:bCs w:val="0"/>
              <w:noProof/>
              <w:sz w:val="22"/>
              <w:szCs w:val="22"/>
              <w:lang w:eastAsia="en-GB"/>
            </w:rPr>
          </w:pPr>
          <w:hyperlink w:anchor="_Toc423593303" w:history="1">
            <w:r w:rsidRPr="00EF0DAA">
              <w:rPr>
                <w:rStyle w:val="Hyperlink"/>
                <w:noProof/>
              </w:rPr>
              <w:t>4</w:t>
            </w:r>
            <w:r>
              <w:rPr>
                <w:rFonts w:asciiTheme="minorHAnsi" w:eastAsiaTheme="minorEastAsia" w:hAnsiTheme="minorHAnsi" w:cstheme="minorBidi"/>
                <w:bCs w:val="0"/>
                <w:noProof/>
                <w:sz w:val="22"/>
                <w:szCs w:val="22"/>
                <w:lang w:eastAsia="en-GB"/>
              </w:rPr>
              <w:tab/>
            </w:r>
            <w:r w:rsidRPr="00EF0DAA">
              <w:rPr>
                <w:rStyle w:val="Hyperlink"/>
                <w:noProof/>
              </w:rPr>
              <w:t>Structure of testing</w:t>
            </w:r>
            <w:r>
              <w:rPr>
                <w:noProof/>
                <w:webHidden/>
              </w:rPr>
              <w:tab/>
            </w:r>
            <w:r>
              <w:rPr>
                <w:noProof/>
                <w:webHidden/>
              </w:rPr>
              <w:fldChar w:fldCharType="begin"/>
            </w:r>
            <w:r>
              <w:rPr>
                <w:noProof/>
                <w:webHidden/>
              </w:rPr>
              <w:instrText xml:space="preserve"> PAGEREF _Toc423593303 \h </w:instrText>
            </w:r>
            <w:r>
              <w:rPr>
                <w:noProof/>
                <w:webHidden/>
              </w:rPr>
            </w:r>
            <w:r>
              <w:rPr>
                <w:noProof/>
                <w:webHidden/>
              </w:rPr>
              <w:fldChar w:fldCharType="separate"/>
            </w:r>
            <w:r w:rsidR="007829D8">
              <w:rPr>
                <w:noProof/>
                <w:webHidden/>
              </w:rPr>
              <w:t>13</w:t>
            </w:r>
            <w:r>
              <w:rPr>
                <w:noProof/>
                <w:webHidden/>
              </w:rPr>
              <w:fldChar w:fldCharType="end"/>
            </w:r>
          </w:hyperlink>
        </w:p>
        <w:p w14:paraId="205DA56B"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304" w:history="1">
            <w:r w:rsidRPr="00EF0DAA">
              <w:rPr>
                <w:rStyle w:val="Hyperlink"/>
                <w:noProof/>
              </w:rPr>
              <w:t>4.1</w:t>
            </w:r>
            <w:r>
              <w:rPr>
                <w:rFonts w:asciiTheme="minorHAnsi" w:eastAsiaTheme="minorEastAsia" w:hAnsiTheme="minorHAnsi" w:cstheme="minorBidi"/>
                <w:bCs w:val="0"/>
                <w:noProof/>
                <w:sz w:val="22"/>
                <w:szCs w:val="22"/>
                <w:lang w:eastAsia="en-GB"/>
              </w:rPr>
              <w:tab/>
            </w:r>
            <w:r w:rsidRPr="00EF0DAA">
              <w:rPr>
                <w:rStyle w:val="Hyperlink"/>
                <w:noProof/>
              </w:rPr>
              <w:t>Timescales</w:t>
            </w:r>
            <w:r>
              <w:rPr>
                <w:noProof/>
                <w:webHidden/>
              </w:rPr>
              <w:tab/>
            </w:r>
            <w:r>
              <w:rPr>
                <w:noProof/>
                <w:webHidden/>
              </w:rPr>
              <w:fldChar w:fldCharType="begin"/>
            </w:r>
            <w:r>
              <w:rPr>
                <w:noProof/>
                <w:webHidden/>
              </w:rPr>
              <w:instrText xml:space="preserve"> PAGEREF _Toc423593304 \h </w:instrText>
            </w:r>
            <w:r>
              <w:rPr>
                <w:noProof/>
                <w:webHidden/>
              </w:rPr>
            </w:r>
            <w:r>
              <w:rPr>
                <w:noProof/>
                <w:webHidden/>
              </w:rPr>
              <w:fldChar w:fldCharType="separate"/>
            </w:r>
            <w:r w:rsidR="007829D8">
              <w:rPr>
                <w:noProof/>
                <w:webHidden/>
              </w:rPr>
              <w:t>13</w:t>
            </w:r>
            <w:r>
              <w:rPr>
                <w:noProof/>
                <w:webHidden/>
              </w:rPr>
              <w:fldChar w:fldCharType="end"/>
            </w:r>
          </w:hyperlink>
        </w:p>
        <w:p w14:paraId="439FBE6E"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305" w:history="1">
            <w:r w:rsidRPr="00EF0DAA">
              <w:rPr>
                <w:rStyle w:val="Hyperlink"/>
                <w:noProof/>
              </w:rPr>
              <w:t>4.2</w:t>
            </w:r>
            <w:r>
              <w:rPr>
                <w:rFonts w:asciiTheme="minorHAnsi" w:eastAsiaTheme="minorEastAsia" w:hAnsiTheme="minorHAnsi" w:cstheme="minorBidi"/>
                <w:bCs w:val="0"/>
                <w:noProof/>
                <w:sz w:val="22"/>
                <w:szCs w:val="22"/>
                <w:lang w:eastAsia="en-GB"/>
              </w:rPr>
              <w:tab/>
            </w:r>
            <w:r w:rsidRPr="00EF0DAA">
              <w:rPr>
                <w:rStyle w:val="Hyperlink"/>
                <w:noProof/>
              </w:rPr>
              <w:t>Participants</w:t>
            </w:r>
            <w:r>
              <w:rPr>
                <w:noProof/>
                <w:webHidden/>
              </w:rPr>
              <w:tab/>
            </w:r>
            <w:r>
              <w:rPr>
                <w:noProof/>
                <w:webHidden/>
              </w:rPr>
              <w:fldChar w:fldCharType="begin"/>
            </w:r>
            <w:r>
              <w:rPr>
                <w:noProof/>
                <w:webHidden/>
              </w:rPr>
              <w:instrText xml:space="preserve"> PAGEREF _Toc423593305 \h </w:instrText>
            </w:r>
            <w:r>
              <w:rPr>
                <w:noProof/>
                <w:webHidden/>
              </w:rPr>
            </w:r>
            <w:r>
              <w:rPr>
                <w:noProof/>
                <w:webHidden/>
              </w:rPr>
              <w:fldChar w:fldCharType="separate"/>
            </w:r>
            <w:r w:rsidR="007829D8">
              <w:rPr>
                <w:noProof/>
                <w:webHidden/>
              </w:rPr>
              <w:t>13</w:t>
            </w:r>
            <w:r>
              <w:rPr>
                <w:noProof/>
                <w:webHidden/>
              </w:rPr>
              <w:fldChar w:fldCharType="end"/>
            </w:r>
          </w:hyperlink>
        </w:p>
        <w:p w14:paraId="62596384"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306" w:history="1">
            <w:r w:rsidRPr="00EF0DAA">
              <w:rPr>
                <w:rStyle w:val="Hyperlink"/>
                <w:noProof/>
              </w:rPr>
              <w:t>4.3</w:t>
            </w:r>
            <w:r>
              <w:rPr>
                <w:rFonts w:asciiTheme="minorHAnsi" w:eastAsiaTheme="minorEastAsia" w:hAnsiTheme="minorHAnsi" w:cstheme="minorBidi"/>
                <w:bCs w:val="0"/>
                <w:noProof/>
                <w:sz w:val="22"/>
                <w:szCs w:val="22"/>
                <w:lang w:eastAsia="en-GB"/>
              </w:rPr>
              <w:tab/>
            </w:r>
            <w:r w:rsidRPr="00EF0DAA">
              <w:rPr>
                <w:rStyle w:val="Hyperlink"/>
                <w:noProof/>
              </w:rPr>
              <w:t>Scope of testing</w:t>
            </w:r>
            <w:r>
              <w:rPr>
                <w:noProof/>
                <w:webHidden/>
              </w:rPr>
              <w:tab/>
            </w:r>
            <w:r>
              <w:rPr>
                <w:noProof/>
                <w:webHidden/>
              </w:rPr>
              <w:fldChar w:fldCharType="begin"/>
            </w:r>
            <w:r>
              <w:rPr>
                <w:noProof/>
                <w:webHidden/>
              </w:rPr>
              <w:instrText xml:space="preserve"> PAGEREF _Toc423593306 \h </w:instrText>
            </w:r>
            <w:r>
              <w:rPr>
                <w:noProof/>
                <w:webHidden/>
              </w:rPr>
            </w:r>
            <w:r>
              <w:rPr>
                <w:noProof/>
                <w:webHidden/>
              </w:rPr>
              <w:fldChar w:fldCharType="separate"/>
            </w:r>
            <w:r w:rsidR="007829D8">
              <w:rPr>
                <w:noProof/>
                <w:webHidden/>
              </w:rPr>
              <w:t>14</w:t>
            </w:r>
            <w:r>
              <w:rPr>
                <w:noProof/>
                <w:webHidden/>
              </w:rPr>
              <w:fldChar w:fldCharType="end"/>
            </w:r>
          </w:hyperlink>
        </w:p>
        <w:p w14:paraId="1A4BABD4"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307" w:history="1">
            <w:r w:rsidRPr="00EF0DAA">
              <w:rPr>
                <w:rStyle w:val="Hyperlink"/>
                <w:noProof/>
              </w:rPr>
              <w:t>4.4</w:t>
            </w:r>
            <w:r>
              <w:rPr>
                <w:rFonts w:asciiTheme="minorHAnsi" w:eastAsiaTheme="minorEastAsia" w:hAnsiTheme="minorHAnsi" w:cstheme="minorBidi"/>
                <w:bCs w:val="0"/>
                <w:noProof/>
                <w:sz w:val="22"/>
                <w:szCs w:val="22"/>
                <w:lang w:eastAsia="en-GB"/>
              </w:rPr>
              <w:tab/>
            </w:r>
            <w:r w:rsidRPr="00EF0DAA">
              <w:rPr>
                <w:rStyle w:val="Hyperlink"/>
                <w:noProof/>
              </w:rPr>
              <w:t>Amount and type of data</w:t>
            </w:r>
            <w:r>
              <w:rPr>
                <w:noProof/>
                <w:webHidden/>
              </w:rPr>
              <w:tab/>
            </w:r>
            <w:r>
              <w:rPr>
                <w:noProof/>
                <w:webHidden/>
              </w:rPr>
              <w:fldChar w:fldCharType="begin"/>
            </w:r>
            <w:r>
              <w:rPr>
                <w:noProof/>
                <w:webHidden/>
              </w:rPr>
              <w:instrText xml:space="preserve"> PAGEREF _Toc423593307 \h </w:instrText>
            </w:r>
            <w:r>
              <w:rPr>
                <w:noProof/>
                <w:webHidden/>
              </w:rPr>
            </w:r>
            <w:r>
              <w:rPr>
                <w:noProof/>
                <w:webHidden/>
              </w:rPr>
              <w:fldChar w:fldCharType="separate"/>
            </w:r>
            <w:r w:rsidR="007829D8">
              <w:rPr>
                <w:noProof/>
                <w:webHidden/>
              </w:rPr>
              <w:t>14</w:t>
            </w:r>
            <w:r>
              <w:rPr>
                <w:noProof/>
                <w:webHidden/>
              </w:rPr>
              <w:fldChar w:fldCharType="end"/>
            </w:r>
          </w:hyperlink>
        </w:p>
        <w:p w14:paraId="640B9491"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308" w:history="1">
            <w:r w:rsidRPr="00EF0DAA">
              <w:rPr>
                <w:rStyle w:val="Hyperlink"/>
                <w:noProof/>
              </w:rPr>
              <w:t>4.5</w:t>
            </w:r>
            <w:r>
              <w:rPr>
                <w:rFonts w:asciiTheme="minorHAnsi" w:eastAsiaTheme="minorEastAsia" w:hAnsiTheme="minorHAnsi" w:cstheme="minorBidi"/>
                <w:bCs w:val="0"/>
                <w:noProof/>
                <w:sz w:val="22"/>
                <w:szCs w:val="22"/>
                <w:lang w:eastAsia="en-GB"/>
              </w:rPr>
              <w:tab/>
            </w:r>
            <w:r w:rsidRPr="00EF0DAA">
              <w:rPr>
                <w:rStyle w:val="Hyperlink"/>
                <w:noProof/>
              </w:rPr>
              <w:t>Task list / test schedule</w:t>
            </w:r>
            <w:r>
              <w:rPr>
                <w:noProof/>
                <w:webHidden/>
              </w:rPr>
              <w:tab/>
            </w:r>
            <w:r>
              <w:rPr>
                <w:noProof/>
                <w:webHidden/>
              </w:rPr>
              <w:fldChar w:fldCharType="begin"/>
            </w:r>
            <w:r>
              <w:rPr>
                <w:noProof/>
                <w:webHidden/>
              </w:rPr>
              <w:instrText xml:space="preserve"> PAGEREF _Toc423593308 \h </w:instrText>
            </w:r>
            <w:r>
              <w:rPr>
                <w:noProof/>
                <w:webHidden/>
              </w:rPr>
            </w:r>
            <w:r>
              <w:rPr>
                <w:noProof/>
                <w:webHidden/>
              </w:rPr>
              <w:fldChar w:fldCharType="separate"/>
            </w:r>
            <w:r w:rsidR="007829D8">
              <w:rPr>
                <w:noProof/>
                <w:webHidden/>
              </w:rPr>
              <w:t>14</w:t>
            </w:r>
            <w:r>
              <w:rPr>
                <w:noProof/>
                <w:webHidden/>
              </w:rPr>
              <w:fldChar w:fldCharType="end"/>
            </w:r>
          </w:hyperlink>
        </w:p>
        <w:p w14:paraId="2B4F737E"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309" w:history="1">
            <w:r w:rsidRPr="00EF0DAA">
              <w:rPr>
                <w:rStyle w:val="Hyperlink"/>
                <w:noProof/>
              </w:rPr>
              <w:t>4.6</w:t>
            </w:r>
            <w:r>
              <w:rPr>
                <w:rFonts w:asciiTheme="minorHAnsi" w:eastAsiaTheme="minorEastAsia" w:hAnsiTheme="minorHAnsi" w:cstheme="minorBidi"/>
                <w:bCs w:val="0"/>
                <w:noProof/>
                <w:sz w:val="22"/>
                <w:szCs w:val="22"/>
                <w:lang w:eastAsia="en-GB"/>
              </w:rPr>
              <w:tab/>
            </w:r>
            <w:r w:rsidRPr="00EF0DAA">
              <w:rPr>
                <w:rStyle w:val="Hyperlink"/>
                <w:noProof/>
              </w:rPr>
              <w:t>Test scripts</w:t>
            </w:r>
            <w:r>
              <w:rPr>
                <w:noProof/>
                <w:webHidden/>
              </w:rPr>
              <w:tab/>
            </w:r>
            <w:r>
              <w:rPr>
                <w:noProof/>
                <w:webHidden/>
              </w:rPr>
              <w:fldChar w:fldCharType="begin"/>
            </w:r>
            <w:r>
              <w:rPr>
                <w:noProof/>
                <w:webHidden/>
              </w:rPr>
              <w:instrText xml:space="preserve"> PAGEREF _Toc423593309 \h </w:instrText>
            </w:r>
            <w:r>
              <w:rPr>
                <w:noProof/>
                <w:webHidden/>
              </w:rPr>
            </w:r>
            <w:r>
              <w:rPr>
                <w:noProof/>
                <w:webHidden/>
              </w:rPr>
              <w:fldChar w:fldCharType="separate"/>
            </w:r>
            <w:r w:rsidR="007829D8">
              <w:rPr>
                <w:noProof/>
                <w:webHidden/>
              </w:rPr>
              <w:t>15</w:t>
            </w:r>
            <w:r>
              <w:rPr>
                <w:noProof/>
                <w:webHidden/>
              </w:rPr>
              <w:fldChar w:fldCharType="end"/>
            </w:r>
          </w:hyperlink>
        </w:p>
        <w:p w14:paraId="220E6312"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310" w:history="1">
            <w:r w:rsidRPr="00EF0DAA">
              <w:rPr>
                <w:rStyle w:val="Hyperlink"/>
                <w:noProof/>
              </w:rPr>
              <w:t>4.7</w:t>
            </w:r>
            <w:r>
              <w:rPr>
                <w:rFonts w:asciiTheme="minorHAnsi" w:eastAsiaTheme="minorEastAsia" w:hAnsiTheme="minorHAnsi" w:cstheme="minorBidi"/>
                <w:bCs w:val="0"/>
                <w:noProof/>
                <w:sz w:val="22"/>
                <w:szCs w:val="22"/>
                <w:lang w:eastAsia="en-GB"/>
              </w:rPr>
              <w:tab/>
            </w:r>
            <w:r w:rsidRPr="00EF0DAA">
              <w:rPr>
                <w:rStyle w:val="Hyperlink"/>
                <w:noProof/>
              </w:rPr>
              <w:t>Assumptions</w:t>
            </w:r>
            <w:r>
              <w:rPr>
                <w:noProof/>
                <w:webHidden/>
              </w:rPr>
              <w:tab/>
            </w:r>
            <w:r>
              <w:rPr>
                <w:noProof/>
                <w:webHidden/>
              </w:rPr>
              <w:fldChar w:fldCharType="begin"/>
            </w:r>
            <w:r>
              <w:rPr>
                <w:noProof/>
                <w:webHidden/>
              </w:rPr>
              <w:instrText xml:space="preserve"> PAGEREF _Toc423593310 \h </w:instrText>
            </w:r>
            <w:r>
              <w:rPr>
                <w:noProof/>
                <w:webHidden/>
              </w:rPr>
            </w:r>
            <w:r>
              <w:rPr>
                <w:noProof/>
                <w:webHidden/>
              </w:rPr>
              <w:fldChar w:fldCharType="separate"/>
            </w:r>
            <w:r w:rsidR="007829D8">
              <w:rPr>
                <w:noProof/>
                <w:webHidden/>
              </w:rPr>
              <w:t>15</w:t>
            </w:r>
            <w:r>
              <w:rPr>
                <w:noProof/>
                <w:webHidden/>
              </w:rPr>
              <w:fldChar w:fldCharType="end"/>
            </w:r>
          </w:hyperlink>
        </w:p>
        <w:p w14:paraId="1CFB6928"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311" w:history="1">
            <w:r w:rsidRPr="00EF0DAA">
              <w:rPr>
                <w:rStyle w:val="Hyperlink"/>
                <w:noProof/>
              </w:rPr>
              <w:t>4.8</w:t>
            </w:r>
            <w:r>
              <w:rPr>
                <w:rFonts w:asciiTheme="minorHAnsi" w:eastAsiaTheme="minorEastAsia" w:hAnsiTheme="minorHAnsi" w:cstheme="minorBidi"/>
                <w:bCs w:val="0"/>
                <w:noProof/>
                <w:sz w:val="22"/>
                <w:szCs w:val="22"/>
                <w:lang w:eastAsia="en-GB"/>
              </w:rPr>
              <w:tab/>
            </w:r>
            <w:r w:rsidRPr="00EF0DAA">
              <w:rPr>
                <w:rStyle w:val="Hyperlink"/>
                <w:noProof/>
              </w:rPr>
              <w:t>Control process / governance</w:t>
            </w:r>
            <w:r>
              <w:rPr>
                <w:noProof/>
                <w:webHidden/>
              </w:rPr>
              <w:tab/>
            </w:r>
            <w:r>
              <w:rPr>
                <w:noProof/>
                <w:webHidden/>
              </w:rPr>
              <w:fldChar w:fldCharType="begin"/>
            </w:r>
            <w:r>
              <w:rPr>
                <w:noProof/>
                <w:webHidden/>
              </w:rPr>
              <w:instrText xml:space="preserve"> PAGEREF _Toc423593311 \h </w:instrText>
            </w:r>
            <w:r>
              <w:rPr>
                <w:noProof/>
                <w:webHidden/>
              </w:rPr>
            </w:r>
            <w:r>
              <w:rPr>
                <w:noProof/>
                <w:webHidden/>
              </w:rPr>
              <w:fldChar w:fldCharType="separate"/>
            </w:r>
            <w:r w:rsidR="007829D8">
              <w:rPr>
                <w:noProof/>
                <w:webHidden/>
              </w:rPr>
              <w:t>15</w:t>
            </w:r>
            <w:r>
              <w:rPr>
                <w:noProof/>
                <w:webHidden/>
              </w:rPr>
              <w:fldChar w:fldCharType="end"/>
            </w:r>
          </w:hyperlink>
        </w:p>
        <w:p w14:paraId="73FDDF2C" w14:textId="77777777" w:rsidR="001B3E33" w:rsidRDefault="001B3E33">
          <w:pPr>
            <w:pStyle w:val="TOC1"/>
            <w:tabs>
              <w:tab w:val="left" w:pos="480"/>
            </w:tabs>
            <w:rPr>
              <w:rFonts w:asciiTheme="minorHAnsi" w:eastAsiaTheme="minorEastAsia" w:hAnsiTheme="minorHAnsi" w:cstheme="minorBidi"/>
              <w:bCs w:val="0"/>
              <w:noProof/>
              <w:sz w:val="22"/>
              <w:szCs w:val="22"/>
              <w:lang w:eastAsia="en-GB"/>
            </w:rPr>
          </w:pPr>
          <w:hyperlink w:anchor="_Toc423593312" w:history="1">
            <w:r w:rsidRPr="00EF0DAA">
              <w:rPr>
                <w:rStyle w:val="Hyperlink"/>
                <w:noProof/>
              </w:rPr>
              <w:t>5</w:t>
            </w:r>
            <w:r>
              <w:rPr>
                <w:rFonts w:asciiTheme="minorHAnsi" w:eastAsiaTheme="minorEastAsia" w:hAnsiTheme="minorHAnsi" w:cstheme="minorBidi"/>
                <w:bCs w:val="0"/>
                <w:noProof/>
                <w:sz w:val="22"/>
                <w:szCs w:val="22"/>
                <w:lang w:eastAsia="en-GB"/>
              </w:rPr>
              <w:tab/>
            </w:r>
            <w:r w:rsidRPr="00EF0DAA">
              <w:rPr>
                <w:rStyle w:val="Hyperlink"/>
                <w:noProof/>
              </w:rPr>
              <w:t>Test results</w:t>
            </w:r>
            <w:r>
              <w:rPr>
                <w:noProof/>
                <w:webHidden/>
              </w:rPr>
              <w:tab/>
            </w:r>
            <w:r>
              <w:rPr>
                <w:noProof/>
                <w:webHidden/>
              </w:rPr>
              <w:fldChar w:fldCharType="begin"/>
            </w:r>
            <w:r>
              <w:rPr>
                <w:noProof/>
                <w:webHidden/>
              </w:rPr>
              <w:instrText xml:space="preserve"> PAGEREF _Toc423593312 \h </w:instrText>
            </w:r>
            <w:r>
              <w:rPr>
                <w:noProof/>
                <w:webHidden/>
              </w:rPr>
            </w:r>
            <w:r>
              <w:rPr>
                <w:noProof/>
                <w:webHidden/>
              </w:rPr>
              <w:fldChar w:fldCharType="separate"/>
            </w:r>
            <w:r w:rsidR="007829D8">
              <w:rPr>
                <w:noProof/>
                <w:webHidden/>
              </w:rPr>
              <w:t>16</w:t>
            </w:r>
            <w:r>
              <w:rPr>
                <w:noProof/>
                <w:webHidden/>
              </w:rPr>
              <w:fldChar w:fldCharType="end"/>
            </w:r>
          </w:hyperlink>
        </w:p>
        <w:p w14:paraId="6D678B4D"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313" w:history="1">
            <w:r w:rsidRPr="00EF0DAA">
              <w:rPr>
                <w:rStyle w:val="Hyperlink"/>
                <w:noProof/>
              </w:rPr>
              <w:t>5.1</w:t>
            </w:r>
            <w:r>
              <w:rPr>
                <w:rFonts w:asciiTheme="minorHAnsi" w:eastAsiaTheme="minorEastAsia" w:hAnsiTheme="minorHAnsi" w:cstheme="minorBidi"/>
                <w:bCs w:val="0"/>
                <w:noProof/>
                <w:sz w:val="22"/>
                <w:szCs w:val="22"/>
                <w:lang w:eastAsia="en-GB"/>
              </w:rPr>
              <w:tab/>
            </w:r>
            <w:r w:rsidRPr="00EF0DAA">
              <w:rPr>
                <w:rStyle w:val="Hyperlink"/>
                <w:noProof/>
              </w:rPr>
              <w:t>Overview</w:t>
            </w:r>
            <w:r>
              <w:rPr>
                <w:noProof/>
                <w:webHidden/>
              </w:rPr>
              <w:tab/>
            </w:r>
            <w:r>
              <w:rPr>
                <w:noProof/>
                <w:webHidden/>
              </w:rPr>
              <w:fldChar w:fldCharType="begin"/>
            </w:r>
            <w:r>
              <w:rPr>
                <w:noProof/>
                <w:webHidden/>
              </w:rPr>
              <w:instrText xml:space="preserve"> PAGEREF _Toc423593313 \h </w:instrText>
            </w:r>
            <w:r>
              <w:rPr>
                <w:noProof/>
                <w:webHidden/>
              </w:rPr>
            </w:r>
            <w:r>
              <w:rPr>
                <w:noProof/>
                <w:webHidden/>
              </w:rPr>
              <w:fldChar w:fldCharType="separate"/>
            </w:r>
            <w:r w:rsidR="007829D8">
              <w:rPr>
                <w:noProof/>
                <w:webHidden/>
              </w:rPr>
              <w:t>16</w:t>
            </w:r>
            <w:r>
              <w:rPr>
                <w:noProof/>
                <w:webHidden/>
              </w:rPr>
              <w:fldChar w:fldCharType="end"/>
            </w:r>
          </w:hyperlink>
        </w:p>
        <w:p w14:paraId="3857ED9A"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314" w:history="1">
            <w:r w:rsidRPr="00EF0DAA">
              <w:rPr>
                <w:rStyle w:val="Hyperlink"/>
                <w:noProof/>
              </w:rPr>
              <w:t>5.2</w:t>
            </w:r>
            <w:r>
              <w:rPr>
                <w:rFonts w:asciiTheme="minorHAnsi" w:eastAsiaTheme="minorEastAsia" w:hAnsiTheme="minorHAnsi" w:cstheme="minorBidi"/>
                <w:bCs w:val="0"/>
                <w:noProof/>
                <w:sz w:val="22"/>
                <w:szCs w:val="22"/>
                <w:lang w:eastAsia="en-GB"/>
              </w:rPr>
              <w:tab/>
            </w:r>
            <w:r w:rsidRPr="00EF0DAA">
              <w:rPr>
                <w:rStyle w:val="Hyperlink"/>
                <w:noProof/>
              </w:rPr>
              <w:t>Summary of test results</w:t>
            </w:r>
            <w:r>
              <w:rPr>
                <w:noProof/>
                <w:webHidden/>
              </w:rPr>
              <w:tab/>
            </w:r>
            <w:r>
              <w:rPr>
                <w:noProof/>
                <w:webHidden/>
              </w:rPr>
              <w:fldChar w:fldCharType="begin"/>
            </w:r>
            <w:r>
              <w:rPr>
                <w:noProof/>
                <w:webHidden/>
              </w:rPr>
              <w:instrText xml:space="preserve"> PAGEREF _Toc423593314 \h </w:instrText>
            </w:r>
            <w:r>
              <w:rPr>
                <w:noProof/>
                <w:webHidden/>
              </w:rPr>
            </w:r>
            <w:r>
              <w:rPr>
                <w:noProof/>
                <w:webHidden/>
              </w:rPr>
              <w:fldChar w:fldCharType="separate"/>
            </w:r>
            <w:r w:rsidR="007829D8">
              <w:rPr>
                <w:noProof/>
                <w:webHidden/>
              </w:rPr>
              <w:t>16</w:t>
            </w:r>
            <w:r>
              <w:rPr>
                <w:noProof/>
                <w:webHidden/>
              </w:rPr>
              <w:fldChar w:fldCharType="end"/>
            </w:r>
          </w:hyperlink>
        </w:p>
        <w:p w14:paraId="204304B0" w14:textId="77777777" w:rsidR="001B3E33" w:rsidRDefault="001B3E33">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315" w:history="1">
            <w:r w:rsidRPr="00EF0DAA">
              <w:rPr>
                <w:rStyle w:val="Hyperlink"/>
                <w:noProof/>
              </w:rPr>
              <w:t>5.2.1</w:t>
            </w:r>
            <w:r>
              <w:rPr>
                <w:rFonts w:asciiTheme="minorHAnsi" w:eastAsiaTheme="minorEastAsia" w:hAnsiTheme="minorHAnsi" w:cstheme="minorBidi"/>
                <w:bCs w:val="0"/>
                <w:noProof/>
                <w:sz w:val="22"/>
                <w:szCs w:val="22"/>
                <w:lang w:eastAsia="en-GB"/>
              </w:rPr>
              <w:tab/>
            </w:r>
            <w:r w:rsidRPr="00EF0DAA">
              <w:rPr>
                <w:rStyle w:val="Hyperlink"/>
                <w:noProof/>
              </w:rPr>
              <w:t>Organisations providing feedback</w:t>
            </w:r>
            <w:r>
              <w:rPr>
                <w:noProof/>
                <w:webHidden/>
              </w:rPr>
              <w:tab/>
            </w:r>
            <w:r>
              <w:rPr>
                <w:noProof/>
                <w:webHidden/>
              </w:rPr>
              <w:fldChar w:fldCharType="begin"/>
            </w:r>
            <w:r>
              <w:rPr>
                <w:noProof/>
                <w:webHidden/>
              </w:rPr>
              <w:instrText xml:space="preserve"> PAGEREF _Toc423593315 \h </w:instrText>
            </w:r>
            <w:r>
              <w:rPr>
                <w:noProof/>
                <w:webHidden/>
              </w:rPr>
            </w:r>
            <w:r>
              <w:rPr>
                <w:noProof/>
                <w:webHidden/>
              </w:rPr>
              <w:fldChar w:fldCharType="separate"/>
            </w:r>
            <w:r w:rsidR="007829D8">
              <w:rPr>
                <w:noProof/>
                <w:webHidden/>
              </w:rPr>
              <w:t>16</w:t>
            </w:r>
            <w:r>
              <w:rPr>
                <w:noProof/>
                <w:webHidden/>
              </w:rPr>
              <w:fldChar w:fldCharType="end"/>
            </w:r>
          </w:hyperlink>
        </w:p>
        <w:p w14:paraId="4617A250" w14:textId="77777777" w:rsidR="001B3E33" w:rsidRDefault="001B3E33">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316" w:history="1">
            <w:r w:rsidRPr="00EF0DAA">
              <w:rPr>
                <w:rStyle w:val="Hyperlink"/>
                <w:noProof/>
              </w:rPr>
              <w:t>5.2.2</w:t>
            </w:r>
            <w:r>
              <w:rPr>
                <w:rFonts w:asciiTheme="minorHAnsi" w:eastAsiaTheme="minorEastAsia" w:hAnsiTheme="minorHAnsi" w:cstheme="minorBidi"/>
                <w:bCs w:val="0"/>
                <w:noProof/>
                <w:sz w:val="22"/>
                <w:szCs w:val="22"/>
                <w:lang w:eastAsia="en-GB"/>
              </w:rPr>
              <w:tab/>
            </w:r>
            <w:r w:rsidRPr="00EF0DAA">
              <w:rPr>
                <w:rStyle w:val="Hyperlink"/>
                <w:noProof/>
              </w:rPr>
              <w:t>Current issues with collecting data about information or communication support needs</w:t>
            </w:r>
            <w:r>
              <w:rPr>
                <w:noProof/>
                <w:webHidden/>
              </w:rPr>
              <w:tab/>
            </w:r>
            <w:r>
              <w:rPr>
                <w:noProof/>
                <w:webHidden/>
              </w:rPr>
              <w:fldChar w:fldCharType="begin"/>
            </w:r>
            <w:r>
              <w:rPr>
                <w:noProof/>
                <w:webHidden/>
              </w:rPr>
              <w:instrText xml:space="preserve"> PAGEREF _Toc423593316 \h </w:instrText>
            </w:r>
            <w:r>
              <w:rPr>
                <w:noProof/>
                <w:webHidden/>
              </w:rPr>
            </w:r>
            <w:r>
              <w:rPr>
                <w:noProof/>
                <w:webHidden/>
              </w:rPr>
              <w:fldChar w:fldCharType="separate"/>
            </w:r>
            <w:r w:rsidR="007829D8">
              <w:rPr>
                <w:noProof/>
                <w:webHidden/>
              </w:rPr>
              <w:t>17</w:t>
            </w:r>
            <w:r>
              <w:rPr>
                <w:noProof/>
                <w:webHidden/>
              </w:rPr>
              <w:fldChar w:fldCharType="end"/>
            </w:r>
          </w:hyperlink>
        </w:p>
        <w:p w14:paraId="13BAB0C1" w14:textId="77777777" w:rsidR="001B3E33" w:rsidRDefault="001B3E33">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317" w:history="1">
            <w:r w:rsidRPr="00EF0DAA">
              <w:rPr>
                <w:rStyle w:val="Hyperlink"/>
                <w:noProof/>
              </w:rPr>
              <w:t>5.2.3</w:t>
            </w:r>
            <w:r>
              <w:rPr>
                <w:rFonts w:asciiTheme="minorHAnsi" w:eastAsiaTheme="minorEastAsia" w:hAnsiTheme="minorHAnsi" w:cstheme="minorBidi"/>
                <w:bCs w:val="0"/>
                <w:noProof/>
                <w:sz w:val="22"/>
                <w:szCs w:val="22"/>
                <w:lang w:eastAsia="en-GB"/>
              </w:rPr>
              <w:tab/>
            </w:r>
            <w:r w:rsidRPr="00EF0DAA">
              <w:rPr>
                <w:rStyle w:val="Hyperlink"/>
                <w:noProof/>
              </w:rPr>
              <w:t>Current issues with electronic systems and recording of needs</w:t>
            </w:r>
            <w:r>
              <w:rPr>
                <w:noProof/>
                <w:webHidden/>
              </w:rPr>
              <w:tab/>
            </w:r>
            <w:r>
              <w:rPr>
                <w:noProof/>
                <w:webHidden/>
              </w:rPr>
              <w:fldChar w:fldCharType="begin"/>
            </w:r>
            <w:r>
              <w:rPr>
                <w:noProof/>
                <w:webHidden/>
              </w:rPr>
              <w:instrText xml:space="preserve"> PAGEREF _Toc423593317 \h </w:instrText>
            </w:r>
            <w:r>
              <w:rPr>
                <w:noProof/>
                <w:webHidden/>
              </w:rPr>
            </w:r>
            <w:r>
              <w:rPr>
                <w:noProof/>
                <w:webHidden/>
              </w:rPr>
              <w:fldChar w:fldCharType="separate"/>
            </w:r>
            <w:r w:rsidR="007829D8">
              <w:rPr>
                <w:noProof/>
                <w:webHidden/>
              </w:rPr>
              <w:t>17</w:t>
            </w:r>
            <w:r>
              <w:rPr>
                <w:noProof/>
                <w:webHidden/>
              </w:rPr>
              <w:fldChar w:fldCharType="end"/>
            </w:r>
          </w:hyperlink>
        </w:p>
        <w:p w14:paraId="7C1B9FD8" w14:textId="77777777" w:rsidR="001B3E33" w:rsidRDefault="001B3E33">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318" w:history="1">
            <w:r w:rsidRPr="00EF0DAA">
              <w:rPr>
                <w:rStyle w:val="Hyperlink"/>
                <w:noProof/>
              </w:rPr>
              <w:t>5.2.4</w:t>
            </w:r>
            <w:r>
              <w:rPr>
                <w:rFonts w:asciiTheme="minorHAnsi" w:eastAsiaTheme="minorEastAsia" w:hAnsiTheme="minorHAnsi" w:cstheme="minorBidi"/>
                <w:bCs w:val="0"/>
                <w:noProof/>
                <w:sz w:val="22"/>
                <w:szCs w:val="22"/>
                <w:lang w:eastAsia="en-GB"/>
              </w:rPr>
              <w:tab/>
            </w:r>
            <w:r w:rsidRPr="00EF0DAA">
              <w:rPr>
                <w:rStyle w:val="Hyperlink"/>
                <w:noProof/>
              </w:rPr>
              <w:t>Current issues with flagging of needs</w:t>
            </w:r>
            <w:r>
              <w:rPr>
                <w:noProof/>
                <w:webHidden/>
              </w:rPr>
              <w:tab/>
            </w:r>
            <w:r>
              <w:rPr>
                <w:noProof/>
                <w:webHidden/>
              </w:rPr>
              <w:fldChar w:fldCharType="begin"/>
            </w:r>
            <w:r>
              <w:rPr>
                <w:noProof/>
                <w:webHidden/>
              </w:rPr>
              <w:instrText xml:space="preserve"> PAGEREF _Toc423593318 \h </w:instrText>
            </w:r>
            <w:r>
              <w:rPr>
                <w:noProof/>
                <w:webHidden/>
              </w:rPr>
            </w:r>
            <w:r>
              <w:rPr>
                <w:noProof/>
                <w:webHidden/>
              </w:rPr>
              <w:fldChar w:fldCharType="separate"/>
            </w:r>
            <w:r w:rsidR="007829D8">
              <w:rPr>
                <w:noProof/>
                <w:webHidden/>
              </w:rPr>
              <w:t>18</w:t>
            </w:r>
            <w:r>
              <w:rPr>
                <w:noProof/>
                <w:webHidden/>
              </w:rPr>
              <w:fldChar w:fldCharType="end"/>
            </w:r>
          </w:hyperlink>
        </w:p>
        <w:p w14:paraId="4AD02977" w14:textId="77777777" w:rsidR="001B3E33" w:rsidRDefault="001B3E33">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319" w:history="1">
            <w:r w:rsidRPr="00EF0DAA">
              <w:rPr>
                <w:rStyle w:val="Hyperlink"/>
                <w:noProof/>
              </w:rPr>
              <w:t>5.2.5</w:t>
            </w:r>
            <w:r>
              <w:rPr>
                <w:rFonts w:asciiTheme="minorHAnsi" w:eastAsiaTheme="minorEastAsia" w:hAnsiTheme="minorHAnsi" w:cstheme="minorBidi"/>
                <w:bCs w:val="0"/>
                <w:noProof/>
                <w:sz w:val="22"/>
                <w:szCs w:val="22"/>
                <w:lang w:eastAsia="en-GB"/>
              </w:rPr>
              <w:tab/>
            </w:r>
            <w:r w:rsidRPr="00EF0DAA">
              <w:rPr>
                <w:rStyle w:val="Hyperlink"/>
                <w:noProof/>
              </w:rPr>
              <w:t>Current issues with meeting of needs</w:t>
            </w:r>
            <w:r>
              <w:rPr>
                <w:noProof/>
                <w:webHidden/>
              </w:rPr>
              <w:tab/>
            </w:r>
            <w:r>
              <w:rPr>
                <w:noProof/>
                <w:webHidden/>
              </w:rPr>
              <w:fldChar w:fldCharType="begin"/>
            </w:r>
            <w:r>
              <w:rPr>
                <w:noProof/>
                <w:webHidden/>
              </w:rPr>
              <w:instrText xml:space="preserve"> PAGEREF _Toc423593319 \h </w:instrText>
            </w:r>
            <w:r>
              <w:rPr>
                <w:noProof/>
                <w:webHidden/>
              </w:rPr>
            </w:r>
            <w:r>
              <w:rPr>
                <w:noProof/>
                <w:webHidden/>
              </w:rPr>
              <w:fldChar w:fldCharType="separate"/>
            </w:r>
            <w:r w:rsidR="007829D8">
              <w:rPr>
                <w:noProof/>
                <w:webHidden/>
              </w:rPr>
              <w:t>18</w:t>
            </w:r>
            <w:r>
              <w:rPr>
                <w:noProof/>
                <w:webHidden/>
              </w:rPr>
              <w:fldChar w:fldCharType="end"/>
            </w:r>
          </w:hyperlink>
        </w:p>
        <w:p w14:paraId="2ED387C8" w14:textId="77777777" w:rsidR="001B3E33" w:rsidRDefault="001B3E33">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320" w:history="1">
            <w:r w:rsidRPr="00EF0DAA">
              <w:rPr>
                <w:rStyle w:val="Hyperlink"/>
                <w:noProof/>
              </w:rPr>
              <w:t>5.2.6</w:t>
            </w:r>
            <w:r>
              <w:rPr>
                <w:rFonts w:asciiTheme="minorHAnsi" w:eastAsiaTheme="minorEastAsia" w:hAnsiTheme="minorHAnsi" w:cstheme="minorBidi"/>
                <w:bCs w:val="0"/>
                <w:noProof/>
                <w:sz w:val="22"/>
                <w:szCs w:val="22"/>
                <w:lang w:eastAsia="en-GB"/>
              </w:rPr>
              <w:tab/>
            </w:r>
            <w:r w:rsidRPr="00EF0DAA">
              <w:rPr>
                <w:rStyle w:val="Hyperlink"/>
                <w:noProof/>
              </w:rPr>
              <w:t>Actions to address gaps in collection and recording of needs</w:t>
            </w:r>
            <w:r>
              <w:rPr>
                <w:noProof/>
                <w:webHidden/>
              </w:rPr>
              <w:tab/>
            </w:r>
            <w:r>
              <w:rPr>
                <w:noProof/>
                <w:webHidden/>
              </w:rPr>
              <w:fldChar w:fldCharType="begin"/>
            </w:r>
            <w:r>
              <w:rPr>
                <w:noProof/>
                <w:webHidden/>
              </w:rPr>
              <w:instrText xml:space="preserve"> PAGEREF _Toc423593320 \h </w:instrText>
            </w:r>
            <w:r>
              <w:rPr>
                <w:noProof/>
                <w:webHidden/>
              </w:rPr>
            </w:r>
            <w:r>
              <w:rPr>
                <w:noProof/>
                <w:webHidden/>
              </w:rPr>
              <w:fldChar w:fldCharType="separate"/>
            </w:r>
            <w:r w:rsidR="007829D8">
              <w:rPr>
                <w:noProof/>
                <w:webHidden/>
              </w:rPr>
              <w:t>18</w:t>
            </w:r>
            <w:r>
              <w:rPr>
                <w:noProof/>
                <w:webHidden/>
              </w:rPr>
              <w:fldChar w:fldCharType="end"/>
            </w:r>
          </w:hyperlink>
        </w:p>
        <w:p w14:paraId="040CDD6D" w14:textId="77777777" w:rsidR="001B3E33" w:rsidRDefault="001B3E33">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321" w:history="1">
            <w:r w:rsidRPr="00EF0DAA">
              <w:rPr>
                <w:rStyle w:val="Hyperlink"/>
                <w:noProof/>
              </w:rPr>
              <w:t>5.2.7</w:t>
            </w:r>
            <w:r>
              <w:rPr>
                <w:rFonts w:asciiTheme="minorHAnsi" w:eastAsiaTheme="minorEastAsia" w:hAnsiTheme="minorHAnsi" w:cstheme="minorBidi"/>
                <w:bCs w:val="0"/>
                <w:noProof/>
                <w:sz w:val="22"/>
                <w:szCs w:val="22"/>
                <w:lang w:eastAsia="en-GB"/>
              </w:rPr>
              <w:tab/>
            </w:r>
            <w:r w:rsidRPr="00EF0DAA">
              <w:rPr>
                <w:rStyle w:val="Hyperlink"/>
                <w:noProof/>
              </w:rPr>
              <w:t>Moving to the future state: issues with implementing the Standard in electronic systems</w:t>
            </w:r>
            <w:r>
              <w:rPr>
                <w:noProof/>
                <w:webHidden/>
              </w:rPr>
              <w:tab/>
            </w:r>
            <w:r>
              <w:rPr>
                <w:noProof/>
                <w:webHidden/>
              </w:rPr>
              <w:fldChar w:fldCharType="begin"/>
            </w:r>
            <w:r>
              <w:rPr>
                <w:noProof/>
                <w:webHidden/>
              </w:rPr>
              <w:instrText xml:space="preserve"> PAGEREF _Toc423593321 \h </w:instrText>
            </w:r>
            <w:r>
              <w:rPr>
                <w:noProof/>
                <w:webHidden/>
              </w:rPr>
            </w:r>
            <w:r>
              <w:rPr>
                <w:noProof/>
                <w:webHidden/>
              </w:rPr>
              <w:fldChar w:fldCharType="separate"/>
            </w:r>
            <w:r w:rsidR="007829D8">
              <w:rPr>
                <w:noProof/>
                <w:webHidden/>
              </w:rPr>
              <w:t>18</w:t>
            </w:r>
            <w:r>
              <w:rPr>
                <w:noProof/>
                <w:webHidden/>
              </w:rPr>
              <w:fldChar w:fldCharType="end"/>
            </w:r>
          </w:hyperlink>
        </w:p>
        <w:p w14:paraId="7C9742EF" w14:textId="77777777" w:rsidR="001B3E33" w:rsidRDefault="001B3E33">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322" w:history="1">
            <w:r w:rsidRPr="00EF0DAA">
              <w:rPr>
                <w:rStyle w:val="Hyperlink"/>
                <w:noProof/>
              </w:rPr>
              <w:t>5.2.8</w:t>
            </w:r>
            <w:r>
              <w:rPr>
                <w:rFonts w:asciiTheme="minorHAnsi" w:eastAsiaTheme="minorEastAsia" w:hAnsiTheme="minorHAnsi" w:cstheme="minorBidi"/>
                <w:bCs w:val="0"/>
                <w:noProof/>
                <w:sz w:val="22"/>
                <w:szCs w:val="22"/>
                <w:lang w:eastAsia="en-GB"/>
              </w:rPr>
              <w:tab/>
            </w:r>
            <w:r w:rsidRPr="00EF0DAA">
              <w:rPr>
                <w:rStyle w:val="Hyperlink"/>
                <w:noProof/>
              </w:rPr>
              <w:t>Moving to the future state: issues with flagging</w:t>
            </w:r>
            <w:r>
              <w:rPr>
                <w:noProof/>
                <w:webHidden/>
              </w:rPr>
              <w:tab/>
            </w:r>
            <w:r>
              <w:rPr>
                <w:noProof/>
                <w:webHidden/>
              </w:rPr>
              <w:fldChar w:fldCharType="begin"/>
            </w:r>
            <w:r>
              <w:rPr>
                <w:noProof/>
                <w:webHidden/>
              </w:rPr>
              <w:instrText xml:space="preserve"> PAGEREF _Toc423593322 \h </w:instrText>
            </w:r>
            <w:r>
              <w:rPr>
                <w:noProof/>
                <w:webHidden/>
              </w:rPr>
            </w:r>
            <w:r>
              <w:rPr>
                <w:noProof/>
                <w:webHidden/>
              </w:rPr>
              <w:fldChar w:fldCharType="separate"/>
            </w:r>
            <w:r w:rsidR="007829D8">
              <w:rPr>
                <w:noProof/>
                <w:webHidden/>
              </w:rPr>
              <w:t>18</w:t>
            </w:r>
            <w:r>
              <w:rPr>
                <w:noProof/>
                <w:webHidden/>
              </w:rPr>
              <w:fldChar w:fldCharType="end"/>
            </w:r>
          </w:hyperlink>
        </w:p>
        <w:p w14:paraId="51EFCEB2" w14:textId="77777777" w:rsidR="001B3E33" w:rsidRDefault="001B3E33">
          <w:pPr>
            <w:pStyle w:val="TOC3"/>
            <w:tabs>
              <w:tab w:val="left" w:pos="1320"/>
              <w:tab w:val="right" w:leader="dot" w:pos="9054"/>
            </w:tabs>
            <w:rPr>
              <w:rFonts w:asciiTheme="minorHAnsi" w:eastAsiaTheme="minorEastAsia" w:hAnsiTheme="minorHAnsi" w:cstheme="minorBidi"/>
              <w:bCs w:val="0"/>
              <w:noProof/>
              <w:sz w:val="22"/>
              <w:szCs w:val="22"/>
              <w:lang w:eastAsia="en-GB"/>
            </w:rPr>
          </w:pPr>
          <w:hyperlink w:anchor="_Toc423593323" w:history="1">
            <w:r w:rsidRPr="00EF0DAA">
              <w:rPr>
                <w:rStyle w:val="Hyperlink"/>
                <w:noProof/>
              </w:rPr>
              <w:t>5.2.9</w:t>
            </w:r>
            <w:r>
              <w:rPr>
                <w:rFonts w:asciiTheme="minorHAnsi" w:eastAsiaTheme="minorEastAsia" w:hAnsiTheme="minorHAnsi" w:cstheme="minorBidi"/>
                <w:bCs w:val="0"/>
                <w:noProof/>
                <w:sz w:val="22"/>
                <w:szCs w:val="22"/>
                <w:lang w:eastAsia="en-GB"/>
              </w:rPr>
              <w:tab/>
            </w:r>
            <w:r w:rsidRPr="00EF0DAA">
              <w:rPr>
                <w:rStyle w:val="Hyperlink"/>
                <w:noProof/>
              </w:rPr>
              <w:t>Moving to the future state: issues with meeting of needs</w:t>
            </w:r>
            <w:r>
              <w:rPr>
                <w:noProof/>
                <w:webHidden/>
              </w:rPr>
              <w:tab/>
            </w:r>
            <w:r>
              <w:rPr>
                <w:noProof/>
                <w:webHidden/>
              </w:rPr>
              <w:fldChar w:fldCharType="begin"/>
            </w:r>
            <w:r>
              <w:rPr>
                <w:noProof/>
                <w:webHidden/>
              </w:rPr>
              <w:instrText xml:space="preserve"> PAGEREF _Toc423593323 \h </w:instrText>
            </w:r>
            <w:r>
              <w:rPr>
                <w:noProof/>
                <w:webHidden/>
              </w:rPr>
            </w:r>
            <w:r>
              <w:rPr>
                <w:noProof/>
                <w:webHidden/>
              </w:rPr>
              <w:fldChar w:fldCharType="separate"/>
            </w:r>
            <w:r w:rsidR="007829D8">
              <w:rPr>
                <w:noProof/>
                <w:webHidden/>
              </w:rPr>
              <w:t>18</w:t>
            </w:r>
            <w:r>
              <w:rPr>
                <w:noProof/>
                <w:webHidden/>
              </w:rPr>
              <w:fldChar w:fldCharType="end"/>
            </w:r>
          </w:hyperlink>
        </w:p>
        <w:p w14:paraId="77D976E0" w14:textId="77777777" w:rsidR="001B3E33" w:rsidRDefault="001B3E33">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324" w:history="1">
            <w:r w:rsidRPr="00EF0DAA">
              <w:rPr>
                <w:rStyle w:val="Hyperlink"/>
                <w:noProof/>
              </w:rPr>
              <w:t>5.2.10</w:t>
            </w:r>
            <w:r>
              <w:rPr>
                <w:rFonts w:asciiTheme="minorHAnsi" w:eastAsiaTheme="minorEastAsia" w:hAnsiTheme="minorHAnsi" w:cstheme="minorBidi"/>
                <w:bCs w:val="0"/>
                <w:noProof/>
                <w:sz w:val="22"/>
                <w:szCs w:val="22"/>
                <w:lang w:eastAsia="en-GB"/>
              </w:rPr>
              <w:tab/>
            </w:r>
            <w:r w:rsidRPr="00EF0DAA">
              <w:rPr>
                <w:rStyle w:val="Hyperlink"/>
                <w:noProof/>
              </w:rPr>
              <w:t>Positive impact of implementing the Standard</w:t>
            </w:r>
            <w:r>
              <w:rPr>
                <w:noProof/>
                <w:webHidden/>
              </w:rPr>
              <w:tab/>
            </w:r>
            <w:r>
              <w:rPr>
                <w:noProof/>
                <w:webHidden/>
              </w:rPr>
              <w:fldChar w:fldCharType="begin"/>
            </w:r>
            <w:r>
              <w:rPr>
                <w:noProof/>
                <w:webHidden/>
              </w:rPr>
              <w:instrText xml:space="preserve"> PAGEREF _Toc423593324 \h </w:instrText>
            </w:r>
            <w:r>
              <w:rPr>
                <w:noProof/>
                <w:webHidden/>
              </w:rPr>
            </w:r>
            <w:r>
              <w:rPr>
                <w:noProof/>
                <w:webHidden/>
              </w:rPr>
              <w:fldChar w:fldCharType="separate"/>
            </w:r>
            <w:r w:rsidR="007829D8">
              <w:rPr>
                <w:noProof/>
                <w:webHidden/>
              </w:rPr>
              <w:t>19</w:t>
            </w:r>
            <w:r>
              <w:rPr>
                <w:noProof/>
                <w:webHidden/>
              </w:rPr>
              <w:fldChar w:fldCharType="end"/>
            </w:r>
          </w:hyperlink>
        </w:p>
        <w:p w14:paraId="6CB26503" w14:textId="77777777" w:rsidR="001B3E33" w:rsidRDefault="001B3E33">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325" w:history="1">
            <w:r w:rsidRPr="00EF0DAA">
              <w:rPr>
                <w:rStyle w:val="Hyperlink"/>
                <w:noProof/>
              </w:rPr>
              <w:t>5.2.11</w:t>
            </w:r>
            <w:r>
              <w:rPr>
                <w:rFonts w:asciiTheme="minorHAnsi" w:eastAsiaTheme="minorEastAsia" w:hAnsiTheme="minorHAnsi" w:cstheme="minorBidi"/>
                <w:bCs w:val="0"/>
                <w:noProof/>
                <w:sz w:val="22"/>
                <w:szCs w:val="22"/>
                <w:lang w:eastAsia="en-GB"/>
              </w:rPr>
              <w:tab/>
            </w:r>
            <w:r w:rsidRPr="00EF0DAA">
              <w:rPr>
                <w:rStyle w:val="Hyperlink"/>
                <w:noProof/>
              </w:rPr>
              <w:t>Impact on time</w:t>
            </w:r>
            <w:r>
              <w:rPr>
                <w:noProof/>
                <w:webHidden/>
              </w:rPr>
              <w:tab/>
            </w:r>
            <w:r>
              <w:rPr>
                <w:noProof/>
                <w:webHidden/>
              </w:rPr>
              <w:fldChar w:fldCharType="begin"/>
            </w:r>
            <w:r>
              <w:rPr>
                <w:noProof/>
                <w:webHidden/>
              </w:rPr>
              <w:instrText xml:space="preserve"> PAGEREF _Toc423593325 \h </w:instrText>
            </w:r>
            <w:r>
              <w:rPr>
                <w:noProof/>
                <w:webHidden/>
              </w:rPr>
            </w:r>
            <w:r>
              <w:rPr>
                <w:noProof/>
                <w:webHidden/>
              </w:rPr>
              <w:fldChar w:fldCharType="separate"/>
            </w:r>
            <w:r w:rsidR="007829D8">
              <w:rPr>
                <w:noProof/>
                <w:webHidden/>
              </w:rPr>
              <w:t>19</w:t>
            </w:r>
            <w:r>
              <w:rPr>
                <w:noProof/>
                <w:webHidden/>
              </w:rPr>
              <w:fldChar w:fldCharType="end"/>
            </w:r>
          </w:hyperlink>
        </w:p>
        <w:p w14:paraId="12DA04D3" w14:textId="77777777" w:rsidR="001B3E33" w:rsidRDefault="001B3E33">
          <w:pPr>
            <w:pStyle w:val="TOC3"/>
            <w:tabs>
              <w:tab w:val="left" w:pos="1540"/>
              <w:tab w:val="right" w:leader="dot" w:pos="9054"/>
            </w:tabs>
            <w:rPr>
              <w:rFonts w:asciiTheme="minorHAnsi" w:eastAsiaTheme="minorEastAsia" w:hAnsiTheme="minorHAnsi" w:cstheme="minorBidi"/>
              <w:bCs w:val="0"/>
              <w:noProof/>
              <w:sz w:val="22"/>
              <w:szCs w:val="22"/>
              <w:lang w:eastAsia="en-GB"/>
            </w:rPr>
          </w:pPr>
          <w:hyperlink w:anchor="_Toc423593326" w:history="1">
            <w:r w:rsidRPr="00EF0DAA">
              <w:rPr>
                <w:rStyle w:val="Hyperlink"/>
                <w:noProof/>
              </w:rPr>
              <w:t>5.2.12</w:t>
            </w:r>
            <w:r>
              <w:rPr>
                <w:rFonts w:asciiTheme="minorHAnsi" w:eastAsiaTheme="minorEastAsia" w:hAnsiTheme="minorHAnsi" w:cstheme="minorBidi"/>
                <w:bCs w:val="0"/>
                <w:noProof/>
                <w:sz w:val="22"/>
                <w:szCs w:val="22"/>
                <w:lang w:eastAsia="en-GB"/>
              </w:rPr>
              <w:tab/>
            </w:r>
            <w:r w:rsidRPr="00EF0DAA">
              <w:rPr>
                <w:rStyle w:val="Hyperlink"/>
                <w:noProof/>
              </w:rPr>
              <w:t>Implementation costs</w:t>
            </w:r>
            <w:r>
              <w:rPr>
                <w:noProof/>
                <w:webHidden/>
              </w:rPr>
              <w:tab/>
            </w:r>
            <w:r>
              <w:rPr>
                <w:noProof/>
                <w:webHidden/>
              </w:rPr>
              <w:fldChar w:fldCharType="begin"/>
            </w:r>
            <w:r>
              <w:rPr>
                <w:noProof/>
                <w:webHidden/>
              </w:rPr>
              <w:instrText xml:space="preserve"> PAGEREF _Toc423593326 \h </w:instrText>
            </w:r>
            <w:r>
              <w:rPr>
                <w:noProof/>
                <w:webHidden/>
              </w:rPr>
            </w:r>
            <w:r>
              <w:rPr>
                <w:noProof/>
                <w:webHidden/>
              </w:rPr>
              <w:fldChar w:fldCharType="separate"/>
            </w:r>
            <w:r w:rsidR="007829D8">
              <w:rPr>
                <w:noProof/>
                <w:webHidden/>
              </w:rPr>
              <w:t>19</w:t>
            </w:r>
            <w:r>
              <w:rPr>
                <w:noProof/>
                <w:webHidden/>
              </w:rPr>
              <w:fldChar w:fldCharType="end"/>
            </w:r>
          </w:hyperlink>
        </w:p>
        <w:p w14:paraId="50F7D94F"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327" w:history="1">
            <w:r w:rsidRPr="00EF0DAA">
              <w:rPr>
                <w:rStyle w:val="Hyperlink"/>
                <w:noProof/>
              </w:rPr>
              <w:t>5.3</w:t>
            </w:r>
            <w:r>
              <w:rPr>
                <w:rFonts w:asciiTheme="minorHAnsi" w:eastAsiaTheme="minorEastAsia" w:hAnsiTheme="minorHAnsi" w:cstheme="minorBidi"/>
                <w:bCs w:val="0"/>
                <w:noProof/>
                <w:sz w:val="22"/>
                <w:szCs w:val="22"/>
                <w:lang w:eastAsia="en-GB"/>
              </w:rPr>
              <w:tab/>
            </w:r>
            <w:r w:rsidRPr="00EF0DAA">
              <w:rPr>
                <w:rStyle w:val="Hyperlink"/>
                <w:noProof/>
              </w:rPr>
              <w:t>Effectiveness of change management</w:t>
            </w:r>
            <w:r>
              <w:rPr>
                <w:noProof/>
                <w:webHidden/>
              </w:rPr>
              <w:tab/>
            </w:r>
            <w:r>
              <w:rPr>
                <w:noProof/>
                <w:webHidden/>
              </w:rPr>
              <w:fldChar w:fldCharType="begin"/>
            </w:r>
            <w:r>
              <w:rPr>
                <w:noProof/>
                <w:webHidden/>
              </w:rPr>
              <w:instrText xml:space="preserve"> PAGEREF _Toc423593327 \h </w:instrText>
            </w:r>
            <w:r>
              <w:rPr>
                <w:noProof/>
                <w:webHidden/>
              </w:rPr>
            </w:r>
            <w:r>
              <w:rPr>
                <w:noProof/>
                <w:webHidden/>
              </w:rPr>
              <w:fldChar w:fldCharType="separate"/>
            </w:r>
            <w:r w:rsidR="007829D8">
              <w:rPr>
                <w:noProof/>
                <w:webHidden/>
              </w:rPr>
              <w:t>20</w:t>
            </w:r>
            <w:r>
              <w:rPr>
                <w:noProof/>
                <w:webHidden/>
              </w:rPr>
              <w:fldChar w:fldCharType="end"/>
            </w:r>
          </w:hyperlink>
        </w:p>
        <w:p w14:paraId="4F58908D"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328" w:history="1">
            <w:r w:rsidRPr="00EF0DAA">
              <w:rPr>
                <w:rStyle w:val="Hyperlink"/>
                <w:noProof/>
              </w:rPr>
              <w:t>5.4</w:t>
            </w:r>
            <w:r>
              <w:rPr>
                <w:rFonts w:asciiTheme="minorHAnsi" w:eastAsiaTheme="minorEastAsia" w:hAnsiTheme="minorHAnsi" w:cstheme="minorBidi"/>
                <w:bCs w:val="0"/>
                <w:noProof/>
                <w:sz w:val="22"/>
                <w:szCs w:val="22"/>
                <w:lang w:eastAsia="en-GB"/>
              </w:rPr>
              <w:tab/>
            </w:r>
            <w:r w:rsidRPr="00EF0DAA">
              <w:rPr>
                <w:rStyle w:val="Hyperlink"/>
                <w:noProof/>
              </w:rPr>
              <w:t>Lessons learned through testing</w:t>
            </w:r>
            <w:r>
              <w:rPr>
                <w:noProof/>
                <w:webHidden/>
              </w:rPr>
              <w:tab/>
            </w:r>
            <w:r>
              <w:rPr>
                <w:noProof/>
                <w:webHidden/>
              </w:rPr>
              <w:fldChar w:fldCharType="begin"/>
            </w:r>
            <w:r>
              <w:rPr>
                <w:noProof/>
                <w:webHidden/>
              </w:rPr>
              <w:instrText xml:space="preserve"> PAGEREF _Toc423593328 \h </w:instrText>
            </w:r>
            <w:r>
              <w:rPr>
                <w:noProof/>
                <w:webHidden/>
              </w:rPr>
            </w:r>
            <w:r>
              <w:rPr>
                <w:noProof/>
                <w:webHidden/>
              </w:rPr>
              <w:fldChar w:fldCharType="separate"/>
            </w:r>
            <w:r w:rsidR="007829D8">
              <w:rPr>
                <w:noProof/>
                <w:webHidden/>
              </w:rPr>
              <w:t>20</w:t>
            </w:r>
            <w:r>
              <w:rPr>
                <w:noProof/>
                <w:webHidden/>
              </w:rPr>
              <w:fldChar w:fldCharType="end"/>
            </w:r>
          </w:hyperlink>
        </w:p>
        <w:p w14:paraId="13AE5DCC"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329" w:history="1">
            <w:r w:rsidRPr="00EF0DAA">
              <w:rPr>
                <w:rStyle w:val="Hyperlink"/>
                <w:noProof/>
              </w:rPr>
              <w:t>5.5</w:t>
            </w:r>
            <w:r>
              <w:rPr>
                <w:rFonts w:asciiTheme="minorHAnsi" w:eastAsiaTheme="minorEastAsia" w:hAnsiTheme="minorHAnsi" w:cstheme="minorBidi"/>
                <w:bCs w:val="0"/>
                <w:noProof/>
                <w:sz w:val="22"/>
                <w:szCs w:val="22"/>
                <w:lang w:eastAsia="en-GB"/>
              </w:rPr>
              <w:tab/>
            </w:r>
            <w:r w:rsidRPr="00EF0DAA">
              <w:rPr>
                <w:rStyle w:val="Hyperlink"/>
                <w:noProof/>
              </w:rPr>
              <w:t>Data quality report</w:t>
            </w:r>
            <w:r>
              <w:rPr>
                <w:noProof/>
                <w:webHidden/>
              </w:rPr>
              <w:tab/>
            </w:r>
            <w:r>
              <w:rPr>
                <w:noProof/>
                <w:webHidden/>
              </w:rPr>
              <w:fldChar w:fldCharType="begin"/>
            </w:r>
            <w:r>
              <w:rPr>
                <w:noProof/>
                <w:webHidden/>
              </w:rPr>
              <w:instrText xml:space="preserve"> PAGEREF _Toc423593329 \h </w:instrText>
            </w:r>
            <w:r>
              <w:rPr>
                <w:noProof/>
                <w:webHidden/>
              </w:rPr>
            </w:r>
            <w:r>
              <w:rPr>
                <w:noProof/>
                <w:webHidden/>
              </w:rPr>
              <w:fldChar w:fldCharType="separate"/>
            </w:r>
            <w:r w:rsidR="007829D8">
              <w:rPr>
                <w:noProof/>
                <w:webHidden/>
              </w:rPr>
              <w:t>20</w:t>
            </w:r>
            <w:r>
              <w:rPr>
                <w:noProof/>
                <w:webHidden/>
              </w:rPr>
              <w:fldChar w:fldCharType="end"/>
            </w:r>
          </w:hyperlink>
        </w:p>
        <w:p w14:paraId="23511628"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330" w:history="1">
            <w:r w:rsidRPr="00EF0DAA">
              <w:rPr>
                <w:rStyle w:val="Hyperlink"/>
                <w:noProof/>
              </w:rPr>
              <w:t>5.6</w:t>
            </w:r>
            <w:r>
              <w:rPr>
                <w:rFonts w:asciiTheme="minorHAnsi" w:eastAsiaTheme="minorEastAsia" w:hAnsiTheme="minorHAnsi" w:cstheme="minorBidi"/>
                <w:bCs w:val="0"/>
                <w:noProof/>
                <w:sz w:val="22"/>
                <w:szCs w:val="22"/>
                <w:lang w:eastAsia="en-GB"/>
              </w:rPr>
              <w:tab/>
            </w:r>
            <w:r w:rsidRPr="00EF0DAA">
              <w:rPr>
                <w:rStyle w:val="Hyperlink"/>
                <w:noProof/>
              </w:rPr>
              <w:t>Risks and issues raised</w:t>
            </w:r>
            <w:r>
              <w:rPr>
                <w:noProof/>
                <w:webHidden/>
              </w:rPr>
              <w:tab/>
            </w:r>
            <w:r>
              <w:rPr>
                <w:noProof/>
                <w:webHidden/>
              </w:rPr>
              <w:fldChar w:fldCharType="begin"/>
            </w:r>
            <w:r>
              <w:rPr>
                <w:noProof/>
                <w:webHidden/>
              </w:rPr>
              <w:instrText xml:space="preserve"> PAGEREF _Toc423593330 \h </w:instrText>
            </w:r>
            <w:r>
              <w:rPr>
                <w:noProof/>
                <w:webHidden/>
              </w:rPr>
            </w:r>
            <w:r>
              <w:rPr>
                <w:noProof/>
                <w:webHidden/>
              </w:rPr>
              <w:fldChar w:fldCharType="separate"/>
            </w:r>
            <w:r w:rsidR="007829D8">
              <w:rPr>
                <w:noProof/>
                <w:webHidden/>
              </w:rPr>
              <w:t>21</w:t>
            </w:r>
            <w:r>
              <w:rPr>
                <w:noProof/>
                <w:webHidden/>
              </w:rPr>
              <w:fldChar w:fldCharType="end"/>
            </w:r>
          </w:hyperlink>
        </w:p>
        <w:p w14:paraId="78CBB519" w14:textId="77777777" w:rsidR="001B3E33" w:rsidRDefault="001B3E33">
          <w:pPr>
            <w:pStyle w:val="TOC1"/>
            <w:tabs>
              <w:tab w:val="left" w:pos="480"/>
            </w:tabs>
            <w:rPr>
              <w:rFonts w:asciiTheme="minorHAnsi" w:eastAsiaTheme="minorEastAsia" w:hAnsiTheme="minorHAnsi" w:cstheme="minorBidi"/>
              <w:bCs w:val="0"/>
              <w:noProof/>
              <w:sz w:val="22"/>
              <w:szCs w:val="22"/>
              <w:lang w:eastAsia="en-GB"/>
            </w:rPr>
          </w:pPr>
          <w:hyperlink w:anchor="_Toc423593331" w:history="1">
            <w:r w:rsidRPr="00EF0DAA">
              <w:rPr>
                <w:rStyle w:val="Hyperlink"/>
                <w:noProof/>
              </w:rPr>
              <w:t>6</w:t>
            </w:r>
            <w:r>
              <w:rPr>
                <w:rFonts w:asciiTheme="minorHAnsi" w:eastAsiaTheme="minorEastAsia" w:hAnsiTheme="minorHAnsi" w:cstheme="minorBidi"/>
                <w:bCs w:val="0"/>
                <w:noProof/>
                <w:sz w:val="22"/>
                <w:szCs w:val="22"/>
                <w:lang w:eastAsia="en-GB"/>
              </w:rPr>
              <w:tab/>
            </w:r>
            <w:r w:rsidRPr="00EF0DAA">
              <w:rPr>
                <w:rStyle w:val="Hyperlink"/>
                <w:noProof/>
              </w:rPr>
              <w:t>Impact of testing</w:t>
            </w:r>
            <w:r>
              <w:rPr>
                <w:noProof/>
                <w:webHidden/>
              </w:rPr>
              <w:tab/>
            </w:r>
            <w:r>
              <w:rPr>
                <w:noProof/>
                <w:webHidden/>
              </w:rPr>
              <w:fldChar w:fldCharType="begin"/>
            </w:r>
            <w:r>
              <w:rPr>
                <w:noProof/>
                <w:webHidden/>
              </w:rPr>
              <w:instrText xml:space="preserve"> PAGEREF _Toc423593331 \h </w:instrText>
            </w:r>
            <w:r>
              <w:rPr>
                <w:noProof/>
                <w:webHidden/>
              </w:rPr>
            </w:r>
            <w:r>
              <w:rPr>
                <w:noProof/>
                <w:webHidden/>
              </w:rPr>
              <w:fldChar w:fldCharType="separate"/>
            </w:r>
            <w:r w:rsidR="007829D8">
              <w:rPr>
                <w:noProof/>
                <w:webHidden/>
              </w:rPr>
              <w:t>22</w:t>
            </w:r>
            <w:r>
              <w:rPr>
                <w:noProof/>
                <w:webHidden/>
              </w:rPr>
              <w:fldChar w:fldCharType="end"/>
            </w:r>
          </w:hyperlink>
        </w:p>
        <w:p w14:paraId="39EF859B"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332" w:history="1">
            <w:r w:rsidRPr="00EF0DAA">
              <w:rPr>
                <w:rStyle w:val="Hyperlink"/>
                <w:noProof/>
              </w:rPr>
              <w:t>6.1</w:t>
            </w:r>
            <w:r>
              <w:rPr>
                <w:rFonts w:asciiTheme="minorHAnsi" w:eastAsiaTheme="minorEastAsia" w:hAnsiTheme="minorHAnsi" w:cstheme="minorBidi"/>
                <w:bCs w:val="0"/>
                <w:noProof/>
                <w:sz w:val="22"/>
                <w:szCs w:val="22"/>
                <w:lang w:eastAsia="en-GB"/>
              </w:rPr>
              <w:tab/>
            </w:r>
            <w:r w:rsidRPr="00EF0DAA">
              <w:rPr>
                <w:rStyle w:val="Hyperlink"/>
                <w:noProof/>
              </w:rPr>
              <w:t>Adjustments needed as a result of testing</w:t>
            </w:r>
            <w:r>
              <w:rPr>
                <w:noProof/>
                <w:webHidden/>
              </w:rPr>
              <w:tab/>
            </w:r>
            <w:r>
              <w:rPr>
                <w:noProof/>
                <w:webHidden/>
              </w:rPr>
              <w:fldChar w:fldCharType="begin"/>
            </w:r>
            <w:r>
              <w:rPr>
                <w:noProof/>
                <w:webHidden/>
              </w:rPr>
              <w:instrText xml:space="preserve"> PAGEREF _Toc423593332 \h </w:instrText>
            </w:r>
            <w:r>
              <w:rPr>
                <w:noProof/>
                <w:webHidden/>
              </w:rPr>
            </w:r>
            <w:r>
              <w:rPr>
                <w:noProof/>
                <w:webHidden/>
              </w:rPr>
              <w:fldChar w:fldCharType="separate"/>
            </w:r>
            <w:r w:rsidR="007829D8">
              <w:rPr>
                <w:noProof/>
                <w:webHidden/>
              </w:rPr>
              <w:t>22</w:t>
            </w:r>
            <w:r>
              <w:rPr>
                <w:noProof/>
                <w:webHidden/>
              </w:rPr>
              <w:fldChar w:fldCharType="end"/>
            </w:r>
          </w:hyperlink>
        </w:p>
        <w:p w14:paraId="34E55929"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333" w:history="1">
            <w:r w:rsidRPr="00EF0DAA">
              <w:rPr>
                <w:rStyle w:val="Hyperlink"/>
                <w:noProof/>
              </w:rPr>
              <w:t>6.2</w:t>
            </w:r>
            <w:r>
              <w:rPr>
                <w:rFonts w:asciiTheme="minorHAnsi" w:eastAsiaTheme="minorEastAsia" w:hAnsiTheme="minorHAnsi" w:cstheme="minorBidi"/>
                <w:bCs w:val="0"/>
                <w:noProof/>
                <w:sz w:val="22"/>
                <w:szCs w:val="22"/>
                <w:lang w:eastAsia="en-GB"/>
              </w:rPr>
              <w:tab/>
            </w:r>
            <w:r w:rsidRPr="00EF0DAA">
              <w:rPr>
                <w:rStyle w:val="Hyperlink"/>
                <w:noProof/>
              </w:rPr>
              <w:t>Timescales</w:t>
            </w:r>
            <w:r>
              <w:rPr>
                <w:noProof/>
                <w:webHidden/>
              </w:rPr>
              <w:tab/>
            </w:r>
            <w:r>
              <w:rPr>
                <w:noProof/>
                <w:webHidden/>
              </w:rPr>
              <w:fldChar w:fldCharType="begin"/>
            </w:r>
            <w:r>
              <w:rPr>
                <w:noProof/>
                <w:webHidden/>
              </w:rPr>
              <w:instrText xml:space="preserve"> PAGEREF _Toc423593333 \h </w:instrText>
            </w:r>
            <w:r>
              <w:rPr>
                <w:noProof/>
                <w:webHidden/>
              </w:rPr>
            </w:r>
            <w:r>
              <w:rPr>
                <w:noProof/>
                <w:webHidden/>
              </w:rPr>
              <w:fldChar w:fldCharType="separate"/>
            </w:r>
            <w:r w:rsidR="007829D8">
              <w:rPr>
                <w:noProof/>
                <w:webHidden/>
              </w:rPr>
              <w:t>22</w:t>
            </w:r>
            <w:r>
              <w:rPr>
                <w:noProof/>
                <w:webHidden/>
              </w:rPr>
              <w:fldChar w:fldCharType="end"/>
            </w:r>
          </w:hyperlink>
        </w:p>
        <w:p w14:paraId="5D9A492B" w14:textId="77777777" w:rsidR="001B3E33" w:rsidRDefault="001B3E33">
          <w:pPr>
            <w:pStyle w:val="TOC2"/>
            <w:tabs>
              <w:tab w:val="left" w:pos="880"/>
              <w:tab w:val="right" w:leader="dot" w:pos="9054"/>
            </w:tabs>
            <w:rPr>
              <w:rFonts w:asciiTheme="minorHAnsi" w:eastAsiaTheme="minorEastAsia" w:hAnsiTheme="minorHAnsi" w:cstheme="minorBidi"/>
              <w:bCs w:val="0"/>
              <w:noProof/>
              <w:sz w:val="22"/>
              <w:szCs w:val="22"/>
              <w:lang w:eastAsia="en-GB"/>
            </w:rPr>
          </w:pPr>
          <w:hyperlink w:anchor="_Toc423593334" w:history="1">
            <w:r w:rsidRPr="00EF0DAA">
              <w:rPr>
                <w:rStyle w:val="Hyperlink"/>
                <w:noProof/>
              </w:rPr>
              <w:t>6.3</w:t>
            </w:r>
            <w:r>
              <w:rPr>
                <w:rFonts w:asciiTheme="minorHAnsi" w:eastAsiaTheme="minorEastAsia" w:hAnsiTheme="minorHAnsi" w:cstheme="minorBidi"/>
                <w:bCs w:val="0"/>
                <w:noProof/>
                <w:sz w:val="22"/>
                <w:szCs w:val="22"/>
                <w:lang w:eastAsia="en-GB"/>
              </w:rPr>
              <w:tab/>
            </w:r>
            <w:r w:rsidRPr="00EF0DAA">
              <w:rPr>
                <w:rStyle w:val="Hyperlink"/>
                <w:noProof/>
              </w:rPr>
              <w:t>Lessons learned</w:t>
            </w:r>
            <w:r>
              <w:rPr>
                <w:noProof/>
                <w:webHidden/>
              </w:rPr>
              <w:tab/>
            </w:r>
            <w:r>
              <w:rPr>
                <w:noProof/>
                <w:webHidden/>
              </w:rPr>
              <w:fldChar w:fldCharType="begin"/>
            </w:r>
            <w:r>
              <w:rPr>
                <w:noProof/>
                <w:webHidden/>
              </w:rPr>
              <w:instrText xml:space="preserve"> PAGEREF _Toc423593334 \h </w:instrText>
            </w:r>
            <w:r>
              <w:rPr>
                <w:noProof/>
                <w:webHidden/>
              </w:rPr>
            </w:r>
            <w:r>
              <w:rPr>
                <w:noProof/>
                <w:webHidden/>
              </w:rPr>
              <w:fldChar w:fldCharType="separate"/>
            </w:r>
            <w:r w:rsidR="007829D8">
              <w:rPr>
                <w:noProof/>
                <w:webHidden/>
              </w:rPr>
              <w:t>22</w:t>
            </w:r>
            <w:r>
              <w:rPr>
                <w:noProof/>
                <w:webHidden/>
              </w:rPr>
              <w:fldChar w:fldCharType="end"/>
            </w:r>
          </w:hyperlink>
        </w:p>
        <w:p w14:paraId="02F5D735" w14:textId="77777777" w:rsidR="001B3E33" w:rsidRDefault="001B3E33">
          <w:pPr>
            <w:pStyle w:val="TOC1"/>
            <w:rPr>
              <w:rFonts w:asciiTheme="minorHAnsi" w:eastAsiaTheme="minorEastAsia" w:hAnsiTheme="minorHAnsi" w:cstheme="minorBidi"/>
              <w:bCs w:val="0"/>
              <w:noProof/>
              <w:sz w:val="22"/>
              <w:szCs w:val="22"/>
              <w:lang w:eastAsia="en-GB"/>
            </w:rPr>
          </w:pPr>
          <w:hyperlink w:anchor="_Toc423593335" w:history="1">
            <w:r w:rsidRPr="00EF0DAA">
              <w:rPr>
                <w:rStyle w:val="Hyperlink"/>
                <w:noProof/>
              </w:rPr>
              <w:t>Appendix A – Record forms</w:t>
            </w:r>
            <w:r>
              <w:rPr>
                <w:noProof/>
                <w:webHidden/>
              </w:rPr>
              <w:tab/>
            </w:r>
            <w:r>
              <w:rPr>
                <w:noProof/>
                <w:webHidden/>
              </w:rPr>
              <w:fldChar w:fldCharType="begin"/>
            </w:r>
            <w:r>
              <w:rPr>
                <w:noProof/>
                <w:webHidden/>
              </w:rPr>
              <w:instrText xml:space="preserve"> PAGEREF _Toc423593335 \h </w:instrText>
            </w:r>
            <w:r>
              <w:rPr>
                <w:noProof/>
                <w:webHidden/>
              </w:rPr>
            </w:r>
            <w:r>
              <w:rPr>
                <w:noProof/>
                <w:webHidden/>
              </w:rPr>
              <w:fldChar w:fldCharType="separate"/>
            </w:r>
            <w:r w:rsidR="007829D8">
              <w:rPr>
                <w:noProof/>
                <w:webHidden/>
              </w:rPr>
              <w:t>24</w:t>
            </w:r>
            <w:r>
              <w:rPr>
                <w:noProof/>
                <w:webHidden/>
              </w:rPr>
              <w:fldChar w:fldCharType="end"/>
            </w:r>
          </w:hyperlink>
        </w:p>
        <w:p w14:paraId="2C4DC4E7" w14:textId="77777777" w:rsidR="001B3E33" w:rsidRDefault="001B3E33">
          <w:pPr>
            <w:pStyle w:val="TOC2"/>
            <w:tabs>
              <w:tab w:val="right" w:leader="dot" w:pos="9054"/>
            </w:tabs>
            <w:rPr>
              <w:rFonts w:asciiTheme="minorHAnsi" w:eastAsiaTheme="minorEastAsia" w:hAnsiTheme="minorHAnsi" w:cstheme="minorBidi"/>
              <w:bCs w:val="0"/>
              <w:noProof/>
              <w:sz w:val="22"/>
              <w:szCs w:val="22"/>
              <w:lang w:eastAsia="en-GB"/>
            </w:rPr>
          </w:pPr>
          <w:hyperlink w:anchor="_Toc423593336" w:history="1">
            <w:r w:rsidRPr="00EF0DAA">
              <w:rPr>
                <w:rStyle w:val="Hyperlink"/>
                <w:noProof/>
              </w:rPr>
              <w:t>Record form 1 – Assessment questions for completion as part of trial or desk-based test of draft standard steps</w:t>
            </w:r>
            <w:r>
              <w:rPr>
                <w:noProof/>
                <w:webHidden/>
              </w:rPr>
              <w:tab/>
            </w:r>
            <w:r>
              <w:rPr>
                <w:noProof/>
                <w:webHidden/>
              </w:rPr>
              <w:fldChar w:fldCharType="begin"/>
            </w:r>
            <w:r>
              <w:rPr>
                <w:noProof/>
                <w:webHidden/>
              </w:rPr>
              <w:instrText xml:space="preserve"> PAGEREF _Toc423593336 \h </w:instrText>
            </w:r>
            <w:r>
              <w:rPr>
                <w:noProof/>
                <w:webHidden/>
              </w:rPr>
            </w:r>
            <w:r>
              <w:rPr>
                <w:noProof/>
                <w:webHidden/>
              </w:rPr>
              <w:fldChar w:fldCharType="separate"/>
            </w:r>
            <w:r w:rsidR="007829D8">
              <w:rPr>
                <w:noProof/>
                <w:webHidden/>
              </w:rPr>
              <w:t>24</w:t>
            </w:r>
            <w:r>
              <w:rPr>
                <w:noProof/>
                <w:webHidden/>
              </w:rPr>
              <w:fldChar w:fldCharType="end"/>
            </w:r>
          </w:hyperlink>
        </w:p>
        <w:p w14:paraId="3E8791AF" w14:textId="77777777" w:rsidR="001B3E33" w:rsidRDefault="001B3E33">
          <w:pPr>
            <w:pStyle w:val="TOC2"/>
            <w:tabs>
              <w:tab w:val="right" w:leader="dot" w:pos="9054"/>
            </w:tabs>
            <w:rPr>
              <w:rFonts w:asciiTheme="minorHAnsi" w:eastAsiaTheme="minorEastAsia" w:hAnsiTheme="minorHAnsi" w:cstheme="minorBidi"/>
              <w:bCs w:val="0"/>
              <w:noProof/>
              <w:sz w:val="22"/>
              <w:szCs w:val="22"/>
              <w:lang w:eastAsia="en-GB"/>
            </w:rPr>
          </w:pPr>
          <w:hyperlink w:anchor="_Toc423593337" w:history="1">
            <w:r w:rsidRPr="00EF0DAA">
              <w:rPr>
                <w:rStyle w:val="Hyperlink"/>
                <w:noProof/>
              </w:rPr>
              <w:t>Record form 2 – Recording of hypothetical patients’ needs using proposed standard categories</w:t>
            </w:r>
            <w:r>
              <w:rPr>
                <w:noProof/>
                <w:webHidden/>
              </w:rPr>
              <w:tab/>
            </w:r>
            <w:r>
              <w:rPr>
                <w:noProof/>
                <w:webHidden/>
              </w:rPr>
              <w:fldChar w:fldCharType="begin"/>
            </w:r>
            <w:r>
              <w:rPr>
                <w:noProof/>
                <w:webHidden/>
              </w:rPr>
              <w:instrText xml:space="preserve"> PAGEREF _Toc423593337 \h </w:instrText>
            </w:r>
            <w:r>
              <w:rPr>
                <w:noProof/>
                <w:webHidden/>
              </w:rPr>
            </w:r>
            <w:r>
              <w:rPr>
                <w:noProof/>
                <w:webHidden/>
              </w:rPr>
              <w:fldChar w:fldCharType="separate"/>
            </w:r>
            <w:r w:rsidR="007829D8">
              <w:rPr>
                <w:noProof/>
                <w:webHidden/>
              </w:rPr>
              <w:t>26</w:t>
            </w:r>
            <w:r>
              <w:rPr>
                <w:noProof/>
                <w:webHidden/>
              </w:rPr>
              <w:fldChar w:fldCharType="end"/>
            </w:r>
          </w:hyperlink>
        </w:p>
        <w:p w14:paraId="71ECC727" w14:textId="77777777" w:rsidR="001B3E33" w:rsidRDefault="001B3E33">
          <w:pPr>
            <w:pStyle w:val="TOC2"/>
            <w:tabs>
              <w:tab w:val="right" w:leader="dot" w:pos="9054"/>
            </w:tabs>
            <w:rPr>
              <w:rFonts w:asciiTheme="minorHAnsi" w:eastAsiaTheme="minorEastAsia" w:hAnsiTheme="minorHAnsi" w:cstheme="minorBidi"/>
              <w:bCs w:val="0"/>
              <w:noProof/>
              <w:sz w:val="22"/>
              <w:szCs w:val="22"/>
              <w:lang w:eastAsia="en-GB"/>
            </w:rPr>
          </w:pPr>
          <w:hyperlink w:anchor="_Toc423593338" w:history="1">
            <w:r w:rsidRPr="00EF0DAA">
              <w:rPr>
                <w:rStyle w:val="Hyperlink"/>
                <w:noProof/>
              </w:rPr>
              <w:t>Record form 3 – Testing overview</w:t>
            </w:r>
            <w:r>
              <w:rPr>
                <w:noProof/>
                <w:webHidden/>
              </w:rPr>
              <w:tab/>
            </w:r>
            <w:r>
              <w:rPr>
                <w:noProof/>
                <w:webHidden/>
              </w:rPr>
              <w:fldChar w:fldCharType="begin"/>
            </w:r>
            <w:r>
              <w:rPr>
                <w:noProof/>
                <w:webHidden/>
              </w:rPr>
              <w:instrText xml:space="preserve"> PAGEREF _Toc423593338 \h </w:instrText>
            </w:r>
            <w:r>
              <w:rPr>
                <w:noProof/>
                <w:webHidden/>
              </w:rPr>
            </w:r>
            <w:r>
              <w:rPr>
                <w:noProof/>
                <w:webHidden/>
              </w:rPr>
              <w:fldChar w:fldCharType="separate"/>
            </w:r>
            <w:r w:rsidR="007829D8">
              <w:rPr>
                <w:noProof/>
                <w:webHidden/>
              </w:rPr>
              <w:t>28</w:t>
            </w:r>
            <w:r>
              <w:rPr>
                <w:noProof/>
                <w:webHidden/>
              </w:rPr>
              <w:fldChar w:fldCharType="end"/>
            </w:r>
          </w:hyperlink>
        </w:p>
        <w:p w14:paraId="23A1288B" w14:textId="77777777" w:rsidR="001B3E33" w:rsidRDefault="001B3E33">
          <w:pPr>
            <w:pStyle w:val="TOC1"/>
            <w:rPr>
              <w:rFonts w:asciiTheme="minorHAnsi" w:eastAsiaTheme="minorEastAsia" w:hAnsiTheme="minorHAnsi" w:cstheme="minorBidi"/>
              <w:bCs w:val="0"/>
              <w:noProof/>
              <w:sz w:val="22"/>
              <w:szCs w:val="22"/>
              <w:lang w:eastAsia="en-GB"/>
            </w:rPr>
          </w:pPr>
          <w:hyperlink w:anchor="_Toc423593339" w:history="1">
            <w:r w:rsidRPr="00EF0DAA">
              <w:rPr>
                <w:rStyle w:val="Hyperlink"/>
                <w:noProof/>
              </w:rPr>
              <w:t>Appendix B – Excerpts from Minutes of the GP IT New Requirements Group</w:t>
            </w:r>
            <w:r>
              <w:rPr>
                <w:noProof/>
                <w:webHidden/>
              </w:rPr>
              <w:tab/>
            </w:r>
            <w:r>
              <w:rPr>
                <w:noProof/>
                <w:webHidden/>
              </w:rPr>
              <w:fldChar w:fldCharType="begin"/>
            </w:r>
            <w:r>
              <w:rPr>
                <w:noProof/>
                <w:webHidden/>
              </w:rPr>
              <w:instrText xml:space="preserve"> PAGEREF _Toc423593339 \h </w:instrText>
            </w:r>
            <w:r>
              <w:rPr>
                <w:noProof/>
                <w:webHidden/>
              </w:rPr>
            </w:r>
            <w:r>
              <w:rPr>
                <w:noProof/>
                <w:webHidden/>
              </w:rPr>
              <w:fldChar w:fldCharType="separate"/>
            </w:r>
            <w:r w:rsidR="007829D8">
              <w:rPr>
                <w:noProof/>
                <w:webHidden/>
              </w:rPr>
              <w:t>29</w:t>
            </w:r>
            <w:r>
              <w:rPr>
                <w:noProof/>
                <w:webHidden/>
              </w:rPr>
              <w:fldChar w:fldCharType="end"/>
            </w:r>
          </w:hyperlink>
        </w:p>
        <w:p w14:paraId="789D1C42" w14:textId="77777777" w:rsidR="001B3E33" w:rsidRDefault="001B3E33">
          <w:pPr>
            <w:pStyle w:val="TOC1"/>
            <w:rPr>
              <w:rFonts w:asciiTheme="minorHAnsi" w:eastAsiaTheme="minorEastAsia" w:hAnsiTheme="minorHAnsi" w:cstheme="minorBidi"/>
              <w:bCs w:val="0"/>
              <w:noProof/>
              <w:sz w:val="22"/>
              <w:szCs w:val="22"/>
              <w:lang w:eastAsia="en-GB"/>
            </w:rPr>
          </w:pPr>
          <w:hyperlink w:anchor="_Toc423593340" w:history="1">
            <w:r w:rsidRPr="00EF0DAA">
              <w:rPr>
                <w:rStyle w:val="Hyperlink"/>
                <w:noProof/>
              </w:rPr>
              <w:t>Appendix C – T</w:t>
            </w:r>
            <w:r w:rsidRPr="00EF0DAA">
              <w:rPr>
                <w:rStyle w:val="Hyperlink"/>
                <w:rFonts w:eastAsiaTheme="majorEastAsia"/>
                <w:noProof/>
              </w:rPr>
              <w:t>he steps of the preliminary draft standard</w:t>
            </w:r>
            <w:r>
              <w:rPr>
                <w:noProof/>
                <w:webHidden/>
              </w:rPr>
              <w:tab/>
            </w:r>
            <w:r>
              <w:rPr>
                <w:noProof/>
                <w:webHidden/>
              </w:rPr>
              <w:fldChar w:fldCharType="begin"/>
            </w:r>
            <w:r>
              <w:rPr>
                <w:noProof/>
                <w:webHidden/>
              </w:rPr>
              <w:instrText xml:space="preserve"> PAGEREF _Toc423593340 \h </w:instrText>
            </w:r>
            <w:r>
              <w:rPr>
                <w:noProof/>
                <w:webHidden/>
              </w:rPr>
            </w:r>
            <w:r>
              <w:rPr>
                <w:noProof/>
                <w:webHidden/>
              </w:rPr>
              <w:fldChar w:fldCharType="separate"/>
            </w:r>
            <w:r w:rsidR="007829D8">
              <w:rPr>
                <w:noProof/>
                <w:webHidden/>
              </w:rPr>
              <w:t>32</w:t>
            </w:r>
            <w:r>
              <w:rPr>
                <w:noProof/>
                <w:webHidden/>
              </w:rPr>
              <w:fldChar w:fldCharType="end"/>
            </w:r>
          </w:hyperlink>
        </w:p>
        <w:p w14:paraId="3E51FFEB" w14:textId="77777777" w:rsidR="001B3E33" w:rsidRDefault="001B3E33">
          <w:pPr>
            <w:pStyle w:val="TOC1"/>
            <w:rPr>
              <w:rFonts w:asciiTheme="minorHAnsi" w:eastAsiaTheme="minorEastAsia" w:hAnsiTheme="minorHAnsi" w:cstheme="minorBidi"/>
              <w:bCs w:val="0"/>
              <w:noProof/>
              <w:sz w:val="22"/>
              <w:szCs w:val="22"/>
              <w:lang w:eastAsia="en-GB"/>
            </w:rPr>
          </w:pPr>
          <w:hyperlink w:anchor="_Toc423593341" w:history="1">
            <w:r w:rsidRPr="00EF0DAA">
              <w:rPr>
                <w:rStyle w:val="Hyperlink"/>
                <w:noProof/>
              </w:rPr>
              <w:t>Appendix D – P</w:t>
            </w:r>
            <w:r w:rsidRPr="00EF0DAA">
              <w:rPr>
                <w:rStyle w:val="Hyperlink"/>
                <w:rFonts w:eastAsiaTheme="majorEastAsia"/>
                <w:noProof/>
              </w:rPr>
              <w:t>atient scenarios</w:t>
            </w:r>
            <w:r>
              <w:rPr>
                <w:noProof/>
                <w:webHidden/>
              </w:rPr>
              <w:tab/>
            </w:r>
            <w:r>
              <w:rPr>
                <w:noProof/>
                <w:webHidden/>
              </w:rPr>
              <w:fldChar w:fldCharType="begin"/>
            </w:r>
            <w:r>
              <w:rPr>
                <w:noProof/>
                <w:webHidden/>
              </w:rPr>
              <w:instrText xml:space="preserve"> PAGEREF _Toc423593341 \h </w:instrText>
            </w:r>
            <w:r>
              <w:rPr>
                <w:noProof/>
                <w:webHidden/>
              </w:rPr>
            </w:r>
            <w:r>
              <w:rPr>
                <w:noProof/>
                <w:webHidden/>
              </w:rPr>
              <w:fldChar w:fldCharType="separate"/>
            </w:r>
            <w:r w:rsidR="007829D8">
              <w:rPr>
                <w:noProof/>
                <w:webHidden/>
              </w:rPr>
              <w:t>36</w:t>
            </w:r>
            <w:r>
              <w:rPr>
                <w:noProof/>
                <w:webHidden/>
              </w:rPr>
              <w:fldChar w:fldCharType="end"/>
            </w:r>
          </w:hyperlink>
        </w:p>
        <w:p w14:paraId="6AD3C298" w14:textId="77777777" w:rsidR="001B3E33" w:rsidRDefault="001B3E33">
          <w:pPr>
            <w:pStyle w:val="TOC1"/>
            <w:rPr>
              <w:rFonts w:asciiTheme="minorHAnsi" w:eastAsiaTheme="minorEastAsia" w:hAnsiTheme="minorHAnsi" w:cstheme="minorBidi"/>
              <w:bCs w:val="0"/>
              <w:noProof/>
              <w:sz w:val="22"/>
              <w:szCs w:val="22"/>
              <w:lang w:eastAsia="en-GB"/>
            </w:rPr>
          </w:pPr>
          <w:hyperlink w:anchor="_Toc423593342" w:history="1">
            <w:r w:rsidRPr="00EF0DAA">
              <w:rPr>
                <w:rStyle w:val="Hyperlink"/>
                <w:noProof/>
              </w:rPr>
              <w:t>Appendix E – List of record systems used by test partners</w:t>
            </w:r>
            <w:r>
              <w:rPr>
                <w:noProof/>
                <w:webHidden/>
              </w:rPr>
              <w:tab/>
            </w:r>
            <w:r>
              <w:rPr>
                <w:noProof/>
                <w:webHidden/>
              </w:rPr>
              <w:fldChar w:fldCharType="begin"/>
            </w:r>
            <w:r>
              <w:rPr>
                <w:noProof/>
                <w:webHidden/>
              </w:rPr>
              <w:instrText xml:space="preserve"> PAGEREF _Toc423593342 \h </w:instrText>
            </w:r>
            <w:r>
              <w:rPr>
                <w:noProof/>
                <w:webHidden/>
              </w:rPr>
            </w:r>
            <w:r>
              <w:rPr>
                <w:noProof/>
                <w:webHidden/>
              </w:rPr>
              <w:fldChar w:fldCharType="separate"/>
            </w:r>
            <w:r w:rsidR="007829D8">
              <w:rPr>
                <w:noProof/>
                <w:webHidden/>
              </w:rPr>
              <w:t>40</w:t>
            </w:r>
            <w:r>
              <w:rPr>
                <w:noProof/>
                <w:webHidden/>
              </w:rPr>
              <w:fldChar w:fldCharType="end"/>
            </w:r>
          </w:hyperlink>
        </w:p>
        <w:p w14:paraId="69575C19" w14:textId="77777777" w:rsidR="00E72C89" w:rsidRDefault="00E72C89">
          <w:r>
            <w:rPr>
              <w:b/>
              <w:noProof/>
            </w:rPr>
            <w:fldChar w:fldCharType="end"/>
          </w:r>
        </w:p>
      </w:sdtContent>
    </w:sdt>
    <w:p w14:paraId="57752763" w14:textId="77777777" w:rsidR="00AB549D" w:rsidRDefault="00AB549D" w:rsidP="00A716D1"/>
    <w:p w14:paraId="2C83FEBC" w14:textId="3D7E6C4D" w:rsidR="001A19E5" w:rsidRDefault="00AB549D" w:rsidP="00AE0686">
      <w:pPr>
        <w:pStyle w:val="Heading1"/>
        <w:rPr>
          <w:b w:val="0"/>
        </w:rPr>
      </w:pPr>
      <w:r>
        <w:br w:type="page"/>
      </w:r>
      <w:bookmarkStart w:id="8" w:name="_Toc419365125"/>
      <w:bookmarkStart w:id="9" w:name="_Toc420062563"/>
      <w:bookmarkStart w:id="10" w:name="_GoBack"/>
      <w:bookmarkEnd w:id="10"/>
    </w:p>
    <w:p w14:paraId="023560E8" w14:textId="3B865BFE" w:rsidR="006675F2" w:rsidRPr="006675F2" w:rsidRDefault="006675F2" w:rsidP="00AE0686">
      <w:pPr>
        <w:pStyle w:val="Heading1"/>
        <w:numPr>
          <w:ilvl w:val="0"/>
          <w:numId w:val="38"/>
        </w:numPr>
      </w:pPr>
      <w:bookmarkStart w:id="11" w:name="_Toc423593294"/>
      <w:r w:rsidRPr="00AE0686">
        <w:t>Glossary</w:t>
      </w:r>
      <w:r w:rsidRPr="006675F2">
        <w:t xml:space="preserve"> of terms</w:t>
      </w:r>
      <w:bookmarkEnd w:id="8"/>
      <w:bookmarkEnd w:id="9"/>
      <w:bookmarkEnd w:id="11"/>
    </w:p>
    <w:tbl>
      <w:tblPr>
        <w:tblStyle w:val="TableGrid"/>
        <w:tblW w:w="0" w:type="auto"/>
        <w:tblLook w:val="04A0" w:firstRow="1" w:lastRow="0" w:firstColumn="1" w:lastColumn="0" w:noHBand="0" w:noVBand="1"/>
      </w:tblPr>
      <w:tblGrid>
        <w:gridCol w:w="2518"/>
        <w:gridCol w:w="6762"/>
      </w:tblGrid>
      <w:tr w:rsidR="0075531F" w:rsidRPr="0075531F" w14:paraId="5DC0DF86" w14:textId="77777777" w:rsidTr="0075531F">
        <w:tc>
          <w:tcPr>
            <w:tcW w:w="2518" w:type="dxa"/>
            <w:tcBorders>
              <w:top w:val="single" w:sz="4" w:space="0" w:color="auto"/>
              <w:left w:val="single" w:sz="4" w:space="0" w:color="auto"/>
              <w:bottom w:val="single" w:sz="4" w:space="0" w:color="auto"/>
              <w:right w:val="single" w:sz="4" w:space="0" w:color="auto"/>
            </w:tcBorders>
            <w:shd w:val="clear" w:color="auto" w:fill="auto"/>
            <w:hideMark/>
          </w:tcPr>
          <w:p w14:paraId="5D221903" w14:textId="77777777" w:rsidR="00AE0686" w:rsidRPr="0075531F" w:rsidRDefault="00AE0686" w:rsidP="00B5357A">
            <w:pPr>
              <w:rPr>
                <w:b/>
              </w:rPr>
            </w:pPr>
            <w:r w:rsidRPr="0075531F">
              <w:rPr>
                <w:b/>
              </w:rPr>
              <w:t>Term / abbreviation</w:t>
            </w:r>
          </w:p>
        </w:tc>
        <w:tc>
          <w:tcPr>
            <w:tcW w:w="6762" w:type="dxa"/>
            <w:tcBorders>
              <w:top w:val="single" w:sz="4" w:space="0" w:color="auto"/>
              <w:left w:val="single" w:sz="4" w:space="0" w:color="auto"/>
              <w:bottom w:val="single" w:sz="4" w:space="0" w:color="auto"/>
              <w:right w:val="single" w:sz="4" w:space="0" w:color="auto"/>
            </w:tcBorders>
            <w:shd w:val="clear" w:color="auto" w:fill="auto"/>
            <w:hideMark/>
          </w:tcPr>
          <w:p w14:paraId="002670C5" w14:textId="77777777" w:rsidR="00AE0686" w:rsidRPr="0075531F" w:rsidRDefault="00AE0686" w:rsidP="00B5357A">
            <w:pPr>
              <w:rPr>
                <w:b/>
              </w:rPr>
            </w:pPr>
            <w:r w:rsidRPr="0075531F">
              <w:rPr>
                <w:b/>
              </w:rPr>
              <w:t>What it stands for</w:t>
            </w:r>
          </w:p>
        </w:tc>
      </w:tr>
      <w:tr w:rsidR="0075531F" w:rsidRPr="0075531F" w14:paraId="585F7E3B" w14:textId="77777777" w:rsidTr="0075531F">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C0D18" w14:textId="77777777" w:rsidR="00AE0686" w:rsidRPr="0075531F" w:rsidRDefault="00AE0686" w:rsidP="00B5357A">
            <w:r w:rsidRPr="0075531F">
              <w:t>Advocate</w:t>
            </w:r>
          </w:p>
        </w:tc>
        <w:tc>
          <w:tcPr>
            <w:tcW w:w="6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F2BC8" w14:textId="77777777" w:rsidR="00AE0686" w:rsidRPr="0075531F" w:rsidRDefault="00AE0686" w:rsidP="00B5357A">
            <w:r w:rsidRPr="0075531F">
              <w:t xml:space="preserve">A person who supports someone who may otherwise find it difficult to communicate or to express their point of view. Advocates can support people to make choices, ask questions and to say what they think.   </w:t>
            </w:r>
          </w:p>
        </w:tc>
      </w:tr>
      <w:tr w:rsidR="00AE0686" w14:paraId="510FED8D"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627A90D2" w14:textId="77777777" w:rsidR="00AE0686" w:rsidRDefault="00AE0686" w:rsidP="00B5357A">
            <w:r>
              <w:t>Accessible information</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312BE01" w14:textId="77777777" w:rsidR="00AE0686" w:rsidRDefault="00AE0686" w:rsidP="00B5357A">
            <w:r>
              <w:t xml:space="preserve">Information which is able to be read or received and understood by the individual or group for which it is intended.  </w:t>
            </w:r>
          </w:p>
        </w:tc>
      </w:tr>
      <w:tr w:rsidR="00AE0686" w14:paraId="401EE7E8"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6B19151C" w14:textId="77777777" w:rsidR="00AE0686" w:rsidRDefault="00AE0686" w:rsidP="00B5357A">
            <w:r>
              <w:t>Alternative format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3C4BB9AD" w14:textId="77777777" w:rsidR="00AE0686" w:rsidRDefault="00AE0686" w:rsidP="00B5357A">
            <w:r>
              <w:t>Information provided in an alternative to standard printed or handwritten English, for example large print, braille or email.</w:t>
            </w:r>
          </w:p>
        </w:tc>
      </w:tr>
      <w:tr w:rsidR="00AE0686" w14:paraId="16C6F096"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7CB382BF" w14:textId="77777777" w:rsidR="00AE0686" w:rsidRDefault="00AE0686" w:rsidP="00B5357A">
            <w:r>
              <w:t>Braille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DABE6EE" w14:textId="77777777" w:rsidR="00AE0686" w:rsidRDefault="00AE0686" w:rsidP="00B5357A">
            <w:r>
              <w:t>A tactile reading format used by people who are blind, deafblind or who have some visual loss. Readers use their fingers to ‘read’ or identify raised dots representing letters and numbers.  Although originally intended (and still used) for the purpose of information being documented on paper, braille can now be used as a digital aid to conversation, with some smartphones offering braille displays. Refreshable braille displays for computers also enable braille users to read emails and documents.</w:t>
            </w:r>
          </w:p>
        </w:tc>
      </w:tr>
      <w:tr w:rsidR="00AE0686" w14:paraId="33AEC3DC"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69085FD7" w14:textId="77777777" w:rsidR="00AE0686" w:rsidRDefault="00AE0686" w:rsidP="00B5357A">
            <w:r>
              <w:t>British Sign Language (BSL)</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151A189" w14:textId="77777777" w:rsidR="00AE0686" w:rsidRDefault="00AE0686" w:rsidP="00B5357A">
            <w:r>
              <w:t>BSL is a visual-gestural language that is the first or preferred language of many d/Deaf people and some deafblind people; it has its own grammar and principles, which differ from English.</w:t>
            </w:r>
          </w:p>
        </w:tc>
      </w:tr>
      <w:tr w:rsidR="00AE0686" w14:paraId="2962D85F"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29CA683" w14:textId="77777777" w:rsidR="00AE0686" w:rsidRDefault="00AE0686" w:rsidP="00B5357A">
            <w:r>
              <w:t>BSL interpreter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EACE1E4" w14:textId="77777777" w:rsidR="00AE0686" w:rsidRDefault="00AE0686" w:rsidP="00B5357A">
            <w:r>
              <w:t>A person skilled in interpreting between BSL and English. A type of communication support which may be needed by a person who is d/Deaf or deafblind.</w:t>
            </w:r>
          </w:p>
        </w:tc>
      </w:tr>
      <w:tr w:rsidR="00AE0686" w14:paraId="57AC8961"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013879B" w14:textId="77777777" w:rsidR="00AE0686" w:rsidRDefault="00AE0686" w:rsidP="00B5357A">
            <w:r>
              <w:t xml:space="preserve">Communication support </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8463002" w14:textId="77777777" w:rsidR="00AE0686" w:rsidRDefault="00AE0686" w:rsidP="00B5357A">
            <w:r>
              <w:t>Support which is needed to enable effective, accurate dialogue between a professional and a service user to take place.</w:t>
            </w:r>
          </w:p>
        </w:tc>
      </w:tr>
      <w:tr w:rsidR="00AE0686" w14:paraId="033950C0"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111F211D" w14:textId="77777777" w:rsidR="00AE0686" w:rsidRDefault="00AE0686" w:rsidP="00B5357A">
            <w:r>
              <w:t>Communication tool / communication aid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24604F6" w14:textId="77777777" w:rsidR="00AE0686" w:rsidRDefault="00AE0686" w:rsidP="00B5357A">
            <w:r>
              <w:t>A tool, device or document used to support effective communication with a disabled person. They may be generic or specific / bespoke to an individual. They often use symbols and / or pictures. They range from a simple paper chart to complex computer-aided or electronic devices.</w:t>
            </w:r>
          </w:p>
        </w:tc>
      </w:tr>
      <w:tr w:rsidR="00AE0686" w14:paraId="1D14883A"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48DB8122" w14:textId="77777777" w:rsidR="00AE0686" w:rsidRDefault="00AE0686" w:rsidP="00B5357A">
            <w:r>
              <w:t>d/Deaf</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7F5D5B7" w14:textId="77777777" w:rsidR="00AE0686" w:rsidRDefault="00AE0686" w:rsidP="00B5357A">
            <w:r>
              <w:t>A person who identifies as being deaf with a lowercase d is indicating that they have a significant hearing impairment. Many deaf people have lost their hearing later in life and as such may be able to speak and / or read English to the same extent as a hearing person. A person who identifies as being Deaf with an uppercase D is indicating that they are culturally Deaf and belong to the Deaf community. Most Deaf people are sign language users who have been deaf all of their lives. For most Deaf people, English is a second language and as such they may have a limited ability to read, write or speak English.</w:t>
            </w:r>
          </w:p>
        </w:tc>
      </w:tr>
      <w:tr w:rsidR="00AE0686" w14:paraId="722C8C0D"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37BADC22" w14:textId="77777777" w:rsidR="00AE0686" w:rsidRDefault="00AE0686" w:rsidP="00B5357A">
            <w:r>
              <w:t>Deafblind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69BCDA2" w14:textId="77777777" w:rsidR="00AE0686" w:rsidRDefault="00AE0686" w:rsidP="00B5357A">
            <w:r>
              <w:t xml:space="preserve">The Policy guidance </w:t>
            </w:r>
            <w:hyperlink r:id="rId16" w:history="1">
              <w:r>
                <w:rPr>
                  <w:rStyle w:val="Hyperlink"/>
                </w:rPr>
                <w:t>Care and Support for Deafblind Children and Adults (Department of Health, 2014)</w:t>
              </w:r>
            </w:hyperlink>
            <w:r>
              <w:t xml:space="preserve"> states that, “The generally accepted definition of Deafblindness is that persons are regarded as Deafblind “if their combined sight and hearing impairment causes difficulties with communication, access to information and mobility. This includes people with a progressive sight and hearing loss” (</w:t>
            </w:r>
            <w:hyperlink r:id="rId17" w:history="1">
              <w:r>
                <w:rPr>
                  <w:rStyle w:val="Hyperlink"/>
                </w:rPr>
                <w:t>Think Dual Sensory, Department of Health, 1995</w:t>
              </w:r>
            </w:hyperlink>
            <w:r>
              <w:t>)."</w:t>
            </w:r>
          </w:p>
        </w:tc>
      </w:tr>
      <w:tr w:rsidR="00AE0686" w14:paraId="09C07F28"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3205C483" w14:textId="77777777" w:rsidR="00AE0686" w:rsidRDefault="00AE0686" w:rsidP="00B5357A">
            <w:r>
              <w:t>Disability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2509DBF" w14:textId="67BA98D1" w:rsidR="00AE0686" w:rsidRDefault="00AE0686" w:rsidP="00B5357A">
            <w:r w:rsidRPr="00DE0864">
              <w:t xml:space="preserve">The </w:t>
            </w:r>
            <w:hyperlink r:id="rId18" w:history="1">
              <w:r w:rsidRPr="00DE0864">
                <w:rPr>
                  <w:rStyle w:val="Hyperlink"/>
                </w:rPr>
                <w:t>Equality Act 2010</w:t>
              </w:r>
            </w:hyperlink>
            <w:r w:rsidRPr="00DE0864">
              <w:t xml:space="preserve"> defines disability as follows, “A p</w:t>
            </w:r>
            <w:r w:rsidR="0075531F">
              <w:t xml:space="preserve">erson (P) has a disability if — </w:t>
            </w:r>
            <w:r w:rsidRPr="00DE0864">
              <w:t xml:space="preserve">(a) P has a physical or mental impairment, and (b) the impairment has a substantial and long-term adverse effect on P's ability to carry out normal day-to-day activities.” This term also has an existing </w:t>
            </w:r>
            <w:hyperlink r:id="rId19" w:history="1">
              <w:r w:rsidRPr="00DE0864">
                <w:rPr>
                  <w:rStyle w:val="Hyperlink"/>
                </w:rPr>
                <w:t>Data Dictionary definition</w:t>
              </w:r>
            </w:hyperlink>
            <w:r w:rsidRPr="00DE0864">
              <w:t>.</w:t>
            </w:r>
          </w:p>
        </w:tc>
      </w:tr>
      <w:tr w:rsidR="00AE0686" w14:paraId="73423E6B"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38DAE20C" w14:textId="77777777" w:rsidR="00AE0686" w:rsidRDefault="00AE0686" w:rsidP="00B5357A">
            <w:r>
              <w:t>Disabled people</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01EA8E5" w14:textId="77777777" w:rsidR="00AE0686" w:rsidRDefault="007829D8" w:rsidP="00B5357A">
            <w:hyperlink r:id="rId20" w:history="1">
              <w:r w:rsidR="00AE0686">
                <w:rPr>
                  <w:rStyle w:val="Hyperlink"/>
                </w:rPr>
                <w:t>Article 1 of the United Nations Convention on the Rights of Persons with Disabilities</w:t>
              </w:r>
            </w:hyperlink>
            <w:r w:rsidR="00AE0686">
              <w:t xml:space="preserve"> has the following definition, “Persons with disabilities include those who have long-term physical, mental, intellectual or sensory impairments which in interaction with various barriers may hinder their full and effective participation in society on an equal basis with others.”</w:t>
            </w:r>
          </w:p>
        </w:tc>
      </w:tr>
      <w:tr w:rsidR="00AE0686" w14:paraId="3343D952"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4F6177EC" w14:textId="77777777" w:rsidR="00AE0686" w:rsidRDefault="00AE0686" w:rsidP="00B5357A">
            <w:r>
              <w:t>Easy read</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94265AF" w14:textId="77777777" w:rsidR="00AE0686" w:rsidRDefault="00AE0686" w:rsidP="00B5357A">
            <w:r>
              <w:t>Written information in an ‘easy read’ format in which straightforward words and phrases are used supported by pictures, diagrams, symbols and / or photographs to aid understanding and to illustrate the text.</w:t>
            </w:r>
          </w:p>
        </w:tc>
      </w:tr>
      <w:tr w:rsidR="00AE0686" w14:paraId="3B7C4A3E"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4CF4E419" w14:textId="77777777" w:rsidR="00AE0686" w:rsidRDefault="00AE0686" w:rsidP="00B5357A">
            <w:r>
              <w:t>Impairment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9DF6D98" w14:textId="77777777" w:rsidR="00AE0686" w:rsidRDefault="00AE0686" w:rsidP="00B5357A">
            <w:r w:rsidRPr="00C96FAD">
              <w:rPr>
                <w:lang w:val="en"/>
              </w:rPr>
              <w:t xml:space="preserve">The </w:t>
            </w:r>
            <w:hyperlink r:id="rId21" w:history="1">
              <w:r w:rsidRPr="00C96FAD">
                <w:rPr>
                  <w:rStyle w:val="Hyperlink"/>
                  <w:lang w:val="en"/>
                </w:rPr>
                <w:t>Equality and Human Rights Commission</w:t>
              </w:r>
            </w:hyperlink>
            <w:r w:rsidRPr="00C96FAD">
              <w:rPr>
                <w:lang w:val="en"/>
              </w:rPr>
              <w:t xml:space="preserve"> defines impairment as, “A functional limitation which may lead to a person being defined as disabled...”</w:t>
            </w:r>
          </w:p>
        </w:tc>
      </w:tr>
      <w:tr w:rsidR="00AE0686" w14:paraId="63B6C1B0"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2A390730" w14:textId="77777777" w:rsidR="00AE0686" w:rsidRDefault="00AE0686" w:rsidP="00B5357A">
            <w:r>
              <w:t>Interpreter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68D58E08" w14:textId="77777777" w:rsidR="00AE0686" w:rsidRDefault="00AE0686" w:rsidP="00B5357A">
            <w:r>
              <w:t>A person able to transfer meaning from one spoken or signed language into another signed or spoken language.</w:t>
            </w:r>
          </w:p>
        </w:tc>
      </w:tr>
      <w:tr w:rsidR="00AE0686" w14:paraId="616E0539"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753175A5" w14:textId="77777777" w:rsidR="00AE0686" w:rsidRDefault="00AE0686" w:rsidP="00B5357A">
            <w:r>
              <w:t>Large print</w:t>
            </w:r>
          </w:p>
        </w:tc>
        <w:tc>
          <w:tcPr>
            <w:tcW w:w="6762" w:type="dxa"/>
            <w:tcBorders>
              <w:top w:val="single" w:sz="4" w:space="0" w:color="auto"/>
              <w:left w:val="single" w:sz="4" w:space="0" w:color="auto"/>
              <w:bottom w:val="single" w:sz="4" w:space="0" w:color="auto"/>
              <w:right w:val="single" w:sz="4" w:space="0" w:color="auto"/>
            </w:tcBorders>
            <w:vAlign w:val="center"/>
            <w:hideMark/>
          </w:tcPr>
          <w:p w14:paraId="057B2CB0" w14:textId="77777777" w:rsidR="00AE0686" w:rsidRDefault="00AE0686" w:rsidP="00B5357A">
            <w:r>
              <w:t>Printed information enlarged or otherwise reformatted to be provided in a larger font size. A form of accessible information or alternative format which may be needed by a person who is blind or has some visual loss. Different font sizes are needed by different people. Note it is the font or word size which needs to be larger and not the paper size.</w:t>
            </w:r>
          </w:p>
        </w:tc>
      </w:tr>
      <w:tr w:rsidR="00AE0686" w14:paraId="2531BD19"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4CB38C4" w14:textId="77777777" w:rsidR="00AE0686" w:rsidRDefault="00AE0686" w:rsidP="00B5357A">
            <w:r>
              <w:rPr>
                <w:lang w:val="en-US"/>
              </w:rPr>
              <w:t>Learning disability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34DA7F9" w14:textId="77777777" w:rsidR="00AE0686" w:rsidRDefault="00AE0686" w:rsidP="00B5357A">
            <w:r>
              <w:t xml:space="preserve">This term has an existing </w:t>
            </w:r>
            <w:hyperlink r:id="rId22" w:history="1">
              <w:r>
                <w:rPr>
                  <w:rStyle w:val="Hyperlink"/>
                </w:rPr>
                <w:t>Data Dictionary definition</w:t>
              </w:r>
            </w:hyperlink>
            <w:r>
              <w:t xml:space="preserve"> and is also defined by the Department of Health in </w:t>
            </w:r>
            <w:hyperlink r:id="rId23" w:history="1">
              <w:r>
                <w:rPr>
                  <w:rStyle w:val="Hyperlink"/>
                </w:rPr>
                <w:t>Valuing People (2001)</w:t>
              </w:r>
            </w:hyperlink>
            <w:r>
              <w:t>. People with learning disabilities have life-long development needs and have difficulty with certain cognitive skills, although this varies greatly among different individuals. Societal barriers continue to hinder the full and effective participation of people with learning disabilities on an equal basis with others.</w:t>
            </w:r>
          </w:p>
        </w:tc>
      </w:tr>
      <w:tr w:rsidR="00AE0686" w14:paraId="33249498"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0030200F" w14:textId="77777777" w:rsidR="00AE0686" w:rsidRDefault="00AE0686" w:rsidP="00B5357A">
            <w:pPr>
              <w:rPr>
                <w:lang w:val="en-US"/>
              </w:rPr>
            </w:pPr>
            <w:r>
              <w:t>Lipreading</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14A86DC" w14:textId="77777777" w:rsidR="00AE0686" w:rsidRDefault="00AE0686" w:rsidP="00B5357A">
            <w:r>
              <w:t>A way of understanding or supporting understanding of speech by visually interpreting the lip and facial movements of the speaker. Lipreading is used by some people who are d/Deaf or have some hearing loss and by some deafblind people.</w:t>
            </w:r>
          </w:p>
        </w:tc>
      </w:tr>
      <w:tr w:rsidR="00AE0686" w14:paraId="151B95CA"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1D6557F3" w14:textId="77777777" w:rsidR="00AE0686" w:rsidRDefault="00AE0686" w:rsidP="00B5357A">
            <w:r>
              <w:t>Notetaker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3EBB8C1" w14:textId="77777777" w:rsidR="00AE0686" w:rsidRDefault="00AE0686" w:rsidP="00B5357A">
            <w:r>
              <w:t>In the context of accessible information, a notetaker produces a set of notes for people who are able to read English but need communication support, for example because they are d/Deaf. Manual notetakers take handwritten notes and electronic notetakers type a summary of what is being said onto a laptop computer, which can then be read on screen.</w:t>
            </w:r>
          </w:p>
        </w:tc>
      </w:tr>
      <w:tr w:rsidR="00AE0686" w14:paraId="0BBBCB45"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5E4E1968" w14:textId="77777777" w:rsidR="00AE0686" w:rsidRDefault="00AE0686" w:rsidP="00B5357A">
            <w:pPr>
              <w:rPr>
                <w:lang w:val="en-US"/>
              </w:rPr>
            </w:pPr>
            <w:r>
              <w:t>Patient Administration System (PAS)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75319F5E" w14:textId="77777777" w:rsidR="00AE0686" w:rsidRDefault="00AE0686" w:rsidP="00B5357A">
            <w:r>
              <w:t>Mainly used in hospital settings, and especially by NHS Trusts and Foundation Trusts, Patient Administration Systems are IT systems used to record patients’ contact / personal details and manage their interactions with the hospital, for example referrals and appointments.</w:t>
            </w:r>
          </w:p>
        </w:tc>
      </w:tr>
      <w:tr w:rsidR="00AE0686" w14:paraId="32104E21"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3E71BBC1" w14:textId="77777777" w:rsidR="00AE0686" w:rsidRDefault="00AE0686" w:rsidP="00B5357A">
            <w:r>
              <w:t>Read Codes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C3CC2F7" w14:textId="77777777" w:rsidR="00AE0686" w:rsidRDefault="00AE0686" w:rsidP="00B5357A">
            <w:r>
              <w:t xml:space="preserve">A coded thesaurus of clinical terms representing the clinical terminology system used in general practice. Read Codes have two versions: version 2 (v2) and version 3 (CTV3 or v3), which are the basic means by which clinicians record patient findings and procedures. </w:t>
            </w:r>
          </w:p>
        </w:tc>
      </w:tr>
      <w:tr w:rsidR="00AE0686" w14:paraId="7AAF87E6"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36921E02" w14:textId="77777777" w:rsidR="00AE0686" w:rsidRDefault="00AE0686" w:rsidP="00B5357A">
            <w:r>
              <w:t>Speech-to-text-reporter (STTR)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1E95FA49" w14:textId="77777777" w:rsidR="00AE0686" w:rsidRDefault="00AE0686" w:rsidP="00B5357A">
            <w:r>
              <w:t xml:space="preserve">A STTR types a verbatim (word for word) account of what is being said and the information appears on screen in real time for users to read. A transcript may be available and typed text can also be presented in alternative formats. This is a type of communication support which may be needed by a person who is d/Deaf and able to read English.  </w:t>
            </w:r>
          </w:p>
        </w:tc>
      </w:tr>
      <w:tr w:rsidR="00AE0686" w14:paraId="193881EA"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3AFD8A66" w14:textId="77777777" w:rsidR="00AE0686" w:rsidRDefault="00AE0686" w:rsidP="00B5357A">
            <w:r>
              <w:rPr>
                <w:lang w:val="en-US"/>
              </w:rPr>
              <w:t>SNOMED CT</w:t>
            </w:r>
            <w:r>
              <w:t xml:space="preserve"> (Systematised Nomenclature of Medicine Clinical Terms)</w:t>
            </w:r>
          </w:p>
        </w:tc>
        <w:tc>
          <w:tcPr>
            <w:tcW w:w="6762" w:type="dxa"/>
            <w:tcBorders>
              <w:top w:val="single" w:sz="4" w:space="0" w:color="auto"/>
              <w:left w:val="single" w:sz="4" w:space="0" w:color="auto"/>
              <w:bottom w:val="single" w:sz="4" w:space="0" w:color="auto"/>
              <w:right w:val="single" w:sz="4" w:space="0" w:color="auto"/>
            </w:tcBorders>
            <w:vAlign w:val="center"/>
            <w:hideMark/>
          </w:tcPr>
          <w:p w14:paraId="2BB35109" w14:textId="77777777" w:rsidR="00AE0686" w:rsidRDefault="00AE0686" w:rsidP="00B5357A">
            <w:r>
              <w:rPr>
                <w:lang w:val="en-US"/>
              </w:rPr>
              <w:t>Classification of medical terms and phrases, providing codes, terms, synonyms and definitions.</w:t>
            </w:r>
            <w:r>
              <w:t xml:space="preserve"> SNOMED CT is managed and maintained internationally by the </w:t>
            </w:r>
            <w:hyperlink r:id="rId24" w:history="1">
              <w:r>
                <w:rPr>
                  <w:rStyle w:val="Hyperlink"/>
                </w:rPr>
                <w:t>International Health Terminology Standards Development Organisation (IHTSDO)</w:t>
              </w:r>
            </w:hyperlink>
            <w:r>
              <w:t xml:space="preserve"> and in the UK by the </w:t>
            </w:r>
            <w:hyperlink r:id="rId25" w:history="1">
              <w:r>
                <w:rPr>
                  <w:rStyle w:val="Hyperlink"/>
                </w:rPr>
                <w:t>UK Terminology Centre (UKTC)</w:t>
              </w:r>
            </w:hyperlink>
            <w:r>
              <w:t xml:space="preserve">. </w:t>
            </w:r>
            <w:r>
              <w:rPr>
                <w:lang w:val="en"/>
              </w:rPr>
              <w:t xml:space="preserve">SNOMED CT has been adopted as the </w:t>
            </w:r>
            <w:hyperlink r:id="rId26" w:history="1">
              <w:r>
                <w:rPr>
                  <w:rStyle w:val="Hyperlink"/>
                  <w:lang w:val="en"/>
                </w:rPr>
                <w:t>standard clinical terminology for the NHS in England</w:t>
              </w:r>
            </w:hyperlink>
            <w:r>
              <w:rPr>
                <w:lang w:val="en"/>
              </w:rPr>
              <w:t>.</w:t>
            </w:r>
          </w:p>
        </w:tc>
      </w:tr>
      <w:tr w:rsidR="00AE0686" w14:paraId="274FFA6F"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27DCB7F7" w14:textId="77777777" w:rsidR="00AE0686" w:rsidRDefault="00AE0686" w:rsidP="00B5357A">
            <w:pPr>
              <w:rPr>
                <w:lang w:val="en-US"/>
              </w:rPr>
            </w:pPr>
            <w:r>
              <w:t>Text Relay</w:t>
            </w:r>
          </w:p>
        </w:tc>
        <w:tc>
          <w:tcPr>
            <w:tcW w:w="6762" w:type="dxa"/>
            <w:tcBorders>
              <w:top w:val="single" w:sz="4" w:space="0" w:color="auto"/>
              <w:left w:val="single" w:sz="4" w:space="0" w:color="auto"/>
              <w:bottom w:val="single" w:sz="4" w:space="0" w:color="auto"/>
              <w:right w:val="single" w:sz="4" w:space="0" w:color="auto"/>
            </w:tcBorders>
            <w:vAlign w:val="center"/>
            <w:hideMark/>
          </w:tcPr>
          <w:p w14:paraId="598A3CEB" w14:textId="77777777" w:rsidR="00AE0686" w:rsidRDefault="00AE0686" w:rsidP="00B5357A">
            <w:r>
              <w:t>Text R</w:t>
            </w:r>
            <w:r w:rsidRPr="00880ED3">
              <w:t xml:space="preserve">elay enables people with hearing loss or speech impairment to access the telephone network. A relay assistant acts as an intermediary to convert speech to text and vice versa. </w:t>
            </w:r>
            <w:r>
              <w:t>British Telecom (</w:t>
            </w:r>
            <w:r w:rsidRPr="00880ED3">
              <w:t>BT</w:t>
            </w:r>
            <w:r>
              <w:t>)</w:t>
            </w:r>
            <w:r w:rsidRPr="00880ED3">
              <w:t xml:space="preserve">’s </w:t>
            </w:r>
            <w:hyperlink r:id="rId27" w:history="1">
              <w:r w:rsidRPr="00880ED3">
                <w:rPr>
                  <w:rStyle w:val="Hyperlink"/>
                </w:rPr>
                <w:t>‘Next Generation Text’ (NGT) service</w:t>
              </w:r>
            </w:hyperlink>
            <w:r w:rsidRPr="00880ED3">
              <w:t xml:space="preserve"> extends access to the Text Relay service from a wider range of devices including via smartphone, laptop, tablet or computer, as well as through the traditional textphone.</w:t>
            </w:r>
          </w:p>
        </w:tc>
      </w:tr>
      <w:tr w:rsidR="00AE0686" w14:paraId="6152ECBB" w14:textId="77777777" w:rsidTr="00B5357A">
        <w:tc>
          <w:tcPr>
            <w:tcW w:w="2518" w:type="dxa"/>
            <w:tcBorders>
              <w:top w:val="single" w:sz="4" w:space="0" w:color="auto"/>
              <w:left w:val="single" w:sz="4" w:space="0" w:color="auto"/>
              <w:bottom w:val="single" w:sz="4" w:space="0" w:color="auto"/>
              <w:right w:val="single" w:sz="4" w:space="0" w:color="auto"/>
            </w:tcBorders>
            <w:vAlign w:val="center"/>
            <w:hideMark/>
          </w:tcPr>
          <w:p w14:paraId="42473FDA" w14:textId="77777777" w:rsidR="00AE0686" w:rsidRDefault="00AE0686" w:rsidP="00B5357A">
            <w:pPr>
              <w:rPr>
                <w:lang w:val="en-US"/>
              </w:rPr>
            </w:pPr>
            <w:r>
              <w:t>Translator</w:t>
            </w:r>
          </w:p>
        </w:tc>
        <w:tc>
          <w:tcPr>
            <w:tcW w:w="6762" w:type="dxa"/>
            <w:tcBorders>
              <w:top w:val="single" w:sz="4" w:space="0" w:color="auto"/>
              <w:left w:val="single" w:sz="4" w:space="0" w:color="auto"/>
              <w:bottom w:val="single" w:sz="4" w:space="0" w:color="auto"/>
              <w:right w:val="single" w:sz="4" w:space="0" w:color="auto"/>
            </w:tcBorders>
            <w:vAlign w:val="center"/>
            <w:hideMark/>
          </w:tcPr>
          <w:p w14:paraId="42696BA2" w14:textId="77777777" w:rsidR="00AE0686" w:rsidRDefault="00AE0686" w:rsidP="00B5357A">
            <w:pPr>
              <w:rPr>
                <w:lang w:val="en-US"/>
              </w:rPr>
            </w:pPr>
            <w:r>
              <w:t>A person able to translate the written word into a different signed, spoken or written language. For example a sign language translator is able to translate written documents into sign language.</w:t>
            </w:r>
          </w:p>
        </w:tc>
      </w:tr>
    </w:tbl>
    <w:p w14:paraId="150F6A56" w14:textId="77777777" w:rsidR="006675F2" w:rsidRPr="006675F2" w:rsidRDefault="006675F2" w:rsidP="006675F2"/>
    <w:p w14:paraId="0B6F259C" w14:textId="47282737" w:rsidR="006675F2" w:rsidRPr="006675F2" w:rsidRDefault="006675F2" w:rsidP="006675F2">
      <w:r w:rsidRPr="006675F2">
        <w:t>Note: a more extensive ‘glossary of terms’ to assist organisations i</w:t>
      </w:r>
      <w:r w:rsidR="005D468B">
        <w:t>n effectively implementing the S</w:t>
      </w:r>
      <w:r w:rsidRPr="006675F2">
        <w:t>tandard is included as part of the Implementation Guidance.</w:t>
      </w:r>
    </w:p>
    <w:p w14:paraId="53F1EBE0" w14:textId="68270E43" w:rsidR="006675F2" w:rsidRDefault="006675F2">
      <w:pPr>
        <w:rPr>
          <w:rFonts w:cs="Arial"/>
          <w:color w:val="0072C6"/>
          <w:kern w:val="32"/>
          <w:sz w:val="32"/>
          <w:szCs w:val="32"/>
        </w:rPr>
      </w:pPr>
      <w:r>
        <w:rPr>
          <w:rFonts w:cs="Arial"/>
          <w:color w:val="0072C6"/>
          <w:kern w:val="32"/>
          <w:sz w:val="32"/>
          <w:szCs w:val="32"/>
        </w:rPr>
        <w:br w:type="page"/>
      </w:r>
    </w:p>
    <w:p w14:paraId="589FEE73" w14:textId="77777777" w:rsidR="006675F2" w:rsidRDefault="006675F2" w:rsidP="006675F2">
      <w:pPr>
        <w:pStyle w:val="Heading1"/>
      </w:pPr>
      <w:bookmarkStart w:id="12" w:name="_Toc227643489"/>
      <w:bookmarkStart w:id="13" w:name="_Toc228336369"/>
      <w:bookmarkStart w:id="14" w:name="_Toc228336506"/>
      <w:bookmarkStart w:id="15" w:name="_Toc228336525"/>
      <w:bookmarkStart w:id="16" w:name="_Toc228757979"/>
      <w:bookmarkStart w:id="17" w:name="_Toc395004259"/>
      <w:bookmarkStart w:id="18" w:name="_Toc419375493"/>
      <w:bookmarkStart w:id="19" w:name="_Toc423593295"/>
      <w:r w:rsidRPr="006675F2">
        <w:t>Introduction</w:t>
      </w:r>
      <w:bookmarkStart w:id="20" w:name="_Toc395004260"/>
      <w:bookmarkStart w:id="21" w:name="_Toc227643490"/>
      <w:bookmarkStart w:id="22" w:name="_Toc228336370"/>
      <w:bookmarkStart w:id="23" w:name="_Toc228336507"/>
      <w:bookmarkStart w:id="24" w:name="_Toc228336526"/>
      <w:bookmarkStart w:id="25" w:name="_Toc228757980"/>
      <w:bookmarkEnd w:id="12"/>
      <w:bookmarkEnd w:id="13"/>
      <w:bookmarkEnd w:id="14"/>
      <w:bookmarkEnd w:id="15"/>
      <w:bookmarkEnd w:id="16"/>
      <w:bookmarkEnd w:id="17"/>
      <w:bookmarkEnd w:id="18"/>
      <w:bookmarkEnd w:id="19"/>
    </w:p>
    <w:p w14:paraId="0A8B936A" w14:textId="31714E5D" w:rsidR="006675F2" w:rsidRPr="009D2ED0" w:rsidRDefault="006675F2" w:rsidP="006675F2">
      <w:pPr>
        <w:pStyle w:val="Heading2"/>
      </w:pPr>
      <w:bookmarkStart w:id="26" w:name="_Toc419375494"/>
      <w:bookmarkStart w:id="27" w:name="_Toc423593296"/>
      <w:r w:rsidRPr="009D2ED0">
        <w:t xml:space="preserve">Background to the </w:t>
      </w:r>
      <w:r w:rsidR="005D468B">
        <w:t>S</w:t>
      </w:r>
      <w:r w:rsidRPr="006675F2">
        <w:t>tandard</w:t>
      </w:r>
      <w:bookmarkEnd w:id="20"/>
      <w:bookmarkEnd w:id="26"/>
      <w:bookmarkEnd w:id="27"/>
    </w:p>
    <w:bookmarkEnd w:id="21"/>
    <w:bookmarkEnd w:id="22"/>
    <w:bookmarkEnd w:id="23"/>
    <w:bookmarkEnd w:id="24"/>
    <w:bookmarkEnd w:id="25"/>
    <w:p w14:paraId="27A2F09F" w14:textId="5D03ED36" w:rsidR="006675F2" w:rsidRDefault="00C17F5A" w:rsidP="006675F2">
      <w:r>
        <w:t>SCCI</w:t>
      </w:r>
      <w:r w:rsidR="006675F2">
        <w:t>1605</w:t>
      </w:r>
      <w:r w:rsidR="006675F2" w:rsidRPr="0023645B">
        <w:t xml:space="preserve"> Accessible Information </w:t>
      </w:r>
      <w:r w:rsidR="005D468B">
        <w:t>– the ‘Accessible Information S</w:t>
      </w:r>
      <w:r w:rsidR="006675F2">
        <w:t>tandard’ – will</w:t>
      </w:r>
      <w:r w:rsidR="006675F2" w:rsidRPr="0023645B">
        <w:t xml:space="preserve"> require health and social care organisations to </w:t>
      </w:r>
      <w:r w:rsidR="006675F2">
        <w:t xml:space="preserve">identify and </w:t>
      </w:r>
      <w:r w:rsidR="006675F2" w:rsidRPr="0023645B">
        <w:t>record the information and communic</w:t>
      </w:r>
      <w:r w:rsidR="006675F2">
        <w:t xml:space="preserve">ation support needs of patients and </w:t>
      </w:r>
      <w:r w:rsidR="006675F2" w:rsidRPr="0023645B">
        <w:t xml:space="preserve">service users </w:t>
      </w:r>
      <w:r w:rsidR="006675F2">
        <w:t>(</w:t>
      </w:r>
      <w:r w:rsidR="006675F2" w:rsidRPr="0023645B">
        <w:t xml:space="preserve">and </w:t>
      </w:r>
      <w:r w:rsidR="006675F2">
        <w:t xml:space="preserve">where appropriate their </w:t>
      </w:r>
      <w:r w:rsidR="006675F2" w:rsidRPr="0023645B">
        <w:t>carers</w:t>
      </w:r>
      <w:r w:rsidR="006675F2">
        <w:t xml:space="preserve"> or parents)</w:t>
      </w:r>
      <w:r w:rsidR="006675F2" w:rsidRPr="0023645B">
        <w:t xml:space="preserve">, and take action to ensure that those needs are met. </w:t>
      </w:r>
    </w:p>
    <w:p w14:paraId="361DEE1A" w14:textId="77777777" w:rsidR="006675F2" w:rsidRDefault="006675F2" w:rsidP="006675F2"/>
    <w:p w14:paraId="30F5D68F" w14:textId="7E1ED8C3" w:rsidR="006675F2" w:rsidRDefault="005D468B" w:rsidP="006675F2">
      <w:r>
        <w:t>The S</w:t>
      </w:r>
      <w:r w:rsidR="006675F2">
        <w:t xml:space="preserve">tandard applies specifically to patients, service users, carers and parents with an information or communication support need related to or caused by a disability, impairment or sensory loss. </w:t>
      </w:r>
    </w:p>
    <w:p w14:paraId="354428D9" w14:textId="77777777" w:rsidR="006675F2" w:rsidRPr="0023645B" w:rsidRDefault="006675F2" w:rsidP="006675F2"/>
    <w:p w14:paraId="6234FAC6" w14:textId="77777777" w:rsidR="006675F2" w:rsidRDefault="006675F2" w:rsidP="006675F2">
      <w:r>
        <w:t>It</w:t>
      </w:r>
      <w:r w:rsidRPr="0023645B">
        <w:t xml:space="preserve"> will be implemented through changes to IT and administrative systems, </w:t>
      </w:r>
      <w:r>
        <w:t xml:space="preserve">and </w:t>
      </w:r>
      <w:r w:rsidRPr="0023645B">
        <w:t xml:space="preserve">to the processes followed by health and social care organisations </w:t>
      </w:r>
      <w:r>
        <w:t>for recording and responding to individuals’</w:t>
      </w:r>
      <w:r w:rsidRPr="0023645B">
        <w:t xml:space="preserve"> needs. </w:t>
      </w:r>
    </w:p>
    <w:p w14:paraId="5B4099A1" w14:textId="77777777" w:rsidR="006675F2" w:rsidRPr="0023645B" w:rsidRDefault="006675F2" w:rsidP="006675F2"/>
    <w:p w14:paraId="25855B11" w14:textId="77777777" w:rsidR="006675F2" w:rsidRDefault="006675F2" w:rsidP="006675F2">
      <w:r>
        <w:t>Further detail and context is provided in the Specification.</w:t>
      </w:r>
    </w:p>
    <w:p w14:paraId="716C1A79" w14:textId="77777777" w:rsidR="006675F2" w:rsidRPr="0023645B" w:rsidRDefault="006675F2" w:rsidP="006675F2"/>
    <w:p w14:paraId="08036C8D" w14:textId="77777777" w:rsidR="006675F2" w:rsidRPr="0023645B" w:rsidRDefault="006675F2" w:rsidP="006675F2">
      <w:pPr>
        <w:pStyle w:val="Heading2"/>
      </w:pPr>
      <w:bookmarkStart w:id="28" w:name="_Toc395004261"/>
      <w:bookmarkStart w:id="29" w:name="_Toc419375495"/>
      <w:bookmarkStart w:id="30" w:name="_Toc423593297"/>
      <w:r w:rsidRPr="0023645B">
        <w:t xml:space="preserve">Background to </w:t>
      </w:r>
      <w:r w:rsidRPr="006675F2">
        <w:t>testing</w:t>
      </w:r>
      <w:bookmarkEnd w:id="28"/>
      <w:bookmarkEnd w:id="29"/>
      <w:bookmarkEnd w:id="30"/>
      <w:r w:rsidRPr="0023645B">
        <w:t xml:space="preserve"> </w:t>
      </w:r>
    </w:p>
    <w:p w14:paraId="06681ABE" w14:textId="476A24AA" w:rsidR="006675F2" w:rsidRDefault="006675F2" w:rsidP="006675F2">
      <w:r>
        <w:t>The test period followed engagement activity to</w:t>
      </w:r>
      <w:r w:rsidR="005D468B">
        <w:t xml:space="preserve"> inform the development of the S</w:t>
      </w:r>
      <w:r>
        <w:t xml:space="preserve">tandard, which took place from November 2013 to February 2014. A Report of Engagement has been produced. </w:t>
      </w:r>
    </w:p>
    <w:p w14:paraId="58529120" w14:textId="77777777" w:rsidR="006675F2" w:rsidRDefault="006675F2" w:rsidP="006675F2"/>
    <w:p w14:paraId="62D6A35E" w14:textId="45F1170B" w:rsidR="006675F2" w:rsidRDefault="006675F2" w:rsidP="006675F2">
      <w:r w:rsidRPr="0023645B">
        <w:t>To support the testing process, a pr</w:t>
      </w:r>
      <w:r w:rsidR="005D468B">
        <w:t>eliminary outline draft of the S</w:t>
      </w:r>
      <w:r w:rsidRPr="0023645B">
        <w:t>tandard was developed</w:t>
      </w:r>
      <w:r>
        <w:t xml:space="preserve"> (see Appendix D)</w:t>
      </w:r>
      <w:r w:rsidRPr="0023645B">
        <w:t>. This define</w:t>
      </w:r>
      <w:r w:rsidR="005D468B">
        <w:t>d the nine step process of the S</w:t>
      </w:r>
      <w:r w:rsidRPr="0023645B">
        <w:t>tandard</w:t>
      </w:r>
      <w:r>
        <w:t xml:space="preserve"> (as at April 2014),</w:t>
      </w:r>
      <w:r w:rsidRPr="0023645B">
        <w:t xml:space="preserve"> breaking it down into specific actions, and detailed all of the proposed data items, inc</w:t>
      </w:r>
      <w:r w:rsidR="00C17F5A">
        <w:t xml:space="preserve">luding with reference to </w:t>
      </w:r>
      <w:hyperlink r:id="rId28" w:history="1">
        <w:r w:rsidR="00C17F5A" w:rsidRPr="00E12162">
          <w:rPr>
            <w:rStyle w:val="Hyperlink"/>
          </w:rPr>
          <w:t xml:space="preserve">SNOMED </w:t>
        </w:r>
        <w:r w:rsidRPr="00E12162">
          <w:rPr>
            <w:rStyle w:val="Hyperlink"/>
          </w:rPr>
          <w:t>CT</w:t>
        </w:r>
        <w:r w:rsidR="00E12162" w:rsidRPr="00E12162">
          <w:rPr>
            <w:rStyle w:val="Hyperlink"/>
          </w:rPr>
          <w:t>®</w:t>
        </w:r>
      </w:hyperlink>
      <w:r w:rsidRPr="0023645B">
        <w:t xml:space="preserve"> codes as appropriate. </w:t>
      </w:r>
    </w:p>
    <w:p w14:paraId="72965815" w14:textId="77777777" w:rsidR="006675F2" w:rsidRPr="0023645B" w:rsidRDefault="006675F2" w:rsidP="006675F2"/>
    <w:p w14:paraId="5F463DC4" w14:textId="77777777" w:rsidR="006675F2" w:rsidRDefault="006675F2" w:rsidP="006675F2">
      <w:r w:rsidRPr="0023645B">
        <w:t xml:space="preserve">In addition, twelve hypothetical patient scenarios were developed, alongside supporting guidance around different communication support needs and a glossary. Together these documents formed a ‘test pack’ for partner organisations. </w:t>
      </w:r>
    </w:p>
    <w:p w14:paraId="54399B5C" w14:textId="77777777" w:rsidR="006675F2" w:rsidRPr="0023645B" w:rsidRDefault="006675F2" w:rsidP="006675F2"/>
    <w:p w14:paraId="24BC6245" w14:textId="77777777" w:rsidR="006675F2" w:rsidRPr="0023645B" w:rsidRDefault="006675F2" w:rsidP="006675F2">
      <w:pPr>
        <w:pStyle w:val="Heading2"/>
      </w:pPr>
      <w:bookmarkStart w:id="31" w:name="_Toc395004262"/>
      <w:bookmarkStart w:id="32" w:name="_Toc419375496"/>
      <w:bookmarkStart w:id="33" w:name="_Toc423593298"/>
      <w:r w:rsidRPr="0023645B">
        <w:t xml:space="preserve">High level </w:t>
      </w:r>
      <w:r w:rsidRPr="006675F2">
        <w:t>summary</w:t>
      </w:r>
      <w:bookmarkEnd w:id="31"/>
      <w:bookmarkEnd w:id="32"/>
      <w:bookmarkEnd w:id="33"/>
    </w:p>
    <w:p w14:paraId="6A12B147" w14:textId="6611BFC3" w:rsidR="006675F2" w:rsidRDefault="006675F2" w:rsidP="006675F2">
      <w:r w:rsidRPr="0023645B">
        <w:t>During April and May 2014, the prel</w:t>
      </w:r>
      <w:r w:rsidR="005D468B">
        <w:t>iminary outline draft of the S</w:t>
      </w:r>
      <w:r>
        <w:t>tandard</w:t>
      </w:r>
      <w:r w:rsidRPr="0023645B">
        <w:t xml:space="preserve"> was tested</w:t>
      </w:r>
      <w:r>
        <w:t xml:space="preserve"> by five providers of health and social care</w:t>
      </w:r>
      <w:r w:rsidRPr="0023645B">
        <w:t xml:space="preserve"> to assess the feasibility and impact of implementation in ‘real life’ he</w:t>
      </w:r>
      <w:r>
        <w:t xml:space="preserve">alth and social care settings. </w:t>
      </w:r>
    </w:p>
    <w:p w14:paraId="4109E8D2" w14:textId="77777777" w:rsidR="006675F2" w:rsidRDefault="006675F2" w:rsidP="006675F2"/>
    <w:p w14:paraId="6A27E42E" w14:textId="77777777" w:rsidR="006675F2" w:rsidRDefault="006675F2" w:rsidP="006675F2">
      <w:r w:rsidRPr="0023645B">
        <w:t>The testing process included</w:t>
      </w:r>
      <w:r>
        <w:t xml:space="preserve"> consideration of the ‘as is’ and ‘to be’ states, and assessment of </w:t>
      </w:r>
      <w:r w:rsidRPr="0023645B">
        <w:t xml:space="preserve">potential IT solutions, data collection methodologies and processes for delivery of information in alternative formats and of communication support. </w:t>
      </w:r>
    </w:p>
    <w:p w14:paraId="1769AE6D" w14:textId="714071BF" w:rsidR="006675F2" w:rsidRDefault="006675F2" w:rsidP="006675F2">
      <w:r w:rsidRPr="00CF2888">
        <w:t xml:space="preserve">Assessment was undertaken using a paper exercise </w:t>
      </w:r>
      <w:r>
        <w:t>to support structured consideration of the impact and imp</w:t>
      </w:r>
      <w:r w:rsidR="005D468B">
        <w:t>lications of the S</w:t>
      </w:r>
      <w:r>
        <w:t xml:space="preserve">tandard, </w:t>
      </w:r>
      <w:r w:rsidRPr="00CF2888">
        <w:t>with a record being made of outcomes and learning.</w:t>
      </w:r>
    </w:p>
    <w:p w14:paraId="3435964F" w14:textId="77777777" w:rsidR="006675F2" w:rsidRDefault="006675F2" w:rsidP="006675F2"/>
    <w:p w14:paraId="4C554CC9" w14:textId="77777777" w:rsidR="006675F2" w:rsidRDefault="006675F2" w:rsidP="006675F2">
      <w:r>
        <w:t>During the test phase, e</w:t>
      </w:r>
      <w:r w:rsidRPr="00854785">
        <w:t>xpert advice and technical input was</w:t>
      </w:r>
      <w:r>
        <w:t xml:space="preserve"> also</w:t>
      </w:r>
      <w:r w:rsidRPr="00854785">
        <w:t xml:space="preserve"> received from suppliers of patient administration and record software to health and care organisations, and from subject matter experts in the field of health and care IT. This included the GP IT New Requirements Group, known suppliers of hospital Patient Administration Systems (PAS), and the Worshipful Company of Information Technologists (WCIT) health and accessibility panels. </w:t>
      </w:r>
      <w:r>
        <w:t xml:space="preserve">This feedback is also summarised below. </w:t>
      </w:r>
    </w:p>
    <w:p w14:paraId="260A2D62" w14:textId="77777777" w:rsidR="006675F2" w:rsidRDefault="006675F2">
      <w:pPr>
        <w:rPr>
          <w:rFonts w:cs="Arial"/>
          <w:b/>
          <w:color w:val="0072C6"/>
          <w:kern w:val="32"/>
          <w:sz w:val="32"/>
          <w:szCs w:val="32"/>
        </w:rPr>
      </w:pPr>
      <w:bookmarkStart w:id="34" w:name="_Toc395004263"/>
      <w:bookmarkStart w:id="35" w:name="_Toc419375497"/>
      <w:r>
        <w:br w:type="page"/>
      </w:r>
    </w:p>
    <w:p w14:paraId="7F6F95E7" w14:textId="12496DE9" w:rsidR="006675F2" w:rsidRPr="0023645B" w:rsidRDefault="006675F2" w:rsidP="006675F2">
      <w:pPr>
        <w:pStyle w:val="Heading1"/>
      </w:pPr>
      <w:bookmarkStart w:id="36" w:name="_Toc423593299"/>
      <w:r w:rsidRPr="0023645B">
        <w:t>Approach to testing</w:t>
      </w:r>
      <w:bookmarkEnd w:id="34"/>
      <w:bookmarkEnd w:id="35"/>
      <w:bookmarkEnd w:id="36"/>
      <w:r w:rsidRPr="0023645B">
        <w:t xml:space="preserve"> </w:t>
      </w:r>
    </w:p>
    <w:p w14:paraId="76D6CBC8" w14:textId="77777777" w:rsidR="006675F2" w:rsidRPr="0023645B" w:rsidRDefault="006675F2" w:rsidP="006675F2">
      <w:pPr>
        <w:pStyle w:val="Heading2"/>
      </w:pPr>
      <w:bookmarkStart w:id="37" w:name="_Toc395004264"/>
      <w:bookmarkStart w:id="38" w:name="_Toc419375498"/>
      <w:bookmarkStart w:id="39" w:name="_Toc423593300"/>
      <w:r w:rsidRPr="006675F2">
        <w:t>Overview</w:t>
      </w:r>
      <w:bookmarkEnd w:id="37"/>
      <w:bookmarkEnd w:id="38"/>
      <w:bookmarkEnd w:id="39"/>
      <w:r w:rsidRPr="0023645B">
        <w:t xml:space="preserve"> </w:t>
      </w:r>
    </w:p>
    <w:p w14:paraId="2954A414" w14:textId="03556715" w:rsidR="006675F2" w:rsidRDefault="006675F2" w:rsidP="006675F2">
      <w:r>
        <w:t>As well as the pr</w:t>
      </w:r>
      <w:r w:rsidR="005D468B">
        <w:t>eliminary outline draft of the S</w:t>
      </w:r>
      <w:r>
        <w:t>tandard, test organisations were provided with advice and guidance, record forms to support structured consideration a</w:t>
      </w:r>
      <w:r w:rsidR="005D468B">
        <w:t>nd feedback on the S</w:t>
      </w:r>
      <w:r>
        <w:t xml:space="preserve">tandard, and a series of hypothetical patient scenarios. </w:t>
      </w:r>
    </w:p>
    <w:p w14:paraId="25C030CB" w14:textId="77777777" w:rsidR="006675F2" w:rsidRDefault="006675F2" w:rsidP="006675F2"/>
    <w:p w14:paraId="2F2766D0" w14:textId="39E99B37" w:rsidR="006675F2" w:rsidRDefault="006675F2" w:rsidP="006675F2">
      <w:r>
        <w:t>Organisations were asked to consider the pr</w:t>
      </w:r>
      <w:r w:rsidR="005D468B">
        <w:t>eliminary outline draft of the S</w:t>
      </w:r>
      <w:r>
        <w:t xml:space="preserve">tandard and identify whether their current systems or processes could comply with the requirements, and if not, of the changes or adjustments needed. Views on impact, feasibility, benefits and costs were also sought. </w:t>
      </w:r>
    </w:p>
    <w:p w14:paraId="7C09F9C7" w14:textId="77777777" w:rsidR="006675F2" w:rsidRDefault="006675F2" w:rsidP="006675F2"/>
    <w:p w14:paraId="15A00159" w14:textId="5D96BBA5" w:rsidR="006675F2" w:rsidRDefault="006675F2" w:rsidP="006675F2">
      <w:r>
        <w:t>The hypothetical patient scenarios were aimed to support consideration by</w:t>
      </w:r>
      <w:r w:rsidR="005D468B">
        <w:t xml:space="preserve"> test organisations of how the S</w:t>
      </w:r>
      <w:r>
        <w:t>tandard could work in practice. Input from actual patients, service users or carers was also invited as part of the process (via testing organisations).</w:t>
      </w:r>
    </w:p>
    <w:p w14:paraId="591CABFE" w14:textId="77777777" w:rsidR="006675F2" w:rsidRDefault="006675F2" w:rsidP="006675F2"/>
    <w:p w14:paraId="36606742" w14:textId="77777777" w:rsidR="006675F2" w:rsidRDefault="006675F2" w:rsidP="006675F2">
      <w:r w:rsidRPr="0023645B">
        <w:t xml:space="preserve">The </w:t>
      </w:r>
      <w:r>
        <w:t xml:space="preserve">complete test </w:t>
      </w:r>
      <w:r w:rsidRPr="0023645B">
        <w:t>exercise asked for organisations to u</w:t>
      </w:r>
      <w:r>
        <w:t>se three different record forms, included at</w:t>
      </w:r>
      <w:r w:rsidRPr="0023645B">
        <w:t xml:space="preserve"> </w:t>
      </w:r>
      <w:r>
        <w:t>Appendix A</w:t>
      </w:r>
      <w:r w:rsidRPr="0023645B">
        <w:t xml:space="preserve">, to </w:t>
      </w:r>
      <w:r>
        <w:t>consider and record:</w:t>
      </w:r>
    </w:p>
    <w:p w14:paraId="3BFF1DB8" w14:textId="77777777" w:rsidR="006675F2" w:rsidRDefault="006675F2" w:rsidP="006675F2"/>
    <w:p w14:paraId="2B662419" w14:textId="3543A053" w:rsidR="006675F2" w:rsidRDefault="006675F2" w:rsidP="002C0D87">
      <w:pPr>
        <w:pStyle w:val="ListParagraph"/>
        <w:numPr>
          <w:ilvl w:val="0"/>
          <w:numId w:val="8"/>
        </w:numPr>
        <w:spacing w:after="200"/>
      </w:pPr>
      <w:r w:rsidRPr="00CF2888">
        <w:t>How</w:t>
      </w:r>
      <w:r>
        <w:t xml:space="preserve"> the </w:t>
      </w:r>
      <w:r w:rsidRPr="00CF2888">
        <w:t xml:space="preserve">information and communication </w:t>
      </w:r>
      <w:r>
        <w:t xml:space="preserve">support </w:t>
      </w:r>
      <w:r w:rsidRPr="00CF2888">
        <w:t>needs</w:t>
      </w:r>
      <w:r>
        <w:t xml:space="preserve"> of individuals </w:t>
      </w:r>
      <w:r w:rsidRPr="00CF2888">
        <w:t xml:space="preserve">would be </w:t>
      </w:r>
      <w:r>
        <w:t xml:space="preserve">identified, </w:t>
      </w:r>
      <w:r w:rsidRPr="00CF2888">
        <w:t>recorded,</w:t>
      </w:r>
      <w:r>
        <w:t xml:space="preserve"> flagged, shared and met, </w:t>
      </w:r>
      <w:r w:rsidRPr="00CF2888">
        <w:t xml:space="preserve">using current systems and upon </w:t>
      </w:r>
      <w:r w:rsidR="005D468B">
        <w:t>implementation of the S</w:t>
      </w:r>
      <w:r>
        <w:t xml:space="preserve">tandard; and </w:t>
      </w:r>
    </w:p>
    <w:p w14:paraId="088393C0" w14:textId="74DF845D" w:rsidR="006675F2" w:rsidRDefault="006675F2" w:rsidP="002C0D87">
      <w:pPr>
        <w:pStyle w:val="ListParagraph"/>
        <w:numPr>
          <w:ilvl w:val="0"/>
          <w:numId w:val="8"/>
        </w:numPr>
        <w:spacing w:after="200"/>
      </w:pPr>
      <w:r>
        <w:t>B</w:t>
      </w:r>
      <w:r w:rsidRPr="0023645B">
        <w:t xml:space="preserve">arriers to implementation, benefits, </w:t>
      </w:r>
      <w:r>
        <w:t xml:space="preserve">risks and the anticipated </w:t>
      </w:r>
      <w:r w:rsidR="005D468B">
        <w:t>impact of implementing the S</w:t>
      </w:r>
      <w:r>
        <w:t xml:space="preserve">tandard on patients and staff, including time and resources. </w:t>
      </w:r>
    </w:p>
    <w:p w14:paraId="3AC7D6DC" w14:textId="77777777" w:rsidR="006675F2" w:rsidRDefault="006675F2" w:rsidP="006675F2">
      <w:pPr>
        <w:pStyle w:val="ListParagraph"/>
        <w:ind w:left="360"/>
      </w:pPr>
    </w:p>
    <w:p w14:paraId="1F8A92E9" w14:textId="77777777" w:rsidR="006675F2" w:rsidRDefault="006675F2" w:rsidP="006675F2">
      <w:pPr>
        <w:pStyle w:val="ListParagraph"/>
        <w:ind w:left="0"/>
      </w:pPr>
      <w:r w:rsidRPr="002C1C14">
        <w:t xml:space="preserve">The timescale for testing was </w:t>
      </w:r>
      <w:r>
        <w:t>four weeks</w:t>
      </w:r>
      <w:r w:rsidRPr="002C1C14">
        <w:t xml:space="preserve">, which </w:t>
      </w:r>
      <w:r>
        <w:t>was judged to be</w:t>
      </w:r>
      <w:r w:rsidRPr="002C1C14">
        <w:t xml:space="preserve"> suitable for a desk-based review.</w:t>
      </w:r>
    </w:p>
    <w:p w14:paraId="07B89021" w14:textId="77777777" w:rsidR="006675F2" w:rsidRPr="0023645B" w:rsidRDefault="006675F2" w:rsidP="006675F2">
      <w:pPr>
        <w:pStyle w:val="ListParagraph"/>
        <w:ind w:left="0"/>
      </w:pPr>
    </w:p>
    <w:p w14:paraId="2232B815" w14:textId="77777777" w:rsidR="006675F2" w:rsidRPr="0023645B" w:rsidRDefault="006675F2" w:rsidP="006675F2">
      <w:pPr>
        <w:pStyle w:val="Heading2"/>
      </w:pPr>
      <w:bookmarkStart w:id="40" w:name="_Toc395004265"/>
      <w:bookmarkStart w:id="41" w:name="_Toc419375499"/>
      <w:bookmarkStart w:id="42" w:name="_Toc423593301"/>
      <w:r w:rsidRPr="006675F2">
        <w:t>Rationale</w:t>
      </w:r>
      <w:bookmarkEnd w:id="40"/>
      <w:bookmarkEnd w:id="41"/>
      <w:bookmarkEnd w:id="42"/>
      <w:r w:rsidRPr="0023645B">
        <w:t xml:space="preserve"> </w:t>
      </w:r>
    </w:p>
    <w:p w14:paraId="0ECCC364" w14:textId="3F300739" w:rsidR="006675F2" w:rsidRDefault="006675F2" w:rsidP="006675F2">
      <w:r w:rsidRPr="0023645B">
        <w:t>The preliminary</w:t>
      </w:r>
      <w:r>
        <w:t xml:space="preserve"> outline draft</w:t>
      </w:r>
      <w:r w:rsidRPr="0023645B">
        <w:t xml:space="preserve"> </w:t>
      </w:r>
      <w:r w:rsidR="005D468B">
        <w:t>of the S</w:t>
      </w:r>
      <w:r>
        <w:t>tandard</w:t>
      </w:r>
      <w:r w:rsidRPr="0023645B">
        <w:t xml:space="preserve"> was tested with the expectation that the resul</w:t>
      </w:r>
      <w:r>
        <w:t>ts would inform the full draft S</w:t>
      </w:r>
      <w:r w:rsidR="00C17F5A">
        <w:t xml:space="preserve">pecification. </w:t>
      </w:r>
      <w:r w:rsidRPr="0023645B">
        <w:t>Th</w:t>
      </w:r>
      <w:r>
        <w:t xml:space="preserve">e approach to testing aimed to </w:t>
      </w:r>
      <w:r w:rsidRPr="0023645B">
        <w:t xml:space="preserve">build on engagement </w:t>
      </w:r>
      <w:r>
        <w:t xml:space="preserve">activity </w:t>
      </w:r>
      <w:r w:rsidRPr="0023645B">
        <w:t xml:space="preserve">and test the conclusions which were </w:t>
      </w:r>
      <w:r>
        <w:t xml:space="preserve">drawn from feedback as part of this phase. </w:t>
      </w:r>
    </w:p>
    <w:p w14:paraId="1B7602CE" w14:textId="77777777" w:rsidR="006675F2" w:rsidRDefault="006675F2" w:rsidP="006675F2"/>
    <w:p w14:paraId="60708AEC" w14:textId="77777777" w:rsidR="006675F2" w:rsidRPr="0023645B" w:rsidRDefault="006675F2" w:rsidP="006675F2">
      <w:pPr>
        <w:pStyle w:val="Heading2"/>
      </w:pPr>
      <w:bookmarkStart w:id="43" w:name="_Toc395004266"/>
      <w:bookmarkStart w:id="44" w:name="_Toc419375500"/>
      <w:bookmarkStart w:id="45" w:name="_Toc423593302"/>
      <w:r>
        <w:t>Purpose of testing and c</w:t>
      </w:r>
      <w:r w:rsidRPr="0023645B">
        <w:t>riteria f</w:t>
      </w:r>
      <w:r>
        <w:t>or s</w:t>
      </w:r>
      <w:r w:rsidRPr="0023645B">
        <w:t>uccess</w:t>
      </w:r>
      <w:bookmarkEnd w:id="43"/>
      <w:bookmarkEnd w:id="44"/>
      <w:bookmarkEnd w:id="45"/>
    </w:p>
    <w:p w14:paraId="588E7765" w14:textId="77777777" w:rsidR="006675F2" w:rsidRDefault="006675F2" w:rsidP="006675F2">
      <w:r>
        <w:t>Testing aimed to:</w:t>
      </w:r>
    </w:p>
    <w:p w14:paraId="19565994" w14:textId="77777777" w:rsidR="006675F2" w:rsidRDefault="006675F2" w:rsidP="006675F2"/>
    <w:p w14:paraId="6C873A9A" w14:textId="78266D5C" w:rsidR="006675F2" w:rsidRDefault="00C17F5A" w:rsidP="002C0D87">
      <w:pPr>
        <w:pStyle w:val="ListParagraph"/>
        <w:numPr>
          <w:ilvl w:val="0"/>
          <w:numId w:val="9"/>
        </w:numPr>
        <w:spacing w:after="200" w:line="276" w:lineRule="auto"/>
      </w:pPr>
      <w:r>
        <w:t>I</w:t>
      </w:r>
      <w:r w:rsidR="006675F2" w:rsidRPr="00B97776">
        <w:t>dentify inconsistencies or issues with the preliminary outline draft standard, so as to learn from them in r</w:t>
      </w:r>
      <w:r w:rsidR="006675F2">
        <w:t>efining the draft Specification;</w:t>
      </w:r>
    </w:p>
    <w:p w14:paraId="1AE008C7" w14:textId="3990784B" w:rsidR="006675F2" w:rsidRDefault="00C17F5A" w:rsidP="002C0D87">
      <w:pPr>
        <w:pStyle w:val="ListParagraph"/>
        <w:numPr>
          <w:ilvl w:val="0"/>
          <w:numId w:val="9"/>
        </w:numPr>
        <w:spacing w:after="200" w:line="276" w:lineRule="auto"/>
      </w:pPr>
      <w:r>
        <w:t>G</w:t>
      </w:r>
      <w:r w:rsidR="006675F2">
        <w:t>ain insight from test partners’ reflection</w:t>
      </w:r>
      <w:r>
        <w:t>s</w:t>
      </w:r>
      <w:r w:rsidR="006675F2" w:rsidRPr="00B97776">
        <w:t xml:space="preserve"> on current processes and practice (the ‘as is’ state) and how current practice dif</w:t>
      </w:r>
      <w:r w:rsidR="005D468B">
        <w:t>fers from that proposed by the S</w:t>
      </w:r>
      <w:r w:rsidR="006675F2" w:rsidRPr="00B97776">
        <w:t>tandard (the ‘to be’ state), and what actions would be necessary to move from one to the other (i.e. t</w:t>
      </w:r>
      <w:r w:rsidR="005D468B">
        <w:t>o fully implement the S</w:t>
      </w:r>
      <w:r w:rsidR="006675F2">
        <w:t>tandard);</w:t>
      </w:r>
    </w:p>
    <w:p w14:paraId="1FBD8440" w14:textId="750B5520" w:rsidR="006675F2" w:rsidRDefault="00C17F5A" w:rsidP="002C0D87">
      <w:pPr>
        <w:pStyle w:val="ListParagraph"/>
        <w:numPr>
          <w:ilvl w:val="0"/>
          <w:numId w:val="9"/>
        </w:numPr>
        <w:spacing w:after="200" w:line="276" w:lineRule="auto"/>
      </w:pPr>
      <w:r>
        <w:t>P</w:t>
      </w:r>
      <w:r w:rsidR="006675F2">
        <w:t>rovide evidence that the requirements of</w:t>
      </w:r>
      <w:r w:rsidR="005D468B">
        <w:t xml:space="preserve"> the S</w:t>
      </w:r>
      <w:r w:rsidR="006675F2" w:rsidRPr="00B97776">
        <w:t xml:space="preserve">tandard would </w:t>
      </w:r>
      <w:r w:rsidR="006675F2">
        <w:t xml:space="preserve">not </w:t>
      </w:r>
      <w:r w:rsidR="006675F2" w:rsidRPr="00B97776">
        <w:t>be too difficult or costly to implement, and</w:t>
      </w:r>
      <w:r w:rsidR="005D468B">
        <w:t xml:space="preserve"> that the benefits of the S</w:t>
      </w:r>
      <w:r w:rsidR="006675F2">
        <w:t xml:space="preserve">tandard outweigh the costs. </w:t>
      </w:r>
      <w:r w:rsidR="006675F2" w:rsidRPr="00B97776">
        <w:t xml:space="preserve"> </w:t>
      </w:r>
    </w:p>
    <w:p w14:paraId="44874971" w14:textId="77777777" w:rsidR="006675F2" w:rsidRDefault="006675F2" w:rsidP="006675F2">
      <w:r>
        <w:t>T</w:t>
      </w:r>
      <w:r w:rsidRPr="0023645B">
        <w:t xml:space="preserve">esting </w:t>
      </w:r>
      <w:r>
        <w:t xml:space="preserve">also sought </w:t>
      </w:r>
      <w:r w:rsidRPr="0023645B">
        <w:t>to enhance understanding of:</w:t>
      </w:r>
    </w:p>
    <w:p w14:paraId="20B733D9" w14:textId="77777777" w:rsidR="006675F2" w:rsidRPr="0023645B" w:rsidRDefault="006675F2" w:rsidP="006675F2"/>
    <w:p w14:paraId="151944C0" w14:textId="6D625420" w:rsidR="006675F2" w:rsidRPr="0023645B" w:rsidRDefault="00C17F5A" w:rsidP="002C0D87">
      <w:pPr>
        <w:pStyle w:val="ListParagraph"/>
        <w:numPr>
          <w:ilvl w:val="0"/>
          <w:numId w:val="7"/>
        </w:numPr>
        <w:spacing w:after="200" w:line="276" w:lineRule="auto"/>
      </w:pPr>
      <w:r>
        <w:t>How the S</w:t>
      </w:r>
      <w:r w:rsidR="005D468B">
        <w:t>pecification for the S</w:t>
      </w:r>
      <w:r w:rsidR="006675F2" w:rsidRPr="0023645B">
        <w:t xml:space="preserve">tandard </w:t>
      </w:r>
      <w:r w:rsidR="006675F2">
        <w:t>could be implemented</w:t>
      </w:r>
      <w:r w:rsidR="006675F2" w:rsidRPr="0023645B">
        <w:t xml:space="preserve"> operationally in health and social care settings;</w:t>
      </w:r>
    </w:p>
    <w:p w14:paraId="056F4548" w14:textId="3458C5EB" w:rsidR="006675F2" w:rsidRPr="0023645B" w:rsidRDefault="00C17F5A" w:rsidP="002C0D87">
      <w:pPr>
        <w:pStyle w:val="ListParagraph"/>
        <w:numPr>
          <w:ilvl w:val="0"/>
          <w:numId w:val="7"/>
        </w:numPr>
        <w:spacing w:after="200" w:line="276" w:lineRule="auto"/>
      </w:pPr>
      <w:r>
        <w:t>P</w:t>
      </w:r>
      <w:r w:rsidR="006675F2">
        <w:t xml:space="preserve">otential </w:t>
      </w:r>
      <w:r w:rsidR="006675F2" w:rsidRPr="0023645B">
        <w:t xml:space="preserve">issues arising from </w:t>
      </w:r>
      <w:r w:rsidR="006675F2">
        <w:t>implementation</w:t>
      </w:r>
      <w:r w:rsidR="005D468B">
        <w:t xml:space="preserve"> of the S</w:t>
      </w:r>
      <w:r w:rsidR="006675F2" w:rsidRPr="0023645B">
        <w:t xml:space="preserve">tandard; </w:t>
      </w:r>
    </w:p>
    <w:p w14:paraId="18C1923B" w14:textId="6B2B8057" w:rsidR="006675F2" w:rsidRPr="0023645B" w:rsidRDefault="00C17F5A" w:rsidP="002C0D87">
      <w:pPr>
        <w:pStyle w:val="ListParagraph"/>
        <w:numPr>
          <w:ilvl w:val="0"/>
          <w:numId w:val="7"/>
        </w:numPr>
        <w:spacing w:after="200" w:line="276" w:lineRule="auto"/>
      </w:pPr>
      <w:r>
        <w:t>H</w:t>
      </w:r>
      <w:r w:rsidR="006675F2" w:rsidRPr="0023645B">
        <w:t xml:space="preserve">ow </w:t>
      </w:r>
      <w:r w:rsidR="006675F2">
        <w:t xml:space="preserve">organisational </w:t>
      </w:r>
      <w:r w:rsidR="006675F2" w:rsidRPr="0023645B">
        <w:t xml:space="preserve">process, practice, and </w:t>
      </w:r>
      <w:r w:rsidR="006675F2">
        <w:t xml:space="preserve">policy </w:t>
      </w:r>
      <w:r w:rsidR="006675F2" w:rsidRPr="0023645B">
        <w:t>will need to ch</w:t>
      </w:r>
      <w:r w:rsidR="005D468B">
        <w:t>ange in order to implement the S</w:t>
      </w:r>
      <w:r w:rsidR="006675F2" w:rsidRPr="0023645B">
        <w:t>tandard;</w:t>
      </w:r>
    </w:p>
    <w:p w14:paraId="5513A851" w14:textId="27A883AF" w:rsidR="006675F2" w:rsidRPr="0023645B" w:rsidRDefault="00C17F5A" w:rsidP="002C0D87">
      <w:pPr>
        <w:pStyle w:val="ListParagraph"/>
        <w:numPr>
          <w:ilvl w:val="0"/>
          <w:numId w:val="7"/>
        </w:numPr>
        <w:spacing w:after="200" w:line="276" w:lineRule="auto"/>
      </w:pPr>
      <w:r>
        <w:t>T</w:t>
      </w:r>
      <w:r w:rsidR="005D468B">
        <w:t>he anticipated impact of the S</w:t>
      </w:r>
      <w:r w:rsidR="006675F2" w:rsidRPr="0023645B">
        <w:t>tandard upon service users, services and the wider health and social care system.</w:t>
      </w:r>
    </w:p>
    <w:p w14:paraId="2E2EAD0E" w14:textId="77777777" w:rsidR="006675F2" w:rsidRDefault="006675F2">
      <w:pPr>
        <w:rPr>
          <w:rFonts w:cs="Arial"/>
          <w:b/>
          <w:color w:val="0072C6"/>
          <w:kern w:val="32"/>
          <w:sz w:val="32"/>
          <w:szCs w:val="32"/>
        </w:rPr>
      </w:pPr>
      <w:bookmarkStart w:id="46" w:name="_Toc395004267"/>
      <w:bookmarkStart w:id="47" w:name="_Toc419375501"/>
      <w:r>
        <w:br w:type="page"/>
      </w:r>
    </w:p>
    <w:p w14:paraId="6E2CFED2" w14:textId="2F4CBE56" w:rsidR="006675F2" w:rsidRPr="0023645B" w:rsidRDefault="006675F2" w:rsidP="006675F2">
      <w:pPr>
        <w:pStyle w:val="Heading1"/>
      </w:pPr>
      <w:bookmarkStart w:id="48" w:name="_Toc423593303"/>
      <w:r w:rsidRPr="0023645B">
        <w:t>Structure of testing</w:t>
      </w:r>
      <w:bookmarkEnd w:id="46"/>
      <w:bookmarkEnd w:id="47"/>
      <w:bookmarkEnd w:id="48"/>
    </w:p>
    <w:p w14:paraId="4F389E7F" w14:textId="77777777" w:rsidR="006675F2" w:rsidRPr="0023645B" w:rsidRDefault="006675F2" w:rsidP="006675F2">
      <w:pPr>
        <w:pStyle w:val="Heading2"/>
      </w:pPr>
      <w:bookmarkStart w:id="49" w:name="_Toc395004268"/>
      <w:bookmarkStart w:id="50" w:name="_Toc419375502"/>
      <w:bookmarkStart w:id="51" w:name="_Toc423593304"/>
      <w:r w:rsidRPr="006675F2">
        <w:t>Timescales</w:t>
      </w:r>
      <w:bookmarkEnd w:id="49"/>
      <w:bookmarkEnd w:id="50"/>
      <w:bookmarkEnd w:id="51"/>
    </w:p>
    <w:p w14:paraId="4A2550AB" w14:textId="77777777" w:rsidR="006675F2" w:rsidRDefault="006675F2" w:rsidP="006675F2">
      <w:r w:rsidRPr="0023645B">
        <w:t xml:space="preserve">Testing took place between 16 April and 16 May 2014. </w:t>
      </w:r>
    </w:p>
    <w:p w14:paraId="4C1771E2" w14:textId="77777777" w:rsidR="006675F2" w:rsidRPr="0023645B" w:rsidRDefault="006675F2" w:rsidP="006675F2"/>
    <w:p w14:paraId="1494847E" w14:textId="77777777" w:rsidR="006675F2" w:rsidRPr="0023645B" w:rsidRDefault="006675F2" w:rsidP="006675F2">
      <w:pPr>
        <w:pStyle w:val="Heading2"/>
      </w:pPr>
      <w:bookmarkStart w:id="52" w:name="_Toc395004269"/>
      <w:bookmarkStart w:id="53" w:name="_Toc419375503"/>
      <w:bookmarkStart w:id="54" w:name="_Toc423593305"/>
      <w:r w:rsidRPr="006675F2">
        <w:t>Participants</w:t>
      </w:r>
      <w:bookmarkEnd w:id="52"/>
      <w:bookmarkEnd w:id="53"/>
      <w:bookmarkEnd w:id="54"/>
      <w:r w:rsidRPr="0023645B">
        <w:t xml:space="preserve">  </w:t>
      </w:r>
    </w:p>
    <w:p w14:paraId="20AB9D7B" w14:textId="0C3D189E" w:rsidR="006675F2" w:rsidRDefault="006675F2" w:rsidP="006675F2">
      <w:r w:rsidRPr="0023645B">
        <w:t xml:space="preserve">During early April 2014, </w:t>
      </w:r>
      <w:r>
        <w:t xml:space="preserve">an identified list of interested </w:t>
      </w:r>
      <w:r w:rsidRPr="0023645B">
        <w:t xml:space="preserve">NHS bodies, adult social </w:t>
      </w:r>
      <w:r w:rsidR="009379EB">
        <w:t xml:space="preserve">care bodies </w:t>
      </w:r>
      <w:r w:rsidRPr="0023645B">
        <w:t xml:space="preserve">and organisations providing publicly-funded health or adult social care services were invited to </w:t>
      </w:r>
      <w:r w:rsidR="005D468B">
        <w:t>act as ‘test partners’ for the S</w:t>
      </w:r>
      <w:r w:rsidRPr="0023645B">
        <w:t xml:space="preserve">tandard. </w:t>
      </w:r>
    </w:p>
    <w:p w14:paraId="3A78C697" w14:textId="77777777" w:rsidR="006675F2" w:rsidRPr="0023645B" w:rsidRDefault="006675F2" w:rsidP="006675F2"/>
    <w:p w14:paraId="72C54B00" w14:textId="2DF47392" w:rsidR="006675F2" w:rsidRDefault="006675F2" w:rsidP="006675F2">
      <w:r w:rsidRPr="0023645B">
        <w:t xml:space="preserve">Interested organisations were asked to complete an application form outlining their expression of interest which included details of their organisation and care setting(s) and current systems for supporting patients, carers or service users with information and </w:t>
      </w:r>
      <w:r w:rsidR="009379EB">
        <w:t xml:space="preserve">/ or </w:t>
      </w:r>
      <w:r w:rsidRPr="0023645B">
        <w:t xml:space="preserve">communication support needs. </w:t>
      </w:r>
    </w:p>
    <w:p w14:paraId="46676061" w14:textId="77777777" w:rsidR="006675F2" w:rsidRDefault="006675F2" w:rsidP="006675F2"/>
    <w:p w14:paraId="15DB3E9B" w14:textId="268B8E4B" w:rsidR="006675F2" w:rsidRDefault="006675F2" w:rsidP="006675F2">
      <w:r>
        <w:t>In addition, and i</w:t>
      </w:r>
      <w:r w:rsidRPr="002C1C14">
        <w:t>n recognition of the importance of engaging with designers, suppliers and commissioners of health and social care IT systems, feedback on</w:t>
      </w:r>
      <w:r w:rsidR="009379EB">
        <w:t xml:space="preserve"> the preliminary outline draft S</w:t>
      </w:r>
      <w:r w:rsidR="005D468B">
        <w:t>pecification for the S</w:t>
      </w:r>
      <w:r w:rsidRPr="002C1C14">
        <w:t>tandard – including proposed data items</w:t>
      </w:r>
      <w:r>
        <w:t xml:space="preserve"> – was also sought from a number of </w:t>
      </w:r>
      <w:r w:rsidRPr="002C1C14">
        <w:t>suppliers of patient administration and record software to health and care organisations, and from subject matter experts in the field of health and care IT.</w:t>
      </w:r>
    </w:p>
    <w:p w14:paraId="7563040F" w14:textId="77777777" w:rsidR="006675F2" w:rsidRPr="0023645B" w:rsidRDefault="006675F2" w:rsidP="006675F2"/>
    <w:p w14:paraId="16FD80AD" w14:textId="3E3F34BE" w:rsidR="006675F2" w:rsidRDefault="006675F2" w:rsidP="006675F2">
      <w:r w:rsidRPr="0023645B">
        <w:t>Following assessment of application forms, and any necessa</w:t>
      </w:r>
      <w:r>
        <w:t xml:space="preserve">ry clarification, </w:t>
      </w:r>
      <w:r w:rsidRPr="0023645B">
        <w:t xml:space="preserve">organisations were </w:t>
      </w:r>
      <w:r>
        <w:t xml:space="preserve">then </w:t>
      </w:r>
      <w:r w:rsidRPr="0023645B">
        <w:t xml:space="preserve">invited to be formal ‘test partners’ and to work alongside NHS England and the Health and Social Care Information Centre (HSCIC) to test the preliminary outline draft of the </w:t>
      </w:r>
      <w:r w:rsidR="005D468B">
        <w:t>S</w:t>
      </w:r>
      <w:r>
        <w:t>tandard.</w:t>
      </w:r>
    </w:p>
    <w:p w14:paraId="729F972D" w14:textId="77777777" w:rsidR="006675F2" w:rsidRPr="0023645B" w:rsidRDefault="006675F2" w:rsidP="006675F2"/>
    <w:p w14:paraId="163E2173" w14:textId="6DCB6BB3" w:rsidR="006675F2" w:rsidRDefault="006675F2" w:rsidP="006675F2">
      <w:r>
        <w:t>The following ‘test partner’</w:t>
      </w:r>
      <w:r w:rsidRPr="0023645B">
        <w:t xml:space="preserve"> organisations submitted </w:t>
      </w:r>
      <w:r>
        <w:t xml:space="preserve">structured </w:t>
      </w:r>
      <w:r w:rsidRPr="0023645B">
        <w:t xml:space="preserve">responses </w:t>
      </w:r>
      <w:r>
        <w:t xml:space="preserve">on </w:t>
      </w:r>
      <w:r w:rsidRPr="0023645B">
        <w:t xml:space="preserve">the preliminary outline draft of the </w:t>
      </w:r>
      <w:r w:rsidR="005D468B">
        <w:t>S</w:t>
      </w:r>
      <w:r>
        <w:t>tandard</w:t>
      </w:r>
      <w:r w:rsidRPr="0023645B">
        <w:t>:</w:t>
      </w:r>
    </w:p>
    <w:p w14:paraId="6F77908E" w14:textId="77777777" w:rsidR="006675F2" w:rsidRPr="0023645B" w:rsidRDefault="006675F2" w:rsidP="006675F2"/>
    <w:p w14:paraId="6895FFE2" w14:textId="77777777" w:rsidR="006675F2" w:rsidRDefault="006675F2" w:rsidP="002C0D87">
      <w:pPr>
        <w:pStyle w:val="ListParagraph"/>
        <w:numPr>
          <w:ilvl w:val="0"/>
          <w:numId w:val="11"/>
        </w:numPr>
        <w:spacing w:after="200" w:line="276" w:lineRule="auto"/>
      </w:pPr>
      <w:r w:rsidRPr="00F46CFA">
        <w:t xml:space="preserve">Cambridge University Hospitals NHS Foundation Trust </w:t>
      </w:r>
    </w:p>
    <w:p w14:paraId="5D866966" w14:textId="77777777" w:rsidR="006675F2" w:rsidRPr="0023645B" w:rsidRDefault="006675F2" w:rsidP="002C0D87">
      <w:pPr>
        <w:pStyle w:val="ListParagraph"/>
        <w:numPr>
          <w:ilvl w:val="0"/>
          <w:numId w:val="11"/>
        </w:numPr>
        <w:spacing w:after="200" w:line="276" w:lineRule="auto"/>
      </w:pPr>
      <w:r w:rsidRPr="0023645B">
        <w:t>Devon Doctors</w:t>
      </w:r>
    </w:p>
    <w:p w14:paraId="08866844" w14:textId="77777777" w:rsidR="006675F2" w:rsidRPr="0023645B" w:rsidRDefault="006675F2" w:rsidP="002C0D87">
      <w:pPr>
        <w:pStyle w:val="ListParagraph"/>
        <w:numPr>
          <w:ilvl w:val="0"/>
          <w:numId w:val="11"/>
        </w:numPr>
        <w:spacing w:after="200" w:line="276" w:lineRule="auto"/>
      </w:pPr>
      <w:r w:rsidRPr="0023645B">
        <w:t>Leeds and York Partnership NHS Foundation Trust</w:t>
      </w:r>
    </w:p>
    <w:p w14:paraId="275AB5FF" w14:textId="77777777" w:rsidR="006675F2" w:rsidRPr="0023645B" w:rsidRDefault="006675F2" w:rsidP="002C0D87">
      <w:pPr>
        <w:pStyle w:val="ListParagraph"/>
        <w:numPr>
          <w:ilvl w:val="0"/>
          <w:numId w:val="11"/>
        </w:numPr>
        <w:spacing w:after="200" w:line="276" w:lineRule="auto"/>
      </w:pPr>
      <w:r w:rsidRPr="0023645B">
        <w:t>Manchester City Council – Sensory Team</w:t>
      </w:r>
    </w:p>
    <w:p w14:paraId="5E04C171" w14:textId="77777777" w:rsidR="006675F2" w:rsidRPr="0023645B" w:rsidRDefault="006675F2" w:rsidP="002C0D87">
      <w:pPr>
        <w:pStyle w:val="ListParagraph"/>
        <w:numPr>
          <w:ilvl w:val="0"/>
          <w:numId w:val="11"/>
        </w:numPr>
        <w:spacing w:after="200" w:line="276" w:lineRule="auto"/>
      </w:pPr>
      <w:r w:rsidRPr="0023645B">
        <w:t>South Tees Hospitals NHS Foundation Trust</w:t>
      </w:r>
    </w:p>
    <w:p w14:paraId="777DE2AA" w14:textId="17D4E75C" w:rsidR="006675F2" w:rsidRDefault="006675F2" w:rsidP="006675F2">
      <w:r>
        <w:t>A further six</w:t>
      </w:r>
      <w:r w:rsidRPr="0023645B">
        <w:t xml:space="preserve"> organisations provided general feedback </w:t>
      </w:r>
      <w:r>
        <w:t>on</w:t>
      </w:r>
      <w:r w:rsidRPr="0023645B">
        <w:t xml:space="preserve"> the </w:t>
      </w:r>
      <w:r w:rsidR="005D468B">
        <w:t>S</w:t>
      </w:r>
      <w:r>
        <w:t>tandard</w:t>
      </w:r>
      <w:r w:rsidRPr="0023645B">
        <w:t>:</w:t>
      </w:r>
    </w:p>
    <w:p w14:paraId="58F1977D" w14:textId="77777777" w:rsidR="006675F2" w:rsidRPr="0023645B" w:rsidRDefault="006675F2" w:rsidP="006675F2"/>
    <w:p w14:paraId="336D9310" w14:textId="77777777" w:rsidR="006675F2" w:rsidRPr="0023645B" w:rsidRDefault="006675F2" w:rsidP="002C0D87">
      <w:pPr>
        <w:pStyle w:val="ListParagraph"/>
        <w:numPr>
          <w:ilvl w:val="0"/>
          <w:numId w:val="12"/>
        </w:numPr>
        <w:spacing w:after="200" w:line="276" w:lineRule="auto"/>
      </w:pPr>
      <w:r w:rsidRPr="0023645B">
        <w:t>County Durham and Darlington NHS Foundation Trust</w:t>
      </w:r>
    </w:p>
    <w:p w14:paraId="0DAF97AB" w14:textId="77777777" w:rsidR="006675F2" w:rsidRPr="0023645B" w:rsidRDefault="006675F2" w:rsidP="002C0D87">
      <w:pPr>
        <w:pStyle w:val="ListParagraph"/>
        <w:numPr>
          <w:ilvl w:val="0"/>
          <w:numId w:val="12"/>
        </w:numPr>
        <w:spacing w:after="200" w:line="276" w:lineRule="auto"/>
      </w:pPr>
      <w:r>
        <w:t>GP IT New Requirements Group</w:t>
      </w:r>
    </w:p>
    <w:p w14:paraId="245A4035" w14:textId="77777777" w:rsidR="006675F2" w:rsidRDefault="006675F2" w:rsidP="002C0D87">
      <w:pPr>
        <w:pStyle w:val="ListParagraph"/>
        <w:numPr>
          <w:ilvl w:val="0"/>
          <w:numId w:val="12"/>
        </w:numPr>
        <w:spacing w:after="200" w:line="276" w:lineRule="auto"/>
      </w:pPr>
      <w:r w:rsidRPr="0023645B">
        <w:t>Orchard Care Homes</w:t>
      </w:r>
    </w:p>
    <w:p w14:paraId="355DF6DD" w14:textId="77777777" w:rsidR="006675F2" w:rsidRPr="0023645B" w:rsidRDefault="006675F2" w:rsidP="002C0D87">
      <w:pPr>
        <w:pStyle w:val="ListParagraph"/>
        <w:numPr>
          <w:ilvl w:val="0"/>
          <w:numId w:val="12"/>
        </w:numPr>
        <w:spacing w:after="200" w:line="276" w:lineRule="auto"/>
      </w:pPr>
      <w:r w:rsidRPr="0023645B">
        <w:t>Sheffield Teaching Hospitals NHS Foundation Trust</w:t>
      </w:r>
    </w:p>
    <w:p w14:paraId="70D44C4E" w14:textId="77777777" w:rsidR="006675F2" w:rsidRPr="0023645B" w:rsidRDefault="006675F2" w:rsidP="002C0D87">
      <w:pPr>
        <w:pStyle w:val="ListParagraph"/>
        <w:numPr>
          <w:ilvl w:val="0"/>
          <w:numId w:val="12"/>
        </w:numPr>
        <w:spacing w:after="200" w:line="276" w:lineRule="auto"/>
      </w:pPr>
      <w:r w:rsidRPr="0023645B">
        <w:t>System C</w:t>
      </w:r>
    </w:p>
    <w:p w14:paraId="1B804C3E" w14:textId="77777777" w:rsidR="006675F2" w:rsidRPr="0023645B" w:rsidRDefault="006675F2" w:rsidP="002C0D87">
      <w:pPr>
        <w:pStyle w:val="ListParagraph"/>
        <w:numPr>
          <w:ilvl w:val="0"/>
          <w:numId w:val="12"/>
        </w:numPr>
        <w:spacing w:after="200" w:line="276" w:lineRule="auto"/>
      </w:pPr>
      <w:r w:rsidRPr="0023645B">
        <w:t>Worshipful Company of Information Technologists</w:t>
      </w:r>
    </w:p>
    <w:p w14:paraId="23F99C66" w14:textId="77777777" w:rsidR="006675F2" w:rsidRDefault="006675F2" w:rsidP="006675F2">
      <w:r>
        <w:t>Feedback from specific t</w:t>
      </w:r>
      <w:r w:rsidRPr="0023645B">
        <w:t>eams, wards, and departments w</w:t>
      </w:r>
      <w:r>
        <w:t xml:space="preserve">as welcomed, and received, as well as that from whole organisations. The focus was on gaining ‘real life’ and ‘real time’ </w:t>
      </w:r>
      <w:r w:rsidRPr="0023645B">
        <w:t>insight from frontline professionals</w:t>
      </w:r>
      <w:r>
        <w:t xml:space="preserve">.  </w:t>
      </w:r>
    </w:p>
    <w:p w14:paraId="587C0979" w14:textId="77777777" w:rsidR="006675F2" w:rsidRPr="0023645B" w:rsidRDefault="006675F2" w:rsidP="006675F2"/>
    <w:p w14:paraId="39F1BF89" w14:textId="77777777" w:rsidR="006675F2" w:rsidRDefault="006675F2" w:rsidP="006675F2">
      <w:r>
        <w:t>Relevant excerpts from the Minutes of the GP IT New Requirements Group meeting held on 1 May 2014 can be found in Appendix B.</w:t>
      </w:r>
    </w:p>
    <w:p w14:paraId="7AD1AA37" w14:textId="77777777" w:rsidR="006675F2" w:rsidRPr="0023645B" w:rsidRDefault="006675F2" w:rsidP="006675F2"/>
    <w:p w14:paraId="0A4DB361" w14:textId="77777777" w:rsidR="006675F2" w:rsidRPr="0023645B" w:rsidRDefault="006675F2" w:rsidP="006675F2">
      <w:pPr>
        <w:pStyle w:val="Heading2"/>
      </w:pPr>
      <w:bookmarkStart w:id="55" w:name="_Toc395004270"/>
      <w:bookmarkStart w:id="56" w:name="_Toc419375504"/>
      <w:bookmarkStart w:id="57" w:name="_Toc423593306"/>
      <w:r w:rsidRPr="0023645B">
        <w:t xml:space="preserve">Scope of </w:t>
      </w:r>
      <w:r w:rsidRPr="006675F2">
        <w:t>testing</w:t>
      </w:r>
      <w:bookmarkEnd w:id="55"/>
      <w:bookmarkEnd w:id="56"/>
      <w:bookmarkEnd w:id="57"/>
      <w:r w:rsidRPr="0023645B">
        <w:t xml:space="preserve"> </w:t>
      </w:r>
    </w:p>
    <w:p w14:paraId="61E74416" w14:textId="19E3A082" w:rsidR="006675F2" w:rsidRDefault="006675F2" w:rsidP="006675F2">
      <w:r>
        <w:t xml:space="preserve">Test partners were asked to consider and assess </w:t>
      </w:r>
      <w:r w:rsidRPr="0023645B">
        <w:t xml:space="preserve">the preliminary </w:t>
      </w:r>
      <w:r>
        <w:t xml:space="preserve">outline </w:t>
      </w:r>
      <w:r w:rsidRPr="0023645B">
        <w:t>draft</w:t>
      </w:r>
      <w:r>
        <w:t xml:space="preserve"> of the</w:t>
      </w:r>
      <w:r w:rsidR="005D468B">
        <w:t xml:space="preserve"> S</w:t>
      </w:r>
      <w:r>
        <w:t>tandard</w:t>
      </w:r>
      <w:r w:rsidRPr="0023645B">
        <w:t xml:space="preserve"> in </w:t>
      </w:r>
      <w:r>
        <w:t xml:space="preserve">the context of their own </w:t>
      </w:r>
      <w:r w:rsidRPr="0023645B">
        <w:t xml:space="preserve">health </w:t>
      </w:r>
      <w:r>
        <w:t>or social care setting</w:t>
      </w:r>
      <w:r w:rsidRPr="0023645B">
        <w:t xml:space="preserve">, </w:t>
      </w:r>
      <w:r>
        <w:t>and provide feedback on the</w:t>
      </w:r>
      <w:r w:rsidRPr="0023645B">
        <w:t xml:space="preserve"> i</w:t>
      </w:r>
      <w:r>
        <w:t>mpact and implication of requirements to:</w:t>
      </w:r>
    </w:p>
    <w:p w14:paraId="29844CC9" w14:textId="77777777" w:rsidR="006675F2" w:rsidRPr="0023645B" w:rsidRDefault="006675F2" w:rsidP="006675F2"/>
    <w:p w14:paraId="002BF483" w14:textId="2AC395F1" w:rsidR="006675F2" w:rsidRPr="0023645B" w:rsidRDefault="006675F2" w:rsidP="002C0D87">
      <w:pPr>
        <w:pStyle w:val="ListParagraph"/>
        <w:numPr>
          <w:ilvl w:val="0"/>
          <w:numId w:val="13"/>
        </w:numPr>
        <w:spacing w:line="276" w:lineRule="auto"/>
      </w:pPr>
      <w:r w:rsidRPr="0023645B">
        <w:t xml:space="preserve">Identify and input data about </w:t>
      </w:r>
      <w:r w:rsidR="009379EB">
        <w:t>the information and communication support needs of patients</w:t>
      </w:r>
      <w:r>
        <w:t xml:space="preserve">, </w:t>
      </w:r>
      <w:r w:rsidR="009379EB">
        <w:t>service users</w:t>
      </w:r>
      <w:r w:rsidRPr="0023645B">
        <w:t xml:space="preserve"> </w:t>
      </w:r>
      <w:r w:rsidR="009379EB">
        <w:t>and carers</w:t>
      </w:r>
      <w:r>
        <w:t xml:space="preserve"> </w:t>
      </w:r>
      <w:r w:rsidR="009379EB">
        <w:t>with a disability, impairment or sensory loss;</w:t>
      </w:r>
    </w:p>
    <w:p w14:paraId="314FE403" w14:textId="627FB8C0" w:rsidR="006675F2" w:rsidRPr="0023645B" w:rsidRDefault="006675F2" w:rsidP="002C0D87">
      <w:pPr>
        <w:pStyle w:val="ListParagraph"/>
        <w:numPr>
          <w:ilvl w:val="0"/>
          <w:numId w:val="13"/>
        </w:numPr>
        <w:spacing w:line="276" w:lineRule="auto"/>
      </w:pPr>
      <w:r w:rsidRPr="0023645B">
        <w:t>Refer to, act upon and share the recorded information and communication support needs of patients, service users</w:t>
      </w:r>
      <w:r>
        <w:t xml:space="preserve"> and carers</w:t>
      </w:r>
      <w:r w:rsidR="009379EB">
        <w:t xml:space="preserve"> with a disability, impairment or sensory loss</w:t>
      </w:r>
      <w:r w:rsidRPr="0023645B">
        <w:t>;</w:t>
      </w:r>
    </w:p>
    <w:p w14:paraId="60EB1730" w14:textId="77777777" w:rsidR="006675F2" w:rsidRDefault="006675F2" w:rsidP="002C0D87">
      <w:pPr>
        <w:pStyle w:val="ListParagraph"/>
        <w:numPr>
          <w:ilvl w:val="0"/>
          <w:numId w:val="13"/>
        </w:numPr>
        <w:spacing w:line="276" w:lineRule="auto"/>
      </w:pPr>
      <w:r w:rsidRPr="0023645B">
        <w:t>Meet patients,’ carers’ and service users’ information and communication support needs – including turnaround times, reasons for any delays and quality assurance.</w:t>
      </w:r>
    </w:p>
    <w:p w14:paraId="35E57B55" w14:textId="77777777" w:rsidR="006675F2" w:rsidRPr="0023645B" w:rsidRDefault="006675F2" w:rsidP="006675F2">
      <w:pPr>
        <w:pStyle w:val="ListParagraph"/>
      </w:pPr>
    </w:p>
    <w:p w14:paraId="3FB93F20" w14:textId="0EA16166" w:rsidR="006675F2" w:rsidRDefault="006675F2" w:rsidP="006675F2">
      <w:r>
        <w:t>Specifically, o</w:t>
      </w:r>
      <w:r w:rsidRPr="0023645B">
        <w:t>rganisations were</w:t>
      </w:r>
      <w:r>
        <w:t xml:space="preserve"> also</w:t>
      </w:r>
      <w:r w:rsidRPr="0023645B">
        <w:t xml:space="preserve"> asked to provide an operational or ‘front line’ perspective as to the practicali</w:t>
      </w:r>
      <w:r w:rsidR="009379EB">
        <w:t>ty of elements of the proposed S</w:t>
      </w:r>
      <w:r w:rsidR="005D468B">
        <w:t>pecification for the S</w:t>
      </w:r>
      <w:r w:rsidRPr="0023645B">
        <w:t>tandard.</w:t>
      </w:r>
    </w:p>
    <w:p w14:paraId="53828F17" w14:textId="77777777" w:rsidR="006675F2" w:rsidRPr="0023645B" w:rsidRDefault="006675F2" w:rsidP="006675F2"/>
    <w:p w14:paraId="40B780E6" w14:textId="77777777" w:rsidR="006675F2" w:rsidRDefault="006675F2" w:rsidP="006675F2">
      <w:r w:rsidRPr="0023645B">
        <w:t xml:space="preserve">They were also asked to identify any particular benefits and challenges or barriers associated with the approach / proposal and contribute data / views to enable an impact assessment of ‘current’ and proposed ‘future’ states to be completed, including financial costs and </w:t>
      </w:r>
      <w:r>
        <w:t xml:space="preserve">(potential or actual) savings. </w:t>
      </w:r>
    </w:p>
    <w:p w14:paraId="4AAEC662" w14:textId="77777777" w:rsidR="006675F2" w:rsidRPr="0023645B" w:rsidRDefault="006675F2" w:rsidP="006675F2"/>
    <w:p w14:paraId="5AD8BBF7" w14:textId="77777777" w:rsidR="006675F2" w:rsidRPr="0023645B" w:rsidRDefault="006675F2" w:rsidP="006675F2">
      <w:pPr>
        <w:pStyle w:val="Heading2"/>
      </w:pPr>
      <w:bookmarkStart w:id="58" w:name="_Toc395004271"/>
      <w:bookmarkStart w:id="59" w:name="_Toc419375505"/>
      <w:bookmarkStart w:id="60" w:name="_Toc423593307"/>
      <w:r>
        <w:t>A</w:t>
      </w:r>
      <w:r w:rsidRPr="0023645B">
        <w:t xml:space="preserve">mount </w:t>
      </w:r>
      <w:r>
        <w:t xml:space="preserve">and type </w:t>
      </w:r>
      <w:r w:rsidRPr="0023645B">
        <w:t xml:space="preserve">of </w:t>
      </w:r>
      <w:r w:rsidRPr="006675F2">
        <w:t>data</w:t>
      </w:r>
      <w:bookmarkEnd w:id="58"/>
      <w:bookmarkEnd w:id="59"/>
      <w:bookmarkEnd w:id="60"/>
    </w:p>
    <w:p w14:paraId="47AFC65A" w14:textId="65B330C5" w:rsidR="006675F2" w:rsidRDefault="006675F2" w:rsidP="006675F2">
      <w:r w:rsidRPr="0023645B">
        <w:t>The data from testing was submitted in narrative feedback form</w:t>
      </w:r>
      <w:r w:rsidR="009479D4">
        <w:t xml:space="preserve"> both formally and informally. </w:t>
      </w:r>
      <w:r w:rsidRPr="0023645B">
        <w:t>Formal feedback was submitted by completing</w:t>
      </w:r>
      <w:r w:rsidR="009479D4">
        <w:t xml:space="preserve"> Forms 1 – 3 in the test pack. </w:t>
      </w:r>
      <w:r w:rsidRPr="0023645B">
        <w:t xml:space="preserve">Informal feedback was submitted in the form of </w:t>
      </w:r>
      <w:r>
        <w:t>written statements</w:t>
      </w:r>
      <w:r w:rsidRPr="0023645B">
        <w:t xml:space="preserve"> and emails.</w:t>
      </w:r>
      <w:r>
        <w:t xml:space="preserve"> </w:t>
      </w:r>
    </w:p>
    <w:p w14:paraId="2DFD8395" w14:textId="77777777" w:rsidR="006675F2" w:rsidRPr="0023645B" w:rsidRDefault="006675F2" w:rsidP="006675F2"/>
    <w:p w14:paraId="3D593972" w14:textId="77777777" w:rsidR="006675F2" w:rsidRPr="0023645B" w:rsidRDefault="006675F2" w:rsidP="006675F2">
      <w:pPr>
        <w:pStyle w:val="Heading2"/>
      </w:pPr>
      <w:bookmarkStart w:id="61" w:name="_Toc395004272"/>
      <w:bookmarkStart w:id="62" w:name="_Toc419375506"/>
      <w:bookmarkStart w:id="63" w:name="_Toc423593308"/>
      <w:r w:rsidRPr="0023645B">
        <w:t xml:space="preserve">Task list / test </w:t>
      </w:r>
      <w:r w:rsidRPr="006675F2">
        <w:t>schedule</w:t>
      </w:r>
      <w:bookmarkEnd w:id="61"/>
      <w:bookmarkEnd w:id="62"/>
      <w:bookmarkEnd w:id="63"/>
    </w:p>
    <w:p w14:paraId="22FDA095" w14:textId="7F39CBC2" w:rsidR="006675F2" w:rsidRDefault="006675F2" w:rsidP="006675F2">
      <w:r w:rsidRPr="0023645B">
        <w:t xml:space="preserve">Test partners were asked to complete a maximum of 14 forms; Form 1 was to be completed once to consider practice in regard to each of the 9 stages of </w:t>
      </w:r>
      <w:r w:rsidR="005D468B">
        <w:t>the S</w:t>
      </w:r>
      <w:r w:rsidRPr="0023645B">
        <w:t>tandard, Form 2 to be completed 12 times (one for each patient scenario), and Form 3 to be completed once to reflect on th</w:t>
      </w:r>
      <w:r>
        <w:t>e testing process and assess</w:t>
      </w:r>
      <w:r w:rsidRPr="0023645B">
        <w:t xml:space="preserve"> the chan</w:t>
      </w:r>
      <w:r w:rsidR="005D468B">
        <w:t>ges necessary to implement the S</w:t>
      </w:r>
      <w:r w:rsidRPr="0023645B">
        <w:t>tandard.</w:t>
      </w:r>
    </w:p>
    <w:p w14:paraId="2FA31D97" w14:textId="77777777" w:rsidR="006675F2" w:rsidRPr="0023645B" w:rsidRDefault="006675F2" w:rsidP="006675F2"/>
    <w:p w14:paraId="7706499E" w14:textId="77777777" w:rsidR="006675F2" w:rsidRDefault="006675F2" w:rsidP="006675F2">
      <w:r w:rsidRPr="0023645B">
        <w:t>Test partne</w:t>
      </w:r>
      <w:r>
        <w:t>rs were given four weeks</w:t>
      </w:r>
      <w:r w:rsidRPr="0023645B">
        <w:t>, between 16 April and 16 May 2014, to complete the forms.</w:t>
      </w:r>
    </w:p>
    <w:p w14:paraId="2D93E406" w14:textId="77777777" w:rsidR="006675F2" w:rsidRPr="0023645B" w:rsidRDefault="006675F2" w:rsidP="006675F2"/>
    <w:p w14:paraId="47433C44" w14:textId="77777777" w:rsidR="006675F2" w:rsidRPr="0023645B" w:rsidRDefault="006675F2" w:rsidP="006675F2">
      <w:pPr>
        <w:pStyle w:val="Heading2"/>
      </w:pPr>
      <w:bookmarkStart w:id="64" w:name="_Toc395004273"/>
      <w:bookmarkStart w:id="65" w:name="_Toc419375507"/>
      <w:bookmarkStart w:id="66" w:name="_Toc423593309"/>
      <w:r w:rsidRPr="0023645B">
        <w:t xml:space="preserve">Test </w:t>
      </w:r>
      <w:r w:rsidRPr="006675F2">
        <w:t>scripts</w:t>
      </w:r>
      <w:bookmarkEnd w:id="64"/>
      <w:bookmarkEnd w:id="65"/>
      <w:bookmarkEnd w:id="66"/>
    </w:p>
    <w:p w14:paraId="796BDEEE" w14:textId="77777777" w:rsidR="006675F2" w:rsidRDefault="006675F2" w:rsidP="006675F2">
      <w:r w:rsidRPr="0023645B">
        <w:t>The test pack contained the following information:</w:t>
      </w:r>
    </w:p>
    <w:p w14:paraId="1D9F8B1B" w14:textId="77777777" w:rsidR="006675F2" w:rsidRPr="0023645B" w:rsidRDefault="006675F2" w:rsidP="006675F2"/>
    <w:p w14:paraId="3A5455AF" w14:textId="77777777" w:rsidR="006675F2" w:rsidRPr="0023645B" w:rsidRDefault="006675F2" w:rsidP="002C0D87">
      <w:pPr>
        <w:pStyle w:val="ListParagraph"/>
        <w:numPr>
          <w:ilvl w:val="0"/>
          <w:numId w:val="10"/>
        </w:numPr>
        <w:spacing w:after="200" w:line="276" w:lineRule="auto"/>
      </w:pPr>
      <w:r w:rsidRPr="0023645B">
        <w:t xml:space="preserve">Guidance </w:t>
      </w:r>
    </w:p>
    <w:p w14:paraId="5067F2EA" w14:textId="77777777" w:rsidR="006675F2" w:rsidRPr="0023645B" w:rsidRDefault="006675F2" w:rsidP="002C0D87">
      <w:pPr>
        <w:pStyle w:val="ListParagraph"/>
        <w:numPr>
          <w:ilvl w:val="0"/>
          <w:numId w:val="10"/>
        </w:numPr>
        <w:spacing w:after="200" w:line="276" w:lineRule="auto"/>
      </w:pPr>
      <w:r>
        <w:t>Preliminary outline draft s</w:t>
      </w:r>
      <w:r w:rsidRPr="0023645B">
        <w:t xml:space="preserve">tandard </w:t>
      </w:r>
    </w:p>
    <w:p w14:paraId="3EDEDAC4" w14:textId="77777777" w:rsidR="006675F2" w:rsidRPr="0023645B" w:rsidRDefault="006675F2" w:rsidP="002C0D87">
      <w:pPr>
        <w:pStyle w:val="ListParagraph"/>
        <w:numPr>
          <w:ilvl w:val="0"/>
          <w:numId w:val="10"/>
        </w:numPr>
        <w:spacing w:after="200" w:line="276" w:lineRule="auto"/>
      </w:pPr>
      <w:r w:rsidRPr="0023645B">
        <w:t>Glossary of terms</w:t>
      </w:r>
    </w:p>
    <w:p w14:paraId="067B704A" w14:textId="77777777" w:rsidR="006675F2" w:rsidRPr="0023645B" w:rsidRDefault="006675F2" w:rsidP="002C0D87">
      <w:pPr>
        <w:pStyle w:val="ListParagraph"/>
        <w:numPr>
          <w:ilvl w:val="0"/>
          <w:numId w:val="10"/>
        </w:numPr>
        <w:spacing w:after="200" w:line="276" w:lineRule="auto"/>
      </w:pPr>
      <w:r w:rsidRPr="0023645B">
        <w:t>Patient scenarios</w:t>
      </w:r>
    </w:p>
    <w:p w14:paraId="488F8D9D" w14:textId="77777777" w:rsidR="006675F2" w:rsidRPr="0023645B" w:rsidRDefault="006675F2" w:rsidP="002C0D87">
      <w:pPr>
        <w:pStyle w:val="ListParagraph"/>
        <w:numPr>
          <w:ilvl w:val="0"/>
          <w:numId w:val="10"/>
        </w:numPr>
        <w:spacing w:after="200" w:line="276" w:lineRule="auto"/>
      </w:pPr>
      <w:r>
        <w:t>Record forms for</w:t>
      </w:r>
      <w:r w:rsidRPr="0023645B">
        <w:t xml:space="preserve"> responses</w:t>
      </w:r>
    </w:p>
    <w:p w14:paraId="4638ABDB" w14:textId="32CCB79B" w:rsidR="006675F2" w:rsidRDefault="006675F2" w:rsidP="006675F2">
      <w:r>
        <w:t>The preliminary o</w:t>
      </w:r>
      <w:r w:rsidRPr="0023645B">
        <w:t>utline</w:t>
      </w:r>
      <w:r>
        <w:t xml:space="preserve"> draft of th</w:t>
      </w:r>
      <w:r w:rsidR="005D468B">
        <w:t>e S</w:t>
      </w:r>
      <w:r w:rsidRPr="0023645B">
        <w:t>ta</w:t>
      </w:r>
      <w:r>
        <w:t>ndard can be found at Appendix C, the p</w:t>
      </w:r>
      <w:r w:rsidRPr="0023645B">
        <w:t>a</w:t>
      </w:r>
      <w:r>
        <w:t xml:space="preserve">tient scenarios at </w:t>
      </w:r>
      <w:r w:rsidRPr="0023645B">
        <w:t xml:space="preserve">Appendix </w:t>
      </w:r>
      <w:r>
        <w:t>D and the record forms at</w:t>
      </w:r>
      <w:r w:rsidRPr="0023645B">
        <w:t xml:space="preserve"> Appendix A.</w:t>
      </w:r>
    </w:p>
    <w:p w14:paraId="33A88FC5" w14:textId="77777777" w:rsidR="006675F2" w:rsidRPr="0023645B" w:rsidRDefault="006675F2" w:rsidP="006675F2"/>
    <w:p w14:paraId="0725D903" w14:textId="77777777" w:rsidR="006675F2" w:rsidRPr="0023645B" w:rsidRDefault="006675F2" w:rsidP="006675F2">
      <w:pPr>
        <w:pStyle w:val="Heading2"/>
      </w:pPr>
      <w:bookmarkStart w:id="67" w:name="_Toc395004274"/>
      <w:bookmarkStart w:id="68" w:name="_Toc419375508"/>
      <w:bookmarkStart w:id="69" w:name="_Toc423593310"/>
      <w:r w:rsidRPr="006675F2">
        <w:t>Assumptions</w:t>
      </w:r>
      <w:bookmarkEnd w:id="67"/>
      <w:bookmarkEnd w:id="68"/>
      <w:bookmarkEnd w:id="69"/>
    </w:p>
    <w:p w14:paraId="52030382" w14:textId="603EBF03" w:rsidR="006675F2" w:rsidRDefault="006675F2" w:rsidP="006675F2">
      <w:r>
        <w:t>Due to the ‘self-selection’ process, i</w:t>
      </w:r>
      <w:r w:rsidRPr="0023645B">
        <w:t xml:space="preserve">t was </w:t>
      </w:r>
      <w:r>
        <w:t xml:space="preserve">assumed that test partners </w:t>
      </w:r>
      <w:r w:rsidRPr="0023645B">
        <w:t>already</w:t>
      </w:r>
      <w:r>
        <w:t xml:space="preserve"> had some knowledge of the information and communication support needs of their patients, service users and carers, and had </w:t>
      </w:r>
      <w:r w:rsidRPr="0023645B">
        <w:t xml:space="preserve">some existing </w:t>
      </w:r>
      <w:r>
        <w:t xml:space="preserve">processes in place in order to meet (at least some of) those needs. </w:t>
      </w:r>
      <w:r w:rsidRPr="0023645B">
        <w:t xml:space="preserve">It was assumed that testing would help to identify where these processes were insufficient to meet the </w:t>
      </w:r>
      <w:r>
        <w:t xml:space="preserve">requirements of the </w:t>
      </w:r>
      <w:r w:rsidR="005D468B">
        <w:t>S</w:t>
      </w:r>
      <w:r w:rsidRPr="0023645B">
        <w:t>tandard and indicate where further work would be necessary to</w:t>
      </w:r>
      <w:r>
        <w:t xml:space="preserve"> support implementation.</w:t>
      </w:r>
    </w:p>
    <w:p w14:paraId="0BB90CB7" w14:textId="77777777" w:rsidR="006675F2" w:rsidRPr="0023645B" w:rsidRDefault="006675F2" w:rsidP="006675F2"/>
    <w:p w14:paraId="58AA6DA3" w14:textId="77777777" w:rsidR="006675F2" w:rsidRPr="0023645B" w:rsidRDefault="006675F2" w:rsidP="006675F2">
      <w:pPr>
        <w:pStyle w:val="Heading2"/>
      </w:pPr>
      <w:bookmarkStart w:id="70" w:name="_Toc395004275"/>
      <w:bookmarkStart w:id="71" w:name="_Toc419375509"/>
      <w:bookmarkStart w:id="72" w:name="_Toc423593311"/>
      <w:r w:rsidRPr="0023645B">
        <w:t xml:space="preserve">Control </w:t>
      </w:r>
      <w:r>
        <w:t>p</w:t>
      </w:r>
      <w:r w:rsidRPr="0023645B">
        <w:t>rocess</w:t>
      </w:r>
      <w:r>
        <w:t xml:space="preserve"> </w:t>
      </w:r>
      <w:r w:rsidRPr="0023645B">
        <w:t>/</w:t>
      </w:r>
      <w:r>
        <w:t xml:space="preserve"> </w:t>
      </w:r>
      <w:r w:rsidRPr="006675F2">
        <w:t>governance</w:t>
      </w:r>
      <w:bookmarkEnd w:id="70"/>
      <w:bookmarkEnd w:id="71"/>
      <w:bookmarkEnd w:id="72"/>
    </w:p>
    <w:p w14:paraId="1D3CF722" w14:textId="3B36B25D" w:rsidR="006675F2" w:rsidRDefault="006675F2" w:rsidP="006675F2">
      <w:r w:rsidRPr="0023645B">
        <w:t>The test pack documents</w:t>
      </w:r>
      <w:r>
        <w:t xml:space="preserve"> were designed by the D</w:t>
      </w:r>
      <w:r w:rsidRPr="0023645B">
        <w:t xml:space="preserve">eveloper, based on feedback and observations during the engagement phase, and approved by correspondence by the </w:t>
      </w:r>
      <w:r>
        <w:t xml:space="preserve">Standard Setting for Accessible Information </w:t>
      </w:r>
      <w:r w:rsidRPr="0023645B">
        <w:t xml:space="preserve">Advisory </w:t>
      </w:r>
      <w:r w:rsidR="009479D4">
        <w:t xml:space="preserve">Group in early April 2014. </w:t>
      </w:r>
      <w:r>
        <w:t>This Test R</w:t>
      </w:r>
      <w:r w:rsidRPr="0023645B">
        <w:t>eport</w:t>
      </w:r>
      <w:r>
        <w:t xml:space="preserve"> has also been approved by the Advisory Group</w:t>
      </w:r>
      <w:r w:rsidRPr="0023645B">
        <w:t>.</w:t>
      </w:r>
    </w:p>
    <w:p w14:paraId="34B30A19" w14:textId="77777777" w:rsidR="006675F2" w:rsidRDefault="006675F2">
      <w:pPr>
        <w:rPr>
          <w:rFonts w:cs="Arial"/>
          <w:b/>
          <w:color w:val="0072C6"/>
          <w:kern w:val="32"/>
          <w:sz w:val="32"/>
          <w:szCs w:val="32"/>
        </w:rPr>
      </w:pPr>
      <w:bookmarkStart w:id="73" w:name="_Toc395004276"/>
      <w:bookmarkStart w:id="74" w:name="_Toc419375510"/>
      <w:r>
        <w:br w:type="page"/>
      </w:r>
    </w:p>
    <w:p w14:paraId="46E1A2ED" w14:textId="552983D3" w:rsidR="006675F2" w:rsidRPr="0023645B" w:rsidRDefault="006675F2" w:rsidP="006675F2">
      <w:pPr>
        <w:pStyle w:val="Heading1"/>
      </w:pPr>
      <w:bookmarkStart w:id="75" w:name="_Toc423593312"/>
      <w:r>
        <w:t>Test r</w:t>
      </w:r>
      <w:r w:rsidRPr="0023645B">
        <w:t>esults</w:t>
      </w:r>
      <w:bookmarkEnd w:id="73"/>
      <w:bookmarkEnd w:id="74"/>
      <w:bookmarkEnd w:id="75"/>
    </w:p>
    <w:p w14:paraId="59343430" w14:textId="77777777" w:rsidR="006675F2" w:rsidRPr="0023645B" w:rsidRDefault="006675F2" w:rsidP="006675F2">
      <w:pPr>
        <w:pStyle w:val="Heading2"/>
      </w:pPr>
      <w:bookmarkStart w:id="76" w:name="_Toc395004277"/>
      <w:bookmarkStart w:id="77" w:name="_Toc419375511"/>
      <w:bookmarkStart w:id="78" w:name="_Toc423593313"/>
      <w:r w:rsidRPr="006675F2">
        <w:t>Overview</w:t>
      </w:r>
      <w:bookmarkEnd w:id="76"/>
      <w:bookmarkEnd w:id="77"/>
      <w:bookmarkEnd w:id="78"/>
    </w:p>
    <w:p w14:paraId="42C30A53" w14:textId="77777777" w:rsidR="006675F2" w:rsidRDefault="006675F2" w:rsidP="006675F2">
      <w:r w:rsidRPr="0023645B">
        <w:t>Test partner organisa</w:t>
      </w:r>
      <w:r>
        <w:t>tions were requested to submit the outcome</w:t>
      </w:r>
      <w:r w:rsidRPr="0023645B">
        <w:t xml:space="preserve"> of their assessment using pre-defined forms and standard questions.  The returns indicated that:</w:t>
      </w:r>
    </w:p>
    <w:p w14:paraId="747421FD" w14:textId="77777777" w:rsidR="006675F2" w:rsidRPr="0023645B" w:rsidRDefault="006675F2" w:rsidP="006675F2"/>
    <w:p w14:paraId="4F6FF9C7" w14:textId="77777777" w:rsidR="006675F2" w:rsidRPr="0023645B" w:rsidRDefault="006675F2" w:rsidP="002C0D87">
      <w:pPr>
        <w:pStyle w:val="ListParagraph"/>
        <w:numPr>
          <w:ilvl w:val="0"/>
          <w:numId w:val="10"/>
        </w:numPr>
        <w:spacing w:after="200" w:line="276" w:lineRule="auto"/>
      </w:pPr>
      <w:r w:rsidRPr="0023645B">
        <w:t>The steps in the prelimina</w:t>
      </w:r>
      <w:r>
        <w:t xml:space="preserve">ry outline standard are </w:t>
      </w:r>
      <w:r w:rsidRPr="0023645B">
        <w:t xml:space="preserve">appropriate and acceptable; </w:t>
      </w:r>
    </w:p>
    <w:p w14:paraId="15CE2927" w14:textId="77777777" w:rsidR="006675F2" w:rsidRPr="0023645B" w:rsidRDefault="006675F2" w:rsidP="002C0D87">
      <w:pPr>
        <w:pStyle w:val="ListParagraph"/>
        <w:numPr>
          <w:ilvl w:val="0"/>
          <w:numId w:val="10"/>
        </w:numPr>
        <w:spacing w:after="200" w:line="276" w:lineRule="auto"/>
      </w:pPr>
      <w:r w:rsidRPr="0023645B">
        <w:t xml:space="preserve">Current practice around meeting </w:t>
      </w:r>
      <w:r>
        <w:t>the information and communication support needs of patients, service users and carers is</w:t>
      </w:r>
      <w:r w:rsidRPr="0023645B">
        <w:t xml:space="preserve"> varied; </w:t>
      </w:r>
    </w:p>
    <w:p w14:paraId="210D7930" w14:textId="7F15F05D" w:rsidR="006675F2" w:rsidRPr="0023645B" w:rsidRDefault="006675F2" w:rsidP="002C0D87">
      <w:pPr>
        <w:pStyle w:val="ListParagraph"/>
        <w:numPr>
          <w:ilvl w:val="0"/>
          <w:numId w:val="10"/>
        </w:numPr>
        <w:spacing w:after="200" w:line="276" w:lineRule="auto"/>
      </w:pPr>
      <w:r>
        <w:t>O</w:t>
      </w:r>
      <w:r w:rsidRPr="0023645B">
        <w:t>rganisations will need to ma</w:t>
      </w:r>
      <w:r>
        <w:t>ke some changes in order to implement</w:t>
      </w:r>
      <w:r w:rsidR="005D468B">
        <w:t xml:space="preserve"> the S</w:t>
      </w:r>
      <w:r w:rsidRPr="0023645B">
        <w:t>tandard;</w:t>
      </w:r>
    </w:p>
    <w:p w14:paraId="1CEEECDF" w14:textId="513A1099" w:rsidR="006675F2" w:rsidRPr="0023645B" w:rsidRDefault="009479D4" w:rsidP="002C0D87">
      <w:pPr>
        <w:pStyle w:val="ListParagraph"/>
        <w:numPr>
          <w:ilvl w:val="0"/>
          <w:numId w:val="10"/>
        </w:numPr>
        <w:spacing w:after="200" w:line="276" w:lineRule="auto"/>
      </w:pPr>
      <w:r>
        <w:t>Costs and impact</w:t>
      </w:r>
      <w:r w:rsidR="005D468B">
        <w:t xml:space="preserve"> of the S</w:t>
      </w:r>
      <w:r w:rsidR="006675F2" w:rsidRPr="0023645B">
        <w:t xml:space="preserve">tandard on services and staff </w:t>
      </w:r>
      <w:r w:rsidR="006675F2">
        <w:t xml:space="preserve">remain unclear; </w:t>
      </w:r>
    </w:p>
    <w:p w14:paraId="1501F6F7" w14:textId="1B2AF4CD" w:rsidR="006675F2" w:rsidRDefault="005D468B" w:rsidP="002C0D87">
      <w:pPr>
        <w:pStyle w:val="ListParagraph"/>
        <w:numPr>
          <w:ilvl w:val="0"/>
          <w:numId w:val="10"/>
        </w:numPr>
        <w:spacing w:after="200" w:line="276" w:lineRule="auto"/>
      </w:pPr>
      <w:r>
        <w:t>The S</w:t>
      </w:r>
      <w:r w:rsidR="006675F2" w:rsidRPr="0023645B">
        <w:t>tandard is welcomed and benefits from implementation are expected.</w:t>
      </w:r>
    </w:p>
    <w:p w14:paraId="076C0DF1" w14:textId="4554C0CA" w:rsidR="006675F2" w:rsidRDefault="006675F2" w:rsidP="006675F2">
      <w:r w:rsidRPr="00F03EA0">
        <w:t>It is important to note that some fe</w:t>
      </w:r>
      <w:r w:rsidR="005D468B">
        <w:t>edback was not specific to the S</w:t>
      </w:r>
      <w:r w:rsidRPr="00F03EA0">
        <w:t>tandard and has not been</w:t>
      </w:r>
      <w:r w:rsidR="009479D4">
        <w:t xml:space="preserve"> included in the test results. </w:t>
      </w:r>
      <w:r w:rsidRPr="00F03EA0">
        <w:t>Some feedback i</w:t>
      </w:r>
      <w:r w:rsidR="005D468B">
        <w:t>ncluded a wider scope than the S</w:t>
      </w:r>
      <w:r w:rsidRPr="00F03EA0">
        <w:t>tandard, such as accessibility of services by disabled people</w:t>
      </w:r>
      <w:r>
        <w:t xml:space="preserve"> more widely</w:t>
      </w:r>
      <w:r w:rsidRPr="00F03EA0">
        <w:t xml:space="preserve">, and this </w:t>
      </w:r>
      <w:r>
        <w:t>has also not been included in this Test Report.</w:t>
      </w:r>
    </w:p>
    <w:p w14:paraId="0BE34C72" w14:textId="77777777" w:rsidR="006675F2" w:rsidRPr="0023645B" w:rsidRDefault="006675F2" w:rsidP="006675F2"/>
    <w:p w14:paraId="2648EE88" w14:textId="7C9CFF41" w:rsidR="006675F2" w:rsidRPr="006675F2" w:rsidRDefault="006675F2" w:rsidP="006675F2">
      <w:pPr>
        <w:pStyle w:val="Heading2"/>
      </w:pPr>
      <w:bookmarkStart w:id="79" w:name="_Toc395004278"/>
      <w:bookmarkStart w:id="80" w:name="_Toc419375512"/>
      <w:bookmarkStart w:id="81" w:name="_Toc423593314"/>
      <w:r w:rsidRPr="0023645B">
        <w:t xml:space="preserve">Summary of test </w:t>
      </w:r>
      <w:r w:rsidRPr="006675F2">
        <w:t>results</w:t>
      </w:r>
      <w:bookmarkEnd w:id="79"/>
      <w:bookmarkEnd w:id="80"/>
      <w:bookmarkEnd w:id="81"/>
      <w:r w:rsidRPr="0023645B">
        <w:t xml:space="preserve"> </w:t>
      </w:r>
    </w:p>
    <w:p w14:paraId="08363519" w14:textId="77777777" w:rsidR="006675F2" w:rsidRPr="00DF06EB" w:rsidRDefault="006675F2" w:rsidP="006675F2">
      <w:pPr>
        <w:pStyle w:val="Heading3"/>
      </w:pPr>
      <w:bookmarkStart w:id="82" w:name="_Toc423593315"/>
      <w:r>
        <w:t>Organisations providing feedback</w:t>
      </w:r>
      <w:bookmarkEnd w:id="82"/>
    </w:p>
    <w:p w14:paraId="229FA9F8" w14:textId="77777777" w:rsidR="006675F2" w:rsidRDefault="006675F2" w:rsidP="006675F2">
      <w:r w:rsidRPr="0023645B">
        <w:t>Five organisations returned forms from the test pack</w:t>
      </w:r>
      <w:r>
        <w:t>, as</w:t>
      </w:r>
      <w:r w:rsidRPr="0023645B">
        <w:t xml:space="preserve"> listed in the table below.</w:t>
      </w:r>
    </w:p>
    <w:p w14:paraId="4674DA03" w14:textId="77777777" w:rsidR="006675F2" w:rsidRPr="0023645B" w:rsidRDefault="006675F2" w:rsidP="006675F2"/>
    <w:tbl>
      <w:tblPr>
        <w:tblStyle w:val="TableGrid"/>
        <w:tblW w:w="5000" w:type="pct"/>
        <w:tblLook w:val="04A0" w:firstRow="1" w:lastRow="0" w:firstColumn="1" w:lastColumn="0" w:noHBand="0" w:noVBand="1"/>
      </w:tblPr>
      <w:tblGrid>
        <w:gridCol w:w="2519"/>
        <w:gridCol w:w="6761"/>
      </w:tblGrid>
      <w:tr w:rsidR="0075531F" w:rsidRPr="0075531F" w14:paraId="54485B70" w14:textId="77777777" w:rsidTr="0075531F">
        <w:tc>
          <w:tcPr>
            <w:tcW w:w="1357" w:type="pct"/>
            <w:shd w:val="clear" w:color="auto" w:fill="auto"/>
          </w:tcPr>
          <w:p w14:paraId="6248572C" w14:textId="77777777" w:rsidR="006675F2" w:rsidRPr="0075531F" w:rsidRDefault="006675F2" w:rsidP="006675F2">
            <w:pPr>
              <w:rPr>
                <w:rFonts w:cstheme="minorHAnsi"/>
                <w:b/>
              </w:rPr>
            </w:pPr>
            <w:r w:rsidRPr="0075531F">
              <w:rPr>
                <w:rFonts w:cstheme="minorHAnsi"/>
                <w:b/>
              </w:rPr>
              <w:t>Type of Response</w:t>
            </w:r>
          </w:p>
        </w:tc>
        <w:tc>
          <w:tcPr>
            <w:tcW w:w="3643" w:type="pct"/>
            <w:shd w:val="clear" w:color="auto" w:fill="auto"/>
          </w:tcPr>
          <w:p w14:paraId="0C452926" w14:textId="77777777" w:rsidR="006675F2" w:rsidRPr="0075531F" w:rsidRDefault="006675F2" w:rsidP="006675F2">
            <w:pPr>
              <w:rPr>
                <w:rFonts w:cstheme="minorHAnsi"/>
                <w:b/>
              </w:rPr>
            </w:pPr>
            <w:r w:rsidRPr="0075531F">
              <w:rPr>
                <w:rFonts w:cstheme="minorHAnsi"/>
                <w:b/>
              </w:rPr>
              <w:t>Organisation</w:t>
            </w:r>
          </w:p>
        </w:tc>
      </w:tr>
      <w:tr w:rsidR="0075531F" w:rsidRPr="0075531F" w14:paraId="3ACD640F" w14:textId="77777777" w:rsidTr="0075531F">
        <w:tc>
          <w:tcPr>
            <w:tcW w:w="1357" w:type="pct"/>
            <w:shd w:val="clear" w:color="auto" w:fill="auto"/>
          </w:tcPr>
          <w:p w14:paraId="76E8C036" w14:textId="77777777" w:rsidR="006675F2" w:rsidRPr="0075531F" w:rsidRDefault="006675F2" w:rsidP="006675F2">
            <w:pPr>
              <w:rPr>
                <w:rFonts w:cstheme="minorHAnsi"/>
              </w:rPr>
            </w:pPr>
            <w:r w:rsidRPr="0075531F">
              <w:rPr>
                <w:rFonts w:cstheme="minorHAnsi"/>
              </w:rPr>
              <w:t>Form 1</w:t>
            </w:r>
          </w:p>
        </w:tc>
        <w:tc>
          <w:tcPr>
            <w:tcW w:w="3643" w:type="pct"/>
            <w:shd w:val="clear" w:color="auto" w:fill="auto"/>
          </w:tcPr>
          <w:p w14:paraId="5A22C05E" w14:textId="77777777" w:rsidR="006675F2" w:rsidRPr="0075531F" w:rsidRDefault="006675F2" w:rsidP="006675F2">
            <w:pPr>
              <w:rPr>
                <w:rFonts w:cstheme="minorHAnsi"/>
              </w:rPr>
            </w:pPr>
            <w:r w:rsidRPr="0075531F">
              <w:rPr>
                <w:rFonts w:cstheme="minorHAnsi"/>
              </w:rPr>
              <w:t>Cambridge University Hospitals NHS Foundation Trust (‘Cambridge NHS FT’)</w:t>
            </w:r>
          </w:p>
          <w:p w14:paraId="023AAD98" w14:textId="77777777" w:rsidR="006675F2" w:rsidRPr="0075531F" w:rsidRDefault="006675F2" w:rsidP="006675F2">
            <w:pPr>
              <w:rPr>
                <w:rFonts w:cstheme="minorHAnsi"/>
              </w:rPr>
            </w:pPr>
            <w:r w:rsidRPr="0075531F">
              <w:rPr>
                <w:rFonts w:cstheme="minorHAnsi"/>
              </w:rPr>
              <w:t>South Tees Hospitals NHS Foundation Trust (‘South Tees’)</w:t>
            </w:r>
          </w:p>
          <w:p w14:paraId="202252B9" w14:textId="77777777" w:rsidR="006675F2" w:rsidRPr="0075531F" w:rsidRDefault="006675F2" w:rsidP="006675F2">
            <w:pPr>
              <w:rPr>
                <w:rFonts w:cstheme="minorHAnsi"/>
              </w:rPr>
            </w:pPr>
            <w:r w:rsidRPr="0075531F">
              <w:rPr>
                <w:rFonts w:cstheme="minorHAnsi"/>
              </w:rPr>
              <w:t>Leeds and York Partnership NHS Foundation Trust (‘LYPFT’)</w:t>
            </w:r>
          </w:p>
          <w:p w14:paraId="5FCC4705" w14:textId="77777777" w:rsidR="006675F2" w:rsidRPr="0075531F" w:rsidRDefault="006675F2" w:rsidP="006675F2">
            <w:pPr>
              <w:rPr>
                <w:rFonts w:cstheme="minorHAnsi"/>
              </w:rPr>
            </w:pPr>
            <w:r w:rsidRPr="0075531F">
              <w:rPr>
                <w:rFonts w:cstheme="minorHAnsi"/>
              </w:rPr>
              <w:t>Manchester City Council – Sensory Team</w:t>
            </w:r>
          </w:p>
        </w:tc>
      </w:tr>
      <w:tr w:rsidR="006675F2" w:rsidRPr="0023645B" w14:paraId="397F38C6" w14:textId="77777777" w:rsidTr="009479D4">
        <w:tc>
          <w:tcPr>
            <w:tcW w:w="1357" w:type="pct"/>
          </w:tcPr>
          <w:p w14:paraId="748453BC" w14:textId="34BD275B" w:rsidR="006675F2" w:rsidRPr="0023645B" w:rsidRDefault="009479D4" w:rsidP="006675F2">
            <w:pPr>
              <w:rPr>
                <w:rFonts w:cstheme="minorHAnsi"/>
              </w:rPr>
            </w:pPr>
            <w:r>
              <w:rPr>
                <w:rFonts w:cstheme="minorHAnsi"/>
              </w:rPr>
              <w:t xml:space="preserve">Form 2: </w:t>
            </w:r>
            <w:r w:rsidR="006675F2" w:rsidRPr="0023645B">
              <w:rPr>
                <w:rFonts w:cstheme="minorHAnsi"/>
              </w:rPr>
              <w:t>Scenario 1</w:t>
            </w:r>
          </w:p>
        </w:tc>
        <w:tc>
          <w:tcPr>
            <w:tcW w:w="3643" w:type="pct"/>
          </w:tcPr>
          <w:p w14:paraId="138D4DA8" w14:textId="77777777" w:rsidR="006675F2" w:rsidRPr="0023645B" w:rsidRDefault="006675F2" w:rsidP="006675F2">
            <w:pPr>
              <w:rPr>
                <w:rFonts w:cstheme="minorHAnsi"/>
              </w:rPr>
            </w:pPr>
            <w:r w:rsidRPr="0023645B">
              <w:rPr>
                <w:rFonts w:cstheme="minorHAnsi"/>
              </w:rPr>
              <w:t>South Tees</w:t>
            </w:r>
          </w:p>
          <w:p w14:paraId="2EE8F156" w14:textId="77777777" w:rsidR="006675F2" w:rsidRPr="0023645B" w:rsidRDefault="006675F2" w:rsidP="006675F2">
            <w:pPr>
              <w:rPr>
                <w:rFonts w:cstheme="minorHAnsi"/>
              </w:rPr>
            </w:pPr>
            <w:r w:rsidRPr="0023645B">
              <w:rPr>
                <w:rFonts w:cstheme="minorHAnsi"/>
              </w:rPr>
              <w:t>Manchester City Council – Sensory Team</w:t>
            </w:r>
          </w:p>
        </w:tc>
      </w:tr>
      <w:tr w:rsidR="006675F2" w:rsidRPr="0023645B" w14:paraId="120BE69C" w14:textId="77777777" w:rsidTr="009479D4">
        <w:tc>
          <w:tcPr>
            <w:tcW w:w="1357" w:type="pct"/>
          </w:tcPr>
          <w:p w14:paraId="60B1D72C" w14:textId="3529359C" w:rsidR="006675F2" w:rsidRPr="0023645B" w:rsidRDefault="006675F2" w:rsidP="006675F2">
            <w:pPr>
              <w:rPr>
                <w:rFonts w:cstheme="minorHAnsi"/>
              </w:rPr>
            </w:pPr>
            <w:r w:rsidRPr="0023645B">
              <w:rPr>
                <w:rFonts w:cstheme="minorHAnsi"/>
              </w:rPr>
              <w:t>F</w:t>
            </w:r>
            <w:r w:rsidR="009479D4">
              <w:rPr>
                <w:rFonts w:cstheme="minorHAnsi"/>
              </w:rPr>
              <w:t xml:space="preserve">orm 2: </w:t>
            </w:r>
            <w:r w:rsidRPr="0023645B">
              <w:rPr>
                <w:rFonts w:cstheme="minorHAnsi"/>
              </w:rPr>
              <w:t>Scenario 2</w:t>
            </w:r>
          </w:p>
        </w:tc>
        <w:tc>
          <w:tcPr>
            <w:tcW w:w="3643" w:type="pct"/>
          </w:tcPr>
          <w:p w14:paraId="2198AB9F" w14:textId="77777777" w:rsidR="006675F2" w:rsidRPr="0023645B" w:rsidRDefault="006675F2" w:rsidP="006675F2">
            <w:pPr>
              <w:rPr>
                <w:rFonts w:cstheme="minorHAnsi"/>
              </w:rPr>
            </w:pPr>
            <w:r w:rsidRPr="0023645B">
              <w:rPr>
                <w:rFonts w:cstheme="minorHAnsi"/>
              </w:rPr>
              <w:t>South Tees</w:t>
            </w:r>
          </w:p>
          <w:p w14:paraId="78FCB72B" w14:textId="77777777" w:rsidR="006675F2" w:rsidRPr="0023645B" w:rsidRDefault="006675F2" w:rsidP="006675F2">
            <w:pPr>
              <w:rPr>
                <w:rFonts w:cstheme="minorHAnsi"/>
              </w:rPr>
            </w:pPr>
            <w:r w:rsidRPr="0023645B">
              <w:rPr>
                <w:rFonts w:cstheme="minorHAnsi"/>
              </w:rPr>
              <w:t>Manchester City Council – Sensory Team</w:t>
            </w:r>
          </w:p>
        </w:tc>
      </w:tr>
      <w:tr w:rsidR="006675F2" w:rsidRPr="0023645B" w14:paraId="4E197813" w14:textId="77777777" w:rsidTr="009479D4">
        <w:tc>
          <w:tcPr>
            <w:tcW w:w="1357" w:type="pct"/>
          </w:tcPr>
          <w:p w14:paraId="6D9A970E" w14:textId="26501D42" w:rsidR="006675F2" w:rsidRPr="0023645B" w:rsidRDefault="009479D4" w:rsidP="006675F2">
            <w:pPr>
              <w:rPr>
                <w:rFonts w:cstheme="minorHAnsi"/>
              </w:rPr>
            </w:pPr>
            <w:r>
              <w:rPr>
                <w:rFonts w:cstheme="minorHAnsi"/>
              </w:rPr>
              <w:t xml:space="preserve">Form 2: </w:t>
            </w:r>
            <w:r w:rsidR="006675F2" w:rsidRPr="0023645B">
              <w:rPr>
                <w:rFonts w:cstheme="minorHAnsi"/>
              </w:rPr>
              <w:t>Scenario 3</w:t>
            </w:r>
          </w:p>
        </w:tc>
        <w:tc>
          <w:tcPr>
            <w:tcW w:w="3643" w:type="pct"/>
          </w:tcPr>
          <w:p w14:paraId="5EA1F09D" w14:textId="77777777" w:rsidR="006675F2" w:rsidRPr="0023645B" w:rsidRDefault="006675F2" w:rsidP="006675F2">
            <w:pPr>
              <w:rPr>
                <w:rFonts w:cstheme="minorHAnsi"/>
              </w:rPr>
            </w:pPr>
            <w:r w:rsidRPr="0023645B">
              <w:rPr>
                <w:rFonts w:cstheme="minorHAnsi"/>
              </w:rPr>
              <w:t>South Tees</w:t>
            </w:r>
          </w:p>
          <w:p w14:paraId="0598B30C" w14:textId="77777777" w:rsidR="006675F2" w:rsidRPr="0023645B" w:rsidRDefault="006675F2" w:rsidP="006675F2">
            <w:pPr>
              <w:rPr>
                <w:rFonts w:cstheme="minorHAnsi"/>
              </w:rPr>
            </w:pPr>
            <w:r w:rsidRPr="0023645B">
              <w:rPr>
                <w:rFonts w:cstheme="minorHAnsi"/>
              </w:rPr>
              <w:t>Manchester City Council – Sensory Team</w:t>
            </w:r>
          </w:p>
        </w:tc>
      </w:tr>
      <w:tr w:rsidR="006675F2" w:rsidRPr="0023645B" w14:paraId="6465C1CA" w14:textId="77777777" w:rsidTr="009479D4">
        <w:tc>
          <w:tcPr>
            <w:tcW w:w="1357" w:type="pct"/>
          </w:tcPr>
          <w:p w14:paraId="42204AE4" w14:textId="1175E086" w:rsidR="006675F2" w:rsidRPr="0023645B" w:rsidRDefault="009479D4" w:rsidP="006675F2">
            <w:pPr>
              <w:rPr>
                <w:rFonts w:cstheme="minorHAnsi"/>
              </w:rPr>
            </w:pPr>
            <w:r>
              <w:rPr>
                <w:rFonts w:cstheme="minorHAnsi"/>
              </w:rPr>
              <w:t xml:space="preserve">Form 2: </w:t>
            </w:r>
            <w:r w:rsidR="006675F2" w:rsidRPr="0023645B">
              <w:rPr>
                <w:rFonts w:cstheme="minorHAnsi"/>
              </w:rPr>
              <w:t>Scenario 4</w:t>
            </w:r>
          </w:p>
        </w:tc>
        <w:tc>
          <w:tcPr>
            <w:tcW w:w="3643" w:type="pct"/>
          </w:tcPr>
          <w:p w14:paraId="6BE5EC6F" w14:textId="77777777" w:rsidR="006675F2" w:rsidRPr="0023645B" w:rsidRDefault="006675F2" w:rsidP="006675F2">
            <w:pPr>
              <w:rPr>
                <w:rFonts w:cstheme="minorHAnsi"/>
              </w:rPr>
            </w:pPr>
            <w:r w:rsidRPr="0023645B">
              <w:rPr>
                <w:rFonts w:cstheme="minorHAnsi"/>
              </w:rPr>
              <w:t>South Tees</w:t>
            </w:r>
          </w:p>
          <w:p w14:paraId="6EAC55D5" w14:textId="77777777" w:rsidR="006675F2" w:rsidRPr="0023645B" w:rsidRDefault="006675F2" w:rsidP="006675F2">
            <w:pPr>
              <w:rPr>
                <w:rFonts w:cstheme="minorHAnsi"/>
              </w:rPr>
            </w:pPr>
            <w:r w:rsidRPr="0023645B">
              <w:rPr>
                <w:rFonts w:cstheme="minorHAnsi"/>
              </w:rPr>
              <w:t>Manchester City Council – Sensory Team</w:t>
            </w:r>
          </w:p>
        </w:tc>
      </w:tr>
      <w:tr w:rsidR="006675F2" w:rsidRPr="0023645B" w14:paraId="2AB37269" w14:textId="77777777" w:rsidTr="009479D4">
        <w:tc>
          <w:tcPr>
            <w:tcW w:w="1357" w:type="pct"/>
          </w:tcPr>
          <w:p w14:paraId="2EC85480" w14:textId="77777777" w:rsidR="006675F2" w:rsidRPr="0023645B" w:rsidRDefault="006675F2" w:rsidP="006675F2">
            <w:pPr>
              <w:rPr>
                <w:rFonts w:cstheme="minorHAnsi"/>
              </w:rPr>
            </w:pPr>
            <w:r w:rsidRPr="0023645B">
              <w:rPr>
                <w:rFonts w:cstheme="minorHAnsi"/>
              </w:rPr>
              <w:t>Form 2 – Scenario 5</w:t>
            </w:r>
          </w:p>
        </w:tc>
        <w:tc>
          <w:tcPr>
            <w:tcW w:w="3643" w:type="pct"/>
          </w:tcPr>
          <w:p w14:paraId="565E7E7A" w14:textId="77777777" w:rsidR="006675F2" w:rsidRPr="0023645B" w:rsidRDefault="006675F2" w:rsidP="006675F2">
            <w:pPr>
              <w:rPr>
                <w:rFonts w:cstheme="minorHAnsi"/>
              </w:rPr>
            </w:pPr>
            <w:r w:rsidRPr="0023645B">
              <w:rPr>
                <w:rFonts w:cstheme="minorHAnsi"/>
              </w:rPr>
              <w:t>South Tees</w:t>
            </w:r>
          </w:p>
          <w:p w14:paraId="0226EF35" w14:textId="77777777" w:rsidR="006675F2" w:rsidRPr="0023645B" w:rsidRDefault="006675F2" w:rsidP="006675F2">
            <w:pPr>
              <w:rPr>
                <w:rFonts w:cstheme="minorHAnsi"/>
              </w:rPr>
            </w:pPr>
            <w:r w:rsidRPr="0023645B">
              <w:rPr>
                <w:rFonts w:cstheme="minorHAnsi"/>
              </w:rPr>
              <w:t>Manchester City Council – Sensory Team</w:t>
            </w:r>
          </w:p>
        </w:tc>
      </w:tr>
      <w:tr w:rsidR="006675F2" w:rsidRPr="0023645B" w14:paraId="6DA1E427" w14:textId="77777777" w:rsidTr="009479D4">
        <w:tc>
          <w:tcPr>
            <w:tcW w:w="1357" w:type="pct"/>
          </w:tcPr>
          <w:p w14:paraId="4138FBCA" w14:textId="14810D1C" w:rsidR="006675F2" w:rsidRPr="0023645B" w:rsidRDefault="009479D4" w:rsidP="009479D4">
            <w:pPr>
              <w:rPr>
                <w:rFonts w:cstheme="minorHAnsi"/>
              </w:rPr>
            </w:pPr>
            <w:r>
              <w:rPr>
                <w:rFonts w:cstheme="minorHAnsi"/>
              </w:rPr>
              <w:t>Form 2: S</w:t>
            </w:r>
            <w:r w:rsidR="006675F2" w:rsidRPr="0023645B">
              <w:rPr>
                <w:rFonts w:cstheme="minorHAnsi"/>
              </w:rPr>
              <w:t>cenario 6</w:t>
            </w:r>
          </w:p>
        </w:tc>
        <w:tc>
          <w:tcPr>
            <w:tcW w:w="3643" w:type="pct"/>
          </w:tcPr>
          <w:p w14:paraId="42205677" w14:textId="77777777" w:rsidR="006675F2" w:rsidRPr="0023645B" w:rsidRDefault="006675F2" w:rsidP="006675F2">
            <w:pPr>
              <w:rPr>
                <w:rFonts w:cstheme="minorHAnsi"/>
              </w:rPr>
            </w:pPr>
            <w:r w:rsidRPr="0023645B">
              <w:rPr>
                <w:rFonts w:cstheme="minorHAnsi"/>
              </w:rPr>
              <w:t>South Tees</w:t>
            </w:r>
          </w:p>
        </w:tc>
      </w:tr>
      <w:tr w:rsidR="006675F2" w:rsidRPr="0023645B" w14:paraId="30EC84C5" w14:textId="77777777" w:rsidTr="009479D4">
        <w:tc>
          <w:tcPr>
            <w:tcW w:w="1357" w:type="pct"/>
          </w:tcPr>
          <w:p w14:paraId="76BA8C99" w14:textId="204656CE" w:rsidR="006675F2" w:rsidRPr="0023645B" w:rsidRDefault="009479D4" w:rsidP="006675F2">
            <w:pPr>
              <w:rPr>
                <w:rFonts w:cstheme="minorHAnsi"/>
              </w:rPr>
            </w:pPr>
            <w:r>
              <w:rPr>
                <w:rFonts w:cstheme="minorHAnsi"/>
              </w:rPr>
              <w:t xml:space="preserve">Form 2: </w:t>
            </w:r>
            <w:r w:rsidR="006675F2" w:rsidRPr="0023645B">
              <w:rPr>
                <w:rFonts w:cstheme="minorHAnsi"/>
              </w:rPr>
              <w:t>Scenario 7</w:t>
            </w:r>
          </w:p>
        </w:tc>
        <w:tc>
          <w:tcPr>
            <w:tcW w:w="3643" w:type="pct"/>
          </w:tcPr>
          <w:p w14:paraId="6DB0C117" w14:textId="77777777" w:rsidR="006675F2" w:rsidRPr="0023645B" w:rsidRDefault="006675F2" w:rsidP="006675F2">
            <w:pPr>
              <w:rPr>
                <w:rFonts w:cstheme="minorHAnsi"/>
              </w:rPr>
            </w:pPr>
            <w:r w:rsidRPr="0023645B">
              <w:rPr>
                <w:rFonts w:cstheme="minorHAnsi"/>
              </w:rPr>
              <w:t>South Tees</w:t>
            </w:r>
          </w:p>
        </w:tc>
      </w:tr>
      <w:tr w:rsidR="006675F2" w:rsidRPr="0023645B" w14:paraId="352A0E3C" w14:textId="77777777" w:rsidTr="009479D4">
        <w:tc>
          <w:tcPr>
            <w:tcW w:w="1357" w:type="pct"/>
          </w:tcPr>
          <w:p w14:paraId="7CAE4551" w14:textId="3EA8A377" w:rsidR="006675F2" w:rsidRPr="0023645B" w:rsidRDefault="009479D4" w:rsidP="006675F2">
            <w:pPr>
              <w:rPr>
                <w:rFonts w:cstheme="minorHAnsi"/>
              </w:rPr>
            </w:pPr>
            <w:r>
              <w:rPr>
                <w:rFonts w:cstheme="minorHAnsi"/>
              </w:rPr>
              <w:t xml:space="preserve">Form 2: </w:t>
            </w:r>
            <w:r w:rsidR="006675F2" w:rsidRPr="0023645B">
              <w:rPr>
                <w:rFonts w:cstheme="minorHAnsi"/>
              </w:rPr>
              <w:t>Scenario 8</w:t>
            </w:r>
          </w:p>
        </w:tc>
        <w:tc>
          <w:tcPr>
            <w:tcW w:w="3643" w:type="pct"/>
          </w:tcPr>
          <w:p w14:paraId="44A626C4" w14:textId="77777777" w:rsidR="006675F2" w:rsidRPr="0023645B" w:rsidRDefault="006675F2" w:rsidP="006675F2">
            <w:pPr>
              <w:rPr>
                <w:rFonts w:cstheme="minorHAnsi"/>
              </w:rPr>
            </w:pPr>
            <w:r w:rsidRPr="0023645B">
              <w:rPr>
                <w:rFonts w:cstheme="minorHAnsi"/>
              </w:rPr>
              <w:t>South Tees</w:t>
            </w:r>
          </w:p>
        </w:tc>
      </w:tr>
      <w:tr w:rsidR="006675F2" w:rsidRPr="0023645B" w14:paraId="442F0A48" w14:textId="77777777" w:rsidTr="009479D4">
        <w:tc>
          <w:tcPr>
            <w:tcW w:w="1357" w:type="pct"/>
          </w:tcPr>
          <w:p w14:paraId="2970F641" w14:textId="26C49C9B" w:rsidR="006675F2" w:rsidRPr="0023645B" w:rsidRDefault="009479D4" w:rsidP="006675F2">
            <w:pPr>
              <w:rPr>
                <w:rFonts w:cstheme="minorHAnsi"/>
              </w:rPr>
            </w:pPr>
            <w:r>
              <w:rPr>
                <w:rFonts w:cstheme="minorHAnsi"/>
              </w:rPr>
              <w:t xml:space="preserve">Form 2: </w:t>
            </w:r>
            <w:r w:rsidR="006675F2" w:rsidRPr="0023645B">
              <w:rPr>
                <w:rFonts w:cstheme="minorHAnsi"/>
              </w:rPr>
              <w:t>Scenario 9</w:t>
            </w:r>
          </w:p>
        </w:tc>
        <w:tc>
          <w:tcPr>
            <w:tcW w:w="3643" w:type="pct"/>
          </w:tcPr>
          <w:p w14:paraId="6DA3E903" w14:textId="77777777" w:rsidR="006675F2" w:rsidRPr="0023645B" w:rsidRDefault="006675F2" w:rsidP="006675F2">
            <w:pPr>
              <w:rPr>
                <w:rFonts w:cstheme="minorHAnsi"/>
              </w:rPr>
            </w:pPr>
            <w:r w:rsidRPr="0023645B">
              <w:rPr>
                <w:rFonts w:cstheme="minorHAnsi"/>
              </w:rPr>
              <w:t>South Tees</w:t>
            </w:r>
          </w:p>
        </w:tc>
      </w:tr>
      <w:tr w:rsidR="006675F2" w:rsidRPr="0023645B" w14:paraId="1725B727" w14:textId="77777777" w:rsidTr="009479D4">
        <w:tc>
          <w:tcPr>
            <w:tcW w:w="1357" w:type="pct"/>
          </w:tcPr>
          <w:p w14:paraId="5BAA3F1A" w14:textId="1250327A" w:rsidR="006675F2" w:rsidRPr="0023645B" w:rsidRDefault="009479D4" w:rsidP="006675F2">
            <w:pPr>
              <w:rPr>
                <w:rFonts w:cstheme="minorHAnsi"/>
              </w:rPr>
            </w:pPr>
            <w:r>
              <w:rPr>
                <w:rFonts w:cstheme="minorHAnsi"/>
              </w:rPr>
              <w:t xml:space="preserve">Form 2: </w:t>
            </w:r>
            <w:r w:rsidR="006675F2" w:rsidRPr="0023645B">
              <w:rPr>
                <w:rFonts w:cstheme="minorHAnsi"/>
              </w:rPr>
              <w:t>Scenario 10</w:t>
            </w:r>
          </w:p>
        </w:tc>
        <w:tc>
          <w:tcPr>
            <w:tcW w:w="3643" w:type="pct"/>
          </w:tcPr>
          <w:p w14:paraId="2D43A535" w14:textId="77777777" w:rsidR="006675F2" w:rsidRPr="0023645B" w:rsidRDefault="006675F2" w:rsidP="006675F2">
            <w:pPr>
              <w:rPr>
                <w:rFonts w:cstheme="minorHAnsi"/>
              </w:rPr>
            </w:pPr>
            <w:r w:rsidRPr="0023645B">
              <w:rPr>
                <w:rFonts w:cstheme="minorHAnsi"/>
              </w:rPr>
              <w:t>South Tees</w:t>
            </w:r>
          </w:p>
        </w:tc>
      </w:tr>
      <w:tr w:rsidR="006675F2" w:rsidRPr="0023645B" w14:paraId="12F7FAB0" w14:textId="77777777" w:rsidTr="009479D4">
        <w:tc>
          <w:tcPr>
            <w:tcW w:w="1357" w:type="pct"/>
          </w:tcPr>
          <w:p w14:paraId="1CEFFEEE" w14:textId="2395E993" w:rsidR="006675F2" w:rsidRPr="0023645B" w:rsidRDefault="009479D4" w:rsidP="006675F2">
            <w:pPr>
              <w:rPr>
                <w:rFonts w:cstheme="minorHAnsi"/>
              </w:rPr>
            </w:pPr>
            <w:r>
              <w:rPr>
                <w:rFonts w:cstheme="minorHAnsi"/>
              </w:rPr>
              <w:t xml:space="preserve">Form 2: </w:t>
            </w:r>
            <w:r w:rsidR="006675F2" w:rsidRPr="0023645B">
              <w:rPr>
                <w:rFonts w:cstheme="minorHAnsi"/>
              </w:rPr>
              <w:t>Scenario 11</w:t>
            </w:r>
          </w:p>
        </w:tc>
        <w:tc>
          <w:tcPr>
            <w:tcW w:w="3643" w:type="pct"/>
          </w:tcPr>
          <w:p w14:paraId="3E13A6EF" w14:textId="77777777" w:rsidR="006675F2" w:rsidRPr="0023645B" w:rsidRDefault="006675F2" w:rsidP="006675F2">
            <w:pPr>
              <w:rPr>
                <w:rFonts w:cstheme="minorHAnsi"/>
              </w:rPr>
            </w:pPr>
            <w:r w:rsidRPr="0023645B">
              <w:rPr>
                <w:rFonts w:cstheme="minorHAnsi"/>
              </w:rPr>
              <w:t>South Tees</w:t>
            </w:r>
          </w:p>
        </w:tc>
      </w:tr>
      <w:tr w:rsidR="006675F2" w:rsidRPr="0023645B" w14:paraId="34745C65" w14:textId="77777777" w:rsidTr="009479D4">
        <w:tc>
          <w:tcPr>
            <w:tcW w:w="1357" w:type="pct"/>
          </w:tcPr>
          <w:p w14:paraId="4E58FFF0" w14:textId="5C2B9B71" w:rsidR="006675F2" w:rsidRPr="0023645B" w:rsidRDefault="009479D4" w:rsidP="006675F2">
            <w:pPr>
              <w:rPr>
                <w:rFonts w:cstheme="minorHAnsi"/>
              </w:rPr>
            </w:pPr>
            <w:r>
              <w:rPr>
                <w:rFonts w:cstheme="minorHAnsi"/>
              </w:rPr>
              <w:t xml:space="preserve">Form 2: </w:t>
            </w:r>
            <w:r w:rsidR="006675F2" w:rsidRPr="0023645B">
              <w:rPr>
                <w:rFonts w:cstheme="minorHAnsi"/>
              </w:rPr>
              <w:t>Scenario 12</w:t>
            </w:r>
          </w:p>
        </w:tc>
        <w:tc>
          <w:tcPr>
            <w:tcW w:w="3643" w:type="pct"/>
          </w:tcPr>
          <w:p w14:paraId="475F7766" w14:textId="77777777" w:rsidR="006675F2" w:rsidRPr="0023645B" w:rsidRDefault="006675F2" w:rsidP="006675F2">
            <w:pPr>
              <w:rPr>
                <w:rFonts w:cstheme="minorHAnsi"/>
              </w:rPr>
            </w:pPr>
            <w:r w:rsidRPr="0023645B">
              <w:rPr>
                <w:rFonts w:cstheme="minorHAnsi"/>
              </w:rPr>
              <w:t>South Tees</w:t>
            </w:r>
          </w:p>
        </w:tc>
      </w:tr>
      <w:tr w:rsidR="006675F2" w:rsidRPr="0023645B" w14:paraId="595CE119" w14:textId="77777777" w:rsidTr="009479D4">
        <w:tc>
          <w:tcPr>
            <w:tcW w:w="1357" w:type="pct"/>
          </w:tcPr>
          <w:p w14:paraId="6F096E72" w14:textId="77777777" w:rsidR="006675F2" w:rsidRPr="0023645B" w:rsidRDefault="006675F2" w:rsidP="006675F2">
            <w:pPr>
              <w:rPr>
                <w:rFonts w:cstheme="minorHAnsi"/>
              </w:rPr>
            </w:pPr>
            <w:r w:rsidRPr="0023645B">
              <w:rPr>
                <w:rFonts w:cstheme="minorHAnsi"/>
              </w:rPr>
              <w:t>Form 3</w:t>
            </w:r>
          </w:p>
        </w:tc>
        <w:tc>
          <w:tcPr>
            <w:tcW w:w="3643" w:type="pct"/>
          </w:tcPr>
          <w:p w14:paraId="57DF10DC" w14:textId="77777777" w:rsidR="006675F2" w:rsidRDefault="006675F2" w:rsidP="006675F2">
            <w:pPr>
              <w:rPr>
                <w:rFonts w:cstheme="minorHAnsi"/>
              </w:rPr>
            </w:pPr>
            <w:r>
              <w:rPr>
                <w:rFonts w:cstheme="minorHAnsi"/>
              </w:rPr>
              <w:t>Cambridge NHS FT</w:t>
            </w:r>
          </w:p>
          <w:p w14:paraId="2396B518" w14:textId="77777777" w:rsidR="006675F2" w:rsidRDefault="006675F2" w:rsidP="006675F2">
            <w:pPr>
              <w:spacing w:line="276" w:lineRule="auto"/>
              <w:rPr>
                <w:rFonts w:cstheme="minorHAnsi"/>
              </w:rPr>
            </w:pPr>
            <w:r w:rsidRPr="0023645B">
              <w:rPr>
                <w:rFonts w:cstheme="minorHAnsi"/>
              </w:rPr>
              <w:t>Devon Doctors</w:t>
            </w:r>
          </w:p>
          <w:p w14:paraId="67AE2625" w14:textId="77777777" w:rsidR="006675F2" w:rsidRPr="0023645B" w:rsidRDefault="006675F2" w:rsidP="006675F2">
            <w:pPr>
              <w:spacing w:line="276" w:lineRule="auto"/>
              <w:rPr>
                <w:rFonts w:cstheme="minorHAnsi"/>
              </w:rPr>
            </w:pPr>
            <w:r w:rsidRPr="0023645B">
              <w:rPr>
                <w:rFonts w:cstheme="minorHAnsi"/>
              </w:rPr>
              <w:t>LYPFT</w:t>
            </w:r>
          </w:p>
          <w:p w14:paraId="1EFA3DC6" w14:textId="77777777" w:rsidR="006675F2" w:rsidRPr="0023645B" w:rsidRDefault="006675F2" w:rsidP="006675F2">
            <w:pPr>
              <w:rPr>
                <w:rFonts w:cstheme="minorHAnsi"/>
              </w:rPr>
            </w:pPr>
            <w:r w:rsidRPr="0023645B">
              <w:rPr>
                <w:rFonts w:cstheme="minorHAnsi"/>
              </w:rPr>
              <w:t>Manchester City Council – Sensory Team</w:t>
            </w:r>
          </w:p>
          <w:p w14:paraId="012090BA" w14:textId="77777777" w:rsidR="006675F2" w:rsidRPr="0023645B" w:rsidRDefault="006675F2" w:rsidP="006675F2">
            <w:pPr>
              <w:rPr>
                <w:rFonts w:cstheme="minorHAnsi"/>
              </w:rPr>
            </w:pPr>
            <w:r w:rsidRPr="0023645B">
              <w:rPr>
                <w:rFonts w:cstheme="minorHAnsi"/>
              </w:rPr>
              <w:t>South Tees</w:t>
            </w:r>
          </w:p>
        </w:tc>
      </w:tr>
    </w:tbl>
    <w:p w14:paraId="5B345865" w14:textId="77777777" w:rsidR="006675F2" w:rsidRDefault="006675F2" w:rsidP="006675F2"/>
    <w:p w14:paraId="0BDC8C7F" w14:textId="77777777" w:rsidR="006675F2" w:rsidRDefault="006675F2" w:rsidP="006675F2">
      <w:r w:rsidRPr="0092123C">
        <w:t xml:space="preserve">General feedback was also received from: </w:t>
      </w:r>
    </w:p>
    <w:p w14:paraId="022FF79B" w14:textId="27068ABA" w:rsidR="006675F2" w:rsidRPr="0092123C" w:rsidRDefault="006675F2" w:rsidP="006675F2">
      <w:r w:rsidRPr="0092123C">
        <w:tab/>
      </w:r>
    </w:p>
    <w:p w14:paraId="053AB1C8" w14:textId="77777777" w:rsidR="006675F2" w:rsidRDefault="006675F2" w:rsidP="002C0D87">
      <w:pPr>
        <w:pStyle w:val="ListParagraph"/>
        <w:numPr>
          <w:ilvl w:val="0"/>
          <w:numId w:val="15"/>
        </w:numPr>
        <w:spacing w:after="200" w:line="276" w:lineRule="auto"/>
      </w:pPr>
      <w:r w:rsidRPr="00F46CFA">
        <w:t>County Durham and Darlington NHS Foundation Trust</w:t>
      </w:r>
    </w:p>
    <w:p w14:paraId="37C2E92D" w14:textId="77777777" w:rsidR="006675F2" w:rsidRPr="0092123C" w:rsidRDefault="006675F2" w:rsidP="002C0D87">
      <w:pPr>
        <w:pStyle w:val="ListParagraph"/>
        <w:numPr>
          <w:ilvl w:val="0"/>
          <w:numId w:val="15"/>
        </w:numPr>
        <w:spacing w:after="200" w:line="276" w:lineRule="auto"/>
      </w:pPr>
      <w:r w:rsidRPr="009D2ED0">
        <w:t>Leeds and York Partnership NHS Foundation Trust</w:t>
      </w:r>
    </w:p>
    <w:p w14:paraId="4B783190" w14:textId="77777777" w:rsidR="006675F2" w:rsidRPr="00591DA9" w:rsidRDefault="006675F2" w:rsidP="002C0D87">
      <w:pPr>
        <w:pStyle w:val="ListParagraph"/>
        <w:numPr>
          <w:ilvl w:val="0"/>
          <w:numId w:val="15"/>
        </w:numPr>
        <w:spacing w:after="200" w:line="276" w:lineRule="auto"/>
      </w:pPr>
      <w:r w:rsidRPr="00591DA9">
        <w:t>Orchard Care Homes</w:t>
      </w:r>
    </w:p>
    <w:p w14:paraId="5D124424" w14:textId="77777777" w:rsidR="006675F2" w:rsidRPr="0092123C" w:rsidRDefault="006675F2" w:rsidP="002C0D87">
      <w:pPr>
        <w:pStyle w:val="ListParagraph"/>
        <w:numPr>
          <w:ilvl w:val="0"/>
          <w:numId w:val="15"/>
        </w:numPr>
        <w:spacing w:after="200" w:line="276" w:lineRule="auto"/>
      </w:pPr>
      <w:r w:rsidRPr="0092123C">
        <w:t>Sheffield Teaching Hospitals NHS Foundation Trust</w:t>
      </w:r>
    </w:p>
    <w:p w14:paraId="20CD0953" w14:textId="77777777" w:rsidR="006675F2" w:rsidRPr="0092123C" w:rsidRDefault="006675F2" w:rsidP="002C0D87">
      <w:pPr>
        <w:pStyle w:val="ListParagraph"/>
        <w:numPr>
          <w:ilvl w:val="0"/>
          <w:numId w:val="15"/>
        </w:numPr>
        <w:spacing w:after="200" w:line="276" w:lineRule="auto"/>
      </w:pPr>
      <w:r w:rsidRPr="0092123C">
        <w:t>System C</w:t>
      </w:r>
    </w:p>
    <w:p w14:paraId="74EB6C5F" w14:textId="77777777" w:rsidR="006675F2" w:rsidRPr="0092123C" w:rsidRDefault="006675F2" w:rsidP="002C0D87">
      <w:pPr>
        <w:pStyle w:val="ListParagraph"/>
        <w:numPr>
          <w:ilvl w:val="0"/>
          <w:numId w:val="15"/>
        </w:numPr>
        <w:spacing w:after="200" w:line="276" w:lineRule="auto"/>
      </w:pPr>
      <w:r>
        <w:t xml:space="preserve">The </w:t>
      </w:r>
      <w:r w:rsidRPr="0092123C">
        <w:t>Worshipful Co</w:t>
      </w:r>
      <w:r>
        <w:t>mpany</w:t>
      </w:r>
      <w:r w:rsidRPr="0092123C">
        <w:t xml:space="preserve"> of</w:t>
      </w:r>
      <w:r>
        <w:t xml:space="preserve"> Information</w:t>
      </w:r>
      <w:r w:rsidRPr="0092123C">
        <w:t xml:space="preserve"> Technologists</w:t>
      </w:r>
    </w:p>
    <w:p w14:paraId="06A973B3" w14:textId="77777777" w:rsidR="006675F2" w:rsidRPr="006675F2" w:rsidRDefault="006675F2" w:rsidP="006675F2">
      <w:pPr>
        <w:pStyle w:val="Heading3"/>
      </w:pPr>
      <w:bookmarkStart w:id="83" w:name="_Toc423593316"/>
      <w:r w:rsidRPr="006675F2">
        <w:t>Current issues with collecting data about information or communication support needs</w:t>
      </w:r>
      <w:bookmarkEnd w:id="83"/>
    </w:p>
    <w:p w14:paraId="2DC83ED2" w14:textId="77777777" w:rsidR="006675F2" w:rsidRDefault="006675F2" w:rsidP="006675F2">
      <w:r w:rsidRPr="0023645B">
        <w:t xml:space="preserve">Many test partners </w:t>
      </w:r>
      <w:r>
        <w:t>are not currently</w:t>
      </w:r>
      <w:r w:rsidRPr="0023645B">
        <w:t xml:space="preserve"> able to ascertain </w:t>
      </w:r>
      <w:r>
        <w:t xml:space="preserve">an individual’s information or </w:t>
      </w:r>
      <w:r w:rsidRPr="0023645B">
        <w:t xml:space="preserve">communication </w:t>
      </w:r>
      <w:r>
        <w:t xml:space="preserve">support </w:t>
      </w:r>
      <w:r w:rsidRPr="0023645B">
        <w:t xml:space="preserve">needs until the point of assessment and, as appointment letters or confirmation of referral may be posted automatically, </w:t>
      </w:r>
      <w:r>
        <w:t xml:space="preserve">this </w:t>
      </w:r>
      <w:r w:rsidRPr="0023645B">
        <w:t xml:space="preserve">may not be the first communication.  </w:t>
      </w:r>
    </w:p>
    <w:p w14:paraId="18AC1F6E" w14:textId="77777777" w:rsidR="006675F2" w:rsidRDefault="006675F2" w:rsidP="006675F2"/>
    <w:p w14:paraId="761EB8E1" w14:textId="193C0AE3" w:rsidR="006675F2" w:rsidRDefault="006675F2" w:rsidP="006675F2">
      <w:r w:rsidRPr="0023645B">
        <w:t xml:space="preserve">Many services receive initial information as </w:t>
      </w:r>
      <w:r>
        <w:t>part of the referral process but this often does not</w:t>
      </w:r>
      <w:r w:rsidRPr="0023645B">
        <w:t xml:space="preserve"> include </w:t>
      </w:r>
      <w:r>
        <w:t xml:space="preserve">information about an individual’s information or </w:t>
      </w:r>
      <w:r w:rsidRPr="0023645B">
        <w:t>communication</w:t>
      </w:r>
      <w:r>
        <w:t xml:space="preserve"> support</w:t>
      </w:r>
      <w:r w:rsidRPr="0023645B">
        <w:t xml:space="preserve"> need</w:t>
      </w:r>
      <w:r>
        <w:t>s</w:t>
      </w:r>
      <w:r w:rsidR="009479D4">
        <w:t xml:space="preserve">. </w:t>
      </w:r>
      <w:r w:rsidRPr="0023645B">
        <w:t xml:space="preserve">Most test partners report </w:t>
      </w:r>
      <w:r>
        <w:t xml:space="preserve">that they do not use any </w:t>
      </w:r>
      <w:r w:rsidRPr="0023645B">
        <w:t xml:space="preserve">standard or </w:t>
      </w:r>
      <w:r>
        <w:t>required</w:t>
      </w:r>
      <w:r w:rsidRPr="0023645B">
        <w:t xml:space="preserve"> questions</w:t>
      </w:r>
      <w:r>
        <w:t xml:space="preserve"> to identify such needs</w:t>
      </w:r>
      <w:r w:rsidRPr="0023645B">
        <w:t xml:space="preserve">.  </w:t>
      </w:r>
    </w:p>
    <w:p w14:paraId="2F7A572B" w14:textId="77777777" w:rsidR="009479D4" w:rsidRDefault="009479D4" w:rsidP="006675F2"/>
    <w:p w14:paraId="13A79198" w14:textId="77777777" w:rsidR="006675F2" w:rsidRDefault="006675F2" w:rsidP="006675F2">
      <w:r w:rsidRPr="0023645B">
        <w:t xml:space="preserve">There are </w:t>
      </w:r>
      <w:r>
        <w:t xml:space="preserve">also </w:t>
      </w:r>
      <w:r w:rsidRPr="0023645B">
        <w:t>no specific fields to record information</w:t>
      </w:r>
      <w:r>
        <w:t xml:space="preserve"> or communication support</w:t>
      </w:r>
      <w:r w:rsidRPr="0023645B">
        <w:t xml:space="preserve"> needs in either paper or electronic record</w:t>
      </w:r>
      <w:r>
        <w:t>s</w:t>
      </w:r>
      <w:r w:rsidRPr="0023645B">
        <w:t xml:space="preserve">, which </w:t>
      </w:r>
      <w:r>
        <w:t xml:space="preserve">is recognised as increasing </w:t>
      </w:r>
      <w:r w:rsidRPr="0023645B">
        <w:t>the risk that a need would not be met</w:t>
      </w:r>
      <w:r>
        <w:t xml:space="preserve"> even</w:t>
      </w:r>
      <w:r w:rsidRPr="0023645B">
        <w:t xml:space="preserve"> </w:t>
      </w:r>
      <w:r>
        <w:t>if it was recorded</w:t>
      </w:r>
      <w:r w:rsidRPr="0023645B">
        <w:t xml:space="preserve">.  </w:t>
      </w:r>
    </w:p>
    <w:p w14:paraId="1E3E786F" w14:textId="77777777" w:rsidR="006675F2" w:rsidRPr="0023645B" w:rsidRDefault="006675F2" w:rsidP="006675F2"/>
    <w:p w14:paraId="1E891F74" w14:textId="77777777" w:rsidR="006675F2" w:rsidRPr="0023645B" w:rsidRDefault="006675F2" w:rsidP="006675F2">
      <w:pPr>
        <w:pStyle w:val="Heading3"/>
      </w:pPr>
      <w:bookmarkStart w:id="84" w:name="_Toc423593317"/>
      <w:r w:rsidRPr="0023645B">
        <w:t>Current issues with electronic systems and recording of need</w:t>
      </w:r>
      <w:r>
        <w:t>s</w:t>
      </w:r>
      <w:bookmarkEnd w:id="84"/>
    </w:p>
    <w:p w14:paraId="0D887791" w14:textId="5F26D8CD" w:rsidR="006675F2" w:rsidRDefault="006675F2" w:rsidP="006675F2">
      <w:r w:rsidRPr="0023645B">
        <w:t>Test partners report a number of issues with collecting and storing</w:t>
      </w:r>
      <w:r>
        <w:t xml:space="preserve"> patients’, service users’ and carers’</w:t>
      </w:r>
      <w:r w:rsidRPr="0023645B">
        <w:t xml:space="preserve"> </w:t>
      </w:r>
      <w:r>
        <w:t xml:space="preserve">information and </w:t>
      </w:r>
      <w:r w:rsidRPr="0023645B">
        <w:t xml:space="preserve">communication </w:t>
      </w:r>
      <w:r>
        <w:t xml:space="preserve">support </w:t>
      </w:r>
      <w:r w:rsidRPr="0023645B">
        <w:t>needs in electronic sys</w:t>
      </w:r>
      <w:r w:rsidR="009479D4">
        <w:t xml:space="preserve">tems. </w:t>
      </w:r>
      <w:r>
        <w:t>If fields for recording information or</w:t>
      </w:r>
      <w:r w:rsidRPr="0023645B">
        <w:t xml:space="preserve"> communication need</w:t>
      </w:r>
      <w:r>
        <w:t>s</w:t>
      </w:r>
      <w:r w:rsidRPr="0023645B">
        <w:t xml:space="preserve"> exist, the list of options </w:t>
      </w:r>
      <w:r>
        <w:t xml:space="preserve">as to </w:t>
      </w:r>
      <w:r w:rsidRPr="0023645B">
        <w:t>how to address th</w:t>
      </w:r>
      <w:r>
        <w:t>ose</w:t>
      </w:r>
      <w:r w:rsidRPr="0023645B">
        <w:t xml:space="preserve"> need</w:t>
      </w:r>
      <w:r>
        <w:t>s</w:t>
      </w:r>
      <w:r w:rsidRPr="0023645B">
        <w:t xml:space="preserve"> do not include al</w:t>
      </w:r>
      <w:r w:rsidR="005D468B">
        <w:t>l the categories stated in the S</w:t>
      </w:r>
      <w:r w:rsidRPr="0023645B">
        <w:t xml:space="preserve">tandard.  </w:t>
      </w:r>
    </w:p>
    <w:p w14:paraId="37462A71" w14:textId="77777777" w:rsidR="006675F2" w:rsidRDefault="006675F2" w:rsidP="006675F2"/>
    <w:p w14:paraId="475FA1A9" w14:textId="77777777" w:rsidR="006675F2" w:rsidRDefault="006675F2" w:rsidP="006675F2">
      <w:r w:rsidRPr="0023645B">
        <w:t>None of the test partners reported the ability for systems to record complex communi</w:t>
      </w:r>
      <w:r>
        <w:t>cation needs</w:t>
      </w:r>
      <w:r w:rsidRPr="0023645B">
        <w:t xml:space="preserve">.  </w:t>
      </w:r>
    </w:p>
    <w:p w14:paraId="19D70CB1" w14:textId="77777777" w:rsidR="006675F2" w:rsidRDefault="006675F2" w:rsidP="006675F2"/>
    <w:p w14:paraId="3AC99BC6" w14:textId="38F9CEE4" w:rsidR="006675F2" w:rsidRPr="0023645B" w:rsidRDefault="006675F2" w:rsidP="006675F2">
      <w:r w:rsidRPr="0023645B">
        <w:t xml:space="preserve">Many partners record communication needs in a free-text area in the notes, which is unlikely to be checked by staff before </w:t>
      </w:r>
      <w:r w:rsidR="009479D4">
        <w:t xml:space="preserve">sending out communication. </w:t>
      </w:r>
      <w:r>
        <w:t>Multiple</w:t>
      </w:r>
      <w:r w:rsidRPr="0023645B">
        <w:t xml:space="preserve"> IT systems exist, even within the same organisation, and these do not interact with other systems; this results in a lack of </w:t>
      </w:r>
      <w:r>
        <w:t xml:space="preserve">data </w:t>
      </w:r>
      <w:r w:rsidRPr="0023645B">
        <w:t>sharing</w:t>
      </w:r>
      <w:r>
        <w:t xml:space="preserve"> about individuals’ information or</w:t>
      </w:r>
      <w:r w:rsidRPr="0023645B">
        <w:t xml:space="preserve"> communication need</w:t>
      </w:r>
      <w:r>
        <w:t>s</w:t>
      </w:r>
      <w:r w:rsidRPr="0023645B">
        <w:t xml:space="preserve"> with other teams </w:t>
      </w:r>
      <w:r>
        <w:t>and difficulties in providing</w:t>
      </w:r>
      <w:r w:rsidRPr="0023645B">
        <w:t xml:space="preserve"> alternative form</w:t>
      </w:r>
      <w:r>
        <w:t>ats</w:t>
      </w:r>
      <w:r w:rsidRPr="0023645B">
        <w:t xml:space="preserve"> if software is incompatible.  </w:t>
      </w:r>
    </w:p>
    <w:p w14:paraId="6369CA6D" w14:textId="77777777" w:rsidR="006675F2" w:rsidRDefault="006675F2" w:rsidP="006675F2">
      <w:r>
        <w:t xml:space="preserve">A list of patient administration and record systems and documentation types </w:t>
      </w:r>
      <w:r w:rsidRPr="0023645B">
        <w:t>utilised by test partners can be found in Appendix</w:t>
      </w:r>
      <w:r>
        <w:t xml:space="preserve"> E</w:t>
      </w:r>
      <w:r w:rsidRPr="0023645B">
        <w:t>.</w:t>
      </w:r>
    </w:p>
    <w:p w14:paraId="6A0E9B65" w14:textId="77777777" w:rsidR="006675F2" w:rsidRPr="00B65E0C" w:rsidRDefault="006675F2" w:rsidP="006675F2"/>
    <w:p w14:paraId="6C87AD15" w14:textId="77777777" w:rsidR="006675F2" w:rsidRPr="00DF06EB" w:rsidRDefault="006675F2" w:rsidP="006675F2">
      <w:pPr>
        <w:pStyle w:val="Heading3"/>
      </w:pPr>
      <w:bookmarkStart w:id="85" w:name="_Toc423593318"/>
      <w:r w:rsidRPr="0023645B">
        <w:t xml:space="preserve">Current issues with flagging </w:t>
      </w:r>
      <w:r>
        <w:t xml:space="preserve">of </w:t>
      </w:r>
      <w:r w:rsidRPr="0023645B">
        <w:t>needs</w:t>
      </w:r>
      <w:bookmarkEnd w:id="85"/>
    </w:p>
    <w:p w14:paraId="2C07F7A4" w14:textId="4B911705" w:rsidR="006675F2" w:rsidRDefault="006675F2" w:rsidP="006675F2">
      <w:r w:rsidRPr="0023645B">
        <w:t>Test partners report an overwhelming lack of flags or alerts in electronic systems which would indicate that an alternative communication form</w:t>
      </w:r>
      <w:r>
        <w:t xml:space="preserve">at is needed. </w:t>
      </w:r>
      <w:r w:rsidRPr="0023645B">
        <w:t>Similarly, none of our test partners reported processes which would</w:t>
      </w:r>
      <w:r>
        <w:t xml:space="preserve"> require staff to check for these</w:t>
      </w:r>
      <w:r w:rsidRPr="0023645B">
        <w:t xml:space="preserve"> need</w:t>
      </w:r>
      <w:r>
        <w:t>s</w:t>
      </w:r>
      <w:r w:rsidRPr="0023645B">
        <w:t xml:space="preserve"> manually on</w:t>
      </w:r>
      <w:r>
        <w:t xml:space="preserve"> the system or in paper notes. </w:t>
      </w:r>
      <w:r w:rsidRPr="0023645B">
        <w:t>While there are some alerts for patients with learning disabilities, the alert does not include preferences for how that patient wants to receive information.</w:t>
      </w:r>
    </w:p>
    <w:p w14:paraId="5FFDB1EB" w14:textId="77777777" w:rsidR="006675F2" w:rsidRPr="0023645B" w:rsidRDefault="006675F2" w:rsidP="006675F2"/>
    <w:p w14:paraId="48B40F8A" w14:textId="77777777" w:rsidR="006675F2" w:rsidRPr="0023645B" w:rsidRDefault="006675F2" w:rsidP="006675F2">
      <w:pPr>
        <w:pStyle w:val="Heading3"/>
      </w:pPr>
      <w:bookmarkStart w:id="86" w:name="_Toc423593319"/>
      <w:r w:rsidRPr="0023645B">
        <w:t>Current issues with meeting of needs</w:t>
      </w:r>
      <w:bookmarkEnd w:id="86"/>
    </w:p>
    <w:p w14:paraId="3EC50D7B" w14:textId="2FA5B871" w:rsidR="006675F2" w:rsidRDefault="006675F2" w:rsidP="006675F2">
      <w:r w:rsidRPr="0023645B">
        <w:t>Test partners seem confident in the</w:t>
      </w:r>
      <w:r>
        <w:t>ir</w:t>
      </w:r>
      <w:r w:rsidRPr="0023645B">
        <w:t xml:space="preserve"> ability to provide large-print mat</w:t>
      </w:r>
      <w:r>
        <w:t xml:space="preserve">erial quickly and efficiently. </w:t>
      </w:r>
      <w:r w:rsidRPr="0023645B">
        <w:t xml:space="preserve">There is some knowledge and </w:t>
      </w:r>
      <w:r>
        <w:t xml:space="preserve">some </w:t>
      </w:r>
      <w:r w:rsidRPr="0023645B">
        <w:t>processes</w:t>
      </w:r>
      <w:r>
        <w:t xml:space="preserve"> are</w:t>
      </w:r>
      <w:r w:rsidRPr="0023645B">
        <w:t xml:space="preserve"> in place to</w:t>
      </w:r>
      <w:r>
        <w:t xml:space="preserve"> enable the provision of a BSL (British Sign Language)</w:t>
      </w:r>
      <w:r w:rsidRPr="0023645B">
        <w:t xml:space="preserve"> interpreter, and easy read versions</w:t>
      </w:r>
      <w:r w:rsidR="009479D4">
        <w:t xml:space="preserve"> of documents</w:t>
      </w:r>
      <w:r w:rsidRPr="0023645B">
        <w:t xml:space="preserve"> can be made available with up to 5 days</w:t>
      </w:r>
      <w:r>
        <w:t xml:space="preserve">’ delay. </w:t>
      </w:r>
      <w:r w:rsidRPr="0023645B">
        <w:t>The majority of test partners did not mention processes for providing i</w:t>
      </w:r>
      <w:r w:rsidR="009479D4">
        <w:t>nformation by email, audio</w:t>
      </w:r>
      <w:r w:rsidRPr="0023645B">
        <w:t xml:space="preserve"> or braille.</w:t>
      </w:r>
    </w:p>
    <w:p w14:paraId="52E82114" w14:textId="77777777" w:rsidR="006675F2" w:rsidRPr="0023645B" w:rsidRDefault="006675F2" w:rsidP="006675F2"/>
    <w:p w14:paraId="28A2F430" w14:textId="77777777" w:rsidR="006675F2" w:rsidRPr="0023645B" w:rsidRDefault="006675F2" w:rsidP="006675F2">
      <w:pPr>
        <w:pStyle w:val="Heading3"/>
      </w:pPr>
      <w:bookmarkStart w:id="87" w:name="_Toc423593320"/>
      <w:r w:rsidRPr="0023645B">
        <w:t>Actions to address gaps in collection and recording of needs</w:t>
      </w:r>
      <w:bookmarkEnd w:id="87"/>
    </w:p>
    <w:p w14:paraId="0E7E9A60" w14:textId="3B39F724" w:rsidR="006675F2" w:rsidRDefault="006675F2" w:rsidP="006675F2">
      <w:r w:rsidRPr="0023645B">
        <w:t xml:space="preserve">Test partners identified that mandatory recording of this information will be </w:t>
      </w:r>
      <w:r>
        <w:t xml:space="preserve">necessary and the categories currently used to record type of information or communication need </w:t>
      </w:r>
      <w:r w:rsidRPr="0023645B">
        <w:t xml:space="preserve">will need to </w:t>
      </w:r>
      <w:r>
        <w:t xml:space="preserve">be expanded. </w:t>
      </w:r>
      <w:r w:rsidRPr="0023645B">
        <w:t>There is an issue with the quality of information, which may be initially provided by other organisations, especially in the case of referrals; information sharing protocols and agreements may need to be adjusted.  Staff training in collec</w:t>
      </w:r>
      <w:r>
        <w:t xml:space="preserve">ting and recording needs is felt to be necessary. </w:t>
      </w:r>
      <w:r w:rsidRPr="0023645B">
        <w:t>It will be difficult to standardise collection and recording procedures across services in large orga</w:t>
      </w:r>
      <w:r>
        <w:t>nisations, like hospital trusts.</w:t>
      </w:r>
    </w:p>
    <w:p w14:paraId="0A52257F" w14:textId="77777777" w:rsidR="006675F2" w:rsidRPr="0023645B" w:rsidRDefault="006675F2" w:rsidP="006675F2"/>
    <w:p w14:paraId="29F50C8C" w14:textId="41C658A9" w:rsidR="006675F2" w:rsidRPr="0023645B" w:rsidRDefault="009479D4" w:rsidP="006675F2">
      <w:pPr>
        <w:pStyle w:val="Heading3"/>
      </w:pPr>
      <w:bookmarkStart w:id="88" w:name="_Toc423593321"/>
      <w:r>
        <w:t xml:space="preserve">Moving to the future state: </w:t>
      </w:r>
      <w:r w:rsidR="006675F2">
        <w:t xml:space="preserve">issues with implementing </w:t>
      </w:r>
      <w:r w:rsidR="005D468B">
        <w:t>the S</w:t>
      </w:r>
      <w:r w:rsidR="006675F2">
        <w:t>tandard in</w:t>
      </w:r>
      <w:r w:rsidR="006675F2" w:rsidRPr="0023645B">
        <w:t xml:space="preserve"> electronic systems</w:t>
      </w:r>
      <w:bookmarkEnd w:id="88"/>
    </w:p>
    <w:p w14:paraId="38EF2F20" w14:textId="02987B5B" w:rsidR="006675F2" w:rsidRDefault="006675F2" w:rsidP="006675F2">
      <w:r w:rsidRPr="0023645B">
        <w:t>The main hindrance with electronic systems is in sharing information between organisations and teams, which makes consistent communication within an episode of care or soci</w:t>
      </w:r>
      <w:r w:rsidR="009479D4">
        <w:t xml:space="preserve">al services support difficult. </w:t>
      </w:r>
      <w:r w:rsidRPr="0023645B">
        <w:t>Another consideration is how electronic systems will flag a communication need, and how this will interact with other software to produce alternative form</w:t>
      </w:r>
      <w:r w:rsidR="009479D4">
        <w:t>at</w:t>
      </w:r>
      <w:r w:rsidRPr="0023645B">
        <w:t xml:space="preserve">s or instigate administrative procedures to meet the need.  </w:t>
      </w:r>
    </w:p>
    <w:p w14:paraId="3002D7E2" w14:textId="77777777" w:rsidR="002C0D87" w:rsidRPr="0023645B" w:rsidRDefault="002C0D87" w:rsidP="006675F2"/>
    <w:p w14:paraId="4AEFB76A" w14:textId="065432FC" w:rsidR="006675F2" w:rsidRPr="0023645B" w:rsidRDefault="009479D4" w:rsidP="002C0D87">
      <w:pPr>
        <w:pStyle w:val="Heading3"/>
      </w:pPr>
      <w:bookmarkStart w:id="89" w:name="_Toc423593322"/>
      <w:r>
        <w:t xml:space="preserve">Moving to the future state: </w:t>
      </w:r>
      <w:r w:rsidR="006675F2">
        <w:t xml:space="preserve">issues with </w:t>
      </w:r>
      <w:r w:rsidR="006675F2" w:rsidRPr="0023645B">
        <w:t>flagging</w:t>
      </w:r>
      <w:bookmarkEnd w:id="89"/>
    </w:p>
    <w:p w14:paraId="695C40B6" w14:textId="4FCA52C7" w:rsidR="006675F2" w:rsidRDefault="006675F2" w:rsidP="006675F2">
      <w:r w:rsidRPr="0023645B">
        <w:t>Most test partners reported a need to develop a flagging or alert system and mandatory fields in electronic system</w:t>
      </w:r>
      <w:r>
        <w:t>s</w:t>
      </w:r>
      <w:r w:rsidR="009479D4">
        <w:t xml:space="preserve">. </w:t>
      </w:r>
      <w:r w:rsidRPr="0023645B">
        <w:t xml:space="preserve">This is likely to have cost and time implications which </w:t>
      </w:r>
      <w:r>
        <w:t>were felt likely to</w:t>
      </w:r>
      <w:r w:rsidRPr="0023645B">
        <w:t xml:space="preserve"> delay implementation.</w:t>
      </w:r>
    </w:p>
    <w:p w14:paraId="7820CBBF" w14:textId="77777777" w:rsidR="002C0D87" w:rsidRPr="0023645B" w:rsidRDefault="002C0D87" w:rsidP="006675F2"/>
    <w:p w14:paraId="132B72D7" w14:textId="5BDC2CE2" w:rsidR="006675F2" w:rsidRPr="0023645B" w:rsidRDefault="006675F2" w:rsidP="002C0D87">
      <w:pPr>
        <w:pStyle w:val="Heading3"/>
      </w:pPr>
      <w:bookmarkStart w:id="90" w:name="_Toc423593323"/>
      <w:r>
        <w:t>Moving to the f</w:t>
      </w:r>
      <w:r w:rsidR="009479D4">
        <w:t xml:space="preserve">uture state: </w:t>
      </w:r>
      <w:r>
        <w:t>issues</w:t>
      </w:r>
      <w:r w:rsidRPr="0023645B">
        <w:t xml:space="preserve"> with meeting of needs</w:t>
      </w:r>
      <w:bookmarkEnd w:id="90"/>
    </w:p>
    <w:p w14:paraId="04E16B17" w14:textId="4C254809" w:rsidR="006675F2" w:rsidRDefault="006675F2" w:rsidP="006675F2">
      <w:r w:rsidRPr="0023645B">
        <w:t>Test partners report the ability to produce large text easily and quickly, and procedures are in place to book</w:t>
      </w:r>
      <w:r>
        <w:t xml:space="preserve"> BSL </w:t>
      </w:r>
      <w:r w:rsidR="009479D4">
        <w:t xml:space="preserve">interpreters. </w:t>
      </w:r>
      <w:r w:rsidRPr="0023645B">
        <w:t xml:space="preserve">Other forms of information have either not been </w:t>
      </w:r>
      <w:r w:rsidR="009479D4">
        <w:t xml:space="preserve">mentioned or are not in place. </w:t>
      </w:r>
      <w:r w:rsidRPr="0023645B">
        <w:t xml:space="preserve">There will be a need for processes </w:t>
      </w:r>
      <w:r>
        <w:t>to be established to source information in alternative formats where these are</w:t>
      </w:r>
      <w:r w:rsidRPr="0023645B">
        <w:t xml:space="preserve"> not produced in-house.  </w:t>
      </w:r>
    </w:p>
    <w:p w14:paraId="4D49703D" w14:textId="77777777" w:rsidR="009479D4" w:rsidRDefault="009479D4" w:rsidP="006675F2"/>
    <w:p w14:paraId="56D601AF" w14:textId="745BAF69" w:rsidR="006675F2" w:rsidRDefault="006675F2" w:rsidP="006675F2">
      <w:r w:rsidRPr="0023645B">
        <w:t>Test partners were asked to estimate how long patients would have to wait for informati</w:t>
      </w:r>
      <w:r>
        <w:t>on to be provided in a range of alternative</w:t>
      </w:r>
      <w:r w:rsidRPr="0023645B">
        <w:t xml:space="preserve"> format</w:t>
      </w:r>
      <w:r>
        <w:t>s</w:t>
      </w:r>
      <w:r w:rsidR="009479D4">
        <w:t xml:space="preserve">. </w:t>
      </w:r>
      <w:r w:rsidRPr="0023645B">
        <w:t>With the exception of large-print, most alternative formats create a d</w:t>
      </w:r>
      <w:r w:rsidR="009479D4">
        <w:t>elay of 2-</w:t>
      </w:r>
      <w:r w:rsidRPr="0023645B">
        <w:t>5 days.</w:t>
      </w:r>
    </w:p>
    <w:p w14:paraId="1FB5C382" w14:textId="77777777" w:rsidR="002C0D87" w:rsidRPr="00B65E0C" w:rsidRDefault="002C0D87" w:rsidP="006675F2"/>
    <w:p w14:paraId="6B0B767B" w14:textId="0961A4E9" w:rsidR="006675F2" w:rsidRPr="0023645B" w:rsidRDefault="006675F2" w:rsidP="002C0D87">
      <w:pPr>
        <w:pStyle w:val="Heading3"/>
      </w:pPr>
      <w:bookmarkStart w:id="91" w:name="_Toc423593324"/>
      <w:r w:rsidRPr="0023645B">
        <w:t>Positive impact</w:t>
      </w:r>
      <w:r w:rsidR="005D468B">
        <w:t xml:space="preserve"> of implementing the S</w:t>
      </w:r>
      <w:r>
        <w:t>tandard</w:t>
      </w:r>
      <w:bookmarkEnd w:id="91"/>
    </w:p>
    <w:p w14:paraId="31CD39B5" w14:textId="3D48F9D5" w:rsidR="006675F2" w:rsidRDefault="006675F2" w:rsidP="006675F2">
      <w:r w:rsidRPr="0023645B">
        <w:t>Test partners expect positive impacts on patient experience, staff awareness and confid</w:t>
      </w:r>
      <w:r w:rsidR="009479D4">
        <w:t xml:space="preserve">ence and service efficiencies. </w:t>
      </w:r>
      <w:r w:rsidRPr="0023645B">
        <w:t>There will be better outcomes for patients with improved communication around history and symptoms leading to faster diag</w:t>
      </w:r>
      <w:r w:rsidR="009479D4">
        <w:t xml:space="preserve">nosis and improved management. </w:t>
      </w:r>
      <w:r w:rsidRPr="0023645B">
        <w:t>There will be fewer complaints and better outcomes for patients as a res</w:t>
      </w:r>
      <w:r w:rsidR="009479D4">
        <w:t xml:space="preserve">ult of improved communication. </w:t>
      </w:r>
      <w:r w:rsidRPr="0023645B">
        <w:t>Patients will have greater independence and increase the choice and control they have over their lives.</w:t>
      </w:r>
    </w:p>
    <w:p w14:paraId="497BEF89" w14:textId="77777777" w:rsidR="002C0D87" w:rsidRPr="0023645B" w:rsidRDefault="002C0D87" w:rsidP="006675F2"/>
    <w:p w14:paraId="292B9352" w14:textId="494EC975" w:rsidR="006675F2" w:rsidRDefault="006675F2" w:rsidP="006675F2">
      <w:r w:rsidRPr="0023645B">
        <w:t>Staff will benefit by increasing awareness and confidence to communicate with patients</w:t>
      </w:r>
      <w:r w:rsidR="009479D4">
        <w:t>, service users and carers with a disability, impairment or sensory loss.</w:t>
      </w:r>
    </w:p>
    <w:p w14:paraId="4DE4FDB1" w14:textId="77777777" w:rsidR="002C0D87" w:rsidRPr="0023645B" w:rsidRDefault="002C0D87" w:rsidP="006675F2"/>
    <w:p w14:paraId="32A144DE" w14:textId="71654B5B" w:rsidR="002C0D87" w:rsidRDefault="005D468B" w:rsidP="006675F2">
      <w:r>
        <w:t>The S</w:t>
      </w:r>
      <w:r w:rsidR="006675F2" w:rsidRPr="0023645B">
        <w:t>tandard may lead to an improvement in the effectiveness of services, as there will be more accurate appointment times, allowing extra time for communication</w:t>
      </w:r>
      <w:r w:rsidR="006675F2">
        <w:t xml:space="preserve"> where needed</w:t>
      </w:r>
      <w:r w:rsidR="006675F2" w:rsidRPr="0023645B">
        <w:t>, which will lead</w:t>
      </w:r>
      <w:r w:rsidR="009479D4">
        <w:t xml:space="preserve"> to fewer overrunning clinics. </w:t>
      </w:r>
      <w:r w:rsidR="006675F2" w:rsidRPr="0023645B">
        <w:t xml:space="preserve">There will be a reduction in </w:t>
      </w:r>
      <w:r w:rsidR="006675F2">
        <w:t>‘Did Not Attend’ (</w:t>
      </w:r>
      <w:r w:rsidR="006675F2" w:rsidRPr="0023645B">
        <w:t>DNA</w:t>
      </w:r>
      <w:r w:rsidR="006675F2">
        <w:t>s) – appointments wasted as the patient does not arrive – as</w:t>
      </w:r>
      <w:r w:rsidR="006675F2" w:rsidRPr="0023645B">
        <w:t xml:space="preserve"> patients will be able to get information in a timely and understandable format.  </w:t>
      </w:r>
    </w:p>
    <w:p w14:paraId="6051C9A1" w14:textId="77777777" w:rsidR="002C0D87" w:rsidRDefault="002C0D87" w:rsidP="006675F2"/>
    <w:p w14:paraId="07BF7DF8" w14:textId="70FE3445" w:rsidR="006675F2" w:rsidRDefault="006675F2" w:rsidP="006675F2">
      <w:r w:rsidRPr="0023645B">
        <w:t xml:space="preserve">Specialist services that directly support people </w:t>
      </w:r>
      <w:r w:rsidR="009479D4">
        <w:t xml:space="preserve">with a disability, impairment or sensory loss </w:t>
      </w:r>
      <w:r w:rsidRPr="0023645B">
        <w:t>should experience a reduction in demand, as some need</w:t>
      </w:r>
      <w:r w:rsidR="009479D4">
        <w:t>s</w:t>
      </w:r>
      <w:r w:rsidRPr="0023645B">
        <w:t xml:space="preserve"> could be met without the i</w:t>
      </w:r>
      <w:r w:rsidR="009479D4">
        <w:t xml:space="preserve">ntervention of these services. </w:t>
      </w:r>
      <w:r w:rsidRPr="0023645B">
        <w:t xml:space="preserve">There will be fewer complaints. </w:t>
      </w:r>
    </w:p>
    <w:p w14:paraId="3CB11ECC" w14:textId="77777777" w:rsidR="002C0D87" w:rsidRPr="005C6FC8" w:rsidRDefault="002C0D87" w:rsidP="006675F2"/>
    <w:p w14:paraId="58504A04" w14:textId="77777777" w:rsidR="006675F2" w:rsidRPr="0023645B" w:rsidRDefault="006675F2" w:rsidP="002C0D87">
      <w:pPr>
        <w:pStyle w:val="Heading3"/>
      </w:pPr>
      <w:bookmarkStart w:id="92" w:name="_Toc423593325"/>
      <w:r w:rsidRPr="0023645B">
        <w:t>Impact on time</w:t>
      </w:r>
      <w:bookmarkEnd w:id="92"/>
    </w:p>
    <w:p w14:paraId="1B345AC4" w14:textId="104543B2" w:rsidR="006675F2" w:rsidRDefault="006675F2" w:rsidP="006675F2">
      <w:r w:rsidRPr="0023645B">
        <w:t>Test</w:t>
      </w:r>
      <w:r>
        <w:t xml:space="preserve"> partners identified an impact o</w:t>
      </w:r>
      <w:r w:rsidRPr="0023645B">
        <w:t>n the time it will t</w:t>
      </w:r>
      <w:r w:rsidR="005D468B">
        <w:t>ake to initially implement the S</w:t>
      </w:r>
      <w:r w:rsidRPr="0023645B">
        <w:t xml:space="preserve">tandard in setting up processes and training staff, but acknowledged that the time to meet </w:t>
      </w:r>
      <w:r>
        <w:t xml:space="preserve">individuals’ </w:t>
      </w:r>
      <w:r w:rsidRPr="0023645B">
        <w:t xml:space="preserve">needs once processes are in place should have minimal impact.  </w:t>
      </w:r>
      <w:r>
        <w:t>Some concern was expressed as to the ability of out-of-hours and urgent care pro</w:t>
      </w:r>
      <w:r w:rsidR="005D468B">
        <w:t>viders to effectively meet the S</w:t>
      </w:r>
      <w:r>
        <w:t xml:space="preserve">tandard, in the context of time-specific targets. </w:t>
      </w:r>
      <w:r w:rsidRPr="0023645B">
        <w:t xml:space="preserve">There will be a challenge for providers to ensure that patients who </w:t>
      </w:r>
      <w:r>
        <w:t xml:space="preserve">(currently) </w:t>
      </w:r>
      <w:r w:rsidRPr="0023645B">
        <w:t>need to wait longer for alternative formats of information are not disadvantaged.</w:t>
      </w:r>
    </w:p>
    <w:p w14:paraId="71F754DE" w14:textId="77777777" w:rsidR="002C0D87" w:rsidRPr="00A321E1" w:rsidRDefault="002C0D87" w:rsidP="006675F2"/>
    <w:p w14:paraId="428AC67A" w14:textId="77777777" w:rsidR="006675F2" w:rsidRPr="0023645B" w:rsidRDefault="006675F2" w:rsidP="002C0D87">
      <w:pPr>
        <w:pStyle w:val="Heading3"/>
      </w:pPr>
      <w:bookmarkStart w:id="93" w:name="_Toc423593326"/>
      <w:r w:rsidRPr="0023645B">
        <w:t>Implementation costs</w:t>
      </w:r>
      <w:bookmarkEnd w:id="93"/>
    </w:p>
    <w:p w14:paraId="60ED15C7" w14:textId="2C02883C" w:rsidR="006675F2" w:rsidRDefault="006675F2" w:rsidP="006675F2">
      <w:r w:rsidRPr="0023645B">
        <w:t>Interestingly, test partners did not identify a large financial cost to alter IT systems to</w:t>
      </w:r>
      <w:r w:rsidR="005D468B">
        <w:t xml:space="preserve"> implement the S</w:t>
      </w:r>
      <w:r>
        <w:t>tandard</w:t>
      </w:r>
      <w:r w:rsidRPr="0023645B">
        <w:t xml:space="preserve">, and </w:t>
      </w:r>
      <w:r>
        <w:t>such changes</w:t>
      </w:r>
      <w:r w:rsidRPr="0023645B">
        <w:t xml:space="preserve"> may fall within existing contracting agreements.  More IT hardware may be required, especially in community settings.  There </w:t>
      </w:r>
      <w:r>
        <w:t>are</w:t>
      </w:r>
      <w:r w:rsidRPr="0023645B">
        <w:t xml:space="preserve"> anticipated cost</w:t>
      </w:r>
      <w:r>
        <w:t>s</w:t>
      </w:r>
      <w:r w:rsidRPr="0023645B">
        <w:t xml:space="preserve"> </w:t>
      </w:r>
      <w:r>
        <w:t xml:space="preserve">associated </w:t>
      </w:r>
      <w:r w:rsidRPr="0023645B">
        <w:t>with providing alternative form</w:t>
      </w:r>
      <w:r w:rsidR="009479D4">
        <w:t>at</w:t>
      </w:r>
      <w:r w:rsidRPr="0023645B">
        <w:t>s of communication, especially braille and BSL interpreters</w:t>
      </w:r>
      <w:r>
        <w:t>, and in</w:t>
      </w:r>
      <w:r w:rsidRPr="0023645B">
        <w:t xml:space="preserve"> training staff and conducting au</w:t>
      </w:r>
      <w:r w:rsidR="009479D4">
        <w:t xml:space="preserve">dits. </w:t>
      </w:r>
      <w:r w:rsidRPr="0023645B">
        <w:t>There was no information provided on overa</w:t>
      </w:r>
      <w:r w:rsidR="005D468B">
        <w:t>ll costs to implement the S</w:t>
      </w:r>
      <w:r>
        <w:t>tandard</w:t>
      </w:r>
      <w:r w:rsidRPr="0023645B">
        <w:t>.</w:t>
      </w:r>
    </w:p>
    <w:p w14:paraId="708BC885" w14:textId="77777777" w:rsidR="002C0D87" w:rsidRPr="0023645B" w:rsidRDefault="002C0D87" w:rsidP="006675F2"/>
    <w:p w14:paraId="02695CDF" w14:textId="77777777" w:rsidR="006675F2" w:rsidRDefault="006675F2" w:rsidP="006675F2">
      <w:r w:rsidRPr="0023645B">
        <w:t>Although test partne</w:t>
      </w:r>
      <w:r>
        <w:t xml:space="preserve">rs did not specifically refer to </w:t>
      </w:r>
      <w:r w:rsidRPr="0023645B">
        <w:t>operational, process or resource cost</w:t>
      </w:r>
      <w:r>
        <w:t>s (with the exception of those referred to above</w:t>
      </w:r>
      <w:r w:rsidRPr="0023645B">
        <w:t>), it is implied that operational and administrative processes will need to be reviewed and amended, and resource will be required to review / amend processes and IT systems, then train staff on the changes.</w:t>
      </w:r>
    </w:p>
    <w:p w14:paraId="4FA155BE" w14:textId="77777777" w:rsidR="002C0D87" w:rsidRPr="0023645B" w:rsidRDefault="002C0D87" w:rsidP="006675F2"/>
    <w:p w14:paraId="1F1C87DE" w14:textId="77777777" w:rsidR="006675F2" w:rsidRPr="0023645B" w:rsidRDefault="006675F2" w:rsidP="002C0D87">
      <w:pPr>
        <w:pStyle w:val="Heading2"/>
      </w:pPr>
      <w:bookmarkStart w:id="94" w:name="_Toc395004279"/>
      <w:bookmarkStart w:id="95" w:name="_Toc419375513"/>
      <w:bookmarkStart w:id="96" w:name="_Toc423593327"/>
      <w:r>
        <w:t>Effectiveness of change management</w:t>
      </w:r>
      <w:bookmarkEnd w:id="94"/>
      <w:bookmarkEnd w:id="95"/>
      <w:bookmarkEnd w:id="96"/>
    </w:p>
    <w:p w14:paraId="2495139D" w14:textId="45782FF9" w:rsidR="006675F2" w:rsidRDefault="006675F2" w:rsidP="006675F2">
      <w:r w:rsidRPr="0023645B">
        <w:t>Feedback from test partners indicated that the testing process had stimulated so</w:t>
      </w:r>
      <w:r w:rsidR="005D468B">
        <w:t>me discussions on how the S</w:t>
      </w:r>
      <w:r w:rsidRPr="0023645B">
        <w:t>tandard will need to be implemented in organisations, and that senior management leadership will be necessary in order to enact the changes.</w:t>
      </w:r>
      <w:r>
        <w:t xml:space="preserve"> Feedback has been useful in informing t</w:t>
      </w:r>
      <w:r w:rsidR="005D468B">
        <w:t>he draft Specification for the S</w:t>
      </w:r>
      <w:r>
        <w:t>tandard and in assessing costs, benefits and barriers associated with implementation.</w:t>
      </w:r>
    </w:p>
    <w:p w14:paraId="0DE99AFD" w14:textId="77777777" w:rsidR="002C0D87" w:rsidRPr="0023645B" w:rsidRDefault="002C0D87" w:rsidP="006675F2"/>
    <w:p w14:paraId="061E2EDA" w14:textId="77777777" w:rsidR="006675F2" w:rsidRPr="0023645B" w:rsidRDefault="006675F2" w:rsidP="002C0D87">
      <w:pPr>
        <w:pStyle w:val="Heading2"/>
      </w:pPr>
      <w:bookmarkStart w:id="97" w:name="_Toc395004280"/>
      <w:bookmarkStart w:id="98" w:name="_Toc419375514"/>
      <w:bookmarkStart w:id="99" w:name="_Toc423593328"/>
      <w:r>
        <w:t xml:space="preserve">Lessons learned through </w:t>
      </w:r>
      <w:r w:rsidRPr="0023645B">
        <w:t>testing</w:t>
      </w:r>
      <w:bookmarkEnd w:id="97"/>
      <w:bookmarkEnd w:id="98"/>
      <w:bookmarkEnd w:id="99"/>
    </w:p>
    <w:p w14:paraId="4EF8193E" w14:textId="63014BEA" w:rsidR="006675F2" w:rsidRDefault="006675F2" w:rsidP="006675F2">
      <w:r w:rsidRPr="0023645B">
        <w:t xml:space="preserve">A number of useful lessons and observations were drawn from the testing process.  Test partner returns confirmed previous observations from </w:t>
      </w:r>
      <w:r>
        <w:t>the e</w:t>
      </w:r>
      <w:r w:rsidRPr="0023645B">
        <w:t>ngagement phase that there is variance in how organisations are currently adhering to legislation</w:t>
      </w:r>
      <w:r>
        <w:t xml:space="preserve"> (</w:t>
      </w:r>
      <w:r w:rsidR="00C57FD2">
        <w:t xml:space="preserve">including </w:t>
      </w:r>
      <w:r>
        <w:t xml:space="preserve">the </w:t>
      </w:r>
      <w:hyperlink r:id="rId29" w:history="1">
        <w:r w:rsidRPr="00C57FD2">
          <w:rPr>
            <w:rStyle w:val="Hyperlink"/>
          </w:rPr>
          <w:t>Equality Act 2010</w:t>
        </w:r>
      </w:hyperlink>
      <w:r>
        <w:t xml:space="preserve">). </w:t>
      </w:r>
      <w:r w:rsidRPr="0023645B">
        <w:t>Some organisations will have to undertake minor adjustments to systems and processes i</w:t>
      </w:r>
      <w:r w:rsidR="005D468B">
        <w:t>n order to fully implement the S</w:t>
      </w:r>
      <w:r w:rsidRPr="0023645B">
        <w:t xml:space="preserve">tandard while other organisations will need </w:t>
      </w:r>
      <w:r>
        <w:t xml:space="preserve">to enact </w:t>
      </w:r>
      <w:r w:rsidRPr="0023645B">
        <w:t>m</w:t>
      </w:r>
      <w:r>
        <w:t>ore significant</w:t>
      </w:r>
      <w:r w:rsidRPr="0023645B">
        <w:t xml:space="preserve"> changes in order to </w:t>
      </w:r>
      <w:r>
        <w:t xml:space="preserve">complete </w:t>
      </w:r>
      <w:r w:rsidRPr="0023645B">
        <w:t>implement</w:t>
      </w:r>
      <w:r>
        <w:t>ation</w:t>
      </w:r>
      <w:r w:rsidRPr="0023645B">
        <w:t>.</w:t>
      </w:r>
    </w:p>
    <w:p w14:paraId="739AEA3A" w14:textId="77777777" w:rsidR="002C0D87" w:rsidRPr="0023645B" w:rsidRDefault="002C0D87" w:rsidP="006675F2"/>
    <w:p w14:paraId="1EED3445" w14:textId="39753609" w:rsidR="006675F2" w:rsidRDefault="006675F2" w:rsidP="006675F2">
      <w:r w:rsidRPr="0023645B">
        <w:t>Test partners reported that the</w:t>
      </w:r>
      <w:r>
        <w:t xml:space="preserve"> steps included in the</w:t>
      </w:r>
      <w:r w:rsidRPr="0023645B">
        <w:t xml:space="preserve"> </w:t>
      </w:r>
      <w:r>
        <w:t>preliminary outline draft</w:t>
      </w:r>
      <w:r w:rsidR="005D468B">
        <w:t xml:space="preserve"> of the S</w:t>
      </w:r>
      <w:r w:rsidRPr="0023645B">
        <w:t xml:space="preserve">tandard are acceptable, however, there was some confusion around </w:t>
      </w:r>
      <w:r w:rsidR="005D468B">
        <w:t>the purpose of the S</w:t>
      </w:r>
      <w:r>
        <w:t>tandard</w:t>
      </w:r>
      <w:r w:rsidRPr="0023645B">
        <w:t xml:space="preserve"> and </w:t>
      </w:r>
      <w:r>
        <w:t xml:space="preserve">precisely </w:t>
      </w:r>
      <w:r w:rsidRPr="0023645B">
        <w:t>what org</w:t>
      </w:r>
      <w:r w:rsidR="00ED581B">
        <w:t xml:space="preserve">anisations are expected to do. </w:t>
      </w:r>
      <w:r>
        <w:t>Clear Implementation Guidance to accom</w:t>
      </w:r>
      <w:r w:rsidR="005D468B">
        <w:t>pany the Specification for the S</w:t>
      </w:r>
      <w:r>
        <w:t xml:space="preserve">tandard will be essential, </w:t>
      </w:r>
      <w:r w:rsidRPr="0023645B">
        <w:t xml:space="preserve">including </w:t>
      </w:r>
      <w:r>
        <w:t xml:space="preserve">detail of </w:t>
      </w:r>
      <w:r w:rsidRPr="0023645B">
        <w:t>minimum requirements for compliance.</w:t>
      </w:r>
    </w:p>
    <w:p w14:paraId="1918A8EF" w14:textId="77777777" w:rsidR="002C0D87" w:rsidRPr="0023645B" w:rsidRDefault="002C0D87" w:rsidP="006675F2"/>
    <w:p w14:paraId="0CFAFF41" w14:textId="3E2BE0EA" w:rsidR="006675F2" w:rsidRDefault="006675F2" w:rsidP="006675F2">
      <w:r w:rsidRPr="0023645B">
        <w:t xml:space="preserve">It was evident by the lack of data provided on the overall cost of implementation that organisations were not able to easily assess how much this </w:t>
      </w:r>
      <w:r w:rsidR="005D468B">
        <w:t>would cost. Similarly, how the S</w:t>
      </w:r>
      <w:r w:rsidRPr="0023645B">
        <w:t>tandard would impact organisations in terms of</w:t>
      </w:r>
      <w:r>
        <w:t xml:space="preserve">, for example, any increased workload or ongoing cost, </w:t>
      </w:r>
      <w:r w:rsidRPr="0023645B">
        <w:t>was diff</w:t>
      </w:r>
      <w:r>
        <w:t>icult for organisations to quantify.  Resources to support implementation will include templates and advice for local implementation plans and assessment of risk and impact.</w:t>
      </w:r>
    </w:p>
    <w:p w14:paraId="5BF8FAF5" w14:textId="77777777" w:rsidR="002C0D87" w:rsidRPr="0023645B" w:rsidRDefault="002C0D87" w:rsidP="006675F2"/>
    <w:p w14:paraId="141F1F55" w14:textId="77777777" w:rsidR="006675F2" w:rsidRPr="0023645B" w:rsidRDefault="006675F2" w:rsidP="002C0D87">
      <w:pPr>
        <w:pStyle w:val="Heading2"/>
      </w:pPr>
      <w:bookmarkStart w:id="100" w:name="_Toc395004281"/>
      <w:bookmarkStart w:id="101" w:name="_Toc419375515"/>
      <w:bookmarkStart w:id="102" w:name="_Toc423593329"/>
      <w:r>
        <w:t>Data q</w:t>
      </w:r>
      <w:r w:rsidRPr="0023645B">
        <w:t xml:space="preserve">uality </w:t>
      </w:r>
      <w:r w:rsidRPr="002C0D87">
        <w:t>report</w:t>
      </w:r>
      <w:bookmarkEnd w:id="100"/>
      <w:bookmarkEnd w:id="101"/>
      <w:bookmarkEnd w:id="102"/>
    </w:p>
    <w:p w14:paraId="0901B4A2" w14:textId="0060B8E0" w:rsidR="006675F2" w:rsidRDefault="006675F2" w:rsidP="006675F2">
      <w:r w:rsidRPr="0023645B">
        <w:t xml:space="preserve">Test partners were asked to </w:t>
      </w:r>
      <w:r>
        <w:t>provide feedback on use of the preliminary outl</w:t>
      </w:r>
      <w:r w:rsidR="00ED581B">
        <w:t xml:space="preserve">ine draft standard in practice. </w:t>
      </w:r>
      <w:r>
        <w:t xml:space="preserve">As such, the data </w:t>
      </w:r>
      <w:r w:rsidRPr="0023645B">
        <w:t>is qualitative in nature</w:t>
      </w:r>
      <w:r>
        <w:t>,</w:t>
      </w:r>
      <w:r w:rsidRPr="0023645B">
        <w:t xml:space="preserve"> and the quality and consistency i</w:t>
      </w:r>
      <w:r w:rsidR="00ED581B">
        <w:t xml:space="preserve">n the test returns was varied. </w:t>
      </w:r>
      <w:r w:rsidRPr="0023645B">
        <w:t xml:space="preserve">Some test partners completed all of the questions on all of the forms while other test partners completed only some of the questions or provided a summary of general feedback based on the questions.  While all of the responses provided useful feedback, the disparity in returns made direct comparisons across organisations difficult.  </w:t>
      </w:r>
    </w:p>
    <w:p w14:paraId="79C0818F" w14:textId="77777777" w:rsidR="002C0D87" w:rsidRPr="0023645B" w:rsidRDefault="002C0D87" w:rsidP="006675F2"/>
    <w:p w14:paraId="217B5989" w14:textId="153D4FF1" w:rsidR="006675F2" w:rsidRDefault="006675F2" w:rsidP="006675F2">
      <w:r w:rsidRPr="0023645B">
        <w:t>Some assumptions were made in the interpr</w:t>
      </w:r>
      <w:r w:rsidR="00ED581B">
        <w:t xml:space="preserve">etation of the response data. </w:t>
      </w:r>
      <w:r w:rsidRPr="0023645B">
        <w:t>It was assumed that if certain aspects of the response were not provided then the service either did not have a process in place or</w:t>
      </w:r>
      <w:r w:rsidR="00ED581B">
        <w:t xml:space="preserve"> did not know the information. </w:t>
      </w:r>
      <w:r w:rsidRPr="0023645B">
        <w:t xml:space="preserve">This approach was taken when reviewing how a patient’s needs would be met, as no information was submitted for certain types of alternative </w:t>
      </w:r>
      <w:r w:rsidR="002C0D87">
        <w:t xml:space="preserve">formats, such as braille. </w:t>
      </w:r>
      <w:r w:rsidRPr="0023645B">
        <w:t xml:space="preserve">This approach was also taken in regard to estimating the cost or impact of implementing the </w:t>
      </w:r>
      <w:r w:rsidR="005D468B">
        <w:t>S</w:t>
      </w:r>
      <w:r w:rsidRPr="0023645B">
        <w:t>tandard, assuming that organisations did not know, or had not yet cons</w:t>
      </w:r>
      <w:r>
        <w:t>idered, the costs or impact</w:t>
      </w:r>
      <w:r w:rsidR="005D468B">
        <w:t xml:space="preserve"> the S</w:t>
      </w:r>
      <w:r w:rsidRPr="0023645B">
        <w:t>tandard would have on services, patients, processes or organisations.</w:t>
      </w:r>
    </w:p>
    <w:p w14:paraId="4E62271C" w14:textId="77777777" w:rsidR="00ED581B" w:rsidRPr="0023645B" w:rsidRDefault="00ED581B" w:rsidP="006675F2"/>
    <w:p w14:paraId="14269678" w14:textId="77777777" w:rsidR="006675F2" w:rsidRPr="0023645B" w:rsidRDefault="006675F2" w:rsidP="002C0D87">
      <w:pPr>
        <w:pStyle w:val="Heading2"/>
      </w:pPr>
      <w:bookmarkStart w:id="103" w:name="_Toc395004282"/>
      <w:bookmarkStart w:id="104" w:name="_Toc419375516"/>
      <w:bookmarkStart w:id="105" w:name="_Toc423593330"/>
      <w:r>
        <w:t>Risks and issues r</w:t>
      </w:r>
      <w:r w:rsidRPr="0023645B">
        <w:t>aised</w:t>
      </w:r>
      <w:bookmarkEnd w:id="103"/>
      <w:bookmarkEnd w:id="104"/>
      <w:bookmarkEnd w:id="105"/>
    </w:p>
    <w:p w14:paraId="276727D4" w14:textId="77777777" w:rsidR="006675F2" w:rsidRDefault="006675F2" w:rsidP="006675F2">
      <w:r w:rsidRPr="0023645B">
        <w:t>Risks identified by test partners include:</w:t>
      </w:r>
    </w:p>
    <w:p w14:paraId="5BDCD20D" w14:textId="77777777" w:rsidR="002C0D87" w:rsidRPr="0023645B" w:rsidRDefault="002C0D87" w:rsidP="006675F2"/>
    <w:p w14:paraId="3B6FA644" w14:textId="77777777" w:rsidR="006675F2" w:rsidRPr="0023645B" w:rsidRDefault="006675F2" w:rsidP="002C0D87">
      <w:pPr>
        <w:pStyle w:val="ListParagraph"/>
        <w:numPr>
          <w:ilvl w:val="0"/>
          <w:numId w:val="14"/>
        </w:numPr>
        <w:spacing w:after="200" w:line="276" w:lineRule="auto"/>
        <w:ind w:left="360"/>
      </w:pPr>
      <w:r w:rsidRPr="0023645B">
        <w:t xml:space="preserve">A risk </w:t>
      </w:r>
      <w:r>
        <w:t xml:space="preserve">relating to </w:t>
      </w:r>
      <w:r w:rsidRPr="0023645B">
        <w:t>the quality of information provided in alternative formats</w:t>
      </w:r>
      <w:r>
        <w:t xml:space="preserve">, </w:t>
      </w:r>
      <w:r w:rsidRPr="0023645B">
        <w:t xml:space="preserve">due to errors in information produced by conversion software or misinterpretation by interpreters; </w:t>
      </w:r>
    </w:p>
    <w:p w14:paraId="454A45A9" w14:textId="77777777" w:rsidR="006675F2" w:rsidRPr="0023645B" w:rsidRDefault="006675F2" w:rsidP="002C0D87">
      <w:pPr>
        <w:pStyle w:val="ListParagraph"/>
        <w:numPr>
          <w:ilvl w:val="0"/>
          <w:numId w:val="14"/>
        </w:numPr>
        <w:spacing w:after="200" w:line="276" w:lineRule="auto"/>
        <w:ind w:left="360"/>
      </w:pPr>
      <w:r w:rsidRPr="0023645B">
        <w:t xml:space="preserve">A risk that implementation will not take place within </w:t>
      </w:r>
      <w:r>
        <w:t xml:space="preserve">the given timescale for implementation </w:t>
      </w:r>
      <w:r w:rsidRPr="0023645B">
        <w:t xml:space="preserve">due to a lack of commitment </w:t>
      </w:r>
      <w:r>
        <w:t xml:space="preserve">at a senior / executive level; </w:t>
      </w:r>
    </w:p>
    <w:p w14:paraId="4D5F3EC2" w14:textId="77777777" w:rsidR="006675F2" w:rsidRPr="0023645B" w:rsidRDefault="006675F2" w:rsidP="002C0D87">
      <w:pPr>
        <w:pStyle w:val="ListParagraph"/>
        <w:numPr>
          <w:ilvl w:val="0"/>
          <w:numId w:val="14"/>
        </w:numPr>
        <w:spacing w:after="200" w:line="276" w:lineRule="auto"/>
        <w:ind w:left="360"/>
      </w:pPr>
      <w:r w:rsidRPr="0023645B">
        <w:t>A risk that funding will not be available to enact changes required;</w:t>
      </w:r>
    </w:p>
    <w:p w14:paraId="59F77490" w14:textId="7492EAA7" w:rsidR="006675F2" w:rsidRPr="0023645B" w:rsidRDefault="006675F2" w:rsidP="002C0D87">
      <w:pPr>
        <w:pStyle w:val="ListParagraph"/>
        <w:numPr>
          <w:ilvl w:val="0"/>
          <w:numId w:val="14"/>
        </w:numPr>
        <w:spacing w:after="200" w:line="276" w:lineRule="auto"/>
        <w:ind w:left="360"/>
      </w:pPr>
      <w:r w:rsidRPr="0023645B">
        <w:t>A risk that staff will not record information or provide alternative formats lead</w:t>
      </w:r>
      <w:r w:rsidR="005D468B">
        <w:t>ing to non-compliance with the S</w:t>
      </w:r>
      <w:r w:rsidRPr="0023645B">
        <w:t>tandard;</w:t>
      </w:r>
    </w:p>
    <w:p w14:paraId="053F9B39" w14:textId="77777777" w:rsidR="006675F2" w:rsidRPr="0023645B" w:rsidRDefault="006675F2" w:rsidP="002C0D87">
      <w:pPr>
        <w:pStyle w:val="ListParagraph"/>
        <w:numPr>
          <w:ilvl w:val="0"/>
          <w:numId w:val="14"/>
        </w:numPr>
        <w:spacing w:after="200" w:line="276" w:lineRule="auto"/>
        <w:ind w:left="360"/>
      </w:pPr>
      <w:r>
        <w:t>A r</w:t>
      </w:r>
      <w:r w:rsidRPr="0023645B">
        <w:t>isk that data sharing across organisations involved in a care</w:t>
      </w:r>
      <w:r>
        <w:t xml:space="preserve"> pathways will not be considered;</w:t>
      </w:r>
    </w:p>
    <w:p w14:paraId="74328430" w14:textId="6228B00E" w:rsidR="006675F2" w:rsidRPr="0023645B" w:rsidRDefault="006675F2" w:rsidP="002C0D87">
      <w:pPr>
        <w:pStyle w:val="ListParagraph"/>
        <w:numPr>
          <w:ilvl w:val="0"/>
          <w:numId w:val="14"/>
        </w:numPr>
        <w:spacing w:after="200" w:line="276" w:lineRule="auto"/>
        <w:ind w:left="360"/>
      </w:pPr>
      <w:r>
        <w:t>A</w:t>
      </w:r>
      <w:r w:rsidRPr="0023645B">
        <w:t xml:space="preserve"> risk that a pap</w:t>
      </w:r>
      <w:r w:rsidR="005D468B">
        <w:t>er-based implementation of the S</w:t>
      </w:r>
      <w:r w:rsidRPr="0023645B">
        <w:t>tandard will not be sufficient to meet needs.</w:t>
      </w:r>
    </w:p>
    <w:p w14:paraId="79602B05" w14:textId="77777777" w:rsidR="002C0D87" w:rsidRDefault="002C0D87">
      <w:pPr>
        <w:rPr>
          <w:rFonts w:cs="Arial"/>
          <w:b/>
          <w:color w:val="0072C6"/>
          <w:kern w:val="32"/>
          <w:sz w:val="32"/>
          <w:szCs w:val="32"/>
        </w:rPr>
      </w:pPr>
      <w:bookmarkStart w:id="106" w:name="_Toc395004283"/>
      <w:bookmarkStart w:id="107" w:name="_Toc419375517"/>
      <w:r>
        <w:br w:type="page"/>
      </w:r>
    </w:p>
    <w:p w14:paraId="51062544" w14:textId="41732506" w:rsidR="006675F2" w:rsidRPr="0023645B" w:rsidRDefault="006675F2" w:rsidP="002C0D87">
      <w:pPr>
        <w:pStyle w:val="Heading1"/>
      </w:pPr>
      <w:bookmarkStart w:id="108" w:name="_Toc423593331"/>
      <w:r w:rsidRPr="0023645B">
        <w:t>Impact of testing</w:t>
      </w:r>
      <w:bookmarkEnd w:id="106"/>
      <w:bookmarkEnd w:id="107"/>
      <w:bookmarkEnd w:id="108"/>
      <w:r w:rsidRPr="0023645B">
        <w:t xml:space="preserve"> </w:t>
      </w:r>
    </w:p>
    <w:p w14:paraId="73D0770B" w14:textId="77777777" w:rsidR="006675F2" w:rsidRPr="0023645B" w:rsidRDefault="006675F2" w:rsidP="002C0D87">
      <w:pPr>
        <w:pStyle w:val="Heading2"/>
      </w:pPr>
      <w:bookmarkStart w:id="109" w:name="_Toc395004284"/>
      <w:bookmarkStart w:id="110" w:name="_Toc419375518"/>
      <w:bookmarkStart w:id="111" w:name="_Toc423593332"/>
      <w:r>
        <w:t>A</w:t>
      </w:r>
      <w:r w:rsidRPr="0023645B">
        <w:t>djustments needed as a result of testing</w:t>
      </w:r>
      <w:bookmarkEnd w:id="109"/>
      <w:bookmarkEnd w:id="110"/>
      <w:bookmarkEnd w:id="111"/>
    </w:p>
    <w:p w14:paraId="1F73DCEE" w14:textId="08345BC1" w:rsidR="006675F2" w:rsidRDefault="006675F2" w:rsidP="006675F2">
      <w:r>
        <w:t>It was clear from test</w:t>
      </w:r>
      <w:r w:rsidRPr="0023645B">
        <w:t xml:space="preserve"> re</w:t>
      </w:r>
      <w:r w:rsidR="005D468B">
        <w:t>sults that compliance with the S</w:t>
      </w:r>
      <w:r w:rsidRPr="0023645B">
        <w:t>tandard would be greatl</w:t>
      </w:r>
      <w:r w:rsidR="00ED581B">
        <w:t xml:space="preserve">y supported by a comprehensive Implementation Plan and Guidance. </w:t>
      </w:r>
      <w:r>
        <w:t xml:space="preserve">Test partners made clear that </w:t>
      </w:r>
      <w:r w:rsidR="00ED581B">
        <w:t>Implementation G</w:t>
      </w:r>
      <w:r w:rsidRPr="0023645B">
        <w:t>uidance</w:t>
      </w:r>
      <w:r>
        <w:t xml:space="preserve"> and supporting resources</w:t>
      </w:r>
      <w:r w:rsidRPr="0023645B">
        <w:t xml:space="preserve"> should include:</w:t>
      </w:r>
    </w:p>
    <w:p w14:paraId="4AB92490" w14:textId="77777777" w:rsidR="002C0D87" w:rsidRPr="0023645B" w:rsidRDefault="002C0D87" w:rsidP="006675F2"/>
    <w:p w14:paraId="3AEF5AB9" w14:textId="77777777" w:rsidR="006675F2" w:rsidRPr="0023645B" w:rsidRDefault="006675F2" w:rsidP="002C0D87">
      <w:pPr>
        <w:pStyle w:val="ListParagraph"/>
        <w:numPr>
          <w:ilvl w:val="0"/>
          <w:numId w:val="16"/>
        </w:numPr>
        <w:spacing w:after="200" w:line="276" w:lineRule="auto"/>
      </w:pPr>
      <w:r w:rsidRPr="0023645B">
        <w:t>How to assess current practice</w:t>
      </w:r>
      <w:r>
        <w:t>;</w:t>
      </w:r>
      <w:r w:rsidRPr="0023645B">
        <w:t xml:space="preserve"> </w:t>
      </w:r>
    </w:p>
    <w:p w14:paraId="0B7830E5" w14:textId="6DD8F84C" w:rsidR="006675F2" w:rsidRPr="0023645B" w:rsidRDefault="006675F2" w:rsidP="002C0D87">
      <w:pPr>
        <w:pStyle w:val="ListParagraph"/>
        <w:numPr>
          <w:ilvl w:val="0"/>
          <w:numId w:val="16"/>
        </w:numPr>
        <w:spacing w:after="200" w:line="276" w:lineRule="auto"/>
      </w:pPr>
      <w:r w:rsidRPr="0023645B">
        <w:t>How to identify areas of improvement necessary f</w:t>
      </w:r>
      <w:r w:rsidR="005D468B">
        <w:t>or compliance with the S</w:t>
      </w:r>
      <w:r>
        <w:t>tandard;</w:t>
      </w:r>
    </w:p>
    <w:p w14:paraId="1CF871D3" w14:textId="1941D14F" w:rsidR="006675F2" w:rsidRPr="0023645B" w:rsidRDefault="006675F2" w:rsidP="002C0D87">
      <w:pPr>
        <w:pStyle w:val="ListParagraph"/>
        <w:numPr>
          <w:ilvl w:val="0"/>
          <w:numId w:val="16"/>
        </w:numPr>
        <w:spacing w:after="200" w:line="276" w:lineRule="auto"/>
      </w:pPr>
      <w:r w:rsidRPr="0023645B">
        <w:t>How to asses</w:t>
      </w:r>
      <w:r w:rsidR="005D468B">
        <w:t>s the cost of implementing the S</w:t>
      </w:r>
      <w:r w:rsidRPr="0023645B">
        <w:t>tandard</w:t>
      </w:r>
      <w:r>
        <w:t>;</w:t>
      </w:r>
    </w:p>
    <w:p w14:paraId="02335AB6" w14:textId="6C525A70" w:rsidR="006675F2" w:rsidRPr="0023645B" w:rsidRDefault="006675F2" w:rsidP="002C0D87">
      <w:pPr>
        <w:pStyle w:val="ListParagraph"/>
        <w:numPr>
          <w:ilvl w:val="0"/>
          <w:numId w:val="16"/>
        </w:numPr>
        <w:spacing w:after="200" w:line="276" w:lineRule="auto"/>
      </w:pPr>
      <w:r w:rsidRPr="0023645B">
        <w:t>How to assess th</w:t>
      </w:r>
      <w:r w:rsidR="005D468B">
        <w:t>e impact that implementing the S</w:t>
      </w:r>
      <w:r w:rsidRPr="0023645B">
        <w:t>tandard will have on processes and systems</w:t>
      </w:r>
      <w:r>
        <w:t>;</w:t>
      </w:r>
    </w:p>
    <w:p w14:paraId="072BAE4B" w14:textId="4D4175B0" w:rsidR="006675F2" w:rsidRPr="0023645B" w:rsidRDefault="006675F2" w:rsidP="002C0D87">
      <w:pPr>
        <w:pStyle w:val="ListParagraph"/>
        <w:numPr>
          <w:ilvl w:val="0"/>
          <w:numId w:val="16"/>
        </w:numPr>
        <w:spacing w:after="200" w:line="276" w:lineRule="auto"/>
      </w:pPr>
      <w:r w:rsidRPr="0023645B">
        <w:t>Ho</w:t>
      </w:r>
      <w:r w:rsidR="005D468B">
        <w:t>w to audit compliance with the S</w:t>
      </w:r>
      <w:r w:rsidRPr="0023645B">
        <w:t>tandard</w:t>
      </w:r>
      <w:r>
        <w:t>.</w:t>
      </w:r>
      <w:r w:rsidRPr="0023645B">
        <w:t xml:space="preserve"> </w:t>
      </w:r>
    </w:p>
    <w:p w14:paraId="31CA333D" w14:textId="7795B0C5" w:rsidR="006675F2" w:rsidRDefault="006675F2" w:rsidP="006675F2">
      <w:r w:rsidRPr="0023645B">
        <w:t xml:space="preserve">Most importantly, there need to be clearer definitions of what organisations are expected to do in </w:t>
      </w:r>
      <w:r w:rsidR="005D468B">
        <w:t>order to be compliant with the S</w:t>
      </w:r>
      <w:r w:rsidRPr="0023645B">
        <w:t xml:space="preserve">tandard, </w:t>
      </w:r>
      <w:r>
        <w:t>including specifically</w:t>
      </w:r>
      <w:r w:rsidRPr="0023645B">
        <w:t xml:space="preserve"> what is required as a minimum.</w:t>
      </w:r>
    </w:p>
    <w:p w14:paraId="45A392C9" w14:textId="77777777" w:rsidR="002C0D87" w:rsidRPr="0023645B" w:rsidRDefault="002C0D87" w:rsidP="006675F2"/>
    <w:p w14:paraId="351C7A47" w14:textId="77777777" w:rsidR="006675F2" w:rsidRPr="0023645B" w:rsidRDefault="006675F2" w:rsidP="002C0D87">
      <w:pPr>
        <w:pStyle w:val="Heading2"/>
      </w:pPr>
      <w:bookmarkStart w:id="112" w:name="_Toc395004285"/>
      <w:bookmarkStart w:id="113" w:name="_Toc419375519"/>
      <w:bookmarkStart w:id="114" w:name="_Toc423593333"/>
      <w:r w:rsidRPr="002C0D87">
        <w:t>Timescales</w:t>
      </w:r>
      <w:bookmarkEnd w:id="112"/>
      <w:bookmarkEnd w:id="113"/>
      <w:bookmarkEnd w:id="114"/>
    </w:p>
    <w:p w14:paraId="208BB931" w14:textId="394FBD84" w:rsidR="006675F2" w:rsidRDefault="006675F2" w:rsidP="006675F2">
      <w:r>
        <w:t>Testing has not impacted on the schedule f</w:t>
      </w:r>
      <w:r w:rsidR="005D468B">
        <w:t>or developing and assuring the S</w:t>
      </w:r>
      <w:r>
        <w:t xml:space="preserve">tandard, </w:t>
      </w:r>
      <w:r w:rsidRPr="0023645B">
        <w:t>as no issues have been identified</w:t>
      </w:r>
      <w:r>
        <w:t xml:space="preserve"> which require changes significant enough to require wholesale changes to the scope, content or approach being followed.</w:t>
      </w:r>
      <w:r w:rsidRPr="0023645B">
        <w:t xml:space="preserve"> </w:t>
      </w:r>
    </w:p>
    <w:p w14:paraId="2B4C6242" w14:textId="50415D30" w:rsidR="006675F2" w:rsidRDefault="006675F2" w:rsidP="006675F2">
      <w:r>
        <w:t>Some test partners expressed concern as to the length of time implementation would take, however, i</w:t>
      </w:r>
      <w:r w:rsidRPr="0023645B">
        <w:t xml:space="preserve">t should be noted that </w:t>
      </w:r>
      <w:r>
        <w:t xml:space="preserve">the deadline </w:t>
      </w:r>
      <w:r w:rsidR="005D468B">
        <w:t>for full implementation of the S</w:t>
      </w:r>
      <w:r>
        <w:t>tandard</w:t>
      </w:r>
      <w:r w:rsidRPr="0023645B">
        <w:t xml:space="preserve"> is 1</w:t>
      </w:r>
      <w:r>
        <w:t>2</w:t>
      </w:r>
      <w:r w:rsidRPr="0023645B">
        <w:t xml:space="preserve"> months </w:t>
      </w:r>
      <w:r w:rsidR="00ED581B">
        <w:t>after</w:t>
      </w:r>
      <w:r w:rsidRPr="0023645B">
        <w:t xml:space="preserve"> </w:t>
      </w:r>
      <w:r w:rsidR="00ED581B">
        <w:t>publication of the Information Standards Notice (ISN)</w:t>
      </w:r>
      <w:r w:rsidRPr="0023645B">
        <w:t>.</w:t>
      </w:r>
      <w:r>
        <w:t xml:space="preserve"> </w:t>
      </w:r>
    </w:p>
    <w:p w14:paraId="51C88607" w14:textId="77777777" w:rsidR="002C0D87" w:rsidRPr="0023645B" w:rsidRDefault="002C0D87" w:rsidP="006675F2"/>
    <w:p w14:paraId="2C624AD1" w14:textId="77777777" w:rsidR="006675F2" w:rsidRPr="0023645B" w:rsidRDefault="006675F2" w:rsidP="002C0D87">
      <w:pPr>
        <w:pStyle w:val="Heading2"/>
      </w:pPr>
      <w:bookmarkStart w:id="115" w:name="_Toc395004286"/>
      <w:bookmarkStart w:id="116" w:name="_Toc419375520"/>
      <w:bookmarkStart w:id="117" w:name="_Toc423593334"/>
      <w:r w:rsidRPr="0023645B">
        <w:t xml:space="preserve">Lessons </w:t>
      </w:r>
      <w:r w:rsidRPr="002C0D87">
        <w:t>learned</w:t>
      </w:r>
      <w:bookmarkEnd w:id="115"/>
      <w:bookmarkEnd w:id="116"/>
      <w:bookmarkEnd w:id="117"/>
    </w:p>
    <w:p w14:paraId="51DD0509" w14:textId="77777777" w:rsidR="006675F2" w:rsidRDefault="006675F2" w:rsidP="006675F2">
      <w:r w:rsidRPr="0023645B">
        <w:t xml:space="preserve">The testing process would have been enhanced by allowing more time for the application process, more time for the testing process and forms which were easier to complete.  </w:t>
      </w:r>
    </w:p>
    <w:p w14:paraId="14CAAD69" w14:textId="77777777" w:rsidR="002C0D87" w:rsidRPr="0023645B" w:rsidRDefault="002C0D87" w:rsidP="006675F2"/>
    <w:p w14:paraId="271708F1" w14:textId="3DFFAA68" w:rsidR="006675F2" w:rsidRDefault="006675F2" w:rsidP="006675F2">
      <w:r w:rsidRPr="0023645B">
        <w:t>More organisations would have been able to undertake testing if the ti</w:t>
      </w:r>
      <w:r w:rsidR="00ED581B">
        <w:t xml:space="preserve">me to apply had been extended. </w:t>
      </w:r>
      <w:r w:rsidRPr="0023645B">
        <w:t>Some of our test partners were not contacted directly; they were recommended by other o</w:t>
      </w:r>
      <w:r w:rsidR="00ED581B">
        <w:t xml:space="preserve">rganisations and stakeholders. </w:t>
      </w:r>
      <w:r w:rsidRPr="0023645B">
        <w:t xml:space="preserve">With additional time organisations would have been able to consider participation and gain </w:t>
      </w:r>
      <w:r>
        <w:t xml:space="preserve">any necessary </w:t>
      </w:r>
      <w:r w:rsidRPr="0023645B">
        <w:t>ap</w:t>
      </w:r>
      <w:r>
        <w:t xml:space="preserve">proval </w:t>
      </w:r>
      <w:r w:rsidRPr="0023645B">
        <w:t xml:space="preserve">to participate. </w:t>
      </w:r>
      <w:r>
        <w:t xml:space="preserve">It is considered likely </w:t>
      </w:r>
      <w:r w:rsidRPr="0023645B">
        <w:t>that a number of organisations</w:t>
      </w:r>
      <w:r>
        <w:t xml:space="preserve"> that were</w:t>
      </w:r>
      <w:r w:rsidRPr="0023645B">
        <w:t xml:space="preserve"> </w:t>
      </w:r>
      <w:r>
        <w:t xml:space="preserve">invited to take part </w:t>
      </w:r>
      <w:r w:rsidRPr="0023645B">
        <w:t>did not respond because there was not enough time to undertake these actions.</w:t>
      </w:r>
    </w:p>
    <w:p w14:paraId="3E6B5A14" w14:textId="77777777" w:rsidR="002C0D87" w:rsidRPr="0023645B" w:rsidRDefault="002C0D87" w:rsidP="006675F2"/>
    <w:p w14:paraId="376B8F4D" w14:textId="3A064D65" w:rsidR="002C0D87" w:rsidRPr="0023645B" w:rsidRDefault="006675F2" w:rsidP="006675F2">
      <w:r w:rsidRPr="0023645B">
        <w:t>More test returns</w:t>
      </w:r>
      <w:r>
        <w:t xml:space="preserve"> and / or more detailed feedback</w:t>
      </w:r>
      <w:r w:rsidRPr="0023645B">
        <w:t xml:space="preserve"> ma</w:t>
      </w:r>
      <w:r>
        <w:t>y have been submitted by test</w:t>
      </w:r>
      <w:r w:rsidRPr="0023645B">
        <w:t xml:space="preserve"> partners if the timeframe to test had been extended</w:t>
      </w:r>
      <w:r w:rsidR="00ED581B">
        <w:t>.</w:t>
      </w:r>
      <w:r>
        <w:t xml:space="preserve"> It was unfortunate that two Bank H</w:t>
      </w:r>
      <w:r w:rsidRPr="0023645B">
        <w:t>olidays f</w:t>
      </w:r>
      <w:r w:rsidR="00ED581B">
        <w:t xml:space="preserve">ell within the testing period. </w:t>
      </w:r>
      <w:r w:rsidRPr="0023645B">
        <w:t>The short timescale is most likely the reason why no testing was undertaken with patient groups or by software and systems developers; there was not enough time to arrange meetings or undertake the work.</w:t>
      </w:r>
    </w:p>
    <w:p w14:paraId="6A8FB0DE" w14:textId="77777777" w:rsidR="006675F2" w:rsidRDefault="006675F2" w:rsidP="006675F2">
      <w:r w:rsidRPr="0023645B">
        <w:t xml:space="preserve">Finally, while the quality of the feedback was good, the returns were not standardised in nature; some were summary based and some answered the questions </w:t>
      </w:r>
      <w:r>
        <w:t xml:space="preserve">in the structured way in which </w:t>
      </w:r>
      <w:r w:rsidRPr="0023645B">
        <w:t>they were asked.  Although test partners had free-text responses to every question, there may have been some aspect of the form design which prohibited a standard return.</w:t>
      </w:r>
    </w:p>
    <w:p w14:paraId="3465553D" w14:textId="77777777" w:rsidR="002C0D87" w:rsidRDefault="002C0D87" w:rsidP="006675F2"/>
    <w:p w14:paraId="25813048" w14:textId="77777777" w:rsidR="006675F2" w:rsidRPr="0023645B" w:rsidRDefault="006675F2" w:rsidP="006675F2">
      <w:r>
        <w:t xml:space="preserve">We are grateful to all of the organisations and individuals who contributed as part of the test phase. </w:t>
      </w:r>
    </w:p>
    <w:p w14:paraId="682608C1" w14:textId="77777777" w:rsidR="006675F2" w:rsidRPr="0023645B" w:rsidRDefault="006675F2" w:rsidP="006675F2"/>
    <w:p w14:paraId="162AC2B6" w14:textId="77777777" w:rsidR="006675F2" w:rsidRDefault="006675F2" w:rsidP="006675F2">
      <w:pPr>
        <w:rPr>
          <w:rFonts w:cs="Arial"/>
          <w:b/>
          <w:bCs w:val="0"/>
          <w:color w:val="003350"/>
          <w:spacing w:val="-14"/>
          <w:kern w:val="28"/>
          <w:sz w:val="32"/>
          <w:szCs w:val="32"/>
        </w:rPr>
      </w:pPr>
      <w:bookmarkStart w:id="118" w:name="_Toc395004287"/>
      <w:r>
        <w:br w:type="page"/>
      </w:r>
    </w:p>
    <w:p w14:paraId="017C777E" w14:textId="6352FBF0" w:rsidR="006675F2" w:rsidRPr="0023645B" w:rsidRDefault="006675F2" w:rsidP="006675F2">
      <w:pPr>
        <w:pStyle w:val="Heading1"/>
        <w:numPr>
          <w:ilvl w:val="0"/>
          <w:numId w:val="0"/>
        </w:numPr>
      </w:pPr>
      <w:bookmarkStart w:id="119" w:name="_Toc419375521"/>
      <w:bookmarkStart w:id="120" w:name="_Toc423593335"/>
      <w:r w:rsidRPr="0023645B">
        <w:t>Appendix A</w:t>
      </w:r>
      <w:r w:rsidRPr="00461052">
        <w:t xml:space="preserve"> </w:t>
      </w:r>
      <w:r>
        <w:t>– R</w:t>
      </w:r>
      <w:r w:rsidR="00B735C4">
        <w:t>ecord f</w:t>
      </w:r>
      <w:r w:rsidRPr="00461052">
        <w:t>orms</w:t>
      </w:r>
      <w:bookmarkEnd w:id="118"/>
      <w:bookmarkEnd w:id="119"/>
      <w:bookmarkEnd w:id="120"/>
    </w:p>
    <w:p w14:paraId="1F00D92B" w14:textId="77777777" w:rsidR="006675F2" w:rsidRPr="0023645B" w:rsidRDefault="006675F2" w:rsidP="002C0D87">
      <w:pPr>
        <w:pStyle w:val="Heading2"/>
        <w:numPr>
          <w:ilvl w:val="0"/>
          <w:numId w:val="0"/>
        </w:numPr>
        <w:spacing w:line="240" w:lineRule="auto"/>
      </w:pPr>
      <w:bookmarkStart w:id="121" w:name="_Toc395004288"/>
      <w:bookmarkStart w:id="122" w:name="_Toc419375522"/>
      <w:bookmarkStart w:id="123" w:name="_Toc423593336"/>
      <w:r w:rsidRPr="0023645B">
        <w:t xml:space="preserve">Record form 1 – </w:t>
      </w:r>
      <w:r w:rsidRPr="005C6FC8">
        <w:t>Assessment</w:t>
      </w:r>
      <w:r w:rsidRPr="0023645B">
        <w:t xml:space="preserve"> questions for completion as part of trial or desk-based test of draft </w:t>
      </w:r>
      <w:r w:rsidRPr="009D2ED0">
        <w:t>standard</w:t>
      </w:r>
      <w:r w:rsidRPr="0023645B">
        <w:t xml:space="preserve"> steps</w:t>
      </w:r>
      <w:bookmarkEnd w:id="121"/>
      <w:bookmarkEnd w:id="122"/>
      <w:bookmarkEnd w:id="123"/>
    </w:p>
    <w:p w14:paraId="7E980988" w14:textId="77777777" w:rsidR="006675F2" w:rsidRDefault="006675F2" w:rsidP="002C0D87">
      <w:pPr>
        <w:pStyle w:val="ListParagraph"/>
        <w:numPr>
          <w:ilvl w:val="0"/>
          <w:numId w:val="17"/>
        </w:numPr>
        <w:textboxTightWrap w:val="allLines"/>
      </w:pPr>
      <w:r w:rsidRPr="0023645B">
        <w:t>Identification of communication and / or information needs</w:t>
      </w:r>
    </w:p>
    <w:p w14:paraId="29B2939E" w14:textId="77777777" w:rsidR="006675F2" w:rsidRDefault="006675F2" w:rsidP="006675F2">
      <w:pPr>
        <w:pStyle w:val="ListParagraph"/>
        <w:ind w:left="360"/>
      </w:pPr>
    </w:p>
    <w:p w14:paraId="42D5D12A" w14:textId="77777777" w:rsidR="006675F2" w:rsidRDefault="006675F2" w:rsidP="002C0D87">
      <w:pPr>
        <w:pStyle w:val="ListParagraph"/>
        <w:numPr>
          <w:ilvl w:val="0"/>
          <w:numId w:val="18"/>
        </w:numPr>
        <w:textboxTightWrap w:val="allLines"/>
      </w:pPr>
      <w:r w:rsidRPr="0023645B">
        <w:t xml:space="preserve">How would your service ask patients, service users or carers if they had any communication or information needs (for example face-to-face or registration form)? </w:t>
      </w:r>
    </w:p>
    <w:p w14:paraId="1FC61E03" w14:textId="77777777" w:rsidR="006675F2" w:rsidRDefault="006675F2" w:rsidP="002C0D87">
      <w:pPr>
        <w:pStyle w:val="ListParagraph"/>
        <w:numPr>
          <w:ilvl w:val="0"/>
          <w:numId w:val="18"/>
        </w:numPr>
        <w:textboxTightWrap w:val="allLines"/>
      </w:pPr>
      <w:r w:rsidRPr="0023645B">
        <w:t>Who would ask patients, service users or carers this question (job title / role)?</w:t>
      </w:r>
    </w:p>
    <w:p w14:paraId="0E7A2632" w14:textId="77777777" w:rsidR="006675F2" w:rsidRDefault="006675F2" w:rsidP="002C0D87">
      <w:pPr>
        <w:pStyle w:val="ListParagraph"/>
        <w:numPr>
          <w:ilvl w:val="0"/>
          <w:numId w:val="18"/>
        </w:numPr>
        <w:textboxTightWrap w:val="allLines"/>
      </w:pPr>
      <w:r w:rsidRPr="0023645B">
        <w:t>What question(s) would you ask?</w:t>
      </w:r>
    </w:p>
    <w:p w14:paraId="7F17FC1D" w14:textId="77777777" w:rsidR="006675F2" w:rsidRDefault="006675F2" w:rsidP="002C0D87">
      <w:pPr>
        <w:pStyle w:val="ListParagraph"/>
        <w:numPr>
          <w:ilvl w:val="0"/>
          <w:numId w:val="18"/>
        </w:numPr>
        <w:textboxTightWrap w:val="allLines"/>
      </w:pPr>
      <w:r w:rsidRPr="0023645B">
        <w:t>When would they be asked?</w:t>
      </w:r>
    </w:p>
    <w:p w14:paraId="562FEE54" w14:textId="77777777" w:rsidR="006675F2" w:rsidRDefault="006675F2" w:rsidP="002C0D87">
      <w:pPr>
        <w:pStyle w:val="ListParagraph"/>
        <w:numPr>
          <w:ilvl w:val="0"/>
          <w:numId w:val="18"/>
        </w:numPr>
        <w:textboxTightWrap w:val="allLines"/>
      </w:pPr>
      <w:r w:rsidRPr="0023645B">
        <w:t xml:space="preserve">Do you currently ask this question of your patients, service users and / or carers? </w:t>
      </w:r>
    </w:p>
    <w:p w14:paraId="07D6E7DB" w14:textId="77777777" w:rsidR="006675F2" w:rsidRDefault="006675F2" w:rsidP="006675F2">
      <w:pPr>
        <w:ind w:left="1440" w:hanging="720"/>
      </w:pPr>
    </w:p>
    <w:p w14:paraId="5A898025" w14:textId="77777777" w:rsidR="006675F2" w:rsidRDefault="006675F2" w:rsidP="002C0D87">
      <w:pPr>
        <w:pStyle w:val="ListParagraph"/>
        <w:numPr>
          <w:ilvl w:val="0"/>
          <w:numId w:val="17"/>
        </w:numPr>
        <w:spacing w:after="140"/>
        <w:textboxTightWrap w:val="allLines"/>
      </w:pPr>
      <w:r w:rsidRPr="005C6FC8">
        <w:t>Recording of communication</w:t>
      </w:r>
      <w:r>
        <w:t xml:space="preserve"> and / or information need</w:t>
      </w:r>
    </w:p>
    <w:p w14:paraId="6805DF22" w14:textId="77777777" w:rsidR="006675F2" w:rsidRPr="0023645B" w:rsidRDefault="006675F2" w:rsidP="006675F2">
      <w:pPr>
        <w:pStyle w:val="ListParagraph"/>
        <w:ind w:left="360"/>
      </w:pPr>
    </w:p>
    <w:p w14:paraId="444E176F" w14:textId="77777777" w:rsidR="006675F2" w:rsidRDefault="006675F2" w:rsidP="002C0D87">
      <w:pPr>
        <w:pStyle w:val="ListParagraph"/>
        <w:numPr>
          <w:ilvl w:val="0"/>
          <w:numId w:val="19"/>
        </w:numPr>
        <w:textboxTightWrap w:val="allLines"/>
      </w:pPr>
      <w:r w:rsidRPr="0023645B">
        <w:t>Where would you record that a patient or service user had communication and / or information needs?</w:t>
      </w:r>
    </w:p>
    <w:p w14:paraId="02E5CF60" w14:textId="77777777" w:rsidR="006675F2" w:rsidRDefault="006675F2" w:rsidP="002C0D87">
      <w:pPr>
        <w:pStyle w:val="ListParagraph"/>
        <w:numPr>
          <w:ilvl w:val="0"/>
          <w:numId w:val="19"/>
        </w:numPr>
        <w:textboxTightWrap w:val="allLines"/>
      </w:pPr>
      <w:r w:rsidRPr="0023645B">
        <w:t>Where would you record that a patient or service user’s carer had communication and / or information needs?</w:t>
      </w:r>
    </w:p>
    <w:p w14:paraId="45514561" w14:textId="77777777" w:rsidR="006675F2" w:rsidRDefault="006675F2" w:rsidP="002C0D87">
      <w:pPr>
        <w:pStyle w:val="ListParagraph"/>
        <w:numPr>
          <w:ilvl w:val="0"/>
          <w:numId w:val="19"/>
        </w:numPr>
        <w:textboxTightWrap w:val="allLines"/>
      </w:pPr>
      <w:r w:rsidRPr="0023645B">
        <w:t xml:space="preserve">Do you record foreign / community language needs differently to the needs of someone with sensory loss and / or a learning disability? </w:t>
      </w:r>
    </w:p>
    <w:p w14:paraId="59DF7A39" w14:textId="77777777" w:rsidR="006675F2" w:rsidRDefault="006675F2" w:rsidP="002C0D87">
      <w:pPr>
        <w:pStyle w:val="ListParagraph"/>
        <w:numPr>
          <w:ilvl w:val="0"/>
          <w:numId w:val="19"/>
        </w:numPr>
        <w:textboxTightWrap w:val="allLines"/>
      </w:pPr>
      <w:r w:rsidRPr="0023645B">
        <w:t>Is this</w:t>
      </w:r>
      <w:r>
        <w:t xml:space="preserve"> information currently recorded?</w:t>
      </w:r>
    </w:p>
    <w:p w14:paraId="6D60C155" w14:textId="77777777" w:rsidR="006675F2" w:rsidRDefault="006675F2" w:rsidP="002C0D87">
      <w:pPr>
        <w:pStyle w:val="ListParagraph"/>
        <w:numPr>
          <w:ilvl w:val="0"/>
          <w:numId w:val="19"/>
        </w:numPr>
        <w:textboxTightWrap w:val="allLines"/>
      </w:pPr>
      <w:r w:rsidRPr="0023645B">
        <w:t xml:space="preserve">Who would record the information initially? </w:t>
      </w:r>
    </w:p>
    <w:p w14:paraId="33E5D7E9" w14:textId="77777777" w:rsidR="006675F2" w:rsidRDefault="006675F2" w:rsidP="002C0D87">
      <w:pPr>
        <w:pStyle w:val="ListParagraph"/>
        <w:numPr>
          <w:ilvl w:val="0"/>
          <w:numId w:val="19"/>
        </w:numPr>
        <w:textboxTightWrap w:val="allLines"/>
      </w:pPr>
      <w:r w:rsidRPr="0023645B">
        <w:t xml:space="preserve">Would any further handling of the data or processes be required (for example inputting of a paper form into an electronic record system)? </w:t>
      </w:r>
    </w:p>
    <w:p w14:paraId="1398CD34" w14:textId="77777777" w:rsidR="006675F2" w:rsidRDefault="006675F2" w:rsidP="002C0D87">
      <w:pPr>
        <w:pStyle w:val="ListParagraph"/>
        <w:numPr>
          <w:ilvl w:val="0"/>
          <w:numId w:val="19"/>
        </w:numPr>
        <w:textboxTightWrap w:val="allLines"/>
      </w:pPr>
      <w:r w:rsidRPr="0023645B">
        <w:t xml:space="preserve">At what point would these needs be recorded? </w:t>
      </w:r>
    </w:p>
    <w:p w14:paraId="68050946" w14:textId="77777777" w:rsidR="006675F2" w:rsidRDefault="006675F2" w:rsidP="006675F2"/>
    <w:p w14:paraId="2441A3EA" w14:textId="77777777" w:rsidR="006675F2" w:rsidRDefault="006675F2" w:rsidP="002C0D87">
      <w:pPr>
        <w:pStyle w:val="ListParagraph"/>
        <w:numPr>
          <w:ilvl w:val="0"/>
          <w:numId w:val="17"/>
        </w:numPr>
        <w:spacing w:after="140"/>
        <w:textboxTightWrap w:val="allLines"/>
      </w:pPr>
      <w:r w:rsidRPr="005C6FC8">
        <w:t>Identification of type of communication and / or information need</w:t>
      </w:r>
    </w:p>
    <w:p w14:paraId="053A078D" w14:textId="77777777" w:rsidR="006675F2" w:rsidRDefault="006675F2" w:rsidP="006675F2">
      <w:pPr>
        <w:pStyle w:val="ListParagraph"/>
        <w:ind w:left="360"/>
      </w:pPr>
    </w:p>
    <w:p w14:paraId="1E4060E6" w14:textId="77777777" w:rsidR="006675F2" w:rsidRDefault="006675F2" w:rsidP="002C0D87">
      <w:pPr>
        <w:pStyle w:val="ListParagraph"/>
        <w:numPr>
          <w:ilvl w:val="1"/>
          <w:numId w:val="17"/>
        </w:numPr>
        <w:spacing w:after="140"/>
        <w:textboxTightWrap w:val="allLines"/>
      </w:pPr>
      <w:r w:rsidRPr="0023645B">
        <w:t xml:space="preserve">How would your service identify the specific support needs which the patient, service user or carer has?  </w:t>
      </w:r>
    </w:p>
    <w:p w14:paraId="26D225A2" w14:textId="77777777" w:rsidR="006675F2" w:rsidRDefault="006675F2" w:rsidP="002C0D87">
      <w:pPr>
        <w:pStyle w:val="ListParagraph"/>
        <w:numPr>
          <w:ilvl w:val="1"/>
          <w:numId w:val="17"/>
        </w:numPr>
        <w:spacing w:after="140"/>
        <w:textboxTightWrap w:val="allLines"/>
      </w:pPr>
      <w:r w:rsidRPr="0023645B">
        <w:t>Who would ask?</w:t>
      </w:r>
    </w:p>
    <w:p w14:paraId="66FA75AA" w14:textId="77777777" w:rsidR="006675F2" w:rsidRDefault="006675F2" w:rsidP="002C0D87">
      <w:pPr>
        <w:pStyle w:val="ListParagraph"/>
        <w:numPr>
          <w:ilvl w:val="1"/>
          <w:numId w:val="17"/>
        </w:numPr>
        <w:spacing w:after="140"/>
        <w:textboxTightWrap w:val="allLines"/>
      </w:pPr>
      <w:r w:rsidRPr="0023645B">
        <w:t>What question(s) would you ask?</w:t>
      </w:r>
    </w:p>
    <w:p w14:paraId="3180F557" w14:textId="77777777" w:rsidR="006675F2" w:rsidRDefault="006675F2" w:rsidP="002C0D87">
      <w:pPr>
        <w:pStyle w:val="ListParagraph"/>
        <w:numPr>
          <w:ilvl w:val="1"/>
          <w:numId w:val="17"/>
        </w:numPr>
        <w:spacing w:after="140"/>
        <w:textboxTightWrap w:val="allLines"/>
      </w:pPr>
      <w:r w:rsidRPr="0023645B">
        <w:t xml:space="preserve">When would they be asked? </w:t>
      </w:r>
    </w:p>
    <w:p w14:paraId="3B50EABD" w14:textId="77777777" w:rsidR="006675F2" w:rsidRDefault="006675F2" w:rsidP="002C0D87">
      <w:pPr>
        <w:pStyle w:val="ListParagraph"/>
        <w:numPr>
          <w:ilvl w:val="1"/>
          <w:numId w:val="17"/>
        </w:numPr>
        <w:spacing w:after="140"/>
        <w:textboxTightWrap w:val="allLines"/>
      </w:pPr>
      <w:r w:rsidRPr="0023645B">
        <w:t>Do you currently ask this question of your patients, service users and / or carers?</w:t>
      </w:r>
    </w:p>
    <w:p w14:paraId="2A4A3039" w14:textId="77777777" w:rsidR="006675F2" w:rsidRDefault="006675F2" w:rsidP="006675F2">
      <w:pPr>
        <w:pStyle w:val="ListParagraph"/>
        <w:ind w:left="792"/>
      </w:pPr>
    </w:p>
    <w:p w14:paraId="7B28D332" w14:textId="77777777" w:rsidR="006675F2" w:rsidRPr="0023645B" w:rsidRDefault="006675F2" w:rsidP="002C0D87">
      <w:pPr>
        <w:pStyle w:val="ListParagraph"/>
        <w:numPr>
          <w:ilvl w:val="0"/>
          <w:numId w:val="17"/>
        </w:numPr>
        <w:spacing w:after="140"/>
        <w:textboxTightWrap w:val="allLines"/>
      </w:pPr>
      <w:r>
        <w:t>Recor</w:t>
      </w:r>
      <w:r w:rsidRPr="005C6FC8">
        <w:t>ding of type of communication and / or information needs</w:t>
      </w:r>
    </w:p>
    <w:p w14:paraId="3D4F58C4" w14:textId="7311F654" w:rsidR="006675F2" w:rsidRDefault="006675F2" w:rsidP="006675F2">
      <w:r w:rsidRPr="0023645B">
        <w:t xml:space="preserve">Noting </w:t>
      </w:r>
      <w:r w:rsidR="005D468B">
        <w:t>the categories proposed by the S</w:t>
      </w:r>
      <w:r w:rsidRPr="0023645B">
        <w:t xml:space="preserve">tandard: </w:t>
      </w:r>
    </w:p>
    <w:p w14:paraId="0FEAC8C4" w14:textId="77777777" w:rsidR="002C0D87" w:rsidRPr="0023645B" w:rsidRDefault="002C0D87" w:rsidP="006675F2"/>
    <w:p w14:paraId="280D1EB0" w14:textId="77777777" w:rsidR="006675F2" w:rsidRDefault="006675F2" w:rsidP="002C0D87">
      <w:pPr>
        <w:pStyle w:val="ListParagraph"/>
        <w:numPr>
          <w:ilvl w:val="0"/>
          <w:numId w:val="20"/>
        </w:numPr>
        <w:textboxTightWrap w:val="allLines"/>
      </w:pPr>
      <w:r w:rsidRPr="0023645B">
        <w:t xml:space="preserve">Is this, or similar, information currently recorded? </w:t>
      </w:r>
    </w:p>
    <w:p w14:paraId="1A5F045B" w14:textId="77777777" w:rsidR="006675F2" w:rsidRDefault="006675F2" w:rsidP="002C0D87">
      <w:pPr>
        <w:pStyle w:val="ListParagraph"/>
        <w:numPr>
          <w:ilvl w:val="0"/>
          <w:numId w:val="20"/>
        </w:numPr>
        <w:textboxTightWrap w:val="allLines"/>
      </w:pPr>
      <w:r w:rsidRPr="0023645B">
        <w:t>What categories do you currently use to record these or similar needs?</w:t>
      </w:r>
    </w:p>
    <w:p w14:paraId="4A36D64C" w14:textId="77777777" w:rsidR="006675F2" w:rsidRDefault="006675F2" w:rsidP="002C0D87">
      <w:pPr>
        <w:pStyle w:val="ListParagraph"/>
        <w:numPr>
          <w:ilvl w:val="0"/>
          <w:numId w:val="20"/>
        </w:numPr>
        <w:textboxTightWrap w:val="allLines"/>
      </w:pPr>
      <w:r w:rsidRPr="0023645B">
        <w:t xml:space="preserve">Where would this information be recorded? </w:t>
      </w:r>
    </w:p>
    <w:p w14:paraId="34C80723" w14:textId="77777777" w:rsidR="006675F2" w:rsidRDefault="006675F2" w:rsidP="002C0D87">
      <w:pPr>
        <w:pStyle w:val="ListParagraph"/>
        <w:numPr>
          <w:ilvl w:val="0"/>
          <w:numId w:val="20"/>
        </w:numPr>
        <w:textboxTightWrap w:val="allLines"/>
      </w:pPr>
      <w:r w:rsidRPr="0023645B">
        <w:t xml:space="preserve">Would any further handling of the data or processes be required (for example inputting of a paper form into an electronic record system)? </w:t>
      </w:r>
    </w:p>
    <w:p w14:paraId="78C6A845" w14:textId="77777777" w:rsidR="006675F2" w:rsidRDefault="006675F2" w:rsidP="002C0D87">
      <w:pPr>
        <w:pStyle w:val="ListParagraph"/>
        <w:numPr>
          <w:ilvl w:val="0"/>
          <w:numId w:val="20"/>
        </w:numPr>
        <w:textboxTightWrap w:val="allLines"/>
      </w:pPr>
      <w:r w:rsidRPr="0023645B">
        <w:t xml:space="preserve">Who would be involved in / responsible for recording and / or inputting this data?  </w:t>
      </w:r>
    </w:p>
    <w:p w14:paraId="7832681B" w14:textId="77777777" w:rsidR="006675F2" w:rsidRDefault="006675F2" w:rsidP="002C0D87">
      <w:pPr>
        <w:pStyle w:val="ListParagraph"/>
        <w:numPr>
          <w:ilvl w:val="0"/>
          <w:numId w:val="20"/>
        </w:numPr>
        <w:textboxTightWrap w:val="allLines"/>
      </w:pPr>
      <w:r w:rsidRPr="0023645B">
        <w:t xml:space="preserve">Are you currently able to record communication and / or information needs using some or all of the stated categories? </w:t>
      </w:r>
    </w:p>
    <w:p w14:paraId="40D0DC8E" w14:textId="77777777" w:rsidR="006675F2" w:rsidRDefault="006675F2" w:rsidP="002C0D87">
      <w:pPr>
        <w:pStyle w:val="ListParagraph"/>
        <w:numPr>
          <w:ilvl w:val="0"/>
          <w:numId w:val="20"/>
        </w:numPr>
        <w:textboxTightWrap w:val="allLines"/>
      </w:pPr>
      <w:r w:rsidRPr="0023645B">
        <w:t>What changes which would be needed in order to record data using stated categories?</w:t>
      </w:r>
    </w:p>
    <w:p w14:paraId="27A9FA18" w14:textId="77777777" w:rsidR="006675F2" w:rsidRDefault="006675F2" w:rsidP="002C0D87">
      <w:pPr>
        <w:pStyle w:val="ListParagraph"/>
        <w:numPr>
          <w:ilvl w:val="0"/>
          <w:numId w:val="20"/>
        </w:numPr>
        <w:textboxTightWrap w:val="allLines"/>
      </w:pPr>
      <w:r w:rsidRPr="0023645B">
        <w:t>In your view, what would be the impact, cost and feasibility of these changes?</w:t>
      </w:r>
    </w:p>
    <w:p w14:paraId="3EEC41A3" w14:textId="77777777" w:rsidR="006675F2" w:rsidRDefault="006675F2" w:rsidP="002C0D87">
      <w:pPr>
        <w:pStyle w:val="ListParagraph"/>
        <w:numPr>
          <w:ilvl w:val="0"/>
          <w:numId w:val="20"/>
        </w:numPr>
        <w:textboxTightWrap w:val="allLines"/>
      </w:pPr>
      <w:r w:rsidRPr="0023645B">
        <w:t>Are there any additional needs which you would wish to capture but which are not included on the list of stated categories?</w:t>
      </w:r>
    </w:p>
    <w:p w14:paraId="089ED8AB" w14:textId="77777777" w:rsidR="006675F2" w:rsidRDefault="006675F2" w:rsidP="006675F2"/>
    <w:p w14:paraId="50EAD26A" w14:textId="77777777" w:rsidR="006675F2" w:rsidRDefault="006675F2" w:rsidP="002C0D87">
      <w:pPr>
        <w:pStyle w:val="ListParagraph"/>
        <w:numPr>
          <w:ilvl w:val="0"/>
          <w:numId w:val="17"/>
        </w:numPr>
        <w:spacing w:after="140"/>
        <w:textboxTightWrap w:val="allLines"/>
      </w:pPr>
      <w:r w:rsidRPr="005C6FC8">
        <w:t>Sharing of communication and / or information needs</w:t>
      </w:r>
    </w:p>
    <w:p w14:paraId="5B97127C" w14:textId="77777777" w:rsidR="006675F2" w:rsidRDefault="006675F2" w:rsidP="006675F2">
      <w:pPr>
        <w:pStyle w:val="ListParagraph"/>
        <w:ind w:left="360"/>
      </w:pPr>
    </w:p>
    <w:p w14:paraId="4DAD010D" w14:textId="2D84BA8D" w:rsidR="006675F2" w:rsidRDefault="006675F2" w:rsidP="002C0D87">
      <w:pPr>
        <w:pStyle w:val="ListParagraph"/>
        <w:numPr>
          <w:ilvl w:val="0"/>
          <w:numId w:val="33"/>
        </w:numPr>
        <w:spacing w:after="140"/>
        <w:textboxTightWrap w:val="allLines"/>
      </w:pPr>
      <w:r w:rsidRPr="0023645B">
        <w:t>How would the data you have recorded about the individual’s needs be shared with other individuals or organisations involved in their care, including for example via an electronic social care record, referra</w:t>
      </w:r>
      <w:r w:rsidR="00ED581B">
        <w:t>l letter or e-referral system, Summary Care R</w:t>
      </w:r>
      <w:r w:rsidRPr="0023645B">
        <w:t xml:space="preserve">ecord, discharge note? </w:t>
      </w:r>
    </w:p>
    <w:p w14:paraId="010E400B" w14:textId="77777777" w:rsidR="006675F2" w:rsidRDefault="006675F2" w:rsidP="002C0D87">
      <w:pPr>
        <w:pStyle w:val="ListParagraph"/>
        <w:numPr>
          <w:ilvl w:val="0"/>
          <w:numId w:val="33"/>
        </w:numPr>
        <w:spacing w:after="140"/>
        <w:textboxTightWrap w:val="allLines"/>
      </w:pPr>
      <w:r w:rsidRPr="0023645B">
        <w:t xml:space="preserve">Is this information currently shared in this way? </w:t>
      </w:r>
    </w:p>
    <w:p w14:paraId="1ABBA430" w14:textId="77777777" w:rsidR="006675F2" w:rsidRDefault="006675F2" w:rsidP="002C0D87">
      <w:pPr>
        <w:pStyle w:val="ListParagraph"/>
        <w:numPr>
          <w:ilvl w:val="0"/>
          <w:numId w:val="33"/>
        </w:numPr>
        <w:spacing w:after="140"/>
        <w:textboxTightWrap w:val="allLines"/>
      </w:pPr>
      <w:r w:rsidRPr="0023645B">
        <w:t>What changes would be needed in order to share this information?</w:t>
      </w:r>
    </w:p>
    <w:p w14:paraId="4B0A93BE" w14:textId="592BA892" w:rsidR="006675F2" w:rsidRDefault="006675F2" w:rsidP="00ED581B">
      <w:pPr>
        <w:pStyle w:val="ListParagraph"/>
        <w:numPr>
          <w:ilvl w:val="0"/>
          <w:numId w:val="33"/>
        </w:numPr>
        <w:spacing w:after="140"/>
        <w:textboxTightWrap w:val="allLines"/>
      </w:pPr>
      <w:r w:rsidRPr="0023645B">
        <w:t>In your view, what would be the impact,</w:t>
      </w:r>
      <w:r>
        <w:t xml:space="preserve"> cost and feasibility of these </w:t>
      </w:r>
      <w:r w:rsidRPr="0023645B">
        <w:t>changes?</w:t>
      </w:r>
    </w:p>
    <w:p w14:paraId="7AEEDED3" w14:textId="77777777" w:rsidR="00ED581B" w:rsidRDefault="00ED581B" w:rsidP="00ED581B">
      <w:pPr>
        <w:pStyle w:val="ListParagraph"/>
        <w:spacing w:after="140"/>
        <w:ind w:left="1080"/>
        <w:textboxTightWrap w:val="allLines"/>
      </w:pPr>
    </w:p>
    <w:p w14:paraId="6FD2CC1B" w14:textId="77777777" w:rsidR="006675F2" w:rsidRDefault="006675F2" w:rsidP="002C0D87">
      <w:pPr>
        <w:pStyle w:val="ListParagraph"/>
        <w:numPr>
          <w:ilvl w:val="0"/>
          <w:numId w:val="17"/>
        </w:numPr>
        <w:spacing w:after="140"/>
        <w:textboxTightWrap w:val="allLines"/>
      </w:pPr>
      <w:r w:rsidRPr="005C6FC8">
        <w:t>Recognition of communication / or information needs at subsequent visits</w:t>
      </w:r>
    </w:p>
    <w:p w14:paraId="04ED1582" w14:textId="77777777" w:rsidR="006675F2" w:rsidRPr="0023645B" w:rsidRDefault="006675F2" w:rsidP="006675F2">
      <w:pPr>
        <w:pStyle w:val="ListParagraph"/>
        <w:ind w:left="360"/>
      </w:pPr>
    </w:p>
    <w:p w14:paraId="165ECCB5" w14:textId="77777777" w:rsidR="006675F2" w:rsidRDefault="006675F2" w:rsidP="002C0D87">
      <w:pPr>
        <w:pStyle w:val="ListParagraph"/>
        <w:numPr>
          <w:ilvl w:val="0"/>
          <w:numId w:val="34"/>
        </w:numPr>
        <w:textboxTightWrap w:val="allLines"/>
      </w:pPr>
      <w:r w:rsidRPr="0023645B">
        <w:t>Given where you have recorded the information, and what information you have recorded, do existing systems alert staff appropriately to enable appropriate actions to be taken to arrange correspondence in alternative formats and / or communication support at appointments / as part of subsequent interaction with your service?</w:t>
      </w:r>
    </w:p>
    <w:p w14:paraId="4DE0033C" w14:textId="77777777" w:rsidR="006675F2" w:rsidRDefault="006675F2" w:rsidP="002C0D87">
      <w:pPr>
        <w:pStyle w:val="ListParagraph"/>
        <w:numPr>
          <w:ilvl w:val="0"/>
          <w:numId w:val="34"/>
        </w:numPr>
        <w:textboxTightWrap w:val="allLines"/>
      </w:pPr>
      <w:r w:rsidRPr="0023645B">
        <w:t xml:space="preserve">Is this information currently highlighted? </w:t>
      </w:r>
    </w:p>
    <w:p w14:paraId="25E8F994" w14:textId="77777777" w:rsidR="006675F2" w:rsidRDefault="006675F2" w:rsidP="002C0D87">
      <w:pPr>
        <w:pStyle w:val="ListParagraph"/>
        <w:numPr>
          <w:ilvl w:val="0"/>
          <w:numId w:val="34"/>
        </w:numPr>
        <w:textboxTightWrap w:val="allLines"/>
      </w:pPr>
      <w:r w:rsidRPr="0023645B">
        <w:t>What changes would be needed in order to highlight or flag this information?</w:t>
      </w:r>
    </w:p>
    <w:p w14:paraId="75BB6201" w14:textId="77777777" w:rsidR="006675F2" w:rsidRDefault="006675F2" w:rsidP="002C0D87">
      <w:pPr>
        <w:pStyle w:val="ListParagraph"/>
        <w:numPr>
          <w:ilvl w:val="0"/>
          <w:numId w:val="34"/>
        </w:numPr>
        <w:textboxTightWrap w:val="allLines"/>
      </w:pPr>
      <w:r w:rsidRPr="0023645B">
        <w:t>In your view, what would be the impact, cost and feasibility of these changes?</w:t>
      </w:r>
    </w:p>
    <w:p w14:paraId="30ABA5E4" w14:textId="77777777" w:rsidR="006675F2" w:rsidRDefault="006675F2" w:rsidP="006675F2">
      <w:pPr>
        <w:ind w:left="1440" w:hanging="720"/>
      </w:pPr>
    </w:p>
    <w:p w14:paraId="4407FA76" w14:textId="77777777" w:rsidR="006675F2" w:rsidRDefault="006675F2" w:rsidP="002C0D87">
      <w:pPr>
        <w:pStyle w:val="ListParagraph"/>
        <w:numPr>
          <w:ilvl w:val="0"/>
          <w:numId w:val="17"/>
        </w:numPr>
        <w:spacing w:after="140"/>
        <w:textboxTightWrap w:val="allLines"/>
      </w:pPr>
      <w:r w:rsidRPr="005C6FC8">
        <w:t>Provision of information in alternative formats</w:t>
      </w:r>
    </w:p>
    <w:p w14:paraId="01206A85" w14:textId="77777777" w:rsidR="006675F2" w:rsidRPr="0023645B" w:rsidRDefault="006675F2" w:rsidP="006675F2">
      <w:pPr>
        <w:pStyle w:val="ListParagraph"/>
        <w:ind w:left="360"/>
      </w:pPr>
    </w:p>
    <w:p w14:paraId="53A32823" w14:textId="18A2F5D4" w:rsidR="006675F2" w:rsidRDefault="006675F2" w:rsidP="002C0D87">
      <w:pPr>
        <w:pStyle w:val="ListParagraph"/>
        <w:numPr>
          <w:ilvl w:val="0"/>
          <w:numId w:val="35"/>
        </w:numPr>
        <w:textboxTightWrap w:val="allLines"/>
      </w:pPr>
      <w:r w:rsidRPr="0023645B">
        <w:t>How would</w:t>
      </w:r>
      <w:r w:rsidR="00ED581B">
        <w:t xml:space="preserve"> you</w:t>
      </w:r>
      <w:r w:rsidRPr="0023645B">
        <w:t xml:space="preserve"> create, arrange for or provide correspondence and patient information (including that known to be immediately relevant to the individual) in one or more of the information formats recorded as appropriate for them?</w:t>
      </w:r>
    </w:p>
    <w:p w14:paraId="3547ACEB" w14:textId="77777777" w:rsidR="006675F2" w:rsidRDefault="006675F2" w:rsidP="002C0D87">
      <w:pPr>
        <w:pStyle w:val="ListParagraph"/>
        <w:numPr>
          <w:ilvl w:val="0"/>
          <w:numId w:val="35"/>
        </w:numPr>
        <w:textboxTightWrap w:val="allLines"/>
      </w:pPr>
      <w:r w:rsidRPr="0023645B">
        <w:t xml:space="preserve">How long would it take to provide information in one or more of the specified formats? </w:t>
      </w:r>
    </w:p>
    <w:p w14:paraId="19C18F63" w14:textId="77777777" w:rsidR="006675F2" w:rsidRDefault="006675F2" w:rsidP="002C0D87">
      <w:pPr>
        <w:pStyle w:val="ListParagraph"/>
        <w:numPr>
          <w:ilvl w:val="0"/>
          <w:numId w:val="35"/>
        </w:numPr>
        <w:textboxTightWrap w:val="allLines"/>
      </w:pPr>
      <w:r w:rsidRPr="0023645B">
        <w:t xml:space="preserve">How much would it cost? </w:t>
      </w:r>
    </w:p>
    <w:p w14:paraId="31A67E8A" w14:textId="77777777" w:rsidR="006675F2" w:rsidRDefault="006675F2" w:rsidP="002C0D87">
      <w:pPr>
        <w:pStyle w:val="ListParagraph"/>
        <w:numPr>
          <w:ilvl w:val="0"/>
          <w:numId w:val="35"/>
        </w:numPr>
        <w:textboxTightWrap w:val="allLines"/>
      </w:pPr>
      <w:r w:rsidRPr="0023645B">
        <w:t xml:space="preserve">Would you consider any assessment or assurance as to the accuracy or quality of the information provided? </w:t>
      </w:r>
    </w:p>
    <w:p w14:paraId="5B51491A" w14:textId="77777777" w:rsidR="006675F2" w:rsidRDefault="006675F2" w:rsidP="002C0D87">
      <w:pPr>
        <w:pStyle w:val="ListParagraph"/>
        <w:numPr>
          <w:ilvl w:val="0"/>
          <w:numId w:val="35"/>
        </w:numPr>
        <w:textboxTightWrap w:val="allLines"/>
      </w:pPr>
      <w:r w:rsidRPr="0023645B">
        <w:t xml:space="preserve">Have you previously provided information in the alternative formats </w:t>
      </w:r>
      <w:r>
        <w:t>s</w:t>
      </w:r>
      <w:r w:rsidRPr="0023645B">
        <w:t xml:space="preserve">pecified? </w:t>
      </w:r>
    </w:p>
    <w:p w14:paraId="586E4389" w14:textId="77777777" w:rsidR="006675F2" w:rsidRDefault="006675F2" w:rsidP="002C0D87">
      <w:pPr>
        <w:pStyle w:val="ListParagraph"/>
        <w:numPr>
          <w:ilvl w:val="0"/>
          <w:numId w:val="35"/>
        </w:numPr>
        <w:textboxTightWrap w:val="allLines"/>
      </w:pPr>
      <w:r w:rsidRPr="0023645B">
        <w:t xml:space="preserve">Do you have existing arrangements to in place to provide information in the alternative formats specified? </w:t>
      </w:r>
    </w:p>
    <w:p w14:paraId="3D88EC49" w14:textId="20F19606" w:rsidR="006675F2" w:rsidRDefault="006675F2" w:rsidP="002C0D87">
      <w:pPr>
        <w:pStyle w:val="ListParagraph"/>
        <w:numPr>
          <w:ilvl w:val="0"/>
          <w:numId w:val="35"/>
        </w:numPr>
        <w:textboxTightWrap w:val="allLines"/>
      </w:pPr>
      <w:r w:rsidRPr="0023645B">
        <w:t xml:space="preserve">What changes would be needed in order to provide information in the alternative formats specified? </w:t>
      </w:r>
    </w:p>
    <w:p w14:paraId="48DD76FF" w14:textId="77777777" w:rsidR="006675F2" w:rsidRDefault="006675F2" w:rsidP="002C0D87">
      <w:pPr>
        <w:pStyle w:val="ListParagraph"/>
        <w:numPr>
          <w:ilvl w:val="0"/>
          <w:numId w:val="17"/>
        </w:numPr>
        <w:spacing w:after="140"/>
        <w:textboxTightWrap w:val="allLines"/>
      </w:pPr>
      <w:r w:rsidRPr="005C6FC8">
        <w:t>Provision of communication support by a communication professional</w:t>
      </w:r>
    </w:p>
    <w:p w14:paraId="732B039A" w14:textId="77777777" w:rsidR="006675F2" w:rsidRPr="0023645B" w:rsidRDefault="006675F2" w:rsidP="006675F2">
      <w:pPr>
        <w:pStyle w:val="ListParagraph"/>
        <w:ind w:left="360"/>
      </w:pPr>
    </w:p>
    <w:p w14:paraId="54362B85" w14:textId="77777777" w:rsidR="006675F2" w:rsidRDefault="006675F2" w:rsidP="002C0D87">
      <w:pPr>
        <w:pStyle w:val="ListParagraph"/>
        <w:numPr>
          <w:ilvl w:val="0"/>
          <w:numId w:val="36"/>
        </w:numPr>
        <w:textboxTightWrap w:val="allLines"/>
      </w:pPr>
      <w:r w:rsidRPr="0023645B">
        <w:t>How would you arrange for or provide the communication support needed by the patient (as recorded)?</w:t>
      </w:r>
    </w:p>
    <w:p w14:paraId="3D3081D5" w14:textId="77777777" w:rsidR="006675F2" w:rsidRDefault="006675F2" w:rsidP="002C0D87">
      <w:pPr>
        <w:pStyle w:val="ListParagraph"/>
        <w:numPr>
          <w:ilvl w:val="0"/>
          <w:numId w:val="36"/>
        </w:numPr>
        <w:textboxTightWrap w:val="allLines"/>
      </w:pPr>
      <w:r w:rsidRPr="0023645B">
        <w:t xml:space="preserve">How long it would take to arrange for this support, and therefore how long would the individual be required to wait to access your service supported by a relevant communication professional? </w:t>
      </w:r>
    </w:p>
    <w:p w14:paraId="08F18D2B" w14:textId="77777777" w:rsidR="006675F2" w:rsidRDefault="006675F2" w:rsidP="002C0D87">
      <w:pPr>
        <w:pStyle w:val="ListParagraph"/>
        <w:numPr>
          <w:ilvl w:val="0"/>
          <w:numId w:val="36"/>
        </w:numPr>
        <w:textboxTightWrap w:val="allLines"/>
      </w:pPr>
      <w:r w:rsidRPr="0023645B">
        <w:t xml:space="preserve">How much this would cost? </w:t>
      </w:r>
    </w:p>
    <w:p w14:paraId="35C1545B" w14:textId="77777777" w:rsidR="006675F2" w:rsidRDefault="006675F2" w:rsidP="002C0D87">
      <w:pPr>
        <w:pStyle w:val="ListParagraph"/>
        <w:numPr>
          <w:ilvl w:val="0"/>
          <w:numId w:val="36"/>
        </w:numPr>
        <w:textboxTightWrap w:val="allLines"/>
      </w:pPr>
      <w:r w:rsidRPr="0023645B">
        <w:t>How you would identify or select an appropriate professional?</w:t>
      </w:r>
    </w:p>
    <w:p w14:paraId="54CE0791" w14:textId="77777777" w:rsidR="006675F2" w:rsidRDefault="006675F2" w:rsidP="002C0D87">
      <w:pPr>
        <w:pStyle w:val="ListParagraph"/>
        <w:numPr>
          <w:ilvl w:val="0"/>
          <w:numId w:val="36"/>
        </w:numPr>
        <w:textboxTightWrap w:val="allLines"/>
      </w:pPr>
      <w:r w:rsidRPr="0023645B">
        <w:t xml:space="preserve">Would you consider any assessment or assurance as to the expertise of the professional selected? </w:t>
      </w:r>
    </w:p>
    <w:p w14:paraId="7F051DB7" w14:textId="77777777" w:rsidR="006675F2" w:rsidRDefault="006675F2" w:rsidP="002C0D87">
      <w:pPr>
        <w:pStyle w:val="ListParagraph"/>
        <w:numPr>
          <w:ilvl w:val="0"/>
          <w:numId w:val="36"/>
        </w:numPr>
        <w:textboxTightWrap w:val="allLines"/>
      </w:pPr>
      <w:r w:rsidRPr="0023645B">
        <w:t>Have you previously provided a communication professional of the type specified?</w:t>
      </w:r>
    </w:p>
    <w:p w14:paraId="0251DFBC" w14:textId="77777777" w:rsidR="006675F2" w:rsidRDefault="006675F2" w:rsidP="002C0D87">
      <w:pPr>
        <w:pStyle w:val="ListParagraph"/>
        <w:numPr>
          <w:ilvl w:val="0"/>
          <w:numId w:val="36"/>
        </w:numPr>
        <w:textboxTightWrap w:val="allLines"/>
      </w:pPr>
      <w:r w:rsidRPr="0023645B">
        <w:t>Do you have existing arrangements in place to provide the specified type of communication professional?</w:t>
      </w:r>
    </w:p>
    <w:p w14:paraId="1A00D24B" w14:textId="77777777" w:rsidR="006675F2" w:rsidRDefault="006675F2" w:rsidP="002C0D87">
      <w:pPr>
        <w:pStyle w:val="ListParagraph"/>
        <w:numPr>
          <w:ilvl w:val="0"/>
          <w:numId w:val="36"/>
        </w:numPr>
        <w:textboxTightWrap w:val="allLines"/>
      </w:pPr>
      <w:r w:rsidRPr="0023645B">
        <w:t>What changes would be needed in order to provide support from the communication professional specified?</w:t>
      </w:r>
    </w:p>
    <w:p w14:paraId="2C90340F" w14:textId="77777777" w:rsidR="006675F2" w:rsidRDefault="006675F2" w:rsidP="006675F2">
      <w:pPr>
        <w:ind w:left="1440" w:hanging="720"/>
      </w:pPr>
    </w:p>
    <w:p w14:paraId="3329DF65" w14:textId="77777777" w:rsidR="006675F2" w:rsidRDefault="006675F2" w:rsidP="002C0D87">
      <w:pPr>
        <w:pStyle w:val="ListParagraph"/>
        <w:numPr>
          <w:ilvl w:val="0"/>
          <w:numId w:val="17"/>
        </w:numPr>
        <w:spacing w:after="140"/>
        <w:textboxTightWrap w:val="allLines"/>
      </w:pPr>
      <w:r w:rsidRPr="005C6FC8">
        <w:t>Provision of communication support by in-house staff and using aids</w:t>
      </w:r>
    </w:p>
    <w:p w14:paraId="686BE527" w14:textId="77777777" w:rsidR="006675F2" w:rsidRPr="0023645B" w:rsidRDefault="006675F2" w:rsidP="006675F2">
      <w:pPr>
        <w:pStyle w:val="ListParagraph"/>
        <w:ind w:left="360"/>
      </w:pPr>
    </w:p>
    <w:p w14:paraId="0E43039B" w14:textId="77777777" w:rsidR="006675F2" w:rsidRDefault="006675F2" w:rsidP="002C0D87">
      <w:pPr>
        <w:pStyle w:val="ListParagraph"/>
        <w:numPr>
          <w:ilvl w:val="0"/>
          <w:numId w:val="37"/>
        </w:numPr>
        <w:textboxTightWrap w:val="allLines"/>
      </w:pPr>
      <w:r w:rsidRPr="0023645B">
        <w:t xml:space="preserve">How you would provide the communication support needed by the patient? </w:t>
      </w:r>
    </w:p>
    <w:p w14:paraId="3BEDFD24" w14:textId="77777777" w:rsidR="006675F2" w:rsidRDefault="006675F2" w:rsidP="002C0D87">
      <w:pPr>
        <w:pStyle w:val="ListParagraph"/>
        <w:numPr>
          <w:ilvl w:val="0"/>
          <w:numId w:val="37"/>
        </w:numPr>
        <w:textboxTightWrap w:val="allLines"/>
      </w:pPr>
      <w:r w:rsidRPr="0023645B">
        <w:t>How long would it take to arrange for this support, and therefore how long would the individual would be required to wait to access your service with relevant communication support in place?</w:t>
      </w:r>
    </w:p>
    <w:p w14:paraId="341531E2" w14:textId="77777777" w:rsidR="006675F2" w:rsidRDefault="006675F2" w:rsidP="002C0D87">
      <w:pPr>
        <w:pStyle w:val="ListParagraph"/>
        <w:numPr>
          <w:ilvl w:val="0"/>
          <w:numId w:val="37"/>
        </w:numPr>
        <w:textboxTightWrap w:val="allLines"/>
      </w:pPr>
      <w:r w:rsidRPr="0023645B">
        <w:t xml:space="preserve">How much would providing this support cost? </w:t>
      </w:r>
    </w:p>
    <w:p w14:paraId="2C2782D8" w14:textId="77777777" w:rsidR="006675F2" w:rsidRDefault="006675F2" w:rsidP="002C0D87">
      <w:pPr>
        <w:pStyle w:val="ListParagraph"/>
        <w:numPr>
          <w:ilvl w:val="0"/>
          <w:numId w:val="37"/>
        </w:numPr>
        <w:textboxTightWrap w:val="allLines"/>
      </w:pPr>
      <w:r w:rsidRPr="0023645B">
        <w:t>Have you previously provided communication support of the type specified?</w:t>
      </w:r>
    </w:p>
    <w:p w14:paraId="02D366D9" w14:textId="77777777" w:rsidR="006675F2" w:rsidRDefault="006675F2" w:rsidP="002C0D87">
      <w:pPr>
        <w:pStyle w:val="ListParagraph"/>
        <w:numPr>
          <w:ilvl w:val="0"/>
          <w:numId w:val="37"/>
        </w:numPr>
        <w:textboxTightWrap w:val="allLines"/>
      </w:pPr>
      <w:r w:rsidRPr="0023645B">
        <w:t xml:space="preserve">Do you have existing arrangements in place to provide the communication support specified? </w:t>
      </w:r>
    </w:p>
    <w:p w14:paraId="031D4629" w14:textId="77777777" w:rsidR="006675F2" w:rsidRDefault="006675F2" w:rsidP="002C0D87">
      <w:pPr>
        <w:pStyle w:val="ListParagraph"/>
        <w:numPr>
          <w:ilvl w:val="0"/>
          <w:numId w:val="37"/>
        </w:numPr>
        <w:textboxTightWrap w:val="allLines"/>
      </w:pPr>
      <w:r w:rsidRPr="0023645B">
        <w:t xml:space="preserve">What changes would be needed in order to provide the communication support specified? </w:t>
      </w:r>
    </w:p>
    <w:p w14:paraId="6F151CBF" w14:textId="77777777" w:rsidR="002C0D87" w:rsidRPr="0023645B" w:rsidRDefault="002C0D87" w:rsidP="002C0D87">
      <w:pPr>
        <w:pStyle w:val="ListParagraph"/>
        <w:ind w:left="1080"/>
        <w:textboxTightWrap w:val="allLines"/>
      </w:pPr>
    </w:p>
    <w:p w14:paraId="151956A3" w14:textId="77777777" w:rsidR="006675F2" w:rsidRPr="0092123C" w:rsidRDefault="006675F2" w:rsidP="002C0D87">
      <w:pPr>
        <w:pStyle w:val="Heading2"/>
        <w:numPr>
          <w:ilvl w:val="0"/>
          <w:numId w:val="0"/>
        </w:numPr>
        <w:spacing w:line="240" w:lineRule="auto"/>
      </w:pPr>
      <w:bookmarkStart w:id="124" w:name="_Toc395004289"/>
      <w:bookmarkStart w:id="125" w:name="_Toc419375523"/>
      <w:bookmarkStart w:id="126" w:name="_Toc423593337"/>
      <w:r w:rsidRPr="0023645B">
        <w:t xml:space="preserve">Record form 2 – Recording of hypothetical </w:t>
      </w:r>
      <w:r w:rsidRPr="005C6FC8">
        <w:t>patients’</w:t>
      </w:r>
      <w:r w:rsidRPr="0023645B">
        <w:t xml:space="preserve"> needs using proposed standard categories</w:t>
      </w:r>
      <w:bookmarkEnd w:id="124"/>
      <w:bookmarkEnd w:id="125"/>
      <w:bookmarkEnd w:id="126"/>
    </w:p>
    <w:p w14:paraId="081D571F" w14:textId="77777777" w:rsidR="006675F2" w:rsidRDefault="006675F2" w:rsidP="006675F2">
      <w:r w:rsidRPr="0023645B">
        <w:t>Using the categories below, please indicate which needs you would record for each hypothetical patient.</w:t>
      </w:r>
    </w:p>
    <w:p w14:paraId="68A3FD0C" w14:textId="77777777" w:rsidR="006675F2" w:rsidRPr="0023645B" w:rsidRDefault="006675F2" w:rsidP="006675F2"/>
    <w:p w14:paraId="762F9343" w14:textId="77777777" w:rsidR="006675F2" w:rsidRDefault="006675F2" w:rsidP="006675F2">
      <w:r w:rsidRPr="0023645B">
        <w:t xml:space="preserve">Patient name: </w:t>
      </w:r>
    </w:p>
    <w:p w14:paraId="1A315A2B" w14:textId="77777777" w:rsidR="006675F2" w:rsidRPr="0023645B" w:rsidRDefault="006675F2" w:rsidP="006675F2"/>
    <w:p w14:paraId="725CDB97" w14:textId="77777777" w:rsidR="006675F2" w:rsidRPr="00461052" w:rsidRDefault="006675F2" w:rsidP="006675F2">
      <w:pPr>
        <w:rPr>
          <w:u w:val="single"/>
        </w:rPr>
      </w:pPr>
      <w:r w:rsidRPr="00461052">
        <w:rPr>
          <w:u w:val="single"/>
        </w:rPr>
        <w:t>Recording of need for information in an alternative format</w:t>
      </w:r>
    </w:p>
    <w:p w14:paraId="6F6123FE" w14:textId="19BD679D" w:rsidR="006675F2" w:rsidRPr="0023645B" w:rsidRDefault="00ED581B" w:rsidP="006675F2">
      <w:r>
        <w:t xml:space="preserve"> </w:t>
      </w:r>
      <w:r w:rsidR="006675F2" w:rsidRPr="0023645B">
        <w:t xml:space="preserve">Requires contact by email </w:t>
      </w:r>
    </w:p>
    <w:p w14:paraId="7CAEB617" w14:textId="2C49BEAD" w:rsidR="006675F2" w:rsidRPr="0023645B" w:rsidRDefault="00ED581B" w:rsidP="006675F2">
      <w:r>
        <w:t xml:space="preserve"> </w:t>
      </w:r>
      <w:r w:rsidR="006675F2" w:rsidRPr="0023645B">
        <w:t>Requires contact by letter</w:t>
      </w:r>
    </w:p>
    <w:p w14:paraId="558C8312" w14:textId="296828B0" w:rsidR="006675F2" w:rsidRPr="0023645B" w:rsidRDefault="00ED581B" w:rsidP="006675F2">
      <w:r>
        <w:t xml:space="preserve"> </w:t>
      </w:r>
      <w:r w:rsidR="006675F2" w:rsidRPr="0023645B">
        <w:t>Requires contact by telephone [795661000000104]</w:t>
      </w:r>
    </w:p>
    <w:p w14:paraId="0A8D26FA" w14:textId="51FC6C46" w:rsidR="006675F2" w:rsidRPr="0023645B" w:rsidRDefault="00ED581B" w:rsidP="006675F2">
      <w:r>
        <w:t xml:space="preserve"> </w:t>
      </w:r>
      <w:r w:rsidR="006675F2" w:rsidRPr="0023645B">
        <w:t>Requires contact by text message (SMS)</w:t>
      </w:r>
    </w:p>
    <w:p w14:paraId="641D0BB3" w14:textId="3649D5C7" w:rsidR="006675F2" w:rsidRPr="0023645B" w:rsidRDefault="00ED581B" w:rsidP="006675F2">
      <w:r>
        <w:t xml:space="preserve"> </w:t>
      </w:r>
      <w:r w:rsidR="006675F2" w:rsidRPr="0023645B">
        <w:t>Requires contact by text relay [796081000000106]</w:t>
      </w:r>
    </w:p>
    <w:p w14:paraId="4956CBC9" w14:textId="5C3CFB32" w:rsidR="006675F2" w:rsidRPr="0023645B" w:rsidRDefault="00ED581B" w:rsidP="006675F2">
      <w:r>
        <w:t xml:space="preserve"> </w:t>
      </w:r>
      <w:r w:rsidR="006675F2" w:rsidRPr="0023645B">
        <w:t xml:space="preserve">Requires information by email – HTML </w:t>
      </w:r>
    </w:p>
    <w:p w14:paraId="21D4BE3B" w14:textId="583343C0" w:rsidR="006675F2" w:rsidRPr="0023645B" w:rsidRDefault="00ED581B" w:rsidP="006675F2">
      <w:r>
        <w:t xml:space="preserve"> </w:t>
      </w:r>
      <w:r w:rsidR="006675F2" w:rsidRPr="0023645B">
        <w:t>Requires information by email – PDF</w:t>
      </w:r>
    </w:p>
    <w:p w14:paraId="79929999" w14:textId="203211C9" w:rsidR="006675F2" w:rsidRPr="0023645B" w:rsidRDefault="00ED581B" w:rsidP="006675F2">
      <w:r>
        <w:t xml:space="preserve"> </w:t>
      </w:r>
      <w:r w:rsidR="006675F2" w:rsidRPr="0023645B">
        <w:t xml:space="preserve">Requires information by email – plain text </w:t>
      </w:r>
    </w:p>
    <w:p w14:paraId="081B7D51" w14:textId="5BB22842" w:rsidR="006675F2" w:rsidRPr="0023645B" w:rsidRDefault="00ED581B" w:rsidP="006675F2">
      <w:r>
        <w:t xml:space="preserve"> </w:t>
      </w:r>
      <w:r w:rsidR="006675F2" w:rsidRPr="0023645B">
        <w:t xml:space="preserve">Requires information by email – Word document </w:t>
      </w:r>
    </w:p>
    <w:p w14:paraId="21A35449" w14:textId="48CE8A4C" w:rsidR="006675F2" w:rsidRPr="0023645B" w:rsidRDefault="00ED581B" w:rsidP="006675F2">
      <w:r>
        <w:t xml:space="preserve"> </w:t>
      </w:r>
      <w:r w:rsidR="006675F2" w:rsidRPr="0023645B">
        <w:t>Requires information in braille – grade 1</w:t>
      </w:r>
    </w:p>
    <w:p w14:paraId="11E52F6B" w14:textId="6B5C4CB0" w:rsidR="006675F2" w:rsidRPr="0023645B" w:rsidRDefault="00ED581B" w:rsidP="006675F2">
      <w:r>
        <w:t xml:space="preserve"> </w:t>
      </w:r>
      <w:r w:rsidR="006675F2" w:rsidRPr="0023645B">
        <w:t>Requires information in braille – grade 2</w:t>
      </w:r>
    </w:p>
    <w:p w14:paraId="2058C682" w14:textId="20E7D188" w:rsidR="006675F2" w:rsidRPr="0023645B" w:rsidRDefault="00ED581B" w:rsidP="006675F2">
      <w:r>
        <w:t xml:space="preserve"> </w:t>
      </w:r>
      <w:r w:rsidR="006675F2" w:rsidRPr="0023645B">
        <w:t>Requires information in Easyread [796161000000101]</w:t>
      </w:r>
    </w:p>
    <w:p w14:paraId="08C42A45" w14:textId="6EDB5F19" w:rsidR="006675F2" w:rsidRPr="0023645B" w:rsidRDefault="00ED581B" w:rsidP="006675F2">
      <w:r>
        <w:t xml:space="preserve"> </w:t>
      </w:r>
      <w:r w:rsidR="006675F2" w:rsidRPr="0023645B">
        <w:t>Requires information in electronic audio file (MP3 file) by email</w:t>
      </w:r>
    </w:p>
    <w:p w14:paraId="68963FA7" w14:textId="091BF3BD" w:rsidR="006675F2" w:rsidRPr="0023645B" w:rsidRDefault="00ED581B" w:rsidP="006675F2">
      <w:r>
        <w:t xml:space="preserve"> </w:t>
      </w:r>
      <w:r w:rsidR="006675F2" w:rsidRPr="0023645B">
        <w:t>Requires information in electronic audio file (MP3 file) on compact disc</w:t>
      </w:r>
    </w:p>
    <w:p w14:paraId="6714D869" w14:textId="7C00F0D7" w:rsidR="006675F2" w:rsidRPr="0023645B" w:rsidRDefault="00ED581B" w:rsidP="006675F2">
      <w:r>
        <w:t xml:space="preserve"> </w:t>
      </w:r>
      <w:r w:rsidR="006675F2" w:rsidRPr="0023645B">
        <w:t>Requires information in large print – point 16</w:t>
      </w:r>
    </w:p>
    <w:p w14:paraId="25BF1FD2" w14:textId="0950BF38" w:rsidR="006675F2" w:rsidRPr="0023645B" w:rsidRDefault="00ED581B" w:rsidP="006675F2">
      <w:r>
        <w:t xml:space="preserve"> </w:t>
      </w:r>
      <w:r w:rsidR="006675F2" w:rsidRPr="0023645B">
        <w:t>Requires information in large print – point 18</w:t>
      </w:r>
    </w:p>
    <w:p w14:paraId="30346F71" w14:textId="2490AF24" w:rsidR="006675F2" w:rsidRPr="0023645B" w:rsidRDefault="00ED581B" w:rsidP="006675F2">
      <w:r>
        <w:t xml:space="preserve"> </w:t>
      </w:r>
      <w:r w:rsidR="006675F2" w:rsidRPr="0023645B">
        <w:t>Requires information in large print – point 20</w:t>
      </w:r>
    </w:p>
    <w:p w14:paraId="66A405B6" w14:textId="73497202" w:rsidR="006675F2" w:rsidRPr="0023645B" w:rsidRDefault="00ED581B" w:rsidP="006675F2">
      <w:r>
        <w:t xml:space="preserve"> </w:t>
      </w:r>
      <w:r w:rsidR="006675F2" w:rsidRPr="0023645B">
        <w:t>Requires information in large print – point 22</w:t>
      </w:r>
    </w:p>
    <w:p w14:paraId="3D7BF1C8" w14:textId="4B98CB5F" w:rsidR="006675F2" w:rsidRPr="0023645B" w:rsidRDefault="00ED581B" w:rsidP="006675F2">
      <w:r>
        <w:t xml:space="preserve"> </w:t>
      </w:r>
      <w:r w:rsidR="006675F2" w:rsidRPr="0023645B">
        <w:t>Requires information in large print – point 24</w:t>
      </w:r>
    </w:p>
    <w:p w14:paraId="56F75741" w14:textId="697A43B1" w:rsidR="006675F2" w:rsidRPr="0023645B" w:rsidRDefault="00ED581B" w:rsidP="006675F2">
      <w:r>
        <w:t xml:space="preserve"> </w:t>
      </w:r>
      <w:r w:rsidR="006675F2" w:rsidRPr="0023645B">
        <w:t>Requires information in large print – point 28</w:t>
      </w:r>
    </w:p>
    <w:p w14:paraId="69DB2B08" w14:textId="3D445CE5" w:rsidR="006675F2" w:rsidRPr="0023645B" w:rsidRDefault="00ED581B" w:rsidP="006675F2">
      <w:r>
        <w:t xml:space="preserve"> </w:t>
      </w:r>
      <w:r w:rsidR="006675F2" w:rsidRPr="0023645B">
        <w:t>Requires information in Makaton</w:t>
      </w:r>
    </w:p>
    <w:p w14:paraId="180ECA9E" w14:textId="14CC38C6" w:rsidR="006675F2" w:rsidRPr="0023645B" w:rsidRDefault="00ED581B" w:rsidP="006675F2">
      <w:r>
        <w:t xml:space="preserve"> </w:t>
      </w:r>
      <w:r w:rsidR="006675F2" w:rsidRPr="0023645B">
        <w:t xml:space="preserve">Requires information in Moon </w:t>
      </w:r>
    </w:p>
    <w:p w14:paraId="0A7FDAC8" w14:textId="54157631" w:rsidR="006675F2" w:rsidRPr="0023645B" w:rsidRDefault="00ED581B" w:rsidP="006675F2">
      <w:r>
        <w:t xml:space="preserve"> </w:t>
      </w:r>
      <w:r w:rsidR="006675F2" w:rsidRPr="0023645B">
        <w:t>Requires information on audio cassette tape [795801000000104]</w:t>
      </w:r>
    </w:p>
    <w:p w14:paraId="65F8D3CA" w14:textId="23C4FB77" w:rsidR="006675F2" w:rsidRPr="0023645B" w:rsidRDefault="00ED581B" w:rsidP="006675F2">
      <w:r>
        <w:t xml:space="preserve"> </w:t>
      </w:r>
      <w:r w:rsidR="006675F2" w:rsidRPr="0023645B">
        <w:t>Requires information on compact disc [795731000000104]</w:t>
      </w:r>
    </w:p>
    <w:p w14:paraId="15E1E1E0" w14:textId="729DC36C" w:rsidR="006675F2" w:rsidRDefault="00ED581B" w:rsidP="006675F2">
      <w:r>
        <w:t xml:space="preserve"> </w:t>
      </w:r>
      <w:r w:rsidR="006675F2" w:rsidRPr="0023645B">
        <w:t>No requirement</w:t>
      </w:r>
    </w:p>
    <w:p w14:paraId="15A2FAA9" w14:textId="77777777" w:rsidR="006675F2" w:rsidRPr="0023645B" w:rsidRDefault="006675F2" w:rsidP="006675F2"/>
    <w:p w14:paraId="2876E649" w14:textId="77777777" w:rsidR="006675F2" w:rsidRPr="00461052" w:rsidRDefault="006675F2" w:rsidP="006675F2">
      <w:pPr>
        <w:rPr>
          <w:u w:val="single"/>
        </w:rPr>
      </w:pPr>
      <w:r w:rsidRPr="00461052">
        <w:rPr>
          <w:u w:val="single"/>
        </w:rPr>
        <w:t xml:space="preserve">Recording of need for support from a communication professional </w:t>
      </w:r>
    </w:p>
    <w:p w14:paraId="746D3D88" w14:textId="149EE7F3" w:rsidR="006675F2" w:rsidRPr="0023645B" w:rsidRDefault="00ED581B" w:rsidP="006675F2">
      <w:r>
        <w:t xml:space="preserve"> </w:t>
      </w:r>
      <w:r w:rsidR="006675F2" w:rsidRPr="0023645B">
        <w:t xml:space="preserve">Requires advocate </w:t>
      </w:r>
    </w:p>
    <w:p w14:paraId="1DDE8165" w14:textId="45476E11" w:rsidR="006675F2" w:rsidRPr="0023645B" w:rsidRDefault="00ED581B" w:rsidP="006675F2">
      <w:r>
        <w:t xml:space="preserve"> </w:t>
      </w:r>
      <w:r w:rsidR="006675F2" w:rsidRPr="0023645B">
        <w:t>Requires BSL interpreter</w:t>
      </w:r>
    </w:p>
    <w:p w14:paraId="7C16C43F" w14:textId="45AB3A3E" w:rsidR="006675F2" w:rsidRPr="0023645B" w:rsidRDefault="00ED581B" w:rsidP="006675F2">
      <w:r>
        <w:t xml:space="preserve"> </w:t>
      </w:r>
      <w:r w:rsidR="006675F2" w:rsidRPr="0023645B">
        <w:t>Requires BSL interpreter - hands-on signing</w:t>
      </w:r>
    </w:p>
    <w:p w14:paraId="1073ACCF" w14:textId="35B3BB04" w:rsidR="006675F2" w:rsidRPr="0023645B" w:rsidRDefault="00ED581B" w:rsidP="006675F2">
      <w:r>
        <w:t xml:space="preserve"> </w:t>
      </w:r>
      <w:r w:rsidR="006675F2" w:rsidRPr="0023645B">
        <w:t>Requires BSL interpreter - Sign-Supported English (SSE)</w:t>
      </w:r>
    </w:p>
    <w:p w14:paraId="40B947DB" w14:textId="403FF258" w:rsidR="006675F2" w:rsidRPr="0023645B" w:rsidRDefault="00ED581B" w:rsidP="006675F2">
      <w:r>
        <w:t xml:space="preserve"> </w:t>
      </w:r>
      <w:r w:rsidR="006675F2" w:rsidRPr="0023645B">
        <w:t>Requires BSL interpreter - visual frame signing</w:t>
      </w:r>
    </w:p>
    <w:p w14:paraId="1F06816A" w14:textId="65B4283B" w:rsidR="006675F2" w:rsidRPr="0023645B" w:rsidRDefault="00ED581B" w:rsidP="006675F2">
      <w:r>
        <w:t xml:space="preserve"> </w:t>
      </w:r>
      <w:r w:rsidR="006675F2" w:rsidRPr="0023645B">
        <w:t>Requires learning disability communication support worker</w:t>
      </w:r>
    </w:p>
    <w:p w14:paraId="579F85B7" w14:textId="0195FC07" w:rsidR="006675F2" w:rsidRPr="0023645B" w:rsidRDefault="00ED581B" w:rsidP="006675F2">
      <w:r>
        <w:t xml:space="preserve"> </w:t>
      </w:r>
      <w:r w:rsidR="006675F2" w:rsidRPr="0023645B">
        <w:t>Requires lipspeaker</w:t>
      </w:r>
    </w:p>
    <w:p w14:paraId="1DD99EE4" w14:textId="523CAA29" w:rsidR="006675F2" w:rsidRPr="0023645B" w:rsidRDefault="00ED581B" w:rsidP="006675F2">
      <w:r>
        <w:t xml:space="preserve"> </w:t>
      </w:r>
      <w:r w:rsidR="006675F2" w:rsidRPr="0023645B">
        <w:t xml:space="preserve">Requires notetaker </w:t>
      </w:r>
    </w:p>
    <w:p w14:paraId="40B14966" w14:textId="19C41311" w:rsidR="006675F2" w:rsidRPr="0023645B" w:rsidRDefault="00ED581B" w:rsidP="006675F2">
      <w:r>
        <w:t xml:space="preserve"> </w:t>
      </w:r>
      <w:r w:rsidR="006675F2" w:rsidRPr="0023645B">
        <w:t xml:space="preserve">Requires speech-to-text reporter (STTR) </w:t>
      </w:r>
    </w:p>
    <w:p w14:paraId="6C59AD36" w14:textId="04FCFDB4" w:rsidR="006675F2" w:rsidRPr="0023645B" w:rsidRDefault="00ED581B" w:rsidP="006675F2">
      <w:r>
        <w:t xml:space="preserve"> </w:t>
      </w:r>
      <w:r w:rsidR="006675F2" w:rsidRPr="0023645B">
        <w:t>Requires sign language interpreter – not BSL</w:t>
      </w:r>
    </w:p>
    <w:p w14:paraId="4756E4AE" w14:textId="787FE0A2" w:rsidR="006675F2" w:rsidRPr="0023645B" w:rsidRDefault="00ED581B" w:rsidP="006675F2">
      <w:r>
        <w:t xml:space="preserve"> </w:t>
      </w:r>
      <w:r w:rsidR="006675F2" w:rsidRPr="0023645B">
        <w:t>Requires deafblind communicator-guide [796201000000109]</w:t>
      </w:r>
    </w:p>
    <w:p w14:paraId="6B8FCEFC" w14:textId="6E708355" w:rsidR="006675F2" w:rsidRPr="0023645B" w:rsidRDefault="00ED581B" w:rsidP="006675F2">
      <w:r>
        <w:t xml:space="preserve"> </w:t>
      </w:r>
      <w:r w:rsidR="006675F2" w:rsidRPr="0023645B">
        <w:t xml:space="preserve">Requires deafblind intervener </w:t>
      </w:r>
    </w:p>
    <w:p w14:paraId="07048958" w14:textId="0B3476F8" w:rsidR="006675F2" w:rsidRPr="0023645B" w:rsidRDefault="00ED581B" w:rsidP="006675F2">
      <w:r>
        <w:t xml:space="preserve"> </w:t>
      </w:r>
      <w:r w:rsidR="006675F2" w:rsidRPr="0023645B">
        <w:t>Requires deafblind manual interpreter</w:t>
      </w:r>
    </w:p>
    <w:p w14:paraId="5415A8BE" w14:textId="4E45CEA7" w:rsidR="006675F2" w:rsidRPr="0023645B" w:rsidRDefault="00ED581B" w:rsidP="006675F2">
      <w:r>
        <w:t xml:space="preserve"> </w:t>
      </w:r>
      <w:r w:rsidR="006675F2" w:rsidRPr="0023645B">
        <w:t xml:space="preserve">Requires deafblind manual interpreter - block </w:t>
      </w:r>
    </w:p>
    <w:p w14:paraId="5DF76E91" w14:textId="39532204" w:rsidR="006675F2" w:rsidRPr="0023645B" w:rsidRDefault="00ED581B" w:rsidP="006675F2">
      <w:r>
        <w:t xml:space="preserve"> </w:t>
      </w:r>
      <w:r w:rsidR="006675F2" w:rsidRPr="0023645B">
        <w:t>Requires deafblind manual interpreter - deafblind manual alphabet</w:t>
      </w:r>
    </w:p>
    <w:p w14:paraId="78599FF1" w14:textId="47ECFA06" w:rsidR="006675F2" w:rsidRPr="0023645B" w:rsidRDefault="00ED581B" w:rsidP="006675F2">
      <w:r>
        <w:t xml:space="preserve"> </w:t>
      </w:r>
      <w:r w:rsidR="006675F2" w:rsidRPr="0023645B">
        <w:t>Requires deafblind manual interpreter - haptic communication</w:t>
      </w:r>
    </w:p>
    <w:p w14:paraId="2159D6A4" w14:textId="789EE615" w:rsidR="006675F2" w:rsidRDefault="00ED581B" w:rsidP="006675F2">
      <w:r>
        <w:t xml:space="preserve"> </w:t>
      </w:r>
      <w:r w:rsidR="006675F2" w:rsidRPr="0023645B">
        <w:t xml:space="preserve">No requirement </w:t>
      </w:r>
    </w:p>
    <w:p w14:paraId="0E8C0F3F" w14:textId="77777777" w:rsidR="006675F2" w:rsidRPr="0023645B" w:rsidRDefault="006675F2" w:rsidP="006675F2"/>
    <w:p w14:paraId="2E31AA2C" w14:textId="77777777" w:rsidR="006675F2" w:rsidRPr="0023645B" w:rsidRDefault="006675F2" w:rsidP="006675F2">
      <w:r w:rsidRPr="00461052">
        <w:rPr>
          <w:u w:val="single"/>
        </w:rPr>
        <w:t>Recording of need for support to communicate and / or use of aids</w:t>
      </w:r>
    </w:p>
    <w:p w14:paraId="425A1BFF" w14:textId="7CC4703D" w:rsidR="006675F2" w:rsidRPr="0023645B" w:rsidRDefault="00ED581B" w:rsidP="006675F2">
      <w:r>
        <w:t xml:space="preserve"> </w:t>
      </w:r>
      <w:r w:rsidR="006675F2" w:rsidRPr="0023645B">
        <w:t>Does lipread [441092009]</w:t>
      </w:r>
    </w:p>
    <w:p w14:paraId="15F0E074" w14:textId="464BDBBF" w:rsidR="006675F2" w:rsidRPr="0023645B" w:rsidRDefault="00ED581B" w:rsidP="006675F2">
      <w:r>
        <w:t xml:space="preserve"> </w:t>
      </w:r>
      <w:r w:rsidR="006675F2" w:rsidRPr="0023645B">
        <w:t>Does need a longer appointment needed to support communication needs</w:t>
      </w:r>
    </w:p>
    <w:p w14:paraId="54DF7B4F" w14:textId="60229D49" w:rsidR="006675F2" w:rsidRPr="0023645B" w:rsidRDefault="00ED581B" w:rsidP="006675F2">
      <w:r>
        <w:t xml:space="preserve"> </w:t>
      </w:r>
      <w:r w:rsidR="006675F2" w:rsidRPr="0023645B">
        <w:t xml:space="preserve">Does need audible alert </w:t>
      </w:r>
    </w:p>
    <w:p w14:paraId="1C8A763E" w14:textId="1BB48D7C" w:rsidR="006675F2" w:rsidRPr="0023645B" w:rsidRDefault="00ED581B" w:rsidP="006675F2">
      <w:r>
        <w:t xml:space="preserve"> </w:t>
      </w:r>
      <w:r w:rsidR="006675F2" w:rsidRPr="0023645B">
        <w:t xml:space="preserve">Does need communication supported by written notes </w:t>
      </w:r>
    </w:p>
    <w:p w14:paraId="06E6FB9F" w14:textId="31430571" w:rsidR="006675F2" w:rsidRPr="0023645B" w:rsidRDefault="00ED581B" w:rsidP="006675F2">
      <w:r>
        <w:t xml:space="preserve"> </w:t>
      </w:r>
      <w:r w:rsidR="006675F2" w:rsidRPr="0023645B">
        <w:t xml:space="preserve">Does need visual alert </w:t>
      </w:r>
    </w:p>
    <w:p w14:paraId="664FC718" w14:textId="1E1379A3" w:rsidR="006675F2" w:rsidRPr="0023645B" w:rsidRDefault="00ED581B" w:rsidP="006675F2">
      <w:r>
        <w:t xml:space="preserve"> </w:t>
      </w:r>
      <w:r w:rsidR="006675F2" w:rsidRPr="0023645B">
        <w:t xml:space="preserve">Does use communication tool or aid </w:t>
      </w:r>
    </w:p>
    <w:p w14:paraId="1D95D6BC" w14:textId="65F83C11" w:rsidR="006675F2" w:rsidRPr="0023645B" w:rsidRDefault="00ED581B" w:rsidP="006675F2">
      <w:r>
        <w:t xml:space="preserve"> </w:t>
      </w:r>
      <w:r w:rsidR="006675F2" w:rsidRPr="0023645B">
        <w:t>Does use non-verbal communication [288581006]</w:t>
      </w:r>
    </w:p>
    <w:p w14:paraId="185BBD2C" w14:textId="107A3B95" w:rsidR="006675F2" w:rsidRPr="0023645B" w:rsidRDefault="00ED581B" w:rsidP="006675F2">
      <w:r>
        <w:t xml:space="preserve"> </w:t>
      </w:r>
      <w:r w:rsidR="006675F2" w:rsidRPr="0023645B">
        <w:t xml:space="preserve">Uses a hearing aid </w:t>
      </w:r>
    </w:p>
    <w:p w14:paraId="1274F06B" w14:textId="1DDBF9C9" w:rsidR="006675F2" w:rsidRPr="0023645B" w:rsidRDefault="00ED581B" w:rsidP="006675F2">
      <w:r>
        <w:t xml:space="preserve"> </w:t>
      </w:r>
      <w:r w:rsidR="006675F2" w:rsidRPr="0023645B">
        <w:t>Uses a learning disability passport</w:t>
      </w:r>
    </w:p>
    <w:p w14:paraId="2B37EB86" w14:textId="7FE6E490" w:rsidR="006675F2" w:rsidRPr="0023645B" w:rsidRDefault="00ED581B" w:rsidP="006675F2">
      <w:r>
        <w:t xml:space="preserve"> </w:t>
      </w:r>
      <w:r w:rsidR="006675F2" w:rsidRPr="0023645B">
        <w:t>Uses Tadoma</w:t>
      </w:r>
    </w:p>
    <w:p w14:paraId="1B53456E" w14:textId="070EE714" w:rsidR="006675F2" w:rsidRPr="0023645B" w:rsidRDefault="00ED581B" w:rsidP="006675F2">
      <w:r>
        <w:t xml:space="preserve"> </w:t>
      </w:r>
      <w:r w:rsidR="006675F2" w:rsidRPr="0023645B">
        <w:t>Uses Voice Output Communication Aid [762361000000101]</w:t>
      </w:r>
    </w:p>
    <w:p w14:paraId="2F34A195" w14:textId="4D60A174" w:rsidR="002C0D87" w:rsidRDefault="00ED581B" w:rsidP="006675F2">
      <w:r>
        <w:t xml:space="preserve"> </w:t>
      </w:r>
      <w:r w:rsidR="006675F2" w:rsidRPr="0023645B">
        <w:t xml:space="preserve">No requirement </w:t>
      </w:r>
    </w:p>
    <w:p w14:paraId="35EE6AC6" w14:textId="77777777" w:rsidR="002C0D87" w:rsidRPr="0023645B" w:rsidRDefault="002C0D87" w:rsidP="006675F2"/>
    <w:p w14:paraId="33FDEF1C" w14:textId="77777777" w:rsidR="006675F2" w:rsidRPr="0023645B" w:rsidRDefault="006675F2" w:rsidP="006675F2">
      <w:pPr>
        <w:pStyle w:val="Heading2"/>
        <w:numPr>
          <w:ilvl w:val="0"/>
          <w:numId w:val="0"/>
        </w:numPr>
      </w:pPr>
      <w:bookmarkStart w:id="127" w:name="_Toc395004290"/>
      <w:bookmarkStart w:id="128" w:name="_Toc419375524"/>
      <w:bookmarkStart w:id="129" w:name="_Toc423593338"/>
      <w:r w:rsidRPr="0023645B">
        <w:t>Record form 3 – Te</w:t>
      </w:r>
      <w:r>
        <w:t>sting o</w:t>
      </w:r>
      <w:r w:rsidRPr="0023645B">
        <w:t>verview</w:t>
      </w:r>
      <w:bookmarkEnd w:id="127"/>
      <w:bookmarkEnd w:id="128"/>
      <w:bookmarkEnd w:id="129"/>
      <w:r w:rsidRPr="0023645B">
        <w:t xml:space="preserve"> </w:t>
      </w:r>
    </w:p>
    <w:p w14:paraId="2FCAD14D" w14:textId="77777777" w:rsidR="006675F2" w:rsidRDefault="006675F2" w:rsidP="006675F2">
      <w:r w:rsidRPr="0023645B">
        <w:t>Having completed your trial, test, desk-based exercise or review, please consider and respond to the following questions.</w:t>
      </w:r>
    </w:p>
    <w:p w14:paraId="1682EFA5" w14:textId="77777777" w:rsidR="002C0D87" w:rsidRPr="0023645B" w:rsidRDefault="002C0D87" w:rsidP="006675F2"/>
    <w:p w14:paraId="12CC3F6E" w14:textId="753196E0" w:rsidR="006675F2" w:rsidRDefault="006675F2" w:rsidP="002C0D87">
      <w:pPr>
        <w:pStyle w:val="ListParagraph"/>
        <w:numPr>
          <w:ilvl w:val="0"/>
          <w:numId w:val="21"/>
        </w:numPr>
        <w:spacing w:after="140"/>
        <w:textboxTightWrap w:val="allLines"/>
      </w:pPr>
      <w:r w:rsidRPr="0023645B">
        <w:t>How have you trialled, tested or assesse</w:t>
      </w:r>
      <w:r w:rsidR="005D468B">
        <w:t>d the Accessible Information S</w:t>
      </w:r>
      <w:r w:rsidRPr="0023645B">
        <w:t>tandard? Who was involved in this process (roles</w:t>
      </w:r>
      <w:r>
        <w:t xml:space="preserve"> / job titles)?</w:t>
      </w:r>
    </w:p>
    <w:p w14:paraId="40AA2B3D" w14:textId="77777777" w:rsidR="006675F2" w:rsidRDefault="006675F2" w:rsidP="006675F2">
      <w:pPr>
        <w:pStyle w:val="ListParagraph"/>
        <w:ind w:left="360"/>
      </w:pPr>
    </w:p>
    <w:p w14:paraId="5B49998D" w14:textId="1F49273A" w:rsidR="006675F2" w:rsidRDefault="005D468B" w:rsidP="002C0D87">
      <w:pPr>
        <w:pStyle w:val="ListParagraph"/>
        <w:numPr>
          <w:ilvl w:val="0"/>
          <w:numId w:val="21"/>
        </w:numPr>
        <w:spacing w:after="140"/>
        <w:textboxTightWrap w:val="allLines"/>
      </w:pPr>
      <w:r>
        <w:t>What do you think about the Accessible Information S</w:t>
      </w:r>
      <w:r w:rsidR="006675F2" w:rsidRPr="0023645B">
        <w:t xml:space="preserve">tandard? </w:t>
      </w:r>
    </w:p>
    <w:p w14:paraId="3194A09F" w14:textId="77777777" w:rsidR="006675F2" w:rsidRDefault="006675F2" w:rsidP="006675F2">
      <w:pPr>
        <w:pStyle w:val="ListParagraph"/>
        <w:ind w:left="360"/>
      </w:pPr>
    </w:p>
    <w:p w14:paraId="2DE2CAE8" w14:textId="472A0912" w:rsidR="006675F2" w:rsidRDefault="006675F2" w:rsidP="002C0D87">
      <w:pPr>
        <w:pStyle w:val="ListParagraph"/>
        <w:numPr>
          <w:ilvl w:val="0"/>
          <w:numId w:val="21"/>
        </w:numPr>
        <w:spacing w:after="140"/>
        <w:textboxTightWrap w:val="allLines"/>
      </w:pPr>
      <w:r w:rsidRPr="0023645B">
        <w:t>Have you identified any barriers or di</w:t>
      </w:r>
      <w:r w:rsidR="005D468B">
        <w:t>fficulties in implementing the S</w:t>
      </w:r>
      <w:r w:rsidRPr="0023645B">
        <w:t xml:space="preserve">tandard? If so, please explain. </w:t>
      </w:r>
    </w:p>
    <w:p w14:paraId="708EE345" w14:textId="77777777" w:rsidR="006675F2" w:rsidRDefault="006675F2" w:rsidP="006675F2">
      <w:pPr>
        <w:pStyle w:val="ListParagraph"/>
        <w:ind w:left="360"/>
      </w:pPr>
    </w:p>
    <w:p w14:paraId="34B1C8BA" w14:textId="25A6B1F1" w:rsidR="006675F2" w:rsidRDefault="006675F2" w:rsidP="002C0D87">
      <w:pPr>
        <w:pStyle w:val="ListParagraph"/>
        <w:numPr>
          <w:ilvl w:val="0"/>
          <w:numId w:val="21"/>
        </w:numPr>
        <w:spacing w:after="140"/>
        <w:textboxTightWrap w:val="allLines"/>
      </w:pPr>
      <w:r w:rsidRPr="0023645B">
        <w:t>If you have identified barriers or di</w:t>
      </w:r>
      <w:r w:rsidR="005D468B">
        <w:t>fficulties in implementing the S</w:t>
      </w:r>
      <w:r w:rsidRPr="0023645B">
        <w:t xml:space="preserve">tandard, how could these be overcome? </w:t>
      </w:r>
    </w:p>
    <w:p w14:paraId="236E4863" w14:textId="77777777" w:rsidR="006675F2" w:rsidRDefault="006675F2" w:rsidP="006675F2">
      <w:pPr>
        <w:pStyle w:val="ListParagraph"/>
        <w:ind w:left="360"/>
      </w:pPr>
    </w:p>
    <w:p w14:paraId="58DBB603" w14:textId="7C2FA4DE" w:rsidR="006675F2" w:rsidRDefault="006675F2" w:rsidP="002C0D87">
      <w:pPr>
        <w:pStyle w:val="ListParagraph"/>
        <w:numPr>
          <w:ilvl w:val="0"/>
          <w:numId w:val="21"/>
        </w:numPr>
        <w:spacing w:after="140"/>
        <w:textboxTightWrap w:val="allLines"/>
      </w:pPr>
      <w:r w:rsidRPr="0023645B">
        <w:t>Have you identified any particula</w:t>
      </w:r>
      <w:r w:rsidR="005D468B">
        <w:t>r benefits of implementing the S</w:t>
      </w:r>
      <w:r w:rsidRPr="0023645B">
        <w:t xml:space="preserve">tandard? For example on the patient experience or potential financial savings. </w:t>
      </w:r>
    </w:p>
    <w:p w14:paraId="7FE265D5" w14:textId="77777777" w:rsidR="006675F2" w:rsidRDefault="006675F2" w:rsidP="006675F2">
      <w:pPr>
        <w:pStyle w:val="ListParagraph"/>
        <w:ind w:left="360"/>
      </w:pPr>
    </w:p>
    <w:p w14:paraId="2B6986EE" w14:textId="3559BDEA" w:rsidR="006675F2" w:rsidRDefault="006675F2" w:rsidP="002C0D87">
      <w:pPr>
        <w:pStyle w:val="ListParagraph"/>
        <w:numPr>
          <w:ilvl w:val="0"/>
          <w:numId w:val="21"/>
        </w:numPr>
        <w:spacing w:after="140"/>
        <w:textboxTightWrap w:val="allLines"/>
      </w:pPr>
      <w:r w:rsidRPr="0023645B">
        <w:t>What impa</w:t>
      </w:r>
      <w:r w:rsidR="005D468B">
        <w:t>ct would implementation of the S</w:t>
      </w:r>
      <w:r w:rsidRPr="0023645B">
        <w:t>tandard have on administrative processes or time?</w:t>
      </w:r>
    </w:p>
    <w:p w14:paraId="0A6A1754" w14:textId="77777777" w:rsidR="006675F2" w:rsidRDefault="006675F2" w:rsidP="006675F2">
      <w:pPr>
        <w:pStyle w:val="ListParagraph"/>
        <w:ind w:left="360"/>
      </w:pPr>
    </w:p>
    <w:p w14:paraId="230DB434" w14:textId="697F2446" w:rsidR="006675F2" w:rsidRDefault="006675F2" w:rsidP="002C0D87">
      <w:pPr>
        <w:pStyle w:val="ListParagraph"/>
        <w:numPr>
          <w:ilvl w:val="0"/>
          <w:numId w:val="21"/>
        </w:numPr>
        <w:spacing w:after="140"/>
        <w:textboxTightWrap w:val="allLines"/>
      </w:pPr>
      <w:r w:rsidRPr="0023645B">
        <w:t>What impa</w:t>
      </w:r>
      <w:r w:rsidR="005D468B">
        <w:t>ct would implementation of the S</w:t>
      </w:r>
      <w:r w:rsidRPr="0023645B">
        <w:t xml:space="preserve">tandard have on clinical processes or time? </w:t>
      </w:r>
    </w:p>
    <w:p w14:paraId="5FC6FBB1" w14:textId="77777777" w:rsidR="006675F2" w:rsidRDefault="006675F2" w:rsidP="006675F2">
      <w:pPr>
        <w:pStyle w:val="ListParagraph"/>
        <w:ind w:left="360"/>
      </w:pPr>
    </w:p>
    <w:p w14:paraId="6FB2961B" w14:textId="1B085E4F" w:rsidR="006675F2" w:rsidRDefault="006675F2" w:rsidP="002C0D87">
      <w:pPr>
        <w:pStyle w:val="ListParagraph"/>
        <w:numPr>
          <w:ilvl w:val="0"/>
          <w:numId w:val="21"/>
        </w:numPr>
        <w:spacing w:after="140"/>
        <w:textboxTightWrap w:val="allLines"/>
      </w:pPr>
      <w:r w:rsidRPr="0023645B">
        <w:t>What would be the financial i</w:t>
      </w:r>
      <w:r w:rsidR="005D468B">
        <w:t>mpact of implementation of the S</w:t>
      </w:r>
      <w:r w:rsidRPr="0023645B">
        <w:t xml:space="preserve">tandard? Consider expenditure and potential efficiencies / savings. </w:t>
      </w:r>
    </w:p>
    <w:p w14:paraId="31357DB9" w14:textId="77777777" w:rsidR="006675F2" w:rsidRDefault="006675F2" w:rsidP="006675F2">
      <w:pPr>
        <w:pStyle w:val="ListParagraph"/>
        <w:ind w:left="360"/>
      </w:pPr>
    </w:p>
    <w:p w14:paraId="6C24FC0B" w14:textId="708EF778" w:rsidR="006675F2" w:rsidRDefault="005D468B" w:rsidP="002C0D87">
      <w:pPr>
        <w:pStyle w:val="ListParagraph"/>
        <w:numPr>
          <w:ilvl w:val="0"/>
          <w:numId w:val="21"/>
        </w:numPr>
        <w:spacing w:after="140"/>
        <w:textboxTightWrap w:val="allLines"/>
      </w:pPr>
      <w:r>
        <w:t>Would implementation of the S</w:t>
      </w:r>
      <w:r w:rsidR="006675F2" w:rsidRPr="0023645B">
        <w:t xml:space="preserve">tandard impact on the patient, service user or carer experience, health or wellbeing? </w:t>
      </w:r>
    </w:p>
    <w:p w14:paraId="61E62A08" w14:textId="77777777" w:rsidR="006675F2" w:rsidRDefault="006675F2" w:rsidP="006675F2">
      <w:pPr>
        <w:pStyle w:val="ListParagraph"/>
        <w:ind w:left="360"/>
      </w:pPr>
    </w:p>
    <w:p w14:paraId="55E74E72" w14:textId="0EC2C930" w:rsidR="006675F2" w:rsidRDefault="006675F2" w:rsidP="002C0D87">
      <w:pPr>
        <w:pStyle w:val="ListParagraph"/>
        <w:numPr>
          <w:ilvl w:val="0"/>
          <w:numId w:val="21"/>
        </w:numPr>
        <w:spacing w:after="140"/>
        <w:textboxTightWrap w:val="allLines"/>
      </w:pPr>
      <w:r w:rsidRPr="0023645B">
        <w:t>Would im</w:t>
      </w:r>
      <w:r w:rsidR="005D468B">
        <w:t>plementation of the S</w:t>
      </w:r>
      <w:r w:rsidRPr="0023645B">
        <w:t>tandard have any impact on service delivery, including the quality of the service provided?</w:t>
      </w:r>
    </w:p>
    <w:p w14:paraId="25B94794" w14:textId="77777777" w:rsidR="006675F2" w:rsidRDefault="006675F2" w:rsidP="006675F2">
      <w:pPr>
        <w:pStyle w:val="ListParagraph"/>
        <w:ind w:left="360"/>
      </w:pPr>
    </w:p>
    <w:p w14:paraId="4FFBBC46" w14:textId="77777777" w:rsidR="006675F2" w:rsidRDefault="006675F2" w:rsidP="002C0D87">
      <w:pPr>
        <w:pStyle w:val="ListParagraph"/>
        <w:numPr>
          <w:ilvl w:val="0"/>
          <w:numId w:val="21"/>
        </w:numPr>
        <w:spacing w:after="140"/>
        <w:textboxTightWrap w:val="allLines"/>
      </w:pPr>
      <w:r w:rsidRPr="0023645B">
        <w:t>Has participating in this testing process led you to make changes or to explore the potential of making changes to your service or processes?</w:t>
      </w:r>
    </w:p>
    <w:p w14:paraId="0772BC86" w14:textId="77777777" w:rsidR="006675F2" w:rsidRDefault="006675F2" w:rsidP="006675F2">
      <w:pPr>
        <w:pStyle w:val="ListParagraph"/>
        <w:ind w:left="360"/>
      </w:pPr>
    </w:p>
    <w:p w14:paraId="57B71428" w14:textId="2F145DFB" w:rsidR="006675F2" w:rsidRPr="0023645B" w:rsidRDefault="006675F2" w:rsidP="002C0D87">
      <w:pPr>
        <w:pStyle w:val="ListParagraph"/>
        <w:numPr>
          <w:ilvl w:val="0"/>
          <w:numId w:val="21"/>
        </w:numPr>
        <w:spacing w:after="140"/>
        <w:textboxTightWrap w:val="allLines"/>
      </w:pPr>
      <w:r w:rsidRPr="0023645B">
        <w:t>What advice, guidance or support should NHS England provide to assist org</w:t>
      </w:r>
      <w:r w:rsidR="005D468B">
        <w:t>anisations in implementing the S</w:t>
      </w:r>
      <w:r w:rsidRPr="0023645B">
        <w:t>tandard? How useful have you found the supporting information provided as part of the test pack?</w:t>
      </w:r>
    </w:p>
    <w:p w14:paraId="258D1434" w14:textId="77777777" w:rsidR="006675F2" w:rsidRDefault="006675F2" w:rsidP="006675F2"/>
    <w:p w14:paraId="304CE848" w14:textId="77777777" w:rsidR="006675F2" w:rsidRPr="0023645B" w:rsidRDefault="006675F2" w:rsidP="006675F2"/>
    <w:p w14:paraId="1177E062" w14:textId="77777777" w:rsidR="006675F2" w:rsidRPr="0023645B" w:rsidRDefault="006675F2" w:rsidP="006675F2">
      <w:r w:rsidRPr="0023645B">
        <w:br w:type="page"/>
      </w:r>
    </w:p>
    <w:p w14:paraId="3EE7DB5B" w14:textId="293FBE0D" w:rsidR="006675F2" w:rsidRPr="00461052" w:rsidRDefault="006675F2" w:rsidP="006675F2">
      <w:pPr>
        <w:pStyle w:val="Heading1"/>
        <w:numPr>
          <w:ilvl w:val="0"/>
          <w:numId w:val="0"/>
        </w:numPr>
      </w:pPr>
      <w:bookmarkStart w:id="130" w:name="_Toc419375525"/>
      <w:bookmarkStart w:id="131" w:name="_Toc395004291"/>
      <w:bookmarkStart w:id="132" w:name="_Toc423593339"/>
      <w:r>
        <w:t xml:space="preserve">Appendix B </w:t>
      </w:r>
      <w:r w:rsidR="00B735C4">
        <w:t>–</w:t>
      </w:r>
      <w:r>
        <w:t xml:space="preserve"> Excerpts from Minutes of the GP IT New Requirements Group</w:t>
      </w:r>
      <w:bookmarkEnd w:id="130"/>
      <w:bookmarkEnd w:id="132"/>
      <w:r>
        <w:t xml:space="preserve"> </w:t>
      </w:r>
      <w:bookmarkEnd w:id="131"/>
    </w:p>
    <w:p w14:paraId="5FD6FE09" w14:textId="77777777" w:rsidR="006675F2" w:rsidRPr="00D85CCB" w:rsidRDefault="006675F2" w:rsidP="006675F2">
      <w:pPr>
        <w:pStyle w:val="Frontpagesubhead"/>
        <w:jc w:val="both"/>
        <w:rPr>
          <w:rFonts w:cs="Arial"/>
          <w:color w:val="auto"/>
        </w:rPr>
      </w:pPr>
      <w:r w:rsidRPr="00D85CCB">
        <w:rPr>
          <w:rFonts w:cs="Arial"/>
          <w:color w:val="auto"/>
          <w:sz w:val="24"/>
          <w:szCs w:val="24"/>
        </w:rPr>
        <w:t>Meeting Agenda – published 30/04/2014</w:t>
      </w:r>
    </w:p>
    <w:tbl>
      <w:tblPr>
        <w:tblW w:w="5112" w:type="pct"/>
        <w:tblBorders>
          <w:top w:val="single" w:sz="2" w:space="0" w:color="B9B9B9"/>
          <w:bottom w:val="single" w:sz="2" w:space="0" w:color="B9B9B9"/>
          <w:insideH w:val="single" w:sz="2" w:space="0" w:color="B9B9B9"/>
        </w:tblBorders>
        <w:tblLook w:val="01E0" w:firstRow="1" w:lastRow="1" w:firstColumn="1" w:lastColumn="1" w:noHBand="0" w:noVBand="0"/>
      </w:tblPr>
      <w:tblGrid>
        <w:gridCol w:w="817"/>
        <w:gridCol w:w="1252"/>
        <w:gridCol w:w="3400"/>
        <w:gridCol w:w="1217"/>
        <w:gridCol w:w="2802"/>
      </w:tblGrid>
      <w:tr w:rsidR="006675F2" w:rsidRPr="00AC1150" w14:paraId="4602F4E0" w14:textId="77777777" w:rsidTr="006675F2">
        <w:trPr>
          <w:trHeight w:val="454"/>
        </w:trPr>
        <w:tc>
          <w:tcPr>
            <w:tcW w:w="422" w:type="pct"/>
            <w:tcBorders>
              <w:top w:val="single" w:sz="2" w:space="0" w:color="000000"/>
              <w:left w:val="nil"/>
              <w:bottom w:val="single" w:sz="2" w:space="0" w:color="000000"/>
              <w:right w:val="nil"/>
              <w:tl2br w:val="nil"/>
              <w:tr2bl w:val="nil"/>
            </w:tcBorders>
            <w:shd w:val="clear" w:color="auto" w:fill="auto"/>
            <w:vAlign w:val="center"/>
          </w:tcPr>
          <w:p w14:paraId="55DC8027" w14:textId="77777777" w:rsidR="006675F2" w:rsidRPr="002C0D87" w:rsidRDefault="006675F2" w:rsidP="006675F2">
            <w:pPr>
              <w:pStyle w:val="StyleArial12ptCentered"/>
              <w:jc w:val="left"/>
              <w:rPr>
                <w:b/>
              </w:rPr>
            </w:pPr>
            <w:r w:rsidRPr="002C0D87">
              <w:rPr>
                <w:b/>
              </w:rPr>
              <w:t>Time</w:t>
            </w:r>
          </w:p>
        </w:tc>
        <w:tc>
          <w:tcPr>
            <w:tcW w:w="662" w:type="pct"/>
            <w:tcBorders>
              <w:top w:val="single" w:sz="2" w:space="0" w:color="000000"/>
              <w:left w:val="nil"/>
              <w:bottom w:val="single" w:sz="2" w:space="0" w:color="000000"/>
              <w:right w:val="nil"/>
              <w:tl2br w:val="nil"/>
              <w:tr2bl w:val="nil"/>
            </w:tcBorders>
            <w:shd w:val="clear" w:color="auto" w:fill="auto"/>
            <w:vAlign w:val="center"/>
          </w:tcPr>
          <w:p w14:paraId="072D2CB1" w14:textId="77777777" w:rsidR="006675F2" w:rsidRPr="002C0D87" w:rsidRDefault="006675F2" w:rsidP="006675F2">
            <w:pPr>
              <w:pStyle w:val="StyleArial12ptCentered"/>
              <w:rPr>
                <w:b/>
              </w:rPr>
            </w:pPr>
            <w:r w:rsidRPr="002C0D87">
              <w:rPr>
                <w:b/>
              </w:rPr>
              <w:t>Paper No.</w:t>
            </w:r>
          </w:p>
        </w:tc>
        <w:tc>
          <w:tcPr>
            <w:tcW w:w="1794" w:type="pct"/>
            <w:tcBorders>
              <w:top w:val="single" w:sz="2" w:space="0" w:color="000000"/>
              <w:left w:val="nil"/>
              <w:bottom w:val="single" w:sz="2" w:space="0" w:color="000000"/>
              <w:right w:val="nil"/>
              <w:tl2br w:val="nil"/>
              <w:tr2bl w:val="nil"/>
            </w:tcBorders>
            <w:shd w:val="clear" w:color="auto" w:fill="auto"/>
            <w:vAlign w:val="center"/>
          </w:tcPr>
          <w:p w14:paraId="6B183194" w14:textId="77777777" w:rsidR="006675F2" w:rsidRPr="002C0D87" w:rsidRDefault="006675F2" w:rsidP="006675F2">
            <w:pPr>
              <w:pStyle w:val="StyleArial12ptCentered"/>
              <w:jc w:val="left"/>
              <w:rPr>
                <w:b/>
              </w:rPr>
            </w:pPr>
            <w:r w:rsidRPr="002C0D87">
              <w:rPr>
                <w:b/>
              </w:rPr>
              <w:t>Agenda Item</w:t>
            </w:r>
          </w:p>
        </w:tc>
        <w:tc>
          <w:tcPr>
            <w:tcW w:w="643" w:type="pct"/>
            <w:tcBorders>
              <w:top w:val="single" w:sz="2" w:space="0" w:color="000000"/>
              <w:left w:val="nil"/>
              <w:bottom w:val="single" w:sz="2" w:space="0" w:color="000000"/>
              <w:right w:val="nil"/>
              <w:tl2br w:val="nil"/>
              <w:tr2bl w:val="nil"/>
            </w:tcBorders>
            <w:shd w:val="clear" w:color="auto" w:fill="auto"/>
            <w:vAlign w:val="center"/>
          </w:tcPr>
          <w:p w14:paraId="1A32EC36" w14:textId="77777777" w:rsidR="006675F2" w:rsidRPr="002C0D87" w:rsidRDefault="006675F2" w:rsidP="006675F2">
            <w:pPr>
              <w:pStyle w:val="StyleArial12ptCentered"/>
              <w:jc w:val="left"/>
              <w:rPr>
                <w:b/>
              </w:rPr>
            </w:pPr>
          </w:p>
        </w:tc>
        <w:tc>
          <w:tcPr>
            <w:tcW w:w="1478" w:type="pct"/>
            <w:tcBorders>
              <w:top w:val="single" w:sz="2" w:space="0" w:color="000000"/>
              <w:left w:val="nil"/>
              <w:bottom w:val="single" w:sz="2" w:space="0" w:color="000000"/>
              <w:right w:val="nil"/>
              <w:tl2br w:val="nil"/>
              <w:tr2bl w:val="nil"/>
            </w:tcBorders>
            <w:shd w:val="clear" w:color="auto" w:fill="auto"/>
            <w:vAlign w:val="center"/>
          </w:tcPr>
          <w:p w14:paraId="2E9C8765" w14:textId="77777777" w:rsidR="006675F2" w:rsidRPr="002C0D87" w:rsidRDefault="006675F2" w:rsidP="006675F2">
            <w:pPr>
              <w:pStyle w:val="StyleArial12ptCentered"/>
              <w:jc w:val="left"/>
              <w:rPr>
                <w:b/>
              </w:rPr>
            </w:pPr>
            <w:r w:rsidRPr="002C0D87">
              <w:rPr>
                <w:b/>
              </w:rPr>
              <w:t>Owner</w:t>
            </w:r>
          </w:p>
        </w:tc>
      </w:tr>
      <w:tr w:rsidR="006675F2" w:rsidRPr="00460521" w14:paraId="0ABC1DD0" w14:textId="77777777" w:rsidTr="006675F2">
        <w:trPr>
          <w:trHeight w:val="535"/>
        </w:trPr>
        <w:tc>
          <w:tcPr>
            <w:tcW w:w="422" w:type="pct"/>
            <w:shd w:val="clear" w:color="auto" w:fill="auto"/>
            <w:vAlign w:val="center"/>
          </w:tcPr>
          <w:p w14:paraId="7A78FE47" w14:textId="77777777" w:rsidR="006675F2" w:rsidRPr="00CD007B" w:rsidRDefault="006675F2" w:rsidP="006675F2">
            <w:pPr>
              <w:rPr>
                <w:szCs w:val="20"/>
              </w:rPr>
            </w:pPr>
            <w:r w:rsidRPr="00CD007B">
              <w:rPr>
                <w:szCs w:val="20"/>
              </w:rPr>
              <w:t>13:00</w:t>
            </w:r>
          </w:p>
        </w:tc>
        <w:tc>
          <w:tcPr>
            <w:tcW w:w="662" w:type="pct"/>
            <w:shd w:val="clear" w:color="auto" w:fill="auto"/>
            <w:vAlign w:val="center"/>
          </w:tcPr>
          <w:p w14:paraId="0EBFDFE2" w14:textId="77777777" w:rsidR="006675F2" w:rsidRPr="00CD007B" w:rsidRDefault="006675F2" w:rsidP="006675F2">
            <w:pPr>
              <w:jc w:val="center"/>
              <w:rPr>
                <w:szCs w:val="20"/>
              </w:rPr>
            </w:pPr>
          </w:p>
        </w:tc>
        <w:tc>
          <w:tcPr>
            <w:tcW w:w="1794" w:type="pct"/>
            <w:shd w:val="clear" w:color="auto" w:fill="auto"/>
            <w:vAlign w:val="center"/>
          </w:tcPr>
          <w:p w14:paraId="71FC9EC4" w14:textId="77777777" w:rsidR="006675F2" w:rsidRPr="00CD007B" w:rsidRDefault="006675F2" w:rsidP="006675F2">
            <w:pPr>
              <w:rPr>
                <w:szCs w:val="20"/>
              </w:rPr>
            </w:pPr>
            <w:r w:rsidRPr="00CD007B">
              <w:rPr>
                <w:szCs w:val="20"/>
              </w:rPr>
              <w:t xml:space="preserve">Welcome and Introductions </w:t>
            </w:r>
          </w:p>
        </w:tc>
        <w:tc>
          <w:tcPr>
            <w:tcW w:w="643" w:type="pct"/>
            <w:shd w:val="clear" w:color="auto" w:fill="auto"/>
            <w:vAlign w:val="center"/>
          </w:tcPr>
          <w:p w14:paraId="0363B1DA" w14:textId="77777777" w:rsidR="006675F2" w:rsidRPr="00CD007B" w:rsidRDefault="006675F2" w:rsidP="006675F2">
            <w:pPr>
              <w:rPr>
                <w:szCs w:val="20"/>
              </w:rPr>
            </w:pPr>
          </w:p>
        </w:tc>
        <w:tc>
          <w:tcPr>
            <w:tcW w:w="1478" w:type="pct"/>
            <w:shd w:val="clear" w:color="auto" w:fill="auto"/>
            <w:vAlign w:val="center"/>
          </w:tcPr>
          <w:p w14:paraId="22AABA5C" w14:textId="77777777" w:rsidR="006675F2" w:rsidRPr="00CD007B" w:rsidRDefault="006675F2" w:rsidP="006675F2">
            <w:pPr>
              <w:rPr>
                <w:szCs w:val="20"/>
              </w:rPr>
            </w:pPr>
            <w:r w:rsidRPr="00CD007B">
              <w:rPr>
                <w:szCs w:val="20"/>
              </w:rPr>
              <w:t>Richard Jefferson</w:t>
            </w:r>
          </w:p>
        </w:tc>
      </w:tr>
      <w:tr w:rsidR="006675F2" w:rsidRPr="00460521" w14:paraId="25312556" w14:textId="77777777" w:rsidTr="006675F2">
        <w:trPr>
          <w:trHeight w:val="454"/>
        </w:trPr>
        <w:tc>
          <w:tcPr>
            <w:tcW w:w="422" w:type="pct"/>
            <w:shd w:val="clear" w:color="auto" w:fill="auto"/>
            <w:vAlign w:val="center"/>
          </w:tcPr>
          <w:p w14:paraId="6DD0657D" w14:textId="77777777" w:rsidR="006675F2" w:rsidRPr="00CD007B" w:rsidRDefault="006675F2" w:rsidP="006675F2">
            <w:pPr>
              <w:rPr>
                <w:szCs w:val="20"/>
              </w:rPr>
            </w:pPr>
            <w:r w:rsidRPr="00CD007B">
              <w:rPr>
                <w:szCs w:val="20"/>
              </w:rPr>
              <w:t>13:05</w:t>
            </w:r>
          </w:p>
        </w:tc>
        <w:tc>
          <w:tcPr>
            <w:tcW w:w="662" w:type="pct"/>
            <w:shd w:val="clear" w:color="auto" w:fill="auto"/>
            <w:vAlign w:val="center"/>
          </w:tcPr>
          <w:p w14:paraId="6ED25DB3" w14:textId="77777777" w:rsidR="006675F2" w:rsidRPr="00CD007B" w:rsidRDefault="006675F2" w:rsidP="006675F2">
            <w:pPr>
              <w:jc w:val="center"/>
              <w:rPr>
                <w:szCs w:val="20"/>
              </w:rPr>
            </w:pPr>
            <w:r w:rsidRPr="00CD007B">
              <w:rPr>
                <w:szCs w:val="20"/>
              </w:rPr>
              <w:t>1</w:t>
            </w:r>
          </w:p>
        </w:tc>
        <w:tc>
          <w:tcPr>
            <w:tcW w:w="1794" w:type="pct"/>
            <w:shd w:val="clear" w:color="auto" w:fill="auto"/>
            <w:vAlign w:val="center"/>
          </w:tcPr>
          <w:p w14:paraId="17618E72" w14:textId="77777777" w:rsidR="006675F2" w:rsidRPr="00CD007B" w:rsidRDefault="006675F2" w:rsidP="006675F2">
            <w:pPr>
              <w:rPr>
                <w:szCs w:val="20"/>
              </w:rPr>
            </w:pPr>
            <w:r w:rsidRPr="00CD007B">
              <w:rPr>
                <w:szCs w:val="20"/>
              </w:rPr>
              <w:t>Minutes &amp; Actions from previous meeting</w:t>
            </w:r>
          </w:p>
        </w:tc>
        <w:tc>
          <w:tcPr>
            <w:tcW w:w="643" w:type="pct"/>
            <w:shd w:val="clear" w:color="auto" w:fill="auto"/>
            <w:vAlign w:val="center"/>
          </w:tcPr>
          <w:p w14:paraId="14A26CFB" w14:textId="77777777" w:rsidR="006675F2" w:rsidRPr="00CD007B" w:rsidRDefault="006675F2" w:rsidP="006675F2">
            <w:pPr>
              <w:rPr>
                <w:szCs w:val="20"/>
              </w:rPr>
            </w:pPr>
          </w:p>
        </w:tc>
        <w:tc>
          <w:tcPr>
            <w:tcW w:w="1478" w:type="pct"/>
            <w:shd w:val="clear" w:color="auto" w:fill="auto"/>
            <w:vAlign w:val="center"/>
          </w:tcPr>
          <w:p w14:paraId="363B8A30" w14:textId="77777777" w:rsidR="006675F2" w:rsidRPr="00CD007B" w:rsidRDefault="006675F2" w:rsidP="006675F2">
            <w:pPr>
              <w:rPr>
                <w:szCs w:val="20"/>
              </w:rPr>
            </w:pPr>
            <w:r w:rsidRPr="00CD007B">
              <w:rPr>
                <w:szCs w:val="20"/>
              </w:rPr>
              <w:t>Richard Jefferson</w:t>
            </w:r>
          </w:p>
        </w:tc>
      </w:tr>
      <w:tr w:rsidR="006675F2" w:rsidRPr="00460521" w14:paraId="65B593CE" w14:textId="77777777" w:rsidTr="006675F2">
        <w:trPr>
          <w:trHeight w:val="597"/>
        </w:trPr>
        <w:tc>
          <w:tcPr>
            <w:tcW w:w="422" w:type="pct"/>
            <w:shd w:val="clear" w:color="auto" w:fill="auto"/>
            <w:vAlign w:val="center"/>
          </w:tcPr>
          <w:p w14:paraId="69721C2C" w14:textId="77777777" w:rsidR="006675F2" w:rsidRPr="00CD007B" w:rsidRDefault="006675F2" w:rsidP="006675F2">
            <w:pPr>
              <w:rPr>
                <w:szCs w:val="20"/>
              </w:rPr>
            </w:pPr>
            <w:r w:rsidRPr="00CD007B">
              <w:rPr>
                <w:szCs w:val="20"/>
              </w:rPr>
              <w:t>13:20</w:t>
            </w:r>
          </w:p>
        </w:tc>
        <w:tc>
          <w:tcPr>
            <w:tcW w:w="662" w:type="pct"/>
            <w:shd w:val="clear" w:color="auto" w:fill="auto"/>
            <w:vAlign w:val="center"/>
          </w:tcPr>
          <w:p w14:paraId="59AFAC35" w14:textId="77777777" w:rsidR="006675F2" w:rsidRPr="00CD007B" w:rsidRDefault="006675F2" w:rsidP="006675F2">
            <w:pPr>
              <w:jc w:val="center"/>
              <w:rPr>
                <w:szCs w:val="20"/>
              </w:rPr>
            </w:pPr>
            <w:r w:rsidRPr="00CD007B">
              <w:rPr>
                <w:szCs w:val="20"/>
              </w:rPr>
              <w:t>4</w:t>
            </w:r>
          </w:p>
        </w:tc>
        <w:tc>
          <w:tcPr>
            <w:tcW w:w="1794" w:type="pct"/>
            <w:shd w:val="clear" w:color="auto" w:fill="auto"/>
            <w:vAlign w:val="center"/>
          </w:tcPr>
          <w:p w14:paraId="436E607E" w14:textId="77777777" w:rsidR="006675F2" w:rsidRPr="00CD007B" w:rsidRDefault="006675F2" w:rsidP="006675F2">
            <w:pPr>
              <w:rPr>
                <w:szCs w:val="20"/>
              </w:rPr>
            </w:pPr>
            <w:r>
              <w:rPr>
                <w:szCs w:val="20"/>
              </w:rPr>
              <w:t>Local Authority P</w:t>
            </w:r>
            <w:r w:rsidRPr="00CD007B">
              <w:rPr>
                <w:szCs w:val="20"/>
              </w:rPr>
              <w:t>rescribing</w:t>
            </w:r>
          </w:p>
        </w:tc>
        <w:tc>
          <w:tcPr>
            <w:tcW w:w="643" w:type="pct"/>
            <w:shd w:val="clear" w:color="auto" w:fill="auto"/>
            <w:vAlign w:val="center"/>
          </w:tcPr>
          <w:p w14:paraId="7C78A98C" w14:textId="77777777" w:rsidR="006675F2" w:rsidRPr="00CD007B" w:rsidRDefault="006675F2" w:rsidP="006675F2">
            <w:pPr>
              <w:rPr>
                <w:szCs w:val="20"/>
              </w:rPr>
            </w:pPr>
          </w:p>
        </w:tc>
        <w:tc>
          <w:tcPr>
            <w:tcW w:w="1478" w:type="pct"/>
            <w:shd w:val="clear" w:color="auto" w:fill="auto"/>
            <w:vAlign w:val="center"/>
          </w:tcPr>
          <w:p w14:paraId="3C0D4FA7" w14:textId="77777777" w:rsidR="006675F2" w:rsidRPr="00CD007B" w:rsidRDefault="006675F2" w:rsidP="006675F2">
            <w:pPr>
              <w:rPr>
                <w:szCs w:val="20"/>
              </w:rPr>
            </w:pPr>
            <w:r w:rsidRPr="00CD007B">
              <w:rPr>
                <w:szCs w:val="20"/>
              </w:rPr>
              <w:t>Barbara Kyei</w:t>
            </w:r>
          </w:p>
        </w:tc>
      </w:tr>
      <w:tr w:rsidR="006675F2" w:rsidRPr="00460521" w14:paraId="07B60CFF" w14:textId="77777777" w:rsidTr="006675F2">
        <w:trPr>
          <w:trHeight w:val="563"/>
        </w:trPr>
        <w:tc>
          <w:tcPr>
            <w:tcW w:w="422" w:type="pct"/>
            <w:shd w:val="clear" w:color="auto" w:fill="auto"/>
            <w:vAlign w:val="center"/>
          </w:tcPr>
          <w:p w14:paraId="01F43363" w14:textId="77777777" w:rsidR="006675F2" w:rsidRPr="00CD007B" w:rsidRDefault="006675F2" w:rsidP="006675F2">
            <w:pPr>
              <w:rPr>
                <w:szCs w:val="20"/>
              </w:rPr>
            </w:pPr>
            <w:r w:rsidRPr="00CD007B">
              <w:rPr>
                <w:szCs w:val="20"/>
              </w:rPr>
              <w:t>13:50</w:t>
            </w:r>
          </w:p>
        </w:tc>
        <w:tc>
          <w:tcPr>
            <w:tcW w:w="662" w:type="pct"/>
            <w:shd w:val="clear" w:color="auto" w:fill="auto"/>
            <w:vAlign w:val="center"/>
          </w:tcPr>
          <w:p w14:paraId="1063FF83" w14:textId="77777777" w:rsidR="006675F2" w:rsidRPr="00CD007B" w:rsidRDefault="006675F2" w:rsidP="006675F2">
            <w:pPr>
              <w:jc w:val="center"/>
              <w:rPr>
                <w:szCs w:val="20"/>
              </w:rPr>
            </w:pPr>
            <w:r w:rsidRPr="00CD007B">
              <w:rPr>
                <w:szCs w:val="20"/>
              </w:rPr>
              <w:t>2</w:t>
            </w:r>
          </w:p>
        </w:tc>
        <w:tc>
          <w:tcPr>
            <w:tcW w:w="1794" w:type="pct"/>
            <w:shd w:val="clear" w:color="auto" w:fill="auto"/>
            <w:vAlign w:val="center"/>
          </w:tcPr>
          <w:p w14:paraId="674DEDF3" w14:textId="77777777" w:rsidR="006675F2" w:rsidRPr="00CD007B" w:rsidRDefault="006675F2" w:rsidP="006675F2">
            <w:pPr>
              <w:rPr>
                <w:szCs w:val="20"/>
              </w:rPr>
            </w:pPr>
            <w:r w:rsidRPr="00CD007B">
              <w:rPr>
                <w:szCs w:val="20"/>
              </w:rPr>
              <w:t>Update on change requests and IC2</w:t>
            </w:r>
          </w:p>
        </w:tc>
        <w:tc>
          <w:tcPr>
            <w:tcW w:w="643" w:type="pct"/>
            <w:shd w:val="clear" w:color="auto" w:fill="auto"/>
            <w:vAlign w:val="center"/>
          </w:tcPr>
          <w:p w14:paraId="33AE7E50" w14:textId="77777777" w:rsidR="006675F2" w:rsidRPr="00CD007B" w:rsidRDefault="006675F2" w:rsidP="006675F2">
            <w:pPr>
              <w:rPr>
                <w:szCs w:val="20"/>
              </w:rPr>
            </w:pPr>
          </w:p>
        </w:tc>
        <w:tc>
          <w:tcPr>
            <w:tcW w:w="1478" w:type="pct"/>
            <w:shd w:val="clear" w:color="auto" w:fill="auto"/>
            <w:vAlign w:val="center"/>
          </w:tcPr>
          <w:p w14:paraId="48308047" w14:textId="77777777" w:rsidR="006675F2" w:rsidRPr="00CD007B" w:rsidRDefault="006675F2" w:rsidP="006675F2">
            <w:pPr>
              <w:rPr>
                <w:szCs w:val="20"/>
              </w:rPr>
            </w:pPr>
            <w:r w:rsidRPr="00CD007B">
              <w:rPr>
                <w:szCs w:val="20"/>
              </w:rPr>
              <w:t>Mike Curtis</w:t>
            </w:r>
          </w:p>
        </w:tc>
      </w:tr>
      <w:tr w:rsidR="006675F2" w:rsidRPr="00460521" w14:paraId="2C5636E6" w14:textId="77777777" w:rsidTr="006675F2">
        <w:trPr>
          <w:trHeight w:val="454"/>
        </w:trPr>
        <w:tc>
          <w:tcPr>
            <w:tcW w:w="422" w:type="pct"/>
            <w:shd w:val="clear" w:color="auto" w:fill="auto"/>
            <w:vAlign w:val="center"/>
          </w:tcPr>
          <w:p w14:paraId="6E1D4702" w14:textId="77777777" w:rsidR="006675F2" w:rsidRPr="00CD007B" w:rsidRDefault="006675F2" w:rsidP="006675F2">
            <w:pPr>
              <w:rPr>
                <w:szCs w:val="20"/>
              </w:rPr>
            </w:pPr>
            <w:r w:rsidRPr="00CD007B">
              <w:rPr>
                <w:szCs w:val="20"/>
              </w:rPr>
              <w:t>14:05</w:t>
            </w:r>
          </w:p>
        </w:tc>
        <w:tc>
          <w:tcPr>
            <w:tcW w:w="662" w:type="pct"/>
            <w:shd w:val="clear" w:color="auto" w:fill="auto"/>
            <w:vAlign w:val="center"/>
          </w:tcPr>
          <w:p w14:paraId="743A16A7" w14:textId="77777777" w:rsidR="006675F2" w:rsidRPr="00CD007B" w:rsidRDefault="006675F2" w:rsidP="006675F2">
            <w:pPr>
              <w:jc w:val="center"/>
              <w:rPr>
                <w:szCs w:val="20"/>
              </w:rPr>
            </w:pPr>
            <w:r w:rsidRPr="00CD007B">
              <w:rPr>
                <w:szCs w:val="20"/>
              </w:rPr>
              <w:t>3</w:t>
            </w:r>
          </w:p>
        </w:tc>
        <w:tc>
          <w:tcPr>
            <w:tcW w:w="1794" w:type="pct"/>
            <w:shd w:val="clear" w:color="auto" w:fill="auto"/>
            <w:vAlign w:val="center"/>
          </w:tcPr>
          <w:p w14:paraId="7383F97A" w14:textId="77777777" w:rsidR="006675F2" w:rsidRPr="00CD007B" w:rsidRDefault="006675F2" w:rsidP="006675F2">
            <w:pPr>
              <w:rPr>
                <w:color w:val="FF0000"/>
                <w:szCs w:val="20"/>
              </w:rPr>
            </w:pPr>
            <w:r w:rsidRPr="00CD007B">
              <w:rPr>
                <w:szCs w:val="20"/>
              </w:rPr>
              <w:t>ISB Standard  - Making health and social care information accessible</w:t>
            </w:r>
          </w:p>
        </w:tc>
        <w:tc>
          <w:tcPr>
            <w:tcW w:w="643" w:type="pct"/>
            <w:shd w:val="clear" w:color="auto" w:fill="auto"/>
            <w:vAlign w:val="center"/>
          </w:tcPr>
          <w:p w14:paraId="2906C46B" w14:textId="77777777" w:rsidR="006675F2" w:rsidRPr="00CD007B" w:rsidRDefault="006675F2" w:rsidP="006675F2">
            <w:pPr>
              <w:rPr>
                <w:szCs w:val="20"/>
              </w:rPr>
            </w:pPr>
          </w:p>
        </w:tc>
        <w:tc>
          <w:tcPr>
            <w:tcW w:w="1478" w:type="pct"/>
            <w:shd w:val="clear" w:color="auto" w:fill="auto"/>
            <w:vAlign w:val="center"/>
          </w:tcPr>
          <w:p w14:paraId="03AA0388" w14:textId="77777777" w:rsidR="006675F2" w:rsidRPr="00CD007B" w:rsidRDefault="006675F2" w:rsidP="006675F2">
            <w:pPr>
              <w:rPr>
                <w:szCs w:val="20"/>
              </w:rPr>
            </w:pPr>
            <w:r w:rsidRPr="00CD007B">
              <w:rPr>
                <w:szCs w:val="20"/>
              </w:rPr>
              <w:t>Sarah Marsay</w:t>
            </w:r>
          </w:p>
        </w:tc>
      </w:tr>
      <w:tr w:rsidR="006675F2" w:rsidRPr="00460521" w14:paraId="53AA4474" w14:textId="77777777" w:rsidTr="006675F2">
        <w:trPr>
          <w:trHeight w:val="454"/>
        </w:trPr>
        <w:tc>
          <w:tcPr>
            <w:tcW w:w="422" w:type="pct"/>
            <w:shd w:val="clear" w:color="auto" w:fill="auto"/>
            <w:vAlign w:val="center"/>
          </w:tcPr>
          <w:p w14:paraId="0284DBC4" w14:textId="77777777" w:rsidR="006675F2" w:rsidRPr="00CD007B" w:rsidRDefault="006675F2" w:rsidP="006675F2">
            <w:pPr>
              <w:rPr>
                <w:szCs w:val="20"/>
              </w:rPr>
            </w:pPr>
            <w:r w:rsidRPr="00CD007B">
              <w:rPr>
                <w:szCs w:val="20"/>
              </w:rPr>
              <w:t>14:30</w:t>
            </w:r>
          </w:p>
        </w:tc>
        <w:tc>
          <w:tcPr>
            <w:tcW w:w="662" w:type="pct"/>
            <w:shd w:val="clear" w:color="auto" w:fill="auto"/>
            <w:vAlign w:val="center"/>
          </w:tcPr>
          <w:p w14:paraId="3DEFA93F" w14:textId="77777777" w:rsidR="006675F2" w:rsidRPr="00CD007B" w:rsidRDefault="006675F2" w:rsidP="006675F2">
            <w:pPr>
              <w:jc w:val="center"/>
              <w:rPr>
                <w:szCs w:val="20"/>
              </w:rPr>
            </w:pPr>
          </w:p>
        </w:tc>
        <w:tc>
          <w:tcPr>
            <w:tcW w:w="1794" w:type="pct"/>
            <w:shd w:val="clear" w:color="auto" w:fill="auto"/>
            <w:vAlign w:val="center"/>
          </w:tcPr>
          <w:p w14:paraId="2E3CB4D3" w14:textId="77777777" w:rsidR="006675F2" w:rsidRPr="00CD007B" w:rsidRDefault="006675F2" w:rsidP="006675F2">
            <w:pPr>
              <w:rPr>
                <w:szCs w:val="20"/>
              </w:rPr>
            </w:pPr>
            <w:r w:rsidRPr="00CD007B">
              <w:rPr>
                <w:szCs w:val="20"/>
              </w:rPr>
              <w:t>NHS 111</w:t>
            </w:r>
          </w:p>
        </w:tc>
        <w:tc>
          <w:tcPr>
            <w:tcW w:w="643" w:type="pct"/>
            <w:shd w:val="clear" w:color="auto" w:fill="auto"/>
            <w:vAlign w:val="center"/>
          </w:tcPr>
          <w:p w14:paraId="69F1D273" w14:textId="77777777" w:rsidR="006675F2" w:rsidRPr="00CD007B" w:rsidRDefault="006675F2" w:rsidP="006675F2">
            <w:pPr>
              <w:rPr>
                <w:szCs w:val="20"/>
              </w:rPr>
            </w:pPr>
          </w:p>
        </w:tc>
        <w:tc>
          <w:tcPr>
            <w:tcW w:w="1478" w:type="pct"/>
            <w:shd w:val="clear" w:color="auto" w:fill="auto"/>
            <w:vAlign w:val="center"/>
          </w:tcPr>
          <w:p w14:paraId="7D2370C6" w14:textId="77777777" w:rsidR="006675F2" w:rsidRPr="00CD007B" w:rsidRDefault="006675F2" w:rsidP="006675F2">
            <w:pPr>
              <w:rPr>
                <w:szCs w:val="20"/>
              </w:rPr>
            </w:pPr>
            <w:r w:rsidRPr="00CD007B">
              <w:rPr>
                <w:szCs w:val="20"/>
              </w:rPr>
              <w:t xml:space="preserve">Tony Yates / </w:t>
            </w:r>
            <w:r w:rsidRPr="00CD007B">
              <w:rPr>
                <w:szCs w:val="20"/>
              </w:rPr>
              <w:br/>
              <w:t xml:space="preserve">Steven Rawstorne </w:t>
            </w:r>
          </w:p>
        </w:tc>
      </w:tr>
      <w:tr w:rsidR="006675F2" w:rsidRPr="00460521" w14:paraId="12C4B9AB" w14:textId="77777777" w:rsidTr="006675F2">
        <w:trPr>
          <w:trHeight w:val="545"/>
        </w:trPr>
        <w:tc>
          <w:tcPr>
            <w:tcW w:w="422" w:type="pct"/>
            <w:shd w:val="clear" w:color="auto" w:fill="auto"/>
            <w:vAlign w:val="center"/>
          </w:tcPr>
          <w:p w14:paraId="4610FEF7" w14:textId="77777777" w:rsidR="006675F2" w:rsidRPr="00CD007B" w:rsidRDefault="006675F2" w:rsidP="006675F2">
            <w:pPr>
              <w:rPr>
                <w:szCs w:val="20"/>
              </w:rPr>
            </w:pPr>
            <w:r w:rsidRPr="00CD007B">
              <w:rPr>
                <w:szCs w:val="20"/>
              </w:rPr>
              <w:t>15:00</w:t>
            </w:r>
          </w:p>
        </w:tc>
        <w:tc>
          <w:tcPr>
            <w:tcW w:w="662" w:type="pct"/>
            <w:shd w:val="clear" w:color="auto" w:fill="auto"/>
            <w:vAlign w:val="center"/>
          </w:tcPr>
          <w:p w14:paraId="151227FE" w14:textId="77777777" w:rsidR="006675F2" w:rsidRPr="00CD007B" w:rsidRDefault="006675F2" w:rsidP="006675F2">
            <w:pPr>
              <w:jc w:val="center"/>
              <w:rPr>
                <w:szCs w:val="20"/>
              </w:rPr>
            </w:pPr>
          </w:p>
        </w:tc>
        <w:tc>
          <w:tcPr>
            <w:tcW w:w="1794" w:type="pct"/>
            <w:shd w:val="clear" w:color="auto" w:fill="auto"/>
            <w:vAlign w:val="center"/>
          </w:tcPr>
          <w:p w14:paraId="74950214" w14:textId="77777777" w:rsidR="006675F2" w:rsidRPr="00CD007B" w:rsidRDefault="006675F2" w:rsidP="006675F2">
            <w:pPr>
              <w:rPr>
                <w:szCs w:val="20"/>
              </w:rPr>
            </w:pPr>
            <w:r w:rsidRPr="00CD007B">
              <w:rPr>
                <w:szCs w:val="20"/>
              </w:rPr>
              <w:t>Undefined Subsidiary Services</w:t>
            </w:r>
          </w:p>
        </w:tc>
        <w:tc>
          <w:tcPr>
            <w:tcW w:w="643" w:type="pct"/>
            <w:shd w:val="clear" w:color="auto" w:fill="auto"/>
            <w:vAlign w:val="center"/>
          </w:tcPr>
          <w:p w14:paraId="137DAC0F" w14:textId="77777777" w:rsidR="006675F2" w:rsidRPr="00CD007B" w:rsidRDefault="006675F2" w:rsidP="006675F2">
            <w:pPr>
              <w:rPr>
                <w:szCs w:val="20"/>
              </w:rPr>
            </w:pPr>
          </w:p>
        </w:tc>
        <w:tc>
          <w:tcPr>
            <w:tcW w:w="1478" w:type="pct"/>
            <w:shd w:val="clear" w:color="auto" w:fill="auto"/>
            <w:vAlign w:val="center"/>
          </w:tcPr>
          <w:p w14:paraId="573E796A" w14:textId="77777777" w:rsidR="006675F2" w:rsidRPr="00CD007B" w:rsidRDefault="006675F2" w:rsidP="006675F2">
            <w:pPr>
              <w:rPr>
                <w:szCs w:val="20"/>
              </w:rPr>
            </w:pPr>
            <w:r w:rsidRPr="00CD007B">
              <w:rPr>
                <w:szCs w:val="20"/>
              </w:rPr>
              <w:t>Li Jenkins</w:t>
            </w:r>
          </w:p>
        </w:tc>
      </w:tr>
      <w:tr w:rsidR="006675F2" w:rsidRPr="00460521" w14:paraId="3E5CFB15" w14:textId="77777777" w:rsidTr="006675F2">
        <w:trPr>
          <w:trHeight w:val="454"/>
        </w:trPr>
        <w:tc>
          <w:tcPr>
            <w:tcW w:w="422" w:type="pct"/>
            <w:shd w:val="clear" w:color="auto" w:fill="auto"/>
            <w:vAlign w:val="center"/>
          </w:tcPr>
          <w:p w14:paraId="201386A7" w14:textId="77777777" w:rsidR="006675F2" w:rsidRPr="00CD007B" w:rsidRDefault="006675F2" w:rsidP="006675F2">
            <w:pPr>
              <w:rPr>
                <w:szCs w:val="20"/>
              </w:rPr>
            </w:pPr>
            <w:r w:rsidRPr="00CD007B">
              <w:rPr>
                <w:szCs w:val="20"/>
              </w:rPr>
              <w:t>15:15</w:t>
            </w:r>
          </w:p>
        </w:tc>
        <w:tc>
          <w:tcPr>
            <w:tcW w:w="662" w:type="pct"/>
            <w:shd w:val="clear" w:color="auto" w:fill="auto"/>
            <w:vAlign w:val="center"/>
          </w:tcPr>
          <w:p w14:paraId="28216A9E" w14:textId="77777777" w:rsidR="006675F2" w:rsidRPr="00CD007B" w:rsidRDefault="006675F2" w:rsidP="006675F2">
            <w:pPr>
              <w:jc w:val="center"/>
              <w:rPr>
                <w:szCs w:val="20"/>
              </w:rPr>
            </w:pPr>
          </w:p>
        </w:tc>
        <w:tc>
          <w:tcPr>
            <w:tcW w:w="1794" w:type="pct"/>
            <w:shd w:val="clear" w:color="auto" w:fill="auto"/>
            <w:vAlign w:val="center"/>
          </w:tcPr>
          <w:p w14:paraId="250400D9" w14:textId="77777777" w:rsidR="006675F2" w:rsidRPr="00CD007B" w:rsidRDefault="006675F2" w:rsidP="006675F2">
            <w:pPr>
              <w:rPr>
                <w:szCs w:val="20"/>
              </w:rPr>
            </w:pPr>
            <w:r w:rsidRPr="00CD007B">
              <w:rPr>
                <w:szCs w:val="20"/>
              </w:rPr>
              <w:t>GPSoC Stakeholder Groups and</w:t>
            </w:r>
            <w:r w:rsidRPr="00CD007B">
              <w:rPr>
                <w:szCs w:val="20"/>
              </w:rPr>
              <w:br/>
              <w:t>NRG Terms of Reference</w:t>
            </w:r>
          </w:p>
        </w:tc>
        <w:tc>
          <w:tcPr>
            <w:tcW w:w="643" w:type="pct"/>
            <w:shd w:val="clear" w:color="auto" w:fill="auto"/>
            <w:vAlign w:val="center"/>
          </w:tcPr>
          <w:p w14:paraId="25A14952" w14:textId="77777777" w:rsidR="006675F2" w:rsidRPr="00CD007B" w:rsidRDefault="006675F2" w:rsidP="006675F2">
            <w:pPr>
              <w:rPr>
                <w:szCs w:val="20"/>
              </w:rPr>
            </w:pPr>
          </w:p>
        </w:tc>
        <w:tc>
          <w:tcPr>
            <w:tcW w:w="1478" w:type="pct"/>
            <w:shd w:val="clear" w:color="auto" w:fill="auto"/>
            <w:vAlign w:val="center"/>
          </w:tcPr>
          <w:p w14:paraId="37868304" w14:textId="77777777" w:rsidR="006675F2" w:rsidRPr="00CD007B" w:rsidRDefault="006675F2" w:rsidP="006675F2">
            <w:pPr>
              <w:rPr>
                <w:szCs w:val="20"/>
              </w:rPr>
            </w:pPr>
            <w:r w:rsidRPr="00CD007B">
              <w:rPr>
                <w:szCs w:val="20"/>
              </w:rPr>
              <w:t>Richard Jefferson /</w:t>
            </w:r>
            <w:r w:rsidRPr="00CD007B">
              <w:rPr>
                <w:szCs w:val="20"/>
              </w:rPr>
              <w:br/>
              <w:t>Kemi Adenubi</w:t>
            </w:r>
          </w:p>
        </w:tc>
      </w:tr>
      <w:tr w:rsidR="006675F2" w:rsidRPr="00460521" w14:paraId="5EC89A37" w14:textId="77777777" w:rsidTr="006675F2">
        <w:trPr>
          <w:trHeight w:val="535"/>
        </w:trPr>
        <w:tc>
          <w:tcPr>
            <w:tcW w:w="422" w:type="pct"/>
            <w:shd w:val="clear" w:color="auto" w:fill="auto"/>
            <w:vAlign w:val="center"/>
          </w:tcPr>
          <w:p w14:paraId="10192B2D" w14:textId="77777777" w:rsidR="006675F2" w:rsidRPr="00CD007B" w:rsidRDefault="006675F2" w:rsidP="006675F2">
            <w:pPr>
              <w:rPr>
                <w:szCs w:val="20"/>
              </w:rPr>
            </w:pPr>
            <w:r w:rsidRPr="00CD007B">
              <w:rPr>
                <w:szCs w:val="20"/>
              </w:rPr>
              <w:t xml:space="preserve">15:40 </w:t>
            </w:r>
          </w:p>
        </w:tc>
        <w:tc>
          <w:tcPr>
            <w:tcW w:w="662" w:type="pct"/>
            <w:shd w:val="clear" w:color="auto" w:fill="auto"/>
            <w:vAlign w:val="center"/>
          </w:tcPr>
          <w:p w14:paraId="309A08F5" w14:textId="77777777" w:rsidR="006675F2" w:rsidRPr="00CD007B" w:rsidRDefault="006675F2" w:rsidP="006675F2">
            <w:pPr>
              <w:jc w:val="center"/>
              <w:rPr>
                <w:szCs w:val="20"/>
              </w:rPr>
            </w:pPr>
          </w:p>
        </w:tc>
        <w:tc>
          <w:tcPr>
            <w:tcW w:w="1794" w:type="pct"/>
            <w:shd w:val="clear" w:color="auto" w:fill="auto"/>
            <w:vAlign w:val="center"/>
          </w:tcPr>
          <w:p w14:paraId="20566DE8" w14:textId="77777777" w:rsidR="006675F2" w:rsidRPr="00CD007B" w:rsidRDefault="006675F2" w:rsidP="006675F2">
            <w:pPr>
              <w:rPr>
                <w:szCs w:val="20"/>
              </w:rPr>
            </w:pPr>
            <w:r w:rsidRPr="00CD007B">
              <w:rPr>
                <w:szCs w:val="20"/>
              </w:rPr>
              <w:t xml:space="preserve">AOB </w:t>
            </w:r>
          </w:p>
        </w:tc>
        <w:tc>
          <w:tcPr>
            <w:tcW w:w="643" w:type="pct"/>
            <w:shd w:val="clear" w:color="auto" w:fill="auto"/>
            <w:vAlign w:val="center"/>
          </w:tcPr>
          <w:p w14:paraId="2EC31B06" w14:textId="77777777" w:rsidR="006675F2" w:rsidRPr="00CD007B" w:rsidRDefault="006675F2" w:rsidP="006675F2">
            <w:pPr>
              <w:rPr>
                <w:szCs w:val="20"/>
              </w:rPr>
            </w:pPr>
          </w:p>
        </w:tc>
        <w:tc>
          <w:tcPr>
            <w:tcW w:w="1478" w:type="pct"/>
            <w:shd w:val="clear" w:color="auto" w:fill="auto"/>
            <w:vAlign w:val="center"/>
          </w:tcPr>
          <w:p w14:paraId="0DF0826F" w14:textId="77777777" w:rsidR="006675F2" w:rsidRPr="00CD007B" w:rsidRDefault="006675F2" w:rsidP="006675F2">
            <w:pPr>
              <w:rPr>
                <w:szCs w:val="20"/>
              </w:rPr>
            </w:pPr>
            <w:r w:rsidRPr="00CD007B">
              <w:rPr>
                <w:szCs w:val="20"/>
              </w:rPr>
              <w:t>Richard Jefferson</w:t>
            </w:r>
          </w:p>
        </w:tc>
      </w:tr>
      <w:tr w:rsidR="006675F2" w:rsidRPr="00460521" w14:paraId="364B62A0" w14:textId="77777777" w:rsidTr="006675F2">
        <w:trPr>
          <w:trHeight w:val="571"/>
        </w:trPr>
        <w:tc>
          <w:tcPr>
            <w:tcW w:w="422" w:type="pct"/>
            <w:shd w:val="clear" w:color="auto" w:fill="auto"/>
            <w:vAlign w:val="center"/>
          </w:tcPr>
          <w:p w14:paraId="50D10B2B" w14:textId="77777777" w:rsidR="006675F2" w:rsidRPr="00CD007B" w:rsidRDefault="006675F2" w:rsidP="006675F2">
            <w:pPr>
              <w:rPr>
                <w:szCs w:val="20"/>
              </w:rPr>
            </w:pPr>
            <w:r w:rsidRPr="00CD007B">
              <w:rPr>
                <w:szCs w:val="20"/>
              </w:rPr>
              <w:t>15:55</w:t>
            </w:r>
          </w:p>
        </w:tc>
        <w:tc>
          <w:tcPr>
            <w:tcW w:w="662" w:type="pct"/>
            <w:shd w:val="clear" w:color="auto" w:fill="auto"/>
            <w:vAlign w:val="center"/>
          </w:tcPr>
          <w:p w14:paraId="7EA64CA1" w14:textId="77777777" w:rsidR="006675F2" w:rsidRPr="00CD007B" w:rsidRDefault="006675F2" w:rsidP="006675F2">
            <w:pPr>
              <w:jc w:val="center"/>
              <w:rPr>
                <w:szCs w:val="20"/>
              </w:rPr>
            </w:pPr>
          </w:p>
        </w:tc>
        <w:tc>
          <w:tcPr>
            <w:tcW w:w="1794" w:type="pct"/>
            <w:shd w:val="clear" w:color="auto" w:fill="auto"/>
            <w:vAlign w:val="center"/>
          </w:tcPr>
          <w:p w14:paraId="4CD6BECA" w14:textId="77777777" w:rsidR="006675F2" w:rsidRPr="00CD007B" w:rsidRDefault="006675F2" w:rsidP="006675F2">
            <w:pPr>
              <w:rPr>
                <w:szCs w:val="20"/>
              </w:rPr>
            </w:pPr>
            <w:r w:rsidRPr="00CD007B">
              <w:rPr>
                <w:szCs w:val="20"/>
              </w:rPr>
              <w:t>Action steps and close</w:t>
            </w:r>
          </w:p>
        </w:tc>
        <w:tc>
          <w:tcPr>
            <w:tcW w:w="643" w:type="pct"/>
            <w:shd w:val="clear" w:color="auto" w:fill="auto"/>
            <w:vAlign w:val="center"/>
          </w:tcPr>
          <w:p w14:paraId="6562206D" w14:textId="77777777" w:rsidR="006675F2" w:rsidRPr="00CD007B" w:rsidRDefault="006675F2" w:rsidP="006675F2">
            <w:pPr>
              <w:rPr>
                <w:szCs w:val="20"/>
              </w:rPr>
            </w:pPr>
          </w:p>
        </w:tc>
        <w:tc>
          <w:tcPr>
            <w:tcW w:w="1478" w:type="pct"/>
            <w:shd w:val="clear" w:color="auto" w:fill="auto"/>
            <w:vAlign w:val="center"/>
          </w:tcPr>
          <w:p w14:paraId="0082D5A9" w14:textId="77777777" w:rsidR="006675F2" w:rsidRPr="00CD007B" w:rsidRDefault="006675F2" w:rsidP="006675F2">
            <w:pPr>
              <w:rPr>
                <w:szCs w:val="20"/>
              </w:rPr>
            </w:pPr>
            <w:r w:rsidRPr="00CD007B">
              <w:rPr>
                <w:szCs w:val="20"/>
              </w:rPr>
              <w:t>Richard Jefferson</w:t>
            </w:r>
          </w:p>
        </w:tc>
      </w:tr>
    </w:tbl>
    <w:p w14:paraId="051370BE" w14:textId="77777777" w:rsidR="006675F2" w:rsidRDefault="006675F2" w:rsidP="006675F2">
      <w:pPr>
        <w:jc w:val="both"/>
      </w:pPr>
    </w:p>
    <w:p w14:paraId="55D8D515" w14:textId="77777777" w:rsidR="006675F2" w:rsidRDefault="006675F2" w:rsidP="006675F2">
      <w:pPr>
        <w:ind w:left="2127" w:hanging="2127"/>
      </w:pPr>
      <w:r>
        <w:rPr>
          <w:b/>
        </w:rPr>
        <w:t>This m</w:t>
      </w:r>
      <w:r w:rsidRPr="00585E1A">
        <w:rPr>
          <w:b/>
        </w:rPr>
        <w:t>eeting</w:t>
      </w:r>
      <w:r>
        <w:rPr>
          <w:b/>
        </w:rPr>
        <w:t>:</w:t>
      </w:r>
      <w:r>
        <w:t xml:space="preserve"> </w:t>
      </w:r>
      <w:r>
        <w:tab/>
        <w:t>1</w:t>
      </w:r>
      <w:r w:rsidRPr="00F23058">
        <w:rPr>
          <w:vertAlign w:val="superscript"/>
        </w:rPr>
        <w:t>st</w:t>
      </w:r>
      <w:r>
        <w:t xml:space="preserve"> May 2014</w:t>
      </w:r>
      <w:r>
        <w:br/>
        <w:t>13:00 - 16:05</w:t>
      </w:r>
      <w:r>
        <w:br/>
      </w:r>
      <w:r>
        <w:tab/>
        <w:t>DLA Piper, London</w:t>
      </w:r>
      <w:r>
        <w:tab/>
      </w:r>
    </w:p>
    <w:p w14:paraId="38304BE2" w14:textId="77777777" w:rsidR="002C0D87" w:rsidRDefault="002C0D87" w:rsidP="006675F2">
      <w:pPr>
        <w:ind w:left="2127" w:hanging="2127"/>
      </w:pPr>
    </w:p>
    <w:p w14:paraId="7A7358F9" w14:textId="77777777" w:rsidR="006675F2" w:rsidRDefault="006675F2" w:rsidP="006675F2">
      <w:pPr>
        <w:rPr>
          <w:b/>
        </w:rPr>
      </w:pPr>
      <w:bookmarkStart w:id="133" w:name="_Toc381179249"/>
      <w:r>
        <w:rPr>
          <w:b/>
        </w:rPr>
        <w:t xml:space="preserve">1. </w:t>
      </w:r>
      <w:r w:rsidRPr="009D2ED0">
        <w:rPr>
          <w:b/>
        </w:rPr>
        <w:t>Welcome and Introductions</w:t>
      </w:r>
      <w:bookmarkEnd w:id="133"/>
    </w:p>
    <w:p w14:paraId="2FDBE6C2" w14:textId="77777777" w:rsidR="002C0D87" w:rsidRPr="009D2ED0" w:rsidRDefault="002C0D87" w:rsidP="006675F2">
      <w:pPr>
        <w:rPr>
          <w:b/>
        </w:rPr>
      </w:pPr>
    </w:p>
    <w:tbl>
      <w:tblPr>
        <w:tblStyle w:val="TableGrid"/>
        <w:tblW w:w="9072"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024"/>
        <w:gridCol w:w="6048"/>
      </w:tblGrid>
      <w:tr w:rsidR="006675F2" w:rsidRPr="00AB0AA7" w14:paraId="36EA4969" w14:textId="77777777" w:rsidTr="0075531F">
        <w:tc>
          <w:tcPr>
            <w:tcW w:w="3024" w:type="dxa"/>
            <w:tcBorders>
              <w:top w:val="single" w:sz="4" w:space="0" w:color="auto"/>
              <w:left w:val="single" w:sz="4" w:space="0" w:color="auto"/>
              <w:right w:val="single" w:sz="4" w:space="0" w:color="auto"/>
            </w:tcBorders>
            <w:shd w:val="clear" w:color="auto" w:fill="auto"/>
          </w:tcPr>
          <w:p w14:paraId="36293A33" w14:textId="77777777" w:rsidR="006675F2" w:rsidRPr="00AB0AA7" w:rsidRDefault="006675F2" w:rsidP="006675F2">
            <w:pPr>
              <w:spacing w:line="276" w:lineRule="auto"/>
              <w:jc w:val="both"/>
              <w:rPr>
                <w:b/>
              </w:rPr>
            </w:pPr>
            <w:r>
              <w:rPr>
                <w:b/>
              </w:rPr>
              <w:t xml:space="preserve">Attendee </w:t>
            </w:r>
            <w:r w:rsidRPr="00AB0AA7">
              <w:rPr>
                <w:b/>
              </w:rPr>
              <w:t>Name</w:t>
            </w:r>
          </w:p>
        </w:tc>
        <w:tc>
          <w:tcPr>
            <w:tcW w:w="6048" w:type="dxa"/>
            <w:tcBorders>
              <w:top w:val="single" w:sz="4" w:space="0" w:color="auto"/>
              <w:left w:val="single" w:sz="4" w:space="0" w:color="auto"/>
              <w:right w:val="single" w:sz="4" w:space="0" w:color="auto"/>
            </w:tcBorders>
            <w:shd w:val="clear" w:color="auto" w:fill="auto"/>
          </w:tcPr>
          <w:p w14:paraId="66AA862D" w14:textId="77777777" w:rsidR="006675F2" w:rsidRPr="00AB0AA7" w:rsidRDefault="006675F2" w:rsidP="006675F2">
            <w:pPr>
              <w:spacing w:line="276" w:lineRule="auto"/>
              <w:jc w:val="both"/>
              <w:rPr>
                <w:b/>
              </w:rPr>
            </w:pPr>
            <w:r w:rsidRPr="00AB0AA7">
              <w:rPr>
                <w:b/>
              </w:rPr>
              <w:t>Organisation</w:t>
            </w:r>
          </w:p>
        </w:tc>
      </w:tr>
      <w:tr w:rsidR="006675F2" w:rsidRPr="00AB0AA7" w14:paraId="16F79342" w14:textId="77777777" w:rsidTr="006675F2">
        <w:tc>
          <w:tcPr>
            <w:tcW w:w="3024" w:type="dxa"/>
            <w:tcBorders>
              <w:left w:val="single" w:sz="4" w:space="0" w:color="auto"/>
              <w:right w:val="single" w:sz="4" w:space="0" w:color="auto"/>
            </w:tcBorders>
            <w:shd w:val="clear" w:color="auto" w:fill="auto"/>
          </w:tcPr>
          <w:p w14:paraId="550F0B8C" w14:textId="77777777" w:rsidR="006675F2" w:rsidRPr="00AB0AA7" w:rsidRDefault="006675F2" w:rsidP="006675F2">
            <w:pPr>
              <w:spacing w:line="276" w:lineRule="auto"/>
              <w:jc w:val="both"/>
            </w:pPr>
            <w:r w:rsidRPr="00AB0AA7">
              <w:t>Richard Jefferson</w:t>
            </w:r>
            <w:r>
              <w:t xml:space="preserve"> (RJ)</w:t>
            </w:r>
          </w:p>
        </w:tc>
        <w:tc>
          <w:tcPr>
            <w:tcW w:w="6048" w:type="dxa"/>
            <w:tcBorders>
              <w:left w:val="single" w:sz="4" w:space="0" w:color="auto"/>
              <w:right w:val="single" w:sz="4" w:space="0" w:color="auto"/>
            </w:tcBorders>
            <w:shd w:val="clear" w:color="auto" w:fill="auto"/>
          </w:tcPr>
          <w:p w14:paraId="3D3AE1DC" w14:textId="77777777" w:rsidR="006675F2" w:rsidRPr="00AB0AA7" w:rsidRDefault="006675F2" w:rsidP="006675F2">
            <w:pPr>
              <w:spacing w:line="276" w:lineRule="auto"/>
              <w:jc w:val="both"/>
            </w:pPr>
            <w:r w:rsidRPr="00AB0AA7">
              <w:t>NHS England, Head of Business Systems SRO</w:t>
            </w:r>
            <w:r>
              <w:t xml:space="preserve"> – Chair </w:t>
            </w:r>
          </w:p>
        </w:tc>
      </w:tr>
      <w:tr w:rsidR="006675F2" w:rsidRPr="00AB0AA7" w14:paraId="45272993" w14:textId="77777777" w:rsidTr="006675F2">
        <w:tc>
          <w:tcPr>
            <w:tcW w:w="3024" w:type="dxa"/>
            <w:tcBorders>
              <w:left w:val="single" w:sz="4" w:space="0" w:color="auto"/>
              <w:right w:val="single" w:sz="4" w:space="0" w:color="auto"/>
            </w:tcBorders>
          </w:tcPr>
          <w:p w14:paraId="32D918C1" w14:textId="77777777" w:rsidR="006675F2" w:rsidRPr="00AB0AA7" w:rsidRDefault="006675F2" w:rsidP="006675F2">
            <w:pPr>
              <w:spacing w:line="276" w:lineRule="auto"/>
              <w:jc w:val="both"/>
            </w:pPr>
            <w:r w:rsidRPr="00AB0AA7">
              <w:t>Kemi Adenubi</w:t>
            </w:r>
            <w:r>
              <w:t xml:space="preserve"> (KA)</w:t>
            </w:r>
          </w:p>
        </w:tc>
        <w:tc>
          <w:tcPr>
            <w:tcW w:w="6048" w:type="dxa"/>
            <w:tcBorders>
              <w:left w:val="single" w:sz="4" w:space="0" w:color="auto"/>
              <w:right w:val="single" w:sz="4" w:space="0" w:color="auto"/>
            </w:tcBorders>
          </w:tcPr>
          <w:p w14:paraId="4D976C6B" w14:textId="77777777" w:rsidR="006675F2" w:rsidRPr="00AB0AA7" w:rsidRDefault="006675F2" w:rsidP="006675F2">
            <w:pPr>
              <w:spacing w:line="276" w:lineRule="auto"/>
              <w:jc w:val="both"/>
            </w:pPr>
            <w:r>
              <w:t>HSCIC, GP IT Programme Director</w:t>
            </w:r>
          </w:p>
        </w:tc>
      </w:tr>
      <w:tr w:rsidR="006675F2" w:rsidRPr="00AB0AA7" w14:paraId="762A728E" w14:textId="77777777" w:rsidTr="006675F2">
        <w:tc>
          <w:tcPr>
            <w:tcW w:w="3024" w:type="dxa"/>
            <w:tcBorders>
              <w:left w:val="single" w:sz="4" w:space="0" w:color="auto"/>
              <w:right w:val="single" w:sz="4" w:space="0" w:color="auto"/>
            </w:tcBorders>
          </w:tcPr>
          <w:p w14:paraId="0A72CB0A" w14:textId="77777777" w:rsidR="006675F2" w:rsidRPr="006E12A6" w:rsidRDefault="006675F2" w:rsidP="006675F2">
            <w:pPr>
              <w:spacing w:line="276" w:lineRule="auto"/>
              <w:jc w:val="both"/>
            </w:pPr>
            <w:r w:rsidRPr="006E12A6">
              <w:t>Martin Warden (MW)</w:t>
            </w:r>
          </w:p>
        </w:tc>
        <w:tc>
          <w:tcPr>
            <w:tcW w:w="6048" w:type="dxa"/>
            <w:tcBorders>
              <w:left w:val="single" w:sz="4" w:space="0" w:color="auto"/>
              <w:right w:val="single" w:sz="4" w:space="0" w:color="auto"/>
            </w:tcBorders>
          </w:tcPr>
          <w:p w14:paraId="70E401EA" w14:textId="77777777" w:rsidR="006675F2" w:rsidRPr="00AB0AA7" w:rsidRDefault="006675F2" w:rsidP="006675F2">
            <w:pPr>
              <w:spacing w:line="276" w:lineRule="auto"/>
              <w:jc w:val="both"/>
            </w:pPr>
            <w:r>
              <w:t>HSCIC, GPSoC</w:t>
            </w:r>
            <w:r w:rsidRPr="00AB0AA7">
              <w:t xml:space="preserve"> Programme </w:t>
            </w:r>
            <w:r>
              <w:t>Head</w:t>
            </w:r>
          </w:p>
        </w:tc>
      </w:tr>
      <w:tr w:rsidR="006675F2" w:rsidRPr="00AB0AA7" w14:paraId="5731082D" w14:textId="77777777" w:rsidTr="006675F2">
        <w:tc>
          <w:tcPr>
            <w:tcW w:w="3024" w:type="dxa"/>
            <w:tcBorders>
              <w:left w:val="single" w:sz="4" w:space="0" w:color="auto"/>
              <w:right w:val="single" w:sz="4" w:space="0" w:color="auto"/>
            </w:tcBorders>
          </w:tcPr>
          <w:p w14:paraId="557997DD" w14:textId="77777777" w:rsidR="006675F2" w:rsidRPr="00AB0AA7" w:rsidRDefault="006675F2" w:rsidP="006675F2">
            <w:pPr>
              <w:spacing w:line="276" w:lineRule="auto"/>
              <w:jc w:val="both"/>
            </w:pPr>
            <w:r w:rsidRPr="00AB0AA7">
              <w:t>Dr Manpreet Pujara</w:t>
            </w:r>
            <w:r>
              <w:t xml:space="preserve"> (MP)</w:t>
            </w:r>
          </w:p>
        </w:tc>
        <w:tc>
          <w:tcPr>
            <w:tcW w:w="6048" w:type="dxa"/>
            <w:tcBorders>
              <w:left w:val="single" w:sz="4" w:space="0" w:color="auto"/>
              <w:right w:val="single" w:sz="4" w:space="0" w:color="auto"/>
            </w:tcBorders>
          </w:tcPr>
          <w:p w14:paraId="34C3D0E1" w14:textId="77777777" w:rsidR="006675F2" w:rsidRPr="00AB0AA7" w:rsidRDefault="006675F2" w:rsidP="006675F2">
            <w:pPr>
              <w:spacing w:line="276" w:lineRule="auto"/>
              <w:jc w:val="both"/>
            </w:pPr>
            <w:r w:rsidRPr="00AB0AA7">
              <w:t>HSCIC, GP National Clinical Lead</w:t>
            </w:r>
          </w:p>
        </w:tc>
      </w:tr>
      <w:tr w:rsidR="006675F2" w:rsidRPr="00AB0AA7" w14:paraId="2B4C4EC1" w14:textId="77777777" w:rsidTr="006675F2">
        <w:tc>
          <w:tcPr>
            <w:tcW w:w="3024" w:type="dxa"/>
            <w:tcBorders>
              <w:left w:val="single" w:sz="4" w:space="0" w:color="auto"/>
              <w:right w:val="single" w:sz="4" w:space="0" w:color="auto"/>
            </w:tcBorders>
          </w:tcPr>
          <w:p w14:paraId="0F138848" w14:textId="77777777" w:rsidR="006675F2" w:rsidRPr="00AB0AA7" w:rsidRDefault="006675F2" w:rsidP="006675F2">
            <w:pPr>
              <w:spacing w:line="276" w:lineRule="auto"/>
              <w:jc w:val="both"/>
            </w:pPr>
            <w:r w:rsidRPr="00AB0AA7">
              <w:t>Mike Curtis</w:t>
            </w:r>
            <w:r>
              <w:t xml:space="preserve"> (MC)</w:t>
            </w:r>
          </w:p>
        </w:tc>
        <w:tc>
          <w:tcPr>
            <w:tcW w:w="6048" w:type="dxa"/>
            <w:tcBorders>
              <w:left w:val="single" w:sz="4" w:space="0" w:color="auto"/>
              <w:right w:val="single" w:sz="4" w:space="0" w:color="auto"/>
            </w:tcBorders>
          </w:tcPr>
          <w:p w14:paraId="7B5FF524" w14:textId="77777777" w:rsidR="006675F2" w:rsidRPr="00AB0AA7" w:rsidRDefault="006675F2" w:rsidP="006675F2">
            <w:pPr>
              <w:spacing w:line="276" w:lineRule="auto"/>
              <w:jc w:val="both"/>
            </w:pPr>
            <w:r w:rsidRPr="00AB0AA7">
              <w:t xml:space="preserve">HSCIC, Lead </w:t>
            </w:r>
            <w:r>
              <w:t>Technical Architect</w:t>
            </w:r>
          </w:p>
        </w:tc>
      </w:tr>
      <w:tr w:rsidR="006675F2" w:rsidRPr="00AB0AA7" w14:paraId="6E97853A" w14:textId="77777777" w:rsidTr="006675F2">
        <w:tc>
          <w:tcPr>
            <w:tcW w:w="3024" w:type="dxa"/>
            <w:tcBorders>
              <w:left w:val="single" w:sz="4" w:space="0" w:color="auto"/>
              <w:right w:val="single" w:sz="4" w:space="0" w:color="auto"/>
            </w:tcBorders>
          </w:tcPr>
          <w:p w14:paraId="29761283" w14:textId="77777777" w:rsidR="006675F2" w:rsidRPr="006E12A6" w:rsidRDefault="006675F2" w:rsidP="006675F2">
            <w:pPr>
              <w:spacing w:line="276" w:lineRule="auto"/>
              <w:jc w:val="both"/>
            </w:pPr>
            <w:r w:rsidRPr="006E12A6">
              <w:t>Christina Grant (CG)</w:t>
            </w:r>
          </w:p>
        </w:tc>
        <w:tc>
          <w:tcPr>
            <w:tcW w:w="6048" w:type="dxa"/>
            <w:tcBorders>
              <w:left w:val="single" w:sz="4" w:space="0" w:color="auto"/>
              <w:right w:val="single" w:sz="4" w:space="0" w:color="auto"/>
            </w:tcBorders>
          </w:tcPr>
          <w:p w14:paraId="31B1019C" w14:textId="77777777" w:rsidR="006675F2" w:rsidRPr="00AB0AA7" w:rsidRDefault="006675F2" w:rsidP="006675F2">
            <w:pPr>
              <w:spacing w:line="276" w:lineRule="auto"/>
              <w:jc w:val="both"/>
            </w:pPr>
            <w:r w:rsidRPr="00AB0AA7">
              <w:t xml:space="preserve">HSCIC, </w:t>
            </w:r>
            <w:r>
              <w:t>GPSoC Project Officer and NRG Secretariat</w:t>
            </w:r>
          </w:p>
        </w:tc>
      </w:tr>
      <w:tr w:rsidR="006675F2" w:rsidRPr="00AB0AA7" w14:paraId="4DC3D76D" w14:textId="77777777" w:rsidTr="006675F2">
        <w:tc>
          <w:tcPr>
            <w:tcW w:w="3024" w:type="dxa"/>
            <w:tcBorders>
              <w:left w:val="single" w:sz="4" w:space="0" w:color="auto"/>
              <w:right w:val="single" w:sz="4" w:space="0" w:color="auto"/>
            </w:tcBorders>
          </w:tcPr>
          <w:p w14:paraId="45DEEDD1" w14:textId="77777777" w:rsidR="006675F2" w:rsidRPr="00AB0AA7" w:rsidRDefault="006675F2" w:rsidP="006675F2">
            <w:pPr>
              <w:spacing w:line="276" w:lineRule="auto"/>
              <w:jc w:val="both"/>
            </w:pPr>
            <w:r w:rsidRPr="00AB0AA7">
              <w:t>Toto Gronlund</w:t>
            </w:r>
            <w:r>
              <w:t xml:space="preserve"> (TG)</w:t>
            </w:r>
          </w:p>
        </w:tc>
        <w:tc>
          <w:tcPr>
            <w:tcW w:w="6048" w:type="dxa"/>
            <w:tcBorders>
              <w:left w:val="single" w:sz="4" w:space="0" w:color="auto"/>
              <w:right w:val="single" w:sz="4" w:space="0" w:color="auto"/>
            </w:tcBorders>
          </w:tcPr>
          <w:p w14:paraId="14564C8F" w14:textId="77777777" w:rsidR="006675F2" w:rsidRPr="00AB0AA7" w:rsidRDefault="006675F2" w:rsidP="006675F2">
            <w:pPr>
              <w:spacing w:line="276" w:lineRule="auto"/>
              <w:jc w:val="both"/>
            </w:pPr>
            <w:r w:rsidRPr="00AB0AA7">
              <w:t>HSCIC, GPSoC Benefits &amp; Patient Facing Services</w:t>
            </w:r>
          </w:p>
        </w:tc>
      </w:tr>
      <w:tr w:rsidR="006675F2" w:rsidRPr="00AB0AA7" w14:paraId="7C44CD16" w14:textId="77777777" w:rsidTr="006675F2">
        <w:tc>
          <w:tcPr>
            <w:tcW w:w="3024" w:type="dxa"/>
            <w:tcBorders>
              <w:left w:val="single" w:sz="4" w:space="0" w:color="auto"/>
              <w:right w:val="single" w:sz="4" w:space="0" w:color="auto"/>
            </w:tcBorders>
          </w:tcPr>
          <w:p w14:paraId="6D2C4364" w14:textId="77777777" w:rsidR="006675F2" w:rsidRPr="00AB0AA7" w:rsidRDefault="006675F2" w:rsidP="006675F2">
            <w:pPr>
              <w:spacing w:line="276" w:lineRule="auto"/>
              <w:jc w:val="both"/>
            </w:pPr>
            <w:r w:rsidRPr="00AB0AA7">
              <w:t>Dr Peter Short</w:t>
            </w:r>
            <w:r>
              <w:t xml:space="preserve"> (PS)</w:t>
            </w:r>
          </w:p>
        </w:tc>
        <w:tc>
          <w:tcPr>
            <w:tcW w:w="6048" w:type="dxa"/>
            <w:tcBorders>
              <w:left w:val="single" w:sz="4" w:space="0" w:color="auto"/>
              <w:right w:val="single" w:sz="4" w:space="0" w:color="auto"/>
            </w:tcBorders>
          </w:tcPr>
          <w:p w14:paraId="56224884" w14:textId="77777777" w:rsidR="006675F2" w:rsidRPr="00AB0AA7" w:rsidRDefault="006675F2" w:rsidP="006675F2">
            <w:pPr>
              <w:spacing w:line="276" w:lineRule="auto"/>
              <w:jc w:val="both"/>
            </w:pPr>
            <w:r w:rsidRPr="00AB0AA7">
              <w:t>HSCIC, GP National Clinical Lead</w:t>
            </w:r>
          </w:p>
        </w:tc>
      </w:tr>
      <w:tr w:rsidR="006675F2" w:rsidRPr="00AB0AA7" w14:paraId="68A04D4D" w14:textId="77777777" w:rsidTr="006675F2">
        <w:tc>
          <w:tcPr>
            <w:tcW w:w="3024" w:type="dxa"/>
            <w:tcBorders>
              <w:left w:val="single" w:sz="4" w:space="0" w:color="auto"/>
              <w:right w:val="single" w:sz="4" w:space="0" w:color="auto"/>
            </w:tcBorders>
          </w:tcPr>
          <w:p w14:paraId="767CBCBA" w14:textId="77777777" w:rsidR="006675F2" w:rsidRPr="006E12A6" w:rsidRDefault="006675F2" w:rsidP="006675F2">
            <w:pPr>
              <w:spacing w:line="276" w:lineRule="auto"/>
              <w:jc w:val="both"/>
            </w:pPr>
            <w:r w:rsidRPr="006E12A6">
              <w:t>Li Jenkins (LJ)</w:t>
            </w:r>
          </w:p>
        </w:tc>
        <w:tc>
          <w:tcPr>
            <w:tcW w:w="6048" w:type="dxa"/>
            <w:tcBorders>
              <w:left w:val="single" w:sz="4" w:space="0" w:color="auto"/>
              <w:right w:val="single" w:sz="4" w:space="0" w:color="auto"/>
            </w:tcBorders>
          </w:tcPr>
          <w:p w14:paraId="2A610F9A" w14:textId="77777777" w:rsidR="006675F2" w:rsidRPr="00AB0AA7" w:rsidRDefault="006675F2" w:rsidP="006675F2">
            <w:pPr>
              <w:spacing w:line="276" w:lineRule="auto"/>
              <w:jc w:val="both"/>
            </w:pPr>
            <w:r>
              <w:t>HSCIC, GPSoC Lead Business Analyst</w:t>
            </w:r>
          </w:p>
        </w:tc>
      </w:tr>
      <w:tr w:rsidR="006675F2" w:rsidRPr="00AB0AA7" w14:paraId="0515B2D0" w14:textId="77777777" w:rsidTr="006675F2">
        <w:tc>
          <w:tcPr>
            <w:tcW w:w="3024" w:type="dxa"/>
            <w:tcBorders>
              <w:left w:val="single" w:sz="4" w:space="0" w:color="auto"/>
              <w:right w:val="single" w:sz="4" w:space="0" w:color="auto"/>
            </w:tcBorders>
          </w:tcPr>
          <w:p w14:paraId="68C27250" w14:textId="77777777" w:rsidR="006675F2" w:rsidRPr="00AB0AA7" w:rsidRDefault="006675F2" w:rsidP="006675F2">
            <w:pPr>
              <w:spacing w:line="276" w:lineRule="auto"/>
              <w:jc w:val="both"/>
            </w:pPr>
            <w:r>
              <w:t>Tony Megaw (TM)</w:t>
            </w:r>
          </w:p>
        </w:tc>
        <w:tc>
          <w:tcPr>
            <w:tcW w:w="6048" w:type="dxa"/>
            <w:tcBorders>
              <w:left w:val="single" w:sz="4" w:space="0" w:color="auto"/>
              <w:right w:val="single" w:sz="4" w:space="0" w:color="auto"/>
            </w:tcBorders>
          </w:tcPr>
          <w:p w14:paraId="06A8641F" w14:textId="77777777" w:rsidR="006675F2" w:rsidRPr="00AB0AA7" w:rsidRDefault="006675F2" w:rsidP="006675F2">
            <w:pPr>
              <w:spacing w:line="276" w:lineRule="auto"/>
              <w:jc w:val="both"/>
            </w:pPr>
            <w:r>
              <w:t>HSCIC, North of England Lead</w:t>
            </w:r>
          </w:p>
        </w:tc>
      </w:tr>
      <w:tr w:rsidR="006675F2" w:rsidRPr="00AB0AA7" w14:paraId="2579A3B8" w14:textId="77777777" w:rsidTr="006675F2">
        <w:tc>
          <w:tcPr>
            <w:tcW w:w="3024" w:type="dxa"/>
            <w:tcBorders>
              <w:left w:val="single" w:sz="4" w:space="0" w:color="auto"/>
              <w:right w:val="single" w:sz="4" w:space="0" w:color="auto"/>
            </w:tcBorders>
          </w:tcPr>
          <w:p w14:paraId="2C7975DC" w14:textId="77777777" w:rsidR="006675F2" w:rsidRPr="00AB0AA7" w:rsidRDefault="006675F2" w:rsidP="006675F2">
            <w:pPr>
              <w:spacing w:line="276" w:lineRule="auto"/>
              <w:jc w:val="both"/>
            </w:pPr>
            <w:r w:rsidRPr="00AB0AA7">
              <w:t>Dr Mike Robinson</w:t>
            </w:r>
            <w:r>
              <w:t xml:space="preserve"> (MR)</w:t>
            </w:r>
          </w:p>
        </w:tc>
        <w:tc>
          <w:tcPr>
            <w:tcW w:w="6048" w:type="dxa"/>
            <w:tcBorders>
              <w:left w:val="single" w:sz="4" w:space="0" w:color="auto"/>
              <w:right w:val="single" w:sz="4" w:space="0" w:color="auto"/>
            </w:tcBorders>
          </w:tcPr>
          <w:p w14:paraId="4AAB3769" w14:textId="77777777" w:rsidR="006675F2" w:rsidRPr="00AB0AA7" w:rsidRDefault="006675F2" w:rsidP="006675F2">
            <w:pPr>
              <w:spacing w:line="276" w:lineRule="auto"/>
              <w:jc w:val="both"/>
            </w:pPr>
            <w:r>
              <w:t>Medical Director INPS</w:t>
            </w:r>
          </w:p>
        </w:tc>
      </w:tr>
      <w:tr w:rsidR="006675F2" w:rsidRPr="00AB0AA7" w14:paraId="130C4337" w14:textId="77777777" w:rsidTr="006675F2">
        <w:tc>
          <w:tcPr>
            <w:tcW w:w="3024" w:type="dxa"/>
            <w:tcBorders>
              <w:left w:val="single" w:sz="4" w:space="0" w:color="auto"/>
              <w:right w:val="single" w:sz="4" w:space="0" w:color="auto"/>
            </w:tcBorders>
          </w:tcPr>
          <w:p w14:paraId="468A84E3" w14:textId="77777777" w:rsidR="006675F2" w:rsidRPr="00AB0AA7" w:rsidRDefault="006675F2" w:rsidP="006675F2">
            <w:pPr>
              <w:spacing w:line="276" w:lineRule="auto"/>
              <w:jc w:val="both"/>
            </w:pPr>
            <w:r>
              <w:t>Dr Paul Maddy (PM)</w:t>
            </w:r>
          </w:p>
        </w:tc>
        <w:tc>
          <w:tcPr>
            <w:tcW w:w="6048" w:type="dxa"/>
            <w:tcBorders>
              <w:left w:val="single" w:sz="4" w:space="0" w:color="auto"/>
              <w:right w:val="single" w:sz="4" w:space="0" w:color="auto"/>
            </w:tcBorders>
          </w:tcPr>
          <w:p w14:paraId="4B18D766" w14:textId="77777777" w:rsidR="006675F2" w:rsidRDefault="006675F2" w:rsidP="006675F2">
            <w:pPr>
              <w:spacing w:line="276" w:lineRule="auto"/>
              <w:jc w:val="both"/>
            </w:pPr>
            <w:r>
              <w:t>End User Representative, EMIS NUG</w:t>
            </w:r>
          </w:p>
        </w:tc>
      </w:tr>
      <w:tr w:rsidR="006675F2" w:rsidRPr="00AB0AA7" w14:paraId="6FAE9777" w14:textId="77777777" w:rsidTr="006675F2">
        <w:tc>
          <w:tcPr>
            <w:tcW w:w="3024" w:type="dxa"/>
            <w:tcBorders>
              <w:left w:val="single" w:sz="4" w:space="0" w:color="auto"/>
              <w:right w:val="single" w:sz="4" w:space="0" w:color="auto"/>
            </w:tcBorders>
          </w:tcPr>
          <w:p w14:paraId="587B62AE" w14:textId="77777777" w:rsidR="006675F2" w:rsidRPr="00AB0AA7" w:rsidRDefault="006675F2" w:rsidP="006675F2">
            <w:pPr>
              <w:spacing w:line="276" w:lineRule="auto"/>
              <w:jc w:val="both"/>
            </w:pPr>
            <w:r w:rsidRPr="00AB0AA7">
              <w:t>Kathy Applebee</w:t>
            </w:r>
            <w:r>
              <w:t xml:space="preserve"> (KAp)</w:t>
            </w:r>
          </w:p>
        </w:tc>
        <w:tc>
          <w:tcPr>
            <w:tcW w:w="6048" w:type="dxa"/>
            <w:tcBorders>
              <w:left w:val="single" w:sz="4" w:space="0" w:color="auto"/>
              <w:right w:val="single" w:sz="4" w:space="0" w:color="auto"/>
            </w:tcBorders>
          </w:tcPr>
          <w:p w14:paraId="108594EA" w14:textId="77777777" w:rsidR="006675F2" w:rsidRPr="00AB0AA7" w:rsidRDefault="006675F2" w:rsidP="006675F2">
            <w:pPr>
              <w:spacing w:line="276" w:lineRule="auto"/>
              <w:jc w:val="both"/>
            </w:pPr>
            <w:r w:rsidRPr="00AB0AA7">
              <w:t>Chair of National Vision User Group</w:t>
            </w:r>
          </w:p>
        </w:tc>
      </w:tr>
      <w:tr w:rsidR="006675F2" w:rsidRPr="00AB0AA7" w14:paraId="410F2E51" w14:textId="77777777" w:rsidTr="006675F2">
        <w:tc>
          <w:tcPr>
            <w:tcW w:w="3024" w:type="dxa"/>
            <w:tcBorders>
              <w:left w:val="single" w:sz="4" w:space="0" w:color="auto"/>
              <w:right w:val="single" w:sz="4" w:space="0" w:color="auto"/>
            </w:tcBorders>
          </w:tcPr>
          <w:p w14:paraId="17F5B4DB" w14:textId="77777777" w:rsidR="006675F2" w:rsidRPr="006E12A6" w:rsidRDefault="006675F2" w:rsidP="006675F2">
            <w:pPr>
              <w:spacing w:line="276" w:lineRule="auto"/>
              <w:jc w:val="both"/>
            </w:pPr>
            <w:r w:rsidRPr="006E12A6">
              <w:t>Sarah Marsay (SM)</w:t>
            </w:r>
          </w:p>
        </w:tc>
        <w:tc>
          <w:tcPr>
            <w:tcW w:w="6048" w:type="dxa"/>
            <w:tcBorders>
              <w:left w:val="single" w:sz="4" w:space="0" w:color="auto"/>
              <w:right w:val="single" w:sz="4" w:space="0" w:color="auto"/>
            </w:tcBorders>
          </w:tcPr>
          <w:p w14:paraId="4827FC84" w14:textId="77777777" w:rsidR="006675F2" w:rsidRPr="0033087E" w:rsidRDefault="006675F2" w:rsidP="006675F2">
            <w:pPr>
              <w:spacing w:line="276" w:lineRule="auto"/>
              <w:jc w:val="both"/>
            </w:pPr>
            <w:r w:rsidRPr="0033087E">
              <w:t>NHS England</w:t>
            </w:r>
          </w:p>
        </w:tc>
      </w:tr>
      <w:tr w:rsidR="006675F2" w:rsidRPr="00AB0AA7" w14:paraId="50A6E9FC" w14:textId="77777777" w:rsidTr="006675F2">
        <w:tc>
          <w:tcPr>
            <w:tcW w:w="3024" w:type="dxa"/>
            <w:tcBorders>
              <w:left w:val="single" w:sz="4" w:space="0" w:color="auto"/>
              <w:right w:val="single" w:sz="4" w:space="0" w:color="auto"/>
            </w:tcBorders>
          </w:tcPr>
          <w:p w14:paraId="7E70B582" w14:textId="77777777" w:rsidR="006675F2" w:rsidRPr="006E12A6" w:rsidRDefault="006675F2" w:rsidP="006675F2">
            <w:pPr>
              <w:spacing w:line="276" w:lineRule="auto"/>
              <w:jc w:val="both"/>
            </w:pPr>
            <w:r w:rsidRPr="006E12A6">
              <w:t>Tony Yates (TY)</w:t>
            </w:r>
          </w:p>
        </w:tc>
        <w:tc>
          <w:tcPr>
            <w:tcW w:w="6048" w:type="dxa"/>
            <w:tcBorders>
              <w:left w:val="single" w:sz="4" w:space="0" w:color="auto"/>
              <w:right w:val="single" w:sz="4" w:space="0" w:color="auto"/>
            </w:tcBorders>
          </w:tcPr>
          <w:p w14:paraId="44F0457F" w14:textId="77777777" w:rsidR="006675F2" w:rsidRPr="0033087E" w:rsidRDefault="006675F2" w:rsidP="006675F2">
            <w:pPr>
              <w:spacing w:line="276" w:lineRule="auto"/>
              <w:jc w:val="both"/>
            </w:pPr>
            <w:r w:rsidRPr="0033087E">
              <w:t>NHS England, NHS 111</w:t>
            </w:r>
          </w:p>
        </w:tc>
      </w:tr>
      <w:tr w:rsidR="006675F2" w:rsidRPr="00AB0AA7" w14:paraId="478BB227" w14:textId="77777777" w:rsidTr="006675F2">
        <w:tc>
          <w:tcPr>
            <w:tcW w:w="3024" w:type="dxa"/>
            <w:tcBorders>
              <w:left w:val="single" w:sz="4" w:space="0" w:color="auto"/>
              <w:right w:val="single" w:sz="4" w:space="0" w:color="auto"/>
            </w:tcBorders>
          </w:tcPr>
          <w:p w14:paraId="2E6B4203" w14:textId="77777777" w:rsidR="006675F2" w:rsidRPr="006E12A6" w:rsidRDefault="006675F2" w:rsidP="006675F2">
            <w:pPr>
              <w:spacing w:line="276" w:lineRule="auto"/>
              <w:jc w:val="both"/>
            </w:pPr>
            <w:r w:rsidRPr="006E12A6">
              <w:t>Steven Rawstorne (SR)</w:t>
            </w:r>
          </w:p>
        </w:tc>
        <w:tc>
          <w:tcPr>
            <w:tcW w:w="6048" w:type="dxa"/>
            <w:tcBorders>
              <w:left w:val="single" w:sz="4" w:space="0" w:color="auto"/>
              <w:right w:val="single" w:sz="4" w:space="0" w:color="auto"/>
            </w:tcBorders>
          </w:tcPr>
          <w:p w14:paraId="63D04248" w14:textId="77777777" w:rsidR="006675F2" w:rsidRPr="0033087E" w:rsidRDefault="006675F2" w:rsidP="006675F2">
            <w:pPr>
              <w:spacing w:line="276" w:lineRule="auto"/>
              <w:jc w:val="both"/>
            </w:pPr>
            <w:r w:rsidRPr="0033087E">
              <w:t>NHS England, NHS 111</w:t>
            </w:r>
          </w:p>
        </w:tc>
      </w:tr>
      <w:tr w:rsidR="006675F2" w:rsidRPr="00AB0AA7" w14:paraId="73B3D01F" w14:textId="77777777" w:rsidTr="006675F2">
        <w:tc>
          <w:tcPr>
            <w:tcW w:w="3024" w:type="dxa"/>
            <w:tcBorders>
              <w:left w:val="single" w:sz="4" w:space="0" w:color="auto"/>
              <w:right w:val="single" w:sz="4" w:space="0" w:color="auto"/>
            </w:tcBorders>
          </w:tcPr>
          <w:p w14:paraId="553E4E85" w14:textId="77777777" w:rsidR="006675F2" w:rsidRPr="00AB0AA7" w:rsidRDefault="006675F2" w:rsidP="006675F2">
            <w:pPr>
              <w:spacing w:line="276" w:lineRule="auto"/>
              <w:jc w:val="both"/>
            </w:pPr>
            <w:r>
              <w:t>Mohammed Pandor (MP)</w:t>
            </w:r>
          </w:p>
        </w:tc>
        <w:tc>
          <w:tcPr>
            <w:tcW w:w="6048" w:type="dxa"/>
            <w:tcBorders>
              <w:left w:val="single" w:sz="4" w:space="0" w:color="auto"/>
              <w:right w:val="single" w:sz="4" w:space="0" w:color="auto"/>
            </w:tcBorders>
          </w:tcPr>
          <w:p w14:paraId="525721AD" w14:textId="77777777" w:rsidR="006675F2" w:rsidRPr="0033087E" w:rsidRDefault="006675F2" w:rsidP="006675F2">
            <w:pPr>
              <w:spacing w:line="276" w:lineRule="auto"/>
              <w:jc w:val="both"/>
            </w:pPr>
            <w:r w:rsidRPr="0033087E">
              <w:t>Department of Health – by phone</w:t>
            </w:r>
          </w:p>
        </w:tc>
      </w:tr>
      <w:tr w:rsidR="006675F2" w:rsidRPr="00AB0AA7" w14:paraId="371D8FB3" w14:textId="77777777" w:rsidTr="006675F2">
        <w:tc>
          <w:tcPr>
            <w:tcW w:w="3024" w:type="dxa"/>
            <w:tcBorders>
              <w:left w:val="single" w:sz="4" w:space="0" w:color="auto"/>
              <w:right w:val="single" w:sz="4" w:space="0" w:color="auto"/>
            </w:tcBorders>
          </w:tcPr>
          <w:p w14:paraId="54443324" w14:textId="77777777" w:rsidR="006675F2" w:rsidRPr="00AB0AA7" w:rsidRDefault="006675F2" w:rsidP="006675F2">
            <w:pPr>
              <w:spacing w:line="276" w:lineRule="auto"/>
              <w:jc w:val="both"/>
            </w:pPr>
            <w:r>
              <w:t>Helen Kendall (HK)</w:t>
            </w:r>
          </w:p>
        </w:tc>
        <w:tc>
          <w:tcPr>
            <w:tcW w:w="6048" w:type="dxa"/>
            <w:tcBorders>
              <w:left w:val="single" w:sz="4" w:space="0" w:color="auto"/>
              <w:right w:val="single" w:sz="4" w:space="0" w:color="auto"/>
            </w:tcBorders>
          </w:tcPr>
          <w:p w14:paraId="576ACBE9" w14:textId="77777777" w:rsidR="006675F2" w:rsidRPr="0033087E" w:rsidRDefault="006675F2" w:rsidP="006675F2">
            <w:pPr>
              <w:spacing w:line="276" w:lineRule="auto"/>
              <w:jc w:val="both"/>
            </w:pPr>
            <w:r w:rsidRPr="007F4371">
              <w:t>NHS Business Services Authority</w:t>
            </w:r>
            <w:r>
              <w:t xml:space="preserve"> </w:t>
            </w:r>
            <w:r w:rsidRPr="0033087E">
              <w:t>– by phone</w:t>
            </w:r>
          </w:p>
        </w:tc>
      </w:tr>
      <w:tr w:rsidR="006675F2" w:rsidRPr="00AB0AA7" w14:paraId="4144BE13" w14:textId="77777777" w:rsidTr="006675F2">
        <w:tc>
          <w:tcPr>
            <w:tcW w:w="3024" w:type="dxa"/>
            <w:tcBorders>
              <w:left w:val="single" w:sz="4" w:space="0" w:color="auto"/>
              <w:bottom w:val="single" w:sz="4" w:space="0" w:color="auto"/>
              <w:right w:val="single" w:sz="4" w:space="0" w:color="auto"/>
            </w:tcBorders>
          </w:tcPr>
          <w:p w14:paraId="041E88A5" w14:textId="77777777" w:rsidR="006675F2" w:rsidRPr="006E12A6" w:rsidRDefault="006675F2" w:rsidP="006675F2">
            <w:pPr>
              <w:spacing w:line="276" w:lineRule="auto"/>
              <w:jc w:val="both"/>
            </w:pPr>
            <w:r w:rsidRPr="006E12A6">
              <w:t>Ralph Sullivan (RS)</w:t>
            </w:r>
          </w:p>
        </w:tc>
        <w:tc>
          <w:tcPr>
            <w:tcW w:w="6048" w:type="dxa"/>
            <w:tcBorders>
              <w:left w:val="single" w:sz="4" w:space="0" w:color="auto"/>
              <w:bottom w:val="single" w:sz="4" w:space="0" w:color="auto"/>
              <w:right w:val="single" w:sz="4" w:space="0" w:color="auto"/>
            </w:tcBorders>
          </w:tcPr>
          <w:p w14:paraId="226CC16A" w14:textId="77777777" w:rsidR="006675F2" w:rsidRPr="0033087E" w:rsidRDefault="006675F2" w:rsidP="006675F2">
            <w:pPr>
              <w:spacing w:line="276" w:lineRule="auto"/>
              <w:jc w:val="both"/>
            </w:pPr>
            <w:r w:rsidRPr="0033087E">
              <w:t>RCGP – by phone</w:t>
            </w:r>
          </w:p>
        </w:tc>
      </w:tr>
      <w:tr w:rsidR="006675F2" w:rsidRPr="00AB0AA7" w14:paraId="03A2588E" w14:textId="77777777" w:rsidTr="0075531F">
        <w:tc>
          <w:tcPr>
            <w:tcW w:w="9072" w:type="dxa"/>
            <w:gridSpan w:val="2"/>
            <w:tcBorders>
              <w:left w:val="nil"/>
              <w:bottom w:val="single" w:sz="4" w:space="0" w:color="auto"/>
              <w:right w:val="nil"/>
            </w:tcBorders>
          </w:tcPr>
          <w:p w14:paraId="053CAC15" w14:textId="77777777" w:rsidR="006675F2" w:rsidRPr="00AB0AA7" w:rsidRDefault="006675F2" w:rsidP="006675F2">
            <w:pPr>
              <w:spacing w:line="276" w:lineRule="auto"/>
              <w:jc w:val="both"/>
            </w:pPr>
          </w:p>
        </w:tc>
      </w:tr>
      <w:tr w:rsidR="006675F2" w:rsidRPr="00AB0AA7" w14:paraId="5FEA550B" w14:textId="77777777" w:rsidTr="0075531F">
        <w:tc>
          <w:tcPr>
            <w:tcW w:w="9072" w:type="dxa"/>
            <w:gridSpan w:val="2"/>
            <w:tcBorders>
              <w:top w:val="single" w:sz="4" w:space="0" w:color="auto"/>
              <w:left w:val="single" w:sz="4" w:space="0" w:color="auto"/>
              <w:right w:val="single" w:sz="4" w:space="0" w:color="auto"/>
            </w:tcBorders>
            <w:shd w:val="clear" w:color="auto" w:fill="auto"/>
          </w:tcPr>
          <w:p w14:paraId="062BF889" w14:textId="77777777" w:rsidR="006675F2" w:rsidRPr="00AB0AA7" w:rsidRDefault="006675F2" w:rsidP="006675F2">
            <w:pPr>
              <w:spacing w:line="276" w:lineRule="auto"/>
              <w:jc w:val="both"/>
              <w:rPr>
                <w:b/>
              </w:rPr>
            </w:pPr>
            <w:r>
              <w:rPr>
                <w:b/>
              </w:rPr>
              <w:t>Apologies</w:t>
            </w:r>
          </w:p>
        </w:tc>
      </w:tr>
      <w:tr w:rsidR="006675F2" w:rsidRPr="00AB0AA7" w14:paraId="26DE98B3" w14:textId="77777777" w:rsidTr="0075531F">
        <w:tc>
          <w:tcPr>
            <w:tcW w:w="3024" w:type="dxa"/>
            <w:tcBorders>
              <w:left w:val="single" w:sz="4" w:space="0" w:color="auto"/>
              <w:right w:val="single" w:sz="4" w:space="0" w:color="auto"/>
            </w:tcBorders>
            <w:shd w:val="clear" w:color="auto" w:fill="auto"/>
          </w:tcPr>
          <w:p w14:paraId="3BCD6675" w14:textId="77777777" w:rsidR="006675F2" w:rsidRPr="00AB0AA7" w:rsidRDefault="006675F2" w:rsidP="006675F2">
            <w:pPr>
              <w:spacing w:line="276" w:lineRule="auto"/>
              <w:jc w:val="both"/>
            </w:pPr>
            <w:r>
              <w:t>Shaun O’Hanlon</w:t>
            </w:r>
          </w:p>
        </w:tc>
        <w:tc>
          <w:tcPr>
            <w:tcW w:w="6048" w:type="dxa"/>
            <w:tcBorders>
              <w:left w:val="single" w:sz="4" w:space="0" w:color="auto"/>
              <w:right w:val="single" w:sz="4" w:space="0" w:color="auto"/>
            </w:tcBorders>
            <w:shd w:val="clear" w:color="auto" w:fill="auto"/>
          </w:tcPr>
          <w:p w14:paraId="51E059B7" w14:textId="77777777" w:rsidR="006675F2" w:rsidRPr="00AB0AA7" w:rsidRDefault="006675F2" w:rsidP="006675F2">
            <w:pPr>
              <w:spacing w:line="276" w:lineRule="auto"/>
              <w:jc w:val="both"/>
            </w:pPr>
            <w:r>
              <w:t>EMIS – Chief Medical Officer</w:t>
            </w:r>
          </w:p>
        </w:tc>
      </w:tr>
      <w:tr w:rsidR="006675F2" w:rsidRPr="00AB0AA7" w14:paraId="6B055D1A" w14:textId="77777777" w:rsidTr="006675F2">
        <w:tc>
          <w:tcPr>
            <w:tcW w:w="3024" w:type="dxa"/>
            <w:tcBorders>
              <w:left w:val="single" w:sz="4" w:space="0" w:color="auto"/>
              <w:bottom w:val="single" w:sz="4" w:space="0" w:color="auto"/>
              <w:right w:val="single" w:sz="4" w:space="0" w:color="auto"/>
            </w:tcBorders>
          </w:tcPr>
          <w:p w14:paraId="4494CEFD" w14:textId="77777777" w:rsidR="006675F2" w:rsidRDefault="006675F2" w:rsidP="006675F2">
            <w:pPr>
              <w:spacing w:line="276" w:lineRule="auto"/>
              <w:jc w:val="both"/>
            </w:pPr>
            <w:r>
              <w:t>Philip Green</w:t>
            </w:r>
          </w:p>
        </w:tc>
        <w:tc>
          <w:tcPr>
            <w:tcW w:w="6048" w:type="dxa"/>
            <w:tcBorders>
              <w:left w:val="single" w:sz="4" w:space="0" w:color="auto"/>
              <w:bottom w:val="single" w:sz="4" w:space="0" w:color="auto"/>
              <w:right w:val="single" w:sz="4" w:space="0" w:color="auto"/>
            </w:tcBorders>
          </w:tcPr>
          <w:p w14:paraId="1BD59016" w14:textId="77777777" w:rsidR="006675F2" w:rsidRDefault="006675F2" w:rsidP="006675F2">
            <w:pPr>
              <w:spacing w:line="276" w:lineRule="auto"/>
              <w:jc w:val="both"/>
            </w:pPr>
            <w:r>
              <w:t>Patient Representative</w:t>
            </w:r>
          </w:p>
        </w:tc>
      </w:tr>
    </w:tbl>
    <w:p w14:paraId="47D1A8BA" w14:textId="77777777" w:rsidR="006675F2" w:rsidRDefault="006675F2" w:rsidP="006675F2">
      <w:pPr>
        <w:pStyle w:val="Heading1"/>
        <w:numPr>
          <w:ilvl w:val="0"/>
          <w:numId w:val="0"/>
        </w:numPr>
        <w:spacing w:after="0"/>
        <w:ind w:left="432"/>
        <w:rPr>
          <w:rFonts w:eastAsiaTheme="minorHAnsi"/>
          <w:bCs w:val="0"/>
          <w:kern w:val="0"/>
          <w:sz w:val="28"/>
          <w:szCs w:val="28"/>
        </w:rPr>
      </w:pPr>
    </w:p>
    <w:p w14:paraId="5142D231" w14:textId="77777777" w:rsidR="006675F2" w:rsidRDefault="006675F2" w:rsidP="006675F2">
      <w:pPr>
        <w:rPr>
          <w:b/>
        </w:rPr>
      </w:pPr>
      <w:r w:rsidRPr="009D2ED0">
        <w:rPr>
          <w:b/>
        </w:rPr>
        <w:t xml:space="preserve">5. ISB Standard for Accessibility </w:t>
      </w:r>
    </w:p>
    <w:p w14:paraId="22306929" w14:textId="77777777" w:rsidR="002C0D87" w:rsidRPr="009D2ED0" w:rsidRDefault="002C0D87" w:rsidP="006675F2">
      <w:pPr>
        <w:rPr>
          <w:b/>
        </w:rPr>
      </w:pPr>
    </w:p>
    <w:p w14:paraId="0B868DDA" w14:textId="77777777" w:rsidR="006675F2" w:rsidRDefault="006675F2" w:rsidP="006675F2">
      <w:r w:rsidRPr="00673067">
        <w:rPr>
          <w:u w:val="single"/>
        </w:rPr>
        <w:t>Presentation</w:t>
      </w:r>
      <w:r w:rsidRPr="00421F1A">
        <w:t xml:space="preserve"> (S</w:t>
      </w:r>
      <w:r>
        <w:t xml:space="preserve">arah </w:t>
      </w:r>
      <w:r w:rsidRPr="00421F1A">
        <w:t>M</w:t>
      </w:r>
      <w:r>
        <w:t>arsay</w:t>
      </w:r>
      <w:r w:rsidRPr="00421F1A">
        <w:t>)</w:t>
      </w:r>
    </w:p>
    <w:p w14:paraId="0A2E28C1" w14:textId="77777777" w:rsidR="002C0D87" w:rsidRDefault="002C0D87" w:rsidP="006675F2"/>
    <w:p w14:paraId="43FC94D3" w14:textId="77777777" w:rsidR="006675F2" w:rsidRDefault="006675F2" w:rsidP="006675F2">
      <w:r>
        <w:t xml:space="preserve">SM introduced herself as the developer of a new information standard for accessibility, to provide for patients who are disabled or require specific assistance. The draft information standard document, circulated in advance, is under review and hoping to be approved </w:t>
      </w:r>
      <w:r w:rsidRPr="00C818CC">
        <w:t>in August by</w:t>
      </w:r>
      <w:r>
        <w:t xml:space="preserve"> the</w:t>
      </w:r>
      <w:r w:rsidRPr="00C818CC">
        <w:t xml:space="preserve"> Standardisation Committee for Care Information (SCCI). Extensive stak</w:t>
      </w:r>
      <w:r>
        <w:t xml:space="preserve">eholder engagement has taken place (Nov 2013 – Feb 2014) to outline current issues faced by patients with disabilities. The extensive list of patient requirements at the end of the paper is based on the principle of recording the patient’s specific data need, rather than recording </w:t>
      </w:r>
      <w:r w:rsidRPr="00EA3C87">
        <w:t>their disabil</w:t>
      </w:r>
      <w:r>
        <w:t>ity as a clinical piece of data. The main benefit of this standard is that patients’ needs are better provided for, but it will also help clinicians by providing a consistent way to record this information.</w:t>
      </w:r>
    </w:p>
    <w:p w14:paraId="4BE63812" w14:textId="77777777" w:rsidR="006675F2" w:rsidRDefault="006675F2" w:rsidP="006675F2"/>
    <w:p w14:paraId="5A01E713" w14:textId="77777777" w:rsidR="006675F2" w:rsidRDefault="006675F2" w:rsidP="006675F2">
      <w:pPr>
        <w:rPr>
          <w:u w:val="single"/>
        </w:rPr>
      </w:pPr>
      <w:r w:rsidRPr="00673067">
        <w:rPr>
          <w:u w:val="single"/>
        </w:rPr>
        <w:t>Discussion</w:t>
      </w:r>
    </w:p>
    <w:p w14:paraId="27DE1A54" w14:textId="77777777" w:rsidR="002C0D87" w:rsidRDefault="002C0D87" w:rsidP="006675F2"/>
    <w:p w14:paraId="160AAA42" w14:textId="77777777" w:rsidR="006675F2" w:rsidRDefault="006675F2" w:rsidP="006675F2">
      <w:r>
        <w:t xml:space="preserve">KAp asked are we able to do absolutely everything in this list? Is it worth changing systems to introduce large print paper prescriptions when we’re moving to electronic prescriptions? SM said the critical first step is recording needs, and then will look at other changes in the pipeline (e.g. EPS) to ensure effort isn’t wasted. PM also said some items in the list of additional requirements, are rather out-dated e.g. recording GP letters onto cassette tapes. SM said obviously the higher priority is to help patients go digital, but the idea with this list is to start with a long-list and edit down. MC reminded the group that some requirements are already defined by legislation </w:t>
      </w:r>
      <w:r w:rsidRPr="00EA3C87">
        <w:t>(e.g. that alternative print sizes should be available) – these should be considered during dev</w:t>
      </w:r>
      <w:r>
        <w:t>elopment.</w:t>
      </w:r>
    </w:p>
    <w:p w14:paraId="32325E19" w14:textId="77777777" w:rsidR="006675F2" w:rsidRDefault="006675F2" w:rsidP="006675F2"/>
    <w:p w14:paraId="5150C0CB" w14:textId="77777777" w:rsidR="006675F2" w:rsidRDefault="006675F2" w:rsidP="006675F2">
      <w:r>
        <w:t>PM said most practices already record info about additional needs of patients, although this is often as free-text and needs to be more specific. Read-codes will need to be developed and should record “do not” rather than “do”. More thought needed around the possibility of multiple issues. SM said there are some problems with no. of read-codes allowed by Read V2 and the need for a hierarchy of read codes.</w:t>
      </w:r>
    </w:p>
    <w:p w14:paraId="2201122D" w14:textId="77777777" w:rsidR="006675F2" w:rsidRDefault="006675F2" w:rsidP="006675F2"/>
    <w:p w14:paraId="1E230771" w14:textId="77777777" w:rsidR="006675F2" w:rsidRDefault="006675F2" w:rsidP="006675F2">
      <w:r>
        <w:t>PM asked if the system could be developed so that the ‘fix’ is automatic. Also need to think of issues down the line (e.g. if large print letter, must ensure envelope window is wide-enough).</w:t>
      </w:r>
    </w:p>
    <w:p w14:paraId="40E12B47" w14:textId="77777777" w:rsidR="006675F2" w:rsidRDefault="006675F2" w:rsidP="006675F2"/>
    <w:p w14:paraId="19462999" w14:textId="77777777" w:rsidR="006675F2" w:rsidRDefault="006675F2" w:rsidP="006675F2">
      <w:r>
        <w:t xml:space="preserve">PS praised the spirit behind the move but requested legal clarification – if GPs record this info, will they then be legally required to provide the correct assistance? This might lead to negative attitude among GPs. SM reminded PS that there is already a legal requirement to provide for disabled patients. </w:t>
      </w:r>
    </w:p>
    <w:p w14:paraId="33B68E27" w14:textId="77777777" w:rsidR="006675F2" w:rsidRDefault="006675F2" w:rsidP="006675F2"/>
    <w:p w14:paraId="7D783127" w14:textId="77777777" w:rsidR="006675F2" w:rsidRDefault="006675F2" w:rsidP="006675F2">
      <w:r>
        <w:t>KAp said some patients have lots of alert screens already (e.g. child protection notice) - could we add info about additional data requirements to these alerts? MaPu said any alert would need to also be present throughout the consultation, not just at the start. MR suggested that it could be placed in the patient banner and asked if the info could also be transferred to the pharmacy? MaPu suggested he could arrange a separate meeting with MR to pass on info about transfer of data to pharmacies. TG confirmed that this standard will apply to other care settings too.</w:t>
      </w:r>
    </w:p>
    <w:p w14:paraId="07028DD9" w14:textId="77777777" w:rsidR="006675F2" w:rsidRDefault="006675F2" w:rsidP="006675F2"/>
    <w:p w14:paraId="080867DF" w14:textId="77777777" w:rsidR="006675F2" w:rsidRDefault="006675F2" w:rsidP="006675F2">
      <w:pPr>
        <w:rPr>
          <w:u w:val="single"/>
        </w:rPr>
      </w:pPr>
      <w:r w:rsidRPr="00421F1A">
        <w:rPr>
          <w:u w:val="single"/>
        </w:rPr>
        <w:t>Next Steps</w:t>
      </w:r>
    </w:p>
    <w:p w14:paraId="0EA4D46C" w14:textId="77777777" w:rsidR="002C0D87" w:rsidRPr="00421F1A" w:rsidRDefault="002C0D87" w:rsidP="006675F2">
      <w:pPr>
        <w:rPr>
          <w:u w:val="single"/>
        </w:rPr>
      </w:pPr>
    </w:p>
    <w:p w14:paraId="458585AB" w14:textId="77777777" w:rsidR="006675F2" w:rsidRDefault="006675F2" w:rsidP="006675F2">
      <w:r>
        <w:t xml:space="preserve">The draft Information Standard is going to SCCI for approval in August 2014. If accepted will be introduced in Jan 2015 with a 12-month implementation period. KA asked if the NRG could be part of the on-going consultation. PM suggested SM consults the JGPIT board too. </w:t>
      </w:r>
    </w:p>
    <w:p w14:paraId="2AA4AA83" w14:textId="77777777" w:rsidR="002C0D87" w:rsidRDefault="002C0D87" w:rsidP="006675F2"/>
    <w:p w14:paraId="2E65B8AE" w14:textId="0D6ACF31" w:rsidR="006675F2" w:rsidRDefault="006675F2" w:rsidP="006675F2">
      <w:r>
        <w:t>LJ said we would need to un</w:t>
      </w:r>
      <w:r w:rsidRPr="00197BA0">
        <w:t>derst</w:t>
      </w:r>
      <w:r>
        <w:t>and what the remit of the ISN i</w:t>
      </w:r>
      <w:r w:rsidRPr="00197BA0">
        <w:t xml:space="preserve">s as it seems that it is just capturing the relevant information. Specifying </w:t>
      </w:r>
      <w:r>
        <w:t xml:space="preserve">exactly </w:t>
      </w:r>
      <w:r w:rsidRPr="00197BA0">
        <w:t xml:space="preserve">what a system must </w:t>
      </w:r>
      <w:r>
        <w:t xml:space="preserve">do in response to this information </w:t>
      </w:r>
      <w:r w:rsidRPr="00197BA0">
        <w:t xml:space="preserve">would be a change to the Principal Clinical System </w:t>
      </w:r>
      <w:r>
        <w:t>and</w:t>
      </w:r>
      <w:r w:rsidRPr="00197BA0">
        <w:t xml:space="preserve"> would need a CCN as outside of the remit of the ISN</w:t>
      </w:r>
      <w:r>
        <w:t xml:space="preserve">. MC suggested he could talk to Rob Gooch at EPS </w:t>
      </w:r>
      <w:r>
        <w:rPr>
          <w:b/>
        </w:rPr>
        <w:t>(Action 01</w:t>
      </w:r>
      <w:r w:rsidR="00B735C4">
        <w:rPr>
          <w:b/>
        </w:rPr>
        <w:t>.</w:t>
      </w:r>
      <w:r>
        <w:rPr>
          <w:b/>
        </w:rPr>
        <w:t>05.08</w:t>
      </w:r>
      <w:r w:rsidRPr="00EA3C87">
        <w:rPr>
          <w:b/>
        </w:rPr>
        <w:t>)</w:t>
      </w:r>
      <w:r w:rsidRPr="009616E3">
        <w:t>.</w:t>
      </w:r>
      <w:r>
        <w:rPr>
          <w:b/>
        </w:rPr>
        <w:t xml:space="preserve"> </w:t>
      </w:r>
      <w:r>
        <w:t>PS noted that there’ll be implications for PFS suppliers as they develop their solutions.</w:t>
      </w:r>
    </w:p>
    <w:p w14:paraId="363F04B7" w14:textId="77777777" w:rsidR="002C0D87" w:rsidRPr="008C3EE0" w:rsidRDefault="002C0D87" w:rsidP="006675F2"/>
    <w:p w14:paraId="0F6AB099" w14:textId="77777777" w:rsidR="006675F2" w:rsidRPr="00421F1A" w:rsidRDefault="006675F2" w:rsidP="006675F2">
      <w:pPr>
        <w:jc w:val="both"/>
        <w:rPr>
          <w:i/>
        </w:rPr>
      </w:pPr>
      <w:r w:rsidRPr="00421F1A">
        <w:rPr>
          <w:i/>
        </w:rPr>
        <w:t>SM</w:t>
      </w:r>
      <w:r>
        <w:rPr>
          <w:i/>
        </w:rPr>
        <w:t xml:space="preserve"> thanked the group for comments and</w:t>
      </w:r>
      <w:r w:rsidRPr="00421F1A">
        <w:rPr>
          <w:i/>
        </w:rPr>
        <w:t xml:space="preserve"> left the meeting</w:t>
      </w:r>
      <w:r>
        <w:rPr>
          <w:i/>
        </w:rPr>
        <w:t>.</w:t>
      </w:r>
    </w:p>
    <w:p w14:paraId="0B0598B4" w14:textId="77777777" w:rsidR="006675F2" w:rsidRDefault="006675F2" w:rsidP="006675F2">
      <w:pPr>
        <w:ind w:left="720" w:hanging="720"/>
        <w:rPr>
          <w:b/>
        </w:rPr>
      </w:pPr>
    </w:p>
    <w:p w14:paraId="70BFF0ED" w14:textId="77777777" w:rsidR="006675F2" w:rsidRDefault="006675F2" w:rsidP="006675F2">
      <w:pPr>
        <w:rPr>
          <w:b/>
        </w:rPr>
      </w:pPr>
      <w:r>
        <w:rPr>
          <w:b/>
        </w:rPr>
        <w:br w:type="page"/>
      </w:r>
    </w:p>
    <w:p w14:paraId="0E8AB581" w14:textId="77777777" w:rsidR="006675F2" w:rsidRPr="0023645B" w:rsidRDefault="006675F2" w:rsidP="006675F2">
      <w:pPr>
        <w:pStyle w:val="Heading1"/>
        <w:numPr>
          <w:ilvl w:val="0"/>
          <w:numId w:val="0"/>
        </w:numPr>
      </w:pPr>
      <w:bookmarkStart w:id="134" w:name="_Toc395004292"/>
      <w:bookmarkStart w:id="135" w:name="_Toc419375526"/>
      <w:bookmarkStart w:id="136" w:name="_Toc423593340"/>
      <w:r>
        <w:t>Appendix C – T</w:t>
      </w:r>
      <w:r w:rsidRPr="0023645B">
        <w:rPr>
          <w:rFonts w:eastAsiaTheme="majorEastAsia"/>
        </w:rPr>
        <w:t>he steps of the preliminary draft standard</w:t>
      </w:r>
      <w:bookmarkEnd w:id="134"/>
      <w:bookmarkEnd w:id="135"/>
      <w:bookmarkEnd w:id="136"/>
    </w:p>
    <w:p w14:paraId="7A61BDA6" w14:textId="77777777" w:rsidR="006675F2" w:rsidRDefault="006675F2" w:rsidP="006675F2">
      <w:pPr>
        <w:rPr>
          <w:u w:val="single"/>
        </w:rPr>
      </w:pPr>
      <w:r w:rsidRPr="00BA47C4">
        <w:rPr>
          <w:u w:val="single"/>
        </w:rPr>
        <w:t xml:space="preserve">Identification of communication and / or information needs </w:t>
      </w:r>
    </w:p>
    <w:p w14:paraId="6475E6C8" w14:textId="77777777" w:rsidR="002C0D87" w:rsidRPr="00BA47C4" w:rsidRDefault="002C0D87" w:rsidP="006675F2">
      <w:pPr>
        <w:rPr>
          <w:u w:val="single"/>
        </w:rPr>
      </w:pPr>
    </w:p>
    <w:p w14:paraId="12B57475" w14:textId="77777777" w:rsidR="006675F2" w:rsidRPr="0023645B" w:rsidRDefault="006675F2" w:rsidP="002C0D87">
      <w:pPr>
        <w:numPr>
          <w:ilvl w:val="0"/>
          <w:numId w:val="22"/>
        </w:numPr>
        <w:spacing w:line="276" w:lineRule="auto"/>
        <w:contextualSpacing/>
      </w:pPr>
      <w:r w:rsidRPr="0023645B">
        <w:t>Purpose: To identify if a patient, service user or carer has any communication or information needs associated with a disability.</w:t>
      </w:r>
    </w:p>
    <w:p w14:paraId="56415663" w14:textId="77777777" w:rsidR="006675F2" w:rsidRPr="0023645B" w:rsidRDefault="006675F2" w:rsidP="002C0D87">
      <w:pPr>
        <w:numPr>
          <w:ilvl w:val="0"/>
          <w:numId w:val="22"/>
        </w:numPr>
        <w:spacing w:line="276" w:lineRule="auto"/>
        <w:contextualSpacing/>
      </w:pPr>
      <w:r w:rsidRPr="0023645B">
        <w:t xml:space="preserve">Requirement: Communication and / or information needs should be identified at registration / upon first contact with the service or as soon as is practicable thereafter. This initial question may be asked over the telephone, at a reception desk, as part of a registration or admission form or through an alternative process. </w:t>
      </w:r>
    </w:p>
    <w:p w14:paraId="239C0269" w14:textId="77777777" w:rsidR="006675F2" w:rsidRDefault="006675F2" w:rsidP="002C0D87">
      <w:pPr>
        <w:numPr>
          <w:ilvl w:val="0"/>
          <w:numId w:val="22"/>
        </w:numPr>
        <w:spacing w:line="276" w:lineRule="auto"/>
        <w:contextualSpacing/>
      </w:pPr>
      <w:r w:rsidRPr="0023645B">
        <w:t xml:space="preserve">Note: For the purposes of testing each hypothetical patient has responded to the question, ‘do you have any communication needs?’ </w:t>
      </w:r>
    </w:p>
    <w:p w14:paraId="331545F2" w14:textId="77777777" w:rsidR="006675F2" w:rsidRPr="0023645B" w:rsidRDefault="006675F2" w:rsidP="006675F2">
      <w:pPr>
        <w:ind w:left="360"/>
        <w:contextualSpacing/>
      </w:pPr>
    </w:p>
    <w:p w14:paraId="5229198C" w14:textId="77777777" w:rsidR="006675F2" w:rsidRDefault="006675F2" w:rsidP="006675F2">
      <w:pPr>
        <w:rPr>
          <w:u w:val="single"/>
        </w:rPr>
      </w:pPr>
      <w:r w:rsidRPr="00BA47C4">
        <w:rPr>
          <w:u w:val="single"/>
        </w:rPr>
        <w:t>Recording of communication and / or information needs</w:t>
      </w:r>
    </w:p>
    <w:p w14:paraId="1A2385AA" w14:textId="77777777" w:rsidR="002C0D87" w:rsidRPr="00BA47C4" w:rsidRDefault="002C0D87" w:rsidP="006675F2">
      <w:pPr>
        <w:rPr>
          <w:u w:val="single"/>
        </w:rPr>
      </w:pPr>
    </w:p>
    <w:p w14:paraId="0DC5F863" w14:textId="77777777" w:rsidR="006675F2" w:rsidRPr="0023645B" w:rsidRDefault="006675F2" w:rsidP="002C0D87">
      <w:pPr>
        <w:numPr>
          <w:ilvl w:val="0"/>
          <w:numId w:val="5"/>
        </w:numPr>
        <w:spacing w:line="276" w:lineRule="auto"/>
        <w:contextualSpacing/>
      </w:pPr>
      <w:r w:rsidRPr="0023645B">
        <w:t>Purpose: To record that an individual has communication and / or information needs, that they do not have any such need or that they have chosen not to respond.</w:t>
      </w:r>
    </w:p>
    <w:p w14:paraId="7ED6B059" w14:textId="77777777" w:rsidR="006675F2" w:rsidRPr="0023645B" w:rsidRDefault="006675F2" w:rsidP="002C0D87">
      <w:pPr>
        <w:numPr>
          <w:ilvl w:val="0"/>
          <w:numId w:val="5"/>
        </w:numPr>
        <w:spacing w:line="276" w:lineRule="auto"/>
        <w:contextualSpacing/>
      </w:pPr>
      <w:r w:rsidRPr="0023645B">
        <w:t xml:space="preserve">Requirement: Following identification, a record should be made as to whether the patient, service user or carer has any communication needs or not, or whether the question is unanswered. </w:t>
      </w:r>
    </w:p>
    <w:p w14:paraId="0D3843FD" w14:textId="77777777" w:rsidR="006675F2" w:rsidRPr="0023645B" w:rsidRDefault="006675F2" w:rsidP="002C0D87">
      <w:pPr>
        <w:numPr>
          <w:ilvl w:val="0"/>
          <w:numId w:val="5"/>
        </w:numPr>
        <w:spacing w:line="276" w:lineRule="auto"/>
        <w:contextualSpacing/>
      </w:pPr>
      <w:r w:rsidRPr="0023645B">
        <w:t xml:space="preserve">Note: If identification of need is included as part of a registration form which is completed by the patient, service user or carer themselves, then steps 1, 2 and 3 may be combined. Note that some patients with a communication need will be unable to complete a registration form unaided. Consider where you could record that a patient’s carer has an information or communication support need. </w:t>
      </w:r>
    </w:p>
    <w:p w14:paraId="42950BEA" w14:textId="77777777" w:rsidR="006675F2" w:rsidRPr="0023645B" w:rsidRDefault="006675F2" w:rsidP="006675F2">
      <w:pPr>
        <w:ind w:left="360"/>
        <w:contextualSpacing/>
      </w:pPr>
    </w:p>
    <w:p w14:paraId="6AF6E307" w14:textId="77777777" w:rsidR="006675F2" w:rsidRDefault="006675F2" w:rsidP="006675F2">
      <w:pPr>
        <w:rPr>
          <w:u w:val="single"/>
        </w:rPr>
      </w:pPr>
      <w:r w:rsidRPr="00BA47C4">
        <w:rPr>
          <w:u w:val="single"/>
        </w:rPr>
        <w:t xml:space="preserve">Identification of type of communication and / or information needs </w:t>
      </w:r>
    </w:p>
    <w:p w14:paraId="5FCB79A9" w14:textId="77777777" w:rsidR="002C0D87" w:rsidRPr="00BA47C4" w:rsidRDefault="002C0D87" w:rsidP="006675F2">
      <w:pPr>
        <w:rPr>
          <w:u w:val="single"/>
        </w:rPr>
      </w:pPr>
    </w:p>
    <w:p w14:paraId="1C706746" w14:textId="77777777" w:rsidR="006675F2" w:rsidRPr="0023645B" w:rsidRDefault="006675F2" w:rsidP="002C0D87">
      <w:pPr>
        <w:numPr>
          <w:ilvl w:val="0"/>
          <w:numId w:val="23"/>
        </w:numPr>
        <w:spacing w:line="276" w:lineRule="auto"/>
        <w:contextualSpacing/>
      </w:pPr>
      <w:r w:rsidRPr="0023645B">
        <w:t>Purpose: To identify the type or nature of the individual’s communication or information need(s).</w:t>
      </w:r>
    </w:p>
    <w:p w14:paraId="1F36B948" w14:textId="77777777" w:rsidR="006675F2" w:rsidRPr="0023645B" w:rsidRDefault="006675F2" w:rsidP="002C0D87">
      <w:pPr>
        <w:numPr>
          <w:ilvl w:val="0"/>
          <w:numId w:val="23"/>
        </w:numPr>
        <w:spacing w:line="276" w:lineRule="auto"/>
        <w:contextualSpacing/>
      </w:pPr>
      <w:r w:rsidRPr="0023645B">
        <w:t xml:space="preserve">Requirement: Following identification of the existence of a communication or information need, the specific nature of the support and / or format required should be identified. </w:t>
      </w:r>
    </w:p>
    <w:p w14:paraId="116EB243" w14:textId="77777777" w:rsidR="006675F2" w:rsidRPr="0023645B" w:rsidRDefault="006675F2" w:rsidP="002C0D87">
      <w:pPr>
        <w:numPr>
          <w:ilvl w:val="0"/>
          <w:numId w:val="23"/>
        </w:numPr>
        <w:spacing w:line="276" w:lineRule="auto"/>
        <w:contextualSpacing/>
      </w:pPr>
      <w:r w:rsidRPr="0023645B">
        <w:t>Note: Some individuals may offer this information proactively following a positive response to the question about communication needs, others may need support or prompting to enable accurate identification of needs. Suggested questions include: Can you explain what support would be helpful? What communication support should we provide for you? What is the best way to send you information? If identification of need is included as part of a registration form which is completed by the patient, service user or carer themselves, then steps 1, 2 and 3 may be combined. Note that some patients with a communication need will be unable to complete a registration form unaided.</w:t>
      </w:r>
    </w:p>
    <w:p w14:paraId="5EB9632B" w14:textId="77777777" w:rsidR="006675F2" w:rsidRPr="0023645B" w:rsidRDefault="006675F2" w:rsidP="002C0D87">
      <w:pPr>
        <w:numPr>
          <w:ilvl w:val="0"/>
          <w:numId w:val="23"/>
        </w:numPr>
        <w:spacing w:line="276" w:lineRule="auto"/>
        <w:contextualSpacing/>
      </w:pPr>
      <w:r w:rsidRPr="0023645B">
        <w:t xml:space="preserve">The draft standard is </w:t>
      </w:r>
      <w:r w:rsidRPr="0023645B">
        <w:rPr>
          <w:i/>
        </w:rPr>
        <w:t>at this stage</w:t>
      </w:r>
      <w:r w:rsidRPr="0023645B">
        <w:t xml:space="preserve"> proposing the recording of this data using the following categories. Categories with an existing SNOMED CT code have this indicated [in brackets] and selection of any one category would result in a ‘Patient information status (finding) (310386007).’</w:t>
      </w:r>
    </w:p>
    <w:p w14:paraId="091E569F" w14:textId="77777777" w:rsidR="006675F2" w:rsidRPr="0023645B" w:rsidRDefault="006675F2" w:rsidP="006675F2">
      <w:pPr>
        <w:ind w:left="720"/>
        <w:contextualSpacing/>
      </w:pPr>
    </w:p>
    <w:p w14:paraId="6BEDB7BF" w14:textId="77777777" w:rsidR="006675F2" w:rsidRPr="0023645B" w:rsidRDefault="006675F2" w:rsidP="006675F2">
      <w:pPr>
        <w:rPr>
          <w:i/>
          <w:u w:val="single"/>
        </w:rPr>
      </w:pPr>
      <w:r w:rsidRPr="0023645B">
        <w:rPr>
          <w:i/>
          <w:u w:val="single"/>
        </w:rPr>
        <w:t>Recording of need for information and / or contact in an alternative or specific format</w:t>
      </w:r>
    </w:p>
    <w:p w14:paraId="19AF1E1D" w14:textId="77777777" w:rsidR="006675F2" w:rsidRPr="0023645B" w:rsidRDefault="006675F2" w:rsidP="00B735C4">
      <w:pPr>
        <w:numPr>
          <w:ilvl w:val="0"/>
          <w:numId w:val="29"/>
        </w:numPr>
        <w:ind w:left="357" w:hanging="357"/>
      </w:pPr>
      <w:r w:rsidRPr="0023645B">
        <w:t xml:space="preserve">Requires contact by email </w:t>
      </w:r>
    </w:p>
    <w:p w14:paraId="6E22FE99" w14:textId="77777777" w:rsidR="006675F2" w:rsidRPr="0023645B" w:rsidRDefault="006675F2" w:rsidP="00B735C4">
      <w:pPr>
        <w:numPr>
          <w:ilvl w:val="0"/>
          <w:numId w:val="29"/>
        </w:numPr>
        <w:ind w:left="357" w:hanging="357"/>
      </w:pPr>
      <w:r w:rsidRPr="0023645B">
        <w:t>Requires contact by letter</w:t>
      </w:r>
    </w:p>
    <w:p w14:paraId="4F8E1909" w14:textId="77777777" w:rsidR="006675F2" w:rsidRPr="0023645B" w:rsidRDefault="006675F2" w:rsidP="00B735C4">
      <w:pPr>
        <w:numPr>
          <w:ilvl w:val="0"/>
          <w:numId w:val="29"/>
        </w:numPr>
        <w:ind w:left="357" w:hanging="357"/>
      </w:pPr>
      <w:r w:rsidRPr="0023645B">
        <w:t>Requires contact by telephone [795661000000104]</w:t>
      </w:r>
    </w:p>
    <w:p w14:paraId="19634603" w14:textId="77777777" w:rsidR="006675F2" w:rsidRPr="0023645B" w:rsidRDefault="006675F2" w:rsidP="00B735C4">
      <w:pPr>
        <w:numPr>
          <w:ilvl w:val="0"/>
          <w:numId w:val="29"/>
        </w:numPr>
        <w:ind w:left="357" w:hanging="357"/>
      </w:pPr>
      <w:r w:rsidRPr="0023645B">
        <w:t>Requires contact by text message (SMS)</w:t>
      </w:r>
    </w:p>
    <w:p w14:paraId="1081AF78" w14:textId="77777777" w:rsidR="006675F2" w:rsidRPr="0023645B" w:rsidRDefault="006675F2" w:rsidP="00B735C4">
      <w:pPr>
        <w:numPr>
          <w:ilvl w:val="0"/>
          <w:numId w:val="29"/>
        </w:numPr>
        <w:ind w:left="357" w:hanging="357"/>
      </w:pPr>
      <w:r w:rsidRPr="0023645B">
        <w:t>Requires contact by text relay [796081000000106]</w:t>
      </w:r>
    </w:p>
    <w:p w14:paraId="5A3541EB" w14:textId="77777777" w:rsidR="006675F2" w:rsidRPr="0023645B" w:rsidRDefault="006675F2" w:rsidP="00B735C4">
      <w:pPr>
        <w:numPr>
          <w:ilvl w:val="0"/>
          <w:numId w:val="29"/>
        </w:numPr>
        <w:ind w:left="357" w:hanging="357"/>
      </w:pPr>
      <w:r w:rsidRPr="0023645B">
        <w:t xml:space="preserve">Requires information by email – HTML </w:t>
      </w:r>
    </w:p>
    <w:p w14:paraId="482EBE78" w14:textId="77777777" w:rsidR="006675F2" w:rsidRPr="0023645B" w:rsidRDefault="006675F2" w:rsidP="00B735C4">
      <w:pPr>
        <w:numPr>
          <w:ilvl w:val="0"/>
          <w:numId w:val="29"/>
        </w:numPr>
        <w:ind w:left="357" w:hanging="357"/>
      </w:pPr>
      <w:r w:rsidRPr="0023645B">
        <w:t>Requires information by email – PDF</w:t>
      </w:r>
    </w:p>
    <w:p w14:paraId="444DE33A" w14:textId="77777777" w:rsidR="006675F2" w:rsidRPr="0023645B" w:rsidRDefault="006675F2" w:rsidP="00B735C4">
      <w:pPr>
        <w:numPr>
          <w:ilvl w:val="0"/>
          <w:numId w:val="29"/>
        </w:numPr>
        <w:ind w:left="357" w:hanging="357"/>
      </w:pPr>
      <w:r w:rsidRPr="0023645B">
        <w:t xml:space="preserve">Requires information by email – plain text </w:t>
      </w:r>
    </w:p>
    <w:p w14:paraId="7B12F58B" w14:textId="77777777" w:rsidR="006675F2" w:rsidRPr="0023645B" w:rsidRDefault="006675F2" w:rsidP="00B735C4">
      <w:pPr>
        <w:numPr>
          <w:ilvl w:val="0"/>
          <w:numId w:val="29"/>
        </w:numPr>
        <w:ind w:left="357" w:hanging="357"/>
      </w:pPr>
      <w:r w:rsidRPr="0023645B">
        <w:t xml:space="preserve">Requires information by email – Word document </w:t>
      </w:r>
    </w:p>
    <w:p w14:paraId="2162CEA8" w14:textId="77777777" w:rsidR="006675F2" w:rsidRPr="0023645B" w:rsidRDefault="006675F2" w:rsidP="00B735C4">
      <w:pPr>
        <w:numPr>
          <w:ilvl w:val="0"/>
          <w:numId w:val="29"/>
        </w:numPr>
        <w:ind w:left="357" w:hanging="357"/>
      </w:pPr>
      <w:r w:rsidRPr="0023645B">
        <w:t>Requires information in braille – grade 1</w:t>
      </w:r>
    </w:p>
    <w:p w14:paraId="669ED1EE" w14:textId="77777777" w:rsidR="006675F2" w:rsidRPr="0023645B" w:rsidRDefault="006675F2" w:rsidP="00B735C4">
      <w:pPr>
        <w:numPr>
          <w:ilvl w:val="0"/>
          <w:numId w:val="29"/>
        </w:numPr>
        <w:ind w:left="357" w:hanging="357"/>
      </w:pPr>
      <w:r w:rsidRPr="0023645B">
        <w:t>Requires information in braille – grade 2</w:t>
      </w:r>
    </w:p>
    <w:p w14:paraId="75E87B90" w14:textId="77777777" w:rsidR="006675F2" w:rsidRPr="0023645B" w:rsidRDefault="006675F2" w:rsidP="00B735C4">
      <w:pPr>
        <w:numPr>
          <w:ilvl w:val="0"/>
          <w:numId w:val="29"/>
        </w:numPr>
        <w:ind w:left="357" w:hanging="357"/>
      </w:pPr>
      <w:r w:rsidRPr="0023645B">
        <w:t>Requires information in Easyread [796161000000101]</w:t>
      </w:r>
    </w:p>
    <w:p w14:paraId="72D936ED" w14:textId="77777777" w:rsidR="006675F2" w:rsidRPr="0023645B" w:rsidRDefault="006675F2" w:rsidP="00B735C4">
      <w:pPr>
        <w:numPr>
          <w:ilvl w:val="0"/>
          <w:numId w:val="29"/>
        </w:numPr>
        <w:ind w:left="357" w:hanging="357"/>
      </w:pPr>
      <w:r w:rsidRPr="0023645B">
        <w:t>Requires information in electronic audio file (MP3 file) by email</w:t>
      </w:r>
    </w:p>
    <w:p w14:paraId="121D066E" w14:textId="77777777" w:rsidR="006675F2" w:rsidRPr="0023645B" w:rsidRDefault="006675F2" w:rsidP="00B735C4">
      <w:pPr>
        <w:numPr>
          <w:ilvl w:val="0"/>
          <w:numId w:val="29"/>
        </w:numPr>
        <w:ind w:left="357" w:hanging="357"/>
      </w:pPr>
      <w:r w:rsidRPr="0023645B">
        <w:t>Requires information in electronic audio file (MP3 file) on compact disc</w:t>
      </w:r>
    </w:p>
    <w:p w14:paraId="7E8C65D3" w14:textId="77777777" w:rsidR="006675F2" w:rsidRPr="0023645B" w:rsidRDefault="006675F2" w:rsidP="00B735C4">
      <w:pPr>
        <w:numPr>
          <w:ilvl w:val="0"/>
          <w:numId w:val="29"/>
        </w:numPr>
        <w:ind w:left="357" w:hanging="357"/>
      </w:pPr>
      <w:r w:rsidRPr="0023645B">
        <w:t>Requires information in large print – point 16</w:t>
      </w:r>
    </w:p>
    <w:p w14:paraId="6B2B54DF" w14:textId="77777777" w:rsidR="006675F2" w:rsidRPr="0023645B" w:rsidRDefault="006675F2" w:rsidP="00B735C4">
      <w:pPr>
        <w:numPr>
          <w:ilvl w:val="0"/>
          <w:numId w:val="29"/>
        </w:numPr>
        <w:ind w:left="357" w:hanging="357"/>
      </w:pPr>
      <w:r w:rsidRPr="0023645B">
        <w:t>Requires information in large print – point 18</w:t>
      </w:r>
    </w:p>
    <w:p w14:paraId="7863EDB6" w14:textId="77777777" w:rsidR="006675F2" w:rsidRPr="0023645B" w:rsidRDefault="006675F2" w:rsidP="00B735C4">
      <w:pPr>
        <w:numPr>
          <w:ilvl w:val="0"/>
          <w:numId w:val="29"/>
        </w:numPr>
        <w:ind w:left="357" w:hanging="357"/>
      </w:pPr>
      <w:r w:rsidRPr="0023645B">
        <w:t>Requires information in large print – point 20</w:t>
      </w:r>
    </w:p>
    <w:p w14:paraId="2CA36551" w14:textId="77777777" w:rsidR="006675F2" w:rsidRPr="0023645B" w:rsidRDefault="006675F2" w:rsidP="00B735C4">
      <w:pPr>
        <w:numPr>
          <w:ilvl w:val="0"/>
          <w:numId w:val="29"/>
        </w:numPr>
        <w:ind w:left="357" w:hanging="357"/>
      </w:pPr>
      <w:r w:rsidRPr="0023645B">
        <w:t>Requires information in large print – point 22</w:t>
      </w:r>
    </w:p>
    <w:p w14:paraId="13729431" w14:textId="77777777" w:rsidR="006675F2" w:rsidRPr="0023645B" w:rsidRDefault="006675F2" w:rsidP="00B735C4">
      <w:pPr>
        <w:numPr>
          <w:ilvl w:val="0"/>
          <w:numId w:val="29"/>
        </w:numPr>
        <w:ind w:left="357" w:hanging="357"/>
      </w:pPr>
      <w:r w:rsidRPr="0023645B">
        <w:t>Requires information in large print – point 24</w:t>
      </w:r>
    </w:p>
    <w:p w14:paraId="2DABE562" w14:textId="77777777" w:rsidR="006675F2" w:rsidRPr="0023645B" w:rsidRDefault="006675F2" w:rsidP="00B735C4">
      <w:pPr>
        <w:numPr>
          <w:ilvl w:val="0"/>
          <w:numId w:val="29"/>
        </w:numPr>
        <w:ind w:left="357" w:hanging="357"/>
      </w:pPr>
      <w:r w:rsidRPr="0023645B">
        <w:t>Requires information in large print – point 28</w:t>
      </w:r>
    </w:p>
    <w:p w14:paraId="368BA251" w14:textId="77777777" w:rsidR="006675F2" w:rsidRPr="0023645B" w:rsidRDefault="006675F2" w:rsidP="00B735C4">
      <w:pPr>
        <w:numPr>
          <w:ilvl w:val="0"/>
          <w:numId w:val="29"/>
        </w:numPr>
        <w:ind w:left="357" w:hanging="357"/>
      </w:pPr>
      <w:r w:rsidRPr="0023645B">
        <w:t>Requires information in Makaton</w:t>
      </w:r>
    </w:p>
    <w:p w14:paraId="25DEBC5E" w14:textId="77777777" w:rsidR="006675F2" w:rsidRPr="0023645B" w:rsidRDefault="006675F2" w:rsidP="00B735C4">
      <w:pPr>
        <w:numPr>
          <w:ilvl w:val="0"/>
          <w:numId w:val="29"/>
        </w:numPr>
        <w:ind w:left="357" w:hanging="357"/>
      </w:pPr>
      <w:r w:rsidRPr="0023645B">
        <w:t xml:space="preserve">Requires information in Moon </w:t>
      </w:r>
    </w:p>
    <w:p w14:paraId="6CED2BCD" w14:textId="77777777" w:rsidR="006675F2" w:rsidRPr="0023645B" w:rsidRDefault="006675F2" w:rsidP="00B735C4">
      <w:pPr>
        <w:numPr>
          <w:ilvl w:val="0"/>
          <w:numId w:val="29"/>
        </w:numPr>
        <w:ind w:left="357" w:hanging="357"/>
      </w:pPr>
      <w:r w:rsidRPr="0023645B">
        <w:t>Requires information on audio cassette tape [795801000000104]</w:t>
      </w:r>
    </w:p>
    <w:p w14:paraId="61B64684" w14:textId="77777777" w:rsidR="006675F2" w:rsidRPr="0023645B" w:rsidRDefault="006675F2" w:rsidP="00B735C4">
      <w:pPr>
        <w:numPr>
          <w:ilvl w:val="0"/>
          <w:numId w:val="29"/>
        </w:numPr>
        <w:ind w:left="357" w:hanging="357"/>
      </w:pPr>
      <w:r w:rsidRPr="0023645B">
        <w:t>Requires information on compact disc [795731000000104]</w:t>
      </w:r>
    </w:p>
    <w:p w14:paraId="28BC1749" w14:textId="77777777" w:rsidR="006675F2" w:rsidRPr="0023645B" w:rsidRDefault="006675F2" w:rsidP="00B735C4">
      <w:pPr>
        <w:numPr>
          <w:ilvl w:val="0"/>
          <w:numId w:val="29"/>
        </w:numPr>
        <w:ind w:left="357" w:hanging="357"/>
      </w:pPr>
      <w:r w:rsidRPr="0023645B">
        <w:t>No requirement</w:t>
      </w:r>
    </w:p>
    <w:p w14:paraId="52D6237C" w14:textId="77777777" w:rsidR="006675F2" w:rsidRPr="0023645B" w:rsidRDefault="006675F2" w:rsidP="006675F2">
      <w:pPr>
        <w:rPr>
          <w:i/>
          <w:u w:val="single"/>
        </w:rPr>
      </w:pPr>
    </w:p>
    <w:p w14:paraId="7C1C2F53" w14:textId="77777777" w:rsidR="006675F2" w:rsidRPr="0023645B" w:rsidRDefault="006675F2" w:rsidP="006675F2">
      <w:pPr>
        <w:rPr>
          <w:i/>
          <w:u w:val="single"/>
        </w:rPr>
      </w:pPr>
      <w:r w:rsidRPr="0023645B">
        <w:rPr>
          <w:i/>
          <w:u w:val="single"/>
        </w:rPr>
        <w:t xml:space="preserve">Recording of need for support from a communication professional </w:t>
      </w:r>
    </w:p>
    <w:p w14:paraId="605076D7" w14:textId="77777777" w:rsidR="006675F2" w:rsidRPr="0023645B" w:rsidRDefault="006675F2" w:rsidP="00B735C4">
      <w:pPr>
        <w:numPr>
          <w:ilvl w:val="0"/>
          <w:numId w:val="30"/>
        </w:numPr>
        <w:ind w:left="357" w:hanging="357"/>
      </w:pPr>
      <w:r w:rsidRPr="0023645B">
        <w:t xml:space="preserve">Requires advocate </w:t>
      </w:r>
    </w:p>
    <w:p w14:paraId="09EC0155" w14:textId="77777777" w:rsidR="006675F2" w:rsidRPr="0023645B" w:rsidRDefault="006675F2" w:rsidP="00B735C4">
      <w:pPr>
        <w:numPr>
          <w:ilvl w:val="0"/>
          <w:numId w:val="30"/>
        </w:numPr>
        <w:ind w:left="357" w:hanging="357"/>
      </w:pPr>
      <w:r w:rsidRPr="0023645B">
        <w:t>Requires BSL interpreter</w:t>
      </w:r>
    </w:p>
    <w:p w14:paraId="3DFBCA95" w14:textId="77777777" w:rsidR="006675F2" w:rsidRPr="0023645B" w:rsidRDefault="006675F2" w:rsidP="00B735C4">
      <w:pPr>
        <w:numPr>
          <w:ilvl w:val="0"/>
          <w:numId w:val="30"/>
        </w:numPr>
        <w:ind w:left="357" w:hanging="357"/>
      </w:pPr>
      <w:r w:rsidRPr="0023645B">
        <w:t>Requires BSL interpreter - hands-on signing</w:t>
      </w:r>
    </w:p>
    <w:p w14:paraId="7F979283" w14:textId="77777777" w:rsidR="006675F2" w:rsidRPr="0023645B" w:rsidRDefault="006675F2" w:rsidP="00B735C4">
      <w:pPr>
        <w:numPr>
          <w:ilvl w:val="0"/>
          <w:numId w:val="30"/>
        </w:numPr>
        <w:ind w:left="357" w:hanging="357"/>
      </w:pPr>
      <w:r w:rsidRPr="0023645B">
        <w:t>Requires BSL interpreter - Sign-Supported English (SSE)</w:t>
      </w:r>
    </w:p>
    <w:p w14:paraId="74DCAA5E" w14:textId="77777777" w:rsidR="006675F2" w:rsidRPr="0023645B" w:rsidRDefault="006675F2" w:rsidP="00B735C4">
      <w:pPr>
        <w:numPr>
          <w:ilvl w:val="0"/>
          <w:numId w:val="30"/>
        </w:numPr>
        <w:ind w:left="357" w:hanging="357"/>
      </w:pPr>
      <w:r w:rsidRPr="0023645B">
        <w:t>Requires BSL interpreter - visual frame signing</w:t>
      </w:r>
    </w:p>
    <w:p w14:paraId="5080BEE0" w14:textId="77777777" w:rsidR="006675F2" w:rsidRPr="0023645B" w:rsidRDefault="006675F2" w:rsidP="00B735C4">
      <w:pPr>
        <w:numPr>
          <w:ilvl w:val="0"/>
          <w:numId w:val="30"/>
        </w:numPr>
      </w:pPr>
      <w:r w:rsidRPr="0023645B">
        <w:t>Requires learning disability communication support worker</w:t>
      </w:r>
    </w:p>
    <w:p w14:paraId="76277269" w14:textId="77777777" w:rsidR="006675F2" w:rsidRPr="0023645B" w:rsidRDefault="006675F2" w:rsidP="00B735C4">
      <w:pPr>
        <w:numPr>
          <w:ilvl w:val="0"/>
          <w:numId w:val="30"/>
        </w:numPr>
      </w:pPr>
      <w:r w:rsidRPr="0023645B">
        <w:t>Requires lipspeaker</w:t>
      </w:r>
    </w:p>
    <w:p w14:paraId="625D1A95" w14:textId="77777777" w:rsidR="006675F2" w:rsidRPr="0023645B" w:rsidRDefault="006675F2" w:rsidP="00B735C4">
      <w:pPr>
        <w:numPr>
          <w:ilvl w:val="0"/>
          <w:numId w:val="30"/>
        </w:numPr>
      </w:pPr>
      <w:r w:rsidRPr="0023645B">
        <w:t xml:space="preserve">Requires notetaker </w:t>
      </w:r>
    </w:p>
    <w:p w14:paraId="28D1AA76" w14:textId="77777777" w:rsidR="006675F2" w:rsidRPr="0023645B" w:rsidRDefault="006675F2" w:rsidP="00B735C4">
      <w:pPr>
        <w:numPr>
          <w:ilvl w:val="0"/>
          <w:numId w:val="30"/>
        </w:numPr>
      </w:pPr>
      <w:r w:rsidRPr="0023645B">
        <w:t xml:space="preserve">Requires speech-to-text reporter (STTR) </w:t>
      </w:r>
    </w:p>
    <w:p w14:paraId="0E852CAA" w14:textId="77777777" w:rsidR="006675F2" w:rsidRPr="0023645B" w:rsidRDefault="006675F2" w:rsidP="00B735C4">
      <w:pPr>
        <w:numPr>
          <w:ilvl w:val="0"/>
          <w:numId w:val="30"/>
        </w:numPr>
      </w:pPr>
      <w:r w:rsidRPr="0023645B">
        <w:t>Requires sign language interpreter – not BSL</w:t>
      </w:r>
    </w:p>
    <w:p w14:paraId="260F274A" w14:textId="77777777" w:rsidR="006675F2" w:rsidRPr="0023645B" w:rsidRDefault="006675F2" w:rsidP="00B735C4">
      <w:pPr>
        <w:numPr>
          <w:ilvl w:val="0"/>
          <w:numId w:val="30"/>
        </w:numPr>
      </w:pPr>
      <w:r w:rsidRPr="0023645B">
        <w:t>Requires deafblind communicator-guide [796201000000109]</w:t>
      </w:r>
    </w:p>
    <w:p w14:paraId="2E62F7D5" w14:textId="77777777" w:rsidR="006675F2" w:rsidRPr="0023645B" w:rsidRDefault="006675F2" w:rsidP="00B735C4">
      <w:pPr>
        <w:numPr>
          <w:ilvl w:val="0"/>
          <w:numId w:val="30"/>
        </w:numPr>
      </w:pPr>
      <w:r w:rsidRPr="0023645B">
        <w:t xml:space="preserve">Requires deafblind intervener </w:t>
      </w:r>
    </w:p>
    <w:p w14:paraId="25CA77D4" w14:textId="77777777" w:rsidR="006675F2" w:rsidRPr="0023645B" w:rsidRDefault="006675F2" w:rsidP="00B735C4">
      <w:pPr>
        <w:numPr>
          <w:ilvl w:val="0"/>
          <w:numId w:val="30"/>
        </w:numPr>
      </w:pPr>
      <w:r w:rsidRPr="0023645B">
        <w:t>Requires deafblind manual interpreter</w:t>
      </w:r>
    </w:p>
    <w:p w14:paraId="6363C480" w14:textId="77777777" w:rsidR="006675F2" w:rsidRPr="0023645B" w:rsidRDefault="006675F2" w:rsidP="00B735C4">
      <w:pPr>
        <w:numPr>
          <w:ilvl w:val="0"/>
          <w:numId w:val="30"/>
        </w:numPr>
      </w:pPr>
      <w:r w:rsidRPr="0023645B">
        <w:t xml:space="preserve">Requires deafblind manual interpreter - block </w:t>
      </w:r>
    </w:p>
    <w:p w14:paraId="05763D18" w14:textId="77777777" w:rsidR="006675F2" w:rsidRPr="0023645B" w:rsidRDefault="006675F2" w:rsidP="00B735C4">
      <w:pPr>
        <w:numPr>
          <w:ilvl w:val="0"/>
          <w:numId w:val="30"/>
        </w:numPr>
      </w:pPr>
      <w:r w:rsidRPr="0023645B">
        <w:t>Requires deafblind manual interpreter - deafblind manual alphabet</w:t>
      </w:r>
    </w:p>
    <w:p w14:paraId="241265FC" w14:textId="77777777" w:rsidR="006675F2" w:rsidRPr="0023645B" w:rsidRDefault="006675F2" w:rsidP="00B735C4">
      <w:pPr>
        <w:numPr>
          <w:ilvl w:val="0"/>
          <w:numId w:val="30"/>
        </w:numPr>
      </w:pPr>
      <w:r w:rsidRPr="0023645B">
        <w:t>Requires deafblind manual interpreter - haptic communication</w:t>
      </w:r>
    </w:p>
    <w:p w14:paraId="70DF4B16" w14:textId="77777777" w:rsidR="006675F2" w:rsidRPr="0023645B" w:rsidRDefault="006675F2" w:rsidP="00B735C4">
      <w:pPr>
        <w:numPr>
          <w:ilvl w:val="0"/>
          <w:numId w:val="30"/>
        </w:numPr>
      </w:pPr>
      <w:r w:rsidRPr="0023645B">
        <w:t xml:space="preserve">No requirement </w:t>
      </w:r>
    </w:p>
    <w:p w14:paraId="41508354" w14:textId="77777777" w:rsidR="006675F2" w:rsidRPr="0023645B" w:rsidRDefault="006675F2" w:rsidP="006675F2">
      <w:pPr>
        <w:ind w:left="360"/>
      </w:pPr>
    </w:p>
    <w:p w14:paraId="48CAFC91" w14:textId="77777777" w:rsidR="006675F2" w:rsidRPr="0023645B" w:rsidRDefault="006675F2" w:rsidP="006675F2">
      <w:pPr>
        <w:rPr>
          <w:i/>
          <w:u w:val="single"/>
        </w:rPr>
      </w:pPr>
      <w:r w:rsidRPr="0023645B">
        <w:rPr>
          <w:i/>
          <w:u w:val="single"/>
        </w:rPr>
        <w:t xml:space="preserve">Recording of need for support to communicate and / or use of aids </w:t>
      </w:r>
    </w:p>
    <w:p w14:paraId="2E48125B" w14:textId="77777777" w:rsidR="006675F2" w:rsidRPr="0023645B" w:rsidRDefault="006675F2" w:rsidP="00B735C4">
      <w:pPr>
        <w:numPr>
          <w:ilvl w:val="0"/>
          <w:numId w:val="31"/>
        </w:numPr>
        <w:ind w:left="357" w:hanging="357"/>
      </w:pPr>
      <w:r w:rsidRPr="0023645B">
        <w:t>Does lipread [441092009]</w:t>
      </w:r>
    </w:p>
    <w:p w14:paraId="1DF4F212" w14:textId="77777777" w:rsidR="006675F2" w:rsidRPr="0023645B" w:rsidRDefault="006675F2" w:rsidP="00B735C4">
      <w:pPr>
        <w:numPr>
          <w:ilvl w:val="0"/>
          <w:numId w:val="31"/>
        </w:numPr>
        <w:ind w:left="357" w:hanging="357"/>
      </w:pPr>
      <w:r w:rsidRPr="0023645B">
        <w:t>Does need a longer appointment needed to support communication needs</w:t>
      </w:r>
    </w:p>
    <w:p w14:paraId="58F75B2E" w14:textId="77777777" w:rsidR="006675F2" w:rsidRPr="0023645B" w:rsidRDefault="006675F2" w:rsidP="00B735C4">
      <w:pPr>
        <w:numPr>
          <w:ilvl w:val="0"/>
          <w:numId w:val="31"/>
        </w:numPr>
        <w:ind w:left="357" w:hanging="357"/>
      </w:pPr>
      <w:r w:rsidRPr="0023645B">
        <w:t xml:space="preserve">Does need audible alert </w:t>
      </w:r>
    </w:p>
    <w:p w14:paraId="2471C7DB" w14:textId="77777777" w:rsidR="006675F2" w:rsidRPr="0023645B" w:rsidRDefault="006675F2" w:rsidP="00B735C4">
      <w:pPr>
        <w:numPr>
          <w:ilvl w:val="0"/>
          <w:numId w:val="31"/>
        </w:numPr>
        <w:ind w:left="357" w:hanging="357"/>
      </w:pPr>
      <w:r w:rsidRPr="0023645B">
        <w:t xml:space="preserve">Does need communication supported by written notes </w:t>
      </w:r>
    </w:p>
    <w:p w14:paraId="3C0CF5B9" w14:textId="77777777" w:rsidR="006675F2" w:rsidRPr="0023645B" w:rsidRDefault="006675F2" w:rsidP="00B735C4">
      <w:pPr>
        <w:numPr>
          <w:ilvl w:val="0"/>
          <w:numId w:val="31"/>
        </w:numPr>
        <w:ind w:left="357" w:hanging="357"/>
      </w:pPr>
      <w:r w:rsidRPr="0023645B">
        <w:t xml:space="preserve">Does need visual alert </w:t>
      </w:r>
    </w:p>
    <w:p w14:paraId="583B99E4" w14:textId="77777777" w:rsidR="006675F2" w:rsidRPr="0023645B" w:rsidRDefault="006675F2" w:rsidP="00B735C4">
      <w:pPr>
        <w:numPr>
          <w:ilvl w:val="0"/>
          <w:numId w:val="31"/>
        </w:numPr>
        <w:ind w:left="357" w:hanging="357"/>
      </w:pPr>
      <w:r w:rsidRPr="0023645B">
        <w:t xml:space="preserve">Does use communication tool or aid </w:t>
      </w:r>
    </w:p>
    <w:p w14:paraId="018B97F3" w14:textId="77777777" w:rsidR="006675F2" w:rsidRPr="0023645B" w:rsidRDefault="006675F2" w:rsidP="00B735C4">
      <w:pPr>
        <w:numPr>
          <w:ilvl w:val="0"/>
          <w:numId w:val="31"/>
        </w:numPr>
        <w:ind w:left="357" w:hanging="357"/>
      </w:pPr>
      <w:r w:rsidRPr="0023645B">
        <w:t>Does use non-verbal communication [288581006]</w:t>
      </w:r>
    </w:p>
    <w:p w14:paraId="6350E9C4" w14:textId="77777777" w:rsidR="006675F2" w:rsidRPr="0023645B" w:rsidRDefault="006675F2" w:rsidP="00B735C4">
      <w:pPr>
        <w:numPr>
          <w:ilvl w:val="0"/>
          <w:numId w:val="31"/>
        </w:numPr>
        <w:ind w:left="357" w:hanging="357"/>
      </w:pPr>
      <w:r w:rsidRPr="0023645B">
        <w:t xml:space="preserve">Uses a hearing aid </w:t>
      </w:r>
    </w:p>
    <w:p w14:paraId="3224EFA7" w14:textId="77777777" w:rsidR="006675F2" w:rsidRPr="0023645B" w:rsidRDefault="006675F2" w:rsidP="00B735C4">
      <w:pPr>
        <w:numPr>
          <w:ilvl w:val="0"/>
          <w:numId w:val="31"/>
        </w:numPr>
        <w:ind w:left="357" w:hanging="357"/>
      </w:pPr>
      <w:r w:rsidRPr="0023645B">
        <w:t>Uses a learning disability passport</w:t>
      </w:r>
    </w:p>
    <w:p w14:paraId="4E0AAABD" w14:textId="77777777" w:rsidR="006675F2" w:rsidRPr="0023645B" w:rsidRDefault="006675F2" w:rsidP="00B735C4">
      <w:pPr>
        <w:numPr>
          <w:ilvl w:val="0"/>
          <w:numId w:val="31"/>
        </w:numPr>
        <w:ind w:left="357" w:hanging="357"/>
      </w:pPr>
      <w:r w:rsidRPr="0023645B">
        <w:t>Uses Tadoma</w:t>
      </w:r>
    </w:p>
    <w:p w14:paraId="0A450308" w14:textId="77777777" w:rsidR="006675F2" w:rsidRPr="0023645B" w:rsidRDefault="006675F2" w:rsidP="00B735C4">
      <w:pPr>
        <w:numPr>
          <w:ilvl w:val="0"/>
          <w:numId w:val="31"/>
        </w:numPr>
        <w:ind w:left="357" w:hanging="357"/>
      </w:pPr>
      <w:r w:rsidRPr="0023645B">
        <w:t>Uses Voice Output Communication Aid [762361000000101]</w:t>
      </w:r>
    </w:p>
    <w:p w14:paraId="149212BD" w14:textId="77777777" w:rsidR="006675F2" w:rsidRPr="0023645B" w:rsidRDefault="006675F2" w:rsidP="00B735C4">
      <w:pPr>
        <w:numPr>
          <w:ilvl w:val="0"/>
          <w:numId w:val="31"/>
        </w:numPr>
        <w:ind w:left="357" w:hanging="357"/>
      </w:pPr>
      <w:r w:rsidRPr="0023645B">
        <w:t>No requirement</w:t>
      </w:r>
    </w:p>
    <w:p w14:paraId="42E5A56A" w14:textId="77777777" w:rsidR="006675F2" w:rsidRPr="0023645B" w:rsidRDefault="006675F2" w:rsidP="006675F2">
      <w:pPr>
        <w:ind w:left="360"/>
      </w:pPr>
    </w:p>
    <w:p w14:paraId="7F07BBA8" w14:textId="77777777" w:rsidR="006675F2" w:rsidRDefault="006675F2" w:rsidP="006675F2">
      <w:pPr>
        <w:rPr>
          <w:u w:val="single"/>
        </w:rPr>
      </w:pPr>
      <w:r w:rsidRPr="00A6179D">
        <w:rPr>
          <w:u w:val="single"/>
        </w:rPr>
        <w:t>Recording of type of communication and / or information needs</w:t>
      </w:r>
    </w:p>
    <w:p w14:paraId="1C073D5C" w14:textId="77777777" w:rsidR="002C0D87" w:rsidRPr="00A6179D" w:rsidRDefault="002C0D87" w:rsidP="006675F2">
      <w:pPr>
        <w:rPr>
          <w:u w:val="single"/>
        </w:rPr>
      </w:pPr>
    </w:p>
    <w:p w14:paraId="66B7084D" w14:textId="77777777" w:rsidR="006675F2" w:rsidRPr="0023645B" w:rsidRDefault="006675F2" w:rsidP="002C0D87">
      <w:pPr>
        <w:numPr>
          <w:ilvl w:val="0"/>
          <w:numId w:val="6"/>
        </w:numPr>
        <w:spacing w:line="276" w:lineRule="auto"/>
        <w:contextualSpacing/>
      </w:pPr>
      <w:r w:rsidRPr="0023645B">
        <w:t>Purpose: To record the specific type(s) of communication support needed and / or the appropriate format for information.</w:t>
      </w:r>
    </w:p>
    <w:p w14:paraId="530EDCF0" w14:textId="0BF6127F" w:rsidR="006675F2" w:rsidRPr="0023645B" w:rsidRDefault="006675F2" w:rsidP="006675F2">
      <w:pPr>
        <w:numPr>
          <w:ilvl w:val="0"/>
          <w:numId w:val="6"/>
        </w:numPr>
        <w:spacing w:line="276" w:lineRule="auto"/>
        <w:contextualSpacing/>
      </w:pPr>
      <w:r w:rsidRPr="0023645B">
        <w:t xml:space="preserve">Requirement: The specific nature and type of communication support needed and / or information formats accessible to the individual should be recorded. </w:t>
      </w:r>
    </w:p>
    <w:p w14:paraId="7C3EBCB9" w14:textId="77777777" w:rsidR="006675F2" w:rsidRDefault="006675F2" w:rsidP="002C0D87">
      <w:pPr>
        <w:numPr>
          <w:ilvl w:val="0"/>
          <w:numId w:val="6"/>
        </w:numPr>
        <w:spacing w:line="276" w:lineRule="auto"/>
        <w:contextualSpacing/>
      </w:pPr>
      <w:r w:rsidRPr="0023645B">
        <w:t xml:space="preserve">Note: It is anticipated that multiple categories will be selected for most individuals. Consider that the requirement is to record the needs of patients / service users </w:t>
      </w:r>
      <w:r w:rsidRPr="0023645B">
        <w:rPr>
          <w:i/>
        </w:rPr>
        <w:t>and carers</w:t>
      </w:r>
      <w:r w:rsidRPr="0023645B">
        <w:t xml:space="preserve">, where applicable / appropriate. </w:t>
      </w:r>
    </w:p>
    <w:p w14:paraId="0DDB07BC" w14:textId="77777777" w:rsidR="006675F2" w:rsidRPr="0023645B" w:rsidRDefault="006675F2" w:rsidP="006675F2">
      <w:pPr>
        <w:ind w:left="360"/>
        <w:contextualSpacing/>
      </w:pPr>
    </w:p>
    <w:p w14:paraId="26C47AF6" w14:textId="77777777" w:rsidR="006675F2" w:rsidRDefault="006675F2" w:rsidP="006675F2">
      <w:pPr>
        <w:rPr>
          <w:u w:val="single"/>
        </w:rPr>
      </w:pPr>
      <w:r w:rsidRPr="00A6179D">
        <w:rPr>
          <w:u w:val="single"/>
        </w:rPr>
        <w:t>Sharing of communication and / or information needs</w:t>
      </w:r>
    </w:p>
    <w:p w14:paraId="5CC9BAA7" w14:textId="77777777" w:rsidR="002C0D87" w:rsidRPr="00A6179D" w:rsidRDefault="002C0D87" w:rsidP="006675F2">
      <w:pPr>
        <w:rPr>
          <w:u w:val="single"/>
        </w:rPr>
      </w:pPr>
    </w:p>
    <w:p w14:paraId="5AADE3AA" w14:textId="77777777" w:rsidR="006675F2" w:rsidRPr="0023645B" w:rsidRDefault="006675F2" w:rsidP="002C0D87">
      <w:pPr>
        <w:numPr>
          <w:ilvl w:val="0"/>
          <w:numId w:val="25"/>
        </w:numPr>
        <w:spacing w:line="276" w:lineRule="auto"/>
        <w:contextualSpacing/>
      </w:pPr>
      <w:r w:rsidRPr="0023645B">
        <w:t>Purpose: Testing of the requirement to share recorded information about individual’s communication and / or information needs as part of existing data sharing processes.</w:t>
      </w:r>
    </w:p>
    <w:p w14:paraId="5C03E8B7" w14:textId="77777777" w:rsidR="006675F2" w:rsidRDefault="006675F2" w:rsidP="002C0D87">
      <w:pPr>
        <w:numPr>
          <w:ilvl w:val="0"/>
          <w:numId w:val="25"/>
        </w:numPr>
        <w:spacing w:line="276" w:lineRule="auto"/>
        <w:contextualSpacing/>
      </w:pPr>
      <w:r w:rsidRPr="0023645B">
        <w:t xml:space="preserve">Requirement: To include information about a patient, service user or carer’s information or communication support needs as part of existing transmission and data sharing processes and / or to identify / test new approaches to sharing such data. </w:t>
      </w:r>
    </w:p>
    <w:p w14:paraId="1D03AD44" w14:textId="77777777" w:rsidR="006675F2" w:rsidRPr="0023645B" w:rsidRDefault="006675F2" w:rsidP="006675F2">
      <w:pPr>
        <w:ind w:left="360"/>
        <w:contextualSpacing/>
      </w:pPr>
    </w:p>
    <w:p w14:paraId="311ADC0D" w14:textId="77777777" w:rsidR="006675F2" w:rsidRDefault="006675F2" w:rsidP="006675F2">
      <w:pPr>
        <w:rPr>
          <w:u w:val="single"/>
        </w:rPr>
      </w:pPr>
      <w:r w:rsidRPr="0023645B">
        <w:rPr>
          <w:u w:val="single"/>
        </w:rPr>
        <w:t>Recognition of communication / or information needs at subsequent visits</w:t>
      </w:r>
    </w:p>
    <w:p w14:paraId="420A7667" w14:textId="77777777" w:rsidR="002C0D87" w:rsidRPr="00A6179D" w:rsidRDefault="002C0D87" w:rsidP="006675F2">
      <w:pPr>
        <w:rPr>
          <w:u w:val="single"/>
        </w:rPr>
      </w:pPr>
    </w:p>
    <w:p w14:paraId="6E78AA19" w14:textId="77777777" w:rsidR="006675F2" w:rsidRPr="0023645B" w:rsidRDefault="006675F2" w:rsidP="002C0D87">
      <w:pPr>
        <w:numPr>
          <w:ilvl w:val="0"/>
          <w:numId w:val="24"/>
        </w:numPr>
        <w:spacing w:line="276" w:lineRule="auto"/>
        <w:contextualSpacing/>
      </w:pPr>
      <w:r w:rsidRPr="0023645B">
        <w:t xml:space="preserve">Purpose: Testing of the requirement to ensure that information recorded about an individual’s communication or information support needs is highly visible to staff upon subsequent interaction with the service. </w:t>
      </w:r>
    </w:p>
    <w:p w14:paraId="262276F2" w14:textId="77777777" w:rsidR="006675F2" w:rsidRDefault="006675F2" w:rsidP="002C0D87">
      <w:pPr>
        <w:numPr>
          <w:ilvl w:val="0"/>
          <w:numId w:val="24"/>
        </w:numPr>
        <w:spacing w:line="276" w:lineRule="auto"/>
        <w:contextualSpacing/>
      </w:pPr>
      <w:r w:rsidRPr="0023645B">
        <w:t>Requirement: To flag or otherwise highlight a record of communication and / or information needs to relevant staff when the individual has subsequent interaction or contact with the service (to enable appropriate actions to be taken to meet those needs).</w:t>
      </w:r>
    </w:p>
    <w:p w14:paraId="1339F11E" w14:textId="77777777" w:rsidR="006675F2" w:rsidRPr="0023645B" w:rsidRDefault="006675F2" w:rsidP="006675F2">
      <w:pPr>
        <w:ind w:left="360"/>
        <w:contextualSpacing/>
      </w:pPr>
    </w:p>
    <w:p w14:paraId="30E3BF27" w14:textId="77777777" w:rsidR="006675F2" w:rsidRDefault="006675F2" w:rsidP="006675F2">
      <w:pPr>
        <w:rPr>
          <w:u w:val="single"/>
        </w:rPr>
      </w:pPr>
      <w:r w:rsidRPr="0023645B">
        <w:rPr>
          <w:u w:val="single"/>
        </w:rPr>
        <w:t>Provision of information in alternative formats</w:t>
      </w:r>
      <w:r>
        <w:rPr>
          <w:u w:val="single"/>
        </w:rPr>
        <w:t xml:space="preserve"> </w:t>
      </w:r>
    </w:p>
    <w:p w14:paraId="266D302D" w14:textId="77777777" w:rsidR="002C0D87" w:rsidRPr="00A6179D" w:rsidRDefault="002C0D87" w:rsidP="006675F2">
      <w:pPr>
        <w:rPr>
          <w:u w:val="single"/>
        </w:rPr>
      </w:pPr>
    </w:p>
    <w:p w14:paraId="2C28F7F0" w14:textId="77777777" w:rsidR="006675F2" w:rsidRPr="0023645B" w:rsidRDefault="006675F2" w:rsidP="002C0D87">
      <w:pPr>
        <w:numPr>
          <w:ilvl w:val="0"/>
          <w:numId w:val="26"/>
        </w:numPr>
        <w:spacing w:line="276" w:lineRule="auto"/>
        <w:contextualSpacing/>
      </w:pPr>
      <w:r w:rsidRPr="0023645B">
        <w:t>Purpose: Testing of the requirement to provide information to the patient, service user or carer in an alternative format.</w:t>
      </w:r>
    </w:p>
    <w:p w14:paraId="3ABC7194" w14:textId="77777777" w:rsidR="006675F2" w:rsidRPr="0023645B" w:rsidRDefault="006675F2" w:rsidP="002C0D87">
      <w:pPr>
        <w:numPr>
          <w:ilvl w:val="0"/>
          <w:numId w:val="26"/>
        </w:numPr>
        <w:spacing w:line="276" w:lineRule="auto"/>
        <w:contextualSpacing/>
      </w:pPr>
      <w:r w:rsidRPr="0023645B">
        <w:t xml:space="preserve">Requirement: To provide information including correspondence in one or more alternative formats appropriate for the individual – in line with records made in this regard. </w:t>
      </w:r>
    </w:p>
    <w:p w14:paraId="6A5E07DD" w14:textId="77777777" w:rsidR="006675F2" w:rsidRPr="0023645B" w:rsidRDefault="006675F2" w:rsidP="006675F2"/>
    <w:p w14:paraId="3460A5F8" w14:textId="77777777" w:rsidR="006675F2" w:rsidRDefault="006675F2" w:rsidP="006675F2">
      <w:pPr>
        <w:rPr>
          <w:u w:val="single"/>
        </w:rPr>
      </w:pPr>
      <w:r w:rsidRPr="00A6179D">
        <w:rPr>
          <w:u w:val="single"/>
        </w:rPr>
        <w:t>Provision of communication support by a communication professional</w:t>
      </w:r>
    </w:p>
    <w:p w14:paraId="6E7D52AE" w14:textId="77777777" w:rsidR="002C0D87" w:rsidRPr="00A6179D" w:rsidRDefault="002C0D87" w:rsidP="006675F2">
      <w:pPr>
        <w:rPr>
          <w:u w:val="single"/>
        </w:rPr>
      </w:pPr>
    </w:p>
    <w:p w14:paraId="7ACBD828" w14:textId="77777777" w:rsidR="006675F2" w:rsidRPr="0023645B" w:rsidRDefault="006675F2" w:rsidP="002C0D87">
      <w:pPr>
        <w:numPr>
          <w:ilvl w:val="0"/>
          <w:numId w:val="27"/>
        </w:numPr>
        <w:spacing w:line="276" w:lineRule="auto"/>
        <w:contextualSpacing/>
      </w:pPr>
      <w:r w:rsidRPr="0023645B">
        <w:t>Purpose: Testing of the requirement to provide communication support to patients, service users and carers with such needs.</w:t>
      </w:r>
    </w:p>
    <w:p w14:paraId="79307827" w14:textId="77777777" w:rsidR="006675F2" w:rsidRPr="0023645B" w:rsidRDefault="006675F2" w:rsidP="002C0D87">
      <w:pPr>
        <w:numPr>
          <w:ilvl w:val="0"/>
          <w:numId w:val="27"/>
        </w:numPr>
        <w:spacing w:line="276" w:lineRule="auto"/>
        <w:contextualSpacing/>
      </w:pPr>
      <w:r w:rsidRPr="0023645B">
        <w:t xml:space="preserve">Requirement: To provide appropriate, professional communication support to enable the individual to effectively access / receive care from your service. </w:t>
      </w:r>
    </w:p>
    <w:p w14:paraId="537E79A9" w14:textId="77777777" w:rsidR="006675F2" w:rsidRPr="0023645B" w:rsidRDefault="006675F2" w:rsidP="006675F2">
      <w:pPr>
        <w:ind w:left="720"/>
        <w:contextualSpacing/>
      </w:pPr>
    </w:p>
    <w:p w14:paraId="360E2E39" w14:textId="77777777" w:rsidR="006675F2" w:rsidRDefault="006675F2" w:rsidP="006675F2">
      <w:pPr>
        <w:rPr>
          <w:u w:val="single"/>
        </w:rPr>
      </w:pPr>
      <w:r w:rsidRPr="00A6179D">
        <w:rPr>
          <w:u w:val="single"/>
        </w:rPr>
        <w:t xml:space="preserve">Provision of communication support by in-house staff and using aids </w:t>
      </w:r>
    </w:p>
    <w:p w14:paraId="45DDF142" w14:textId="77777777" w:rsidR="002C0D87" w:rsidRPr="00A6179D" w:rsidRDefault="002C0D87" w:rsidP="006675F2">
      <w:pPr>
        <w:rPr>
          <w:u w:val="single"/>
        </w:rPr>
      </w:pPr>
    </w:p>
    <w:p w14:paraId="591014C6" w14:textId="77777777" w:rsidR="006675F2" w:rsidRPr="0023645B" w:rsidRDefault="006675F2" w:rsidP="002C0D87">
      <w:pPr>
        <w:numPr>
          <w:ilvl w:val="0"/>
          <w:numId w:val="28"/>
        </w:numPr>
        <w:spacing w:line="276" w:lineRule="auto"/>
        <w:contextualSpacing/>
      </w:pPr>
      <w:r w:rsidRPr="0023645B">
        <w:t>Purpose: Testing of the requirement for services to support patients, service users and carers to communicate in alternative ways.</w:t>
      </w:r>
    </w:p>
    <w:p w14:paraId="58F9E87D" w14:textId="77777777" w:rsidR="006675F2" w:rsidRPr="0023645B" w:rsidRDefault="006675F2" w:rsidP="002C0D87">
      <w:pPr>
        <w:numPr>
          <w:ilvl w:val="0"/>
          <w:numId w:val="28"/>
        </w:numPr>
        <w:spacing w:line="276" w:lineRule="auto"/>
        <w:contextualSpacing/>
      </w:pPr>
      <w:r w:rsidRPr="0023645B">
        <w:t xml:space="preserve">Requirement: To provide appropriate support to enable patients, service users and carers to communicate with staff by modifying behaviour and using aids or tools. </w:t>
      </w:r>
    </w:p>
    <w:p w14:paraId="0658E738" w14:textId="77777777" w:rsidR="006675F2" w:rsidRPr="0023645B" w:rsidRDefault="006675F2" w:rsidP="006675F2">
      <w:pPr>
        <w:ind w:left="720"/>
        <w:contextualSpacing/>
      </w:pPr>
    </w:p>
    <w:p w14:paraId="07A3AD50" w14:textId="77777777" w:rsidR="00B735C4" w:rsidRDefault="006675F2" w:rsidP="00B735C4">
      <w:pPr>
        <w:ind w:left="720" w:hanging="720"/>
      </w:pPr>
      <w:r w:rsidRPr="0023645B">
        <w:t>Note: It is anticipated that the support required  to</w:t>
      </w:r>
      <w:r w:rsidR="00B735C4">
        <w:t xml:space="preserve"> ‘communicate by an alternative </w:t>
      </w:r>
    </w:p>
    <w:p w14:paraId="479B2B09" w14:textId="77777777" w:rsidR="00B735C4" w:rsidRDefault="006675F2" w:rsidP="00B735C4">
      <w:pPr>
        <w:ind w:left="720" w:hanging="720"/>
      </w:pPr>
      <w:r w:rsidRPr="0023645B">
        <w:t>means’ is such that it could be provide via in</w:t>
      </w:r>
      <w:r w:rsidR="00B735C4">
        <w:t xml:space="preserve">-house staff, perhaps following </w:t>
      </w:r>
    </w:p>
    <w:p w14:paraId="1BAB00B9" w14:textId="26CEE48B" w:rsidR="006675F2" w:rsidRPr="0023645B" w:rsidRDefault="006675F2" w:rsidP="00B735C4">
      <w:pPr>
        <w:ind w:left="720" w:hanging="720"/>
      </w:pPr>
      <w:r w:rsidRPr="0023645B">
        <w:t>awareness training, without the need to arrange for external support.</w:t>
      </w:r>
    </w:p>
    <w:p w14:paraId="0A478796" w14:textId="77777777" w:rsidR="006675F2" w:rsidRPr="0023645B" w:rsidRDefault="006675F2" w:rsidP="006675F2">
      <w:r w:rsidRPr="0023645B">
        <w:br w:type="page"/>
      </w:r>
    </w:p>
    <w:p w14:paraId="752938D1" w14:textId="5ECDBF5D" w:rsidR="006675F2" w:rsidRPr="00D86997" w:rsidRDefault="006675F2" w:rsidP="006675F2">
      <w:pPr>
        <w:pStyle w:val="Heading1"/>
        <w:numPr>
          <w:ilvl w:val="0"/>
          <w:numId w:val="0"/>
        </w:numPr>
      </w:pPr>
      <w:bookmarkStart w:id="137" w:name="_Toc395004293"/>
      <w:bookmarkStart w:id="138" w:name="_Toc419375527"/>
      <w:bookmarkStart w:id="139" w:name="_Toc423593341"/>
      <w:r>
        <w:t>Appendix D – P</w:t>
      </w:r>
      <w:r w:rsidR="00B735C4">
        <w:rPr>
          <w:rFonts w:eastAsiaTheme="majorEastAsia"/>
        </w:rPr>
        <w:t>atient s</w:t>
      </w:r>
      <w:r w:rsidRPr="00D86997">
        <w:rPr>
          <w:rFonts w:eastAsiaTheme="majorEastAsia"/>
        </w:rPr>
        <w:t>cenarios</w:t>
      </w:r>
      <w:bookmarkEnd w:id="137"/>
      <w:bookmarkEnd w:id="138"/>
      <w:bookmarkEnd w:id="139"/>
    </w:p>
    <w:p w14:paraId="49759406" w14:textId="77777777" w:rsidR="006675F2" w:rsidRPr="00D86997" w:rsidRDefault="006675F2" w:rsidP="006675F2">
      <w:pPr>
        <w:outlineLvl w:val="3"/>
        <w:rPr>
          <w:i/>
          <w:u w:val="single"/>
        </w:rPr>
      </w:pPr>
      <w:r w:rsidRPr="00D86997">
        <w:rPr>
          <w:i/>
          <w:u w:val="single"/>
        </w:rPr>
        <w:t>Scenario 1</w:t>
      </w:r>
    </w:p>
    <w:p w14:paraId="3EBC8BD0" w14:textId="77777777" w:rsidR="006675F2" w:rsidRPr="00D86997" w:rsidRDefault="006675F2" w:rsidP="006675F2">
      <w:r w:rsidRPr="00D86997">
        <w:t>Patient full name:</w:t>
      </w:r>
      <w:r w:rsidRPr="00D86997">
        <w:tab/>
        <w:t>Mr Brian David Anderson</w:t>
      </w:r>
      <w:r>
        <w:tab/>
      </w:r>
      <w:r>
        <w:tab/>
      </w:r>
      <w:r w:rsidRPr="00D86997">
        <w:t>DOB:</w:t>
      </w:r>
      <w:r w:rsidRPr="00D86997">
        <w:tab/>
      </w:r>
      <w:r w:rsidRPr="00D86997">
        <w:tab/>
      </w:r>
      <w:r w:rsidRPr="00D86997">
        <w:tab/>
        <w:t>03.07.52</w:t>
      </w:r>
    </w:p>
    <w:p w14:paraId="624C7809" w14:textId="77777777" w:rsidR="006675F2" w:rsidRPr="00D86997" w:rsidRDefault="006675F2" w:rsidP="006675F2"/>
    <w:p w14:paraId="2AA5EA6E" w14:textId="77777777" w:rsidR="006675F2" w:rsidRPr="00D86997" w:rsidRDefault="006675F2" w:rsidP="006675F2">
      <w:pPr>
        <w:rPr>
          <w:i/>
        </w:rPr>
      </w:pPr>
      <w:r w:rsidRPr="00D86997">
        <w:rPr>
          <w:i/>
        </w:rPr>
        <w:t xml:space="preserve">Do you have any communication needs? </w:t>
      </w:r>
    </w:p>
    <w:p w14:paraId="3A1F4CC9" w14:textId="77777777" w:rsidR="006675F2" w:rsidRPr="00D86997" w:rsidRDefault="006675F2" w:rsidP="006675F2">
      <w:r w:rsidRPr="00D86997">
        <w:t>“I am deaf, have been all my life. Don’t use BSL, wasn’t an option when I was a kid. I have hearing aids which help a bit, but I still don’t catch all of the conversation. If there’s a loop system that helps. But I lip read and look at people’s facial expressions, gestures and so on to see if I have understood correctly. I can read English fine – I know lots of deaf people can’t, but I can. So it can help if people write things down, especially if there’s a lot of background noise or if I can’t understand a particular word or phrase.”</w:t>
      </w:r>
    </w:p>
    <w:p w14:paraId="5DD19827" w14:textId="77777777" w:rsidR="006675F2" w:rsidRPr="00D86997" w:rsidRDefault="006675F2" w:rsidP="006675F2"/>
    <w:p w14:paraId="4CC707E7" w14:textId="77777777" w:rsidR="006675F2" w:rsidRPr="00D86997" w:rsidRDefault="006675F2" w:rsidP="006675F2">
      <w:pPr>
        <w:outlineLvl w:val="3"/>
        <w:rPr>
          <w:i/>
          <w:u w:val="single"/>
        </w:rPr>
      </w:pPr>
      <w:r w:rsidRPr="00D86997">
        <w:rPr>
          <w:i/>
          <w:u w:val="single"/>
        </w:rPr>
        <w:t>Scenario 2</w:t>
      </w:r>
    </w:p>
    <w:p w14:paraId="0A870CCD" w14:textId="77777777" w:rsidR="006675F2" w:rsidRPr="00D86997" w:rsidRDefault="006675F2" w:rsidP="006675F2">
      <w:r w:rsidRPr="00D86997">
        <w:t>Patient full name:</w:t>
      </w:r>
      <w:r w:rsidRPr="00D86997">
        <w:tab/>
        <w:t>Ms Rosemary Anne Philpot</w:t>
      </w:r>
      <w:r>
        <w:tab/>
      </w:r>
      <w:r w:rsidRPr="00D86997">
        <w:t>DOB:</w:t>
      </w:r>
      <w:r w:rsidRPr="00D86997">
        <w:tab/>
      </w:r>
      <w:r w:rsidRPr="00D86997">
        <w:tab/>
      </w:r>
      <w:r w:rsidRPr="00D86997">
        <w:tab/>
        <w:t>12.11.38</w:t>
      </w:r>
    </w:p>
    <w:p w14:paraId="7A02CCD1" w14:textId="77777777" w:rsidR="006675F2" w:rsidRPr="00D86997" w:rsidRDefault="006675F2" w:rsidP="006675F2"/>
    <w:p w14:paraId="58785E8B" w14:textId="77777777" w:rsidR="006675F2" w:rsidRPr="00D86997" w:rsidRDefault="006675F2" w:rsidP="006675F2">
      <w:pPr>
        <w:rPr>
          <w:i/>
        </w:rPr>
      </w:pPr>
      <w:r w:rsidRPr="00D86997">
        <w:rPr>
          <w:i/>
        </w:rPr>
        <w:t xml:space="preserve">Do you have any communication needs? </w:t>
      </w:r>
    </w:p>
    <w:p w14:paraId="1CCFD4A3" w14:textId="77777777" w:rsidR="006675F2" w:rsidRPr="00D86997" w:rsidRDefault="006675F2" w:rsidP="006675F2">
      <w:r w:rsidRPr="00D86997">
        <w:t>“I’ve just been told I am deafblind. I knew my eye sight was getting worse, it’s never been good, and then a couple of years ago I started finding it harder to hear, I had to turn the telly up really loud, then my daughter showed me how to put subtitles on. I can still read a bit, if things are in really large print and I have plenty of light, but not small writing. I can’t really hear anything now, unless I’m in a quiet room with one other person and they speak really loudly and clearly. I don’t know if a hearing aid would help at my age. I am really frightened of losing all my sight now – will I have to go into a home? I don’t want to do that but I find it hard to see my friends now as I can’t really have a conversation.”</w:t>
      </w:r>
    </w:p>
    <w:p w14:paraId="6C1D3865" w14:textId="77777777" w:rsidR="006675F2" w:rsidRPr="00D86997" w:rsidRDefault="006675F2" w:rsidP="006675F2"/>
    <w:p w14:paraId="380969F6" w14:textId="77777777" w:rsidR="006675F2" w:rsidRPr="00D86997" w:rsidRDefault="006675F2" w:rsidP="006675F2">
      <w:pPr>
        <w:outlineLvl w:val="3"/>
        <w:rPr>
          <w:i/>
          <w:u w:val="single"/>
        </w:rPr>
      </w:pPr>
      <w:r w:rsidRPr="00D86997">
        <w:rPr>
          <w:i/>
          <w:u w:val="single"/>
        </w:rPr>
        <w:t>Scenario 3</w:t>
      </w:r>
    </w:p>
    <w:p w14:paraId="5C32D22A" w14:textId="77777777" w:rsidR="006675F2" w:rsidRPr="00D86997" w:rsidRDefault="006675F2" w:rsidP="006675F2">
      <w:r w:rsidRPr="00D86997">
        <w:t>Patient full name:</w:t>
      </w:r>
      <w:r w:rsidRPr="00D86997">
        <w:tab/>
        <w:t>Mr Joseph William Turner</w:t>
      </w:r>
      <w:r>
        <w:tab/>
      </w:r>
      <w:r>
        <w:tab/>
      </w:r>
      <w:r w:rsidRPr="00D86997">
        <w:t>DOB:</w:t>
      </w:r>
      <w:r w:rsidRPr="00D86997">
        <w:tab/>
      </w:r>
      <w:r w:rsidRPr="00D86997">
        <w:tab/>
      </w:r>
      <w:r w:rsidRPr="00D86997">
        <w:tab/>
        <w:t>11.06.82</w:t>
      </w:r>
    </w:p>
    <w:p w14:paraId="24B58042" w14:textId="77777777" w:rsidR="006675F2" w:rsidRPr="00D86997" w:rsidRDefault="006675F2" w:rsidP="006675F2"/>
    <w:p w14:paraId="62062623" w14:textId="77777777" w:rsidR="006675F2" w:rsidRPr="00D86997" w:rsidRDefault="006675F2" w:rsidP="006675F2">
      <w:pPr>
        <w:rPr>
          <w:i/>
        </w:rPr>
      </w:pPr>
      <w:r w:rsidRPr="00D86997">
        <w:rPr>
          <w:i/>
        </w:rPr>
        <w:t xml:space="preserve">Do you have any communication needs? </w:t>
      </w:r>
    </w:p>
    <w:p w14:paraId="20F1F578" w14:textId="77777777" w:rsidR="006675F2" w:rsidRPr="00D86997" w:rsidRDefault="006675F2" w:rsidP="006675F2">
      <w:r w:rsidRPr="00D86997">
        <w:t>“I wear glasses, does that count?”</w:t>
      </w:r>
    </w:p>
    <w:p w14:paraId="7D62AD85" w14:textId="77777777" w:rsidR="006675F2" w:rsidRPr="00D86997" w:rsidRDefault="006675F2" w:rsidP="006675F2"/>
    <w:p w14:paraId="4DA7B89C" w14:textId="77777777" w:rsidR="006675F2" w:rsidRPr="00D86997" w:rsidRDefault="006675F2" w:rsidP="006675F2">
      <w:pPr>
        <w:outlineLvl w:val="3"/>
        <w:rPr>
          <w:i/>
          <w:u w:val="single"/>
        </w:rPr>
      </w:pPr>
      <w:r w:rsidRPr="00D86997">
        <w:rPr>
          <w:i/>
          <w:u w:val="single"/>
        </w:rPr>
        <w:t>Scenario 4</w:t>
      </w:r>
    </w:p>
    <w:p w14:paraId="366204BA" w14:textId="77777777" w:rsidR="006675F2" w:rsidRPr="00D86997" w:rsidRDefault="006675F2" w:rsidP="006675F2">
      <w:r w:rsidRPr="00D86997">
        <w:t>Patient full name:</w:t>
      </w:r>
      <w:r w:rsidRPr="00D86997">
        <w:tab/>
        <w:t xml:space="preserve">Miss Hannah </w:t>
      </w:r>
      <w:r w:rsidRPr="00D86997">
        <w:rPr>
          <w:lang w:val="en-IN"/>
        </w:rPr>
        <w:t>Chatterjee</w:t>
      </w:r>
      <w:r>
        <w:tab/>
      </w:r>
      <w:r>
        <w:tab/>
      </w:r>
      <w:r w:rsidRPr="00D86997">
        <w:t>DOB:</w:t>
      </w:r>
      <w:r w:rsidRPr="00D86997">
        <w:tab/>
      </w:r>
      <w:r w:rsidRPr="00D86997">
        <w:tab/>
      </w:r>
      <w:r w:rsidRPr="00D86997">
        <w:tab/>
        <w:t>23.08.89</w:t>
      </w:r>
    </w:p>
    <w:p w14:paraId="695C150E" w14:textId="77777777" w:rsidR="006675F2" w:rsidRPr="00D86997" w:rsidRDefault="006675F2" w:rsidP="006675F2"/>
    <w:p w14:paraId="0CA0B0DA" w14:textId="77777777" w:rsidR="006675F2" w:rsidRPr="00D86997" w:rsidRDefault="006675F2" w:rsidP="006675F2">
      <w:r w:rsidRPr="00D86997">
        <w:rPr>
          <w:i/>
        </w:rPr>
        <w:t xml:space="preserve">Do you have any communication needs? </w:t>
      </w:r>
    </w:p>
    <w:p w14:paraId="0BAD4ADA" w14:textId="77777777" w:rsidR="006675F2" w:rsidRPr="00D86997" w:rsidRDefault="006675F2" w:rsidP="006675F2">
      <w:r w:rsidRPr="00D86997">
        <w:t xml:space="preserve">“I am Deaf. I use British Sign Language. I can understand simple words and phrases which are written in English but anything about my health is a mystery unless it’s in BSL. I’m on tablets for my heart, something to do with my heart; I don’t know what to be honest. I wish I understood more about what was wrong with me. If there’s no interpreter I have to take the prescription to the chemist and ask a friend to tell me how many tablets to take. It’s the same with letters; I don’t understand them so I have to get someone else to sign them to me. This is embarrassing and takes away my privacy. I never really know what is wrong or what tablets I’m taking. I worry if I should do more exercise, or if that would put too much strain on my heart. And I’d like to lose weight, but I don’t know how to do that – are there classes in BSL? Or low fat recipes? I worry about getting diabetes, or if I might have diabetes but not know. Do they do screening for that? I also worry because I care for my mum and I don’t really understand what to do for the best. She has dementia so can’t make decisions or look after herself properly – I have to make sure she goes for appointments and takes her medication, but I never get a BSL interpreter when I go to appointments with her, so neither of us ever knows what’s really going on.” </w:t>
      </w:r>
    </w:p>
    <w:p w14:paraId="121D54C1" w14:textId="77777777" w:rsidR="006675F2" w:rsidRPr="00D86997" w:rsidRDefault="006675F2" w:rsidP="006675F2"/>
    <w:p w14:paraId="0A493580" w14:textId="77777777" w:rsidR="006675F2" w:rsidRPr="00D86997" w:rsidRDefault="006675F2" w:rsidP="006675F2">
      <w:pPr>
        <w:outlineLvl w:val="3"/>
        <w:rPr>
          <w:i/>
          <w:u w:val="single"/>
        </w:rPr>
      </w:pPr>
      <w:r w:rsidRPr="00D86997">
        <w:rPr>
          <w:i/>
          <w:u w:val="single"/>
        </w:rPr>
        <w:t>Scenario 5</w:t>
      </w:r>
    </w:p>
    <w:p w14:paraId="35962A9F" w14:textId="77777777" w:rsidR="006675F2" w:rsidRPr="00D86997" w:rsidRDefault="006675F2" w:rsidP="006675F2">
      <w:r w:rsidRPr="00D86997">
        <w:t>Patient full name:</w:t>
      </w:r>
      <w:r w:rsidRPr="00D86997">
        <w:tab/>
        <w:t>Mr Paul Frederick Johnson</w:t>
      </w:r>
      <w:r>
        <w:tab/>
      </w:r>
      <w:r>
        <w:tab/>
      </w:r>
      <w:r w:rsidRPr="00D86997">
        <w:t>DOB:</w:t>
      </w:r>
      <w:r w:rsidRPr="00D86997">
        <w:tab/>
      </w:r>
      <w:r w:rsidRPr="00D86997">
        <w:tab/>
      </w:r>
      <w:r w:rsidRPr="00D86997">
        <w:tab/>
        <w:t>04.01.76</w:t>
      </w:r>
    </w:p>
    <w:p w14:paraId="5CEDD54D" w14:textId="77777777" w:rsidR="006675F2" w:rsidRPr="00D86997" w:rsidRDefault="006675F2" w:rsidP="006675F2"/>
    <w:p w14:paraId="2B1CC603" w14:textId="77777777" w:rsidR="006675F2" w:rsidRPr="00D86997" w:rsidRDefault="006675F2" w:rsidP="006675F2">
      <w:r w:rsidRPr="00D86997">
        <w:rPr>
          <w:i/>
        </w:rPr>
        <w:t xml:space="preserve">Do you have any communication needs? </w:t>
      </w:r>
    </w:p>
    <w:p w14:paraId="09E52F2B" w14:textId="77777777" w:rsidR="006675F2" w:rsidRPr="00D86997" w:rsidRDefault="006675F2" w:rsidP="006675F2">
      <w:r w:rsidRPr="00D86997">
        <w:t>“I can see and hear ok, is that what you mean? Sometimes I find it hard to say what I think, but I like to do things on my own, I hate it when I go to appointments with my dad and everyone speaks to him and not to me. He is there to help me but it is my health, my choice. I can’t read the letters I get from the doctors or the hospital or the council, it is all gobbledegook to me. I have to get my mum or dad to read it to me, but this takes away my independence. I would like to get letters in easy words and pictures so that I could read and understand myself. And I would like to go to appointments on my own. When I see one doctor she is really good, she speaks slowly and uses easy words and she asks me if I want to ask any questions. But the other doctors speak too fast and use jargon and I don’t know what they’re saying. When I went to the hospital I got a passport and a nurse came and showed me where to go and what to do. That really helped.”</w:t>
      </w:r>
    </w:p>
    <w:p w14:paraId="384F4270" w14:textId="77777777" w:rsidR="006675F2" w:rsidRPr="00D86997" w:rsidRDefault="006675F2" w:rsidP="006675F2"/>
    <w:p w14:paraId="53B496E8" w14:textId="77777777" w:rsidR="006675F2" w:rsidRPr="00D86997" w:rsidRDefault="006675F2" w:rsidP="006675F2">
      <w:pPr>
        <w:outlineLvl w:val="3"/>
        <w:rPr>
          <w:i/>
          <w:u w:val="single"/>
        </w:rPr>
      </w:pPr>
      <w:r w:rsidRPr="00D86997">
        <w:rPr>
          <w:i/>
          <w:u w:val="single"/>
        </w:rPr>
        <w:t>Scenario 6</w:t>
      </w:r>
    </w:p>
    <w:p w14:paraId="520E226A" w14:textId="77777777" w:rsidR="006675F2" w:rsidRPr="00D86997" w:rsidRDefault="006675F2" w:rsidP="006675F2">
      <w:r w:rsidRPr="00D86997">
        <w:t>Patient full name: Mrs Indira Srivastava</w:t>
      </w:r>
      <w:r>
        <w:tab/>
      </w:r>
      <w:r>
        <w:tab/>
      </w:r>
      <w:r>
        <w:tab/>
      </w:r>
      <w:r w:rsidRPr="00D86997">
        <w:t xml:space="preserve">DOB: </w:t>
      </w:r>
      <w:r>
        <w:tab/>
      </w:r>
      <w:r>
        <w:tab/>
      </w:r>
      <w:r>
        <w:tab/>
      </w:r>
      <w:r w:rsidRPr="00D86997">
        <w:t>30.05.57</w:t>
      </w:r>
    </w:p>
    <w:p w14:paraId="034B1813" w14:textId="77777777" w:rsidR="006675F2" w:rsidRPr="00D86997" w:rsidRDefault="006675F2" w:rsidP="006675F2"/>
    <w:p w14:paraId="72E74307" w14:textId="77777777" w:rsidR="006675F2" w:rsidRPr="00D86997" w:rsidRDefault="006675F2" w:rsidP="006675F2">
      <w:pPr>
        <w:rPr>
          <w:i/>
        </w:rPr>
      </w:pPr>
      <w:r w:rsidRPr="00D86997">
        <w:rPr>
          <w:i/>
        </w:rPr>
        <w:t>Do you have any communication needs?</w:t>
      </w:r>
    </w:p>
    <w:p w14:paraId="2D03513E" w14:textId="77777777" w:rsidR="006675F2" w:rsidRPr="00D86997" w:rsidRDefault="006675F2" w:rsidP="006675F2">
      <w:r w:rsidRPr="00D86997">
        <w:t>[Question answered by Indira’s husband, Samir]</w:t>
      </w:r>
    </w:p>
    <w:p w14:paraId="73507F14" w14:textId="77777777" w:rsidR="006675F2" w:rsidRPr="00D86997" w:rsidRDefault="006675F2" w:rsidP="006675F2">
      <w:r w:rsidRPr="00D86997">
        <w:t>“I speak English but my wife does not. Either I come with her or if it is for a female matter she will need a female Urdu interpreter so that she can understand. We need letters and information in Urdu too.”</w:t>
      </w:r>
    </w:p>
    <w:p w14:paraId="72280E03" w14:textId="77777777" w:rsidR="006675F2" w:rsidRDefault="006675F2" w:rsidP="006675F2">
      <w:pPr>
        <w:outlineLvl w:val="3"/>
        <w:rPr>
          <w:i/>
          <w:u w:val="single"/>
        </w:rPr>
      </w:pPr>
    </w:p>
    <w:p w14:paraId="05AE6ABA" w14:textId="77777777" w:rsidR="006675F2" w:rsidRPr="00D86997" w:rsidRDefault="006675F2" w:rsidP="006675F2">
      <w:pPr>
        <w:outlineLvl w:val="3"/>
        <w:rPr>
          <w:i/>
          <w:u w:val="single"/>
        </w:rPr>
      </w:pPr>
      <w:r w:rsidRPr="00D86997">
        <w:rPr>
          <w:i/>
          <w:u w:val="single"/>
        </w:rPr>
        <w:t>Scenario 7</w:t>
      </w:r>
    </w:p>
    <w:p w14:paraId="0F4108C3" w14:textId="77777777" w:rsidR="006675F2" w:rsidRDefault="006675F2" w:rsidP="006675F2">
      <w:r w:rsidRPr="00D86997">
        <w:t>Patient full name:</w:t>
      </w:r>
      <w:r w:rsidRPr="00D86997">
        <w:tab/>
        <w:t>Mrs Louise Josephine Chinn</w:t>
      </w:r>
      <w:r>
        <w:tab/>
        <w:t>DOB:</w:t>
      </w:r>
      <w:r>
        <w:tab/>
      </w:r>
      <w:r w:rsidRPr="00D86997">
        <w:tab/>
      </w:r>
      <w:r>
        <w:tab/>
      </w:r>
      <w:r w:rsidRPr="00D86997">
        <w:t>13.10.47</w:t>
      </w:r>
    </w:p>
    <w:p w14:paraId="58D9D804" w14:textId="77777777" w:rsidR="002C0D87" w:rsidRPr="00D86997" w:rsidRDefault="002C0D87" w:rsidP="006675F2"/>
    <w:p w14:paraId="4CF9D43D" w14:textId="77777777" w:rsidR="006675F2" w:rsidRPr="00D86997" w:rsidRDefault="006675F2" w:rsidP="006675F2">
      <w:pPr>
        <w:rPr>
          <w:i/>
        </w:rPr>
      </w:pPr>
      <w:r w:rsidRPr="00D86997">
        <w:rPr>
          <w:i/>
        </w:rPr>
        <w:t xml:space="preserve">Do you have any communication needs? </w:t>
      </w:r>
    </w:p>
    <w:p w14:paraId="2750193B" w14:textId="77777777" w:rsidR="006675F2" w:rsidRPr="00D86997" w:rsidRDefault="006675F2" w:rsidP="006675F2">
      <w:r w:rsidRPr="00D86997">
        <w:t xml:space="preserve">“I am blind. I was born blind. I used to live on my own but then I went into a home a few years ago after I had a fall. It’s ok. There’s not much information in braille which I find frustrating, I love reading. I listen to the radio and I watch telly and I go to lunch club on Tuesdays.  But I miss out on bingo and dances and walks because I am blind. That makes me sad. And I know I need to get a bit slimmer but I don’t really know how. I’d like to exercise a bit more. One of the carers will read my post to me if I ask her nicely, but I know they’re busy,  so I only ask her if I think I’ve had something important or if I’m expecting a letter from the hospital or something. I wish I could get post in braille or on tape so I could read or listen to it myself. I am going for a breast check-up next week and I wish I could keep the results private, but if they’re sent in a letter I have no choice. I can’t get out on my own any more but there’s a volunteer comes out and takes me to the hospital or to the doctors or to the dentist. I’d be lost without them.” </w:t>
      </w:r>
    </w:p>
    <w:p w14:paraId="46E4A395" w14:textId="77777777" w:rsidR="006675F2" w:rsidRDefault="006675F2" w:rsidP="006675F2"/>
    <w:p w14:paraId="40B66475" w14:textId="77777777" w:rsidR="006675F2" w:rsidRPr="00D86997" w:rsidRDefault="006675F2" w:rsidP="006675F2"/>
    <w:p w14:paraId="3038BD16" w14:textId="77777777" w:rsidR="006675F2" w:rsidRPr="00D86997" w:rsidRDefault="006675F2" w:rsidP="006675F2">
      <w:pPr>
        <w:outlineLvl w:val="3"/>
        <w:rPr>
          <w:i/>
          <w:u w:val="single"/>
        </w:rPr>
      </w:pPr>
      <w:r w:rsidRPr="00D86997">
        <w:rPr>
          <w:i/>
          <w:u w:val="single"/>
        </w:rPr>
        <w:t>Scenario 8</w:t>
      </w:r>
    </w:p>
    <w:p w14:paraId="0BBAD401" w14:textId="77777777" w:rsidR="006675F2" w:rsidRPr="00D86997" w:rsidRDefault="006675F2" w:rsidP="006675F2">
      <w:r w:rsidRPr="00D86997">
        <w:t>Patient full name:</w:t>
      </w:r>
      <w:r w:rsidRPr="00D86997">
        <w:tab/>
        <w:t>Miss Jane Victoria Palmer</w:t>
      </w:r>
      <w:r>
        <w:tab/>
      </w:r>
      <w:r>
        <w:tab/>
      </w:r>
      <w:r w:rsidRPr="00D86997">
        <w:t>DOB:</w:t>
      </w:r>
      <w:r w:rsidRPr="00D86997">
        <w:tab/>
      </w:r>
      <w:r w:rsidRPr="00D86997">
        <w:tab/>
      </w:r>
      <w:r w:rsidRPr="00D86997">
        <w:tab/>
        <w:t>22.09.79</w:t>
      </w:r>
    </w:p>
    <w:p w14:paraId="1963EA21" w14:textId="77777777" w:rsidR="006675F2" w:rsidRPr="00D86997" w:rsidRDefault="006675F2" w:rsidP="006675F2"/>
    <w:p w14:paraId="2919BD92" w14:textId="77777777" w:rsidR="006675F2" w:rsidRPr="00D86997" w:rsidRDefault="006675F2" w:rsidP="006675F2">
      <w:pPr>
        <w:rPr>
          <w:i/>
        </w:rPr>
      </w:pPr>
      <w:r w:rsidRPr="00D86997">
        <w:rPr>
          <w:i/>
        </w:rPr>
        <w:t xml:space="preserve">Do you have any communication needs? </w:t>
      </w:r>
    </w:p>
    <w:p w14:paraId="5B8A4BC0" w14:textId="77777777" w:rsidR="006675F2" w:rsidRPr="00D86997" w:rsidRDefault="006675F2" w:rsidP="006675F2">
      <w:pPr>
        <w:contextualSpacing/>
      </w:pPr>
      <w:r w:rsidRPr="00D86997">
        <w:t>“Yes, I am deaf. I have two children who are hearing but I am deaf. I am fed up of the council and the doctors not booking an interpreter for me and instead suggesting that one of my children acts as an interpreter. The oldest is only 10. This is inappropriate and unsafe – she doesn’t know about medical terms and symptoms and medicines. I need a BSL interpreter at my appointments – otherwise you can’t understand me and I can’t understand you. I know they can be expensive but the hospital use an online system so you get an interpreter using a webcam. This takes a bit of getting used to but it is a massive help – it means I can understand and it means I don’t have to wait and wait for an interpreter. I can read English ok but not medical terms, not jargon. So I can understand most of the letters I get from the NHS – even if just the basics, I can pick out key words. But lengthy documents or more complex information I don’t understand. My son has asthma and I still don’t really understand how best to look after him – the leaflet with his inhaler was impossible to read and I’ve had no information from the doctors since his diagnosis. There should be videos about important conditions online in BSL.”</w:t>
      </w:r>
    </w:p>
    <w:p w14:paraId="6388EA0D" w14:textId="77777777" w:rsidR="006675F2" w:rsidRPr="00D86997" w:rsidRDefault="006675F2" w:rsidP="006675F2">
      <w:pPr>
        <w:ind w:left="720"/>
        <w:contextualSpacing/>
      </w:pPr>
    </w:p>
    <w:p w14:paraId="1687E4BE" w14:textId="77777777" w:rsidR="006675F2" w:rsidRPr="00D86997" w:rsidRDefault="006675F2" w:rsidP="006675F2">
      <w:pPr>
        <w:outlineLvl w:val="3"/>
        <w:rPr>
          <w:i/>
          <w:u w:val="single"/>
        </w:rPr>
      </w:pPr>
      <w:r w:rsidRPr="00D86997">
        <w:rPr>
          <w:i/>
          <w:u w:val="single"/>
        </w:rPr>
        <w:t>Scenario 9</w:t>
      </w:r>
    </w:p>
    <w:p w14:paraId="765F15B3" w14:textId="77777777" w:rsidR="006675F2" w:rsidRPr="00D86997" w:rsidRDefault="006675F2" w:rsidP="006675F2">
      <w:pPr>
        <w:contextualSpacing/>
      </w:pPr>
      <w:r w:rsidRPr="00D86997">
        <w:t>Patient full name: Ms Georgina Amanda Cold</w:t>
      </w:r>
      <w:r>
        <w:tab/>
      </w:r>
      <w:r>
        <w:tab/>
        <w:t>DOB:</w:t>
      </w:r>
      <w:r>
        <w:tab/>
      </w:r>
      <w:r>
        <w:tab/>
      </w:r>
      <w:r>
        <w:tab/>
      </w:r>
      <w:r w:rsidRPr="00D86997">
        <w:t>30.12.77</w:t>
      </w:r>
    </w:p>
    <w:p w14:paraId="38D07B93" w14:textId="77777777" w:rsidR="006675F2" w:rsidRPr="00D86997" w:rsidRDefault="006675F2" w:rsidP="006675F2">
      <w:pPr>
        <w:ind w:left="720"/>
        <w:contextualSpacing/>
      </w:pPr>
    </w:p>
    <w:p w14:paraId="31218082" w14:textId="77777777" w:rsidR="006675F2" w:rsidRPr="00D86997" w:rsidRDefault="006675F2" w:rsidP="006675F2">
      <w:pPr>
        <w:contextualSpacing/>
        <w:rPr>
          <w:i/>
        </w:rPr>
      </w:pPr>
      <w:r w:rsidRPr="00D86997">
        <w:rPr>
          <w:i/>
        </w:rPr>
        <w:t>Do you have any communication needs?</w:t>
      </w:r>
    </w:p>
    <w:p w14:paraId="6D4BC75A" w14:textId="77777777" w:rsidR="006675F2" w:rsidRPr="00D86997" w:rsidRDefault="006675F2" w:rsidP="006675F2">
      <w:pPr>
        <w:contextualSpacing/>
      </w:pPr>
      <w:r w:rsidRPr="00D86997">
        <w:t>[Answered by Georgina through her deafblind communicator guide]</w:t>
      </w:r>
    </w:p>
    <w:p w14:paraId="0F2BB684" w14:textId="77777777" w:rsidR="006675F2" w:rsidRPr="00D86997" w:rsidRDefault="006675F2" w:rsidP="006675F2">
      <w:pPr>
        <w:contextualSpacing/>
      </w:pPr>
      <w:r w:rsidRPr="00D86997">
        <w:t>“I am deafblind. I have congenital deafblindness. That means I can’t really see anything and I can’t really hear anything. It’s been the same all my life. I read braille, that’s the only way I can read. I’m hoping to get a braille reader, an electronic thing so I can read emails in braille. That would be wonderful; it would mean I could be independent. But they are not cheap so I am still waiting…I use the deafblind manual alphabet to communicate. So I need an interpreter when I have any appointments. Or if a deafblind communicator guide can accompany me, that’s better, otherwise I have to rely on my sister to guide me and then hope that there is an interpreter booked and that they’ve turned up. Oh, and that it’s not a BSL interpreter – that’s happened before and it’s of no use to me!”</w:t>
      </w:r>
    </w:p>
    <w:p w14:paraId="1B05B24F" w14:textId="77777777" w:rsidR="006675F2" w:rsidRPr="00D86997" w:rsidRDefault="006675F2" w:rsidP="006675F2">
      <w:pPr>
        <w:contextualSpacing/>
      </w:pPr>
    </w:p>
    <w:p w14:paraId="449637B2" w14:textId="77777777" w:rsidR="006675F2" w:rsidRPr="00D86997" w:rsidRDefault="006675F2" w:rsidP="006675F2">
      <w:pPr>
        <w:outlineLvl w:val="3"/>
        <w:rPr>
          <w:i/>
          <w:u w:val="single"/>
        </w:rPr>
      </w:pPr>
      <w:r w:rsidRPr="00D86997">
        <w:rPr>
          <w:i/>
          <w:u w:val="single"/>
        </w:rPr>
        <w:t>Scenario 10</w:t>
      </w:r>
    </w:p>
    <w:p w14:paraId="51E38DF1" w14:textId="77777777" w:rsidR="006675F2" w:rsidRPr="00D86997" w:rsidRDefault="006675F2" w:rsidP="006675F2">
      <w:pPr>
        <w:contextualSpacing/>
      </w:pPr>
      <w:r w:rsidRPr="00D86997">
        <w:t>Patient full name: Mr George Andrew Clark</w:t>
      </w:r>
      <w:r>
        <w:tab/>
      </w:r>
      <w:r>
        <w:tab/>
      </w:r>
      <w:r w:rsidRPr="00D86997">
        <w:t xml:space="preserve">DOB: </w:t>
      </w:r>
      <w:r>
        <w:tab/>
      </w:r>
      <w:r>
        <w:tab/>
      </w:r>
      <w:r>
        <w:tab/>
      </w:r>
      <w:r w:rsidRPr="00D86997">
        <w:t>04.08.79</w:t>
      </w:r>
    </w:p>
    <w:p w14:paraId="21C92E12" w14:textId="77777777" w:rsidR="006675F2" w:rsidRPr="00D86997" w:rsidRDefault="006675F2" w:rsidP="006675F2">
      <w:pPr>
        <w:contextualSpacing/>
      </w:pPr>
    </w:p>
    <w:p w14:paraId="3DF92202" w14:textId="77777777" w:rsidR="006675F2" w:rsidRPr="00D86997" w:rsidRDefault="006675F2" w:rsidP="006675F2">
      <w:pPr>
        <w:contextualSpacing/>
        <w:rPr>
          <w:i/>
        </w:rPr>
      </w:pPr>
      <w:r w:rsidRPr="00D86997">
        <w:rPr>
          <w:i/>
        </w:rPr>
        <w:t xml:space="preserve">Do you have any communication needs? </w:t>
      </w:r>
    </w:p>
    <w:p w14:paraId="199A8CC8" w14:textId="77777777" w:rsidR="006675F2" w:rsidRPr="00D86997" w:rsidRDefault="006675F2" w:rsidP="006675F2">
      <w:pPr>
        <w:contextualSpacing/>
      </w:pPr>
      <w:r w:rsidRPr="00D86997">
        <w:t>[Question answered by George’s personal assistant, Mohammed]</w:t>
      </w:r>
    </w:p>
    <w:p w14:paraId="59179744" w14:textId="77777777" w:rsidR="006675F2" w:rsidRPr="00D86997" w:rsidRDefault="006675F2" w:rsidP="006675F2">
      <w:pPr>
        <w:contextualSpacing/>
      </w:pPr>
      <w:r w:rsidRPr="00D86997">
        <w:t xml:space="preserve">“George can’t talk very well and finds it hard to express himself. I help him with that, and so does his communication support worker, Mel. We came up with a communication chart to help George know what was happening during the day, and to help him get involved in decisions as much as possible. Also, we are able to understand the meaning of his non-verbal communication, for example if he is in pain or scared. George can’t read so myself and Mel try to explain important bits of information to him and involve him in making choices where this is possible. In reality a lot of the decisions are made by George’s mum, Sue, though, as he cannot understand anything complex or with a variety of different outcomes.” </w:t>
      </w:r>
    </w:p>
    <w:p w14:paraId="7912F7E5" w14:textId="77777777" w:rsidR="006675F2" w:rsidRPr="00D86997" w:rsidRDefault="006675F2" w:rsidP="006675F2">
      <w:pPr>
        <w:outlineLvl w:val="3"/>
        <w:rPr>
          <w:i/>
          <w:u w:val="single"/>
        </w:rPr>
      </w:pPr>
      <w:r w:rsidRPr="00D86997">
        <w:rPr>
          <w:i/>
          <w:u w:val="single"/>
        </w:rPr>
        <w:t>Scenario 11</w:t>
      </w:r>
    </w:p>
    <w:p w14:paraId="67BD177B" w14:textId="77777777" w:rsidR="006675F2" w:rsidRPr="00D86997" w:rsidRDefault="006675F2" w:rsidP="006675F2">
      <w:r w:rsidRPr="00D86997">
        <w:t>Patient full name:</w:t>
      </w:r>
      <w:r w:rsidRPr="00D86997">
        <w:tab/>
        <w:t>Miss Ella Mary Williams</w:t>
      </w:r>
      <w:r>
        <w:tab/>
      </w:r>
      <w:r>
        <w:tab/>
      </w:r>
      <w:r w:rsidRPr="00D86997">
        <w:t>DOB:</w:t>
      </w:r>
      <w:r w:rsidRPr="00D86997">
        <w:tab/>
      </w:r>
      <w:r w:rsidRPr="00D86997">
        <w:tab/>
      </w:r>
      <w:r w:rsidRPr="00D86997">
        <w:tab/>
        <w:t>27.02.91</w:t>
      </w:r>
    </w:p>
    <w:p w14:paraId="5C3ABD4C" w14:textId="77777777" w:rsidR="006675F2" w:rsidRPr="00D86997" w:rsidRDefault="006675F2" w:rsidP="006675F2"/>
    <w:p w14:paraId="547CF0DD" w14:textId="77777777" w:rsidR="006675F2" w:rsidRPr="00D86997" w:rsidRDefault="006675F2" w:rsidP="006675F2">
      <w:pPr>
        <w:rPr>
          <w:i/>
        </w:rPr>
      </w:pPr>
      <w:r w:rsidRPr="00D86997">
        <w:rPr>
          <w:i/>
        </w:rPr>
        <w:t xml:space="preserve">Do you have any communication needs? </w:t>
      </w:r>
    </w:p>
    <w:p w14:paraId="58312979" w14:textId="77777777" w:rsidR="006675F2" w:rsidRPr="00D86997" w:rsidRDefault="006675F2" w:rsidP="006675F2">
      <w:r w:rsidRPr="00D86997">
        <w:t>“I am registered blind. I am not totally blind of course, but I have a dog and a white stick so I suppose to most people I’m what they’d think of as blind. But things have changed, I don’t read braille and I live on my own. I rely on my computer and my phone. I have a screen reader which speaks all of my emails and documents to me, and I have a few different apps on my phone which mean I can hear text messages and so on. I just wish people would stop sending me letters! I can’t read them – it doesn’t matter how big you make the print. Send me an email I say, it is 2014, how hard can it be! It’s not like it’s expensive either, it should save you the cost of a stamp – just attach the document to an email instead of printing it out.”</w:t>
      </w:r>
    </w:p>
    <w:p w14:paraId="7110E2F7" w14:textId="77777777" w:rsidR="006675F2" w:rsidRDefault="006675F2" w:rsidP="006675F2">
      <w:pPr>
        <w:outlineLvl w:val="3"/>
        <w:rPr>
          <w:i/>
          <w:u w:val="single"/>
        </w:rPr>
      </w:pPr>
    </w:p>
    <w:p w14:paraId="2FE02008" w14:textId="77777777" w:rsidR="006675F2" w:rsidRPr="00D86997" w:rsidRDefault="006675F2" w:rsidP="006675F2">
      <w:pPr>
        <w:outlineLvl w:val="3"/>
        <w:rPr>
          <w:i/>
          <w:u w:val="single"/>
        </w:rPr>
      </w:pPr>
      <w:r w:rsidRPr="00D86997">
        <w:rPr>
          <w:i/>
          <w:u w:val="single"/>
        </w:rPr>
        <w:t>Scenario 12</w:t>
      </w:r>
    </w:p>
    <w:p w14:paraId="4439A7F3" w14:textId="77777777" w:rsidR="006675F2" w:rsidRPr="00D86997" w:rsidRDefault="006675F2" w:rsidP="006675F2">
      <w:pPr>
        <w:contextualSpacing/>
      </w:pPr>
      <w:r w:rsidRPr="00D86997">
        <w:t>Patient full name: Ms Annabel Natasha Smith</w:t>
      </w:r>
      <w:r>
        <w:tab/>
      </w:r>
      <w:r>
        <w:tab/>
      </w:r>
      <w:r w:rsidRPr="00D86997">
        <w:t xml:space="preserve">DOB: </w:t>
      </w:r>
      <w:r>
        <w:tab/>
      </w:r>
      <w:r>
        <w:tab/>
      </w:r>
      <w:r>
        <w:tab/>
      </w:r>
      <w:r w:rsidRPr="00D86997">
        <w:t>22.01.90</w:t>
      </w:r>
    </w:p>
    <w:p w14:paraId="72ECF555" w14:textId="77777777" w:rsidR="006675F2" w:rsidRPr="00D86997" w:rsidRDefault="006675F2" w:rsidP="006675F2">
      <w:pPr>
        <w:contextualSpacing/>
      </w:pPr>
    </w:p>
    <w:p w14:paraId="078CB8D7" w14:textId="77777777" w:rsidR="006675F2" w:rsidRPr="00D86997" w:rsidRDefault="006675F2" w:rsidP="006675F2">
      <w:pPr>
        <w:contextualSpacing/>
        <w:rPr>
          <w:i/>
        </w:rPr>
      </w:pPr>
      <w:r w:rsidRPr="00D86997">
        <w:rPr>
          <w:i/>
        </w:rPr>
        <w:t>Do you have any communication needs?</w:t>
      </w:r>
    </w:p>
    <w:p w14:paraId="3C9BC66E" w14:textId="77777777" w:rsidR="006675F2" w:rsidRPr="00D86997" w:rsidRDefault="006675F2" w:rsidP="006675F2">
      <w:pPr>
        <w:contextualSpacing/>
      </w:pPr>
      <w:r w:rsidRPr="00D86997">
        <w:t xml:space="preserve">“I need information in easy, simple words. I find it hard when people speak too fast or use hard words or long words. I can read easy words and it helps if there are pictures. Also, I need to be able to ask questions and check things with people to make sure I’ve got it right. Then I can make my own decisions. Sometimes my mum comes with me to appointments, but she is Deaf so she can only help me if there’s a sign language interpreter there and often there isn’t. She can’t really understand the letters and things I get either. Either I need letters and information in easy read or my mum needs them in BSL. I prefer to read things myself if I can but sometimes if it is a serious thing I need my mum’s help.” </w:t>
      </w:r>
    </w:p>
    <w:p w14:paraId="3F1837E3" w14:textId="77777777" w:rsidR="006675F2" w:rsidRPr="0023645B" w:rsidRDefault="006675F2" w:rsidP="006675F2">
      <w:pPr>
        <w:ind w:left="720" w:hanging="720"/>
      </w:pPr>
    </w:p>
    <w:p w14:paraId="1F24D5B6" w14:textId="77777777" w:rsidR="006675F2" w:rsidRPr="0023645B" w:rsidRDefault="006675F2" w:rsidP="006675F2">
      <w:pPr>
        <w:ind w:left="720" w:hanging="720"/>
      </w:pPr>
    </w:p>
    <w:p w14:paraId="63275D37" w14:textId="77777777" w:rsidR="006675F2" w:rsidRPr="0023645B" w:rsidRDefault="006675F2" w:rsidP="006675F2">
      <w:r w:rsidRPr="0023645B">
        <w:br w:type="page"/>
      </w:r>
    </w:p>
    <w:p w14:paraId="782FE65C" w14:textId="77777777" w:rsidR="006675F2" w:rsidRPr="00461052" w:rsidRDefault="006675F2" w:rsidP="006675F2">
      <w:pPr>
        <w:pStyle w:val="Heading1"/>
        <w:numPr>
          <w:ilvl w:val="0"/>
          <w:numId w:val="0"/>
        </w:numPr>
      </w:pPr>
      <w:bookmarkStart w:id="140" w:name="_Toc395004294"/>
      <w:bookmarkStart w:id="141" w:name="_Toc419375528"/>
      <w:bookmarkStart w:id="142" w:name="_Toc423593342"/>
      <w:r>
        <w:t>Appendix E – L</w:t>
      </w:r>
      <w:r w:rsidRPr="0023645B">
        <w:t>ist of</w:t>
      </w:r>
      <w:r>
        <w:t xml:space="preserve"> record</w:t>
      </w:r>
      <w:r w:rsidRPr="0023645B">
        <w:t xml:space="preserve"> </w:t>
      </w:r>
      <w:r>
        <w:t>systems used</w:t>
      </w:r>
      <w:r w:rsidRPr="0023645B">
        <w:t xml:space="preserve"> by test partners</w:t>
      </w:r>
      <w:bookmarkEnd w:id="140"/>
      <w:bookmarkEnd w:id="141"/>
      <w:bookmarkEnd w:id="142"/>
    </w:p>
    <w:p w14:paraId="60A56064" w14:textId="77777777" w:rsidR="006675F2" w:rsidRPr="0025334F" w:rsidRDefault="006675F2" w:rsidP="002C0D87">
      <w:pPr>
        <w:numPr>
          <w:ilvl w:val="0"/>
          <w:numId w:val="32"/>
        </w:numPr>
        <w:spacing w:after="200" w:line="276" w:lineRule="auto"/>
        <w:contextualSpacing/>
        <w:rPr>
          <w:szCs w:val="20"/>
        </w:rPr>
      </w:pPr>
      <w:r w:rsidRPr="0025334F">
        <w:rPr>
          <w:szCs w:val="20"/>
        </w:rPr>
        <w:t>Admission assessment forms</w:t>
      </w:r>
    </w:p>
    <w:p w14:paraId="436FB7AA" w14:textId="77777777" w:rsidR="006675F2" w:rsidRPr="00DA548E" w:rsidRDefault="006675F2" w:rsidP="002C0D87">
      <w:pPr>
        <w:numPr>
          <w:ilvl w:val="0"/>
          <w:numId w:val="32"/>
        </w:numPr>
        <w:spacing w:after="200" w:line="276" w:lineRule="auto"/>
        <w:contextualSpacing/>
        <w:rPr>
          <w:szCs w:val="20"/>
        </w:rPr>
      </w:pPr>
      <w:r>
        <w:rPr>
          <w:szCs w:val="20"/>
        </w:rPr>
        <w:t>Case management software</w:t>
      </w:r>
      <w:r w:rsidRPr="00DA548E">
        <w:rPr>
          <w:szCs w:val="20"/>
        </w:rPr>
        <w:t xml:space="preserve"> </w:t>
      </w:r>
      <w:r>
        <w:rPr>
          <w:szCs w:val="20"/>
        </w:rPr>
        <w:t>(for example</w:t>
      </w:r>
      <w:r w:rsidRPr="00DA548E">
        <w:rPr>
          <w:szCs w:val="20"/>
        </w:rPr>
        <w:t xml:space="preserve"> </w:t>
      </w:r>
      <w:r>
        <w:rPr>
          <w:szCs w:val="20"/>
        </w:rPr>
        <w:t xml:space="preserve">from </w:t>
      </w:r>
      <w:r w:rsidRPr="00DA548E">
        <w:rPr>
          <w:szCs w:val="20"/>
        </w:rPr>
        <w:t>Corelogic</w:t>
      </w:r>
      <w:r>
        <w:rPr>
          <w:szCs w:val="20"/>
        </w:rPr>
        <w:t>)</w:t>
      </w:r>
      <w:r w:rsidRPr="00DA548E">
        <w:rPr>
          <w:szCs w:val="20"/>
        </w:rPr>
        <w:t xml:space="preserve"> </w:t>
      </w:r>
    </w:p>
    <w:p w14:paraId="2FE5DEB5" w14:textId="77777777" w:rsidR="006675F2" w:rsidRPr="0025334F" w:rsidRDefault="006675F2" w:rsidP="002C0D87">
      <w:pPr>
        <w:numPr>
          <w:ilvl w:val="0"/>
          <w:numId w:val="32"/>
        </w:numPr>
        <w:spacing w:after="200" w:line="276" w:lineRule="auto"/>
        <w:contextualSpacing/>
        <w:rPr>
          <w:szCs w:val="20"/>
        </w:rPr>
      </w:pPr>
      <w:r w:rsidRPr="0025334F">
        <w:rPr>
          <w:szCs w:val="20"/>
        </w:rPr>
        <w:t>Electronic patient / service user records</w:t>
      </w:r>
      <w:r w:rsidRPr="00DA548E">
        <w:rPr>
          <w:szCs w:val="20"/>
        </w:rPr>
        <w:t xml:space="preserve"> </w:t>
      </w:r>
    </w:p>
    <w:p w14:paraId="209D9973" w14:textId="77777777" w:rsidR="006675F2" w:rsidRPr="00DA548E" w:rsidRDefault="006675F2" w:rsidP="002C0D87">
      <w:pPr>
        <w:numPr>
          <w:ilvl w:val="0"/>
          <w:numId w:val="32"/>
        </w:numPr>
        <w:spacing w:after="200" w:line="276" w:lineRule="auto"/>
        <w:contextualSpacing/>
        <w:rPr>
          <w:szCs w:val="20"/>
        </w:rPr>
      </w:pPr>
      <w:r w:rsidRPr="00DA548E">
        <w:rPr>
          <w:szCs w:val="20"/>
        </w:rPr>
        <w:t>NHS Pathways</w:t>
      </w:r>
    </w:p>
    <w:p w14:paraId="5914A67E" w14:textId="77777777" w:rsidR="006675F2" w:rsidRPr="0025334F" w:rsidRDefault="006675F2" w:rsidP="002C0D87">
      <w:pPr>
        <w:numPr>
          <w:ilvl w:val="0"/>
          <w:numId w:val="32"/>
        </w:numPr>
        <w:spacing w:after="200" w:line="276" w:lineRule="auto"/>
        <w:contextualSpacing/>
        <w:rPr>
          <w:szCs w:val="20"/>
        </w:rPr>
      </w:pPr>
      <w:r w:rsidRPr="0025334F">
        <w:rPr>
          <w:szCs w:val="20"/>
        </w:rPr>
        <w:t>Paper notes</w:t>
      </w:r>
    </w:p>
    <w:p w14:paraId="08442830" w14:textId="2A6D53EA" w:rsidR="006675F2" w:rsidRPr="0025334F" w:rsidRDefault="006675F2" w:rsidP="002C0D87">
      <w:pPr>
        <w:numPr>
          <w:ilvl w:val="0"/>
          <w:numId w:val="32"/>
        </w:numPr>
        <w:spacing w:after="200" w:line="276" w:lineRule="auto"/>
        <w:contextualSpacing/>
        <w:rPr>
          <w:szCs w:val="20"/>
        </w:rPr>
      </w:pPr>
      <w:r w:rsidRPr="0025334F">
        <w:rPr>
          <w:szCs w:val="20"/>
        </w:rPr>
        <w:t xml:space="preserve">Patient Administration System (PAS) </w:t>
      </w:r>
      <w:r w:rsidRPr="00DA548E">
        <w:rPr>
          <w:szCs w:val="20"/>
        </w:rPr>
        <w:t xml:space="preserve">/ clinical record management system / electronic patient or service user record system </w:t>
      </w:r>
      <w:r>
        <w:rPr>
          <w:szCs w:val="20"/>
        </w:rPr>
        <w:t xml:space="preserve">(for example </w:t>
      </w:r>
      <w:r w:rsidRPr="00DA548E">
        <w:rPr>
          <w:szCs w:val="20"/>
        </w:rPr>
        <w:t>eCaMIS</w:t>
      </w:r>
      <w:r>
        <w:rPr>
          <w:szCs w:val="20"/>
        </w:rPr>
        <w:t>, eHospital</w:t>
      </w:r>
      <w:r w:rsidRPr="00DA548E">
        <w:rPr>
          <w:szCs w:val="20"/>
        </w:rPr>
        <w:t xml:space="preserve"> </w:t>
      </w:r>
      <w:r>
        <w:rPr>
          <w:szCs w:val="20"/>
        </w:rPr>
        <w:t>or</w:t>
      </w:r>
      <w:r w:rsidR="00B735C4">
        <w:rPr>
          <w:szCs w:val="20"/>
        </w:rPr>
        <w:t xml:space="preserve"> Syst</w:t>
      </w:r>
      <w:r w:rsidRPr="00DA548E">
        <w:rPr>
          <w:szCs w:val="20"/>
        </w:rPr>
        <w:t>mOne</w:t>
      </w:r>
      <w:r>
        <w:rPr>
          <w:szCs w:val="20"/>
        </w:rPr>
        <w:t>)</w:t>
      </w:r>
    </w:p>
    <w:p w14:paraId="39C668F1" w14:textId="77777777" w:rsidR="006675F2" w:rsidRPr="0025334F" w:rsidRDefault="006675F2" w:rsidP="002C0D87">
      <w:pPr>
        <w:numPr>
          <w:ilvl w:val="0"/>
          <w:numId w:val="32"/>
        </w:numPr>
        <w:spacing w:after="200" w:line="276" w:lineRule="auto"/>
        <w:contextualSpacing/>
        <w:rPr>
          <w:szCs w:val="20"/>
        </w:rPr>
      </w:pPr>
      <w:r w:rsidRPr="0025334F">
        <w:rPr>
          <w:szCs w:val="20"/>
        </w:rPr>
        <w:t>Personalised patient information document held as a hard copy such as a hospital or learning disability passport or ‘About Me’ book</w:t>
      </w:r>
    </w:p>
    <w:p w14:paraId="0BB4C58A" w14:textId="77777777" w:rsidR="006675F2" w:rsidRPr="0025334F" w:rsidRDefault="006675F2" w:rsidP="002C0D87">
      <w:pPr>
        <w:numPr>
          <w:ilvl w:val="0"/>
          <w:numId w:val="32"/>
        </w:numPr>
        <w:spacing w:after="200" w:line="276" w:lineRule="auto"/>
        <w:contextualSpacing/>
        <w:rPr>
          <w:szCs w:val="20"/>
        </w:rPr>
      </w:pPr>
      <w:r w:rsidRPr="0025334F">
        <w:rPr>
          <w:szCs w:val="20"/>
        </w:rPr>
        <w:t>Referral letters</w:t>
      </w:r>
    </w:p>
    <w:p w14:paraId="310AE665" w14:textId="77777777" w:rsidR="006675F2" w:rsidRPr="0025334F" w:rsidRDefault="006675F2" w:rsidP="002C0D87">
      <w:pPr>
        <w:numPr>
          <w:ilvl w:val="0"/>
          <w:numId w:val="32"/>
        </w:numPr>
        <w:spacing w:after="200" w:line="276" w:lineRule="auto"/>
        <w:contextualSpacing/>
        <w:rPr>
          <w:szCs w:val="20"/>
        </w:rPr>
      </w:pPr>
      <w:r w:rsidRPr="0025334F">
        <w:rPr>
          <w:szCs w:val="20"/>
        </w:rPr>
        <w:t>Social care electronic record system</w:t>
      </w:r>
      <w:r>
        <w:rPr>
          <w:szCs w:val="20"/>
        </w:rPr>
        <w:t xml:space="preserve"> </w:t>
      </w:r>
      <w:r w:rsidRPr="00DA548E">
        <w:rPr>
          <w:szCs w:val="20"/>
        </w:rPr>
        <w:t>/ personal electronic system</w:t>
      </w:r>
    </w:p>
    <w:p w14:paraId="0A35916D" w14:textId="77777777" w:rsidR="006675F2" w:rsidRPr="00DA548E" w:rsidRDefault="006675F2" w:rsidP="002C0D87">
      <w:pPr>
        <w:numPr>
          <w:ilvl w:val="0"/>
          <w:numId w:val="32"/>
        </w:numPr>
        <w:spacing w:after="200" w:line="276" w:lineRule="auto"/>
        <w:contextualSpacing/>
        <w:rPr>
          <w:szCs w:val="20"/>
        </w:rPr>
      </w:pPr>
      <w:r w:rsidRPr="00DA548E">
        <w:rPr>
          <w:szCs w:val="20"/>
        </w:rPr>
        <w:t>Special patient notes</w:t>
      </w:r>
    </w:p>
    <w:p w14:paraId="4418C92E" w14:textId="77777777" w:rsidR="006675F2" w:rsidRPr="0025334F" w:rsidRDefault="006675F2" w:rsidP="002C0D87">
      <w:pPr>
        <w:numPr>
          <w:ilvl w:val="0"/>
          <w:numId w:val="32"/>
        </w:numPr>
        <w:spacing w:after="200" w:line="276" w:lineRule="auto"/>
        <w:contextualSpacing/>
        <w:rPr>
          <w:szCs w:val="20"/>
        </w:rPr>
      </w:pPr>
      <w:r w:rsidRPr="0025334F">
        <w:rPr>
          <w:szCs w:val="20"/>
        </w:rPr>
        <w:t>Summary Care Record</w:t>
      </w:r>
    </w:p>
    <w:p w14:paraId="05EAC79A" w14:textId="77777777" w:rsidR="006675F2" w:rsidRPr="0023645B" w:rsidRDefault="006675F2" w:rsidP="006675F2">
      <w:pPr>
        <w:ind w:left="720" w:hanging="720"/>
      </w:pPr>
    </w:p>
    <w:p w14:paraId="1AF802EA" w14:textId="77777777" w:rsidR="006675F2" w:rsidRPr="0023645B" w:rsidRDefault="006675F2" w:rsidP="006675F2"/>
    <w:p w14:paraId="379485AD" w14:textId="77777777" w:rsidR="006675F2" w:rsidRDefault="006675F2" w:rsidP="006675F2">
      <w:pPr>
        <w:rPr>
          <w:rFonts w:cs="Arial"/>
          <w:b/>
          <w:bCs w:val="0"/>
          <w:color w:val="003350"/>
          <w:spacing w:val="-14"/>
          <w:kern w:val="28"/>
          <w:sz w:val="32"/>
          <w:szCs w:val="32"/>
        </w:rPr>
      </w:pPr>
    </w:p>
    <w:bookmarkEnd w:id="4"/>
    <w:bookmarkEnd w:id="5"/>
    <w:p w14:paraId="3D5B1262" w14:textId="77777777" w:rsidR="00BD0523" w:rsidRDefault="00BD0523" w:rsidP="00A716D1">
      <w:pPr>
        <w:rPr>
          <w:rFonts w:cs="Arial"/>
          <w:color w:val="0072C6"/>
          <w:kern w:val="32"/>
          <w:sz w:val="32"/>
          <w:szCs w:val="32"/>
        </w:rPr>
      </w:pPr>
    </w:p>
    <w:sectPr w:rsidR="00BD0523" w:rsidSect="001B62FE">
      <w:headerReference w:type="default" r:id="rId30"/>
      <w:footerReference w:type="even" r:id="rId31"/>
      <w:footerReference w:type="default" r:id="rId32"/>
      <w:pgSz w:w="11900" w:h="16840"/>
      <w:pgMar w:top="1418" w:right="1418" w:bottom="1418" w:left="1418" w:header="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5AB9AE" w14:textId="77777777" w:rsidR="009379EB" w:rsidRDefault="009379EB" w:rsidP="00A716D1">
      <w:r>
        <w:separator/>
      </w:r>
    </w:p>
  </w:endnote>
  <w:endnote w:type="continuationSeparator" w:id="0">
    <w:p w14:paraId="0270DE15" w14:textId="77777777" w:rsidR="009379EB" w:rsidRDefault="009379EB"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98DE0" w14:textId="77777777" w:rsidR="009379EB" w:rsidRDefault="009379EB"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54C8BE" w14:textId="77777777" w:rsidR="009379EB" w:rsidRDefault="009379EB"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09696"/>
      <w:docPartObj>
        <w:docPartGallery w:val="Page Numbers (Bottom of Page)"/>
        <w:docPartUnique/>
      </w:docPartObj>
    </w:sdtPr>
    <w:sdtEndPr/>
    <w:sdtContent>
      <w:sdt>
        <w:sdtPr>
          <w:id w:val="860082579"/>
          <w:docPartObj>
            <w:docPartGallery w:val="Page Numbers (Top of Page)"/>
            <w:docPartUnique/>
          </w:docPartObj>
        </w:sdtPr>
        <w:sdtEndPr/>
        <w:sdtContent>
          <w:p w14:paraId="4E81954D" w14:textId="0E1992FA" w:rsidR="009379EB" w:rsidRDefault="009379EB">
            <w:pPr>
              <w:pStyle w:val="Footer"/>
              <w:jc w:val="right"/>
            </w:pPr>
            <w:r w:rsidRPr="002C0D87">
              <w:t xml:space="preserve">Page </w:t>
            </w:r>
            <w:r w:rsidRPr="002C0D87">
              <w:rPr>
                <w:bCs w:val="0"/>
                <w:szCs w:val="24"/>
              </w:rPr>
              <w:fldChar w:fldCharType="begin"/>
            </w:r>
            <w:r w:rsidRPr="002C0D87">
              <w:instrText xml:space="preserve"> PAGE </w:instrText>
            </w:r>
            <w:r w:rsidRPr="002C0D87">
              <w:rPr>
                <w:bCs w:val="0"/>
                <w:szCs w:val="24"/>
              </w:rPr>
              <w:fldChar w:fldCharType="separate"/>
            </w:r>
            <w:r w:rsidR="007829D8">
              <w:rPr>
                <w:noProof/>
              </w:rPr>
              <w:t>27</w:t>
            </w:r>
            <w:r w:rsidRPr="002C0D87">
              <w:rPr>
                <w:bCs w:val="0"/>
                <w:szCs w:val="24"/>
              </w:rPr>
              <w:fldChar w:fldCharType="end"/>
            </w:r>
            <w:r w:rsidRPr="002C0D87">
              <w:t xml:space="preserve"> of </w:t>
            </w:r>
            <w:fldSimple w:instr=" NUMPAGES  ">
              <w:r w:rsidR="007829D8">
                <w:rPr>
                  <w:noProof/>
                </w:rPr>
                <w:t>40</w:t>
              </w:r>
            </w:fldSimple>
          </w:p>
        </w:sdtContent>
      </w:sdt>
    </w:sdtContent>
  </w:sdt>
  <w:p w14:paraId="13802D5F" w14:textId="77777777" w:rsidR="009379EB" w:rsidRDefault="009379EB" w:rsidP="00A716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68187" w14:textId="77777777" w:rsidR="009379EB" w:rsidRDefault="009379EB" w:rsidP="00A716D1">
      <w:r>
        <w:separator/>
      </w:r>
    </w:p>
  </w:footnote>
  <w:footnote w:type="continuationSeparator" w:id="0">
    <w:p w14:paraId="53A559CC" w14:textId="77777777" w:rsidR="009379EB" w:rsidRDefault="009379EB"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D87DB" w14:textId="77777777" w:rsidR="009379EB" w:rsidRDefault="009379EB">
    <w:pPr>
      <w:pStyle w:val="Header"/>
    </w:pPr>
  </w:p>
  <w:p w14:paraId="319A4C7B" w14:textId="77777777" w:rsidR="009379EB" w:rsidRDefault="009379EB">
    <w:pPr>
      <w:pStyle w:val="Header"/>
    </w:pPr>
  </w:p>
  <w:sdt>
    <w:sdtPr>
      <w:alias w:val="Protective Marking"/>
      <w:tag w:val="Protective Marking"/>
      <w:id w:val="-1697465063"/>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0774E98C" w14:textId="065B8E6D" w:rsidR="009379EB" w:rsidRDefault="009379EB" w:rsidP="00280330">
        <w:pPr>
          <w:pStyle w:val="Header"/>
          <w:jc w:val="center"/>
        </w:pPr>
        <w:r>
          <w:t>OFFICIAL</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990"/>
    <w:multiLevelType w:val="hybridMultilevel"/>
    <w:tmpl w:val="A6408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0A3176"/>
    <w:multiLevelType w:val="hybridMultilevel"/>
    <w:tmpl w:val="C8AA9E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5B35E4B"/>
    <w:multiLevelType w:val="hybridMultilevel"/>
    <w:tmpl w:val="5F128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EA7931"/>
    <w:multiLevelType w:val="hybridMultilevel"/>
    <w:tmpl w:val="27F2F03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BF15D5C"/>
    <w:multiLevelType w:val="hybridMultilevel"/>
    <w:tmpl w:val="C6809D3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9F63519"/>
    <w:multiLevelType w:val="hybridMultilevel"/>
    <w:tmpl w:val="6C6E4CB8"/>
    <w:lvl w:ilvl="0" w:tplc="DD7C69E8">
      <w:start w:val="1"/>
      <w:numFmt w:val="bullet"/>
      <w:lvlText w:val=""/>
      <w:lvlJc w:val="left"/>
      <w:pPr>
        <w:ind w:left="360" w:hanging="360"/>
      </w:pPr>
      <w:rPr>
        <w:rFonts w:ascii="Symbol" w:hAnsi="Symbol"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4F6877"/>
    <w:multiLevelType w:val="hybridMultilevel"/>
    <w:tmpl w:val="F0C0B7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0B5D6B"/>
    <w:multiLevelType w:val="hybridMultilevel"/>
    <w:tmpl w:val="16AE82D6"/>
    <w:lvl w:ilvl="0" w:tplc="DD7C69E8">
      <w:start w:val="1"/>
      <w:numFmt w:val="bullet"/>
      <w:lvlText w:val=""/>
      <w:lvlJc w:val="left"/>
      <w:pPr>
        <w:ind w:left="360" w:hanging="360"/>
      </w:pPr>
      <w:rPr>
        <w:rFonts w:ascii="Symbol" w:hAnsi="Symbol"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150451D"/>
    <w:multiLevelType w:val="hybridMultilevel"/>
    <w:tmpl w:val="CF627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354132B"/>
    <w:multiLevelType w:val="hybridMultilevel"/>
    <w:tmpl w:val="379CA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44E0BD9"/>
    <w:multiLevelType w:val="multilevel"/>
    <w:tmpl w:val="6764F29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34B54E3F"/>
    <w:multiLevelType w:val="hybridMultilevel"/>
    <w:tmpl w:val="639CB56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5F12C4D"/>
    <w:multiLevelType w:val="hybridMultilevel"/>
    <w:tmpl w:val="7D6E816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B8F12D4"/>
    <w:multiLevelType w:val="hybridMultilevel"/>
    <w:tmpl w:val="7C040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CA2629A"/>
    <w:multiLevelType w:val="hybridMultilevel"/>
    <w:tmpl w:val="11706C7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E1D1C1A"/>
    <w:multiLevelType w:val="hybridMultilevel"/>
    <w:tmpl w:val="773CB4EE"/>
    <w:lvl w:ilvl="0" w:tplc="DD7C69E8">
      <w:start w:val="1"/>
      <w:numFmt w:val="bullet"/>
      <w:lvlText w:val=""/>
      <w:lvlJc w:val="left"/>
      <w:pPr>
        <w:ind w:left="360" w:hanging="360"/>
      </w:pPr>
      <w:rPr>
        <w:rFonts w:ascii="Symbol" w:hAnsi="Symbol" w:hint="default"/>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1977BD5"/>
    <w:multiLevelType w:val="hybridMultilevel"/>
    <w:tmpl w:val="BC7A4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41D61CE"/>
    <w:multiLevelType w:val="hybridMultilevel"/>
    <w:tmpl w:val="EFF2C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A513E82"/>
    <w:multiLevelType w:val="hybridMultilevel"/>
    <w:tmpl w:val="79009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B117D26"/>
    <w:multiLevelType w:val="hybridMultilevel"/>
    <w:tmpl w:val="BAFE3D2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C1F16A3"/>
    <w:multiLevelType w:val="hybridMultilevel"/>
    <w:tmpl w:val="38EC14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EB07332"/>
    <w:multiLevelType w:val="multilevel"/>
    <w:tmpl w:val="F8D81774"/>
    <w:lvl w:ilvl="0">
      <w:start w:val="1"/>
      <w:numFmt w:val="decimal"/>
      <w:pStyle w:val="Basicflow"/>
      <w:lvlText w:val="%1"/>
      <w:lvlJc w:val="left"/>
      <w:pPr>
        <w:tabs>
          <w:tab w:val="num" w:pos="737"/>
        </w:tabs>
        <w:ind w:left="737" w:hanging="737"/>
      </w:pPr>
      <w:rPr>
        <w:rFonts w:hint="default"/>
      </w:rPr>
    </w:lvl>
    <w:lvl w:ilvl="1">
      <w:start w:val="1"/>
      <w:numFmt w:val="decimal"/>
      <w:pStyle w:val="Basicflow1"/>
      <w:lvlText w:val="%1.%2"/>
      <w:lvlJc w:val="left"/>
      <w:pPr>
        <w:tabs>
          <w:tab w:val="num" w:pos="737"/>
        </w:tabs>
        <w:ind w:left="737" w:hanging="737"/>
      </w:pPr>
      <w:rPr>
        <w:rFonts w:hint="default"/>
      </w:rPr>
    </w:lvl>
    <w:lvl w:ilvl="2">
      <w:start w:val="1"/>
      <w:numFmt w:val="decimal"/>
      <w:lvlRestart w:val="1"/>
      <w:suff w:val="nothing"/>
      <w:lvlText w:val="%3"/>
      <w:lvlJc w:val="left"/>
      <w:pPr>
        <w:ind w:left="0" w:firstLine="0"/>
      </w:pPr>
      <w:rPr>
        <w:rFonts w:hint="default"/>
      </w:rPr>
    </w:lvl>
    <w:lvl w:ilvl="3">
      <w:start w:val="1"/>
      <w:numFmt w:val="decimal"/>
      <w:suff w:val="nothing"/>
      <w:lvlText w:val="B-%4"/>
      <w:lvlJc w:val="left"/>
      <w:pPr>
        <w:ind w:left="0" w:firstLine="0"/>
      </w:pPr>
      <w:rPr>
        <w:rFonts w:hint="default"/>
      </w:rPr>
    </w:lvl>
    <w:lvl w:ilvl="4">
      <w:start w:val="1"/>
      <w:numFmt w:val="decimal"/>
      <w:lvlRestart w:val="1"/>
      <w:suff w:val="nothing"/>
      <w:lvlText w:val="A-%5"/>
      <w:lvlJc w:val="left"/>
      <w:pPr>
        <w:ind w:left="0" w:firstLine="0"/>
      </w:pPr>
      <w:rPr>
        <w:rFonts w:hint="default"/>
      </w:rPr>
    </w:lvl>
    <w:lvl w:ilvl="5">
      <w:start w:val="1"/>
      <w:numFmt w:val="decimal"/>
      <w:lvlRestart w:val="1"/>
      <w:suff w:val="nothing"/>
      <w:lvlText w:val="E-%6"/>
      <w:lvlJc w:val="left"/>
      <w:pPr>
        <w:ind w:left="0" w:firstLine="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22">
    <w:nsid w:val="50935268"/>
    <w:multiLevelType w:val="hybridMultilevel"/>
    <w:tmpl w:val="5A887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6094CC9"/>
    <w:multiLevelType w:val="hybridMultilevel"/>
    <w:tmpl w:val="1D7C7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8847F86"/>
    <w:multiLevelType w:val="hybridMultilevel"/>
    <w:tmpl w:val="2BB4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9607320"/>
    <w:multiLevelType w:val="multilevel"/>
    <w:tmpl w:val="F4C0300C"/>
    <w:lvl w:ilvl="0">
      <w:start w:val="1"/>
      <w:numFmt w:val="decimal"/>
      <w:lvlText w:val="%1."/>
      <w:lvlJc w:val="left"/>
      <w:pPr>
        <w:ind w:left="360" w:hanging="360"/>
      </w:pPr>
      <w:rPr>
        <w:rFonts w:hint="default"/>
      </w:rPr>
    </w:lvl>
    <w:lvl w:ilvl="1">
      <w:start w:val="1"/>
      <w:numFmt w:val="lowerLetter"/>
      <w:lvlText w:val="%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DAC4E3E"/>
    <w:multiLevelType w:val="hybridMultilevel"/>
    <w:tmpl w:val="4EF690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E6345D7"/>
    <w:multiLevelType w:val="hybridMultilevel"/>
    <w:tmpl w:val="21728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6D4268C"/>
    <w:multiLevelType w:val="hybridMultilevel"/>
    <w:tmpl w:val="0F7C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76777E"/>
    <w:multiLevelType w:val="hybridMultilevel"/>
    <w:tmpl w:val="C60C6C8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8A30D55"/>
    <w:multiLevelType w:val="hybridMultilevel"/>
    <w:tmpl w:val="4E3CE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BCF4419"/>
    <w:multiLevelType w:val="hybridMultilevel"/>
    <w:tmpl w:val="04E4F3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pStyle w:val="NumberedHeading2"/>
      <w:lvlText w:val="%1.%2"/>
      <w:lvlJc w:val="left"/>
      <w:pPr>
        <w:tabs>
          <w:tab w:val="num" w:pos="576"/>
        </w:tabs>
        <w:ind w:left="576" w:hanging="576"/>
      </w:pPr>
    </w:lvl>
    <w:lvl w:ilvl="2">
      <w:start w:val="1"/>
      <w:numFmt w:val="decimal"/>
      <w:pStyle w:val="Numbered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nsid w:val="7C441D5E"/>
    <w:multiLevelType w:val="hybridMultilevel"/>
    <w:tmpl w:val="A476D5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C464DE6"/>
    <w:multiLevelType w:val="hybridMultilevel"/>
    <w:tmpl w:val="5052AAB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ED511A5"/>
    <w:multiLevelType w:val="hybridMultilevel"/>
    <w:tmpl w:val="B4907A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10"/>
  </w:num>
  <w:num w:numId="3">
    <w:abstractNumId w:val="33"/>
  </w:num>
  <w:num w:numId="4">
    <w:abstractNumId w:val="21"/>
  </w:num>
  <w:num w:numId="5">
    <w:abstractNumId w:val="1"/>
  </w:num>
  <w:num w:numId="6">
    <w:abstractNumId w:val="13"/>
  </w:num>
  <w:num w:numId="7">
    <w:abstractNumId w:val="0"/>
  </w:num>
  <w:num w:numId="8">
    <w:abstractNumId w:val="8"/>
  </w:num>
  <w:num w:numId="9">
    <w:abstractNumId w:val="22"/>
  </w:num>
  <w:num w:numId="10">
    <w:abstractNumId w:val="31"/>
  </w:num>
  <w:num w:numId="11">
    <w:abstractNumId w:val="16"/>
  </w:num>
  <w:num w:numId="12">
    <w:abstractNumId w:val="20"/>
  </w:num>
  <w:num w:numId="13">
    <w:abstractNumId w:val="30"/>
  </w:num>
  <w:num w:numId="14">
    <w:abstractNumId w:val="28"/>
  </w:num>
  <w:num w:numId="15">
    <w:abstractNumId w:val="2"/>
  </w:num>
  <w:num w:numId="16">
    <w:abstractNumId w:val="17"/>
  </w:num>
  <w:num w:numId="17">
    <w:abstractNumId w:val="25"/>
  </w:num>
  <w:num w:numId="18">
    <w:abstractNumId w:val="6"/>
  </w:num>
  <w:num w:numId="19">
    <w:abstractNumId w:val="26"/>
  </w:num>
  <w:num w:numId="20">
    <w:abstractNumId w:val="4"/>
  </w:num>
  <w:num w:numId="21">
    <w:abstractNumId w:val="27"/>
  </w:num>
  <w:num w:numId="22">
    <w:abstractNumId w:val="36"/>
  </w:num>
  <w:num w:numId="23">
    <w:abstractNumId w:val="29"/>
  </w:num>
  <w:num w:numId="24">
    <w:abstractNumId w:val="11"/>
  </w:num>
  <w:num w:numId="25">
    <w:abstractNumId w:val="18"/>
  </w:num>
  <w:num w:numId="26">
    <w:abstractNumId w:val="23"/>
  </w:num>
  <w:num w:numId="27">
    <w:abstractNumId w:val="24"/>
  </w:num>
  <w:num w:numId="28">
    <w:abstractNumId w:val="34"/>
  </w:num>
  <w:num w:numId="29">
    <w:abstractNumId w:val="5"/>
  </w:num>
  <w:num w:numId="30">
    <w:abstractNumId w:val="15"/>
  </w:num>
  <w:num w:numId="31">
    <w:abstractNumId w:val="7"/>
  </w:num>
  <w:num w:numId="32">
    <w:abstractNumId w:val="9"/>
  </w:num>
  <w:num w:numId="33">
    <w:abstractNumId w:val="3"/>
  </w:num>
  <w:num w:numId="34">
    <w:abstractNumId w:val="14"/>
  </w:num>
  <w:num w:numId="35">
    <w:abstractNumId w:val="19"/>
  </w:num>
  <w:num w:numId="36">
    <w:abstractNumId w:val="35"/>
  </w:num>
  <w:num w:numId="37">
    <w:abstractNumId w:val="12"/>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2174B"/>
    <w:rsid w:val="00023944"/>
    <w:rsid w:val="00031797"/>
    <w:rsid w:val="000325BD"/>
    <w:rsid w:val="000335FA"/>
    <w:rsid w:val="000419B4"/>
    <w:rsid w:val="00055930"/>
    <w:rsid w:val="00082A60"/>
    <w:rsid w:val="00102A99"/>
    <w:rsid w:val="001117B7"/>
    <w:rsid w:val="00152FB6"/>
    <w:rsid w:val="00174767"/>
    <w:rsid w:val="001A0A87"/>
    <w:rsid w:val="001A19E5"/>
    <w:rsid w:val="001A3439"/>
    <w:rsid w:val="001B3E33"/>
    <w:rsid w:val="001B62FE"/>
    <w:rsid w:val="001E477C"/>
    <w:rsid w:val="00211279"/>
    <w:rsid w:val="00220AB7"/>
    <w:rsid w:val="00222A7E"/>
    <w:rsid w:val="00256795"/>
    <w:rsid w:val="0025692A"/>
    <w:rsid w:val="00280330"/>
    <w:rsid w:val="002A0C8D"/>
    <w:rsid w:val="002C0D87"/>
    <w:rsid w:val="002C542F"/>
    <w:rsid w:val="002E4212"/>
    <w:rsid w:val="002F2335"/>
    <w:rsid w:val="003357B2"/>
    <w:rsid w:val="00344C9D"/>
    <w:rsid w:val="0034695F"/>
    <w:rsid w:val="00371252"/>
    <w:rsid w:val="00397E3E"/>
    <w:rsid w:val="003A13D3"/>
    <w:rsid w:val="003B29DF"/>
    <w:rsid w:val="003B2D5D"/>
    <w:rsid w:val="003B511C"/>
    <w:rsid w:val="003C4655"/>
    <w:rsid w:val="003E1C1F"/>
    <w:rsid w:val="003F4F0A"/>
    <w:rsid w:val="004409E2"/>
    <w:rsid w:val="004512A4"/>
    <w:rsid w:val="00457BB8"/>
    <w:rsid w:val="00460D6B"/>
    <w:rsid w:val="004704A2"/>
    <w:rsid w:val="004863FB"/>
    <w:rsid w:val="004C28A4"/>
    <w:rsid w:val="004E2398"/>
    <w:rsid w:val="004F3106"/>
    <w:rsid w:val="005045B3"/>
    <w:rsid w:val="005629D1"/>
    <w:rsid w:val="005B40B1"/>
    <w:rsid w:val="005B59BF"/>
    <w:rsid w:val="005D468B"/>
    <w:rsid w:val="005D6B38"/>
    <w:rsid w:val="005E65DC"/>
    <w:rsid w:val="005F27A1"/>
    <w:rsid w:val="0061384D"/>
    <w:rsid w:val="00614EC7"/>
    <w:rsid w:val="0063288C"/>
    <w:rsid w:val="006675F2"/>
    <w:rsid w:val="00667E6C"/>
    <w:rsid w:val="00685E49"/>
    <w:rsid w:val="0069518C"/>
    <w:rsid w:val="006968CB"/>
    <w:rsid w:val="006A0B73"/>
    <w:rsid w:val="006C5902"/>
    <w:rsid w:val="006D4362"/>
    <w:rsid w:val="006E7DEB"/>
    <w:rsid w:val="006F595D"/>
    <w:rsid w:val="006F6EE6"/>
    <w:rsid w:val="00703B69"/>
    <w:rsid w:val="0071074D"/>
    <w:rsid w:val="0075531F"/>
    <w:rsid w:val="007829D8"/>
    <w:rsid w:val="0078519C"/>
    <w:rsid w:val="00785EED"/>
    <w:rsid w:val="007E08F7"/>
    <w:rsid w:val="007F45D6"/>
    <w:rsid w:val="00807387"/>
    <w:rsid w:val="00821E02"/>
    <w:rsid w:val="00866E3E"/>
    <w:rsid w:val="00875A68"/>
    <w:rsid w:val="00894880"/>
    <w:rsid w:val="008A4B40"/>
    <w:rsid w:val="008B71E5"/>
    <w:rsid w:val="008C174F"/>
    <w:rsid w:val="008D1D3C"/>
    <w:rsid w:val="008E2BB9"/>
    <w:rsid w:val="008E574F"/>
    <w:rsid w:val="0090040F"/>
    <w:rsid w:val="009379EB"/>
    <w:rsid w:val="009479D4"/>
    <w:rsid w:val="00947CBB"/>
    <w:rsid w:val="00990557"/>
    <w:rsid w:val="009A3546"/>
    <w:rsid w:val="009C3A3D"/>
    <w:rsid w:val="009D0885"/>
    <w:rsid w:val="009D7A81"/>
    <w:rsid w:val="00A05C8B"/>
    <w:rsid w:val="00A2093B"/>
    <w:rsid w:val="00A4250E"/>
    <w:rsid w:val="00A5078E"/>
    <w:rsid w:val="00A55267"/>
    <w:rsid w:val="00A716D1"/>
    <w:rsid w:val="00A71B20"/>
    <w:rsid w:val="00A76AB3"/>
    <w:rsid w:val="00AB549D"/>
    <w:rsid w:val="00AD18FA"/>
    <w:rsid w:val="00AE0686"/>
    <w:rsid w:val="00AE0D75"/>
    <w:rsid w:val="00AE3334"/>
    <w:rsid w:val="00B128F6"/>
    <w:rsid w:val="00B22AA4"/>
    <w:rsid w:val="00B429DF"/>
    <w:rsid w:val="00B44E3A"/>
    <w:rsid w:val="00B51CDD"/>
    <w:rsid w:val="00B735C4"/>
    <w:rsid w:val="00B875DD"/>
    <w:rsid w:val="00B961B8"/>
    <w:rsid w:val="00BA1EF6"/>
    <w:rsid w:val="00BD0523"/>
    <w:rsid w:val="00BF48E6"/>
    <w:rsid w:val="00BF4DE0"/>
    <w:rsid w:val="00C04A96"/>
    <w:rsid w:val="00C16200"/>
    <w:rsid w:val="00C17F5A"/>
    <w:rsid w:val="00C247D0"/>
    <w:rsid w:val="00C51EE0"/>
    <w:rsid w:val="00C57FD2"/>
    <w:rsid w:val="00C94F2C"/>
    <w:rsid w:val="00C953C8"/>
    <w:rsid w:val="00CA78CE"/>
    <w:rsid w:val="00CC5B4D"/>
    <w:rsid w:val="00CD478E"/>
    <w:rsid w:val="00CE2F07"/>
    <w:rsid w:val="00CE3904"/>
    <w:rsid w:val="00D0011B"/>
    <w:rsid w:val="00D04A3A"/>
    <w:rsid w:val="00D64CD6"/>
    <w:rsid w:val="00D66DBE"/>
    <w:rsid w:val="00D86A05"/>
    <w:rsid w:val="00D9536A"/>
    <w:rsid w:val="00DA2AB7"/>
    <w:rsid w:val="00DD71CE"/>
    <w:rsid w:val="00E01309"/>
    <w:rsid w:val="00E033C2"/>
    <w:rsid w:val="00E12162"/>
    <w:rsid w:val="00E3236C"/>
    <w:rsid w:val="00E52ACB"/>
    <w:rsid w:val="00E72C89"/>
    <w:rsid w:val="00E834AF"/>
    <w:rsid w:val="00E84A50"/>
    <w:rsid w:val="00E9155B"/>
    <w:rsid w:val="00EB549C"/>
    <w:rsid w:val="00ED380A"/>
    <w:rsid w:val="00ED581B"/>
    <w:rsid w:val="00EF00B3"/>
    <w:rsid w:val="00F02456"/>
    <w:rsid w:val="00F119E7"/>
    <w:rsid w:val="00F11B7F"/>
    <w:rsid w:val="00F2703E"/>
    <w:rsid w:val="00F76189"/>
    <w:rsid w:val="00F775D6"/>
    <w:rsid w:val="00FA7FDE"/>
    <w:rsid w:val="00FB4128"/>
    <w:rsid w:val="00FB587A"/>
    <w:rsid w:val="00FE464E"/>
    <w:rsid w:val="00FE5BD1"/>
    <w:rsid w:val="00FE6D0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2BFA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qFormat="1"/>
    <w:lsdException w:name="footer" w:qFormat="1"/>
    <w:lsdException w:name="caption" w:qFormat="1"/>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Document Map" w:uiPriority="0"/>
    <w:lsdException w:name="Table Columns 2" w:uiPriority="0"/>
    <w:lsdException w:name="Table 3D effects 3" w:uiPriority="0"/>
    <w:lsdException w:name="Table Grid" w:semiHidden="0" w:uiPriority="59"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6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1"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3"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aliases w:val="Section,Section1,Section2,Section11,h1,l1,Section Heading,johnhead1,H1,DO NOT USE_h1,Heading 1a,Part,1 Char,Level 1 Char,H1 Char,Section Heading Char,h1 Char,Heading Char,Section Char,Paragraph No Char,Oscar Faber 1 Char,&quot;X.&quot;,Ch, Char Char"/>
    <w:basedOn w:val="Normal"/>
    <w:next w:val="Normal"/>
    <w:link w:val="Heading1Char"/>
    <w:uiPriority w:val="9"/>
    <w:qFormat/>
    <w:rsid w:val="006675F2"/>
    <w:pPr>
      <w:numPr>
        <w:numId w:val="2"/>
      </w:numPr>
      <w:spacing w:after="240"/>
      <w:outlineLvl w:val="0"/>
    </w:pPr>
    <w:rPr>
      <w:rFonts w:cs="Arial"/>
      <w:b/>
      <w:color w:val="0072C6"/>
      <w:kern w:val="32"/>
      <w:sz w:val="32"/>
      <w:szCs w:val="32"/>
    </w:rPr>
  </w:style>
  <w:style w:type="paragraph" w:styleId="Heading2">
    <w:name w:val="heading 2"/>
    <w:aliases w:val="Char3,paragraph title,T2,Outline2,T21,T22,Outline21,T211,heading2,h2,2,headi,h21,h22,21,H2,Heading 21,RFP Heading 2,Activity,Chapter Title,Major,•H2,`809413e295H2,]dc8e95H2,Heading 2 Hidden,Major1,Major2,Major11,sub-sect,sub-sect1,22,Char2"/>
    <w:basedOn w:val="Normal"/>
    <w:next w:val="Normal"/>
    <w:link w:val="Heading2Char"/>
    <w:uiPriority w:val="9"/>
    <w:unhideWhenUsed/>
    <w:qFormat/>
    <w:rsid w:val="006675F2"/>
    <w:pPr>
      <w:numPr>
        <w:ilvl w:val="1"/>
        <w:numId w:val="2"/>
      </w:numPr>
      <w:spacing w:after="120" w:line="360" w:lineRule="auto"/>
      <w:outlineLvl w:val="1"/>
    </w:pPr>
    <w:rPr>
      <w:b/>
      <w:iCs/>
      <w:color w:val="A00054"/>
      <w:sz w:val="28"/>
      <w:szCs w:val="28"/>
    </w:rPr>
  </w:style>
  <w:style w:type="paragraph" w:styleId="Heading3">
    <w:name w:val="heading 3"/>
    <w:aliases w:val="Outline3,h3,H3,Heading 14,sh3,Heading 31,KB Heading 3,h31,h32,RFP Heading 3,Task,Tsk,3,sub-sub,Numbered - 3,ICL1,Level 3,Minor1,PA Minor Section,Minor,31,32,h33,33,h34,34,h35,35,sub-sub1,sub-sub2,sub-sub3,sub-sub4,311,sub-sub11"/>
    <w:basedOn w:val="Normal"/>
    <w:next w:val="Normal"/>
    <w:link w:val="Heading3Char"/>
    <w:unhideWhenUsed/>
    <w:qFormat/>
    <w:rsid w:val="006675F2"/>
    <w:pPr>
      <w:numPr>
        <w:ilvl w:val="2"/>
        <w:numId w:val="2"/>
      </w:numPr>
      <w:spacing w:after="120"/>
      <w:outlineLvl w:val="2"/>
    </w:pPr>
    <w:rPr>
      <w:b/>
    </w:rPr>
  </w:style>
  <w:style w:type="paragraph" w:styleId="Heading4">
    <w:name w:val="heading 4"/>
    <w:aliases w:val="Schedules,Sub-Minor,Appendices,H4,Req,Level 2 - a,n,Paragraph Title,alpha,Project table,Propos,Bullet 11,Bullet 12,Bullet 13,Bullet 14,Bullet 15,Bullet 16,h4,Map Title,Te,•H4,heading 4,l4, Paragraph Title "/>
    <w:basedOn w:val="Normal"/>
    <w:next w:val="Normal"/>
    <w:link w:val="Heading4Char"/>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aliases w:val="Block Label,quote,Bullet1,Bullet2,Level 3 - i,T:,PA Pico Section"/>
    <w:basedOn w:val="Normal"/>
    <w:next w:val="Normal"/>
    <w:link w:val="Heading5Char"/>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aliases w:val="Sub Label,bullet2,Legal Level 1.,Level 5.1,Bp,PA Appendix"/>
    <w:basedOn w:val="Normal"/>
    <w:next w:val="Normal"/>
    <w:link w:val="Heading6Char"/>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nhideWhenUsed/>
    <w:qFormat/>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iPriority w:val="99"/>
    <w:unhideWhenUsed/>
    <w:qFormat/>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qFormat/>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qFormat/>
    <w:rsid w:val="00E72C89"/>
    <w:rPr>
      <w:b/>
      <w:color w:val="0072C6" w:themeColor="text2"/>
      <w:sz w:val="80"/>
      <w:szCs w:val="80"/>
    </w:rPr>
  </w:style>
  <w:style w:type="character" w:customStyle="1" w:styleId="TitleChar">
    <w:name w:val="Title Char"/>
    <w:basedOn w:val="DefaultParagraphFont"/>
    <w:link w:val="Title"/>
    <w:rsid w:val="00E72C89"/>
    <w:rPr>
      <w:rFonts w:eastAsia="Times New Roman"/>
      <w:b/>
      <w:bCs/>
      <w:color w:val="0072C6" w:themeColor="text2"/>
      <w:sz w:val="80"/>
      <w:szCs w:val="80"/>
      <w:lang w:eastAsia="en-US"/>
    </w:rPr>
  </w:style>
  <w:style w:type="character" w:customStyle="1" w:styleId="Heading1Char">
    <w:name w:val="Heading 1 Char"/>
    <w:aliases w:val="Section Char1,Section1 Char,Section2 Char,Section11 Char,h1 Char1,l1 Char,Section Heading Char1,johnhead1 Char,H1 Char1,DO NOT USE_h1 Char,Heading 1a Char,Part Char,1 Char Char,Level 1 Char Char,H1 Char Char,Section Heading Char Char"/>
    <w:link w:val="Heading1"/>
    <w:uiPriority w:val="9"/>
    <w:rsid w:val="006675F2"/>
    <w:rPr>
      <w:rFonts w:eastAsia="Times New Roman" w:cs="Arial"/>
      <w:b/>
      <w:bCs/>
      <w:color w:val="0072C6"/>
      <w:kern w:val="32"/>
      <w:sz w:val="32"/>
      <w:szCs w:val="32"/>
      <w:lang w:eastAsia="en-US"/>
    </w:rPr>
  </w:style>
  <w:style w:type="character" w:customStyle="1" w:styleId="Heading4Char">
    <w:name w:val="Heading 4 Char"/>
    <w:aliases w:val="Schedules Char,Sub-Minor Char,Appendices Char,H4 Char,Req Char,Level 2 - a Char,n Char,Paragraph Title Char,alpha Char,Project table Char,Propos Char,Bullet 11 Char,Bullet 12 Char,Bullet 13 Char,Bullet 14 Char,Bullet 15 Char,h4 Char"/>
    <w:basedOn w:val="DefaultParagraphFont"/>
    <w:link w:val="Heading4"/>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aliases w:val="Char3 Char,paragraph title Char,T2 Char,Outline2 Char,T21 Char,T22 Char,Outline21 Char,T211 Char,heading2 Char,h2 Char,2 Char,headi Char,h21 Char,h22 Char,21 Char,H2 Char,Heading 21 Char,RFP Heading 2 Char,Activity Char,Chapter Title Char"/>
    <w:link w:val="Heading2"/>
    <w:uiPriority w:val="9"/>
    <w:rsid w:val="006675F2"/>
    <w:rPr>
      <w:rFonts w:eastAsia="Times New Roman"/>
      <w:b/>
      <w:bCs/>
      <w:iCs/>
      <w:color w:val="A00054"/>
      <w:sz w:val="28"/>
      <w:szCs w:val="28"/>
      <w:lang w:eastAsia="en-US"/>
    </w:rPr>
  </w:style>
  <w:style w:type="character" w:customStyle="1" w:styleId="Heading5Char">
    <w:name w:val="Heading 5 Char"/>
    <w:aliases w:val="Block Label Char,quote Char,Bullet1 Char,Bullet2 Char,Level 3 - i Char,T: Char,PA Pico Section Char"/>
    <w:basedOn w:val="DefaultParagraphFont"/>
    <w:link w:val="Heading5"/>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aliases w:val="Outline3 Char,h3 Char,H3 Char,Heading 14 Char,sh3 Char,Heading 31 Char,KB Heading 3 Char,h31 Char,h32 Char,RFP Heading 3 Char,Task Char,Tsk Char,3 Char,sub-sub Char,Numbered - 3 Char,ICL1 Char,Level 3 Char,Minor1 Char,Minor Char,31 Char"/>
    <w:link w:val="Heading3"/>
    <w:rsid w:val="006675F2"/>
    <w:rPr>
      <w:rFonts w:eastAsia="Times New Roman"/>
      <w:b/>
      <w:bCs/>
      <w:szCs w:val="26"/>
      <w:lang w:eastAsia="en-US"/>
    </w:rPr>
  </w:style>
  <w:style w:type="paragraph" w:styleId="TOC3">
    <w:name w:val="toc 3"/>
    <w:basedOn w:val="Normal"/>
    <w:next w:val="Normal"/>
    <w:autoRedefine/>
    <w:uiPriority w:val="39"/>
    <w:unhideWhenUsed/>
    <w:qFormat/>
    <w:rsid w:val="004409E2"/>
    <w:pPr>
      <w:ind w:left="480"/>
    </w:pPr>
  </w:style>
  <w:style w:type="character" w:styleId="Hyperlink">
    <w:name w:val="Hyperlink"/>
    <w:uiPriority w:val="99"/>
    <w:unhideWhenUsed/>
    <w:qFormat/>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qFormat/>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styleId="BodyText">
    <w:name w:val="Body Text"/>
    <w:aliases w:val="Body Text Char Char,Body Text Char Char Char Char,subtitle2,body,Specs Char Char Char,Specs Char Char Char Char Char,Specs Char Char Char Char,Body Text Char Char Char Char Char Char Char Char"/>
    <w:basedOn w:val="Normal"/>
    <w:link w:val="BodyTextChar"/>
    <w:rsid w:val="006675F2"/>
    <w:pPr>
      <w:spacing w:after="120"/>
      <w:textboxTightWrap w:val="allLines"/>
    </w:pPr>
    <w:rPr>
      <w:bCs w:val="0"/>
      <w:szCs w:val="24"/>
      <w:lang w:eastAsia="en-GB"/>
    </w:rPr>
  </w:style>
  <w:style w:type="character" w:customStyle="1" w:styleId="BodyTextChar">
    <w:name w:val="Body Text Char"/>
    <w:aliases w:val="Body Text Char Char Char,Body Text Char Char Char Char Char,subtitle2 Char,body Char,Specs Char Char Char Char1,Specs Char Char Char Char Char Char,Specs Char Char Char Char Char1,Body Text Char Char Char Char Char Char Char Char Char"/>
    <w:basedOn w:val="DefaultParagraphFont"/>
    <w:link w:val="BodyText"/>
    <w:rsid w:val="006675F2"/>
    <w:rPr>
      <w:rFonts w:eastAsia="Times New Roman"/>
    </w:rPr>
  </w:style>
  <w:style w:type="paragraph" w:customStyle="1" w:styleId="NumberedHeading">
    <w:name w:val="Numbered Heading"/>
    <w:basedOn w:val="Heading1"/>
    <w:rsid w:val="006675F2"/>
    <w:pPr>
      <w:keepNext/>
      <w:numPr>
        <w:numId w:val="3"/>
      </w:numPr>
      <w:tabs>
        <w:tab w:val="clear" w:pos="432"/>
      </w:tabs>
      <w:spacing w:before="240" w:after="120"/>
    </w:pPr>
    <w:rPr>
      <w:bCs w:val="0"/>
      <w:color w:val="003350"/>
      <w:spacing w:val="-14"/>
      <w:kern w:val="28"/>
      <w:lang w:eastAsia="en-GB"/>
    </w:rPr>
  </w:style>
  <w:style w:type="paragraph" w:styleId="Caption">
    <w:name w:val="caption"/>
    <w:basedOn w:val="Normal"/>
    <w:next w:val="Normal"/>
    <w:uiPriority w:val="99"/>
    <w:unhideWhenUsed/>
    <w:qFormat/>
    <w:rsid w:val="006675F2"/>
    <w:pPr>
      <w:spacing w:after="200"/>
      <w:textboxTightWrap w:val="allLines"/>
    </w:pPr>
    <w:rPr>
      <w:b/>
      <w:color w:val="003350"/>
      <w:sz w:val="18"/>
      <w:szCs w:val="18"/>
      <w:lang w:eastAsia="en-GB"/>
    </w:rPr>
  </w:style>
  <w:style w:type="paragraph" w:customStyle="1" w:styleId="NumberedHeading2">
    <w:name w:val="Numbered Heading 2"/>
    <w:basedOn w:val="Heading2"/>
    <w:rsid w:val="006675F2"/>
    <w:pPr>
      <w:keepNext/>
      <w:numPr>
        <w:numId w:val="3"/>
      </w:numPr>
      <w:spacing w:before="240" w:line="240" w:lineRule="auto"/>
    </w:pPr>
    <w:rPr>
      <w:rFonts w:cs="Arial"/>
      <w:iCs w:val="0"/>
      <w:color w:val="003350"/>
      <w:spacing w:val="-14"/>
      <w:kern w:val="28"/>
      <w:lang w:eastAsia="en-GB"/>
    </w:rPr>
  </w:style>
  <w:style w:type="paragraph" w:customStyle="1" w:styleId="TableText">
    <w:name w:val="Table Text"/>
    <w:basedOn w:val="Normal"/>
    <w:link w:val="TableTextChar"/>
    <w:qFormat/>
    <w:rsid w:val="006675F2"/>
    <w:pPr>
      <w:spacing w:after="120"/>
      <w:textboxTightWrap w:val="allLines"/>
    </w:pPr>
    <w:rPr>
      <w:bCs w:val="0"/>
      <w:sz w:val="21"/>
      <w:szCs w:val="24"/>
      <w:lang w:eastAsia="en-GB"/>
    </w:rPr>
  </w:style>
  <w:style w:type="character" w:customStyle="1" w:styleId="TableTextChar">
    <w:name w:val="Table Text Char"/>
    <w:basedOn w:val="DefaultParagraphFont"/>
    <w:link w:val="TableText"/>
    <w:rsid w:val="006675F2"/>
    <w:rPr>
      <w:rFonts w:eastAsia="Times New Roman"/>
      <w:sz w:val="21"/>
    </w:rPr>
  </w:style>
  <w:style w:type="paragraph" w:customStyle="1" w:styleId="NumberedHeading3">
    <w:name w:val="Numbered Heading 3"/>
    <w:basedOn w:val="Heading3"/>
    <w:rsid w:val="006675F2"/>
    <w:pPr>
      <w:keepNext/>
      <w:numPr>
        <w:numId w:val="3"/>
      </w:numPr>
      <w:spacing w:before="240"/>
    </w:pPr>
    <w:rPr>
      <w:rFonts w:cs="Arial"/>
      <w:bCs w:val="0"/>
      <w:color w:val="003350"/>
      <w:spacing w:val="-14"/>
      <w:kern w:val="28"/>
      <w:szCs w:val="24"/>
      <w:lang w:eastAsia="en-GB"/>
    </w:rPr>
  </w:style>
  <w:style w:type="paragraph" w:customStyle="1" w:styleId="TableHeaderText">
    <w:name w:val="Table Header Text"/>
    <w:basedOn w:val="TableText"/>
    <w:link w:val="TableHeaderTextChar"/>
    <w:rsid w:val="006675F2"/>
    <w:rPr>
      <w:b/>
    </w:rPr>
  </w:style>
  <w:style w:type="character" w:customStyle="1" w:styleId="TableHeaderTextChar">
    <w:name w:val="Table Header Text Char"/>
    <w:basedOn w:val="TableTextChar"/>
    <w:link w:val="TableHeaderText"/>
    <w:rsid w:val="006675F2"/>
    <w:rPr>
      <w:rFonts w:eastAsia="Times New Roman"/>
      <w:b/>
      <w:sz w:val="21"/>
    </w:rPr>
  </w:style>
  <w:style w:type="paragraph" w:customStyle="1" w:styleId="TOCTitle">
    <w:name w:val="TOC Title"/>
    <w:basedOn w:val="Normal"/>
    <w:rsid w:val="006675F2"/>
    <w:pPr>
      <w:widowControl w:val="0"/>
      <w:spacing w:after="140"/>
      <w:textboxTightWrap w:val="allLines"/>
    </w:pPr>
    <w:rPr>
      <w:b/>
      <w:bCs w:val="0"/>
      <w:sz w:val="32"/>
      <w:szCs w:val="24"/>
      <w:lang w:eastAsia="en-GB"/>
    </w:rPr>
  </w:style>
  <w:style w:type="paragraph" w:customStyle="1" w:styleId="TOCItem">
    <w:name w:val="TOCItem"/>
    <w:basedOn w:val="Normal"/>
    <w:rsid w:val="006675F2"/>
    <w:pPr>
      <w:tabs>
        <w:tab w:val="left" w:leader="dot" w:pos="7061"/>
        <w:tab w:val="right" w:pos="7524"/>
      </w:tabs>
      <w:spacing w:before="60" w:after="60"/>
      <w:ind w:right="465"/>
      <w:textboxTightWrap w:val="allLines"/>
    </w:pPr>
    <w:rPr>
      <w:bCs w:val="0"/>
      <w:szCs w:val="24"/>
      <w:lang w:eastAsia="en-GB"/>
    </w:rPr>
  </w:style>
  <w:style w:type="paragraph" w:customStyle="1" w:styleId="TOCStem">
    <w:name w:val="TOCStem"/>
    <w:basedOn w:val="Normal"/>
    <w:rsid w:val="006675F2"/>
    <w:pPr>
      <w:spacing w:after="140"/>
      <w:textboxTightWrap w:val="allLines"/>
    </w:pPr>
    <w:rPr>
      <w:bCs w:val="0"/>
      <w:szCs w:val="24"/>
      <w:lang w:eastAsia="en-GB"/>
    </w:rPr>
  </w:style>
  <w:style w:type="paragraph" w:styleId="TOC4">
    <w:name w:val="toc 4"/>
    <w:basedOn w:val="Normal"/>
    <w:next w:val="Normal"/>
    <w:autoRedefine/>
    <w:semiHidden/>
    <w:rsid w:val="006675F2"/>
    <w:pPr>
      <w:spacing w:after="140"/>
      <w:ind w:left="660"/>
      <w:textboxTightWrap w:val="allLines"/>
    </w:pPr>
    <w:rPr>
      <w:rFonts w:ascii="Times New Roman" w:hAnsi="Times New Roman"/>
      <w:bCs w:val="0"/>
      <w:szCs w:val="21"/>
      <w:lang w:eastAsia="en-GB"/>
    </w:rPr>
  </w:style>
  <w:style w:type="paragraph" w:styleId="TOC5">
    <w:name w:val="toc 5"/>
    <w:basedOn w:val="Normal"/>
    <w:next w:val="Normal"/>
    <w:autoRedefine/>
    <w:semiHidden/>
    <w:rsid w:val="006675F2"/>
    <w:pPr>
      <w:spacing w:after="140"/>
      <w:ind w:left="880"/>
      <w:textboxTightWrap w:val="allLines"/>
    </w:pPr>
    <w:rPr>
      <w:rFonts w:ascii="Times New Roman" w:hAnsi="Times New Roman"/>
      <w:bCs w:val="0"/>
      <w:szCs w:val="21"/>
      <w:lang w:eastAsia="en-GB"/>
    </w:rPr>
  </w:style>
  <w:style w:type="paragraph" w:styleId="TOC6">
    <w:name w:val="toc 6"/>
    <w:basedOn w:val="Normal"/>
    <w:next w:val="Normal"/>
    <w:autoRedefine/>
    <w:semiHidden/>
    <w:rsid w:val="006675F2"/>
    <w:pPr>
      <w:spacing w:after="140"/>
      <w:ind w:left="1100"/>
      <w:textboxTightWrap w:val="allLines"/>
    </w:pPr>
    <w:rPr>
      <w:rFonts w:ascii="Times New Roman" w:hAnsi="Times New Roman"/>
      <w:bCs w:val="0"/>
      <w:szCs w:val="21"/>
      <w:lang w:eastAsia="en-GB"/>
    </w:rPr>
  </w:style>
  <w:style w:type="paragraph" w:styleId="TOC7">
    <w:name w:val="toc 7"/>
    <w:basedOn w:val="Normal"/>
    <w:next w:val="Normal"/>
    <w:autoRedefine/>
    <w:semiHidden/>
    <w:rsid w:val="006675F2"/>
    <w:pPr>
      <w:spacing w:after="140"/>
      <w:ind w:left="1320"/>
      <w:textboxTightWrap w:val="allLines"/>
    </w:pPr>
    <w:rPr>
      <w:rFonts w:ascii="Times New Roman" w:hAnsi="Times New Roman"/>
      <w:bCs w:val="0"/>
      <w:szCs w:val="21"/>
      <w:lang w:eastAsia="en-GB"/>
    </w:rPr>
  </w:style>
  <w:style w:type="paragraph" w:styleId="TOC8">
    <w:name w:val="toc 8"/>
    <w:basedOn w:val="Normal"/>
    <w:next w:val="Normal"/>
    <w:autoRedefine/>
    <w:semiHidden/>
    <w:rsid w:val="006675F2"/>
    <w:pPr>
      <w:spacing w:after="140"/>
      <w:ind w:left="1540"/>
      <w:textboxTightWrap w:val="allLines"/>
    </w:pPr>
    <w:rPr>
      <w:rFonts w:ascii="Times New Roman" w:hAnsi="Times New Roman"/>
      <w:bCs w:val="0"/>
      <w:szCs w:val="21"/>
      <w:lang w:eastAsia="en-GB"/>
    </w:rPr>
  </w:style>
  <w:style w:type="paragraph" w:styleId="TOC9">
    <w:name w:val="toc 9"/>
    <w:basedOn w:val="Normal"/>
    <w:next w:val="Normal"/>
    <w:autoRedefine/>
    <w:semiHidden/>
    <w:rsid w:val="006675F2"/>
    <w:pPr>
      <w:spacing w:after="140"/>
      <w:ind w:left="1760"/>
      <w:textboxTightWrap w:val="allLines"/>
    </w:pPr>
    <w:rPr>
      <w:rFonts w:ascii="Times New Roman" w:hAnsi="Times New Roman"/>
      <w:bCs w:val="0"/>
      <w:szCs w:val="21"/>
      <w:lang w:eastAsia="en-GB"/>
    </w:rPr>
  </w:style>
  <w:style w:type="paragraph" w:styleId="FootnoteText">
    <w:name w:val="footnote text"/>
    <w:basedOn w:val="Normal"/>
    <w:link w:val="FootnoteTextChar"/>
    <w:uiPriority w:val="99"/>
    <w:rsid w:val="006675F2"/>
    <w:pPr>
      <w:spacing w:after="140"/>
      <w:textboxTightWrap w:val="allLines"/>
    </w:pPr>
    <w:rPr>
      <w:bCs w:val="0"/>
      <w:sz w:val="20"/>
      <w:szCs w:val="24"/>
      <w:lang w:eastAsia="en-GB"/>
    </w:rPr>
  </w:style>
  <w:style w:type="character" w:customStyle="1" w:styleId="FootnoteTextChar">
    <w:name w:val="Footnote Text Char"/>
    <w:basedOn w:val="DefaultParagraphFont"/>
    <w:link w:val="FootnoteText"/>
    <w:uiPriority w:val="99"/>
    <w:rsid w:val="006675F2"/>
    <w:rPr>
      <w:rFonts w:eastAsia="Times New Roman"/>
      <w:sz w:val="20"/>
    </w:rPr>
  </w:style>
  <w:style w:type="character" w:styleId="FootnoteReference">
    <w:name w:val="footnote reference"/>
    <w:basedOn w:val="DefaultParagraphFont"/>
    <w:uiPriority w:val="99"/>
    <w:rsid w:val="006675F2"/>
    <w:rPr>
      <w:vertAlign w:val="superscript"/>
    </w:rPr>
  </w:style>
  <w:style w:type="paragraph" w:styleId="DocumentMap">
    <w:name w:val="Document Map"/>
    <w:basedOn w:val="Normal"/>
    <w:link w:val="DocumentMapChar"/>
    <w:semiHidden/>
    <w:rsid w:val="006675F2"/>
    <w:pPr>
      <w:shd w:val="clear" w:color="auto" w:fill="000080"/>
      <w:spacing w:after="140"/>
      <w:textboxTightWrap w:val="allLines"/>
    </w:pPr>
    <w:rPr>
      <w:rFonts w:ascii="Tahoma" w:hAnsi="Tahoma" w:cs="Tahoma"/>
      <w:bCs w:val="0"/>
      <w:szCs w:val="24"/>
      <w:lang w:eastAsia="en-GB"/>
    </w:rPr>
  </w:style>
  <w:style w:type="character" w:customStyle="1" w:styleId="DocumentMapChar">
    <w:name w:val="Document Map Char"/>
    <w:basedOn w:val="DefaultParagraphFont"/>
    <w:link w:val="DocumentMap"/>
    <w:semiHidden/>
    <w:rsid w:val="006675F2"/>
    <w:rPr>
      <w:rFonts w:ascii="Tahoma" w:eastAsia="Times New Roman" w:hAnsi="Tahoma" w:cs="Tahoma"/>
      <w:shd w:val="clear" w:color="auto" w:fill="000080"/>
    </w:rPr>
  </w:style>
  <w:style w:type="character" w:styleId="CommentReference">
    <w:name w:val="annotation reference"/>
    <w:basedOn w:val="DefaultParagraphFont"/>
    <w:uiPriority w:val="99"/>
    <w:semiHidden/>
    <w:rsid w:val="006675F2"/>
    <w:rPr>
      <w:sz w:val="16"/>
      <w:szCs w:val="16"/>
    </w:rPr>
  </w:style>
  <w:style w:type="paragraph" w:customStyle="1" w:styleId="TableBullet">
    <w:name w:val="Table Bullet"/>
    <w:basedOn w:val="TableText"/>
    <w:rsid w:val="006675F2"/>
    <w:pPr>
      <w:tabs>
        <w:tab w:val="num" w:pos="360"/>
      </w:tabs>
    </w:pPr>
  </w:style>
  <w:style w:type="paragraph" w:styleId="CommentText">
    <w:name w:val="annotation text"/>
    <w:basedOn w:val="Normal"/>
    <w:link w:val="CommentTextChar"/>
    <w:uiPriority w:val="99"/>
    <w:semiHidden/>
    <w:rsid w:val="006675F2"/>
    <w:pPr>
      <w:spacing w:after="140"/>
      <w:textboxTightWrap w:val="allLines"/>
    </w:pPr>
    <w:rPr>
      <w:bCs w:val="0"/>
      <w:sz w:val="20"/>
      <w:szCs w:val="24"/>
      <w:lang w:eastAsia="en-GB"/>
    </w:rPr>
  </w:style>
  <w:style w:type="character" w:customStyle="1" w:styleId="CommentTextChar">
    <w:name w:val="Comment Text Char"/>
    <w:basedOn w:val="DefaultParagraphFont"/>
    <w:link w:val="CommentText"/>
    <w:uiPriority w:val="99"/>
    <w:semiHidden/>
    <w:rsid w:val="006675F2"/>
    <w:rPr>
      <w:rFonts w:eastAsia="Times New Roman"/>
      <w:sz w:val="20"/>
    </w:rPr>
  </w:style>
  <w:style w:type="paragraph" w:styleId="CommentSubject">
    <w:name w:val="annotation subject"/>
    <w:basedOn w:val="CommentText"/>
    <w:next w:val="CommentText"/>
    <w:link w:val="CommentSubjectChar"/>
    <w:uiPriority w:val="99"/>
    <w:semiHidden/>
    <w:rsid w:val="006675F2"/>
    <w:rPr>
      <w:b/>
      <w:bCs/>
    </w:rPr>
  </w:style>
  <w:style w:type="character" w:customStyle="1" w:styleId="CommentSubjectChar">
    <w:name w:val="Comment Subject Char"/>
    <w:basedOn w:val="CommentTextChar"/>
    <w:link w:val="CommentSubject"/>
    <w:uiPriority w:val="99"/>
    <w:semiHidden/>
    <w:rsid w:val="006675F2"/>
    <w:rPr>
      <w:rFonts w:eastAsia="Times New Roman"/>
      <w:b/>
      <w:bCs/>
      <w:sz w:val="20"/>
    </w:rPr>
  </w:style>
  <w:style w:type="paragraph" w:customStyle="1" w:styleId="Bulletlist">
    <w:name w:val="Bullet list"/>
    <w:basedOn w:val="ListParagraph"/>
    <w:link w:val="BulletlistChar"/>
    <w:autoRedefine/>
    <w:qFormat/>
    <w:rsid w:val="006675F2"/>
    <w:pPr>
      <w:autoSpaceDE w:val="0"/>
      <w:autoSpaceDN w:val="0"/>
      <w:adjustRightInd w:val="0"/>
      <w:spacing w:after="140"/>
      <w:ind w:left="34"/>
      <w:contextualSpacing w:val="0"/>
    </w:pPr>
    <w:rPr>
      <w:rFonts w:cs="FrutigerLTStd-Light"/>
      <w:bCs w:val="0"/>
      <w:szCs w:val="22"/>
    </w:rPr>
  </w:style>
  <w:style w:type="character" w:customStyle="1" w:styleId="BulletlistChar">
    <w:name w:val="Bullet list Char"/>
    <w:basedOn w:val="DefaultParagraphFont"/>
    <w:link w:val="Bulletlist"/>
    <w:rsid w:val="006675F2"/>
    <w:rPr>
      <w:rFonts w:eastAsia="Times New Roman" w:cs="FrutigerLTStd-Light"/>
      <w:szCs w:val="22"/>
      <w:lang w:eastAsia="en-US"/>
    </w:rPr>
  </w:style>
  <w:style w:type="paragraph" w:customStyle="1" w:styleId="Bullet">
    <w:name w:val="Bullet"/>
    <w:basedOn w:val="Normal"/>
    <w:rsid w:val="006675F2"/>
    <w:pPr>
      <w:tabs>
        <w:tab w:val="left" w:pos="567"/>
      </w:tabs>
      <w:spacing w:before="60" w:after="140"/>
      <w:ind w:left="567" w:hanging="567"/>
      <w:textboxTightWrap w:val="allLines"/>
    </w:pPr>
    <w:rPr>
      <w:bCs w:val="0"/>
      <w:szCs w:val="24"/>
      <w:lang w:eastAsia="en-GB"/>
    </w:rPr>
  </w:style>
  <w:style w:type="paragraph" w:customStyle="1" w:styleId="TableHeader">
    <w:name w:val="Table Header"/>
    <w:basedOn w:val="Normal"/>
    <w:qFormat/>
    <w:rsid w:val="006675F2"/>
    <w:pPr>
      <w:tabs>
        <w:tab w:val="right" w:pos="14580"/>
      </w:tabs>
      <w:spacing w:before="60" w:after="60"/>
      <w:ind w:right="-108"/>
      <w:textboxTightWrap w:val="allLines"/>
    </w:pPr>
    <w:rPr>
      <w:rFonts w:eastAsia="SimSun" w:cs="Arial"/>
      <w:b/>
      <w:sz w:val="21"/>
      <w:szCs w:val="24"/>
      <w:lang w:val="en-US" w:eastAsia="en-GB"/>
    </w:rPr>
  </w:style>
  <w:style w:type="paragraph" w:customStyle="1" w:styleId="Standfirst">
    <w:name w:val="Standfirst"/>
    <w:basedOn w:val="Heading4"/>
    <w:link w:val="StandfirstChar"/>
    <w:autoRedefine/>
    <w:qFormat/>
    <w:rsid w:val="006675F2"/>
    <w:pPr>
      <w:keepLines w:val="0"/>
      <w:spacing w:before="0" w:after="140" w:line="420" w:lineRule="atLeast"/>
      <w:textboxTightWrap w:val="allLines"/>
    </w:pPr>
    <w:rPr>
      <w:rFonts w:eastAsia="Times New Roman"/>
      <w:i w:val="0"/>
      <w:iCs w:val="0"/>
      <w:color w:val="505050"/>
      <w:spacing w:val="4"/>
      <w:kern w:val="28"/>
      <w:sz w:val="28"/>
      <w:szCs w:val="28"/>
    </w:rPr>
  </w:style>
  <w:style w:type="character" w:customStyle="1" w:styleId="StandfirstChar">
    <w:name w:val="Standfirst Char"/>
    <w:basedOn w:val="Heading4Char"/>
    <w:link w:val="Standfirst"/>
    <w:rsid w:val="006675F2"/>
    <w:rPr>
      <w:rFonts w:asciiTheme="majorHAnsi" w:eastAsia="Times New Roman" w:hAnsiTheme="majorHAnsi" w:cstheme="majorBidi"/>
      <w:b/>
      <w:i w:val="0"/>
      <w:iCs w:val="0"/>
      <w:color w:val="505050"/>
      <w:spacing w:val="4"/>
      <w:kern w:val="28"/>
      <w:sz w:val="28"/>
      <w:szCs w:val="28"/>
      <w:lang w:eastAsia="en-US"/>
    </w:rPr>
  </w:style>
  <w:style w:type="paragraph" w:customStyle="1" w:styleId="FrontpageTitle">
    <w:name w:val="Frontpage_Title"/>
    <w:basedOn w:val="Normal"/>
    <w:link w:val="FrontpageTitleChar"/>
    <w:rsid w:val="006675F2"/>
    <w:pPr>
      <w:spacing w:after="140"/>
      <w:textboxTightWrap w:val="allLines"/>
    </w:pPr>
    <w:rPr>
      <w:b/>
      <w:bCs w:val="0"/>
      <w:color w:val="FAFCFC"/>
      <w:sz w:val="84"/>
      <w:szCs w:val="84"/>
      <w:lang w:eastAsia="en-GB"/>
    </w:rPr>
  </w:style>
  <w:style w:type="character" w:customStyle="1" w:styleId="FrontpageTitleChar">
    <w:name w:val="Frontpage_Title Char"/>
    <w:basedOn w:val="DefaultParagraphFont"/>
    <w:link w:val="FrontpageTitle"/>
    <w:rsid w:val="006675F2"/>
    <w:rPr>
      <w:rFonts w:eastAsia="Times New Roman"/>
      <w:b/>
      <w:color w:val="FAFCFC"/>
      <w:sz w:val="84"/>
      <w:szCs w:val="84"/>
    </w:rPr>
  </w:style>
  <w:style w:type="paragraph" w:customStyle="1" w:styleId="Frontpagesubhead">
    <w:name w:val="Frontpage_subhead"/>
    <w:basedOn w:val="Normal"/>
    <w:link w:val="FrontpagesubheadChar"/>
    <w:qFormat/>
    <w:rsid w:val="006675F2"/>
    <w:pPr>
      <w:spacing w:after="140"/>
      <w:textboxTightWrap w:val="allLines"/>
    </w:pPr>
    <w:rPr>
      <w:b/>
      <w:bCs w:val="0"/>
      <w:color w:val="FAFCFC"/>
      <w:sz w:val="42"/>
      <w:szCs w:val="42"/>
      <w:lang w:eastAsia="en-GB"/>
    </w:rPr>
  </w:style>
  <w:style w:type="character" w:customStyle="1" w:styleId="FrontpagesubheadChar">
    <w:name w:val="Frontpage_subhead Char"/>
    <w:basedOn w:val="DefaultParagraphFont"/>
    <w:link w:val="Frontpagesubhead"/>
    <w:rsid w:val="006675F2"/>
    <w:rPr>
      <w:rFonts w:eastAsia="Times New Roman"/>
      <w:b/>
      <w:color w:val="FAFCFC"/>
      <w:sz w:val="42"/>
      <w:szCs w:val="42"/>
    </w:rPr>
  </w:style>
  <w:style w:type="paragraph" w:customStyle="1" w:styleId="Footnote-hanging">
    <w:name w:val="Footnote - hanging"/>
    <w:basedOn w:val="Bulletlist"/>
    <w:link w:val="Footnote-hangingChar"/>
    <w:rsid w:val="006675F2"/>
    <w:p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6675F2"/>
    <w:rPr>
      <w:rFonts w:eastAsia="Times New Roman" w:cs="FrutigerLTStd-Light"/>
      <w:i/>
      <w:sz w:val="18"/>
      <w:szCs w:val="18"/>
      <w:lang w:eastAsia="en-US"/>
    </w:rPr>
  </w:style>
  <w:style w:type="paragraph" w:customStyle="1" w:styleId="Footnoteseparator">
    <w:name w:val="Footnote_separator"/>
    <w:basedOn w:val="Heading3"/>
    <w:link w:val="FootnoteseparatorChar"/>
    <w:qFormat/>
    <w:rsid w:val="006675F2"/>
    <w:pPr>
      <w:keepNext/>
      <w:spacing w:before="240" w:after="140"/>
    </w:pPr>
    <w:rPr>
      <w:rFonts w:cs="Arial"/>
      <w:bCs w:val="0"/>
      <w:noProof/>
      <w:color w:val="003350"/>
      <w:spacing w:val="-14"/>
      <w:w w:val="200"/>
      <w:kern w:val="28"/>
      <w:sz w:val="16"/>
      <w:szCs w:val="16"/>
    </w:rPr>
  </w:style>
  <w:style w:type="character" w:customStyle="1" w:styleId="FootnoteseparatorChar">
    <w:name w:val="Footnote_separator Char"/>
    <w:basedOn w:val="Heading3Char"/>
    <w:link w:val="Footnoteseparator"/>
    <w:rsid w:val="006675F2"/>
    <w:rPr>
      <w:rFonts w:eastAsia="Times New Roman" w:cs="Arial"/>
      <w:b/>
      <w:bCs w:val="0"/>
      <w:noProof/>
      <w:color w:val="003350"/>
      <w:spacing w:val="-14"/>
      <w:w w:val="200"/>
      <w:kern w:val="28"/>
      <w:sz w:val="16"/>
      <w:szCs w:val="16"/>
      <w:lang w:eastAsia="en-US"/>
    </w:rPr>
  </w:style>
  <w:style w:type="paragraph" w:customStyle="1" w:styleId="Numberedlist">
    <w:name w:val="Numbered list"/>
    <w:basedOn w:val="ListParagraph"/>
    <w:link w:val="NumberedlistChar"/>
    <w:qFormat/>
    <w:rsid w:val="006675F2"/>
    <w:pPr>
      <w:spacing w:after="140"/>
      <w:ind w:left="510" w:hanging="510"/>
      <w:contextualSpacing w:val="0"/>
      <w:textboxTightWrap w:val="allLines"/>
    </w:pPr>
    <w:rPr>
      <w:bCs w:val="0"/>
      <w:szCs w:val="24"/>
      <w:lang w:eastAsia="en-GB"/>
    </w:rPr>
  </w:style>
  <w:style w:type="character" w:customStyle="1" w:styleId="NumberedlistChar">
    <w:name w:val="Numbered list Char"/>
    <w:basedOn w:val="DefaultParagraphFont"/>
    <w:link w:val="Numberedlist"/>
    <w:rsid w:val="006675F2"/>
    <w:rPr>
      <w:rFonts w:eastAsia="Times New Roman"/>
    </w:rPr>
  </w:style>
  <w:style w:type="character" w:styleId="Strong">
    <w:name w:val="Strong"/>
    <w:aliases w:val="Bold"/>
    <w:qFormat/>
    <w:rsid w:val="006675F2"/>
    <w:rPr>
      <w:rFonts w:ascii="Arial" w:hAnsi="Arial"/>
      <w:b/>
      <w:bCs/>
    </w:rPr>
  </w:style>
  <w:style w:type="paragraph" w:styleId="Quote">
    <w:name w:val="Quote"/>
    <w:basedOn w:val="Normal"/>
    <w:next w:val="Normal"/>
    <w:link w:val="QuoteChar"/>
    <w:uiPriority w:val="29"/>
    <w:rsid w:val="006675F2"/>
    <w:pPr>
      <w:spacing w:before="70" w:after="70"/>
      <w:textboxTightWrap w:val="allLines"/>
    </w:pPr>
    <w:rPr>
      <w:rFonts w:ascii="Goudy Old Style" w:hAnsi="Goudy Old Style"/>
      <w:bCs w:val="0"/>
      <w:i/>
      <w:iCs/>
      <w:color w:val="003350"/>
      <w:sz w:val="35"/>
      <w:szCs w:val="24"/>
      <w:lang w:eastAsia="en-GB"/>
    </w:rPr>
  </w:style>
  <w:style w:type="character" w:customStyle="1" w:styleId="QuoteChar">
    <w:name w:val="Quote Char"/>
    <w:basedOn w:val="DefaultParagraphFont"/>
    <w:link w:val="Quote"/>
    <w:uiPriority w:val="29"/>
    <w:rsid w:val="006675F2"/>
    <w:rPr>
      <w:rFonts w:ascii="Goudy Old Style" w:eastAsia="Times New Roman" w:hAnsi="Goudy Old Style"/>
      <w:i/>
      <w:iCs/>
      <w:color w:val="003350"/>
      <w:sz w:val="35"/>
    </w:rPr>
  </w:style>
  <w:style w:type="paragraph" w:customStyle="1" w:styleId="Documenttitle">
    <w:name w:val="Document title"/>
    <w:basedOn w:val="Normal"/>
    <w:link w:val="DocumenttitleChar"/>
    <w:qFormat/>
    <w:rsid w:val="006675F2"/>
    <w:pPr>
      <w:suppressAutoHyphens/>
      <w:spacing w:after="140"/>
      <w:textboxTightWrap w:val="allLines"/>
    </w:pPr>
    <w:rPr>
      <w:bCs w:val="0"/>
      <w:color w:val="003350"/>
      <w:sz w:val="70"/>
      <w:szCs w:val="70"/>
      <w:lang w:eastAsia="en-GB"/>
    </w:rPr>
  </w:style>
  <w:style w:type="character" w:customStyle="1" w:styleId="NOTESpurpleChar">
    <w:name w:val="NOTES purple Char"/>
    <w:basedOn w:val="DefaultParagraphFont"/>
    <w:link w:val="NOTESpurple"/>
    <w:rsid w:val="006675F2"/>
    <w:rPr>
      <w:rFonts w:cs="Arial"/>
      <w:color w:val="602050"/>
    </w:rPr>
  </w:style>
  <w:style w:type="character" w:customStyle="1" w:styleId="DocumenttitleChar">
    <w:name w:val="Document title Char"/>
    <w:basedOn w:val="DefaultParagraphFont"/>
    <w:link w:val="Documenttitle"/>
    <w:rsid w:val="006675F2"/>
    <w:rPr>
      <w:rFonts w:eastAsia="Times New Roman"/>
      <w:color w:val="003350"/>
      <w:sz w:val="70"/>
      <w:szCs w:val="70"/>
    </w:rPr>
  </w:style>
  <w:style w:type="paragraph" w:customStyle="1" w:styleId="NOTESpurple">
    <w:name w:val="NOTES purple"/>
    <w:basedOn w:val="Normal"/>
    <w:next w:val="Normal"/>
    <w:link w:val="NOTESpurpleChar"/>
    <w:rsid w:val="006675F2"/>
    <w:pPr>
      <w:tabs>
        <w:tab w:val="right" w:pos="14580"/>
      </w:tabs>
      <w:spacing w:after="120"/>
    </w:pPr>
    <w:rPr>
      <w:rFonts w:eastAsia="HGSMinchoE" w:cs="Arial"/>
      <w:bCs w:val="0"/>
      <w:color w:val="602050"/>
      <w:szCs w:val="24"/>
      <w:lang w:eastAsia="en-GB"/>
    </w:rPr>
  </w:style>
  <w:style w:type="table" w:customStyle="1" w:styleId="HSCICtable1">
    <w:name w:val="HSCIC table 1"/>
    <w:basedOn w:val="TableNormal"/>
    <w:uiPriority w:val="99"/>
    <w:rsid w:val="006675F2"/>
    <w:rPr>
      <w:rFonts w:eastAsia="Times New Roman"/>
      <w:sz w:val="20"/>
      <w:szCs w:val="20"/>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6675F2"/>
    <w:rPr>
      <w:rFonts w:cs="Arial"/>
      <w:color w:val="0000FF"/>
    </w:rPr>
  </w:style>
  <w:style w:type="paragraph" w:customStyle="1" w:styleId="NormalBlue">
    <w:name w:val="Normal Blue"/>
    <w:basedOn w:val="Normal"/>
    <w:next w:val="Normal"/>
    <w:link w:val="NormalBlueChar"/>
    <w:rsid w:val="006675F2"/>
    <w:pPr>
      <w:tabs>
        <w:tab w:val="right" w:pos="14580"/>
      </w:tabs>
      <w:spacing w:after="120"/>
    </w:pPr>
    <w:rPr>
      <w:rFonts w:eastAsia="HGSMinchoE" w:cs="Arial"/>
      <w:bCs w:val="0"/>
      <w:color w:val="0000FF"/>
      <w:szCs w:val="24"/>
      <w:lang w:eastAsia="en-GB"/>
    </w:rPr>
  </w:style>
  <w:style w:type="character" w:customStyle="1" w:styleId="NormalBoldChar">
    <w:name w:val="Normal Bold Char"/>
    <w:basedOn w:val="DefaultParagraphFont"/>
    <w:link w:val="NormalBold"/>
    <w:rsid w:val="006675F2"/>
    <w:rPr>
      <w:rFonts w:cs="Arial"/>
      <w:b/>
    </w:rPr>
  </w:style>
  <w:style w:type="paragraph" w:customStyle="1" w:styleId="NormalBold">
    <w:name w:val="Normal Bold"/>
    <w:basedOn w:val="Normal"/>
    <w:next w:val="Normal"/>
    <w:link w:val="NormalBoldChar"/>
    <w:rsid w:val="006675F2"/>
    <w:pPr>
      <w:keepLines/>
      <w:tabs>
        <w:tab w:val="right" w:pos="14580"/>
      </w:tabs>
      <w:spacing w:before="120" w:after="120"/>
    </w:pPr>
    <w:rPr>
      <w:rFonts w:eastAsia="HGSMinchoE" w:cs="Arial"/>
      <w:b/>
      <w:bCs w:val="0"/>
      <w:szCs w:val="24"/>
      <w:lang w:eastAsia="en-GB"/>
    </w:rPr>
  </w:style>
  <w:style w:type="paragraph" w:customStyle="1" w:styleId="Docmgmtheading">
    <w:name w:val="Doc mgmt heading"/>
    <w:basedOn w:val="Normal"/>
    <w:link w:val="DocmgmtheadingChar"/>
    <w:qFormat/>
    <w:rsid w:val="006675F2"/>
    <w:pPr>
      <w:spacing w:after="140"/>
      <w:textboxTightWrap w:val="allLines"/>
    </w:pPr>
    <w:rPr>
      <w:b/>
      <w:bCs w:val="0"/>
      <w:color w:val="003350"/>
      <w:sz w:val="42"/>
      <w:szCs w:val="42"/>
      <w:lang w:eastAsia="en-GB"/>
    </w:rPr>
  </w:style>
  <w:style w:type="paragraph" w:customStyle="1" w:styleId="DocMgmtSubhead">
    <w:name w:val="Doc Mgmt Subhead"/>
    <w:basedOn w:val="Docmgmtheading"/>
    <w:link w:val="DocMgmtSubheadChar"/>
    <w:qFormat/>
    <w:rsid w:val="006675F2"/>
    <w:rPr>
      <w:sz w:val="35"/>
      <w:lang w:eastAsia="en-US"/>
    </w:rPr>
  </w:style>
  <w:style w:type="character" w:customStyle="1" w:styleId="DocmgmtheadingChar">
    <w:name w:val="Doc mgmt heading Char"/>
    <w:basedOn w:val="DefaultParagraphFont"/>
    <w:link w:val="Docmgmtheading"/>
    <w:rsid w:val="006675F2"/>
    <w:rPr>
      <w:rFonts w:eastAsia="Times New Roman"/>
      <w:b/>
      <w:color w:val="003350"/>
      <w:sz w:val="42"/>
      <w:szCs w:val="42"/>
    </w:rPr>
  </w:style>
  <w:style w:type="character" w:customStyle="1" w:styleId="DocMgmtSubheadChar">
    <w:name w:val="Doc Mgmt Subhead Char"/>
    <w:basedOn w:val="Heading2Char"/>
    <w:link w:val="DocMgmtSubhead"/>
    <w:rsid w:val="006675F2"/>
    <w:rPr>
      <w:rFonts w:eastAsia="Times New Roman"/>
      <w:b/>
      <w:bCs w:val="0"/>
      <w:iCs w:val="0"/>
      <w:color w:val="003350"/>
      <w:sz w:val="35"/>
      <w:szCs w:val="42"/>
      <w:lang w:eastAsia="en-US"/>
    </w:rPr>
  </w:style>
  <w:style w:type="paragraph" w:styleId="Revision">
    <w:name w:val="Revision"/>
    <w:hidden/>
    <w:uiPriority w:val="99"/>
    <w:rsid w:val="006675F2"/>
    <w:rPr>
      <w:rFonts w:eastAsia="Times New Roman"/>
    </w:rPr>
  </w:style>
  <w:style w:type="character" w:customStyle="1" w:styleId="HeaderChar1">
    <w:name w:val="Header Char1"/>
    <w:basedOn w:val="DefaultParagraphFont"/>
    <w:uiPriority w:val="99"/>
    <w:semiHidden/>
    <w:rsid w:val="006675F2"/>
    <w:rPr>
      <w:rFonts w:ascii="Arial" w:eastAsia="Times New Roman" w:hAnsi="Arial" w:cs="Arial"/>
      <w:sz w:val="24"/>
      <w:szCs w:val="20"/>
    </w:rPr>
  </w:style>
  <w:style w:type="character" w:customStyle="1" w:styleId="FooterChar1">
    <w:name w:val="Footer Char1"/>
    <w:basedOn w:val="DefaultParagraphFont"/>
    <w:uiPriority w:val="99"/>
    <w:semiHidden/>
    <w:rsid w:val="006675F2"/>
    <w:rPr>
      <w:rFonts w:ascii="Arial" w:eastAsia="Times New Roman" w:hAnsi="Arial" w:cs="Arial"/>
      <w:sz w:val="24"/>
      <w:szCs w:val="20"/>
    </w:rPr>
  </w:style>
  <w:style w:type="paragraph" w:styleId="ListBullet">
    <w:name w:val="List Bullet"/>
    <w:aliases w:val="lb"/>
    <w:basedOn w:val="Normal"/>
    <w:autoRedefine/>
    <w:rsid w:val="006675F2"/>
    <w:pPr>
      <w:tabs>
        <w:tab w:val="num" w:pos="714"/>
      </w:tabs>
      <w:spacing w:after="120"/>
      <w:ind w:left="714" w:hanging="357"/>
    </w:pPr>
    <w:rPr>
      <w:rFonts w:cs="Arial"/>
      <w:bCs w:val="0"/>
      <w:sz w:val="22"/>
      <w:szCs w:val="20"/>
    </w:rPr>
  </w:style>
  <w:style w:type="paragraph" w:styleId="NoSpacing">
    <w:name w:val="No Spacing"/>
    <w:uiPriority w:val="1"/>
    <w:qFormat/>
    <w:rsid w:val="006675F2"/>
    <w:pPr>
      <w:jc w:val="both"/>
    </w:pPr>
    <w:rPr>
      <w:rFonts w:eastAsia="Times New Roman" w:cs="Arial"/>
    </w:rPr>
  </w:style>
  <w:style w:type="paragraph" w:customStyle="1" w:styleId="CfHpara-Alt-P">
    <w:name w:val="CfH para - Alt-P"/>
    <w:basedOn w:val="Normal"/>
    <w:link w:val="CfHpara-Alt-PChar"/>
    <w:rsid w:val="006675F2"/>
    <w:pPr>
      <w:spacing w:after="120"/>
    </w:pPr>
    <w:rPr>
      <w:rFonts w:cs="Arial"/>
      <w:bCs w:val="0"/>
      <w:sz w:val="22"/>
      <w:szCs w:val="20"/>
    </w:rPr>
  </w:style>
  <w:style w:type="character" w:customStyle="1" w:styleId="CfHpara-Alt-PChar">
    <w:name w:val="CfH para - Alt-P Char"/>
    <w:basedOn w:val="DefaultParagraphFont"/>
    <w:link w:val="CfHpara-Alt-P"/>
    <w:rsid w:val="006675F2"/>
    <w:rPr>
      <w:rFonts w:eastAsia="Times New Roman" w:cs="Arial"/>
      <w:sz w:val="22"/>
      <w:szCs w:val="20"/>
      <w:lang w:eastAsia="en-US"/>
    </w:rPr>
  </w:style>
  <w:style w:type="paragraph" w:customStyle="1" w:styleId="Basicflow">
    <w:name w:val="Basicflow"/>
    <w:basedOn w:val="Normal"/>
    <w:next w:val="Basicflow1"/>
    <w:rsid w:val="006675F2"/>
    <w:pPr>
      <w:numPr>
        <w:numId w:val="4"/>
      </w:numPr>
      <w:spacing w:before="60" w:after="60"/>
    </w:pPr>
    <w:rPr>
      <w:rFonts w:cs="Arial"/>
      <w:bCs w:val="0"/>
      <w:sz w:val="20"/>
      <w:szCs w:val="24"/>
    </w:rPr>
  </w:style>
  <w:style w:type="paragraph" w:customStyle="1" w:styleId="Basicflow1">
    <w:name w:val="Basicflow1"/>
    <w:basedOn w:val="Normal"/>
    <w:rsid w:val="006675F2"/>
    <w:pPr>
      <w:numPr>
        <w:ilvl w:val="1"/>
        <w:numId w:val="4"/>
      </w:numPr>
    </w:pPr>
    <w:rPr>
      <w:rFonts w:cs="Arial"/>
      <w:bCs w:val="0"/>
      <w:sz w:val="20"/>
      <w:szCs w:val="24"/>
    </w:rPr>
  </w:style>
  <w:style w:type="paragraph" w:customStyle="1" w:styleId="bodytext0">
    <w:name w:val="bodytext"/>
    <w:basedOn w:val="Normal"/>
    <w:rsid w:val="006675F2"/>
    <w:rPr>
      <w:rFonts w:ascii="Times New Roman" w:hAnsi="Times New Roman"/>
      <w:bCs w:val="0"/>
      <w:sz w:val="20"/>
      <w:szCs w:val="20"/>
    </w:rPr>
  </w:style>
  <w:style w:type="paragraph" w:customStyle="1" w:styleId="DocumentTableHeader">
    <w:name w:val="Document Table Header"/>
    <w:basedOn w:val="Normal"/>
    <w:autoRedefine/>
    <w:rsid w:val="006675F2"/>
    <w:rPr>
      <w:rFonts w:ascii="Tahoma" w:eastAsia="SimSun" w:hAnsi="Tahoma" w:cs="Tahoma"/>
      <w:b/>
      <w:bCs w:val="0"/>
      <w:sz w:val="20"/>
      <w:szCs w:val="20"/>
    </w:rPr>
  </w:style>
  <w:style w:type="paragraph" w:customStyle="1" w:styleId="Default">
    <w:name w:val="Default"/>
    <w:rsid w:val="006675F2"/>
    <w:pPr>
      <w:autoSpaceDE w:val="0"/>
      <w:autoSpaceDN w:val="0"/>
      <w:adjustRightInd w:val="0"/>
    </w:pPr>
    <w:rPr>
      <w:rFonts w:ascii="Verdana" w:eastAsia="Times New Roman" w:hAnsi="Verdana" w:cs="Verdana"/>
      <w:color w:val="000000"/>
    </w:rPr>
  </w:style>
  <w:style w:type="character" w:customStyle="1" w:styleId="tgtcoll1">
    <w:name w:val="tgtcoll1"/>
    <w:basedOn w:val="DefaultParagraphFont"/>
    <w:rsid w:val="006675F2"/>
    <w:rPr>
      <w:rFonts w:ascii="Arial" w:hAnsi="Arial" w:cs="Arial" w:hint="default"/>
      <w:color w:val="000000"/>
      <w:sz w:val="21"/>
      <w:szCs w:val="21"/>
    </w:rPr>
  </w:style>
  <w:style w:type="character" w:customStyle="1" w:styleId="DocumentTextCharCharCharChar">
    <w:name w:val="Document Text Char Char Char Char"/>
    <w:basedOn w:val="DefaultParagraphFont"/>
    <w:rsid w:val="006675F2"/>
    <w:rPr>
      <w:rFonts w:ascii="Arial" w:hAnsi="Arial" w:cs="Arial"/>
      <w:sz w:val="24"/>
      <w:szCs w:val="24"/>
      <w:lang w:val="en-GB" w:eastAsia="en-US" w:bidi="ar-SA"/>
    </w:rPr>
  </w:style>
  <w:style w:type="paragraph" w:customStyle="1" w:styleId="DocumentTextCharCharChar">
    <w:name w:val="Document Text Char Char Char"/>
    <w:basedOn w:val="Normal"/>
    <w:autoRedefine/>
    <w:rsid w:val="006675F2"/>
    <w:pPr>
      <w:keepLines/>
      <w:spacing w:before="120"/>
      <w:jc w:val="both"/>
    </w:pPr>
    <w:rPr>
      <w:rFonts w:cs="Arial"/>
      <w:color w:val="000000"/>
      <w:kern w:val="36"/>
      <w:sz w:val="22"/>
      <w:szCs w:val="22"/>
    </w:rPr>
  </w:style>
  <w:style w:type="character" w:customStyle="1" w:styleId="b1">
    <w:name w:val="b1"/>
    <w:basedOn w:val="DefaultParagraphFont"/>
    <w:rsid w:val="006675F2"/>
    <w:rPr>
      <w:rFonts w:ascii="Courier New" w:hAnsi="Courier New" w:cs="Courier New" w:hint="default"/>
      <w:b/>
      <w:bCs/>
      <w:strike w:val="0"/>
      <w:dstrike w:val="0"/>
      <w:color w:val="FF0000"/>
      <w:u w:val="none"/>
      <w:effect w:val="none"/>
    </w:rPr>
  </w:style>
  <w:style w:type="character" w:customStyle="1" w:styleId="m1">
    <w:name w:val="m1"/>
    <w:basedOn w:val="DefaultParagraphFont"/>
    <w:rsid w:val="006675F2"/>
    <w:rPr>
      <w:color w:val="0000FF"/>
    </w:rPr>
  </w:style>
  <w:style w:type="character" w:customStyle="1" w:styleId="pi1">
    <w:name w:val="pi1"/>
    <w:basedOn w:val="DefaultParagraphFont"/>
    <w:rsid w:val="006675F2"/>
    <w:rPr>
      <w:color w:val="0000FF"/>
    </w:rPr>
  </w:style>
  <w:style w:type="character" w:customStyle="1" w:styleId="t1">
    <w:name w:val="t1"/>
    <w:basedOn w:val="DefaultParagraphFont"/>
    <w:rsid w:val="006675F2"/>
    <w:rPr>
      <w:color w:val="990000"/>
    </w:rPr>
  </w:style>
  <w:style w:type="character" w:customStyle="1" w:styleId="ns1">
    <w:name w:val="ns1"/>
    <w:basedOn w:val="DefaultParagraphFont"/>
    <w:rsid w:val="006675F2"/>
    <w:rPr>
      <w:color w:val="FF0000"/>
    </w:rPr>
  </w:style>
  <w:style w:type="paragraph" w:styleId="HTMLPreformatted">
    <w:name w:val="HTML Preformatted"/>
    <w:basedOn w:val="Normal"/>
    <w:link w:val="HTMLPreformattedChar"/>
    <w:uiPriority w:val="99"/>
    <w:unhideWhenUsed/>
    <w:rsid w:val="0066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eastAsia="en-GB"/>
    </w:rPr>
  </w:style>
  <w:style w:type="character" w:customStyle="1" w:styleId="HTMLPreformattedChar">
    <w:name w:val="HTML Preformatted Char"/>
    <w:basedOn w:val="DefaultParagraphFont"/>
    <w:link w:val="HTMLPreformatted"/>
    <w:uiPriority w:val="99"/>
    <w:rsid w:val="006675F2"/>
    <w:rPr>
      <w:rFonts w:ascii="Courier New" w:eastAsia="Times New Roman" w:hAnsi="Courier New" w:cs="Courier New"/>
      <w:sz w:val="20"/>
      <w:szCs w:val="20"/>
    </w:rPr>
  </w:style>
  <w:style w:type="character" w:customStyle="1" w:styleId="ci1">
    <w:name w:val="ci1"/>
    <w:basedOn w:val="DefaultParagraphFont"/>
    <w:rsid w:val="006675F2"/>
    <w:rPr>
      <w:rFonts w:ascii="Courier" w:hAnsi="Courier" w:hint="default"/>
      <w:color w:val="888888"/>
      <w:sz w:val="24"/>
      <w:szCs w:val="24"/>
    </w:rPr>
  </w:style>
  <w:style w:type="character" w:customStyle="1" w:styleId="tx1">
    <w:name w:val="tx1"/>
    <w:basedOn w:val="DefaultParagraphFont"/>
    <w:rsid w:val="006675F2"/>
    <w:rPr>
      <w:b/>
      <w:bCs/>
    </w:rPr>
  </w:style>
  <w:style w:type="paragraph" w:styleId="NormalWeb">
    <w:name w:val="Normal (Web)"/>
    <w:basedOn w:val="Normal"/>
    <w:uiPriority w:val="99"/>
    <w:unhideWhenUsed/>
    <w:rsid w:val="006675F2"/>
    <w:pPr>
      <w:spacing w:before="100" w:beforeAutospacing="1" w:after="100" w:afterAutospacing="1"/>
    </w:pPr>
    <w:rPr>
      <w:rFonts w:ascii="Times New Roman" w:hAnsi="Times New Roman"/>
      <w:bCs w:val="0"/>
      <w:szCs w:val="24"/>
      <w:lang w:eastAsia="en-GB"/>
    </w:rPr>
  </w:style>
  <w:style w:type="paragraph" w:customStyle="1" w:styleId="CharCharCharChar">
    <w:name w:val="Char Char Char Char"/>
    <w:basedOn w:val="Normal"/>
    <w:rsid w:val="006675F2"/>
    <w:pPr>
      <w:spacing w:after="160" w:line="240" w:lineRule="exact"/>
    </w:pPr>
    <w:rPr>
      <w:rFonts w:ascii="Verdana" w:hAnsi="Verdana"/>
      <w:bCs w:val="0"/>
      <w:sz w:val="20"/>
      <w:szCs w:val="20"/>
      <w:lang w:val="en-US"/>
    </w:rPr>
  </w:style>
  <w:style w:type="paragraph" w:styleId="EndnoteText">
    <w:name w:val="endnote text"/>
    <w:basedOn w:val="Normal"/>
    <w:link w:val="EndnoteTextChar"/>
    <w:rsid w:val="006675F2"/>
    <w:pPr>
      <w:textboxTightWrap w:val="allLines"/>
    </w:pPr>
    <w:rPr>
      <w:bCs w:val="0"/>
      <w:sz w:val="20"/>
      <w:szCs w:val="20"/>
      <w:lang w:eastAsia="en-GB"/>
    </w:rPr>
  </w:style>
  <w:style w:type="character" w:customStyle="1" w:styleId="EndnoteTextChar">
    <w:name w:val="Endnote Text Char"/>
    <w:basedOn w:val="DefaultParagraphFont"/>
    <w:link w:val="EndnoteText"/>
    <w:rsid w:val="006675F2"/>
    <w:rPr>
      <w:rFonts w:eastAsia="Times New Roman"/>
      <w:sz w:val="20"/>
      <w:szCs w:val="20"/>
    </w:rPr>
  </w:style>
  <w:style w:type="character" w:styleId="EndnoteReference">
    <w:name w:val="endnote reference"/>
    <w:basedOn w:val="DefaultParagraphFont"/>
    <w:rsid w:val="006675F2"/>
    <w:rPr>
      <w:vertAlign w:val="superscript"/>
    </w:rPr>
  </w:style>
  <w:style w:type="paragraph" w:styleId="ListNumber">
    <w:name w:val="List Number"/>
    <w:basedOn w:val="Normal"/>
    <w:autoRedefine/>
    <w:rsid w:val="006675F2"/>
    <w:pPr>
      <w:tabs>
        <w:tab w:val="num" w:pos="360"/>
      </w:tabs>
      <w:spacing w:after="120"/>
      <w:ind w:left="360" w:hanging="360"/>
    </w:pPr>
    <w:rPr>
      <w:rFonts w:cs="Arial"/>
      <w:bCs w:val="0"/>
      <w:szCs w:val="20"/>
    </w:rPr>
  </w:style>
  <w:style w:type="paragraph" w:customStyle="1" w:styleId="value">
    <w:name w:val="value"/>
    <w:basedOn w:val="Normal"/>
    <w:rsid w:val="006675F2"/>
    <w:pPr>
      <w:spacing w:before="100" w:beforeAutospacing="1" w:after="100" w:afterAutospacing="1"/>
    </w:pPr>
    <w:rPr>
      <w:rFonts w:ascii="Times New Roman" w:hAnsi="Times New Roman"/>
      <w:bCs w:val="0"/>
      <w:sz w:val="29"/>
      <w:szCs w:val="29"/>
      <w:lang w:eastAsia="en-GB"/>
    </w:rPr>
  </w:style>
  <w:style w:type="table" w:styleId="LightList">
    <w:name w:val="Light List"/>
    <w:basedOn w:val="TableNormal"/>
    <w:uiPriority w:val="61"/>
    <w:rsid w:val="006675F2"/>
    <w:rPr>
      <w:rFonts w:ascii="Times New Roman" w:eastAsia="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6675F2"/>
    <w:rPr>
      <w:rFonts w:ascii="Times New Roman" w:eastAsia="Times New Roman" w:hAnsi="Times New Roman"/>
      <w:color w:val="005494" w:themeColor="accent1" w:themeShade="BF"/>
      <w:sz w:val="20"/>
      <w:szCs w:val="20"/>
    </w:rPr>
    <w:tblPr>
      <w:tblStyleRowBandSize w:val="1"/>
      <w:tblStyleColBandSize w:val="1"/>
      <w:tblBorders>
        <w:top w:val="single" w:sz="8" w:space="0" w:color="0072C6" w:themeColor="accent1"/>
        <w:bottom w:val="single" w:sz="8" w:space="0" w:color="0072C6" w:themeColor="accent1"/>
      </w:tblBorders>
    </w:tblPr>
    <w:tblStylePr w:type="fir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la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DFF" w:themeFill="accent1" w:themeFillTint="3F"/>
      </w:tcPr>
    </w:tblStylePr>
    <w:tblStylePr w:type="band1Horz">
      <w:tblPr/>
      <w:tcPr>
        <w:tcBorders>
          <w:left w:val="nil"/>
          <w:right w:val="nil"/>
          <w:insideH w:val="nil"/>
          <w:insideV w:val="nil"/>
        </w:tcBorders>
        <w:shd w:val="clear" w:color="auto" w:fill="B1DDFF" w:themeFill="accent1" w:themeFillTint="3F"/>
      </w:tcPr>
    </w:tblStylePr>
  </w:style>
  <w:style w:type="table" w:styleId="LightShading-Accent2">
    <w:name w:val="Light Shading Accent 2"/>
    <w:basedOn w:val="TableNormal"/>
    <w:uiPriority w:val="60"/>
    <w:rsid w:val="006675F2"/>
    <w:rPr>
      <w:rFonts w:ascii="Times New Roman" w:eastAsia="Times New Roman" w:hAnsi="Times New Roman"/>
      <w:color w:val="77003E" w:themeColor="accent2" w:themeShade="BF"/>
      <w:sz w:val="20"/>
      <w:szCs w:val="20"/>
    </w:rPr>
    <w:tblPr>
      <w:tblStyleRowBandSize w:val="1"/>
      <w:tblStyleColBandSize w:val="1"/>
      <w:tblBorders>
        <w:top w:val="single" w:sz="8" w:space="0" w:color="A00054" w:themeColor="accent2"/>
        <w:bottom w:val="single" w:sz="8" w:space="0" w:color="A00054" w:themeColor="accent2"/>
      </w:tblBorders>
    </w:tblPr>
    <w:tblStylePr w:type="firstRow">
      <w:pPr>
        <w:spacing w:before="0" w:after="0" w:line="240" w:lineRule="auto"/>
      </w:pPr>
      <w:rPr>
        <w:b/>
        <w:bCs/>
      </w:rPr>
      <w:tblPr/>
      <w:tcPr>
        <w:tcBorders>
          <w:top w:val="single" w:sz="8" w:space="0" w:color="A00054" w:themeColor="accent2"/>
          <w:left w:val="nil"/>
          <w:bottom w:val="single" w:sz="8" w:space="0" w:color="A00054" w:themeColor="accent2"/>
          <w:right w:val="nil"/>
          <w:insideH w:val="nil"/>
          <w:insideV w:val="nil"/>
        </w:tcBorders>
      </w:tcPr>
    </w:tblStylePr>
    <w:tblStylePr w:type="lastRow">
      <w:pPr>
        <w:spacing w:before="0" w:after="0" w:line="240" w:lineRule="auto"/>
      </w:pPr>
      <w:rPr>
        <w:b/>
        <w:bCs/>
      </w:rPr>
      <w:tblPr/>
      <w:tcPr>
        <w:tcBorders>
          <w:top w:val="single" w:sz="8" w:space="0" w:color="A00054" w:themeColor="accent2"/>
          <w:left w:val="nil"/>
          <w:bottom w:val="single" w:sz="8" w:space="0" w:color="A0005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8D5" w:themeFill="accent2" w:themeFillTint="3F"/>
      </w:tcPr>
    </w:tblStylePr>
    <w:tblStylePr w:type="band1Horz">
      <w:tblPr/>
      <w:tcPr>
        <w:tcBorders>
          <w:left w:val="nil"/>
          <w:right w:val="nil"/>
          <w:insideH w:val="nil"/>
          <w:insideV w:val="nil"/>
        </w:tcBorders>
        <w:shd w:val="clear" w:color="auto" w:fill="FFA8D5" w:themeFill="accent2" w:themeFillTint="3F"/>
      </w:tcPr>
    </w:tblStylePr>
  </w:style>
  <w:style w:type="table" w:styleId="MediumShading1-Accent5">
    <w:name w:val="Medium Shading 1 Accent 5"/>
    <w:basedOn w:val="TableNormal"/>
    <w:uiPriority w:val="63"/>
    <w:rsid w:val="006675F2"/>
    <w:rPr>
      <w:rFonts w:ascii="Times New Roman" w:eastAsia="Times New Roman" w:hAnsi="Times New Roman"/>
      <w:sz w:val="20"/>
      <w:szCs w:val="20"/>
    </w:rPr>
    <w:tblPr>
      <w:tblStyleRowBandSize w:val="1"/>
      <w:tblStyleColBandSize w:val="1"/>
      <w:tblBorders>
        <w:top w:val="single" w:sz="8" w:space="0" w:color="005AEE" w:themeColor="accent5" w:themeTint="BF"/>
        <w:left w:val="single" w:sz="8" w:space="0" w:color="005AEE" w:themeColor="accent5" w:themeTint="BF"/>
        <w:bottom w:val="single" w:sz="8" w:space="0" w:color="005AEE" w:themeColor="accent5" w:themeTint="BF"/>
        <w:right w:val="single" w:sz="8" w:space="0" w:color="005AEE" w:themeColor="accent5" w:themeTint="BF"/>
        <w:insideH w:val="single" w:sz="8" w:space="0" w:color="005AEE" w:themeColor="accent5" w:themeTint="BF"/>
      </w:tblBorders>
    </w:tblPr>
    <w:tblStylePr w:type="firstRow">
      <w:pPr>
        <w:spacing w:before="0" w:after="0" w:line="240" w:lineRule="auto"/>
      </w:pPr>
      <w:rPr>
        <w:b/>
        <w:bCs/>
        <w:color w:val="FFFFFF" w:themeColor="background1"/>
      </w:rPr>
      <w:tblPr/>
      <w:tcPr>
        <w:tcBorders>
          <w:top w:val="single" w:sz="8" w:space="0" w:color="005AEE" w:themeColor="accent5" w:themeTint="BF"/>
          <w:left w:val="single" w:sz="8" w:space="0" w:color="005AEE" w:themeColor="accent5" w:themeTint="BF"/>
          <w:bottom w:val="single" w:sz="8" w:space="0" w:color="005AEE" w:themeColor="accent5" w:themeTint="BF"/>
          <w:right w:val="single" w:sz="8" w:space="0" w:color="005AEE" w:themeColor="accent5" w:themeTint="BF"/>
          <w:insideH w:val="nil"/>
          <w:insideV w:val="nil"/>
        </w:tcBorders>
        <w:shd w:val="clear" w:color="auto" w:fill="003893" w:themeFill="accent5"/>
      </w:tcPr>
    </w:tblStylePr>
    <w:tblStylePr w:type="lastRow">
      <w:pPr>
        <w:spacing w:before="0" w:after="0" w:line="240" w:lineRule="auto"/>
      </w:pPr>
      <w:rPr>
        <w:b/>
        <w:bCs/>
      </w:rPr>
      <w:tblPr/>
      <w:tcPr>
        <w:tcBorders>
          <w:top w:val="double" w:sz="6" w:space="0" w:color="005AEE" w:themeColor="accent5" w:themeTint="BF"/>
          <w:left w:val="single" w:sz="8" w:space="0" w:color="005AEE" w:themeColor="accent5" w:themeTint="BF"/>
          <w:bottom w:val="single" w:sz="8" w:space="0" w:color="005AEE" w:themeColor="accent5" w:themeTint="BF"/>
          <w:right w:val="single" w:sz="8" w:space="0" w:color="005AEE" w:themeColor="accent5" w:themeTint="BF"/>
          <w:insideH w:val="nil"/>
          <w:insideV w:val="nil"/>
        </w:tcBorders>
      </w:tcPr>
    </w:tblStylePr>
    <w:tblStylePr w:type="firstCol">
      <w:rPr>
        <w:b/>
        <w:bCs/>
      </w:rPr>
    </w:tblStylePr>
    <w:tblStylePr w:type="lastCol">
      <w:rPr>
        <w:b/>
        <w:bCs/>
      </w:rPr>
    </w:tblStylePr>
    <w:tblStylePr w:type="band1Vert">
      <w:tblPr/>
      <w:tcPr>
        <w:shd w:val="clear" w:color="auto" w:fill="A5C7FF" w:themeFill="accent5" w:themeFillTint="3F"/>
      </w:tcPr>
    </w:tblStylePr>
    <w:tblStylePr w:type="band1Horz">
      <w:tblPr/>
      <w:tcPr>
        <w:tcBorders>
          <w:insideH w:val="nil"/>
          <w:insideV w:val="nil"/>
        </w:tcBorders>
        <w:shd w:val="clear" w:color="auto" w:fill="A5C7FF" w:themeFill="accent5" w:themeFillTint="3F"/>
      </w:tcPr>
    </w:tblStylePr>
    <w:tblStylePr w:type="band2Horz">
      <w:tblPr/>
      <w:tcPr>
        <w:tcBorders>
          <w:insideH w:val="nil"/>
          <w:insideV w:val="nil"/>
        </w:tcBorders>
      </w:tcPr>
    </w:tblStylePr>
  </w:style>
  <w:style w:type="table" w:styleId="Table3Deffects3">
    <w:name w:val="Table 3D effects 3"/>
    <w:basedOn w:val="TableNormal"/>
    <w:rsid w:val="006675F2"/>
    <w:pPr>
      <w:spacing w:after="140"/>
      <w:textboxTightWrap w:val="allLines"/>
    </w:pPr>
    <w:rPr>
      <w:rFonts w:ascii="Times New Roman" w:eastAsia="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75F2"/>
    <w:pPr>
      <w:spacing w:after="140"/>
      <w:textboxTightWrap w:val="allLines"/>
    </w:pPr>
    <w:rPr>
      <w:rFonts w:ascii="Times New Roman" w:eastAsia="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4">
    <w:name w:val="Light List Accent 4"/>
    <w:basedOn w:val="TableNormal"/>
    <w:uiPriority w:val="61"/>
    <w:rsid w:val="006675F2"/>
    <w:rPr>
      <w:rFonts w:ascii="Times New Roman" w:eastAsia="Times New Roman" w:hAnsi="Times New Roman"/>
      <w:sz w:val="20"/>
      <w:szCs w:val="20"/>
    </w:r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tblBorders>
    </w:tblPr>
    <w:tblStylePr w:type="firstRow">
      <w:pPr>
        <w:spacing w:before="0" w:after="0" w:line="240" w:lineRule="auto"/>
      </w:pPr>
      <w:rPr>
        <w:b/>
        <w:bCs/>
        <w:color w:val="FFFFFF" w:themeColor="background1"/>
      </w:rPr>
      <w:tblPr/>
      <w:tcPr>
        <w:shd w:val="clear" w:color="auto" w:fill="0091C9" w:themeFill="accent4"/>
      </w:tcPr>
    </w:tblStylePr>
    <w:tblStylePr w:type="lastRow">
      <w:pPr>
        <w:spacing w:before="0" w:after="0" w:line="240" w:lineRule="auto"/>
      </w:pPr>
      <w:rPr>
        <w:b/>
        <w:bCs/>
      </w:rPr>
      <w:tblPr/>
      <w:tcPr>
        <w:tcBorders>
          <w:top w:val="double" w:sz="6" w:space="0" w:color="0091C9" w:themeColor="accent4"/>
          <w:left w:val="single" w:sz="8" w:space="0" w:color="0091C9" w:themeColor="accent4"/>
          <w:bottom w:val="single" w:sz="8" w:space="0" w:color="0091C9" w:themeColor="accent4"/>
          <w:right w:val="single" w:sz="8" w:space="0" w:color="0091C9" w:themeColor="accent4"/>
        </w:tcBorders>
      </w:tcPr>
    </w:tblStylePr>
    <w:tblStylePr w:type="firstCol">
      <w:rPr>
        <w:b/>
        <w:bCs/>
      </w:rPr>
    </w:tblStylePr>
    <w:tblStylePr w:type="lastCol">
      <w:rPr>
        <w:b/>
        <w:bCs/>
      </w:rPr>
    </w:tblStylePr>
    <w:tblStylePr w:type="band1Vert">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tblStylePr w:type="band1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style>
  <w:style w:type="table" w:styleId="MediumShading1-Accent1">
    <w:name w:val="Medium Shading 1 Accent 1"/>
    <w:basedOn w:val="TableNormal"/>
    <w:uiPriority w:val="63"/>
    <w:rsid w:val="006675F2"/>
    <w:rPr>
      <w:rFonts w:ascii="Times New Roman" w:eastAsia="Times New Roman" w:hAnsi="Times New Roman"/>
      <w:sz w:val="20"/>
      <w:szCs w:val="20"/>
    </w:rPr>
    <w:tblPr>
      <w:tblStyleRowBandSize w:val="1"/>
      <w:tblStyleColBandSize w:val="1"/>
      <w:tbl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single" w:sz="8" w:space="0" w:color="159AFF" w:themeColor="accent1" w:themeTint="BF"/>
      </w:tblBorders>
    </w:tblPr>
    <w:tblStylePr w:type="firstRow">
      <w:pPr>
        <w:spacing w:before="0" w:after="0" w:line="240" w:lineRule="auto"/>
      </w:pPr>
      <w:rPr>
        <w:b/>
        <w:bCs/>
        <w:color w:val="FFFFFF" w:themeColor="background1"/>
      </w:rPr>
      <w:tblPr/>
      <w:tcPr>
        <w:tc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shd w:val="clear" w:color="auto" w:fill="0072C6" w:themeFill="accent1"/>
      </w:tcPr>
    </w:tblStylePr>
    <w:tblStylePr w:type="lastRow">
      <w:pPr>
        <w:spacing w:before="0" w:after="0" w:line="240" w:lineRule="auto"/>
      </w:pPr>
      <w:rPr>
        <w:b/>
        <w:bCs/>
      </w:rPr>
      <w:tblPr/>
      <w:tcPr>
        <w:tcBorders>
          <w:top w:val="double" w:sz="6"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DDFF" w:themeFill="accent1" w:themeFillTint="3F"/>
      </w:tcPr>
    </w:tblStylePr>
    <w:tblStylePr w:type="band1Horz">
      <w:tblPr/>
      <w:tcPr>
        <w:tcBorders>
          <w:insideH w:val="nil"/>
          <w:insideV w:val="nil"/>
        </w:tcBorders>
        <w:shd w:val="clear" w:color="auto" w:fill="B1DD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6675F2"/>
    <w:rPr>
      <w:rFonts w:ascii="Times New Roman" w:eastAsia="Times New Roman" w:hAnsi="Times New Roman"/>
      <w:sz w:val="20"/>
      <w:szCs w:val="20"/>
    </w:rPr>
    <w:tblPr>
      <w:tblStyleRowBandSize w:val="1"/>
      <w:tblStyleColBandSize w:val="1"/>
      <w:tblBorders>
        <w:top w:val="single" w:sz="8" w:space="0" w:color="0072C6" w:themeColor="accent1"/>
        <w:left w:val="single" w:sz="8" w:space="0" w:color="0072C6" w:themeColor="accent1"/>
        <w:bottom w:val="single" w:sz="8" w:space="0" w:color="0072C6" w:themeColor="accent1"/>
        <w:right w:val="single" w:sz="8" w:space="0" w:color="0072C6" w:themeColor="accent1"/>
      </w:tblBorders>
    </w:tblPr>
    <w:tblStylePr w:type="firstRow">
      <w:pPr>
        <w:spacing w:before="0" w:after="0" w:line="240" w:lineRule="auto"/>
      </w:pPr>
      <w:rPr>
        <w:b/>
        <w:bCs/>
        <w:color w:val="FFFFFF" w:themeColor="background1"/>
      </w:rPr>
      <w:tblPr/>
      <w:tcPr>
        <w:shd w:val="clear" w:color="auto" w:fill="0072C6" w:themeFill="accent1"/>
      </w:tcPr>
    </w:tblStylePr>
    <w:tblStylePr w:type="lastRow">
      <w:pPr>
        <w:spacing w:before="0" w:after="0" w:line="240" w:lineRule="auto"/>
      </w:pPr>
      <w:rPr>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tcBorders>
      </w:tcPr>
    </w:tblStylePr>
    <w:tblStylePr w:type="firstCol">
      <w:rPr>
        <w:b/>
        <w:bCs/>
      </w:rPr>
    </w:tblStylePr>
    <w:tblStylePr w:type="lastCol">
      <w:rPr>
        <w:b/>
        <w:bCs/>
      </w:r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style>
  <w:style w:type="table" w:customStyle="1" w:styleId="TableGrid1">
    <w:name w:val="Table Grid1"/>
    <w:basedOn w:val="TableNormal"/>
    <w:next w:val="TableGrid"/>
    <w:rsid w:val="006675F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Arial12ptCentered">
    <w:name w:val="Style Arial 12 pt Centered"/>
    <w:basedOn w:val="Normal"/>
    <w:rsid w:val="006675F2"/>
    <w:pPr>
      <w:jc w:val="center"/>
    </w:pPr>
    <w:rPr>
      <w:bCs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qFormat="1"/>
    <w:lsdException w:name="footer" w:qFormat="1"/>
    <w:lsdException w:name="caption" w:qFormat="1"/>
    <w:lsdException w:name="page number" w:uiPriority="0"/>
    <w:lsdException w:name="endnote reference" w:uiPriority="0"/>
    <w:lsdException w:name="endnote text"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0" w:unhideWhenUsed="0" w:qFormat="1"/>
    <w:lsdException w:name="Emphasis" w:semiHidden="0" w:uiPriority="20" w:unhideWhenUsed="0" w:qFormat="1"/>
    <w:lsdException w:name="Document Map" w:uiPriority="0"/>
    <w:lsdException w:name="Table Columns 2" w:uiPriority="0"/>
    <w:lsdException w:name="Table 3D effects 3" w:uiPriority="0"/>
    <w:lsdException w:name="Table Grid" w:semiHidden="0" w:uiPriority="59" w:unhideWhenUsed="0"/>
    <w:lsdException w:name="No Spacing" w:semiHidden="0" w:uiPriority="1" w:unhideWhenUsed="0" w:qFormat="1"/>
    <w:lsdException w:name="Light Shading" w:semiHidden="0" w:unhideWhenUsed="0"/>
    <w:lsdException w:name="Light List" w:semiHidden="0" w:uiPriority="61"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0" w:unhideWhenUsed="0"/>
    <w:lsdException w:name="Light List Accent 1" w:semiHidden="0" w:uiPriority="61"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29"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6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1"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3"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aliases w:val="Section,Section1,Section2,Section11,h1,l1,Section Heading,johnhead1,H1,DO NOT USE_h1,Heading 1a,Part,1 Char,Level 1 Char,H1 Char,Section Heading Char,h1 Char,Heading Char,Section Char,Paragraph No Char,Oscar Faber 1 Char,&quot;X.&quot;,Ch, Char Char"/>
    <w:basedOn w:val="Normal"/>
    <w:next w:val="Normal"/>
    <w:link w:val="Heading1Char"/>
    <w:uiPriority w:val="9"/>
    <w:qFormat/>
    <w:rsid w:val="006675F2"/>
    <w:pPr>
      <w:numPr>
        <w:numId w:val="2"/>
      </w:numPr>
      <w:spacing w:after="240"/>
      <w:outlineLvl w:val="0"/>
    </w:pPr>
    <w:rPr>
      <w:rFonts w:cs="Arial"/>
      <w:b/>
      <w:color w:val="0072C6"/>
      <w:kern w:val="32"/>
      <w:sz w:val="32"/>
      <w:szCs w:val="32"/>
    </w:rPr>
  </w:style>
  <w:style w:type="paragraph" w:styleId="Heading2">
    <w:name w:val="heading 2"/>
    <w:aliases w:val="Char3,paragraph title,T2,Outline2,T21,T22,Outline21,T211,heading2,h2,2,headi,h21,h22,21,H2,Heading 21,RFP Heading 2,Activity,Chapter Title,Major,•H2,`809413e295H2,]dc8e95H2,Heading 2 Hidden,Major1,Major2,Major11,sub-sect,sub-sect1,22,Char2"/>
    <w:basedOn w:val="Normal"/>
    <w:next w:val="Normal"/>
    <w:link w:val="Heading2Char"/>
    <w:uiPriority w:val="9"/>
    <w:unhideWhenUsed/>
    <w:qFormat/>
    <w:rsid w:val="006675F2"/>
    <w:pPr>
      <w:numPr>
        <w:ilvl w:val="1"/>
        <w:numId w:val="2"/>
      </w:numPr>
      <w:spacing w:after="120" w:line="360" w:lineRule="auto"/>
      <w:outlineLvl w:val="1"/>
    </w:pPr>
    <w:rPr>
      <w:b/>
      <w:iCs/>
      <w:color w:val="A00054"/>
      <w:sz w:val="28"/>
      <w:szCs w:val="28"/>
    </w:rPr>
  </w:style>
  <w:style w:type="paragraph" w:styleId="Heading3">
    <w:name w:val="heading 3"/>
    <w:aliases w:val="Outline3,h3,H3,Heading 14,sh3,Heading 31,KB Heading 3,h31,h32,RFP Heading 3,Task,Tsk,3,sub-sub,Numbered - 3,ICL1,Level 3,Minor1,PA Minor Section,Minor,31,32,h33,33,h34,34,h35,35,sub-sub1,sub-sub2,sub-sub3,sub-sub4,311,sub-sub11"/>
    <w:basedOn w:val="Normal"/>
    <w:next w:val="Normal"/>
    <w:link w:val="Heading3Char"/>
    <w:unhideWhenUsed/>
    <w:qFormat/>
    <w:rsid w:val="006675F2"/>
    <w:pPr>
      <w:numPr>
        <w:ilvl w:val="2"/>
        <w:numId w:val="2"/>
      </w:numPr>
      <w:spacing w:after="120"/>
      <w:outlineLvl w:val="2"/>
    </w:pPr>
    <w:rPr>
      <w:b/>
    </w:rPr>
  </w:style>
  <w:style w:type="paragraph" w:styleId="Heading4">
    <w:name w:val="heading 4"/>
    <w:aliases w:val="Schedules,Sub-Minor,Appendices,H4,Req,Level 2 - a,n,Paragraph Title,alpha,Project table,Propos,Bullet 11,Bullet 12,Bullet 13,Bullet 14,Bullet 15,Bullet 16,h4,Map Title,Te,•H4,heading 4,l4, Paragraph Title "/>
    <w:basedOn w:val="Normal"/>
    <w:next w:val="Normal"/>
    <w:link w:val="Heading4Char"/>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aliases w:val="Block Label,quote,Bullet1,Bullet2,Level 3 - i,T:,PA Pico Section"/>
    <w:basedOn w:val="Normal"/>
    <w:next w:val="Normal"/>
    <w:link w:val="Heading5Char"/>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aliases w:val="Sub Label,bullet2,Legal Level 1.,Level 5.1,Bp,PA Appendix"/>
    <w:basedOn w:val="Normal"/>
    <w:next w:val="Normal"/>
    <w:link w:val="Heading6Char"/>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aliases w:val="Legal Level 1.1.,PA Appendix Major"/>
    <w:basedOn w:val="Normal"/>
    <w:next w:val="Normal"/>
    <w:link w:val="Heading7Char"/>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aliases w:val="Legal Level 1.1.1.,PA Appendix Minor"/>
    <w:basedOn w:val="Normal"/>
    <w:next w:val="Normal"/>
    <w:link w:val="Heading8Char"/>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nhideWhenUsed/>
    <w:qFormat/>
    <w:rsid w:val="00C953C8"/>
    <w:pPr>
      <w:tabs>
        <w:tab w:val="center" w:pos="4320"/>
        <w:tab w:val="right" w:pos="8640"/>
      </w:tabs>
    </w:pPr>
  </w:style>
  <w:style w:type="character" w:customStyle="1" w:styleId="HeaderChar">
    <w:name w:val="Header Char"/>
    <w:basedOn w:val="DefaultParagraphFont"/>
    <w:link w:val="Header"/>
    <w:rsid w:val="00C953C8"/>
  </w:style>
  <w:style w:type="paragraph" w:styleId="Footer">
    <w:name w:val="footer"/>
    <w:basedOn w:val="Normal"/>
    <w:link w:val="FooterChar"/>
    <w:uiPriority w:val="99"/>
    <w:unhideWhenUsed/>
    <w:qFormat/>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qFormat/>
    <w:rsid w:val="006F6EE6"/>
    <w:pPr>
      <w:tabs>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qFormat/>
    <w:rsid w:val="00E72C89"/>
    <w:rPr>
      <w:b/>
      <w:color w:val="0072C6" w:themeColor="text2"/>
      <w:sz w:val="80"/>
      <w:szCs w:val="80"/>
    </w:rPr>
  </w:style>
  <w:style w:type="character" w:customStyle="1" w:styleId="TitleChar">
    <w:name w:val="Title Char"/>
    <w:basedOn w:val="DefaultParagraphFont"/>
    <w:link w:val="Title"/>
    <w:rsid w:val="00E72C89"/>
    <w:rPr>
      <w:rFonts w:eastAsia="Times New Roman"/>
      <w:b/>
      <w:bCs/>
      <w:color w:val="0072C6" w:themeColor="text2"/>
      <w:sz w:val="80"/>
      <w:szCs w:val="80"/>
      <w:lang w:eastAsia="en-US"/>
    </w:rPr>
  </w:style>
  <w:style w:type="character" w:customStyle="1" w:styleId="Heading1Char">
    <w:name w:val="Heading 1 Char"/>
    <w:aliases w:val="Section Char1,Section1 Char,Section2 Char,Section11 Char,h1 Char1,l1 Char,Section Heading Char1,johnhead1 Char,H1 Char1,DO NOT USE_h1 Char,Heading 1a Char,Part Char,1 Char Char,Level 1 Char Char,H1 Char Char,Section Heading Char Char"/>
    <w:link w:val="Heading1"/>
    <w:uiPriority w:val="9"/>
    <w:rsid w:val="006675F2"/>
    <w:rPr>
      <w:rFonts w:eastAsia="Times New Roman" w:cs="Arial"/>
      <w:b/>
      <w:bCs/>
      <w:color w:val="0072C6"/>
      <w:kern w:val="32"/>
      <w:sz w:val="32"/>
      <w:szCs w:val="32"/>
      <w:lang w:eastAsia="en-US"/>
    </w:rPr>
  </w:style>
  <w:style w:type="character" w:customStyle="1" w:styleId="Heading4Char">
    <w:name w:val="Heading 4 Char"/>
    <w:aliases w:val="Schedules Char,Sub-Minor Char,Appendices Char,H4 Char,Req Char,Level 2 - a Char,n Char,Paragraph Title Char,alpha Char,Project table Char,Propos Char,Bullet 11 Char,Bullet 12 Char,Bullet 13 Char,Bullet 14 Char,Bullet 15 Char,h4 Char"/>
    <w:basedOn w:val="DefaultParagraphFont"/>
    <w:link w:val="Heading4"/>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aliases w:val="Char3 Char,paragraph title Char,T2 Char,Outline2 Char,T21 Char,T22 Char,Outline21 Char,T211 Char,heading2 Char,h2 Char,2 Char,headi Char,h21 Char,h22 Char,21 Char,H2 Char,Heading 21 Char,RFP Heading 2 Char,Activity Char,Chapter Title Char"/>
    <w:link w:val="Heading2"/>
    <w:uiPriority w:val="9"/>
    <w:rsid w:val="006675F2"/>
    <w:rPr>
      <w:rFonts w:eastAsia="Times New Roman"/>
      <w:b/>
      <w:bCs/>
      <w:iCs/>
      <w:color w:val="A00054"/>
      <w:sz w:val="28"/>
      <w:szCs w:val="28"/>
      <w:lang w:eastAsia="en-US"/>
    </w:rPr>
  </w:style>
  <w:style w:type="character" w:customStyle="1" w:styleId="Heading5Char">
    <w:name w:val="Heading 5 Char"/>
    <w:aliases w:val="Block Label Char,quote Char,Bullet1 Char,Bullet2 Char,Level 3 - i Char,T: Char,PA Pico Section Char"/>
    <w:basedOn w:val="DefaultParagraphFont"/>
    <w:link w:val="Heading5"/>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aliases w:val="Outline3 Char,h3 Char,H3 Char,Heading 14 Char,sh3 Char,Heading 31 Char,KB Heading 3 Char,h31 Char,h32 Char,RFP Heading 3 Char,Task Char,Tsk Char,3 Char,sub-sub Char,Numbered - 3 Char,ICL1 Char,Level 3 Char,Minor1 Char,Minor Char,31 Char"/>
    <w:link w:val="Heading3"/>
    <w:rsid w:val="006675F2"/>
    <w:rPr>
      <w:rFonts w:eastAsia="Times New Roman"/>
      <w:b/>
      <w:bCs/>
      <w:szCs w:val="26"/>
      <w:lang w:eastAsia="en-US"/>
    </w:rPr>
  </w:style>
  <w:style w:type="paragraph" w:styleId="TOC3">
    <w:name w:val="toc 3"/>
    <w:basedOn w:val="Normal"/>
    <w:next w:val="Normal"/>
    <w:autoRedefine/>
    <w:uiPriority w:val="39"/>
    <w:unhideWhenUsed/>
    <w:qFormat/>
    <w:rsid w:val="004409E2"/>
    <w:pPr>
      <w:ind w:left="480"/>
    </w:pPr>
  </w:style>
  <w:style w:type="character" w:styleId="Hyperlink">
    <w:name w:val="Hyperlink"/>
    <w:uiPriority w:val="99"/>
    <w:unhideWhenUsed/>
    <w:qFormat/>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qFormat/>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BD0523"/>
    <w:rPr>
      <w:color w:val="0072C6" w:themeColor="followedHyperlink"/>
      <w:u w:val="single"/>
    </w:rPr>
  </w:style>
  <w:style w:type="paragraph" w:styleId="ListParagraph">
    <w:name w:val="List Paragraph"/>
    <w:basedOn w:val="Normal"/>
    <w:uiPriority w:val="34"/>
    <w:qFormat/>
    <w:rsid w:val="007E08F7"/>
    <w:pPr>
      <w:ind w:left="720"/>
      <w:contextualSpacing/>
    </w:pPr>
  </w:style>
  <w:style w:type="character" w:customStyle="1" w:styleId="Heading6Char">
    <w:name w:val="Heading 6 Char"/>
    <w:aliases w:val="Sub Label Char,bullet2 Char,Legal Level 1. Char,Level 5.1 Char,Bp Char,PA Appendix Char"/>
    <w:basedOn w:val="DefaultParagraphFont"/>
    <w:link w:val="Heading6"/>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aliases w:val="Legal Level 1.1. Char,PA Appendix Major Char"/>
    <w:basedOn w:val="DefaultParagraphFont"/>
    <w:link w:val="Heading7"/>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aliases w:val="Legal Level 1.1.1. Char,PA Appendix Minor Char"/>
    <w:basedOn w:val="DefaultParagraphFont"/>
    <w:link w:val="Heading8"/>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paragraph" w:styleId="BodyText">
    <w:name w:val="Body Text"/>
    <w:aliases w:val="Body Text Char Char,Body Text Char Char Char Char,subtitle2,body,Specs Char Char Char,Specs Char Char Char Char Char,Specs Char Char Char Char,Body Text Char Char Char Char Char Char Char Char"/>
    <w:basedOn w:val="Normal"/>
    <w:link w:val="BodyTextChar"/>
    <w:rsid w:val="006675F2"/>
    <w:pPr>
      <w:spacing w:after="120"/>
      <w:textboxTightWrap w:val="allLines"/>
    </w:pPr>
    <w:rPr>
      <w:bCs w:val="0"/>
      <w:szCs w:val="24"/>
      <w:lang w:eastAsia="en-GB"/>
    </w:rPr>
  </w:style>
  <w:style w:type="character" w:customStyle="1" w:styleId="BodyTextChar">
    <w:name w:val="Body Text Char"/>
    <w:aliases w:val="Body Text Char Char Char,Body Text Char Char Char Char Char,subtitle2 Char,body Char,Specs Char Char Char Char1,Specs Char Char Char Char Char Char,Specs Char Char Char Char Char1,Body Text Char Char Char Char Char Char Char Char Char"/>
    <w:basedOn w:val="DefaultParagraphFont"/>
    <w:link w:val="BodyText"/>
    <w:rsid w:val="006675F2"/>
    <w:rPr>
      <w:rFonts w:eastAsia="Times New Roman"/>
    </w:rPr>
  </w:style>
  <w:style w:type="paragraph" w:customStyle="1" w:styleId="NumberedHeading">
    <w:name w:val="Numbered Heading"/>
    <w:basedOn w:val="Heading1"/>
    <w:rsid w:val="006675F2"/>
    <w:pPr>
      <w:keepNext/>
      <w:numPr>
        <w:numId w:val="3"/>
      </w:numPr>
      <w:tabs>
        <w:tab w:val="clear" w:pos="432"/>
      </w:tabs>
      <w:spacing w:before="240" w:after="120"/>
    </w:pPr>
    <w:rPr>
      <w:bCs w:val="0"/>
      <w:color w:val="003350"/>
      <w:spacing w:val="-14"/>
      <w:kern w:val="28"/>
      <w:lang w:eastAsia="en-GB"/>
    </w:rPr>
  </w:style>
  <w:style w:type="paragraph" w:styleId="Caption">
    <w:name w:val="caption"/>
    <w:basedOn w:val="Normal"/>
    <w:next w:val="Normal"/>
    <w:uiPriority w:val="99"/>
    <w:unhideWhenUsed/>
    <w:qFormat/>
    <w:rsid w:val="006675F2"/>
    <w:pPr>
      <w:spacing w:after="200"/>
      <w:textboxTightWrap w:val="allLines"/>
    </w:pPr>
    <w:rPr>
      <w:b/>
      <w:color w:val="003350"/>
      <w:sz w:val="18"/>
      <w:szCs w:val="18"/>
      <w:lang w:eastAsia="en-GB"/>
    </w:rPr>
  </w:style>
  <w:style w:type="paragraph" w:customStyle="1" w:styleId="NumberedHeading2">
    <w:name w:val="Numbered Heading 2"/>
    <w:basedOn w:val="Heading2"/>
    <w:rsid w:val="006675F2"/>
    <w:pPr>
      <w:keepNext/>
      <w:numPr>
        <w:numId w:val="3"/>
      </w:numPr>
      <w:spacing w:before="240" w:line="240" w:lineRule="auto"/>
    </w:pPr>
    <w:rPr>
      <w:rFonts w:cs="Arial"/>
      <w:iCs w:val="0"/>
      <w:color w:val="003350"/>
      <w:spacing w:val="-14"/>
      <w:kern w:val="28"/>
      <w:lang w:eastAsia="en-GB"/>
    </w:rPr>
  </w:style>
  <w:style w:type="paragraph" w:customStyle="1" w:styleId="TableText">
    <w:name w:val="Table Text"/>
    <w:basedOn w:val="Normal"/>
    <w:link w:val="TableTextChar"/>
    <w:qFormat/>
    <w:rsid w:val="006675F2"/>
    <w:pPr>
      <w:spacing w:after="120"/>
      <w:textboxTightWrap w:val="allLines"/>
    </w:pPr>
    <w:rPr>
      <w:bCs w:val="0"/>
      <w:sz w:val="21"/>
      <w:szCs w:val="24"/>
      <w:lang w:eastAsia="en-GB"/>
    </w:rPr>
  </w:style>
  <w:style w:type="character" w:customStyle="1" w:styleId="TableTextChar">
    <w:name w:val="Table Text Char"/>
    <w:basedOn w:val="DefaultParagraphFont"/>
    <w:link w:val="TableText"/>
    <w:rsid w:val="006675F2"/>
    <w:rPr>
      <w:rFonts w:eastAsia="Times New Roman"/>
      <w:sz w:val="21"/>
    </w:rPr>
  </w:style>
  <w:style w:type="paragraph" w:customStyle="1" w:styleId="NumberedHeading3">
    <w:name w:val="Numbered Heading 3"/>
    <w:basedOn w:val="Heading3"/>
    <w:rsid w:val="006675F2"/>
    <w:pPr>
      <w:keepNext/>
      <w:numPr>
        <w:numId w:val="3"/>
      </w:numPr>
      <w:spacing w:before="240"/>
    </w:pPr>
    <w:rPr>
      <w:rFonts w:cs="Arial"/>
      <w:bCs w:val="0"/>
      <w:color w:val="003350"/>
      <w:spacing w:val="-14"/>
      <w:kern w:val="28"/>
      <w:szCs w:val="24"/>
      <w:lang w:eastAsia="en-GB"/>
    </w:rPr>
  </w:style>
  <w:style w:type="paragraph" w:customStyle="1" w:styleId="TableHeaderText">
    <w:name w:val="Table Header Text"/>
    <w:basedOn w:val="TableText"/>
    <w:link w:val="TableHeaderTextChar"/>
    <w:rsid w:val="006675F2"/>
    <w:rPr>
      <w:b/>
    </w:rPr>
  </w:style>
  <w:style w:type="character" w:customStyle="1" w:styleId="TableHeaderTextChar">
    <w:name w:val="Table Header Text Char"/>
    <w:basedOn w:val="TableTextChar"/>
    <w:link w:val="TableHeaderText"/>
    <w:rsid w:val="006675F2"/>
    <w:rPr>
      <w:rFonts w:eastAsia="Times New Roman"/>
      <w:b/>
      <w:sz w:val="21"/>
    </w:rPr>
  </w:style>
  <w:style w:type="paragraph" w:customStyle="1" w:styleId="TOCTitle">
    <w:name w:val="TOC Title"/>
    <w:basedOn w:val="Normal"/>
    <w:rsid w:val="006675F2"/>
    <w:pPr>
      <w:widowControl w:val="0"/>
      <w:spacing w:after="140"/>
      <w:textboxTightWrap w:val="allLines"/>
    </w:pPr>
    <w:rPr>
      <w:b/>
      <w:bCs w:val="0"/>
      <w:sz w:val="32"/>
      <w:szCs w:val="24"/>
      <w:lang w:eastAsia="en-GB"/>
    </w:rPr>
  </w:style>
  <w:style w:type="paragraph" w:customStyle="1" w:styleId="TOCItem">
    <w:name w:val="TOCItem"/>
    <w:basedOn w:val="Normal"/>
    <w:rsid w:val="006675F2"/>
    <w:pPr>
      <w:tabs>
        <w:tab w:val="left" w:leader="dot" w:pos="7061"/>
        <w:tab w:val="right" w:pos="7524"/>
      </w:tabs>
      <w:spacing w:before="60" w:after="60"/>
      <w:ind w:right="465"/>
      <w:textboxTightWrap w:val="allLines"/>
    </w:pPr>
    <w:rPr>
      <w:bCs w:val="0"/>
      <w:szCs w:val="24"/>
      <w:lang w:eastAsia="en-GB"/>
    </w:rPr>
  </w:style>
  <w:style w:type="paragraph" w:customStyle="1" w:styleId="TOCStem">
    <w:name w:val="TOCStem"/>
    <w:basedOn w:val="Normal"/>
    <w:rsid w:val="006675F2"/>
    <w:pPr>
      <w:spacing w:after="140"/>
      <w:textboxTightWrap w:val="allLines"/>
    </w:pPr>
    <w:rPr>
      <w:bCs w:val="0"/>
      <w:szCs w:val="24"/>
      <w:lang w:eastAsia="en-GB"/>
    </w:rPr>
  </w:style>
  <w:style w:type="paragraph" w:styleId="TOC4">
    <w:name w:val="toc 4"/>
    <w:basedOn w:val="Normal"/>
    <w:next w:val="Normal"/>
    <w:autoRedefine/>
    <w:semiHidden/>
    <w:rsid w:val="006675F2"/>
    <w:pPr>
      <w:spacing w:after="140"/>
      <w:ind w:left="660"/>
      <w:textboxTightWrap w:val="allLines"/>
    </w:pPr>
    <w:rPr>
      <w:rFonts w:ascii="Times New Roman" w:hAnsi="Times New Roman"/>
      <w:bCs w:val="0"/>
      <w:szCs w:val="21"/>
      <w:lang w:eastAsia="en-GB"/>
    </w:rPr>
  </w:style>
  <w:style w:type="paragraph" w:styleId="TOC5">
    <w:name w:val="toc 5"/>
    <w:basedOn w:val="Normal"/>
    <w:next w:val="Normal"/>
    <w:autoRedefine/>
    <w:semiHidden/>
    <w:rsid w:val="006675F2"/>
    <w:pPr>
      <w:spacing w:after="140"/>
      <w:ind w:left="880"/>
      <w:textboxTightWrap w:val="allLines"/>
    </w:pPr>
    <w:rPr>
      <w:rFonts w:ascii="Times New Roman" w:hAnsi="Times New Roman"/>
      <w:bCs w:val="0"/>
      <w:szCs w:val="21"/>
      <w:lang w:eastAsia="en-GB"/>
    </w:rPr>
  </w:style>
  <w:style w:type="paragraph" w:styleId="TOC6">
    <w:name w:val="toc 6"/>
    <w:basedOn w:val="Normal"/>
    <w:next w:val="Normal"/>
    <w:autoRedefine/>
    <w:semiHidden/>
    <w:rsid w:val="006675F2"/>
    <w:pPr>
      <w:spacing w:after="140"/>
      <w:ind w:left="1100"/>
      <w:textboxTightWrap w:val="allLines"/>
    </w:pPr>
    <w:rPr>
      <w:rFonts w:ascii="Times New Roman" w:hAnsi="Times New Roman"/>
      <w:bCs w:val="0"/>
      <w:szCs w:val="21"/>
      <w:lang w:eastAsia="en-GB"/>
    </w:rPr>
  </w:style>
  <w:style w:type="paragraph" w:styleId="TOC7">
    <w:name w:val="toc 7"/>
    <w:basedOn w:val="Normal"/>
    <w:next w:val="Normal"/>
    <w:autoRedefine/>
    <w:semiHidden/>
    <w:rsid w:val="006675F2"/>
    <w:pPr>
      <w:spacing w:after="140"/>
      <w:ind w:left="1320"/>
      <w:textboxTightWrap w:val="allLines"/>
    </w:pPr>
    <w:rPr>
      <w:rFonts w:ascii="Times New Roman" w:hAnsi="Times New Roman"/>
      <w:bCs w:val="0"/>
      <w:szCs w:val="21"/>
      <w:lang w:eastAsia="en-GB"/>
    </w:rPr>
  </w:style>
  <w:style w:type="paragraph" w:styleId="TOC8">
    <w:name w:val="toc 8"/>
    <w:basedOn w:val="Normal"/>
    <w:next w:val="Normal"/>
    <w:autoRedefine/>
    <w:semiHidden/>
    <w:rsid w:val="006675F2"/>
    <w:pPr>
      <w:spacing w:after="140"/>
      <w:ind w:left="1540"/>
      <w:textboxTightWrap w:val="allLines"/>
    </w:pPr>
    <w:rPr>
      <w:rFonts w:ascii="Times New Roman" w:hAnsi="Times New Roman"/>
      <w:bCs w:val="0"/>
      <w:szCs w:val="21"/>
      <w:lang w:eastAsia="en-GB"/>
    </w:rPr>
  </w:style>
  <w:style w:type="paragraph" w:styleId="TOC9">
    <w:name w:val="toc 9"/>
    <w:basedOn w:val="Normal"/>
    <w:next w:val="Normal"/>
    <w:autoRedefine/>
    <w:semiHidden/>
    <w:rsid w:val="006675F2"/>
    <w:pPr>
      <w:spacing w:after="140"/>
      <w:ind w:left="1760"/>
      <w:textboxTightWrap w:val="allLines"/>
    </w:pPr>
    <w:rPr>
      <w:rFonts w:ascii="Times New Roman" w:hAnsi="Times New Roman"/>
      <w:bCs w:val="0"/>
      <w:szCs w:val="21"/>
      <w:lang w:eastAsia="en-GB"/>
    </w:rPr>
  </w:style>
  <w:style w:type="paragraph" w:styleId="FootnoteText">
    <w:name w:val="footnote text"/>
    <w:basedOn w:val="Normal"/>
    <w:link w:val="FootnoteTextChar"/>
    <w:uiPriority w:val="99"/>
    <w:rsid w:val="006675F2"/>
    <w:pPr>
      <w:spacing w:after="140"/>
      <w:textboxTightWrap w:val="allLines"/>
    </w:pPr>
    <w:rPr>
      <w:bCs w:val="0"/>
      <w:sz w:val="20"/>
      <w:szCs w:val="24"/>
      <w:lang w:eastAsia="en-GB"/>
    </w:rPr>
  </w:style>
  <w:style w:type="character" w:customStyle="1" w:styleId="FootnoteTextChar">
    <w:name w:val="Footnote Text Char"/>
    <w:basedOn w:val="DefaultParagraphFont"/>
    <w:link w:val="FootnoteText"/>
    <w:uiPriority w:val="99"/>
    <w:rsid w:val="006675F2"/>
    <w:rPr>
      <w:rFonts w:eastAsia="Times New Roman"/>
      <w:sz w:val="20"/>
    </w:rPr>
  </w:style>
  <w:style w:type="character" w:styleId="FootnoteReference">
    <w:name w:val="footnote reference"/>
    <w:basedOn w:val="DefaultParagraphFont"/>
    <w:uiPriority w:val="99"/>
    <w:rsid w:val="006675F2"/>
    <w:rPr>
      <w:vertAlign w:val="superscript"/>
    </w:rPr>
  </w:style>
  <w:style w:type="paragraph" w:styleId="DocumentMap">
    <w:name w:val="Document Map"/>
    <w:basedOn w:val="Normal"/>
    <w:link w:val="DocumentMapChar"/>
    <w:semiHidden/>
    <w:rsid w:val="006675F2"/>
    <w:pPr>
      <w:shd w:val="clear" w:color="auto" w:fill="000080"/>
      <w:spacing w:after="140"/>
      <w:textboxTightWrap w:val="allLines"/>
    </w:pPr>
    <w:rPr>
      <w:rFonts w:ascii="Tahoma" w:hAnsi="Tahoma" w:cs="Tahoma"/>
      <w:bCs w:val="0"/>
      <w:szCs w:val="24"/>
      <w:lang w:eastAsia="en-GB"/>
    </w:rPr>
  </w:style>
  <w:style w:type="character" w:customStyle="1" w:styleId="DocumentMapChar">
    <w:name w:val="Document Map Char"/>
    <w:basedOn w:val="DefaultParagraphFont"/>
    <w:link w:val="DocumentMap"/>
    <w:semiHidden/>
    <w:rsid w:val="006675F2"/>
    <w:rPr>
      <w:rFonts w:ascii="Tahoma" w:eastAsia="Times New Roman" w:hAnsi="Tahoma" w:cs="Tahoma"/>
      <w:shd w:val="clear" w:color="auto" w:fill="000080"/>
    </w:rPr>
  </w:style>
  <w:style w:type="character" w:styleId="CommentReference">
    <w:name w:val="annotation reference"/>
    <w:basedOn w:val="DefaultParagraphFont"/>
    <w:uiPriority w:val="99"/>
    <w:semiHidden/>
    <w:rsid w:val="006675F2"/>
    <w:rPr>
      <w:sz w:val="16"/>
      <w:szCs w:val="16"/>
    </w:rPr>
  </w:style>
  <w:style w:type="paragraph" w:customStyle="1" w:styleId="TableBullet">
    <w:name w:val="Table Bullet"/>
    <w:basedOn w:val="TableText"/>
    <w:rsid w:val="006675F2"/>
    <w:pPr>
      <w:tabs>
        <w:tab w:val="num" w:pos="360"/>
      </w:tabs>
    </w:pPr>
  </w:style>
  <w:style w:type="paragraph" w:styleId="CommentText">
    <w:name w:val="annotation text"/>
    <w:basedOn w:val="Normal"/>
    <w:link w:val="CommentTextChar"/>
    <w:uiPriority w:val="99"/>
    <w:semiHidden/>
    <w:rsid w:val="006675F2"/>
    <w:pPr>
      <w:spacing w:after="140"/>
      <w:textboxTightWrap w:val="allLines"/>
    </w:pPr>
    <w:rPr>
      <w:bCs w:val="0"/>
      <w:sz w:val="20"/>
      <w:szCs w:val="24"/>
      <w:lang w:eastAsia="en-GB"/>
    </w:rPr>
  </w:style>
  <w:style w:type="character" w:customStyle="1" w:styleId="CommentTextChar">
    <w:name w:val="Comment Text Char"/>
    <w:basedOn w:val="DefaultParagraphFont"/>
    <w:link w:val="CommentText"/>
    <w:uiPriority w:val="99"/>
    <w:semiHidden/>
    <w:rsid w:val="006675F2"/>
    <w:rPr>
      <w:rFonts w:eastAsia="Times New Roman"/>
      <w:sz w:val="20"/>
    </w:rPr>
  </w:style>
  <w:style w:type="paragraph" w:styleId="CommentSubject">
    <w:name w:val="annotation subject"/>
    <w:basedOn w:val="CommentText"/>
    <w:next w:val="CommentText"/>
    <w:link w:val="CommentSubjectChar"/>
    <w:uiPriority w:val="99"/>
    <w:semiHidden/>
    <w:rsid w:val="006675F2"/>
    <w:rPr>
      <w:b/>
      <w:bCs/>
    </w:rPr>
  </w:style>
  <w:style w:type="character" w:customStyle="1" w:styleId="CommentSubjectChar">
    <w:name w:val="Comment Subject Char"/>
    <w:basedOn w:val="CommentTextChar"/>
    <w:link w:val="CommentSubject"/>
    <w:uiPriority w:val="99"/>
    <w:semiHidden/>
    <w:rsid w:val="006675F2"/>
    <w:rPr>
      <w:rFonts w:eastAsia="Times New Roman"/>
      <w:b/>
      <w:bCs/>
      <w:sz w:val="20"/>
    </w:rPr>
  </w:style>
  <w:style w:type="paragraph" w:customStyle="1" w:styleId="Bulletlist">
    <w:name w:val="Bullet list"/>
    <w:basedOn w:val="ListParagraph"/>
    <w:link w:val="BulletlistChar"/>
    <w:autoRedefine/>
    <w:qFormat/>
    <w:rsid w:val="006675F2"/>
    <w:pPr>
      <w:autoSpaceDE w:val="0"/>
      <w:autoSpaceDN w:val="0"/>
      <w:adjustRightInd w:val="0"/>
      <w:spacing w:after="140"/>
      <w:ind w:left="34"/>
      <w:contextualSpacing w:val="0"/>
    </w:pPr>
    <w:rPr>
      <w:rFonts w:cs="FrutigerLTStd-Light"/>
      <w:bCs w:val="0"/>
      <w:szCs w:val="22"/>
    </w:rPr>
  </w:style>
  <w:style w:type="character" w:customStyle="1" w:styleId="BulletlistChar">
    <w:name w:val="Bullet list Char"/>
    <w:basedOn w:val="DefaultParagraphFont"/>
    <w:link w:val="Bulletlist"/>
    <w:rsid w:val="006675F2"/>
    <w:rPr>
      <w:rFonts w:eastAsia="Times New Roman" w:cs="FrutigerLTStd-Light"/>
      <w:szCs w:val="22"/>
      <w:lang w:eastAsia="en-US"/>
    </w:rPr>
  </w:style>
  <w:style w:type="paragraph" w:customStyle="1" w:styleId="Bullet">
    <w:name w:val="Bullet"/>
    <w:basedOn w:val="Normal"/>
    <w:rsid w:val="006675F2"/>
    <w:pPr>
      <w:tabs>
        <w:tab w:val="left" w:pos="567"/>
      </w:tabs>
      <w:spacing w:before="60" w:after="140"/>
      <w:ind w:left="567" w:hanging="567"/>
      <w:textboxTightWrap w:val="allLines"/>
    </w:pPr>
    <w:rPr>
      <w:bCs w:val="0"/>
      <w:szCs w:val="24"/>
      <w:lang w:eastAsia="en-GB"/>
    </w:rPr>
  </w:style>
  <w:style w:type="paragraph" w:customStyle="1" w:styleId="TableHeader">
    <w:name w:val="Table Header"/>
    <w:basedOn w:val="Normal"/>
    <w:qFormat/>
    <w:rsid w:val="006675F2"/>
    <w:pPr>
      <w:tabs>
        <w:tab w:val="right" w:pos="14580"/>
      </w:tabs>
      <w:spacing w:before="60" w:after="60"/>
      <w:ind w:right="-108"/>
      <w:textboxTightWrap w:val="allLines"/>
    </w:pPr>
    <w:rPr>
      <w:rFonts w:eastAsia="SimSun" w:cs="Arial"/>
      <w:b/>
      <w:sz w:val="21"/>
      <w:szCs w:val="24"/>
      <w:lang w:val="en-US" w:eastAsia="en-GB"/>
    </w:rPr>
  </w:style>
  <w:style w:type="paragraph" w:customStyle="1" w:styleId="Standfirst">
    <w:name w:val="Standfirst"/>
    <w:basedOn w:val="Heading4"/>
    <w:link w:val="StandfirstChar"/>
    <w:autoRedefine/>
    <w:qFormat/>
    <w:rsid w:val="006675F2"/>
    <w:pPr>
      <w:keepLines w:val="0"/>
      <w:spacing w:before="0" w:after="140" w:line="420" w:lineRule="atLeast"/>
      <w:textboxTightWrap w:val="allLines"/>
    </w:pPr>
    <w:rPr>
      <w:rFonts w:eastAsia="Times New Roman"/>
      <w:i w:val="0"/>
      <w:iCs w:val="0"/>
      <w:color w:val="505050"/>
      <w:spacing w:val="4"/>
      <w:kern w:val="28"/>
      <w:sz w:val="28"/>
      <w:szCs w:val="28"/>
    </w:rPr>
  </w:style>
  <w:style w:type="character" w:customStyle="1" w:styleId="StandfirstChar">
    <w:name w:val="Standfirst Char"/>
    <w:basedOn w:val="Heading4Char"/>
    <w:link w:val="Standfirst"/>
    <w:rsid w:val="006675F2"/>
    <w:rPr>
      <w:rFonts w:asciiTheme="majorHAnsi" w:eastAsia="Times New Roman" w:hAnsiTheme="majorHAnsi" w:cstheme="majorBidi"/>
      <w:b/>
      <w:i w:val="0"/>
      <w:iCs w:val="0"/>
      <w:color w:val="505050"/>
      <w:spacing w:val="4"/>
      <w:kern w:val="28"/>
      <w:sz w:val="28"/>
      <w:szCs w:val="28"/>
      <w:lang w:eastAsia="en-US"/>
    </w:rPr>
  </w:style>
  <w:style w:type="paragraph" w:customStyle="1" w:styleId="FrontpageTitle">
    <w:name w:val="Frontpage_Title"/>
    <w:basedOn w:val="Normal"/>
    <w:link w:val="FrontpageTitleChar"/>
    <w:rsid w:val="006675F2"/>
    <w:pPr>
      <w:spacing w:after="140"/>
      <w:textboxTightWrap w:val="allLines"/>
    </w:pPr>
    <w:rPr>
      <w:b/>
      <w:bCs w:val="0"/>
      <w:color w:val="FAFCFC"/>
      <w:sz w:val="84"/>
      <w:szCs w:val="84"/>
      <w:lang w:eastAsia="en-GB"/>
    </w:rPr>
  </w:style>
  <w:style w:type="character" w:customStyle="1" w:styleId="FrontpageTitleChar">
    <w:name w:val="Frontpage_Title Char"/>
    <w:basedOn w:val="DefaultParagraphFont"/>
    <w:link w:val="FrontpageTitle"/>
    <w:rsid w:val="006675F2"/>
    <w:rPr>
      <w:rFonts w:eastAsia="Times New Roman"/>
      <w:b/>
      <w:color w:val="FAFCFC"/>
      <w:sz w:val="84"/>
      <w:szCs w:val="84"/>
    </w:rPr>
  </w:style>
  <w:style w:type="paragraph" w:customStyle="1" w:styleId="Frontpagesubhead">
    <w:name w:val="Frontpage_subhead"/>
    <w:basedOn w:val="Normal"/>
    <w:link w:val="FrontpagesubheadChar"/>
    <w:qFormat/>
    <w:rsid w:val="006675F2"/>
    <w:pPr>
      <w:spacing w:after="140"/>
      <w:textboxTightWrap w:val="allLines"/>
    </w:pPr>
    <w:rPr>
      <w:b/>
      <w:bCs w:val="0"/>
      <w:color w:val="FAFCFC"/>
      <w:sz w:val="42"/>
      <w:szCs w:val="42"/>
      <w:lang w:eastAsia="en-GB"/>
    </w:rPr>
  </w:style>
  <w:style w:type="character" w:customStyle="1" w:styleId="FrontpagesubheadChar">
    <w:name w:val="Frontpage_subhead Char"/>
    <w:basedOn w:val="DefaultParagraphFont"/>
    <w:link w:val="Frontpagesubhead"/>
    <w:rsid w:val="006675F2"/>
    <w:rPr>
      <w:rFonts w:eastAsia="Times New Roman"/>
      <w:b/>
      <w:color w:val="FAFCFC"/>
      <w:sz w:val="42"/>
      <w:szCs w:val="42"/>
    </w:rPr>
  </w:style>
  <w:style w:type="paragraph" w:customStyle="1" w:styleId="Footnote-hanging">
    <w:name w:val="Footnote - hanging"/>
    <w:basedOn w:val="Bulletlist"/>
    <w:link w:val="Footnote-hangingChar"/>
    <w:rsid w:val="006675F2"/>
    <w:p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6675F2"/>
    <w:rPr>
      <w:rFonts w:eastAsia="Times New Roman" w:cs="FrutigerLTStd-Light"/>
      <w:i/>
      <w:sz w:val="18"/>
      <w:szCs w:val="18"/>
      <w:lang w:eastAsia="en-US"/>
    </w:rPr>
  </w:style>
  <w:style w:type="paragraph" w:customStyle="1" w:styleId="Footnoteseparator">
    <w:name w:val="Footnote_separator"/>
    <w:basedOn w:val="Heading3"/>
    <w:link w:val="FootnoteseparatorChar"/>
    <w:qFormat/>
    <w:rsid w:val="006675F2"/>
    <w:pPr>
      <w:keepNext/>
      <w:spacing w:before="240" w:after="140"/>
    </w:pPr>
    <w:rPr>
      <w:rFonts w:cs="Arial"/>
      <w:bCs w:val="0"/>
      <w:noProof/>
      <w:color w:val="003350"/>
      <w:spacing w:val="-14"/>
      <w:w w:val="200"/>
      <w:kern w:val="28"/>
      <w:sz w:val="16"/>
      <w:szCs w:val="16"/>
    </w:rPr>
  </w:style>
  <w:style w:type="character" w:customStyle="1" w:styleId="FootnoteseparatorChar">
    <w:name w:val="Footnote_separator Char"/>
    <w:basedOn w:val="Heading3Char"/>
    <w:link w:val="Footnoteseparator"/>
    <w:rsid w:val="006675F2"/>
    <w:rPr>
      <w:rFonts w:eastAsia="Times New Roman" w:cs="Arial"/>
      <w:b/>
      <w:bCs w:val="0"/>
      <w:noProof/>
      <w:color w:val="003350"/>
      <w:spacing w:val="-14"/>
      <w:w w:val="200"/>
      <w:kern w:val="28"/>
      <w:sz w:val="16"/>
      <w:szCs w:val="16"/>
      <w:lang w:eastAsia="en-US"/>
    </w:rPr>
  </w:style>
  <w:style w:type="paragraph" w:customStyle="1" w:styleId="Numberedlist">
    <w:name w:val="Numbered list"/>
    <w:basedOn w:val="ListParagraph"/>
    <w:link w:val="NumberedlistChar"/>
    <w:qFormat/>
    <w:rsid w:val="006675F2"/>
    <w:pPr>
      <w:spacing w:after="140"/>
      <w:ind w:left="510" w:hanging="510"/>
      <w:contextualSpacing w:val="0"/>
      <w:textboxTightWrap w:val="allLines"/>
    </w:pPr>
    <w:rPr>
      <w:bCs w:val="0"/>
      <w:szCs w:val="24"/>
      <w:lang w:eastAsia="en-GB"/>
    </w:rPr>
  </w:style>
  <w:style w:type="character" w:customStyle="1" w:styleId="NumberedlistChar">
    <w:name w:val="Numbered list Char"/>
    <w:basedOn w:val="DefaultParagraphFont"/>
    <w:link w:val="Numberedlist"/>
    <w:rsid w:val="006675F2"/>
    <w:rPr>
      <w:rFonts w:eastAsia="Times New Roman"/>
    </w:rPr>
  </w:style>
  <w:style w:type="character" w:styleId="Strong">
    <w:name w:val="Strong"/>
    <w:aliases w:val="Bold"/>
    <w:qFormat/>
    <w:rsid w:val="006675F2"/>
    <w:rPr>
      <w:rFonts w:ascii="Arial" w:hAnsi="Arial"/>
      <w:b/>
      <w:bCs/>
    </w:rPr>
  </w:style>
  <w:style w:type="paragraph" w:styleId="Quote">
    <w:name w:val="Quote"/>
    <w:basedOn w:val="Normal"/>
    <w:next w:val="Normal"/>
    <w:link w:val="QuoteChar"/>
    <w:uiPriority w:val="29"/>
    <w:rsid w:val="006675F2"/>
    <w:pPr>
      <w:spacing w:before="70" w:after="70"/>
      <w:textboxTightWrap w:val="allLines"/>
    </w:pPr>
    <w:rPr>
      <w:rFonts w:ascii="Goudy Old Style" w:hAnsi="Goudy Old Style"/>
      <w:bCs w:val="0"/>
      <w:i/>
      <w:iCs/>
      <w:color w:val="003350"/>
      <w:sz w:val="35"/>
      <w:szCs w:val="24"/>
      <w:lang w:eastAsia="en-GB"/>
    </w:rPr>
  </w:style>
  <w:style w:type="character" w:customStyle="1" w:styleId="QuoteChar">
    <w:name w:val="Quote Char"/>
    <w:basedOn w:val="DefaultParagraphFont"/>
    <w:link w:val="Quote"/>
    <w:uiPriority w:val="29"/>
    <w:rsid w:val="006675F2"/>
    <w:rPr>
      <w:rFonts w:ascii="Goudy Old Style" w:eastAsia="Times New Roman" w:hAnsi="Goudy Old Style"/>
      <w:i/>
      <w:iCs/>
      <w:color w:val="003350"/>
      <w:sz w:val="35"/>
    </w:rPr>
  </w:style>
  <w:style w:type="paragraph" w:customStyle="1" w:styleId="Documenttitle">
    <w:name w:val="Document title"/>
    <w:basedOn w:val="Normal"/>
    <w:link w:val="DocumenttitleChar"/>
    <w:qFormat/>
    <w:rsid w:val="006675F2"/>
    <w:pPr>
      <w:suppressAutoHyphens/>
      <w:spacing w:after="140"/>
      <w:textboxTightWrap w:val="allLines"/>
    </w:pPr>
    <w:rPr>
      <w:bCs w:val="0"/>
      <w:color w:val="003350"/>
      <w:sz w:val="70"/>
      <w:szCs w:val="70"/>
      <w:lang w:eastAsia="en-GB"/>
    </w:rPr>
  </w:style>
  <w:style w:type="character" w:customStyle="1" w:styleId="NOTESpurpleChar">
    <w:name w:val="NOTES purple Char"/>
    <w:basedOn w:val="DefaultParagraphFont"/>
    <w:link w:val="NOTESpurple"/>
    <w:rsid w:val="006675F2"/>
    <w:rPr>
      <w:rFonts w:cs="Arial"/>
      <w:color w:val="602050"/>
    </w:rPr>
  </w:style>
  <w:style w:type="character" w:customStyle="1" w:styleId="DocumenttitleChar">
    <w:name w:val="Document title Char"/>
    <w:basedOn w:val="DefaultParagraphFont"/>
    <w:link w:val="Documenttitle"/>
    <w:rsid w:val="006675F2"/>
    <w:rPr>
      <w:rFonts w:eastAsia="Times New Roman"/>
      <w:color w:val="003350"/>
      <w:sz w:val="70"/>
      <w:szCs w:val="70"/>
    </w:rPr>
  </w:style>
  <w:style w:type="paragraph" w:customStyle="1" w:styleId="NOTESpurple">
    <w:name w:val="NOTES purple"/>
    <w:basedOn w:val="Normal"/>
    <w:next w:val="Normal"/>
    <w:link w:val="NOTESpurpleChar"/>
    <w:rsid w:val="006675F2"/>
    <w:pPr>
      <w:tabs>
        <w:tab w:val="right" w:pos="14580"/>
      </w:tabs>
      <w:spacing w:after="120"/>
    </w:pPr>
    <w:rPr>
      <w:rFonts w:eastAsia="HGSMinchoE" w:cs="Arial"/>
      <w:bCs w:val="0"/>
      <w:color w:val="602050"/>
      <w:szCs w:val="24"/>
      <w:lang w:eastAsia="en-GB"/>
    </w:rPr>
  </w:style>
  <w:style w:type="table" w:customStyle="1" w:styleId="HSCICtable1">
    <w:name w:val="HSCIC table 1"/>
    <w:basedOn w:val="TableNormal"/>
    <w:uiPriority w:val="99"/>
    <w:rsid w:val="006675F2"/>
    <w:rPr>
      <w:rFonts w:eastAsia="Times New Roman"/>
      <w:sz w:val="20"/>
      <w:szCs w:val="20"/>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6675F2"/>
    <w:rPr>
      <w:rFonts w:cs="Arial"/>
      <w:color w:val="0000FF"/>
    </w:rPr>
  </w:style>
  <w:style w:type="paragraph" w:customStyle="1" w:styleId="NormalBlue">
    <w:name w:val="Normal Blue"/>
    <w:basedOn w:val="Normal"/>
    <w:next w:val="Normal"/>
    <w:link w:val="NormalBlueChar"/>
    <w:rsid w:val="006675F2"/>
    <w:pPr>
      <w:tabs>
        <w:tab w:val="right" w:pos="14580"/>
      </w:tabs>
      <w:spacing w:after="120"/>
    </w:pPr>
    <w:rPr>
      <w:rFonts w:eastAsia="HGSMinchoE" w:cs="Arial"/>
      <w:bCs w:val="0"/>
      <w:color w:val="0000FF"/>
      <w:szCs w:val="24"/>
      <w:lang w:eastAsia="en-GB"/>
    </w:rPr>
  </w:style>
  <w:style w:type="character" w:customStyle="1" w:styleId="NormalBoldChar">
    <w:name w:val="Normal Bold Char"/>
    <w:basedOn w:val="DefaultParagraphFont"/>
    <w:link w:val="NormalBold"/>
    <w:rsid w:val="006675F2"/>
    <w:rPr>
      <w:rFonts w:cs="Arial"/>
      <w:b/>
    </w:rPr>
  </w:style>
  <w:style w:type="paragraph" w:customStyle="1" w:styleId="NormalBold">
    <w:name w:val="Normal Bold"/>
    <w:basedOn w:val="Normal"/>
    <w:next w:val="Normal"/>
    <w:link w:val="NormalBoldChar"/>
    <w:rsid w:val="006675F2"/>
    <w:pPr>
      <w:keepLines/>
      <w:tabs>
        <w:tab w:val="right" w:pos="14580"/>
      </w:tabs>
      <w:spacing w:before="120" w:after="120"/>
    </w:pPr>
    <w:rPr>
      <w:rFonts w:eastAsia="HGSMinchoE" w:cs="Arial"/>
      <w:b/>
      <w:bCs w:val="0"/>
      <w:szCs w:val="24"/>
      <w:lang w:eastAsia="en-GB"/>
    </w:rPr>
  </w:style>
  <w:style w:type="paragraph" w:customStyle="1" w:styleId="Docmgmtheading">
    <w:name w:val="Doc mgmt heading"/>
    <w:basedOn w:val="Normal"/>
    <w:link w:val="DocmgmtheadingChar"/>
    <w:qFormat/>
    <w:rsid w:val="006675F2"/>
    <w:pPr>
      <w:spacing w:after="140"/>
      <w:textboxTightWrap w:val="allLines"/>
    </w:pPr>
    <w:rPr>
      <w:b/>
      <w:bCs w:val="0"/>
      <w:color w:val="003350"/>
      <w:sz w:val="42"/>
      <w:szCs w:val="42"/>
      <w:lang w:eastAsia="en-GB"/>
    </w:rPr>
  </w:style>
  <w:style w:type="paragraph" w:customStyle="1" w:styleId="DocMgmtSubhead">
    <w:name w:val="Doc Mgmt Subhead"/>
    <w:basedOn w:val="Docmgmtheading"/>
    <w:link w:val="DocMgmtSubheadChar"/>
    <w:qFormat/>
    <w:rsid w:val="006675F2"/>
    <w:rPr>
      <w:sz w:val="35"/>
      <w:lang w:eastAsia="en-US"/>
    </w:rPr>
  </w:style>
  <w:style w:type="character" w:customStyle="1" w:styleId="DocmgmtheadingChar">
    <w:name w:val="Doc mgmt heading Char"/>
    <w:basedOn w:val="DefaultParagraphFont"/>
    <w:link w:val="Docmgmtheading"/>
    <w:rsid w:val="006675F2"/>
    <w:rPr>
      <w:rFonts w:eastAsia="Times New Roman"/>
      <w:b/>
      <w:color w:val="003350"/>
      <w:sz w:val="42"/>
      <w:szCs w:val="42"/>
    </w:rPr>
  </w:style>
  <w:style w:type="character" w:customStyle="1" w:styleId="DocMgmtSubheadChar">
    <w:name w:val="Doc Mgmt Subhead Char"/>
    <w:basedOn w:val="Heading2Char"/>
    <w:link w:val="DocMgmtSubhead"/>
    <w:rsid w:val="006675F2"/>
    <w:rPr>
      <w:rFonts w:eastAsia="Times New Roman"/>
      <w:b/>
      <w:bCs w:val="0"/>
      <w:iCs w:val="0"/>
      <w:color w:val="003350"/>
      <w:sz w:val="35"/>
      <w:szCs w:val="42"/>
      <w:lang w:eastAsia="en-US"/>
    </w:rPr>
  </w:style>
  <w:style w:type="paragraph" w:styleId="Revision">
    <w:name w:val="Revision"/>
    <w:hidden/>
    <w:uiPriority w:val="99"/>
    <w:rsid w:val="006675F2"/>
    <w:rPr>
      <w:rFonts w:eastAsia="Times New Roman"/>
    </w:rPr>
  </w:style>
  <w:style w:type="character" w:customStyle="1" w:styleId="HeaderChar1">
    <w:name w:val="Header Char1"/>
    <w:basedOn w:val="DefaultParagraphFont"/>
    <w:uiPriority w:val="99"/>
    <w:semiHidden/>
    <w:rsid w:val="006675F2"/>
    <w:rPr>
      <w:rFonts w:ascii="Arial" w:eastAsia="Times New Roman" w:hAnsi="Arial" w:cs="Arial"/>
      <w:sz w:val="24"/>
      <w:szCs w:val="20"/>
    </w:rPr>
  </w:style>
  <w:style w:type="character" w:customStyle="1" w:styleId="FooterChar1">
    <w:name w:val="Footer Char1"/>
    <w:basedOn w:val="DefaultParagraphFont"/>
    <w:uiPriority w:val="99"/>
    <w:semiHidden/>
    <w:rsid w:val="006675F2"/>
    <w:rPr>
      <w:rFonts w:ascii="Arial" w:eastAsia="Times New Roman" w:hAnsi="Arial" w:cs="Arial"/>
      <w:sz w:val="24"/>
      <w:szCs w:val="20"/>
    </w:rPr>
  </w:style>
  <w:style w:type="paragraph" w:styleId="ListBullet">
    <w:name w:val="List Bullet"/>
    <w:aliases w:val="lb"/>
    <w:basedOn w:val="Normal"/>
    <w:autoRedefine/>
    <w:rsid w:val="006675F2"/>
    <w:pPr>
      <w:tabs>
        <w:tab w:val="num" w:pos="714"/>
      </w:tabs>
      <w:spacing w:after="120"/>
      <w:ind w:left="714" w:hanging="357"/>
    </w:pPr>
    <w:rPr>
      <w:rFonts w:cs="Arial"/>
      <w:bCs w:val="0"/>
      <w:sz w:val="22"/>
      <w:szCs w:val="20"/>
    </w:rPr>
  </w:style>
  <w:style w:type="paragraph" w:styleId="NoSpacing">
    <w:name w:val="No Spacing"/>
    <w:uiPriority w:val="1"/>
    <w:qFormat/>
    <w:rsid w:val="006675F2"/>
    <w:pPr>
      <w:jc w:val="both"/>
    </w:pPr>
    <w:rPr>
      <w:rFonts w:eastAsia="Times New Roman" w:cs="Arial"/>
    </w:rPr>
  </w:style>
  <w:style w:type="paragraph" w:customStyle="1" w:styleId="CfHpara-Alt-P">
    <w:name w:val="CfH para - Alt-P"/>
    <w:basedOn w:val="Normal"/>
    <w:link w:val="CfHpara-Alt-PChar"/>
    <w:rsid w:val="006675F2"/>
    <w:pPr>
      <w:spacing w:after="120"/>
    </w:pPr>
    <w:rPr>
      <w:rFonts w:cs="Arial"/>
      <w:bCs w:val="0"/>
      <w:sz w:val="22"/>
      <w:szCs w:val="20"/>
    </w:rPr>
  </w:style>
  <w:style w:type="character" w:customStyle="1" w:styleId="CfHpara-Alt-PChar">
    <w:name w:val="CfH para - Alt-P Char"/>
    <w:basedOn w:val="DefaultParagraphFont"/>
    <w:link w:val="CfHpara-Alt-P"/>
    <w:rsid w:val="006675F2"/>
    <w:rPr>
      <w:rFonts w:eastAsia="Times New Roman" w:cs="Arial"/>
      <w:sz w:val="22"/>
      <w:szCs w:val="20"/>
      <w:lang w:eastAsia="en-US"/>
    </w:rPr>
  </w:style>
  <w:style w:type="paragraph" w:customStyle="1" w:styleId="Basicflow">
    <w:name w:val="Basicflow"/>
    <w:basedOn w:val="Normal"/>
    <w:next w:val="Basicflow1"/>
    <w:rsid w:val="006675F2"/>
    <w:pPr>
      <w:numPr>
        <w:numId w:val="4"/>
      </w:numPr>
      <w:spacing w:before="60" w:after="60"/>
    </w:pPr>
    <w:rPr>
      <w:rFonts w:cs="Arial"/>
      <w:bCs w:val="0"/>
      <w:sz w:val="20"/>
      <w:szCs w:val="24"/>
    </w:rPr>
  </w:style>
  <w:style w:type="paragraph" w:customStyle="1" w:styleId="Basicflow1">
    <w:name w:val="Basicflow1"/>
    <w:basedOn w:val="Normal"/>
    <w:rsid w:val="006675F2"/>
    <w:pPr>
      <w:numPr>
        <w:ilvl w:val="1"/>
        <w:numId w:val="4"/>
      </w:numPr>
    </w:pPr>
    <w:rPr>
      <w:rFonts w:cs="Arial"/>
      <w:bCs w:val="0"/>
      <w:sz w:val="20"/>
      <w:szCs w:val="24"/>
    </w:rPr>
  </w:style>
  <w:style w:type="paragraph" w:customStyle="1" w:styleId="bodytext0">
    <w:name w:val="bodytext"/>
    <w:basedOn w:val="Normal"/>
    <w:rsid w:val="006675F2"/>
    <w:rPr>
      <w:rFonts w:ascii="Times New Roman" w:hAnsi="Times New Roman"/>
      <w:bCs w:val="0"/>
      <w:sz w:val="20"/>
      <w:szCs w:val="20"/>
    </w:rPr>
  </w:style>
  <w:style w:type="paragraph" w:customStyle="1" w:styleId="DocumentTableHeader">
    <w:name w:val="Document Table Header"/>
    <w:basedOn w:val="Normal"/>
    <w:autoRedefine/>
    <w:rsid w:val="006675F2"/>
    <w:rPr>
      <w:rFonts w:ascii="Tahoma" w:eastAsia="SimSun" w:hAnsi="Tahoma" w:cs="Tahoma"/>
      <w:b/>
      <w:bCs w:val="0"/>
      <w:sz w:val="20"/>
      <w:szCs w:val="20"/>
    </w:rPr>
  </w:style>
  <w:style w:type="paragraph" w:customStyle="1" w:styleId="Default">
    <w:name w:val="Default"/>
    <w:rsid w:val="006675F2"/>
    <w:pPr>
      <w:autoSpaceDE w:val="0"/>
      <w:autoSpaceDN w:val="0"/>
      <w:adjustRightInd w:val="0"/>
    </w:pPr>
    <w:rPr>
      <w:rFonts w:ascii="Verdana" w:eastAsia="Times New Roman" w:hAnsi="Verdana" w:cs="Verdana"/>
      <w:color w:val="000000"/>
    </w:rPr>
  </w:style>
  <w:style w:type="character" w:customStyle="1" w:styleId="tgtcoll1">
    <w:name w:val="tgtcoll1"/>
    <w:basedOn w:val="DefaultParagraphFont"/>
    <w:rsid w:val="006675F2"/>
    <w:rPr>
      <w:rFonts w:ascii="Arial" w:hAnsi="Arial" w:cs="Arial" w:hint="default"/>
      <w:color w:val="000000"/>
      <w:sz w:val="21"/>
      <w:szCs w:val="21"/>
    </w:rPr>
  </w:style>
  <w:style w:type="character" w:customStyle="1" w:styleId="DocumentTextCharCharCharChar">
    <w:name w:val="Document Text Char Char Char Char"/>
    <w:basedOn w:val="DefaultParagraphFont"/>
    <w:rsid w:val="006675F2"/>
    <w:rPr>
      <w:rFonts w:ascii="Arial" w:hAnsi="Arial" w:cs="Arial"/>
      <w:sz w:val="24"/>
      <w:szCs w:val="24"/>
      <w:lang w:val="en-GB" w:eastAsia="en-US" w:bidi="ar-SA"/>
    </w:rPr>
  </w:style>
  <w:style w:type="paragraph" w:customStyle="1" w:styleId="DocumentTextCharCharChar">
    <w:name w:val="Document Text Char Char Char"/>
    <w:basedOn w:val="Normal"/>
    <w:autoRedefine/>
    <w:rsid w:val="006675F2"/>
    <w:pPr>
      <w:keepLines/>
      <w:spacing w:before="120"/>
      <w:jc w:val="both"/>
    </w:pPr>
    <w:rPr>
      <w:rFonts w:cs="Arial"/>
      <w:color w:val="000000"/>
      <w:kern w:val="36"/>
      <w:sz w:val="22"/>
      <w:szCs w:val="22"/>
    </w:rPr>
  </w:style>
  <w:style w:type="character" w:customStyle="1" w:styleId="b1">
    <w:name w:val="b1"/>
    <w:basedOn w:val="DefaultParagraphFont"/>
    <w:rsid w:val="006675F2"/>
    <w:rPr>
      <w:rFonts w:ascii="Courier New" w:hAnsi="Courier New" w:cs="Courier New" w:hint="default"/>
      <w:b/>
      <w:bCs/>
      <w:strike w:val="0"/>
      <w:dstrike w:val="0"/>
      <w:color w:val="FF0000"/>
      <w:u w:val="none"/>
      <w:effect w:val="none"/>
    </w:rPr>
  </w:style>
  <w:style w:type="character" w:customStyle="1" w:styleId="m1">
    <w:name w:val="m1"/>
    <w:basedOn w:val="DefaultParagraphFont"/>
    <w:rsid w:val="006675F2"/>
    <w:rPr>
      <w:color w:val="0000FF"/>
    </w:rPr>
  </w:style>
  <w:style w:type="character" w:customStyle="1" w:styleId="pi1">
    <w:name w:val="pi1"/>
    <w:basedOn w:val="DefaultParagraphFont"/>
    <w:rsid w:val="006675F2"/>
    <w:rPr>
      <w:color w:val="0000FF"/>
    </w:rPr>
  </w:style>
  <w:style w:type="character" w:customStyle="1" w:styleId="t1">
    <w:name w:val="t1"/>
    <w:basedOn w:val="DefaultParagraphFont"/>
    <w:rsid w:val="006675F2"/>
    <w:rPr>
      <w:color w:val="990000"/>
    </w:rPr>
  </w:style>
  <w:style w:type="character" w:customStyle="1" w:styleId="ns1">
    <w:name w:val="ns1"/>
    <w:basedOn w:val="DefaultParagraphFont"/>
    <w:rsid w:val="006675F2"/>
    <w:rPr>
      <w:color w:val="FF0000"/>
    </w:rPr>
  </w:style>
  <w:style w:type="paragraph" w:styleId="HTMLPreformatted">
    <w:name w:val="HTML Preformatted"/>
    <w:basedOn w:val="Normal"/>
    <w:link w:val="HTMLPreformattedChar"/>
    <w:uiPriority w:val="99"/>
    <w:unhideWhenUsed/>
    <w:rsid w:val="0066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lang w:eastAsia="en-GB"/>
    </w:rPr>
  </w:style>
  <w:style w:type="character" w:customStyle="1" w:styleId="HTMLPreformattedChar">
    <w:name w:val="HTML Preformatted Char"/>
    <w:basedOn w:val="DefaultParagraphFont"/>
    <w:link w:val="HTMLPreformatted"/>
    <w:uiPriority w:val="99"/>
    <w:rsid w:val="006675F2"/>
    <w:rPr>
      <w:rFonts w:ascii="Courier New" w:eastAsia="Times New Roman" w:hAnsi="Courier New" w:cs="Courier New"/>
      <w:sz w:val="20"/>
      <w:szCs w:val="20"/>
    </w:rPr>
  </w:style>
  <w:style w:type="character" w:customStyle="1" w:styleId="ci1">
    <w:name w:val="ci1"/>
    <w:basedOn w:val="DefaultParagraphFont"/>
    <w:rsid w:val="006675F2"/>
    <w:rPr>
      <w:rFonts w:ascii="Courier" w:hAnsi="Courier" w:hint="default"/>
      <w:color w:val="888888"/>
      <w:sz w:val="24"/>
      <w:szCs w:val="24"/>
    </w:rPr>
  </w:style>
  <w:style w:type="character" w:customStyle="1" w:styleId="tx1">
    <w:name w:val="tx1"/>
    <w:basedOn w:val="DefaultParagraphFont"/>
    <w:rsid w:val="006675F2"/>
    <w:rPr>
      <w:b/>
      <w:bCs/>
    </w:rPr>
  </w:style>
  <w:style w:type="paragraph" w:styleId="NormalWeb">
    <w:name w:val="Normal (Web)"/>
    <w:basedOn w:val="Normal"/>
    <w:uiPriority w:val="99"/>
    <w:unhideWhenUsed/>
    <w:rsid w:val="006675F2"/>
    <w:pPr>
      <w:spacing w:before="100" w:beforeAutospacing="1" w:after="100" w:afterAutospacing="1"/>
    </w:pPr>
    <w:rPr>
      <w:rFonts w:ascii="Times New Roman" w:hAnsi="Times New Roman"/>
      <w:bCs w:val="0"/>
      <w:szCs w:val="24"/>
      <w:lang w:eastAsia="en-GB"/>
    </w:rPr>
  </w:style>
  <w:style w:type="paragraph" w:customStyle="1" w:styleId="CharCharCharChar">
    <w:name w:val="Char Char Char Char"/>
    <w:basedOn w:val="Normal"/>
    <w:rsid w:val="006675F2"/>
    <w:pPr>
      <w:spacing w:after="160" w:line="240" w:lineRule="exact"/>
    </w:pPr>
    <w:rPr>
      <w:rFonts w:ascii="Verdana" w:hAnsi="Verdana"/>
      <w:bCs w:val="0"/>
      <w:sz w:val="20"/>
      <w:szCs w:val="20"/>
      <w:lang w:val="en-US"/>
    </w:rPr>
  </w:style>
  <w:style w:type="paragraph" w:styleId="EndnoteText">
    <w:name w:val="endnote text"/>
    <w:basedOn w:val="Normal"/>
    <w:link w:val="EndnoteTextChar"/>
    <w:rsid w:val="006675F2"/>
    <w:pPr>
      <w:textboxTightWrap w:val="allLines"/>
    </w:pPr>
    <w:rPr>
      <w:bCs w:val="0"/>
      <w:sz w:val="20"/>
      <w:szCs w:val="20"/>
      <w:lang w:eastAsia="en-GB"/>
    </w:rPr>
  </w:style>
  <w:style w:type="character" w:customStyle="1" w:styleId="EndnoteTextChar">
    <w:name w:val="Endnote Text Char"/>
    <w:basedOn w:val="DefaultParagraphFont"/>
    <w:link w:val="EndnoteText"/>
    <w:rsid w:val="006675F2"/>
    <w:rPr>
      <w:rFonts w:eastAsia="Times New Roman"/>
      <w:sz w:val="20"/>
      <w:szCs w:val="20"/>
    </w:rPr>
  </w:style>
  <w:style w:type="character" w:styleId="EndnoteReference">
    <w:name w:val="endnote reference"/>
    <w:basedOn w:val="DefaultParagraphFont"/>
    <w:rsid w:val="006675F2"/>
    <w:rPr>
      <w:vertAlign w:val="superscript"/>
    </w:rPr>
  </w:style>
  <w:style w:type="paragraph" w:styleId="ListNumber">
    <w:name w:val="List Number"/>
    <w:basedOn w:val="Normal"/>
    <w:autoRedefine/>
    <w:rsid w:val="006675F2"/>
    <w:pPr>
      <w:tabs>
        <w:tab w:val="num" w:pos="360"/>
      </w:tabs>
      <w:spacing w:after="120"/>
      <w:ind w:left="360" w:hanging="360"/>
    </w:pPr>
    <w:rPr>
      <w:rFonts w:cs="Arial"/>
      <w:bCs w:val="0"/>
      <w:szCs w:val="20"/>
    </w:rPr>
  </w:style>
  <w:style w:type="paragraph" w:customStyle="1" w:styleId="value">
    <w:name w:val="value"/>
    <w:basedOn w:val="Normal"/>
    <w:rsid w:val="006675F2"/>
    <w:pPr>
      <w:spacing w:before="100" w:beforeAutospacing="1" w:after="100" w:afterAutospacing="1"/>
    </w:pPr>
    <w:rPr>
      <w:rFonts w:ascii="Times New Roman" w:hAnsi="Times New Roman"/>
      <w:bCs w:val="0"/>
      <w:sz w:val="29"/>
      <w:szCs w:val="29"/>
      <w:lang w:eastAsia="en-GB"/>
    </w:rPr>
  </w:style>
  <w:style w:type="table" w:styleId="LightList">
    <w:name w:val="Light List"/>
    <w:basedOn w:val="TableNormal"/>
    <w:uiPriority w:val="61"/>
    <w:rsid w:val="006675F2"/>
    <w:rPr>
      <w:rFonts w:ascii="Times New Roman" w:eastAsia="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6675F2"/>
    <w:rPr>
      <w:rFonts w:ascii="Times New Roman" w:eastAsia="Times New Roman" w:hAnsi="Times New Roman"/>
      <w:color w:val="005494" w:themeColor="accent1" w:themeShade="BF"/>
      <w:sz w:val="20"/>
      <w:szCs w:val="20"/>
    </w:rPr>
    <w:tblPr>
      <w:tblStyleRowBandSize w:val="1"/>
      <w:tblStyleColBandSize w:val="1"/>
      <w:tblBorders>
        <w:top w:val="single" w:sz="8" w:space="0" w:color="0072C6" w:themeColor="accent1"/>
        <w:bottom w:val="single" w:sz="8" w:space="0" w:color="0072C6" w:themeColor="accent1"/>
      </w:tblBorders>
    </w:tblPr>
    <w:tblStylePr w:type="fir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lastRow">
      <w:pPr>
        <w:spacing w:before="0" w:after="0" w:line="240" w:lineRule="auto"/>
      </w:pPr>
      <w:rPr>
        <w:b/>
        <w:bCs/>
      </w:rPr>
      <w:tblPr/>
      <w:tcPr>
        <w:tcBorders>
          <w:top w:val="single" w:sz="8" w:space="0" w:color="0072C6" w:themeColor="accent1"/>
          <w:left w:val="nil"/>
          <w:bottom w:val="single" w:sz="8" w:space="0" w:color="007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DDFF" w:themeFill="accent1" w:themeFillTint="3F"/>
      </w:tcPr>
    </w:tblStylePr>
    <w:tblStylePr w:type="band1Horz">
      <w:tblPr/>
      <w:tcPr>
        <w:tcBorders>
          <w:left w:val="nil"/>
          <w:right w:val="nil"/>
          <w:insideH w:val="nil"/>
          <w:insideV w:val="nil"/>
        </w:tcBorders>
        <w:shd w:val="clear" w:color="auto" w:fill="B1DDFF" w:themeFill="accent1" w:themeFillTint="3F"/>
      </w:tcPr>
    </w:tblStylePr>
  </w:style>
  <w:style w:type="table" w:styleId="LightShading-Accent2">
    <w:name w:val="Light Shading Accent 2"/>
    <w:basedOn w:val="TableNormal"/>
    <w:uiPriority w:val="60"/>
    <w:rsid w:val="006675F2"/>
    <w:rPr>
      <w:rFonts w:ascii="Times New Roman" w:eastAsia="Times New Roman" w:hAnsi="Times New Roman"/>
      <w:color w:val="77003E" w:themeColor="accent2" w:themeShade="BF"/>
      <w:sz w:val="20"/>
      <w:szCs w:val="20"/>
    </w:rPr>
    <w:tblPr>
      <w:tblStyleRowBandSize w:val="1"/>
      <w:tblStyleColBandSize w:val="1"/>
      <w:tblBorders>
        <w:top w:val="single" w:sz="8" w:space="0" w:color="A00054" w:themeColor="accent2"/>
        <w:bottom w:val="single" w:sz="8" w:space="0" w:color="A00054" w:themeColor="accent2"/>
      </w:tblBorders>
    </w:tblPr>
    <w:tblStylePr w:type="firstRow">
      <w:pPr>
        <w:spacing w:before="0" w:after="0" w:line="240" w:lineRule="auto"/>
      </w:pPr>
      <w:rPr>
        <w:b/>
        <w:bCs/>
      </w:rPr>
      <w:tblPr/>
      <w:tcPr>
        <w:tcBorders>
          <w:top w:val="single" w:sz="8" w:space="0" w:color="A00054" w:themeColor="accent2"/>
          <w:left w:val="nil"/>
          <w:bottom w:val="single" w:sz="8" w:space="0" w:color="A00054" w:themeColor="accent2"/>
          <w:right w:val="nil"/>
          <w:insideH w:val="nil"/>
          <w:insideV w:val="nil"/>
        </w:tcBorders>
      </w:tcPr>
    </w:tblStylePr>
    <w:tblStylePr w:type="lastRow">
      <w:pPr>
        <w:spacing w:before="0" w:after="0" w:line="240" w:lineRule="auto"/>
      </w:pPr>
      <w:rPr>
        <w:b/>
        <w:bCs/>
      </w:rPr>
      <w:tblPr/>
      <w:tcPr>
        <w:tcBorders>
          <w:top w:val="single" w:sz="8" w:space="0" w:color="A00054" w:themeColor="accent2"/>
          <w:left w:val="nil"/>
          <w:bottom w:val="single" w:sz="8" w:space="0" w:color="A0005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8D5" w:themeFill="accent2" w:themeFillTint="3F"/>
      </w:tcPr>
    </w:tblStylePr>
    <w:tblStylePr w:type="band1Horz">
      <w:tblPr/>
      <w:tcPr>
        <w:tcBorders>
          <w:left w:val="nil"/>
          <w:right w:val="nil"/>
          <w:insideH w:val="nil"/>
          <w:insideV w:val="nil"/>
        </w:tcBorders>
        <w:shd w:val="clear" w:color="auto" w:fill="FFA8D5" w:themeFill="accent2" w:themeFillTint="3F"/>
      </w:tcPr>
    </w:tblStylePr>
  </w:style>
  <w:style w:type="table" w:styleId="MediumShading1-Accent5">
    <w:name w:val="Medium Shading 1 Accent 5"/>
    <w:basedOn w:val="TableNormal"/>
    <w:uiPriority w:val="63"/>
    <w:rsid w:val="006675F2"/>
    <w:rPr>
      <w:rFonts w:ascii="Times New Roman" w:eastAsia="Times New Roman" w:hAnsi="Times New Roman"/>
      <w:sz w:val="20"/>
      <w:szCs w:val="20"/>
    </w:rPr>
    <w:tblPr>
      <w:tblStyleRowBandSize w:val="1"/>
      <w:tblStyleColBandSize w:val="1"/>
      <w:tblBorders>
        <w:top w:val="single" w:sz="8" w:space="0" w:color="005AEE" w:themeColor="accent5" w:themeTint="BF"/>
        <w:left w:val="single" w:sz="8" w:space="0" w:color="005AEE" w:themeColor="accent5" w:themeTint="BF"/>
        <w:bottom w:val="single" w:sz="8" w:space="0" w:color="005AEE" w:themeColor="accent5" w:themeTint="BF"/>
        <w:right w:val="single" w:sz="8" w:space="0" w:color="005AEE" w:themeColor="accent5" w:themeTint="BF"/>
        <w:insideH w:val="single" w:sz="8" w:space="0" w:color="005AEE" w:themeColor="accent5" w:themeTint="BF"/>
      </w:tblBorders>
    </w:tblPr>
    <w:tblStylePr w:type="firstRow">
      <w:pPr>
        <w:spacing w:before="0" w:after="0" w:line="240" w:lineRule="auto"/>
      </w:pPr>
      <w:rPr>
        <w:b/>
        <w:bCs/>
        <w:color w:val="FFFFFF" w:themeColor="background1"/>
      </w:rPr>
      <w:tblPr/>
      <w:tcPr>
        <w:tcBorders>
          <w:top w:val="single" w:sz="8" w:space="0" w:color="005AEE" w:themeColor="accent5" w:themeTint="BF"/>
          <w:left w:val="single" w:sz="8" w:space="0" w:color="005AEE" w:themeColor="accent5" w:themeTint="BF"/>
          <w:bottom w:val="single" w:sz="8" w:space="0" w:color="005AEE" w:themeColor="accent5" w:themeTint="BF"/>
          <w:right w:val="single" w:sz="8" w:space="0" w:color="005AEE" w:themeColor="accent5" w:themeTint="BF"/>
          <w:insideH w:val="nil"/>
          <w:insideV w:val="nil"/>
        </w:tcBorders>
        <w:shd w:val="clear" w:color="auto" w:fill="003893" w:themeFill="accent5"/>
      </w:tcPr>
    </w:tblStylePr>
    <w:tblStylePr w:type="lastRow">
      <w:pPr>
        <w:spacing w:before="0" w:after="0" w:line="240" w:lineRule="auto"/>
      </w:pPr>
      <w:rPr>
        <w:b/>
        <w:bCs/>
      </w:rPr>
      <w:tblPr/>
      <w:tcPr>
        <w:tcBorders>
          <w:top w:val="double" w:sz="6" w:space="0" w:color="005AEE" w:themeColor="accent5" w:themeTint="BF"/>
          <w:left w:val="single" w:sz="8" w:space="0" w:color="005AEE" w:themeColor="accent5" w:themeTint="BF"/>
          <w:bottom w:val="single" w:sz="8" w:space="0" w:color="005AEE" w:themeColor="accent5" w:themeTint="BF"/>
          <w:right w:val="single" w:sz="8" w:space="0" w:color="005AEE" w:themeColor="accent5" w:themeTint="BF"/>
          <w:insideH w:val="nil"/>
          <w:insideV w:val="nil"/>
        </w:tcBorders>
      </w:tcPr>
    </w:tblStylePr>
    <w:tblStylePr w:type="firstCol">
      <w:rPr>
        <w:b/>
        <w:bCs/>
      </w:rPr>
    </w:tblStylePr>
    <w:tblStylePr w:type="lastCol">
      <w:rPr>
        <w:b/>
        <w:bCs/>
      </w:rPr>
    </w:tblStylePr>
    <w:tblStylePr w:type="band1Vert">
      <w:tblPr/>
      <w:tcPr>
        <w:shd w:val="clear" w:color="auto" w:fill="A5C7FF" w:themeFill="accent5" w:themeFillTint="3F"/>
      </w:tcPr>
    </w:tblStylePr>
    <w:tblStylePr w:type="band1Horz">
      <w:tblPr/>
      <w:tcPr>
        <w:tcBorders>
          <w:insideH w:val="nil"/>
          <w:insideV w:val="nil"/>
        </w:tcBorders>
        <w:shd w:val="clear" w:color="auto" w:fill="A5C7FF" w:themeFill="accent5" w:themeFillTint="3F"/>
      </w:tcPr>
    </w:tblStylePr>
    <w:tblStylePr w:type="band2Horz">
      <w:tblPr/>
      <w:tcPr>
        <w:tcBorders>
          <w:insideH w:val="nil"/>
          <w:insideV w:val="nil"/>
        </w:tcBorders>
      </w:tcPr>
    </w:tblStylePr>
  </w:style>
  <w:style w:type="table" w:styleId="Table3Deffects3">
    <w:name w:val="Table 3D effects 3"/>
    <w:basedOn w:val="TableNormal"/>
    <w:rsid w:val="006675F2"/>
    <w:pPr>
      <w:spacing w:after="140"/>
      <w:textboxTightWrap w:val="allLines"/>
    </w:pPr>
    <w:rPr>
      <w:rFonts w:ascii="Times New Roman" w:eastAsia="Times New Roman" w:hAnsi="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675F2"/>
    <w:pPr>
      <w:spacing w:after="140"/>
      <w:textboxTightWrap w:val="allLines"/>
    </w:pPr>
    <w:rPr>
      <w:rFonts w:ascii="Times New Roman" w:eastAsia="Times New Roman" w:hAnsi="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ightList-Accent4">
    <w:name w:val="Light List Accent 4"/>
    <w:basedOn w:val="TableNormal"/>
    <w:uiPriority w:val="61"/>
    <w:rsid w:val="006675F2"/>
    <w:rPr>
      <w:rFonts w:ascii="Times New Roman" w:eastAsia="Times New Roman" w:hAnsi="Times New Roman"/>
      <w:sz w:val="20"/>
      <w:szCs w:val="20"/>
    </w:rPr>
    <w:tblPr>
      <w:tblStyleRowBandSize w:val="1"/>
      <w:tblStyleColBandSize w:val="1"/>
      <w:tblBorders>
        <w:top w:val="single" w:sz="8" w:space="0" w:color="0091C9" w:themeColor="accent4"/>
        <w:left w:val="single" w:sz="8" w:space="0" w:color="0091C9" w:themeColor="accent4"/>
        <w:bottom w:val="single" w:sz="8" w:space="0" w:color="0091C9" w:themeColor="accent4"/>
        <w:right w:val="single" w:sz="8" w:space="0" w:color="0091C9" w:themeColor="accent4"/>
      </w:tblBorders>
    </w:tblPr>
    <w:tblStylePr w:type="firstRow">
      <w:pPr>
        <w:spacing w:before="0" w:after="0" w:line="240" w:lineRule="auto"/>
      </w:pPr>
      <w:rPr>
        <w:b/>
        <w:bCs/>
        <w:color w:val="FFFFFF" w:themeColor="background1"/>
      </w:rPr>
      <w:tblPr/>
      <w:tcPr>
        <w:shd w:val="clear" w:color="auto" w:fill="0091C9" w:themeFill="accent4"/>
      </w:tcPr>
    </w:tblStylePr>
    <w:tblStylePr w:type="lastRow">
      <w:pPr>
        <w:spacing w:before="0" w:after="0" w:line="240" w:lineRule="auto"/>
      </w:pPr>
      <w:rPr>
        <w:b/>
        <w:bCs/>
      </w:rPr>
      <w:tblPr/>
      <w:tcPr>
        <w:tcBorders>
          <w:top w:val="double" w:sz="6" w:space="0" w:color="0091C9" w:themeColor="accent4"/>
          <w:left w:val="single" w:sz="8" w:space="0" w:color="0091C9" w:themeColor="accent4"/>
          <w:bottom w:val="single" w:sz="8" w:space="0" w:color="0091C9" w:themeColor="accent4"/>
          <w:right w:val="single" w:sz="8" w:space="0" w:color="0091C9" w:themeColor="accent4"/>
        </w:tcBorders>
      </w:tcPr>
    </w:tblStylePr>
    <w:tblStylePr w:type="firstCol">
      <w:rPr>
        <w:b/>
        <w:bCs/>
      </w:rPr>
    </w:tblStylePr>
    <w:tblStylePr w:type="lastCol">
      <w:rPr>
        <w:b/>
        <w:bCs/>
      </w:rPr>
    </w:tblStylePr>
    <w:tblStylePr w:type="band1Vert">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tblStylePr w:type="band1Horz">
      <w:tblPr/>
      <w:tcPr>
        <w:tcBorders>
          <w:top w:val="single" w:sz="8" w:space="0" w:color="0091C9" w:themeColor="accent4"/>
          <w:left w:val="single" w:sz="8" w:space="0" w:color="0091C9" w:themeColor="accent4"/>
          <w:bottom w:val="single" w:sz="8" w:space="0" w:color="0091C9" w:themeColor="accent4"/>
          <w:right w:val="single" w:sz="8" w:space="0" w:color="0091C9" w:themeColor="accent4"/>
        </w:tcBorders>
      </w:tcPr>
    </w:tblStylePr>
  </w:style>
  <w:style w:type="table" w:styleId="MediumShading1-Accent1">
    <w:name w:val="Medium Shading 1 Accent 1"/>
    <w:basedOn w:val="TableNormal"/>
    <w:uiPriority w:val="63"/>
    <w:rsid w:val="006675F2"/>
    <w:rPr>
      <w:rFonts w:ascii="Times New Roman" w:eastAsia="Times New Roman" w:hAnsi="Times New Roman"/>
      <w:sz w:val="20"/>
      <w:szCs w:val="20"/>
    </w:rPr>
    <w:tblPr>
      <w:tblStyleRowBandSize w:val="1"/>
      <w:tblStyleColBandSize w:val="1"/>
      <w:tbl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single" w:sz="8" w:space="0" w:color="159AFF" w:themeColor="accent1" w:themeTint="BF"/>
      </w:tblBorders>
    </w:tblPr>
    <w:tblStylePr w:type="firstRow">
      <w:pPr>
        <w:spacing w:before="0" w:after="0" w:line="240" w:lineRule="auto"/>
      </w:pPr>
      <w:rPr>
        <w:b/>
        <w:bCs/>
        <w:color w:val="FFFFFF" w:themeColor="background1"/>
      </w:rPr>
      <w:tblPr/>
      <w:tcPr>
        <w:tc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shd w:val="clear" w:color="auto" w:fill="0072C6" w:themeFill="accent1"/>
      </w:tcPr>
    </w:tblStylePr>
    <w:tblStylePr w:type="lastRow">
      <w:pPr>
        <w:spacing w:before="0" w:after="0" w:line="240" w:lineRule="auto"/>
      </w:pPr>
      <w:rPr>
        <w:b/>
        <w:bCs/>
      </w:rPr>
      <w:tblPr/>
      <w:tcPr>
        <w:tcBorders>
          <w:top w:val="double" w:sz="6"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DDFF" w:themeFill="accent1" w:themeFillTint="3F"/>
      </w:tcPr>
    </w:tblStylePr>
    <w:tblStylePr w:type="band1Horz">
      <w:tblPr/>
      <w:tcPr>
        <w:tcBorders>
          <w:insideH w:val="nil"/>
          <w:insideV w:val="nil"/>
        </w:tcBorders>
        <w:shd w:val="clear" w:color="auto" w:fill="B1DDFF" w:themeFill="accent1"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6675F2"/>
    <w:rPr>
      <w:rFonts w:ascii="Times New Roman" w:eastAsia="Times New Roman" w:hAnsi="Times New Roman"/>
      <w:sz w:val="20"/>
      <w:szCs w:val="20"/>
    </w:rPr>
    <w:tblPr>
      <w:tblStyleRowBandSize w:val="1"/>
      <w:tblStyleColBandSize w:val="1"/>
      <w:tblBorders>
        <w:top w:val="single" w:sz="8" w:space="0" w:color="0072C6" w:themeColor="accent1"/>
        <w:left w:val="single" w:sz="8" w:space="0" w:color="0072C6" w:themeColor="accent1"/>
        <w:bottom w:val="single" w:sz="8" w:space="0" w:color="0072C6" w:themeColor="accent1"/>
        <w:right w:val="single" w:sz="8" w:space="0" w:color="0072C6" w:themeColor="accent1"/>
      </w:tblBorders>
    </w:tblPr>
    <w:tblStylePr w:type="firstRow">
      <w:pPr>
        <w:spacing w:before="0" w:after="0" w:line="240" w:lineRule="auto"/>
      </w:pPr>
      <w:rPr>
        <w:b/>
        <w:bCs/>
        <w:color w:val="FFFFFF" w:themeColor="background1"/>
      </w:rPr>
      <w:tblPr/>
      <w:tcPr>
        <w:shd w:val="clear" w:color="auto" w:fill="0072C6" w:themeFill="accent1"/>
      </w:tcPr>
    </w:tblStylePr>
    <w:tblStylePr w:type="lastRow">
      <w:pPr>
        <w:spacing w:before="0" w:after="0" w:line="240" w:lineRule="auto"/>
      </w:pPr>
      <w:rPr>
        <w:b/>
        <w:bCs/>
      </w:rPr>
      <w:tblPr/>
      <w:tcPr>
        <w:tcBorders>
          <w:top w:val="double" w:sz="6" w:space="0" w:color="0072C6" w:themeColor="accent1"/>
          <w:left w:val="single" w:sz="8" w:space="0" w:color="0072C6" w:themeColor="accent1"/>
          <w:bottom w:val="single" w:sz="8" w:space="0" w:color="0072C6" w:themeColor="accent1"/>
          <w:right w:val="single" w:sz="8" w:space="0" w:color="0072C6" w:themeColor="accent1"/>
        </w:tcBorders>
      </w:tcPr>
    </w:tblStylePr>
    <w:tblStylePr w:type="firstCol">
      <w:rPr>
        <w:b/>
        <w:bCs/>
      </w:rPr>
    </w:tblStylePr>
    <w:tblStylePr w:type="lastCol">
      <w:rPr>
        <w:b/>
        <w:bCs/>
      </w:rPr>
    </w:tblStylePr>
    <w:tblStylePr w:type="band1Vert">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tblStylePr w:type="band1Horz">
      <w:tblPr/>
      <w:tcPr>
        <w:tcBorders>
          <w:top w:val="single" w:sz="8" w:space="0" w:color="0072C6" w:themeColor="accent1"/>
          <w:left w:val="single" w:sz="8" w:space="0" w:color="0072C6" w:themeColor="accent1"/>
          <w:bottom w:val="single" w:sz="8" w:space="0" w:color="0072C6" w:themeColor="accent1"/>
          <w:right w:val="single" w:sz="8" w:space="0" w:color="0072C6" w:themeColor="accent1"/>
        </w:tcBorders>
      </w:tcPr>
    </w:tblStylePr>
  </w:style>
  <w:style w:type="table" w:customStyle="1" w:styleId="TableGrid1">
    <w:name w:val="Table Grid1"/>
    <w:basedOn w:val="TableNormal"/>
    <w:next w:val="TableGrid"/>
    <w:rsid w:val="006675F2"/>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Arial12ptCentered">
    <w:name w:val="Style Arial 12 pt Centered"/>
    <w:basedOn w:val="Normal"/>
    <w:rsid w:val="006675F2"/>
    <w:pPr>
      <w:jc w:val="center"/>
    </w:pPr>
    <w:rPr>
      <w:bC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hyperlink" Target="http://www.legislation.gov.uk/ukpga/2010/15/contents" TargetMode="External"/><Relationship Id="rId26" Type="http://schemas.openxmlformats.org/officeDocument/2006/relationships/hyperlink" Target="http://systems.hscic.gov.uk/data/uktc/snomed" TargetMode="External"/><Relationship Id="rId3" Type="http://schemas.openxmlformats.org/officeDocument/2006/relationships/customXml" Target="../customXml/item3.xml"/><Relationship Id="rId21" Type="http://schemas.openxmlformats.org/officeDocument/2006/relationships/hyperlink" Target="http://www.equalityhumanrights.com/private-and-public-sector-guidance/guidance-all/glossary-term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google.co.uk/url?sa=t&amp;rct=j&amp;q=&amp;esrc=s&amp;frm=1&amp;source=web&amp;cd=2&amp;cad=rja&amp;uact=8&amp;ved=0CCwQFjAB&amp;url=http%3A%2F%2Fwebarchive.nationalarchives.gov.uk%2F20130107105354%2Fhttp%3A%2Fwww.dh.gov.uk%2Fprod_consum_dh%2Fgroups%2Fdh_digitalassets%2F%40dh%2F%40en%2Fdocuments%2Fdigitalasset%2Fdh_4014374.pdf&amp;ei=qw6RVebiLcW6sQHjvrb4Bg&amp;usg=AFQjCNF3W7EF8bgY7A67A09Hl0BDekgMjg" TargetMode="External"/><Relationship Id="rId25" Type="http://schemas.openxmlformats.org/officeDocument/2006/relationships/hyperlink" Target="http://systems.hscic.gov.uk/data/uktc"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388198/Care_and_Support_for_Deafblind_Children_and_Adults_Policy_Guidance_12_12_14_FINAL.pdf" TargetMode="External"/><Relationship Id="rId20" Type="http://schemas.openxmlformats.org/officeDocument/2006/relationships/hyperlink" Target="http://www.un.org/disabilities/default.asp?id=261" TargetMode="External"/><Relationship Id="rId29" Type="http://schemas.openxmlformats.org/officeDocument/2006/relationships/hyperlink" Target="http://www.legislation.gov.uk/ukpga/2010/15/conte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ihtsdo.org/"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hyperlink" Target="http://www.archive.official-documents.co.uk/document/cm50/5086/5086.pdf" TargetMode="External"/><Relationship Id="rId28" Type="http://schemas.openxmlformats.org/officeDocument/2006/relationships/hyperlink" Target="http://www.ihtsdo.org" TargetMode="External"/><Relationship Id="rId10" Type="http://schemas.openxmlformats.org/officeDocument/2006/relationships/webSettings" Target="webSettings.xml"/><Relationship Id="rId19" Type="http://schemas.openxmlformats.org/officeDocument/2006/relationships/hyperlink" Target="http://www.datadictionary.nhs.uk/data_dictionary/attributes/d/den/disability_code_de.asp?shownav=1"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datadictionary.nhs.uk/data_dictionary/nhs_business_definitions/l/learning_disability_de.asp?shownav=1" TargetMode="External"/><Relationship Id="rId27" Type="http://schemas.openxmlformats.org/officeDocument/2006/relationships/hyperlink" Target="http://www.ngts.org.uk/"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K57F673QWXRZ-1374-172</_dlc_DocId>
    <_dlc_DocIdUrl xmlns="cccaf3ac-2de9-44d4-aa31-54302fceb5f7">
      <Url>https://nhsengland.sharepoint.com/TeamCentre/VisionandValues/_layouts/15/DocIdRedir.aspx?ID=K57F673QWXRZ-1374-172</Url>
      <Description>K57F673QWXRZ-1374-172</Description>
    </_dlc_DocIdUrl>
    <SharedWithUsers xmlns="11cf67b4-8be8-4203-926d-b1451d6a3644">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8D083DDF8B2CE45ABEDBAB4F90C7050" ma:contentTypeVersion="3" ma:contentTypeDescription="Create a new document." ma:contentTypeScope="" ma:versionID="a344d1057794c48fd0fff89aed5dc35a">
  <xsd:schema xmlns:xsd="http://www.w3.org/2001/XMLSchema" xmlns:xs="http://www.w3.org/2001/XMLSchema" xmlns:p="http://schemas.microsoft.com/office/2006/metadata/properties" xmlns:ns2="cccaf3ac-2de9-44d4-aa31-54302fceb5f7" xmlns:ns3="11cf67b4-8be8-4203-926d-b1451d6a3644" xmlns:ns4="51367701-27c8-403e-a234-85855c5cd73e" targetNamespace="http://schemas.microsoft.com/office/2006/metadata/properties" ma:root="true" ma:fieldsID="4fe8d4dcd66a9417aaaed5e9ee538e9d" ns2:_="" ns3:_="" ns4:_="">
    <xsd:import namespace="cccaf3ac-2de9-44d4-aa31-54302fceb5f7"/>
    <xsd:import namespace="11cf67b4-8be8-4203-926d-b1451d6a3644"/>
    <xsd:import namespace="51367701-27c8-403e-a234-85855c5cd73e"/>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1cf67b4-8be8-4203-926d-b1451d6a364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8279F-D5BA-4F5A-9186-363E2DC5E7DB}">
  <ds:schemaRefs>
    <ds:schemaRef ds:uri="http://schemas.microsoft.com/office/2006/documentManagement/types"/>
    <ds:schemaRef ds:uri="http://purl.org/dc/terms/"/>
    <ds:schemaRef ds:uri="http://schemas.openxmlformats.org/package/2006/metadata/core-properties"/>
    <ds:schemaRef ds:uri="http://purl.org/dc/dcmitype/"/>
    <ds:schemaRef ds:uri="cccaf3ac-2de9-44d4-aa31-54302fceb5f7"/>
    <ds:schemaRef ds:uri="11cf67b4-8be8-4203-926d-b1451d6a3644"/>
    <ds:schemaRef ds:uri="http://www.w3.org/XML/1998/namespace"/>
    <ds:schemaRef ds:uri="http://purl.org/dc/elements/1.1/"/>
    <ds:schemaRef ds:uri="http://schemas.microsoft.com/office/infopath/2007/PartnerControls"/>
    <ds:schemaRef ds:uri="51367701-27c8-403e-a234-85855c5cd73e"/>
    <ds:schemaRef ds:uri="http://schemas.microsoft.com/office/2006/metadata/properties"/>
  </ds:schemaRefs>
</ds:datastoreItem>
</file>

<file path=customXml/itemProps2.xml><?xml version="1.0" encoding="utf-8"?>
<ds:datastoreItem xmlns:ds="http://schemas.openxmlformats.org/officeDocument/2006/customXml" ds:itemID="{501D4C03-4B1B-4B4F-9344-EA6E033FF912}">
  <ds:schemaRefs>
    <ds:schemaRef ds:uri="http://schemas.microsoft.com/sharepoint/v3/contenttype/forms"/>
  </ds:schemaRefs>
</ds:datastoreItem>
</file>

<file path=customXml/itemProps3.xml><?xml version="1.0" encoding="utf-8"?>
<ds:datastoreItem xmlns:ds="http://schemas.openxmlformats.org/officeDocument/2006/customXml" ds:itemID="{95A6CDD5-2C73-48C6-BCF9-45A5C4B5CF50}">
  <ds:schemaRefs>
    <ds:schemaRef ds:uri="http://schemas.microsoft.com/sharepoint/events"/>
  </ds:schemaRefs>
</ds:datastoreItem>
</file>

<file path=customXml/itemProps4.xml><?xml version="1.0" encoding="utf-8"?>
<ds:datastoreItem xmlns:ds="http://schemas.openxmlformats.org/officeDocument/2006/customXml" ds:itemID="{CD4C3B17-8ED1-44FA-B9BC-CDF0F4C74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af3ac-2de9-44d4-aa31-54302fceb5f7"/>
    <ds:schemaRef ds:uri="11cf67b4-8be8-4203-926d-b1451d6a3644"/>
    <ds:schemaRef ds:uri="51367701-27c8-403e-a234-85855c5cd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03CDC88-ABDF-4DD9-B97C-3A158F4BE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14</TotalTime>
  <Pages>40</Pages>
  <Words>11664</Words>
  <Characters>66490</Characters>
  <Application>Microsoft Office Word</Application>
  <DocSecurity>0</DocSecurity>
  <Lines>554</Lines>
  <Paragraphs>155</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77999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lastModifiedBy>Sarah Marsay</cp:lastModifiedBy>
  <cp:revision>10</cp:revision>
  <cp:lastPrinted>2015-07-02T08:39:00Z</cp:lastPrinted>
  <dcterms:created xsi:type="dcterms:W3CDTF">2015-06-29T15:16:00Z</dcterms:created>
  <dcterms:modified xsi:type="dcterms:W3CDTF">2015-07-02T08:39:00Z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0x010100C8D083DDF8B2CE45ABEDBAB4F90C7050</vt:lpwstr>
  </property>
  <property fmtid="{D5CDD505-2E9C-101B-9397-08002B2CF9AE}" pid="3" name="_dlc_DocIdItemGuid">
    <vt:lpwstr>eaad2010-aaeb-43fe-bba3-d97524c03371</vt:lpwstr>
  </property>
</Properties>
</file>