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A62F" w14:textId="1036083F" w:rsidR="00460B58" w:rsidRPr="00460B58" w:rsidRDefault="00460B58" w:rsidP="00460B58">
      <w:pPr>
        <w:pStyle w:val="Header"/>
        <w:jc w:val="center"/>
        <w:rPr>
          <w:color w:val="808080" w:themeColor="background2" w:themeShade="80"/>
        </w:rPr>
      </w:pPr>
      <w:bookmarkStart w:id="0" w:name="_GoBack"/>
      <w:bookmarkEnd w:id="0"/>
    </w:p>
    <w:p w14:paraId="6DF8E043" w14:textId="77777777" w:rsidR="00460B58" w:rsidRDefault="00460B58"/>
    <w:p w14:paraId="7FC06E5C" w14:textId="77777777" w:rsidR="00460B58" w:rsidRDefault="00460B58"/>
    <w:p w14:paraId="1F8E3304" w14:textId="77777777" w:rsidR="00460B58" w:rsidRDefault="00460B58"/>
    <w:tbl>
      <w:tblPr>
        <w:tblW w:w="9068" w:type="dxa"/>
        <w:jc w:val="center"/>
        <w:tblInd w:w="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2"/>
        <w:gridCol w:w="5806"/>
      </w:tblGrid>
      <w:tr w:rsidR="009F7843" w:rsidRPr="009F7843" w14:paraId="6650C76E" w14:textId="77777777" w:rsidTr="001938B9">
        <w:trPr>
          <w:cantSplit/>
          <w:trHeight w:val="350"/>
          <w:jc w:val="center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7002" w14:textId="77777777" w:rsidR="009F7843" w:rsidRPr="009F7843" w:rsidRDefault="009F7843" w:rsidP="009F7843">
            <w:pPr>
              <w:rPr>
                <w:b/>
                <w:color w:val="FFFFFF" w:themeColor="background1"/>
                <w:lang w:val="en-US"/>
              </w:rPr>
            </w:pPr>
            <w:bookmarkStart w:id="1" w:name="_MacBuGuideStaticData_10780H"/>
            <w:bookmarkStart w:id="2" w:name="_MacBuGuideStaticData_5547H"/>
            <w:r w:rsidRPr="009F7843">
              <w:rPr>
                <w:b/>
                <w:color w:val="FFFFFF" w:themeColor="background1"/>
              </w:rPr>
              <w:t>Appraisal postponement application form</w:t>
            </w:r>
          </w:p>
        </w:tc>
      </w:tr>
      <w:tr w:rsidR="009F7843" w:rsidRPr="009F7843" w14:paraId="415583CF" w14:textId="77777777" w:rsidTr="001938B9">
        <w:trPr>
          <w:cantSplit/>
          <w:trHeight w:val="350"/>
          <w:jc w:val="center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0054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A479" w14:textId="77777777" w:rsidR="009F7843" w:rsidRPr="009F7843" w:rsidRDefault="009F7843" w:rsidP="009F7843">
            <w:pPr>
              <w:rPr>
                <w:b/>
                <w:color w:val="FFFFFF" w:themeColor="background1"/>
                <w:lang w:val="en-US"/>
              </w:rPr>
            </w:pPr>
            <w:r w:rsidRPr="009F7843">
              <w:rPr>
                <w:b/>
                <w:color w:val="FFFFFF" w:themeColor="background1"/>
              </w:rPr>
              <w:t xml:space="preserve">Section A </w:t>
            </w:r>
            <w:r w:rsidRPr="009F7843">
              <w:rPr>
                <w:b/>
                <w:color w:val="FFFFFF" w:themeColor="background1"/>
                <w:lang w:val="en-US"/>
              </w:rPr>
              <w:t xml:space="preserve"> Doctor’s details and request for postponement</w:t>
            </w:r>
          </w:p>
        </w:tc>
      </w:tr>
      <w:tr w:rsidR="009F7843" w:rsidRPr="009F7843" w14:paraId="7AA24A23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6B7A" w14:textId="77777777"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 xml:space="preserve">Doctor’s name: </w:t>
            </w:r>
          </w:p>
        </w:tc>
        <w:sdt>
          <w:sdtPr>
            <w:id w:val="1252477485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5DE18B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6A0A9A53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2D35" w14:textId="77777777"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GMC number:</w:t>
            </w:r>
          </w:p>
        </w:tc>
        <w:sdt>
          <w:sdtPr>
            <w:id w:val="1252628737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EA13E8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4ED88A5F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437C" w14:textId="77777777"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 xml:space="preserve">Telephone number(s): </w:t>
            </w:r>
          </w:p>
        </w:tc>
        <w:sdt>
          <w:sdtPr>
            <w:id w:val="765040284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5CC404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10DB29CD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2BD6" w14:textId="77777777" w:rsidR="009F7843" w:rsidRPr="009F7843" w:rsidRDefault="009F7843" w:rsidP="009F7843">
            <w:pPr>
              <w:tabs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ind w:left="1360"/>
              <w:jc w:val="right"/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Mobile:</w:t>
            </w:r>
          </w:p>
        </w:tc>
        <w:sdt>
          <w:sdtPr>
            <w:id w:val="1589731694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3B9BF7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7F9592F2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537F" w14:textId="77777777" w:rsidR="009F7843" w:rsidRPr="009F7843" w:rsidRDefault="009F7843" w:rsidP="009F7843">
            <w:pPr>
              <w:tabs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ind w:left="1360"/>
              <w:jc w:val="right"/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 xml:space="preserve">Practice: </w:t>
            </w:r>
          </w:p>
        </w:tc>
        <w:sdt>
          <w:sdtPr>
            <w:id w:val="537790784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93078E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1B50FC88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4F3E" w14:textId="77777777" w:rsidR="009F7843" w:rsidRPr="009F7843" w:rsidRDefault="009F7843" w:rsidP="009F7843">
            <w:pPr>
              <w:numPr>
                <w:ilvl w:val="0"/>
                <w:numId w:val="38"/>
              </w:numPr>
              <w:jc w:val="right"/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Home:</w:t>
            </w:r>
          </w:p>
        </w:tc>
        <w:sdt>
          <w:sdtPr>
            <w:id w:val="1599449203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73C4C8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43DCE91D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B903" w14:textId="77777777" w:rsidR="009F7843" w:rsidRPr="009F7843" w:rsidRDefault="009F7843" w:rsidP="001164F2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Email:</w:t>
            </w:r>
          </w:p>
        </w:tc>
        <w:sdt>
          <w:sdtPr>
            <w:id w:val="1418438175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6A6622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4E37061B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D14F" w14:textId="77777777"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Doctor’s appraisal month:</w:t>
            </w:r>
          </w:p>
        </w:tc>
        <w:sdt>
          <w:sdtPr>
            <w:id w:val="945737802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557A06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6D0DAD75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100D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Date of last appraisal:</w:t>
            </w:r>
          </w:p>
        </w:tc>
        <w:sdt>
          <w:sdtPr>
            <w:id w:val="-318124946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5E9F2E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62D6CBEF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442F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Name of last appraiser:</w:t>
            </w:r>
          </w:p>
        </w:tc>
        <w:sdt>
          <w:sdtPr>
            <w:id w:val="629210943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78A175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022F33CE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8622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Revalidation due date:</w:t>
            </w:r>
          </w:p>
        </w:tc>
        <w:sdt>
          <w:sdtPr>
            <w:id w:val="2128044454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D8BF49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0B0006D7" w14:textId="77777777" w:rsidTr="001938B9">
        <w:trPr>
          <w:cantSplit/>
          <w:trHeight w:val="707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28F8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Reason for request for postponement of appraisal: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id w:val="-1937746280"/>
              <w:placeholder>
                <w:docPart w:val="5247DE7A4A5D4E5E83941F16536656D0"/>
              </w:placeholder>
              <w:showingPlcHdr/>
            </w:sdtPr>
            <w:sdtEndPr/>
            <w:sdtContent>
              <w:p w14:paraId="10A7A8B6" w14:textId="77777777" w:rsidR="009F7843" w:rsidRPr="009F7843" w:rsidRDefault="009F7843" w:rsidP="009F7843">
                <w:r w:rsidRPr="009F7843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9F7843" w:rsidRPr="009F7843" w14:paraId="6591F1C3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2CD7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Proposed date for next appraisal:</w:t>
            </w:r>
          </w:p>
        </w:tc>
        <w:sdt>
          <w:sdtPr>
            <w:id w:val="1175842345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ABF990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5BC33AE6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A79F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Date of request:</w:t>
            </w:r>
          </w:p>
        </w:tc>
        <w:sdt>
          <w:sdtPr>
            <w:id w:val="-1005583742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CF5A2E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79A2DADD" w14:textId="77777777" w:rsidTr="001938B9">
        <w:trPr>
          <w:cantSplit/>
          <w:trHeight w:val="350"/>
          <w:jc w:val="center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0054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7F7D" w14:textId="77777777" w:rsidR="009F7843" w:rsidRPr="009F7843" w:rsidRDefault="009F7843" w:rsidP="009F7843">
            <w:pPr>
              <w:rPr>
                <w:b/>
                <w:color w:val="FFFFFF" w:themeColor="background1"/>
                <w:lang w:val="en-US"/>
              </w:rPr>
            </w:pPr>
            <w:r w:rsidRPr="009F7843">
              <w:rPr>
                <w:b/>
                <w:color w:val="FFFFFF" w:themeColor="background1"/>
                <w:lang w:val="en-US"/>
              </w:rPr>
              <w:t>Section B  Local decision</w:t>
            </w:r>
          </w:p>
        </w:tc>
      </w:tr>
      <w:tr w:rsidR="009F7843" w:rsidRPr="009F7843" w14:paraId="150EDC5E" w14:textId="77777777" w:rsidTr="001938B9">
        <w:trPr>
          <w:cantSplit/>
          <w:trHeight w:val="48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453F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Name of person considering request:</w:t>
            </w:r>
          </w:p>
        </w:tc>
        <w:sdt>
          <w:sdtPr>
            <w:id w:val="383922623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74708F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6D713868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C163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Position:</w:t>
            </w:r>
          </w:p>
        </w:tc>
        <w:sdt>
          <w:sdtPr>
            <w:id w:val="212864639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8FD87F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0466486D" w14:textId="77777777" w:rsidTr="001938B9">
        <w:trPr>
          <w:cantSplit/>
          <w:trHeight w:val="54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D76F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Postponement agreed: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754B" w14:textId="63F9A838" w:rsidR="009F7843" w:rsidRPr="009F7843" w:rsidRDefault="004D5768" w:rsidP="009F7843">
            <w:sdt>
              <w:sdtPr>
                <w:rPr>
                  <w:rFonts w:ascii="MS Gothic" w:eastAsia="MS Gothic" w:hAnsi="MS Gothic" w:cs="MS Gothic" w:hint="eastAsia"/>
                </w:rPr>
                <w:id w:val="-13305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F7843" w:rsidRPr="009F7843">
              <w:t xml:space="preserve"> Yes</w:t>
            </w:r>
          </w:p>
          <w:p w14:paraId="2336B263" w14:textId="1E94A41B" w:rsidR="009F7843" w:rsidRPr="009F7843" w:rsidRDefault="004D5768" w:rsidP="009F7843">
            <w:sdt>
              <w:sdtPr>
                <w:rPr>
                  <w:rFonts w:ascii="MS Gothic" w:eastAsia="MS Gothic" w:hAnsi="MS Gothic" w:cs="MS Gothic" w:hint="eastAsia"/>
                </w:rPr>
                <w:id w:val="-11259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F7843" w:rsidRPr="009F7843">
              <w:t xml:space="preserve"> No</w:t>
            </w:r>
          </w:p>
        </w:tc>
      </w:tr>
      <w:tr w:rsidR="009F7843" w:rsidRPr="009F7843" w14:paraId="11F73D96" w14:textId="77777777" w:rsidTr="001938B9">
        <w:trPr>
          <w:cantSplit/>
          <w:trHeight w:val="403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2382" w14:textId="77777777"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  <w:lang w:val="en-US"/>
              </w:rPr>
              <w:t>Comment: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id w:val="-869299368"/>
              <w:placeholder>
                <w:docPart w:val="5247DE7A4A5D4E5E83941F16536656D0"/>
              </w:placeholder>
              <w:showingPlcHdr/>
            </w:sdtPr>
            <w:sdtEndPr/>
            <w:sdtContent>
              <w:p w14:paraId="71602EFB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sdtContent>
          </w:sdt>
        </w:tc>
      </w:tr>
      <w:tr w:rsidR="009F7843" w:rsidRPr="009F7843" w14:paraId="08010988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5445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Agreed new appraisal due date:</w:t>
            </w:r>
          </w:p>
        </w:tc>
        <w:sdt>
          <w:sdtPr>
            <w:id w:val="-2020230518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67BE6C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14:paraId="2E932FF8" w14:textId="77777777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6725" w14:textId="77777777"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Date of decision:</w:t>
            </w:r>
          </w:p>
        </w:tc>
        <w:sdt>
          <w:sdtPr>
            <w:id w:val="1862236857"/>
            <w:placeholder>
              <w:docPart w:val="5247DE7A4A5D4E5E83941F16536656D0"/>
            </w:placeholder>
            <w:showingPlcHdr/>
          </w:sdtPr>
          <w:sdtEndPr/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9CCDE2" w14:textId="77777777"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9BE2EFF" w14:textId="77777777" w:rsidR="009F7843" w:rsidRDefault="009F7843" w:rsidP="001264F6">
      <w:pPr>
        <w:rPr>
          <w:sz w:val="22"/>
          <w:szCs w:val="22"/>
        </w:rPr>
      </w:pPr>
    </w:p>
    <w:p w14:paraId="731DC437" w14:textId="022627A7" w:rsidR="00DF77E8" w:rsidRDefault="0002174B" w:rsidP="001264F6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3962E5D3" wp14:editId="06590027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p w14:paraId="10B0E337" w14:textId="77777777" w:rsidR="00B64B85" w:rsidRPr="00031696" w:rsidRDefault="00B64B85" w:rsidP="00B64B85">
      <w:pPr>
        <w:rPr>
          <w:iCs/>
          <w:color w:val="A6A6A6" w:themeColor="background1" w:themeShade="A6"/>
          <w:szCs w:val="24"/>
        </w:rPr>
      </w:pPr>
      <w:r w:rsidRPr="00031696">
        <w:rPr>
          <w:iCs/>
          <w:color w:val="A6A6A6" w:themeColor="background1" w:themeShade="A6"/>
          <w:szCs w:val="24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sectPr w:rsidR="00B64B85" w:rsidRPr="00031696" w:rsidSect="006B48F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2DA0" w14:textId="77777777" w:rsidR="00770A3A" w:rsidRDefault="00770A3A" w:rsidP="00A716D1">
      <w:r>
        <w:separator/>
      </w:r>
    </w:p>
  </w:endnote>
  <w:endnote w:type="continuationSeparator" w:id="0">
    <w:p w14:paraId="324E6789" w14:textId="77777777" w:rsidR="00770A3A" w:rsidRDefault="00770A3A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770A3A" w:rsidRDefault="00770A3A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770A3A" w:rsidRDefault="00770A3A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770A3A" w:rsidRPr="00E01309" w:rsidRDefault="00770A3A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C6313B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770A3A" w:rsidRDefault="00770A3A" w:rsidP="00A71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67BC" w14:textId="4B9FBA62" w:rsidR="00B64B85" w:rsidRPr="004D4BD2" w:rsidRDefault="00B64B85" w:rsidP="00B64B85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</w:t>
    </w:r>
    <w:r w:rsidR="009F7843" w:rsidRPr="009F7843">
      <w:rPr>
        <w:rFonts w:cs="Arial"/>
        <w:color w:val="242424"/>
        <w:sz w:val="21"/>
        <w:szCs w:val="21"/>
        <w:lang w:val="en-US"/>
      </w:rPr>
      <w:t xml:space="preserve"> </w:t>
    </w:r>
    <w:r w:rsidR="009F7843" w:rsidRPr="009F7843">
      <w:rPr>
        <w:i/>
        <w:iCs/>
        <w:color w:val="A00054" w:themeColor="accent2"/>
        <w:sz w:val="20"/>
        <w:szCs w:val="20"/>
        <w:lang w:val="en-US"/>
      </w:rPr>
      <w:t>Annex D: Requesting postponement</w:t>
    </w:r>
    <w:r w:rsidR="009B2608">
      <w:rPr>
        <w:i/>
        <w:iCs/>
        <w:color w:val="A00054" w:themeColor="accent2"/>
        <w:sz w:val="20"/>
        <w:szCs w:val="20"/>
      </w:rPr>
      <w:t xml:space="preserve"> </w:t>
    </w:r>
    <w:r w:rsidRPr="004D4BD2">
      <w:rPr>
        <w:i/>
        <w:iCs/>
        <w:color w:val="A00054" w:themeColor="accent2"/>
        <w:sz w:val="20"/>
        <w:szCs w:val="20"/>
      </w:rPr>
      <w:t>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14:paraId="493BF60B" w14:textId="77777777" w:rsidR="00460B58" w:rsidRPr="00460B58" w:rsidRDefault="00460B58" w:rsidP="00460B58">
    <w:pPr>
      <w:pStyle w:val="Footer"/>
      <w:rPr>
        <w:lang w:val="en-US"/>
      </w:rPr>
    </w:pPr>
  </w:p>
  <w:p w14:paraId="26D8D925" w14:textId="1B616646" w:rsidR="00460B58" w:rsidRDefault="00460B58">
    <w:pPr>
      <w:pStyle w:val="Footer"/>
    </w:pPr>
  </w:p>
  <w:p w14:paraId="64E7ACB0" w14:textId="77777777" w:rsidR="00460B58" w:rsidRDefault="00460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9B41" w14:textId="77777777" w:rsidR="00770A3A" w:rsidRDefault="00770A3A" w:rsidP="00A716D1">
      <w:r>
        <w:separator/>
      </w:r>
    </w:p>
  </w:footnote>
  <w:footnote w:type="continuationSeparator" w:id="0">
    <w:p w14:paraId="63A09BBD" w14:textId="77777777" w:rsidR="00770A3A" w:rsidRDefault="00770A3A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A49D" w14:textId="77777777" w:rsidR="00770A3A" w:rsidRDefault="00770A3A">
    <w:pPr>
      <w:pStyle w:val="Header"/>
    </w:pPr>
  </w:p>
  <w:p w14:paraId="6D451C51" w14:textId="77777777" w:rsidR="00770A3A" w:rsidRDefault="00770A3A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0F5C485D" w14:textId="03387377" w:rsidR="00770A3A" w:rsidRDefault="0061736C" w:rsidP="0094253A">
        <w:pPr>
          <w:pStyle w:val="Header"/>
          <w:jc w:val="center"/>
        </w:pPr>
        <w:r>
          <w:t>OFFICIAL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6F65" w14:textId="2158AB9D" w:rsidR="00460B58" w:rsidRDefault="00460B58" w:rsidP="00460B58">
    <w:pPr>
      <w:pStyle w:val="Header"/>
      <w:jc w:val="center"/>
    </w:pPr>
  </w:p>
  <w:p w14:paraId="601AEA00" w14:textId="77777777" w:rsidR="00460B58" w:rsidRDefault="00460B58" w:rsidP="00460B58">
    <w:pPr>
      <w:pStyle w:val="Header"/>
      <w:jc w:val="center"/>
    </w:pPr>
  </w:p>
  <w:sdt>
    <w:sdtPr>
      <w:alias w:val="Protective Marking"/>
      <w:tag w:val="Protective Marking"/>
      <w:id w:val="1831247740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640523D3" w14:textId="77777777" w:rsidR="00460B58" w:rsidRDefault="00460B58" w:rsidP="00460B58">
        <w:pPr>
          <w:pStyle w:val="Header"/>
          <w:jc w:val="center"/>
        </w:pPr>
        <w:r>
          <w:t>OFFICIAL</w:t>
        </w:r>
      </w:p>
    </w:sdtContent>
  </w:sdt>
  <w:p w14:paraId="7D78938A" w14:textId="77777777" w:rsidR="00460B58" w:rsidRDefault="00460B58" w:rsidP="00460B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5B"/>
    <w:multiLevelType w:val="multilevel"/>
    <w:tmpl w:val="894EE8CD"/>
    <w:lvl w:ilvl="0">
      <w:numFmt w:val="bullet"/>
      <w:lvlText w:val="·"/>
      <w:lvlJc w:val="left"/>
      <w:pPr>
        <w:tabs>
          <w:tab w:val="num" w:pos="1000"/>
        </w:tabs>
        <w:ind w:left="10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2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4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1"/>
  </w:num>
  <w:num w:numId="30">
    <w:abstractNumId w:val="22"/>
  </w:num>
  <w:num w:numId="31">
    <w:abstractNumId w:val="15"/>
  </w:num>
  <w:num w:numId="32">
    <w:abstractNumId w:val="35"/>
  </w:num>
  <w:num w:numId="33">
    <w:abstractNumId w:val="19"/>
  </w:num>
  <w:num w:numId="34">
    <w:abstractNumId w:val="13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gPO+hf/IxJ6GcfsQAOwoEmpWwTk=" w:salt="zk/yvMxRhvl6c+YgSHr8UA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3EE"/>
    <w:rsid w:val="0002174B"/>
    <w:rsid w:val="00023944"/>
    <w:rsid w:val="00031696"/>
    <w:rsid w:val="00031797"/>
    <w:rsid w:val="000325BD"/>
    <w:rsid w:val="000419B4"/>
    <w:rsid w:val="00055930"/>
    <w:rsid w:val="00061233"/>
    <w:rsid w:val="000E56A6"/>
    <w:rsid w:val="00102A99"/>
    <w:rsid w:val="00103EE7"/>
    <w:rsid w:val="001164F2"/>
    <w:rsid w:val="001264F6"/>
    <w:rsid w:val="00152FB6"/>
    <w:rsid w:val="00160B5F"/>
    <w:rsid w:val="00174767"/>
    <w:rsid w:val="001A3439"/>
    <w:rsid w:val="001E477C"/>
    <w:rsid w:val="00222A7E"/>
    <w:rsid w:val="0025692A"/>
    <w:rsid w:val="00284A63"/>
    <w:rsid w:val="002A0C8D"/>
    <w:rsid w:val="002C542F"/>
    <w:rsid w:val="002D10DE"/>
    <w:rsid w:val="002E4212"/>
    <w:rsid w:val="003357B2"/>
    <w:rsid w:val="0034124D"/>
    <w:rsid w:val="00344C9D"/>
    <w:rsid w:val="00346F2C"/>
    <w:rsid w:val="00356284"/>
    <w:rsid w:val="00397E3E"/>
    <w:rsid w:val="003A13D3"/>
    <w:rsid w:val="003B2D5D"/>
    <w:rsid w:val="003B511C"/>
    <w:rsid w:val="003E1C1F"/>
    <w:rsid w:val="003F4F0A"/>
    <w:rsid w:val="00415587"/>
    <w:rsid w:val="004409E2"/>
    <w:rsid w:val="00460B58"/>
    <w:rsid w:val="004704A2"/>
    <w:rsid w:val="004836A9"/>
    <w:rsid w:val="004863FB"/>
    <w:rsid w:val="004B0860"/>
    <w:rsid w:val="004D4BD2"/>
    <w:rsid w:val="004D5768"/>
    <w:rsid w:val="004E2398"/>
    <w:rsid w:val="005045B3"/>
    <w:rsid w:val="005629D1"/>
    <w:rsid w:val="00570BB5"/>
    <w:rsid w:val="005A3C31"/>
    <w:rsid w:val="005A4CC8"/>
    <w:rsid w:val="005B40B1"/>
    <w:rsid w:val="005B77AD"/>
    <w:rsid w:val="005D6B38"/>
    <w:rsid w:val="005E65DC"/>
    <w:rsid w:val="0061736C"/>
    <w:rsid w:val="00667E6C"/>
    <w:rsid w:val="0069518C"/>
    <w:rsid w:val="006A0B73"/>
    <w:rsid w:val="006B48F1"/>
    <w:rsid w:val="006C5902"/>
    <w:rsid w:val="006D4362"/>
    <w:rsid w:val="006F595D"/>
    <w:rsid w:val="006F6EE6"/>
    <w:rsid w:val="0071074D"/>
    <w:rsid w:val="007165CF"/>
    <w:rsid w:val="00741547"/>
    <w:rsid w:val="00770A3A"/>
    <w:rsid w:val="00771EC4"/>
    <w:rsid w:val="00785EED"/>
    <w:rsid w:val="007A45C0"/>
    <w:rsid w:val="007A7CC0"/>
    <w:rsid w:val="007E08F7"/>
    <w:rsid w:val="00821E02"/>
    <w:rsid w:val="00827AFB"/>
    <w:rsid w:val="0084148F"/>
    <w:rsid w:val="0085549A"/>
    <w:rsid w:val="00894880"/>
    <w:rsid w:val="008A4B40"/>
    <w:rsid w:val="008B1C52"/>
    <w:rsid w:val="008B3032"/>
    <w:rsid w:val="008B71E5"/>
    <w:rsid w:val="008C174F"/>
    <w:rsid w:val="008D1D3C"/>
    <w:rsid w:val="008E2DD2"/>
    <w:rsid w:val="008F02AD"/>
    <w:rsid w:val="0090040F"/>
    <w:rsid w:val="00902CBB"/>
    <w:rsid w:val="0094253A"/>
    <w:rsid w:val="00947CBB"/>
    <w:rsid w:val="00955EFA"/>
    <w:rsid w:val="00990557"/>
    <w:rsid w:val="00997AC3"/>
    <w:rsid w:val="009A3546"/>
    <w:rsid w:val="009B2608"/>
    <w:rsid w:val="009C3A3D"/>
    <w:rsid w:val="009C4BCA"/>
    <w:rsid w:val="009D0885"/>
    <w:rsid w:val="009D7A81"/>
    <w:rsid w:val="009F4B35"/>
    <w:rsid w:val="009F7843"/>
    <w:rsid w:val="00A0471A"/>
    <w:rsid w:val="00A2093B"/>
    <w:rsid w:val="00A4250E"/>
    <w:rsid w:val="00A55267"/>
    <w:rsid w:val="00A716D1"/>
    <w:rsid w:val="00A71B20"/>
    <w:rsid w:val="00A82CE4"/>
    <w:rsid w:val="00A8503C"/>
    <w:rsid w:val="00AB549D"/>
    <w:rsid w:val="00AE0D75"/>
    <w:rsid w:val="00AE125A"/>
    <w:rsid w:val="00AE20BD"/>
    <w:rsid w:val="00AE3334"/>
    <w:rsid w:val="00B0229B"/>
    <w:rsid w:val="00B429DF"/>
    <w:rsid w:val="00B51CDD"/>
    <w:rsid w:val="00B64B85"/>
    <w:rsid w:val="00B875DD"/>
    <w:rsid w:val="00B961B8"/>
    <w:rsid w:val="00BA1EF6"/>
    <w:rsid w:val="00BC1E80"/>
    <w:rsid w:val="00BD0523"/>
    <w:rsid w:val="00BF4DE0"/>
    <w:rsid w:val="00BF4F91"/>
    <w:rsid w:val="00C16200"/>
    <w:rsid w:val="00C35256"/>
    <w:rsid w:val="00C417F6"/>
    <w:rsid w:val="00C6313B"/>
    <w:rsid w:val="00C94F2C"/>
    <w:rsid w:val="00C953C8"/>
    <w:rsid w:val="00CB6D32"/>
    <w:rsid w:val="00CD478E"/>
    <w:rsid w:val="00CE2F07"/>
    <w:rsid w:val="00CE3904"/>
    <w:rsid w:val="00D04A3A"/>
    <w:rsid w:val="00D665FD"/>
    <w:rsid w:val="00D81711"/>
    <w:rsid w:val="00D86A05"/>
    <w:rsid w:val="00D9536A"/>
    <w:rsid w:val="00DA2AB7"/>
    <w:rsid w:val="00DF77E8"/>
    <w:rsid w:val="00E01309"/>
    <w:rsid w:val="00E033C2"/>
    <w:rsid w:val="00E3236C"/>
    <w:rsid w:val="00E52ACB"/>
    <w:rsid w:val="00E72C89"/>
    <w:rsid w:val="00E9155B"/>
    <w:rsid w:val="00EB549C"/>
    <w:rsid w:val="00ED21B3"/>
    <w:rsid w:val="00F03BAB"/>
    <w:rsid w:val="00F119E7"/>
    <w:rsid w:val="00F11B7F"/>
    <w:rsid w:val="00F76189"/>
    <w:rsid w:val="00F775D6"/>
    <w:rsid w:val="00F90FC5"/>
    <w:rsid w:val="00FA7FDE"/>
    <w:rsid w:val="00FB587A"/>
    <w:rsid w:val="00FC1D2B"/>
    <w:rsid w:val="00FE464E"/>
    <w:rsid w:val="00FE752D"/>
    <w:rsid w:val="00FE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47DE7A4A5D4E5E83941F165366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98BF-8F05-4752-8A93-A40B5E9B7469}"/>
      </w:docPartPr>
      <w:docPartBody>
        <w:p w14:paraId="350C65AC" w14:textId="59D1C82C" w:rsidR="00BA3A1F" w:rsidRDefault="00C90415" w:rsidP="00C90415">
          <w:pPr>
            <w:pStyle w:val="5247DE7A4A5D4E5E83941F16536656D0"/>
          </w:pPr>
          <w:r w:rsidRPr="00A830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3"/>
    <w:rsid w:val="001611EF"/>
    <w:rsid w:val="00BA3A1F"/>
    <w:rsid w:val="00C00A69"/>
    <w:rsid w:val="00C90415"/>
    <w:rsid w:val="00CE4B03"/>
    <w:rsid w:val="00D31A8B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90415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C5B1C13DE96D4FB98275FD5E0C107FEB">
    <w:name w:val="C5B1C13DE96D4FB98275FD5E0C107FEB"/>
    <w:rsid w:val="00C90415"/>
  </w:style>
  <w:style w:type="paragraph" w:customStyle="1" w:styleId="5247DE7A4A5D4E5E83941F16536656D0">
    <w:name w:val="5247DE7A4A5D4E5E83941F16536656D0"/>
    <w:rsid w:val="00C904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90415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C5B1C13DE96D4FB98275FD5E0C107FEB">
    <w:name w:val="C5B1C13DE96D4FB98275FD5E0C107FEB"/>
    <w:rsid w:val="00C90415"/>
  </w:style>
  <w:style w:type="paragraph" w:customStyle="1" w:styleId="5247DE7A4A5D4E5E83941F16536656D0">
    <w:name w:val="5247DE7A4A5D4E5E83941F16536656D0"/>
    <w:rsid w:val="00C90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K57F673QWXRZ-3284-3</_dlc_DocId>
    <_dlc_DocIdUrl xmlns="cccaf3ac-2de9-44d4-aa31-54302fceb5f7">
      <Url>https://nhsengland.sharepoint.com/TeamCentre/VisionandValues/_layouts/15/DocIdRedir.aspx?ID=K57F673QWXRZ-3284-3</Url>
      <Description>K57F673QWXRZ-3284-3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252C082D1247965B3927BD14273B" ma:contentTypeVersion="2" ma:contentTypeDescription="Create a new document." ma:contentTypeScope="" ma:versionID="48b8a936e8e72ff5707a8c3456822d2a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2e7dd786c7738248f60cc0aa6f0c9bbf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14CD2D-5450-4750-819A-8CC335F93B4D}">
  <ds:schemaRefs>
    <ds:schemaRef ds:uri="http://purl.org/dc/elements/1.1/"/>
    <ds:schemaRef ds:uri="http://schemas.microsoft.com/office/2006/documentManagement/types"/>
    <ds:schemaRef ds:uri="cccaf3ac-2de9-44d4-aa31-54302fceb5f7"/>
    <ds:schemaRef ds:uri="http://schemas.microsoft.com/office/2006/metadata/properties"/>
    <ds:schemaRef ds:uri="http://www.w3.org/XML/1998/namespace"/>
    <ds:schemaRef ds:uri="http://purl.org/dc/dcmitype/"/>
    <ds:schemaRef ds:uri="51367701-27c8-403e-a234-85855c5cd73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D55E9F-478B-4C46-8289-B9BFBE03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4A8473-71DB-473F-9B5A-1290A2CD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Icon ONLY</vt:lpstr>
    </vt:vector>
  </TitlesOfParts>
  <Company>Smith &amp; Milton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Icon ONLY</dc:title>
  <dc:creator>Sarah Hunter</dc:creator>
  <cp:lastModifiedBy>Kirk, Jenny</cp:lastModifiedBy>
  <cp:revision>5</cp:revision>
  <cp:lastPrinted>2014-04-10T08:13:00Z</cp:lastPrinted>
  <dcterms:created xsi:type="dcterms:W3CDTF">2015-07-21T06:55:00Z</dcterms:created>
  <dcterms:modified xsi:type="dcterms:W3CDTF">2015-07-24T14:38:00Z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0x010100D52B252C082D1247965B3927BD14273B</vt:lpwstr>
  </property>
  <property fmtid="{D5CDD505-2E9C-101B-9397-08002B2CF9AE}" pid="3" name="_dlc_DocIdItemGuid">
    <vt:lpwstr>5fe2b2b7-e36a-4e7b-a806-0e915300424a</vt:lpwstr>
  </property>
</Properties>
</file>