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A62F" w14:textId="1036083F" w:rsidR="00460B58" w:rsidRPr="00460B58" w:rsidRDefault="00460B58" w:rsidP="00460B58">
      <w:pPr>
        <w:pStyle w:val="Header"/>
        <w:jc w:val="center"/>
        <w:rPr>
          <w:color w:val="808080" w:themeColor="background2" w:themeShade="80"/>
        </w:rPr>
      </w:pPr>
    </w:p>
    <w:p w14:paraId="6DF8E043" w14:textId="77777777" w:rsidR="00460B58" w:rsidRDefault="00460B58"/>
    <w:p w14:paraId="7FC06E5C" w14:textId="77777777" w:rsidR="00460B58" w:rsidRDefault="00460B58"/>
    <w:p w14:paraId="1F8E3304" w14:textId="77777777" w:rsidR="00460B58" w:rsidRDefault="00460B58"/>
    <w:tbl>
      <w:tblPr>
        <w:tblW w:w="0" w:type="auto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4785"/>
        <w:gridCol w:w="4284"/>
      </w:tblGrid>
      <w:tr w:rsidR="00FA1E38" w:rsidRPr="0061736C" w14:paraId="4B722034" w14:textId="77777777" w:rsidTr="008D49CD">
        <w:trPr>
          <w:cantSplit/>
          <w:trHeight w:val="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16B6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240" w:after="240"/>
              <w:ind w:left="113" w:right="113"/>
              <w:rPr>
                <w:rFonts w:ascii="Arial" w:hAnsi="Arial" w:cs="Arial"/>
                <w:color w:val="FDFFFD"/>
                <w:lang w:val="en-US"/>
              </w:rPr>
            </w:pPr>
            <w:bookmarkStart w:id="0" w:name="_MacBuGuideStaticData_10780H"/>
            <w:bookmarkStart w:id="1" w:name="_MacBuGuideStaticData_5547H"/>
            <w:r w:rsidRPr="0061736C">
              <w:rPr>
                <w:rFonts w:ascii="Arial" w:hAnsi="Arial" w:cs="Arial"/>
                <w:color w:val="FDFFFD"/>
                <w:lang w:val="en-US"/>
              </w:rPr>
              <w:t>Template for complaint about the appraisal process by a doctor</w:t>
            </w:r>
          </w:p>
        </w:tc>
      </w:tr>
      <w:tr w:rsidR="00FA1E38" w:rsidRPr="0061736C" w14:paraId="06AF9F8C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4DCB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Responsible officer:</w:t>
            </w:r>
          </w:p>
        </w:tc>
        <w:sdt>
          <w:sdtPr>
            <w:rPr>
              <w:rFonts w:ascii="Arial" w:hAnsi="Arial" w:cs="Arial"/>
            </w:rPr>
            <w:id w:val="324100352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975BF5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7E52DA01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73A9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Doctor:</w:t>
            </w:r>
          </w:p>
        </w:tc>
        <w:sdt>
          <w:sdtPr>
            <w:rPr>
              <w:rFonts w:ascii="Arial" w:hAnsi="Arial" w:cs="Arial"/>
            </w:rPr>
            <w:id w:val="-1098095962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C9DDE7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43C10398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5891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Doctor’s GMC number:</w:t>
            </w:r>
          </w:p>
        </w:tc>
        <w:sdt>
          <w:sdtPr>
            <w:rPr>
              <w:rFonts w:ascii="Arial" w:hAnsi="Arial" w:cs="Arial"/>
            </w:rPr>
            <w:id w:val="260570000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8C846C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0841469E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A852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Appraiser:</w:t>
            </w:r>
          </w:p>
        </w:tc>
        <w:sdt>
          <w:sdtPr>
            <w:rPr>
              <w:rFonts w:ascii="Arial" w:hAnsi="Arial" w:cs="Arial"/>
            </w:rPr>
            <w:id w:val="-1192221033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4D4448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0A377C8B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C150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Date of incident:</w:t>
            </w:r>
          </w:p>
        </w:tc>
        <w:sdt>
          <w:sdtPr>
            <w:rPr>
              <w:rFonts w:ascii="Arial" w:hAnsi="Arial" w:cs="Arial"/>
            </w:rPr>
            <w:id w:val="-278570326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8AF074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7260AC50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9147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Subject of complaint:</w:t>
            </w:r>
          </w:p>
        </w:tc>
        <w:sdt>
          <w:sdtPr>
            <w:rPr>
              <w:rFonts w:ascii="Arial" w:hAnsi="Arial" w:cs="Arial"/>
            </w:rPr>
            <w:id w:val="1486750462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1F0DC8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189171C1" w14:textId="77777777" w:rsidTr="00AC0E75">
        <w:trPr>
          <w:cantSplit/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9719" w14:textId="73D9AC20" w:rsidR="00FA1E38" w:rsidRPr="0061736C" w:rsidRDefault="00FA1E38" w:rsidP="00AC0E75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</w:rPr>
            </w:pPr>
            <w:r w:rsidRPr="0061736C">
              <w:rPr>
                <w:rFonts w:ascii="Arial" w:hAnsi="Arial" w:cs="Arial"/>
                <w:lang w:val="en-US"/>
              </w:rPr>
              <w:t>Details of complaint:</w:t>
            </w:r>
          </w:p>
        </w:tc>
        <w:sdt>
          <w:sdtPr>
            <w:rPr>
              <w:rFonts w:ascii="Arial" w:hAnsi="Arial" w:cs="Arial"/>
            </w:rPr>
            <w:id w:val="-1164247193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D6769F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5C2B2FA7" w14:textId="77777777" w:rsidTr="008D49CD">
        <w:trPr>
          <w:cantSplit/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B13D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Date of complaint:</w:t>
            </w:r>
          </w:p>
        </w:tc>
        <w:sdt>
          <w:sdtPr>
            <w:rPr>
              <w:rFonts w:ascii="Arial" w:hAnsi="Arial" w:cs="Arial"/>
            </w:rPr>
            <w:id w:val="1916284944"/>
            <w:placeholder>
              <w:docPart w:val="BA64BE15AC2348BE8C6CB85A3840200E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2D2683" w14:textId="77777777" w:rsidR="00FA1E38" w:rsidRPr="0061736C" w:rsidRDefault="00FA1E38" w:rsidP="008D49CD">
                <w:pPr>
                  <w:pStyle w:val="TableGrid1"/>
                  <w:tabs>
                    <w:tab w:val="left" w:pos="-31680"/>
                    <w:tab w:val="left" w:pos="-31536"/>
                    <w:tab w:val="left" w:pos="-30856"/>
                    <w:tab w:val="left" w:pos="-30176"/>
                    <w:tab w:val="left" w:pos="-29496"/>
                    <w:tab w:val="left" w:pos="-28816"/>
                    <w:tab w:val="left" w:pos="-28136"/>
                    <w:tab w:val="left" w:pos="-27456"/>
                    <w:tab w:val="left" w:pos="-26776"/>
                    <w:tab w:val="left" w:pos="-26096"/>
                    <w:tab w:val="left" w:pos="-25416"/>
                    <w:tab w:val="left" w:pos="-24736"/>
                    <w:tab w:val="left" w:pos="-24056"/>
                    <w:tab w:val="left" w:pos="-23376"/>
                    <w:tab w:val="left" w:pos="-22696"/>
                    <w:tab w:val="left" w:pos="-22016"/>
                    <w:tab w:val="left" w:pos="680"/>
                    <w:tab w:val="left" w:pos="1360"/>
                    <w:tab w:val="left" w:pos="2040"/>
                    <w:tab w:val="left" w:pos="2720"/>
                    <w:tab w:val="left" w:pos="3400"/>
                    <w:tab w:val="left" w:pos="4080"/>
                    <w:tab w:val="left" w:pos="4760"/>
                    <w:tab w:val="left" w:pos="5440"/>
                    <w:tab w:val="left" w:pos="6120"/>
                    <w:tab w:val="left" w:pos="6800"/>
                    <w:tab w:val="left" w:pos="7480"/>
                    <w:tab w:val="left" w:pos="8160"/>
                    <w:tab w:val="left" w:pos="8840"/>
                    <w:tab w:val="left" w:pos="9520"/>
                    <w:tab w:val="left" w:pos="10200"/>
                    <w:tab w:val="left" w:pos="10880"/>
                    <w:tab w:val="left" w:pos="11560"/>
                    <w:tab w:val="left" w:pos="12240"/>
                    <w:tab w:val="left" w:pos="12920"/>
                    <w:tab w:val="left" w:pos="13600"/>
                    <w:tab w:val="left" w:pos="14280"/>
                    <w:tab w:val="left" w:pos="14960"/>
                    <w:tab w:val="left" w:pos="15640"/>
                    <w:tab w:val="left" w:pos="16320"/>
                    <w:tab w:val="left" w:pos="17000"/>
                    <w:tab w:val="left" w:pos="17680"/>
                    <w:tab w:val="left" w:pos="18360"/>
                    <w:tab w:val="left" w:pos="19040"/>
                    <w:tab w:val="left" w:pos="19720"/>
                    <w:tab w:val="left" w:pos="20400"/>
                    <w:tab w:val="left" w:pos="21080"/>
                    <w:tab w:val="left" w:pos="21760"/>
                    <w:tab w:val="left" w:pos="22440"/>
                    <w:tab w:val="left" w:pos="23120"/>
                    <w:tab w:val="left" w:pos="23800"/>
                    <w:tab w:val="left" w:pos="24480"/>
                    <w:tab w:val="left" w:pos="25160"/>
                    <w:tab w:val="left" w:pos="25840"/>
                    <w:tab w:val="left" w:pos="26520"/>
                    <w:tab w:val="left" w:pos="27200"/>
                    <w:tab w:val="left" w:pos="27880"/>
                    <w:tab w:val="left" w:pos="28560"/>
                    <w:tab w:val="left" w:pos="29240"/>
                    <w:tab w:val="left" w:pos="29920"/>
                    <w:tab w:val="left" w:pos="30600"/>
                    <w:tab w:val="left" w:pos="31280"/>
                    <w:tab w:val="left" w:pos="31680"/>
                    <w:tab w:val="left" w:pos="31680"/>
                  </w:tabs>
                  <w:spacing w:before="60" w:after="60"/>
                  <w:ind w:left="113" w:right="113"/>
                  <w:rPr>
                    <w:rFonts w:ascii="Arial" w:hAnsi="Arial" w:cs="Arial"/>
                  </w:rPr>
                </w:pPr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A1E38" w:rsidRPr="0061736C" w14:paraId="697B1FDA" w14:textId="77777777" w:rsidTr="008D49CD">
        <w:trPr>
          <w:cantSplit/>
          <w:trHeight w:val="8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FF1E" w14:textId="77777777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Thank you for raising a complaint about the appraisal process. You should submit this to your local appraisal office. You should receive an acknowledgement within seven days and a written response within 28 days.</w:t>
            </w:r>
          </w:p>
        </w:tc>
      </w:tr>
      <w:tr w:rsidR="00FA1E38" w:rsidRPr="0061736C" w14:paraId="16D7FC71" w14:textId="77777777" w:rsidTr="00AC0E75">
        <w:trPr>
          <w:cantSplit/>
          <w:trHeight w:val="4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D513" w14:textId="77777777" w:rsidR="00FA1E38" w:rsidRPr="00AC0E75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b/>
                <w:lang w:val="en-US"/>
              </w:rPr>
            </w:pPr>
            <w:r w:rsidRPr="00AC0E75">
              <w:rPr>
                <w:rFonts w:ascii="Arial" w:hAnsi="Arial" w:cs="Arial"/>
                <w:b/>
                <w:lang w:val="en-US"/>
              </w:rPr>
              <w:t>Appraisal office use</w:t>
            </w:r>
          </w:p>
        </w:tc>
      </w:tr>
      <w:tr w:rsidR="00AC0E75" w:rsidRPr="0061736C" w14:paraId="10C6C873" w14:textId="77777777" w:rsidTr="00AC0E75">
        <w:trPr>
          <w:cantSplit/>
          <w:trHeight w:val="38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765BC" w14:textId="1C078466" w:rsidR="00AC0E75" w:rsidRPr="0061736C" w:rsidRDefault="00AC0E75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 xml:space="preserve">Date of final response:  </w:t>
            </w:r>
            <w:sdt>
              <w:sdtPr>
                <w:rPr>
                  <w:rFonts w:ascii="Arial" w:hAnsi="Arial" w:cs="Arial"/>
                  <w:lang w:val="en-US"/>
                </w:rPr>
                <w:id w:val="2093969479"/>
                <w:placeholder>
                  <w:docPart w:val="941FC7007FFD4C25A43E686A09BE0F2E"/>
                </w:placeholder>
                <w:showingPlcHdr/>
              </w:sdtPr>
              <w:sdtContent>
                <w:bookmarkStart w:id="2" w:name="_GoBack"/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  <w:bookmarkEnd w:id="2"/>
              </w:sdtContent>
            </w:sdt>
          </w:p>
        </w:tc>
      </w:tr>
      <w:tr w:rsidR="00AC0E75" w:rsidRPr="0061736C" w14:paraId="132C97EB" w14:textId="77777777" w:rsidTr="00AC0E75">
        <w:trPr>
          <w:cantSplit/>
          <w:trHeight w:val="3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4ECC" w14:textId="5A882360" w:rsidR="00AC0E75" w:rsidRPr="0061736C" w:rsidRDefault="00AC0E75" w:rsidP="00AC0E75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righ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Pr="0061736C">
              <w:rPr>
                <w:rFonts w:ascii="Arial" w:hAnsi="Arial" w:cs="Arial"/>
                <w:lang w:val="en-US"/>
              </w:rPr>
              <w:t>Signed off by: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1174299215"/>
                <w:placeholder>
                  <w:docPart w:val="96D1D5371D774093B26194F769EA8E56"/>
                </w:placeholder>
                <w:showingPlcHdr/>
              </w:sdtPr>
              <w:sdtContent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A1E38" w:rsidRPr="0061736C" w14:paraId="435B4FC8" w14:textId="77777777" w:rsidTr="00AC0E75">
        <w:trPr>
          <w:cantSplit/>
          <w:trHeight w:val="38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FACC" w14:textId="33C20818" w:rsidR="00FA1E38" w:rsidRPr="0061736C" w:rsidRDefault="00FA1E38" w:rsidP="008D49CD">
            <w:pPr>
              <w:pStyle w:val="TableGrid1"/>
              <w:tabs>
                <w:tab w:val="left" w:pos="-31680"/>
                <w:tab w:val="left" w:pos="-31536"/>
                <w:tab w:val="left" w:pos="-30856"/>
                <w:tab w:val="left" w:pos="-30176"/>
                <w:tab w:val="left" w:pos="-29496"/>
                <w:tab w:val="left" w:pos="-28816"/>
                <w:tab w:val="left" w:pos="-28136"/>
                <w:tab w:val="left" w:pos="-27456"/>
                <w:tab w:val="left" w:pos="-26776"/>
                <w:tab w:val="left" w:pos="-26096"/>
                <w:tab w:val="left" w:pos="-25416"/>
                <w:tab w:val="left" w:pos="-24736"/>
                <w:tab w:val="left" w:pos="-24056"/>
                <w:tab w:val="left" w:pos="-23376"/>
                <w:tab w:val="left" w:pos="-22696"/>
                <w:tab w:val="left" w:pos="-22016"/>
                <w:tab w:val="left" w:pos="680"/>
                <w:tab w:val="left" w:pos="1360"/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spacing w:before="60" w:after="60"/>
              <w:ind w:left="113" w:right="113"/>
              <w:rPr>
                <w:rFonts w:ascii="Arial" w:hAnsi="Arial" w:cs="Arial"/>
                <w:lang w:val="en-US"/>
              </w:rPr>
            </w:pPr>
            <w:r w:rsidRPr="0061736C">
              <w:rPr>
                <w:rFonts w:ascii="Arial" w:hAnsi="Arial" w:cs="Arial"/>
                <w:lang w:val="en-US"/>
              </w:rPr>
              <w:t>Outcome and action taken:</w:t>
            </w:r>
            <w:r w:rsidR="00AC0E75">
              <w:rPr>
                <w:rFonts w:ascii="Arial" w:hAnsi="Arial" w:cs="Arial"/>
                <w:lang w:val="en-US"/>
              </w:rPr>
              <w:t xml:space="preserve"> </w:t>
            </w:r>
            <w:r w:rsidRPr="0061736C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60658250"/>
                <w:placeholder>
                  <w:docPart w:val="4EADDCD47CD549B68BE7A76D2ECAB821"/>
                </w:placeholder>
                <w:showingPlcHdr/>
              </w:sdtPr>
              <w:sdtEndPr/>
              <w:sdtContent>
                <w:r w:rsidRPr="0061736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2246DF57" w14:textId="77777777" w:rsidR="00410143" w:rsidRDefault="00410143" w:rsidP="001264F6">
      <w:pPr>
        <w:rPr>
          <w:sz w:val="22"/>
          <w:szCs w:val="22"/>
        </w:rPr>
      </w:pPr>
    </w:p>
    <w:p w14:paraId="13F2C88D" w14:textId="77777777" w:rsidR="00410143" w:rsidRDefault="00410143" w:rsidP="001264F6">
      <w:pPr>
        <w:rPr>
          <w:sz w:val="22"/>
          <w:szCs w:val="22"/>
        </w:rPr>
      </w:pPr>
    </w:p>
    <w:p w14:paraId="64049430" w14:textId="77777777" w:rsidR="00410143" w:rsidRDefault="00410143" w:rsidP="001264F6">
      <w:pPr>
        <w:rPr>
          <w:sz w:val="22"/>
          <w:szCs w:val="22"/>
        </w:rPr>
      </w:pPr>
    </w:p>
    <w:p w14:paraId="1EB5D828" w14:textId="77777777" w:rsidR="00410143" w:rsidRDefault="00410143" w:rsidP="001264F6">
      <w:pPr>
        <w:rPr>
          <w:sz w:val="22"/>
          <w:szCs w:val="22"/>
        </w:rPr>
      </w:pPr>
    </w:p>
    <w:p w14:paraId="4132491A" w14:textId="77777777" w:rsidR="00410143" w:rsidRDefault="00410143" w:rsidP="001264F6">
      <w:pPr>
        <w:rPr>
          <w:sz w:val="22"/>
          <w:szCs w:val="22"/>
        </w:rPr>
      </w:pPr>
    </w:p>
    <w:p w14:paraId="412B4ABA" w14:textId="77777777" w:rsidR="00410143" w:rsidRDefault="00410143" w:rsidP="001264F6">
      <w:pPr>
        <w:rPr>
          <w:sz w:val="22"/>
          <w:szCs w:val="22"/>
        </w:rPr>
      </w:pPr>
    </w:p>
    <w:p w14:paraId="34DEAB12" w14:textId="77777777" w:rsidR="00410143" w:rsidRDefault="00410143" w:rsidP="001264F6">
      <w:pPr>
        <w:rPr>
          <w:sz w:val="22"/>
          <w:szCs w:val="22"/>
        </w:rPr>
      </w:pPr>
    </w:p>
    <w:p w14:paraId="5D55A1C9" w14:textId="77777777" w:rsidR="00410143" w:rsidRDefault="00410143" w:rsidP="001264F6">
      <w:pPr>
        <w:rPr>
          <w:sz w:val="22"/>
          <w:szCs w:val="22"/>
        </w:rPr>
      </w:pPr>
    </w:p>
    <w:p w14:paraId="392C8A77" w14:textId="77777777" w:rsidR="00410143" w:rsidRDefault="00410143" w:rsidP="001264F6">
      <w:pPr>
        <w:rPr>
          <w:sz w:val="22"/>
          <w:szCs w:val="22"/>
        </w:rPr>
      </w:pPr>
    </w:p>
    <w:p w14:paraId="7CC8C707" w14:textId="77777777" w:rsidR="00410143" w:rsidRDefault="00410143" w:rsidP="001264F6">
      <w:pPr>
        <w:rPr>
          <w:sz w:val="22"/>
          <w:szCs w:val="22"/>
        </w:rPr>
      </w:pPr>
    </w:p>
    <w:p w14:paraId="3D88428B" w14:textId="77777777" w:rsidR="00410143" w:rsidRDefault="00410143" w:rsidP="001264F6">
      <w:pPr>
        <w:rPr>
          <w:sz w:val="22"/>
          <w:szCs w:val="22"/>
        </w:rPr>
      </w:pPr>
    </w:p>
    <w:p w14:paraId="2F6D90A9" w14:textId="77777777" w:rsidR="00410143" w:rsidRDefault="00410143" w:rsidP="001264F6">
      <w:pPr>
        <w:rPr>
          <w:sz w:val="22"/>
          <w:szCs w:val="22"/>
        </w:rPr>
      </w:pPr>
    </w:p>
    <w:p w14:paraId="731DC437" w14:textId="022627A7" w:rsidR="00DF77E8" w:rsidRDefault="0002174B" w:rsidP="001264F6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962E5D3" wp14:editId="0659002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10B0E337" w14:textId="77777777"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2DA0" w14:textId="77777777" w:rsidR="00770A3A" w:rsidRDefault="00770A3A" w:rsidP="00A716D1">
      <w:r>
        <w:separator/>
      </w:r>
    </w:p>
  </w:endnote>
  <w:endnote w:type="continuationSeparator" w:id="0">
    <w:p w14:paraId="324E6789" w14:textId="77777777" w:rsidR="00770A3A" w:rsidRDefault="00770A3A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770A3A" w:rsidRDefault="00770A3A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770A3A" w:rsidRDefault="00770A3A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770A3A" w:rsidRPr="00E01309" w:rsidRDefault="00770A3A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AC0E75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770A3A" w:rsidRDefault="00770A3A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67BC" w14:textId="0ECB7E4F"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 w:rsidR="009B2608">
      <w:rPr>
        <w:i/>
        <w:iCs/>
        <w:color w:val="A00054" w:themeColor="accent2"/>
        <w:sz w:val="20"/>
        <w:szCs w:val="20"/>
      </w:rPr>
      <w:t xml:space="preserve"> </w:t>
    </w:r>
    <w:r w:rsidR="00410143">
      <w:rPr>
        <w:i/>
        <w:iCs/>
        <w:color w:val="A00054" w:themeColor="accent2"/>
        <w:sz w:val="20"/>
        <w:szCs w:val="20"/>
      </w:rPr>
      <w:t xml:space="preserve">Annex F: Complaints process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14:paraId="493BF60B" w14:textId="77777777" w:rsidR="00460B58" w:rsidRPr="00460B58" w:rsidRDefault="00460B58" w:rsidP="00460B58">
    <w:pPr>
      <w:pStyle w:val="Footer"/>
      <w:rPr>
        <w:lang w:val="en-US"/>
      </w:rPr>
    </w:pPr>
  </w:p>
  <w:p w14:paraId="26D8D925" w14:textId="1B616646" w:rsidR="00460B58" w:rsidRDefault="00460B58">
    <w:pPr>
      <w:pStyle w:val="Footer"/>
    </w:pPr>
  </w:p>
  <w:p w14:paraId="64E7ACB0" w14:textId="77777777" w:rsidR="00460B58" w:rsidRDefault="0046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9B41" w14:textId="77777777" w:rsidR="00770A3A" w:rsidRDefault="00770A3A" w:rsidP="00A716D1">
      <w:r>
        <w:separator/>
      </w:r>
    </w:p>
  </w:footnote>
  <w:footnote w:type="continuationSeparator" w:id="0">
    <w:p w14:paraId="63A09BBD" w14:textId="77777777" w:rsidR="00770A3A" w:rsidRDefault="00770A3A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A49D" w14:textId="77777777" w:rsidR="00770A3A" w:rsidRDefault="00770A3A">
    <w:pPr>
      <w:pStyle w:val="Header"/>
    </w:pPr>
  </w:p>
  <w:p w14:paraId="6D451C51" w14:textId="77777777"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0F5C485D" w14:textId="03387377"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F65" w14:textId="2158AB9D" w:rsidR="00460B58" w:rsidRDefault="00460B58" w:rsidP="00460B58">
    <w:pPr>
      <w:pStyle w:val="Header"/>
      <w:jc w:val="center"/>
    </w:pPr>
  </w:p>
  <w:p w14:paraId="601AEA00" w14:textId="77777777"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14:paraId="640523D3" w14:textId="77777777"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14:paraId="7D78938A" w14:textId="77777777" w:rsidR="00460B58" w:rsidRDefault="00460B58" w:rsidP="00460B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4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7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2"/>
  </w:num>
  <w:num w:numId="5">
    <w:abstractNumId w:val="31"/>
  </w:num>
  <w:num w:numId="6">
    <w:abstractNumId w:val="33"/>
  </w:num>
  <w:num w:numId="7">
    <w:abstractNumId w:val="22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19"/>
  </w:num>
  <w:num w:numId="13">
    <w:abstractNumId w:val="13"/>
  </w:num>
  <w:num w:numId="14">
    <w:abstractNumId w:val="17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30"/>
  </w:num>
  <w:num w:numId="29">
    <w:abstractNumId w:val="10"/>
  </w:num>
  <w:num w:numId="30">
    <w:abstractNumId w:val="21"/>
  </w:num>
  <w:num w:numId="31">
    <w:abstractNumId w:val="14"/>
  </w:num>
  <w:num w:numId="32">
    <w:abstractNumId w:val="34"/>
  </w:num>
  <w:num w:numId="33">
    <w:abstractNumId w:val="18"/>
  </w:num>
  <w:num w:numId="34">
    <w:abstractNumId w:val="12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eW6bGhwfC56Ha4ctC4gKuKxvTRg=" w:salt="QQwTa3auoz3Sf9wIGVYzzw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433F5"/>
    <w:rsid w:val="00055930"/>
    <w:rsid w:val="00061233"/>
    <w:rsid w:val="000E56A6"/>
    <w:rsid w:val="00102A99"/>
    <w:rsid w:val="00103EE7"/>
    <w:rsid w:val="001264F6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0143"/>
    <w:rsid w:val="00415587"/>
    <w:rsid w:val="004409E2"/>
    <w:rsid w:val="00460B58"/>
    <w:rsid w:val="004704A2"/>
    <w:rsid w:val="004836A9"/>
    <w:rsid w:val="004863FB"/>
    <w:rsid w:val="004B0860"/>
    <w:rsid w:val="004D4BD2"/>
    <w:rsid w:val="004E2398"/>
    <w:rsid w:val="005045B3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7CC0"/>
    <w:rsid w:val="007D7114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B2608"/>
    <w:rsid w:val="009C3A3D"/>
    <w:rsid w:val="009C4BCA"/>
    <w:rsid w:val="009D0885"/>
    <w:rsid w:val="009D7A81"/>
    <w:rsid w:val="009F4B35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C0E75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BF4F91"/>
    <w:rsid w:val="00C16200"/>
    <w:rsid w:val="00C35256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52ACB"/>
    <w:rsid w:val="00E72C89"/>
    <w:rsid w:val="00E9155B"/>
    <w:rsid w:val="00EB549C"/>
    <w:rsid w:val="00ED21B3"/>
    <w:rsid w:val="00F03BAB"/>
    <w:rsid w:val="00F119E7"/>
    <w:rsid w:val="00F11B7F"/>
    <w:rsid w:val="00F76189"/>
    <w:rsid w:val="00F775D6"/>
    <w:rsid w:val="00F90FC5"/>
    <w:rsid w:val="00FA1E38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4BE15AC2348BE8C6CB85A3840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4536-C13A-4B31-9C54-26D838F0E8F9}"/>
      </w:docPartPr>
      <w:docPartBody>
        <w:p w:rsidR="00084BF1" w:rsidRDefault="009D23E6" w:rsidP="009D23E6">
          <w:pPr>
            <w:pStyle w:val="BA64BE15AC2348BE8C6CB85A3840200E"/>
          </w:pPr>
          <w:r w:rsidRPr="00A830DF">
            <w:rPr>
              <w:rStyle w:val="PlaceholderText"/>
            </w:rPr>
            <w:t>Click here to enter text.</w:t>
          </w:r>
        </w:p>
      </w:docPartBody>
    </w:docPart>
    <w:docPart>
      <w:docPartPr>
        <w:name w:val="4EADDCD47CD549B68BE7A76D2ECA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33D4-E566-405A-9A5E-E5DCFF71F307}"/>
      </w:docPartPr>
      <w:docPartBody>
        <w:p w:rsidR="00084BF1" w:rsidRDefault="009D23E6" w:rsidP="009D23E6">
          <w:pPr>
            <w:pStyle w:val="4EADDCD47CD549B68BE7A76D2ECAB821"/>
          </w:pPr>
          <w:r w:rsidRPr="00A830DF">
            <w:rPr>
              <w:rStyle w:val="PlaceholderText"/>
            </w:rPr>
            <w:t>Click here to enter text.</w:t>
          </w:r>
        </w:p>
      </w:docPartBody>
    </w:docPart>
    <w:docPart>
      <w:docPartPr>
        <w:name w:val="941FC7007FFD4C25A43E686A09BE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97D3-87DF-4267-B37E-F54C36398E13}"/>
      </w:docPartPr>
      <w:docPartBody>
        <w:p w:rsidR="00000000" w:rsidRDefault="00084BF1" w:rsidP="00084BF1">
          <w:pPr>
            <w:pStyle w:val="941FC7007FFD4C25A43E686A09BE0F2E"/>
          </w:pPr>
          <w:r w:rsidRPr="00A830DF">
            <w:rPr>
              <w:rStyle w:val="PlaceholderText"/>
            </w:rPr>
            <w:t>Click here to enter text.</w:t>
          </w:r>
        </w:p>
      </w:docPartBody>
    </w:docPart>
    <w:docPart>
      <w:docPartPr>
        <w:name w:val="96D1D5371D774093B26194F769E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9708-3680-4CAA-9EAB-D183DCB89653}"/>
      </w:docPartPr>
      <w:docPartBody>
        <w:p w:rsidR="00000000" w:rsidRDefault="00084BF1" w:rsidP="00084BF1">
          <w:pPr>
            <w:pStyle w:val="96D1D5371D774093B26194F769EA8E56"/>
          </w:pPr>
          <w:r w:rsidRPr="00A830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3"/>
    <w:rsid w:val="00084BF1"/>
    <w:rsid w:val="001611EF"/>
    <w:rsid w:val="009D23E6"/>
    <w:rsid w:val="00C00A69"/>
    <w:rsid w:val="00CE4B03"/>
    <w:rsid w:val="00D31A8B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84BF1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BA64BE15AC2348BE8C6CB85A3840200E">
    <w:name w:val="BA64BE15AC2348BE8C6CB85A3840200E"/>
    <w:rsid w:val="009D23E6"/>
  </w:style>
  <w:style w:type="paragraph" w:customStyle="1" w:styleId="7341CABE8FD049A98121AC39515EE563">
    <w:name w:val="7341CABE8FD049A98121AC39515EE563"/>
    <w:rsid w:val="009D23E6"/>
  </w:style>
  <w:style w:type="paragraph" w:customStyle="1" w:styleId="4972F1C9F6F24FCE9A953D75EF3D1507">
    <w:name w:val="4972F1C9F6F24FCE9A953D75EF3D1507"/>
    <w:rsid w:val="009D23E6"/>
  </w:style>
  <w:style w:type="paragraph" w:customStyle="1" w:styleId="4EADDCD47CD549B68BE7A76D2ECAB821">
    <w:name w:val="4EADDCD47CD549B68BE7A76D2ECAB821"/>
    <w:rsid w:val="009D23E6"/>
  </w:style>
  <w:style w:type="paragraph" w:customStyle="1" w:styleId="2F4E984AA572489B9DF8327866B4763C">
    <w:name w:val="2F4E984AA572489B9DF8327866B4763C"/>
    <w:rsid w:val="00084BF1"/>
  </w:style>
  <w:style w:type="paragraph" w:customStyle="1" w:styleId="2BF4AC553FED4C06B767DAEA49DE3F8B">
    <w:name w:val="2BF4AC553FED4C06B767DAEA49DE3F8B"/>
    <w:rsid w:val="00084BF1"/>
  </w:style>
  <w:style w:type="paragraph" w:customStyle="1" w:styleId="941FC7007FFD4C25A43E686A09BE0F2E">
    <w:name w:val="941FC7007FFD4C25A43E686A09BE0F2E"/>
    <w:rsid w:val="00084BF1"/>
  </w:style>
  <w:style w:type="paragraph" w:customStyle="1" w:styleId="96D1D5371D774093B26194F769EA8E56">
    <w:name w:val="96D1D5371D774093B26194F769EA8E56"/>
    <w:rsid w:val="00084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84BF1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BA64BE15AC2348BE8C6CB85A3840200E">
    <w:name w:val="BA64BE15AC2348BE8C6CB85A3840200E"/>
    <w:rsid w:val="009D23E6"/>
  </w:style>
  <w:style w:type="paragraph" w:customStyle="1" w:styleId="7341CABE8FD049A98121AC39515EE563">
    <w:name w:val="7341CABE8FD049A98121AC39515EE563"/>
    <w:rsid w:val="009D23E6"/>
  </w:style>
  <w:style w:type="paragraph" w:customStyle="1" w:styleId="4972F1C9F6F24FCE9A953D75EF3D1507">
    <w:name w:val="4972F1C9F6F24FCE9A953D75EF3D1507"/>
    <w:rsid w:val="009D23E6"/>
  </w:style>
  <w:style w:type="paragraph" w:customStyle="1" w:styleId="4EADDCD47CD549B68BE7A76D2ECAB821">
    <w:name w:val="4EADDCD47CD549B68BE7A76D2ECAB821"/>
    <w:rsid w:val="009D23E6"/>
  </w:style>
  <w:style w:type="paragraph" w:customStyle="1" w:styleId="2F4E984AA572489B9DF8327866B4763C">
    <w:name w:val="2F4E984AA572489B9DF8327866B4763C"/>
    <w:rsid w:val="00084BF1"/>
  </w:style>
  <w:style w:type="paragraph" w:customStyle="1" w:styleId="2BF4AC553FED4C06B767DAEA49DE3F8B">
    <w:name w:val="2BF4AC553FED4C06B767DAEA49DE3F8B"/>
    <w:rsid w:val="00084BF1"/>
  </w:style>
  <w:style w:type="paragraph" w:customStyle="1" w:styleId="941FC7007FFD4C25A43E686A09BE0F2E">
    <w:name w:val="941FC7007FFD4C25A43E686A09BE0F2E"/>
    <w:rsid w:val="00084BF1"/>
  </w:style>
  <w:style w:type="paragraph" w:customStyle="1" w:styleId="96D1D5371D774093B26194F769EA8E56">
    <w:name w:val="96D1D5371D774093B26194F769EA8E56"/>
    <w:rsid w:val="00084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51367701-27c8-403e-a234-85855c5cd73e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cccaf3ac-2de9-44d4-aa31-54302fceb5f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8FB7A-3401-400F-911A-0FD4929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Kirk, Jenny</cp:lastModifiedBy>
  <cp:revision>3</cp:revision>
  <cp:lastPrinted>2014-04-10T08:13:00Z</cp:lastPrinted>
  <dcterms:created xsi:type="dcterms:W3CDTF">2015-07-24T14:27:00Z</dcterms:created>
  <dcterms:modified xsi:type="dcterms:W3CDTF">2015-07-24T14:28:00Z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