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1A62F" w14:textId="25119895" w:rsidR="00460B58" w:rsidRPr="00460B58" w:rsidRDefault="00115E22" w:rsidP="00460B58">
      <w:pPr>
        <w:pStyle w:val="Header"/>
        <w:jc w:val="center"/>
        <w:rPr>
          <w:color w:val="808080" w:themeColor="background2" w:themeShade="80"/>
        </w:rPr>
      </w:pPr>
      <w:r>
        <w:rPr>
          <w:noProof/>
          <w:color w:val="808080" w:themeColor="background2" w:themeShade="80"/>
          <w:lang w:eastAsia="en-GB"/>
        </w:rPr>
        <w:drawing>
          <wp:anchor distT="0" distB="0" distL="114300" distR="114300" simplePos="0" relativeHeight="251658240" behindDoc="0" locked="0" layoutInCell="1" allowOverlap="1" wp14:anchorId="61DD0830" wp14:editId="0F13A436">
            <wp:simplePos x="0" y="0"/>
            <wp:positionH relativeFrom="column">
              <wp:posOffset>5119370</wp:posOffset>
            </wp:positionH>
            <wp:positionV relativeFrom="paragraph">
              <wp:posOffset>-586105</wp:posOffset>
            </wp:positionV>
            <wp:extent cx="1139825" cy="70739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F5CA9" w14:textId="42C45BEE" w:rsidR="001D16F3" w:rsidRPr="001D16F3" w:rsidRDefault="001D16F3" w:rsidP="001D16F3">
      <w:pPr>
        <w:spacing w:line="360" w:lineRule="auto"/>
        <w:outlineLvl w:val="1"/>
        <w:rPr>
          <w:b/>
          <w:iCs/>
          <w:color w:val="A00054"/>
          <w:sz w:val="28"/>
          <w:szCs w:val="28"/>
        </w:rPr>
      </w:pPr>
      <w:bookmarkStart w:id="0" w:name="_Toc422992501"/>
      <w:r w:rsidRPr="001D16F3">
        <w:rPr>
          <w:rFonts w:cs="Arial"/>
          <w:b/>
          <w:color w:val="0072C6"/>
          <w:kern w:val="32"/>
          <w:sz w:val="32"/>
          <w:szCs w:val="32"/>
        </w:rPr>
        <w:t>Appraiser assurance review template</w:t>
      </w:r>
      <w:bookmarkEnd w:id="0"/>
    </w:p>
    <w:p w14:paraId="768E091D" w14:textId="02078E82" w:rsidR="001D16F3" w:rsidRPr="001D16F3" w:rsidRDefault="00100E71" w:rsidP="001D16F3">
      <w:pPr>
        <w:spacing w:line="360" w:lineRule="auto"/>
        <w:outlineLvl w:val="1"/>
        <w:rPr>
          <w:b/>
          <w:iCs/>
          <w:color w:val="A00054"/>
          <w:sz w:val="28"/>
          <w:szCs w:val="28"/>
        </w:rPr>
      </w:pPr>
      <w:bookmarkStart w:id="1" w:name="_Toc422992502"/>
      <w:r>
        <w:rPr>
          <w:b/>
          <w:iCs/>
          <w:color w:val="A00054"/>
          <w:sz w:val="28"/>
          <w:szCs w:val="28"/>
        </w:rPr>
        <w:t xml:space="preserve">1.3 </w:t>
      </w:r>
      <w:r w:rsidR="001D16F3" w:rsidRPr="001D16F3">
        <w:rPr>
          <w:b/>
          <w:iCs/>
          <w:color w:val="A00054"/>
          <w:sz w:val="28"/>
          <w:szCs w:val="28"/>
        </w:rPr>
        <w:t>Using this template</w:t>
      </w:r>
      <w:bookmarkEnd w:id="1"/>
    </w:p>
    <w:p w14:paraId="4200823D" w14:textId="77777777" w:rsidR="001D16F3" w:rsidRPr="001D16F3" w:rsidRDefault="001D16F3" w:rsidP="001D16F3">
      <w:pPr>
        <w:rPr>
          <w:rFonts w:eastAsia="Calibri" w:cs="Arial"/>
          <w:szCs w:val="24"/>
        </w:rPr>
      </w:pPr>
      <w:r w:rsidRPr="001D16F3">
        <w:rPr>
          <w:rFonts w:eastAsia="Calibri" w:cs="Arial"/>
          <w:szCs w:val="24"/>
        </w:rPr>
        <w:t xml:space="preserve">It is good practice for the senior appraiser (or appraisal lead) to hold a periodic assurance review meeting with individual appraisers. This template is intended to guide this process and provide a record of the meeting for the appraiser and the appraisal office. </w:t>
      </w:r>
    </w:p>
    <w:p w14:paraId="28913CCC" w14:textId="77777777" w:rsidR="001D16F3" w:rsidRPr="001D16F3" w:rsidRDefault="001D16F3" w:rsidP="001D16F3">
      <w:pPr>
        <w:rPr>
          <w:rFonts w:eastAsia="Calibri" w:cs="Arial"/>
          <w:bCs w:val="0"/>
          <w:szCs w:val="24"/>
        </w:rPr>
      </w:pPr>
    </w:p>
    <w:p w14:paraId="66D62165" w14:textId="77777777" w:rsidR="001D16F3" w:rsidRPr="001D16F3" w:rsidRDefault="001D16F3" w:rsidP="001D16F3">
      <w:pPr>
        <w:rPr>
          <w:rFonts w:eastAsia="Calibri" w:cs="Arial"/>
          <w:bCs w:val="0"/>
          <w:szCs w:val="24"/>
        </w:rPr>
      </w:pPr>
      <w:r w:rsidRPr="001D16F3">
        <w:rPr>
          <w:rFonts w:eastAsia="Calibri" w:cs="Arial"/>
          <w:szCs w:val="24"/>
        </w:rPr>
        <w:t xml:space="preserve">Whilst initially designed to support an assurance review meeting between an appraiser and their senior appraiser, this template can also be used alone by an appraiser as a self-review tool, or by an appraiser and a fellow appraiser as a peer-facilitated review tool, in a networking or buddying context. </w:t>
      </w:r>
    </w:p>
    <w:p w14:paraId="3FCBFDE0" w14:textId="77777777" w:rsidR="001D16F3" w:rsidRPr="001D16F3" w:rsidRDefault="001D16F3" w:rsidP="001D16F3">
      <w:pPr>
        <w:rPr>
          <w:rFonts w:eastAsia="Calibri" w:cs="Arial"/>
          <w:szCs w:val="24"/>
        </w:rPr>
      </w:pPr>
    </w:p>
    <w:p w14:paraId="0FD76095" w14:textId="77777777" w:rsidR="001D16F3" w:rsidRPr="001D16F3" w:rsidRDefault="001D16F3" w:rsidP="001D16F3">
      <w:pPr>
        <w:rPr>
          <w:rFonts w:eastAsia="Calibri" w:cs="Arial"/>
          <w:bCs w:val="0"/>
          <w:szCs w:val="24"/>
        </w:rPr>
      </w:pPr>
      <w:r w:rsidRPr="001D16F3">
        <w:rPr>
          <w:rFonts w:eastAsia="Calibri" w:cs="Arial"/>
          <w:szCs w:val="24"/>
        </w:rPr>
        <w:t>The intended procedure is as follows:</w:t>
      </w:r>
    </w:p>
    <w:p w14:paraId="54A0DE50" w14:textId="77777777" w:rsidR="001D16F3" w:rsidRPr="001D16F3" w:rsidRDefault="001D16F3" w:rsidP="001D16F3">
      <w:pPr>
        <w:numPr>
          <w:ilvl w:val="0"/>
          <w:numId w:val="38"/>
        </w:numPr>
        <w:contextualSpacing/>
        <w:rPr>
          <w:rFonts w:eastAsia="Calibri" w:cs="Arial"/>
          <w:bCs w:val="0"/>
          <w:szCs w:val="24"/>
        </w:rPr>
      </w:pPr>
      <w:r w:rsidRPr="001D16F3">
        <w:rPr>
          <w:rFonts w:eastAsia="Calibri" w:cs="Arial"/>
          <w:szCs w:val="24"/>
        </w:rPr>
        <w:t>The reviewer or appraisal office part-populates the template, and prepares the appraiser’s audit of appraisal outputs, doctor feedback and any other relevant information, as available.</w:t>
      </w:r>
    </w:p>
    <w:p w14:paraId="3A7D8704" w14:textId="77777777" w:rsidR="001D16F3" w:rsidRPr="001D16F3" w:rsidRDefault="001D16F3" w:rsidP="001D16F3">
      <w:pPr>
        <w:numPr>
          <w:ilvl w:val="0"/>
          <w:numId w:val="38"/>
        </w:numPr>
        <w:contextualSpacing/>
        <w:rPr>
          <w:rFonts w:eastAsia="Calibri" w:cs="Arial"/>
          <w:bCs w:val="0"/>
          <w:szCs w:val="24"/>
        </w:rPr>
      </w:pPr>
      <w:r w:rsidRPr="001D16F3">
        <w:rPr>
          <w:rFonts w:eastAsia="Calibri" w:cs="Arial"/>
          <w:szCs w:val="24"/>
        </w:rPr>
        <w:t>The appraiser completes remaining items in Section A.</w:t>
      </w:r>
    </w:p>
    <w:p w14:paraId="7CB18A21" w14:textId="77777777" w:rsidR="001D16F3" w:rsidRPr="001D16F3" w:rsidRDefault="001D16F3" w:rsidP="001D16F3">
      <w:pPr>
        <w:numPr>
          <w:ilvl w:val="0"/>
          <w:numId w:val="38"/>
        </w:numPr>
        <w:contextualSpacing/>
        <w:rPr>
          <w:rFonts w:eastAsia="Calibri" w:cs="Arial"/>
          <w:bCs w:val="0"/>
          <w:szCs w:val="24"/>
        </w:rPr>
      </w:pPr>
      <w:r w:rsidRPr="001D16F3">
        <w:rPr>
          <w:rFonts w:eastAsia="Calibri" w:cs="Arial"/>
          <w:szCs w:val="24"/>
        </w:rPr>
        <w:t xml:space="preserve">The appraiser and reviewer hold the review meeting, structured along the lines of the information in the template. </w:t>
      </w:r>
    </w:p>
    <w:p w14:paraId="420D007C" w14:textId="77777777" w:rsidR="001D16F3" w:rsidRPr="001D16F3" w:rsidRDefault="001D16F3" w:rsidP="001D16F3">
      <w:pPr>
        <w:numPr>
          <w:ilvl w:val="0"/>
          <w:numId w:val="38"/>
        </w:numPr>
        <w:contextualSpacing/>
        <w:rPr>
          <w:rFonts w:eastAsia="Calibri" w:cs="Arial"/>
          <w:bCs w:val="0"/>
          <w:szCs w:val="24"/>
        </w:rPr>
      </w:pPr>
      <w:r w:rsidRPr="001D16F3">
        <w:rPr>
          <w:rFonts w:eastAsia="Calibri" w:cs="Arial"/>
          <w:szCs w:val="24"/>
        </w:rPr>
        <w:t>The appraiser and reviewer agree the content of Section B, and complete the sign-off in Section C.</w:t>
      </w:r>
    </w:p>
    <w:p w14:paraId="07D86F7D" w14:textId="77777777" w:rsidR="001D16F3" w:rsidRPr="001D16F3" w:rsidRDefault="001D16F3" w:rsidP="001D16F3">
      <w:pPr>
        <w:numPr>
          <w:ilvl w:val="0"/>
          <w:numId w:val="38"/>
        </w:numPr>
        <w:contextualSpacing/>
        <w:rPr>
          <w:rFonts w:eastAsia="Calibri" w:cs="Arial"/>
          <w:bCs w:val="0"/>
          <w:szCs w:val="24"/>
        </w:rPr>
      </w:pPr>
      <w:r w:rsidRPr="001D16F3">
        <w:rPr>
          <w:rFonts w:eastAsia="Calibri" w:cs="Arial"/>
          <w:szCs w:val="24"/>
        </w:rPr>
        <w:t>The appraiser and the appraisal office each retain a copy of the final template.</w:t>
      </w:r>
    </w:p>
    <w:p w14:paraId="1539CB1B" w14:textId="77777777" w:rsidR="001D16F3" w:rsidRPr="001D16F3" w:rsidRDefault="001D16F3" w:rsidP="001D16F3">
      <w:pPr>
        <w:rPr>
          <w:rFonts w:eastAsia="Calibri" w:cs="Arial"/>
          <w:szCs w:val="24"/>
        </w:rPr>
      </w:pPr>
    </w:p>
    <w:p w14:paraId="6531833A" w14:textId="77777777" w:rsidR="001D16F3" w:rsidRPr="001D16F3" w:rsidDel="00D144E0" w:rsidRDefault="001D16F3" w:rsidP="001D16F3">
      <w:pPr>
        <w:rPr>
          <w:rFonts w:eastAsia="Calibri" w:cs="Arial"/>
          <w:bCs w:val="0"/>
          <w:szCs w:val="24"/>
        </w:rPr>
      </w:pPr>
      <w:r w:rsidRPr="001D16F3">
        <w:rPr>
          <w:rFonts w:eastAsia="Calibri" w:cs="Arial"/>
          <w:szCs w:val="24"/>
        </w:rPr>
        <w:t xml:space="preserve">Note: Appraisers who are themselves licenced medical practitioners should present a copy of the completed template at their own medical appraisal, as supporting information indicating their participation in effective governance processes in relation to their appraisal work. </w:t>
      </w:r>
    </w:p>
    <w:p w14:paraId="37843FA8" w14:textId="77777777" w:rsidR="001D16F3" w:rsidRPr="001D16F3" w:rsidRDefault="001D16F3" w:rsidP="001D16F3">
      <w:pPr>
        <w:rPr>
          <w:b/>
          <w:sz w:val="28"/>
          <w:szCs w:val="32"/>
        </w:rPr>
      </w:pPr>
    </w:p>
    <w:p w14:paraId="678AE5F9" w14:textId="77777777" w:rsidR="001D16F3" w:rsidRPr="001D16F3" w:rsidRDefault="001D16F3" w:rsidP="001D16F3">
      <w:pPr>
        <w:rPr>
          <w:b/>
          <w:sz w:val="28"/>
          <w:szCs w:val="32"/>
        </w:rPr>
      </w:pPr>
    </w:p>
    <w:p w14:paraId="699DD33B" w14:textId="33A7CAA7" w:rsidR="001D16F3" w:rsidRDefault="00100E71" w:rsidP="00100E71">
      <w:pPr>
        <w:pStyle w:val="Heading2"/>
        <w:numPr>
          <w:ilvl w:val="0"/>
          <w:numId w:val="0"/>
        </w:numPr>
      </w:pPr>
      <w:r>
        <w:t>1.4 Section A</w:t>
      </w:r>
    </w:p>
    <w:p w14:paraId="22A34DA7" w14:textId="66BD6250" w:rsidR="001D16F3" w:rsidRPr="001D16F3" w:rsidRDefault="001D16F3" w:rsidP="001D16F3">
      <w:pPr>
        <w:spacing w:line="360" w:lineRule="auto"/>
        <w:outlineLvl w:val="1"/>
      </w:pPr>
      <w:r w:rsidRPr="001D16F3">
        <w:t xml:space="preserve">Appraiser’s name: </w:t>
      </w:r>
      <w:sdt>
        <w:sdtPr>
          <w:id w:val="-503592694"/>
          <w:showingPlcHdr/>
        </w:sdtPr>
        <w:sdtEndPr/>
        <w:sdtContent>
          <w:r w:rsidRPr="001D16F3">
            <w:rPr>
              <w:rFonts w:eastAsia="HGSMinchoE"/>
              <w:color w:val="808080"/>
            </w:rPr>
            <w:t>Click here to enter text.</w:t>
          </w:r>
        </w:sdtContent>
      </w:sdt>
    </w:p>
    <w:p w14:paraId="6DE6BA69" w14:textId="77777777" w:rsidR="001D16F3" w:rsidRPr="001D16F3" w:rsidRDefault="001D16F3" w:rsidP="001D16F3">
      <w:r w:rsidRPr="001D16F3">
        <w:t xml:space="preserve">Reviewer’s name: </w:t>
      </w:r>
      <w:sdt>
        <w:sdtPr>
          <w:id w:val="-45227403"/>
          <w:showingPlcHdr/>
        </w:sdtPr>
        <w:sdtEndPr/>
        <w:sdtContent>
          <w:r w:rsidRPr="001D16F3">
            <w:rPr>
              <w:rFonts w:eastAsia="HGSMinchoE"/>
              <w:color w:val="808080"/>
            </w:rPr>
            <w:t>Click here to enter text.</w:t>
          </w:r>
        </w:sdtContent>
      </w:sdt>
    </w:p>
    <w:p w14:paraId="478A3792" w14:textId="77777777" w:rsidR="001D16F3" w:rsidRPr="001D16F3" w:rsidRDefault="001D16F3" w:rsidP="001D16F3">
      <w:r w:rsidRPr="001D16F3">
        <w:t xml:space="preserve">Reviewer’s role: </w:t>
      </w:r>
      <w:sdt>
        <w:sdtPr>
          <w:id w:val="-256829183"/>
          <w:showingPlcHdr/>
        </w:sdtPr>
        <w:sdtEndPr/>
        <w:sdtContent>
          <w:r w:rsidRPr="001D16F3">
            <w:rPr>
              <w:rFonts w:eastAsia="HGSMinchoE"/>
              <w:color w:val="808080"/>
            </w:rPr>
            <w:t>Click here to enter text.</w:t>
          </w:r>
        </w:sdtContent>
      </w:sdt>
    </w:p>
    <w:p w14:paraId="1C82A565" w14:textId="77777777" w:rsidR="001D16F3" w:rsidRPr="001D16F3" w:rsidRDefault="001D16F3" w:rsidP="001D16F3">
      <w:r w:rsidRPr="001D16F3">
        <w:t xml:space="preserve">Date of review meeting: </w:t>
      </w:r>
      <w:sdt>
        <w:sdtPr>
          <w:id w:val="-1933887465"/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1D16F3">
            <w:rPr>
              <w:rFonts w:eastAsia="HGSMinchoE"/>
              <w:color w:val="808080"/>
            </w:rPr>
            <w:t>Click here to enter a date.</w:t>
          </w:r>
        </w:sdtContent>
      </w:sdt>
    </w:p>
    <w:p w14:paraId="0C187797" w14:textId="77777777" w:rsidR="001D16F3" w:rsidRDefault="001D16F3" w:rsidP="001D16F3"/>
    <w:p w14:paraId="22AAD264" w14:textId="77777777" w:rsidR="00100E71" w:rsidRDefault="00100E71" w:rsidP="001D16F3"/>
    <w:p w14:paraId="21B0A463" w14:textId="64780D5B" w:rsidR="001D16F3" w:rsidRPr="001D16F3" w:rsidRDefault="00100E71" w:rsidP="001D16F3">
      <w:pPr>
        <w:spacing w:line="360" w:lineRule="auto"/>
        <w:outlineLvl w:val="2"/>
        <w:rPr>
          <w:b/>
          <w:lang w:val="x-none" w:eastAsia="x-none"/>
        </w:rPr>
      </w:pPr>
      <w:bookmarkStart w:id="2" w:name="_Toc422992504"/>
      <w:r>
        <w:rPr>
          <w:b/>
          <w:lang w:eastAsia="x-none"/>
        </w:rPr>
        <w:t>1.4.1</w:t>
      </w:r>
      <w:proofErr w:type="gramStart"/>
      <w:r>
        <w:rPr>
          <w:b/>
          <w:lang w:eastAsia="x-none"/>
        </w:rPr>
        <w:t xml:space="preserve">.  </w:t>
      </w:r>
      <w:r w:rsidR="001D16F3" w:rsidRPr="001D16F3">
        <w:rPr>
          <w:b/>
          <w:lang w:val="x-none" w:eastAsia="x-none"/>
        </w:rPr>
        <w:t>General</w:t>
      </w:r>
      <w:bookmarkEnd w:id="2"/>
      <w:proofErr w:type="gramEnd"/>
    </w:p>
    <w:p w14:paraId="109F3D37" w14:textId="77777777" w:rsidR="001D16F3" w:rsidRPr="001D16F3" w:rsidRDefault="001D16F3" w:rsidP="001D16F3">
      <w:r w:rsidRPr="001D16F3">
        <w:t xml:space="preserve">Specialty: </w:t>
      </w:r>
      <w:sdt>
        <w:sdtPr>
          <w:id w:val="224108711"/>
          <w:showingPlcHdr/>
        </w:sdtPr>
        <w:sdtEndPr/>
        <w:sdtContent>
          <w:r w:rsidRPr="001D16F3">
            <w:rPr>
              <w:rFonts w:eastAsia="HGSMinchoE"/>
              <w:color w:val="808080"/>
            </w:rPr>
            <w:t>Click here to enter text.</w:t>
          </w:r>
        </w:sdtContent>
      </w:sdt>
    </w:p>
    <w:p w14:paraId="47FC12E3" w14:textId="77777777" w:rsidR="001D16F3" w:rsidRPr="001D16F3" w:rsidRDefault="001D16F3" w:rsidP="001D16F3">
      <w:r w:rsidRPr="001D16F3">
        <w:t xml:space="preserve">Other roles: </w:t>
      </w:r>
      <w:sdt>
        <w:sdtPr>
          <w:id w:val="2095129495"/>
          <w:showingPlcHdr/>
        </w:sdtPr>
        <w:sdtEndPr/>
        <w:sdtContent>
          <w:r w:rsidRPr="001D16F3">
            <w:rPr>
              <w:rFonts w:eastAsia="HGSMinchoE"/>
              <w:color w:val="808080"/>
            </w:rPr>
            <w:t>Click here to enter text.</w:t>
          </w:r>
        </w:sdtContent>
      </w:sdt>
    </w:p>
    <w:p w14:paraId="2C6D793D" w14:textId="77777777" w:rsidR="001D16F3" w:rsidRPr="001D16F3" w:rsidRDefault="001D16F3" w:rsidP="001D16F3">
      <w:r w:rsidRPr="001D16F3">
        <w:t xml:space="preserve">Start date as appraiser: </w:t>
      </w:r>
      <w:sdt>
        <w:sdtPr>
          <w:id w:val="-1484846252"/>
          <w:showingPlcHdr/>
        </w:sdtPr>
        <w:sdtEndPr/>
        <w:sdtContent>
          <w:r w:rsidRPr="001D16F3">
            <w:rPr>
              <w:rFonts w:eastAsia="HGSMinchoE"/>
              <w:color w:val="808080"/>
            </w:rPr>
            <w:t>Click here to enter text.</w:t>
          </w:r>
        </w:sdtContent>
      </w:sdt>
    </w:p>
    <w:p w14:paraId="7ED0ECC7" w14:textId="77777777" w:rsidR="001D16F3" w:rsidRPr="001D16F3" w:rsidRDefault="001D16F3" w:rsidP="001D16F3">
      <w:r w:rsidRPr="001D16F3">
        <w:t xml:space="preserve">Have you signed a contract/consultancy agreement?  </w:t>
      </w:r>
      <w:sdt>
        <w:sdtPr>
          <w:id w:val="-470446324"/>
        </w:sdtPr>
        <w:sdtEndPr/>
        <w:sdtContent>
          <w:sdt>
            <w:sdtPr>
              <w:id w:val="-1601017526"/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Don't know" w:value="Don't know"/>
              </w:dropDownList>
            </w:sdtPr>
            <w:sdtEndPr/>
            <w:sdtContent>
              <w:r w:rsidRPr="001D16F3">
                <w:rPr>
                  <w:rFonts w:eastAsia="HGSMinchoE"/>
                  <w:color w:val="808080"/>
                </w:rPr>
                <w:t>Choose an item.</w:t>
              </w:r>
            </w:sdtContent>
          </w:sdt>
        </w:sdtContent>
      </w:sdt>
    </w:p>
    <w:p w14:paraId="30188368" w14:textId="77777777" w:rsidR="001D16F3" w:rsidRPr="001D16F3" w:rsidRDefault="001D16F3" w:rsidP="001D16F3">
      <w:r w:rsidRPr="001D16F3">
        <w:t xml:space="preserve">Date of signature of contract/consultancy agreement: </w:t>
      </w:r>
      <w:sdt>
        <w:sdtPr>
          <w:id w:val="1377975437"/>
          <w:showingPlcHdr/>
        </w:sdtPr>
        <w:sdtEndPr/>
        <w:sdtContent>
          <w:bookmarkStart w:id="3" w:name="_GoBack"/>
          <w:r w:rsidRPr="001D16F3">
            <w:rPr>
              <w:rFonts w:eastAsia="HGSMinchoE"/>
              <w:color w:val="808080"/>
            </w:rPr>
            <w:t>Click here to enter text.</w:t>
          </w:r>
          <w:bookmarkEnd w:id="3"/>
        </w:sdtContent>
      </w:sdt>
    </w:p>
    <w:p w14:paraId="37760306" w14:textId="77777777" w:rsidR="001D16F3" w:rsidRPr="001D16F3" w:rsidRDefault="001D16F3" w:rsidP="001D16F3"/>
    <w:p w14:paraId="455ED9A4" w14:textId="77777777" w:rsidR="001D16F3" w:rsidRPr="001D16F3" w:rsidRDefault="001D16F3" w:rsidP="001D16F3">
      <w:r w:rsidRPr="001D16F3">
        <w:t xml:space="preserve">Number of appraisals in the last year: </w:t>
      </w:r>
      <w:sdt>
        <w:sdtPr>
          <w:id w:val="-131246590"/>
          <w:showingPlcHdr/>
        </w:sdtPr>
        <w:sdtEndPr/>
        <w:sdtContent>
          <w:r w:rsidRPr="001D16F3">
            <w:rPr>
              <w:rFonts w:eastAsia="HGSMinchoE"/>
              <w:color w:val="808080"/>
            </w:rPr>
            <w:t>Click here to enter text.</w:t>
          </w:r>
        </w:sdtContent>
      </w:sdt>
    </w:p>
    <w:p w14:paraId="62D047F6" w14:textId="77777777" w:rsidR="001D16F3" w:rsidRPr="001D16F3" w:rsidRDefault="001D16F3" w:rsidP="001D16F3">
      <w:r w:rsidRPr="001D16F3">
        <w:t xml:space="preserve">Number of appraisals you would like to do next year: </w:t>
      </w:r>
      <w:sdt>
        <w:sdtPr>
          <w:id w:val="-661238622"/>
          <w:showingPlcHdr/>
        </w:sdtPr>
        <w:sdtEndPr/>
        <w:sdtContent>
          <w:r w:rsidRPr="001D16F3">
            <w:rPr>
              <w:rFonts w:eastAsia="HGSMinchoE"/>
              <w:color w:val="808080"/>
            </w:rPr>
            <w:t>Click here to enter text.</w:t>
          </w:r>
        </w:sdtContent>
      </w:sdt>
    </w:p>
    <w:p w14:paraId="6B658AF8" w14:textId="77777777" w:rsidR="001D16F3" w:rsidRPr="001D16F3" w:rsidRDefault="001D16F3" w:rsidP="001D16F3">
      <w:r w:rsidRPr="001D16F3">
        <w:lastRenderedPageBreak/>
        <w:t xml:space="preserve">Scope of appraisal work (e.g. primary care, secondary care, private, responsible officer appraisals): </w:t>
      </w:r>
      <w:sdt>
        <w:sdtPr>
          <w:id w:val="1127047253"/>
          <w:showingPlcHdr/>
        </w:sdtPr>
        <w:sdtEndPr/>
        <w:sdtContent>
          <w:r w:rsidRPr="001D16F3">
            <w:rPr>
              <w:rFonts w:eastAsia="HGSMinchoE"/>
              <w:color w:val="808080"/>
            </w:rPr>
            <w:t>Click here to enter text.</w:t>
          </w:r>
        </w:sdtContent>
      </w:sdt>
    </w:p>
    <w:p w14:paraId="2E624EC5" w14:textId="77777777" w:rsidR="001D16F3" w:rsidRPr="001D16F3" w:rsidRDefault="001D16F3" w:rsidP="001D16F3">
      <w:pPr>
        <w:rPr>
          <w:b/>
          <w:lang w:val="x-none" w:eastAsia="x-none"/>
        </w:rPr>
      </w:pPr>
    </w:p>
    <w:p w14:paraId="104DB995" w14:textId="44A5EC58" w:rsidR="001D16F3" w:rsidRDefault="001D16F3" w:rsidP="001D16F3">
      <w:pPr>
        <w:pStyle w:val="Heading2"/>
        <w:numPr>
          <w:ilvl w:val="0"/>
          <w:numId w:val="0"/>
        </w:numPr>
        <w:ind w:left="576" w:hanging="576"/>
      </w:pPr>
      <w:bookmarkStart w:id="4" w:name="_Toc422992505"/>
      <w:r>
        <w:t>Review of appraisal work in the last year</w:t>
      </w:r>
    </w:p>
    <w:p w14:paraId="0C74B63C" w14:textId="7F5E6C92" w:rsidR="001D16F3" w:rsidRPr="001D16F3" w:rsidRDefault="00100E71" w:rsidP="001D16F3">
      <w:pPr>
        <w:spacing w:line="360" w:lineRule="auto"/>
        <w:outlineLvl w:val="2"/>
        <w:rPr>
          <w:b/>
          <w:lang w:val="x-none" w:eastAsia="x-none"/>
        </w:rPr>
      </w:pPr>
      <w:proofErr w:type="gramStart"/>
      <w:r>
        <w:rPr>
          <w:b/>
          <w:lang w:eastAsia="x-none"/>
        </w:rPr>
        <w:t xml:space="preserve">1.4.2  </w:t>
      </w:r>
      <w:r w:rsidR="001D16F3" w:rsidRPr="001D16F3">
        <w:rPr>
          <w:b/>
          <w:lang w:val="x-none" w:eastAsia="x-none"/>
        </w:rPr>
        <w:t>Headlines</w:t>
      </w:r>
      <w:bookmarkEnd w:id="4"/>
      <w:proofErr w:type="gramEnd"/>
    </w:p>
    <w:p w14:paraId="747FC707" w14:textId="77777777" w:rsidR="001D16F3" w:rsidRPr="001D16F3" w:rsidRDefault="001D16F3" w:rsidP="001D16F3">
      <w:r w:rsidRPr="001D16F3">
        <w:rPr>
          <w:i/>
        </w:rPr>
        <w:t>Looking at your last review’s development themes/objectives in relation to your role as appraiser, to what extent did you get to fulfil these?</w:t>
      </w:r>
    </w:p>
    <w:sdt>
      <w:sdtPr>
        <w:id w:val="-647134562"/>
        <w:showingPlcHdr/>
      </w:sdtPr>
      <w:sdtEndPr/>
      <w:sdtContent>
        <w:p w14:paraId="65035053" w14:textId="77777777" w:rsidR="001D16F3" w:rsidRPr="001D16F3" w:rsidRDefault="001D16F3" w:rsidP="001D16F3">
          <w:r w:rsidRPr="001D16F3">
            <w:rPr>
              <w:rFonts w:eastAsia="HGSMinchoE"/>
              <w:color w:val="808080"/>
            </w:rPr>
            <w:t>Click here to enter text.</w:t>
          </w:r>
        </w:p>
      </w:sdtContent>
    </w:sdt>
    <w:p w14:paraId="4B2D78DD" w14:textId="77777777" w:rsidR="001D16F3" w:rsidRPr="001D16F3" w:rsidRDefault="001D16F3" w:rsidP="001D16F3">
      <w:pPr>
        <w:rPr>
          <w:i/>
        </w:rPr>
      </w:pPr>
      <w:r w:rsidRPr="001D16F3">
        <w:rPr>
          <w:i/>
        </w:rPr>
        <w:t>As an appraiser, what do you consider you did well in the last year?</w:t>
      </w:r>
    </w:p>
    <w:sdt>
      <w:sdtPr>
        <w:id w:val="109943919"/>
        <w:showingPlcHdr/>
      </w:sdtPr>
      <w:sdtEndPr/>
      <w:sdtContent>
        <w:p w14:paraId="2A8281AA" w14:textId="77777777" w:rsidR="001D16F3" w:rsidRPr="001D16F3" w:rsidRDefault="001D16F3" w:rsidP="001D16F3">
          <w:r w:rsidRPr="001D16F3">
            <w:rPr>
              <w:rFonts w:eastAsia="HGSMinchoE"/>
              <w:color w:val="808080"/>
            </w:rPr>
            <w:t>Click here to enter text.</w:t>
          </w:r>
        </w:p>
      </w:sdtContent>
    </w:sdt>
    <w:p w14:paraId="6BB52641" w14:textId="77777777" w:rsidR="001D16F3" w:rsidRPr="001D16F3" w:rsidRDefault="001D16F3" w:rsidP="001D16F3">
      <w:pPr>
        <w:tabs>
          <w:tab w:val="left" w:pos="1728"/>
        </w:tabs>
        <w:rPr>
          <w:i/>
        </w:rPr>
      </w:pPr>
      <w:r w:rsidRPr="001D16F3">
        <w:rPr>
          <w:i/>
        </w:rPr>
        <w:t>What is your approach to preparation and appraisal summaries completion?</w:t>
      </w:r>
    </w:p>
    <w:sdt>
      <w:sdtPr>
        <w:id w:val="-1539112648"/>
        <w:showingPlcHdr/>
      </w:sdtPr>
      <w:sdtEndPr/>
      <w:sdtContent>
        <w:p w14:paraId="1F89811A" w14:textId="77777777" w:rsidR="001D16F3" w:rsidRPr="001D16F3" w:rsidRDefault="001D16F3" w:rsidP="001D16F3">
          <w:pPr>
            <w:tabs>
              <w:tab w:val="left" w:pos="1728"/>
            </w:tabs>
          </w:pPr>
          <w:r w:rsidRPr="001D16F3">
            <w:rPr>
              <w:rFonts w:eastAsia="HGSMinchoE"/>
              <w:color w:val="808080"/>
            </w:rPr>
            <w:t>Click here to enter text.</w:t>
          </w:r>
        </w:p>
      </w:sdtContent>
    </w:sdt>
    <w:p w14:paraId="792A9517" w14:textId="77777777" w:rsidR="001D16F3" w:rsidRPr="001D16F3" w:rsidRDefault="001D16F3" w:rsidP="001D16F3">
      <w:pPr>
        <w:rPr>
          <w:i/>
        </w:rPr>
      </w:pPr>
      <w:r w:rsidRPr="001D16F3">
        <w:rPr>
          <w:i/>
        </w:rPr>
        <w:t>What difficulties/ barriers have you come across as an appraiser?</w:t>
      </w:r>
    </w:p>
    <w:sdt>
      <w:sdtPr>
        <w:id w:val="468250566"/>
        <w:showingPlcHdr/>
      </w:sdtPr>
      <w:sdtEndPr/>
      <w:sdtContent>
        <w:p w14:paraId="71A67A9B" w14:textId="77777777" w:rsidR="001D16F3" w:rsidRPr="001D16F3" w:rsidRDefault="001D16F3" w:rsidP="001D16F3">
          <w:r w:rsidRPr="001D16F3">
            <w:rPr>
              <w:rFonts w:eastAsia="HGSMinchoE"/>
              <w:color w:val="808080"/>
            </w:rPr>
            <w:t>Click here to enter text.</w:t>
          </w:r>
        </w:p>
      </w:sdtContent>
    </w:sdt>
    <w:p w14:paraId="1ABA71D7" w14:textId="77777777" w:rsidR="001D16F3" w:rsidRPr="001D16F3" w:rsidRDefault="001D16F3" w:rsidP="001D16F3">
      <w:pPr>
        <w:spacing w:before="20" w:after="20"/>
        <w:rPr>
          <w:i/>
        </w:rPr>
      </w:pPr>
      <w:r w:rsidRPr="001D16F3">
        <w:rPr>
          <w:i/>
        </w:rPr>
        <w:t>How well does your appraisal work fit in with your other professional duties?</w:t>
      </w:r>
    </w:p>
    <w:sdt>
      <w:sdtPr>
        <w:id w:val="845681315"/>
        <w:showingPlcHdr/>
      </w:sdtPr>
      <w:sdtEndPr/>
      <w:sdtContent>
        <w:p w14:paraId="7DADFD60" w14:textId="77777777" w:rsidR="001D16F3" w:rsidRPr="001D16F3" w:rsidRDefault="001D16F3" w:rsidP="001D16F3">
          <w:pPr>
            <w:spacing w:before="20" w:after="20"/>
          </w:pPr>
          <w:r w:rsidRPr="001D16F3">
            <w:rPr>
              <w:color w:val="808080"/>
            </w:rPr>
            <w:t>Click here to enter text.</w:t>
          </w:r>
        </w:p>
      </w:sdtContent>
    </w:sdt>
    <w:p w14:paraId="16DE3587" w14:textId="77777777" w:rsidR="001D16F3" w:rsidRPr="001D16F3" w:rsidRDefault="001D16F3" w:rsidP="001D16F3">
      <w:pPr>
        <w:spacing w:before="20" w:after="20"/>
        <w:rPr>
          <w:i/>
        </w:rPr>
      </w:pPr>
      <w:r w:rsidRPr="001D16F3">
        <w:rPr>
          <w:i/>
        </w:rPr>
        <w:t>Do you have any helpful tips/good practice to share?</w:t>
      </w:r>
    </w:p>
    <w:sdt>
      <w:sdtPr>
        <w:id w:val="-94172987"/>
        <w:showingPlcHdr/>
      </w:sdtPr>
      <w:sdtEndPr/>
      <w:sdtContent>
        <w:p w14:paraId="65B83403" w14:textId="77777777" w:rsidR="001D16F3" w:rsidRPr="001D16F3" w:rsidRDefault="001D16F3" w:rsidP="001D16F3">
          <w:pPr>
            <w:spacing w:before="20" w:after="20"/>
          </w:pPr>
          <w:r w:rsidRPr="001D16F3">
            <w:rPr>
              <w:rFonts w:eastAsia="HGSMinchoE"/>
              <w:color w:val="808080"/>
            </w:rPr>
            <w:t>Click here to enter text.</w:t>
          </w:r>
        </w:p>
      </w:sdtContent>
    </w:sdt>
    <w:p w14:paraId="66B04B3A" w14:textId="77777777" w:rsidR="001D16F3" w:rsidRPr="001D16F3" w:rsidRDefault="001D16F3" w:rsidP="001D16F3">
      <w:pPr>
        <w:spacing w:before="20" w:after="20"/>
        <w:rPr>
          <w:i/>
        </w:rPr>
      </w:pPr>
      <w:r w:rsidRPr="001D16F3">
        <w:rPr>
          <w:i/>
        </w:rPr>
        <w:t>Do you have any suggestions for appraisal workshop topics?</w:t>
      </w:r>
    </w:p>
    <w:sdt>
      <w:sdtPr>
        <w:id w:val="905179953"/>
        <w:showingPlcHdr/>
      </w:sdtPr>
      <w:sdtEndPr/>
      <w:sdtContent>
        <w:p w14:paraId="1442DEBE" w14:textId="77777777" w:rsidR="001D16F3" w:rsidRPr="001D16F3" w:rsidRDefault="001D16F3" w:rsidP="001D16F3">
          <w:pPr>
            <w:spacing w:before="20" w:after="20"/>
          </w:pPr>
          <w:r w:rsidRPr="001D16F3">
            <w:rPr>
              <w:rFonts w:eastAsia="HGSMinchoE"/>
              <w:color w:val="808080"/>
            </w:rPr>
            <w:t>Click here to enter text.</w:t>
          </w:r>
        </w:p>
      </w:sdtContent>
    </w:sdt>
    <w:p w14:paraId="6467DD5D" w14:textId="77777777" w:rsidR="001D16F3" w:rsidRPr="001D16F3" w:rsidRDefault="001D16F3" w:rsidP="001D16F3">
      <w:pPr>
        <w:spacing w:before="20" w:after="20"/>
        <w:rPr>
          <w:i/>
        </w:rPr>
      </w:pPr>
      <w:r w:rsidRPr="001D16F3">
        <w:rPr>
          <w:i/>
        </w:rPr>
        <w:t>How would you like your appraisal work to develop?</w:t>
      </w:r>
    </w:p>
    <w:sdt>
      <w:sdtPr>
        <w:id w:val="-2125295444"/>
        <w:showingPlcHdr/>
      </w:sdtPr>
      <w:sdtEndPr/>
      <w:sdtContent>
        <w:p w14:paraId="7FA4176B" w14:textId="77777777" w:rsidR="001D16F3" w:rsidRPr="001D16F3" w:rsidRDefault="001D16F3" w:rsidP="001D16F3">
          <w:pPr>
            <w:spacing w:before="20" w:after="20"/>
          </w:pPr>
          <w:r w:rsidRPr="001D16F3">
            <w:rPr>
              <w:rFonts w:eastAsia="HGSMinchoE"/>
              <w:color w:val="808080"/>
            </w:rPr>
            <w:t>Click here to enter text.</w:t>
          </w:r>
        </w:p>
      </w:sdtContent>
    </w:sdt>
    <w:p w14:paraId="55234D85" w14:textId="77777777" w:rsidR="001D16F3" w:rsidRPr="001D16F3" w:rsidRDefault="001D16F3" w:rsidP="001D16F3"/>
    <w:p w14:paraId="4661C5A7" w14:textId="6CA540AF" w:rsidR="001D16F3" w:rsidRPr="001D16F3" w:rsidRDefault="00100E71" w:rsidP="001D16F3">
      <w:pPr>
        <w:spacing w:line="360" w:lineRule="auto"/>
        <w:outlineLvl w:val="2"/>
        <w:rPr>
          <w:b/>
          <w:lang w:val="x-none" w:eastAsia="x-none"/>
        </w:rPr>
      </w:pPr>
      <w:bookmarkStart w:id="5" w:name="_Toc422992506"/>
      <w:proofErr w:type="gramStart"/>
      <w:r>
        <w:rPr>
          <w:b/>
          <w:lang w:eastAsia="x-none"/>
        </w:rPr>
        <w:t xml:space="preserve">1.4.3  </w:t>
      </w:r>
      <w:r w:rsidR="001D16F3" w:rsidRPr="001D16F3">
        <w:rPr>
          <w:b/>
          <w:lang w:val="x-none" w:eastAsia="x-none"/>
        </w:rPr>
        <w:t>CPD</w:t>
      </w:r>
      <w:proofErr w:type="gramEnd"/>
      <w:r w:rsidR="001D16F3" w:rsidRPr="001D16F3">
        <w:rPr>
          <w:b/>
          <w:lang w:val="x-none" w:eastAsia="x-none"/>
        </w:rPr>
        <w:t xml:space="preserve"> for your appraisal work</w:t>
      </w:r>
      <w:bookmarkEnd w:id="5"/>
    </w:p>
    <w:p w14:paraId="2FE86572" w14:textId="77777777" w:rsidR="001D16F3" w:rsidRPr="001D16F3" w:rsidRDefault="001D16F3" w:rsidP="001D16F3">
      <w:r w:rsidRPr="001D16F3">
        <w:t xml:space="preserve">Local appraiser groups/appraiser network meetings attended: </w:t>
      </w:r>
      <w:sdt>
        <w:sdtPr>
          <w:id w:val="-1057928202"/>
          <w:showingPlcHdr/>
        </w:sdtPr>
        <w:sdtEndPr/>
        <w:sdtContent>
          <w:r w:rsidRPr="001D16F3">
            <w:rPr>
              <w:rFonts w:eastAsia="HGSMinchoE"/>
              <w:color w:val="808080"/>
            </w:rPr>
            <w:t>Click here to enter text.</w:t>
          </w:r>
        </w:sdtContent>
      </w:sdt>
    </w:p>
    <w:p w14:paraId="01888EB9" w14:textId="77777777" w:rsidR="001D16F3" w:rsidRPr="001D16F3" w:rsidRDefault="001D16F3" w:rsidP="001D16F3">
      <w:pPr>
        <w:rPr>
          <w:i/>
        </w:rPr>
      </w:pPr>
      <w:r w:rsidRPr="001D16F3">
        <w:rPr>
          <w:i/>
        </w:rPr>
        <w:t>Comments on these, and any other CPD activities you have undertaken in relation to your appraisal work; possible development plans:</w:t>
      </w:r>
    </w:p>
    <w:sdt>
      <w:sdtPr>
        <w:id w:val="-1032255698"/>
        <w:showingPlcHdr/>
      </w:sdtPr>
      <w:sdtEndPr/>
      <w:sdtContent>
        <w:p w14:paraId="6ED80D8B" w14:textId="77777777" w:rsidR="001D16F3" w:rsidRPr="001D16F3" w:rsidRDefault="001D16F3" w:rsidP="001D16F3">
          <w:r w:rsidRPr="001D16F3">
            <w:rPr>
              <w:rFonts w:eastAsia="HGSMinchoE"/>
              <w:color w:val="808080"/>
            </w:rPr>
            <w:t>Click here to enter text.</w:t>
          </w:r>
        </w:p>
      </w:sdtContent>
    </w:sdt>
    <w:p w14:paraId="718C927E" w14:textId="77777777" w:rsidR="001D16F3" w:rsidRPr="001D16F3" w:rsidRDefault="001D16F3" w:rsidP="001D16F3"/>
    <w:p w14:paraId="38DCE109" w14:textId="1AAF779B" w:rsidR="001D16F3" w:rsidRPr="001D16F3" w:rsidRDefault="00100E71" w:rsidP="001D16F3">
      <w:pPr>
        <w:spacing w:line="360" w:lineRule="auto"/>
        <w:outlineLvl w:val="2"/>
        <w:rPr>
          <w:b/>
          <w:lang w:val="x-none" w:eastAsia="x-none"/>
        </w:rPr>
      </w:pPr>
      <w:bookmarkStart w:id="6" w:name="_Toc422992507"/>
      <w:r>
        <w:rPr>
          <w:b/>
          <w:lang w:eastAsia="x-none"/>
        </w:rPr>
        <w:t>1.4.4</w:t>
      </w:r>
      <w:proofErr w:type="gramStart"/>
      <w:r>
        <w:rPr>
          <w:b/>
          <w:lang w:eastAsia="x-none"/>
        </w:rPr>
        <w:t xml:space="preserve">.  </w:t>
      </w:r>
      <w:r w:rsidR="001D16F3" w:rsidRPr="001D16F3">
        <w:rPr>
          <w:b/>
          <w:lang w:val="x-none" w:eastAsia="x-none"/>
        </w:rPr>
        <w:t>Quality</w:t>
      </w:r>
      <w:proofErr w:type="gramEnd"/>
      <w:r w:rsidR="001D16F3" w:rsidRPr="001D16F3">
        <w:rPr>
          <w:b/>
          <w:lang w:val="x-none" w:eastAsia="x-none"/>
        </w:rPr>
        <w:t xml:space="preserve"> improvement activity for your appraisal work</w:t>
      </w:r>
      <w:bookmarkEnd w:id="6"/>
    </w:p>
    <w:p w14:paraId="0CB1FA74" w14:textId="77777777" w:rsidR="001D16F3" w:rsidRPr="001D16F3" w:rsidRDefault="001D16F3" w:rsidP="001D16F3">
      <w:r w:rsidRPr="001D16F3">
        <w:t>(Appraisal office should provide the audit of appraisal summaries and PDPs if available)</w:t>
      </w:r>
    </w:p>
    <w:p w14:paraId="22E1E200" w14:textId="77777777" w:rsidR="001D16F3" w:rsidRPr="001D16F3" w:rsidRDefault="001D16F3" w:rsidP="001D16F3">
      <w:pPr>
        <w:rPr>
          <w:i/>
        </w:rPr>
      </w:pPr>
      <w:r w:rsidRPr="001D16F3">
        <w:rPr>
          <w:i/>
        </w:rPr>
        <w:t>Comments on the audit of your appraisal summaries and PDPs and any other quality improvement activity relating to your appraisal work; possible development plans:</w:t>
      </w:r>
    </w:p>
    <w:sdt>
      <w:sdtPr>
        <w:id w:val="2070619448"/>
        <w:showingPlcHdr/>
      </w:sdtPr>
      <w:sdtEndPr/>
      <w:sdtContent>
        <w:p w14:paraId="4EA7D3C5" w14:textId="77777777" w:rsidR="001D16F3" w:rsidRPr="001D16F3" w:rsidRDefault="001D16F3" w:rsidP="001D16F3">
          <w:r w:rsidRPr="001D16F3">
            <w:rPr>
              <w:rFonts w:eastAsia="HGSMinchoE"/>
              <w:color w:val="808080"/>
            </w:rPr>
            <w:t>Click here to enter text.</w:t>
          </w:r>
        </w:p>
      </w:sdtContent>
    </w:sdt>
    <w:p w14:paraId="17740822" w14:textId="77777777" w:rsidR="001D16F3" w:rsidRPr="001D16F3" w:rsidRDefault="001D16F3" w:rsidP="001D16F3"/>
    <w:p w14:paraId="5968B27A" w14:textId="588C3CDD" w:rsidR="001D16F3" w:rsidRPr="001D16F3" w:rsidRDefault="00100E71" w:rsidP="001D16F3">
      <w:pPr>
        <w:spacing w:line="360" w:lineRule="auto"/>
        <w:outlineLvl w:val="2"/>
        <w:rPr>
          <w:b/>
          <w:lang w:val="x-none" w:eastAsia="x-none"/>
        </w:rPr>
      </w:pPr>
      <w:bookmarkStart w:id="7" w:name="_Toc422992508"/>
      <w:proofErr w:type="gramStart"/>
      <w:r>
        <w:rPr>
          <w:b/>
          <w:lang w:eastAsia="x-none"/>
        </w:rPr>
        <w:t xml:space="preserve">1.4.5  </w:t>
      </w:r>
      <w:r w:rsidR="001D16F3" w:rsidRPr="001D16F3">
        <w:rPr>
          <w:b/>
          <w:lang w:val="x-none" w:eastAsia="x-none"/>
        </w:rPr>
        <w:t>Significant</w:t>
      </w:r>
      <w:proofErr w:type="gramEnd"/>
      <w:r w:rsidR="001D16F3" w:rsidRPr="001D16F3">
        <w:rPr>
          <w:b/>
          <w:lang w:val="x-none" w:eastAsia="x-none"/>
        </w:rPr>
        <w:t xml:space="preserve"> events in your appraisal work</w:t>
      </w:r>
      <w:bookmarkEnd w:id="7"/>
      <w:r w:rsidR="001D16F3" w:rsidRPr="001D16F3">
        <w:rPr>
          <w:b/>
          <w:lang w:val="x-none" w:eastAsia="x-none"/>
        </w:rPr>
        <w:t xml:space="preserve"> </w:t>
      </w:r>
    </w:p>
    <w:p w14:paraId="2093E004" w14:textId="77777777" w:rsidR="001D16F3" w:rsidRPr="001D16F3" w:rsidRDefault="001D16F3" w:rsidP="001D16F3">
      <w:pPr>
        <w:spacing w:before="20" w:after="20"/>
      </w:pPr>
      <w:r w:rsidRPr="001D16F3">
        <w:t>(Consider, for example, unexpected concerns, interrupted appraisal, failure to agree outputs with doctor)</w:t>
      </w:r>
    </w:p>
    <w:p w14:paraId="6405D04B" w14:textId="77777777" w:rsidR="001D16F3" w:rsidRPr="001D16F3" w:rsidRDefault="001D16F3" w:rsidP="001D16F3">
      <w:pPr>
        <w:spacing w:before="20" w:after="20"/>
        <w:rPr>
          <w:i/>
        </w:rPr>
      </w:pPr>
      <w:r w:rsidRPr="001D16F3">
        <w:rPr>
          <w:i/>
        </w:rPr>
        <w:t>Comments; possible development plans:</w:t>
      </w:r>
    </w:p>
    <w:sdt>
      <w:sdtPr>
        <w:id w:val="-720823856"/>
        <w:showingPlcHdr/>
      </w:sdtPr>
      <w:sdtEndPr/>
      <w:sdtContent>
        <w:p w14:paraId="4E14BB17" w14:textId="77777777" w:rsidR="001D16F3" w:rsidRPr="001D16F3" w:rsidRDefault="001D16F3" w:rsidP="001D16F3">
          <w:pPr>
            <w:spacing w:before="20" w:after="20"/>
          </w:pPr>
          <w:r w:rsidRPr="001D16F3">
            <w:rPr>
              <w:rFonts w:eastAsia="HGSMinchoE"/>
              <w:color w:val="808080"/>
            </w:rPr>
            <w:t>Click here to enter text.</w:t>
          </w:r>
        </w:p>
      </w:sdtContent>
    </w:sdt>
    <w:p w14:paraId="0C5A4623" w14:textId="77777777" w:rsidR="001D16F3" w:rsidRPr="001D16F3" w:rsidRDefault="001D16F3" w:rsidP="001D16F3">
      <w:pPr>
        <w:rPr>
          <w:b/>
        </w:rPr>
      </w:pPr>
    </w:p>
    <w:p w14:paraId="7E416BF3" w14:textId="1707D609" w:rsidR="001D16F3" w:rsidRPr="001D16F3" w:rsidRDefault="00100E71" w:rsidP="001D16F3">
      <w:pPr>
        <w:spacing w:line="360" w:lineRule="auto"/>
        <w:outlineLvl w:val="2"/>
        <w:rPr>
          <w:b/>
          <w:lang w:val="x-none" w:eastAsia="x-none"/>
        </w:rPr>
      </w:pPr>
      <w:bookmarkStart w:id="8" w:name="_Toc422992509"/>
      <w:r>
        <w:rPr>
          <w:b/>
          <w:lang w:eastAsia="x-none"/>
        </w:rPr>
        <w:t>1.4.6</w:t>
      </w:r>
      <w:proofErr w:type="gramStart"/>
      <w:r>
        <w:rPr>
          <w:b/>
          <w:lang w:eastAsia="x-none"/>
        </w:rPr>
        <w:t xml:space="preserve">.  </w:t>
      </w:r>
      <w:r w:rsidR="001D16F3" w:rsidRPr="001D16F3">
        <w:rPr>
          <w:b/>
          <w:lang w:val="x-none" w:eastAsia="x-none"/>
        </w:rPr>
        <w:t>Maintaining</w:t>
      </w:r>
      <w:proofErr w:type="gramEnd"/>
      <w:r w:rsidR="001D16F3" w:rsidRPr="001D16F3">
        <w:rPr>
          <w:b/>
          <w:lang w:val="x-none" w:eastAsia="x-none"/>
        </w:rPr>
        <w:t xml:space="preserve"> professional relationships with doctors you have appraised</w:t>
      </w:r>
      <w:bookmarkEnd w:id="8"/>
    </w:p>
    <w:p w14:paraId="2ED7552B" w14:textId="77777777" w:rsidR="001D16F3" w:rsidRPr="001D16F3" w:rsidRDefault="001D16F3" w:rsidP="001D16F3">
      <w:pPr>
        <w:rPr>
          <w:b/>
        </w:rPr>
      </w:pPr>
      <w:r w:rsidRPr="001D16F3">
        <w:t>(Appraisal office to provide doctor feedback if available,)</w:t>
      </w:r>
      <w:r w:rsidRPr="001D16F3">
        <w:rPr>
          <w:b/>
        </w:rPr>
        <w:t xml:space="preserve"> </w:t>
      </w:r>
    </w:p>
    <w:p w14:paraId="15EB3142" w14:textId="77777777" w:rsidR="001D16F3" w:rsidRPr="001D16F3" w:rsidRDefault="001D16F3" w:rsidP="001D16F3">
      <w:pPr>
        <w:spacing w:before="20" w:after="20"/>
        <w:rPr>
          <w:i/>
        </w:rPr>
      </w:pPr>
      <w:r w:rsidRPr="001D16F3">
        <w:rPr>
          <w:i/>
        </w:rPr>
        <w:t>Comments</w:t>
      </w:r>
      <w:r w:rsidRPr="001D16F3">
        <w:t xml:space="preserve"> </w:t>
      </w:r>
      <w:r w:rsidRPr="001D16F3">
        <w:rPr>
          <w:i/>
        </w:rPr>
        <w:t>on doctor feedback provided by the appraisal office and any other feedback from the doctors you have appraised; possible development plans:</w:t>
      </w:r>
    </w:p>
    <w:sdt>
      <w:sdtPr>
        <w:id w:val="-1486389661"/>
        <w:showingPlcHdr/>
      </w:sdtPr>
      <w:sdtEndPr/>
      <w:sdtContent>
        <w:p w14:paraId="7ACD7442" w14:textId="77777777" w:rsidR="001D16F3" w:rsidRPr="001D16F3" w:rsidRDefault="001D16F3" w:rsidP="001D16F3">
          <w:r w:rsidRPr="001D16F3">
            <w:rPr>
              <w:rFonts w:eastAsia="HGSMinchoE"/>
              <w:color w:val="808080"/>
            </w:rPr>
            <w:t>Click here to enter text.</w:t>
          </w:r>
        </w:p>
      </w:sdtContent>
    </w:sdt>
    <w:p w14:paraId="261D6313" w14:textId="77777777" w:rsidR="001D16F3" w:rsidRDefault="001D16F3" w:rsidP="001D16F3">
      <w:pPr>
        <w:spacing w:line="360" w:lineRule="auto"/>
        <w:outlineLvl w:val="2"/>
        <w:rPr>
          <w:b/>
          <w:lang w:eastAsia="x-none"/>
        </w:rPr>
      </w:pPr>
      <w:bookmarkStart w:id="9" w:name="_Toc422992510"/>
    </w:p>
    <w:p w14:paraId="36F20C87" w14:textId="0E5605DF" w:rsidR="001D16F3" w:rsidRPr="001D16F3" w:rsidRDefault="00100E71" w:rsidP="001D16F3">
      <w:pPr>
        <w:spacing w:line="360" w:lineRule="auto"/>
        <w:outlineLvl w:val="2"/>
        <w:rPr>
          <w:b/>
          <w:lang w:val="x-none" w:eastAsia="x-none"/>
        </w:rPr>
      </w:pPr>
      <w:proofErr w:type="gramStart"/>
      <w:r>
        <w:rPr>
          <w:b/>
          <w:lang w:eastAsia="x-none"/>
        </w:rPr>
        <w:t xml:space="preserve">1.4.7  </w:t>
      </w:r>
      <w:r w:rsidR="001D16F3" w:rsidRPr="001D16F3">
        <w:rPr>
          <w:b/>
          <w:lang w:val="x-none" w:eastAsia="x-none"/>
        </w:rPr>
        <w:t>Maintaining</w:t>
      </w:r>
      <w:proofErr w:type="gramEnd"/>
      <w:r w:rsidR="001D16F3" w:rsidRPr="001D16F3">
        <w:rPr>
          <w:b/>
          <w:lang w:val="x-none" w:eastAsia="x-none"/>
        </w:rPr>
        <w:t xml:space="preserve"> professional relationships with colleagues in your appraisal work</w:t>
      </w:r>
      <w:bookmarkEnd w:id="9"/>
      <w:r w:rsidR="001D16F3" w:rsidRPr="001D16F3">
        <w:rPr>
          <w:b/>
          <w:lang w:val="x-none" w:eastAsia="x-none"/>
        </w:rPr>
        <w:t xml:space="preserve"> </w:t>
      </w:r>
    </w:p>
    <w:p w14:paraId="7ED756F4" w14:textId="77777777" w:rsidR="001D16F3" w:rsidRPr="001D16F3" w:rsidRDefault="001D16F3" w:rsidP="001D16F3">
      <w:pPr>
        <w:spacing w:before="20" w:after="20"/>
        <w:rPr>
          <w:i/>
        </w:rPr>
      </w:pPr>
      <w:r w:rsidRPr="001D16F3">
        <w:rPr>
          <w:i/>
        </w:rPr>
        <w:t>Comments; possible development plans:</w:t>
      </w:r>
    </w:p>
    <w:sdt>
      <w:sdtPr>
        <w:id w:val="200205784"/>
        <w:showingPlcHdr/>
      </w:sdtPr>
      <w:sdtEndPr/>
      <w:sdtContent>
        <w:p w14:paraId="262FCC86" w14:textId="77777777" w:rsidR="001D16F3" w:rsidRPr="001D16F3" w:rsidRDefault="001D16F3" w:rsidP="001D16F3">
          <w:pPr>
            <w:spacing w:before="20" w:after="20"/>
          </w:pPr>
          <w:r w:rsidRPr="001D16F3">
            <w:rPr>
              <w:rFonts w:eastAsia="HGSMinchoE"/>
              <w:color w:val="808080"/>
            </w:rPr>
            <w:t>Click here to enter text.</w:t>
          </w:r>
        </w:p>
      </w:sdtContent>
    </w:sdt>
    <w:p w14:paraId="12C5EA27" w14:textId="77777777" w:rsidR="001D16F3" w:rsidRPr="001D16F3" w:rsidRDefault="001D16F3" w:rsidP="001D16F3">
      <w:pPr>
        <w:spacing w:before="20" w:after="20"/>
      </w:pPr>
    </w:p>
    <w:p w14:paraId="4DB499DB" w14:textId="152BF0B0" w:rsidR="001D16F3" w:rsidRPr="001D16F3" w:rsidRDefault="00100E71" w:rsidP="001D16F3">
      <w:pPr>
        <w:spacing w:line="360" w:lineRule="auto"/>
        <w:outlineLvl w:val="2"/>
        <w:rPr>
          <w:b/>
          <w:lang w:val="x-none" w:eastAsia="x-none"/>
        </w:rPr>
      </w:pPr>
      <w:bookmarkStart w:id="10" w:name="_Toc422992511"/>
      <w:proofErr w:type="gramStart"/>
      <w:r>
        <w:rPr>
          <w:b/>
          <w:lang w:eastAsia="x-none"/>
        </w:rPr>
        <w:t xml:space="preserve">1.4.8  </w:t>
      </w:r>
      <w:r w:rsidR="001D16F3" w:rsidRPr="001D16F3">
        <w:rPr>
          <w:b/>
          <w:lang w:val="x-none" w:eastAsia="x-none"/>
        </w:rPr>
        <w:t>Your</w:t>
      </w:r>
      <w:proofErr w:type="gramEnd"/>
      <w:r w:rsidR="001D16F3" w:rsidRPr="001D16F3">
        <w:rPr>
          <w:b/>
          <w:lang w:val="x-none" w:eastAsia="x-none"/>
        </w:rPr>
        <w:t xml:space="preserve"> health in relation to your appraisal work</w:t>
      </w:r>
      <w:bookmarkEnd w:id="10"/>
    </w:p>
    <w:p w14:paraId="247F4F89" w14:textId="77777777" w:rsidR="001D16F3" w:rsidRPr="001D16F3" w:rsidRDefault="001D16F3" w:rsidP="001D16F3">
      <w:pPr>
        <w:spacing w:before="20" w:after="20"/>
        <w:rPr>
          <w:i/>
        </w:rPr>
      </w:pPr>
      <w:r w:rsidRPr="001D16F3">
        <w:rPr>
          <w:i/>
        </w:rPr>
        <w:t>Comments; possible development plans:</w:t>
      </w:r>
    </w:p>
    <w:sdt>
      <w:sdtPr>
        <w:id w:val="616185049"/>
        <w:showingPlcHdr/>
      </w:sdtPr>
      <w:sdtEndPr/>
      <w:sdtContent>
        <w:p w14:paraId="431B009A" w14:textId="77777777" w:rsidR="001D16F3" w:rsidRPr="001D16F3" w:rsidRDefault="001D16F3" w:rsidP="001D16F3">
          <w:pPr>
            <w:spacing w:before="20" w:after="20"/>
          </w:pPr>
          <w:r w:rsidRPr="001D16F3">
            <w:rPr>
              <w:rFonts w:eastAsia="HGSMinchoE"/>
              <w:color w:val="808080"/>
            </w:rPr>
            <w:t>Click here to enter text.</w:t>
          </w:r>
        </w:p>
      </w:sdtContent>
    </w:sdt>
    <w:p w14:paraId="7DF2F8DF" w14:textId="77777777" w:rsidR="001D16F3" w:rsidRPr="001D16F3" w:rsidRDefault="001D16F3" w:rsidP="001D16F3">
      <w:pPr>
        <w:spacing w:before="20" w:after="20"/>
      </w:pPr>
    </w:p>
    <w:p w14:paraId="6D42768C" w14:textId="51BD5E03" w:rsidR="001D16F3" w:rsidRPr="001D16F3" w:rsidRDefault="00100E71" w:rsidP="001D16F3">
      <w:pPr>
        <w:spacing w:line="360" w:lineRule="auto"/>
        <w:outlineLvl w:val="2"/>
        <w:rPr>
          <w:b/>
          <w:lang w:val="x-none" w:eastAsia="x-none"/>
        </w:rPr>
      </w:pPr>
      <w:bookmarkStart w:id="11" w:name="_Toc422992512"/>
      <w:proofErr w:type="gramStart"/>
      <w:r>
        <w:rPr>
          <w:b/>
          <w:lang w:eastAsia="x-none"/>
        </w:rPr>
        <w:t xml:space="preserve">1.4.9  </w:t>
      </w:r>
      <w:r w:rsidR="001D16F3" w:rsidRPr="001D16F3">
        <w:rPr>
          <w:b/>
          <w:lang w:val="x-none" w:eastAsia="x-none"/>
        </w:rPr>
        <w:t>Maintaining</w:t>
      </w:r>
      <w:proofErr w:type="gramEnd"/>
      <w:r w:rsidR="001D16F3" w:rsidRPr="001D16F3">
        <w:rPr>
          <w:b/>
          <w:lang w:val="x-none" w:eastAsia="x-none"/>
        </w:rPr>
        <w:t xml:space="preserve"> probity in relation to your appraisal work</w:t>
      </w:r>
      <w:bookmarkEnd w:id="11"/>
    </w:p>
    <w:p w14:paraId="29CADCA9" w14:textId="77777777" w:rsidR="001D16F3" w:rsidRPr="001D16F3" w:rsidRDefault="001D16F3" w:rsidP="001D16F3">
      <w:pPr>
        <w:spacing w:before="20" w:after="20"/>
      </w:pPr>
      <w:r w:rsidRPr="001D16F3">
        <w:t>(Consider, for example, identification of conflict of interest or appearance of bias with doctors you are asked to appraise, delivering a professional appraisal through diligent preparation and personal organisation.)</w:t>
      </w:r>
    </w:p>
    <w:p w14:paraId="66800659" w14:textId="77777777" w:rsidR="001D16F3" w:rsidRPr="001D16F3" w:rsidRDefault="001D16F3" w:rsidP="001D16F3">
      <w:pPr>
        <w:spacing w:before="20" w:after="20"/>
        <w:rPr>
          <w:i/>
        </w:rPr>
      </w:pPr>
      <w:r w:rsidRPr="001D16F3">
        <w:rPr>
          <w:i/>
        </w:rPr>
        <w:t>Comments, possible development plans:</w:t>
      </w:r>
    </w:p>
    <w:sdt>
      <w:sdtPr>
        <w:id w:val="-309479947"/>
        <w:showingPlcHdr/>
      </w:sdtPr>
      <w:sdtEndPr/>
      <w:sdtContent>
        <w:p w14:paraId="5880850F" w14:textId="77777777" w:rsidR="001D16F3" w:rsidRPr="001D16F3" w:rsidRDefault="001D16F3" w:rsidP="001D16F3">
          <w:pPr>
            <w:spacing w:before="20" w:after="20"/>
          </w:pPr>
          <w:r w:rsidRPr="001D16F3">
            <w:rPr>
              <w:rFonts w:eastAsia="HGSMinchoE"/>
              <w:color w:val="808080"/>
            </w:rPr>
            <w:t>Click here to enter text.</w:t>
          </w:r>
        </w:p>
      </w:sdtContent>
    </w:sdt>
    <w:p w14:paraId="557D6C89" w14:textId="77777777" w:rsidR="001D16F3" w:rsidRPr="001D16F3" w:rsidRDefault="001D16F3" w:rsidP="001D16F3">
      <w:pPr>
        <w:spacing w:before="20" w:after="20"/>
      </w:pPr>
    </w:p>
    <w:p w14:paraId="47B9A6AD" w14:textId="68CC7D44" w:rsidR="001D16F3" w:rsidRPr="001D16F3" w:rsidRDefault="00100E71" w:rsidP="001D16F3">
      <w:pPr>
        <w:spacing w:line="360" w:lineRule="auto"/>
        <w:outlineLvl w:val="2"/>
        <w:rPr>
          <w:b/>
          <w:lang w:val="x-none" w:eastAsia="x-none"/>
        </w:rPr>
      </w:pPr>
      <w:bookmarkStart w:id="12" w:name="_Toc422992513"/>
      <w:proofErr w:type="gramStart"/>
      <w:r>
        <w:rPr>
          <w:b/>
          <w:lang w:eastAsia="x-none"/>
        </w:rPr>
        <w:t xml:space="preserve">1.4.10  </w:t>
      </w:r>
      <w:r w:rsidR="001D16F3" w:rsidRPr="001D16F3">
        <w:rPr>
          <w:b/>
          <w:lang w:val="x-none" w:eastAsia="x-none"/>
        </w:rPr>
        <w:t>Complaints</w:t>
      </w:r>
      <w:proofErr w:type="gramEnd"/>
      <w:r w:rsidR="001D16F3" w:rsidRPr="001D16F3">
        <w:rPr>
          <w:b/>
          <w:lang w:val="x-none" w:eastAsia="x-none"/>
        </w:rPr>
        <w:t xml:space="preserve"> and compliments in relation to your appraisal work</w:t>
      </w:r>
      <w:bookmarkEnd w:id="12"/>
    </w:p>
    <w:p w14:paraId="383C0BB2" w14:textId="77777777" w:rsidR="001D16F3" w:rsidRPr="001D16F3" w:rsidRDefault="001D16F3" w:rsidP="001D16F3">
      <w:pPr>
        <w:spacing w:before="20" w:after="20"/>
      </w:pPr>
      <w:r w:rsidRPr="001D16F3">
        <w:t>(Appraisal office to provide information about complaints if available)</w:t>
      </w:r>
    </w:p>
    <w:p w14:paraId="72998520" w14:textId="77777777" w:rsidR="001D16F3" w:rsidRPr="001D16F3" w:rsidRDefault="001D16F3" w:rsidP="001D16F3">
      <w:pPr>
        <w:spacing w:before="20" w:after="20"/>
        <w:rPr>
          <w:i/>
        </w:rPr>
      </w:pPr>
      <w:r w:rsidRPr="001D16F3">
        <w:rPr>
          <w:i/>
        </w:rPr>
        <w:t>Comments; possible development plans:</w:t>
      </w:r>
    </w:p>
    <w:sdt>
      <w:sdtPr>
        <w:id w:val="-2071181303"/>
        <w:showingPlcHdr/>
      </w:sdtPr>
      <w:sdtEndPr/>
      <w:sdtContent>
        <w:p w14:paraId="06951830" w14:textId="77777777" w:rsidR="001D16F3" w:rsidRPr="001D16F3" w:rsidRDefault="001D16F3" w:rsidP="001D16F3">
          <w:pPr>
            <w:spacing w:before="20" w:after="20"/>
          </w:pPr>
          <w:r w:rsidRPr="001D16F3">
            <w:rPr>
              <w:color w:val="808080"/>
            </w:rPr>
            <w:t>Click here to enter text.</w:t>
          </w:r>
        </w:p>
      </w:sdtContent>
    </w:sdt>
    <w:p w14:paraId="20CD8AC8" w14:textId="77777777" w:rsidR="001D16F3" w:rsidRPr="001D16F3" w:rsidRDefault="001D16F3" w:rsidP="001D16F3">
      <w:pPr>
        <w:spacing w:before="20" w:after="20"/>
        <w:rPr>
          <w:b/>
        </w:rPr>
      </w:pPr>
    </w:p>
    <w:p w14:paraId="0851EDFB" w14:textId="07EE944A" w:rsidR="001D16F3" w:rsidRPr="001D16F3" w:rsidRDefault="00100E71" w:rsidP="001D16F3">
      <w:pPr>
        <w:spacing w:line="360" w:lineRule="auto"/>
        <w:outlineLvl w:val="2"/>
        <w:rPr>
          <w:b/>
          <w:lang w:val="x-none" w:eastAsia="x-none"/>
        </w:rPr>
      </w:pPr>
      <w:bookmarkStart w:id="13" w:name="_Toc422992514"/>
      <w:proofErr w:type="gramStart"/>
      <w:r>
        <w:rPr>
          <w:b/>
          <w:lang w:eastAsia="x-none"/>
        </w:rPr>
        <w:t xml:space="preserve">1.4.11  </w:t>
      </w:r>
      <w:r w:rsidR="001D16F3" w:rsidRPr="001D16F3">
        <w:rPr>
          <w:b/>
          <w:lang w:val="x-none" w:eastAsia="x-none"/>
        </w:rPr>
        <w:t>Any</w:t>
      </w:r>
      <w:proofErr w:type="gramEnd"/>
      <w:r w:rsidR="001D16F3" w:rsidRPr="001D16F3">
        <w:rPr>
          <w:b/>
          <w:lang w:val="x-none" w:eastAsia="x-none"/>
        </w:rPr>
        <w:t xml:space="preserve"> other comments before the discussion</w:t>
      </w:r>
      <w:bookmarkEnd w:id="13"/>
    </w:p>
    <w:p w14:paraId="4A23690F" w14:textId="77777777" w:rsidR="001D16F3" w:rsidRPr="001D16F3" w:rsidRDefault="001D16F3" w:rsidP="001D16F3">
      <w:pPr>
        <w:spacing w:before="20" w:after="20"/>
      </w:pPr>
      <w:r w:rsidRPr="001D16F3">
        <w:t xml:space="preserve">Reviewer: </w:t>
      </w:r>
      <w:sdt>
        <w:sdtPr>
          <w:id w:val="1583641965"/>
          <w:showingPlcHdr/>
        </w:sdtPr>
        <w:sdtEndPr/>
        <w:sdtContent>
          <w:r w:rsidRPr="001D16F3">
            <w:rPr>
              <w:rFonts w:eastAsia="HGSMinchoE"/>
              <w:color w:val="808080"/>
            </w:rPr>
            <w:t>Click here to enter text.</w:t>
          </w:r>
        </w:sdtContent>
      </w:sdt>
    </w:p>
    <w:p w14:paraId="4B824B1A" w14:textId="77777777" w:rsidR="001D16F3" w:rsidRPr="001D16F3" w:rsidRDefault="001D16F3" w:rsidP="001D16F3">
      <w:pPr>
        <w:spacing w:before="20" w:after="20"/>
      </w:pPr>
      <w:r w:rsidRPr="001D16F3">
        <w:t xml:space="preserve">Appraiser: </w:t>
      </w:r>
      <w:sdt>
        <w:sdtPr>
          <w:id w:val="1213012196"/>
          <w:showingPlcHdr/>
        </w:sdtPr>
        <w:sdtEndPr/>
        <w:sdtContent>
          <w:r w:rsidRPr="001D16F3">
            <w:rPr>
              <w:rFonts w:eastAsia="HGSMinchoE"/>
              <w:color w:val="808080"/>
            </w:rPr>
            <w:t>Click here to enter text.</w:t>
          </w:r>
        </w:sdtContent>
      </w:sdt>
    </w:p>
    <w:p w14:paraId="5B52D247" w14:textId="77777777" w:rsidR="001D16F3" w:rsidRPr="001D16F3" w:rsidRDefault="001D16F3" w:rsidP="001D16F3">
      <w:pPr>
        <w:spacing w:before="20" w:after="20"/>
        <w:rPr>
          <w:b/>
        </w:rPr>
      </w:pPr>
    </w:p>
    <w:p w14:paraId="66BB94A7" w14:textId="77777777" w:rsidR="00100E71" w:rsidRDefault="00100E71" w:rsidP="001D16F3">
      <w:pPr>
        <w:pStyle w:val="Heading2"/>
        <w:numPr>
          <w:ilvl w:val="0"/>
          <w:numId w:val="0"/>
        </w:numPr>
        <w:ind w:left="576" w:hanging="576"/>
      </w:pPr>
      <w:bookmarkStart w:id="14" w:name="_Toc422992516"/>
      <w:proofErr w:type="gramStart"/>
      <w:r>
        <w:t>1.5  Section</w:t>
      </w:r>
      <w:proofErr w:type="gramEnd"/>
      <w:r>
        <w:t xml:space="preserve"> B</w:t>
      </w:r>
    </w:p>
    <w:p w14:paraId="7868CB35" w14:textId="3C0136CE" w:rsidR="001D16F3" w:rsidRPr="00100E71" w:rsidRDefault="00100E71" w:rsidP="00100E71">
      <w:pPr>
        <w:rPr>
          <w:rFonts w:cs="Arial"/>
          <w:b/>
        </w:rPr>
      </w:pPr>
      <w:proofErr w:type="gramStart"/>
      <w:r>
        <w:rPr>
          <w:rFonts w:cs="Arial"/>
          <w:b/>
        </w:rPr>
        <w:t xml:space="preserve">1.5.1  </w:t>
      </w:r>
      <w:r w:rsidR="001D16F3" w:rsidRPr="00100E71">
        <w:rPr>
          <w:rFonts w:cs="Arial"/>
          <w:b/>
        </w:rPr>
        <w:t>Comments</w:t>
      </w:r>
      <w:proofErr w:type="gramEnd"/>
      <w:r w:rsidR="001D16F3" w:rsidRPr="00100E71">
        <w:rPr>
          <w:rFonts w:cs="Arial"/>
          <w:b/>
        </w:rPr>
        <w:t>/summary following discussion</w:t>
      </w:r>
      <w:bookmarkEnd w:id="14"/>
    </w:p>
    <w:p w14:paraId="6748A883" w14:textId="77777777" w:rsidR="001D16F3" w:rsidRPr="001D16F3" w:rsidRDefault="001D16F3" w:rsidP="001D16F3">
      <w:pPr>
        <w:spacing w:before="20" w:after="20"/>
      </w:pPr>
      <w:r w:rsidRPr="001D16F3">
        <w:t xml:space="preserve">Reviewer: </w:t>
      </w:r>
      <w:sdt>
        <w:sdtPr>
          <w:id w:val="-531416767"/>
          <w:showingPlcHdr/>
        </w:sdtPr>
        <w:sdtEndPr/>
        <w:sdtContent>
          <w:r w:rsidRPr="001D16F3">
            <w:rPr>
              <w:rFonts w:eastAsia="HGSMinchoE"/>
              <w:color w:val="808080"/>
            </w:rPr>
            <w:t>Click here to enter text.</w:t>
          </w:r>
        </w:sdtContent>
      </w:sdt>
    </w:p>
    <w:p w14:paraId="697597F5" w14:textId="77777777" w:rsidR="001D16F3" w:rsidRPr="001D16F3" w:rsidRDefault="001D16F3" w:rsidP="001D16F3">
      <w:pPr>
        <w:spacing w:before="20" w:after="20"/>
      </w:pPr>
      <w:r w:rsidRPr="001D16F3">
        <w:t xml:space="preserve">Appraiser: </w:t>
      </w:r>
      <w:sdt>
        <w:sdtPr>
          <w:id w:val="-891890716"/>
          <w:showingPlcHdr/>
        </w:sdtPr>
        <w:sdtEndPr/>
        <w:sdtContent>
          <w:r w:rsidRPr="001D16F3">
            <w:rPr>
              <w:rFonts w:eastAsia="HGSMinchoE"/>
              <w:color w:val="808080"/>
            </w:rPr>
            <w:t>Click here to enter text.</w:t>
          </w:r>
        </w:sdtContent>
      </w:sdt>
    </w:p>
    <w:p w14:paraId="5F538132" w14:textId="77777777" w:rsidR="001D16F3" w:rsidRPr="001D16F3" w:rsidRDefault="001D16F3" w:rsidP="001D16F3"/>
    <w:p w14:paraId="21904A49" w14:textId="77777777" w:rsidR="001D16F3" w:rsidRPr="001D16F3" w:rsidRDefault="001D16F3" w:rsidP="001D16F3">
      <w:pPr>
        <w:rPr>
          <w:rFonts w:cs="Arial"/>
          <w:b/>
        </w:rPr>
      </w:pPr>
      <w:r w:rsidRPr="001D16F3">
        <w:rPr>
          <w:rFonts w:cs="Arial"/>
          <w:b/>
        </w:rPr>
        <w:t>Personal development themes for your appraisal work</w:t>
      </w:r>
    </w:p>
    <w:sdt>
      <w:sdtPr>
        <w:rPr>
          <w:b/>
        </w:rPr>
        <w:id w:val="-1032413645"/>
        <w:showingPlcHdr/>
      </w:sdtPr>
      <w:sdtEndPr/>
      <w:sdtContent>
        <w:p w14:paraId="772A50CD" w14:textId="4C89BA77" w:rsidR="001D16F3" w:rsidRDefault="001D16F3" w:rsidP="001D16F3">
          <w:pPr>
            <w:rPr>
              <w:b/>
            </w:rPr>
          </w:pPr>
          <w:r w:rsidRPr="00994DD2">
            <w:rPr>
              <w:rStyle w:val="PlaceholderText"/>
              <w:rFonts w:eastAsia="HGSMinchoE"/>
            </w:rPr>
            <w:t>Click here to enter text.</w:t>
          </w:r>
        </w:p>
      </w:sdtContent>
    </w:sdt>
    <w:p w14:paraId="5AC3457D" w14:textId="77777777" w:rsidR="001D16F3" w:rsidRDefault="001D16F3" w:rsidP="001D16F3">
      <w:pPr>
        <w:rPr>
          <w:b/>
        </w:rPr>
      </w:pPr>
    </w:p>
    <w:p w14:paraId="0BE30635" w14:textId="77777777" w:rsidR="001D16F3" w:rsidRPr="001D16F3" w:rsidRDefault="001D16F3" w:rsidP="001D16F3">
      <w:pPr>
        <w:rPr>
          <w:b/>
        </w:rPr>
      </w:pPr>
      <w:r w:rsidRPr="001D16F3">
        <w:rPr>
          <w:b/>
        </w:rPr>
        <w:t>Actions by reviewer/appraisal office</w:t>
      </w:r>
    </w:p>
    <w:tbl>
      <w:tblPr>
        <w:tblW w:w="0" w:type="auto"/>
        <w:tblLook w:val="04A0" w:firstRow="1" w:lastRow="0" w:firstColumn="1" w:lastColumn="0" w:noHBand="0" w:noVBand="1"/>
        <w:tblCaption w:val="Please add a description of this table"/>
      </w:tblPr>
      <w:tblGrid>
        <w:gridCol w:w="9280"/>
      </w:tblGrid>
      <w:tr w:rsidR="001D16F3" w:rsidRPr="001D16F3" w14:paraId="6FE9FC5B" w14:textId="77777777" w:rsidTr="00E903B8">
        <w:tc>
          <w:tcPr>
            <w:tcW w:w="9280" w:type="dxa"/>
          </w:tcPr>
          <w:p w14:paraId="1F71E850" w14:textId="77777777" w:rsidR="001D16F3" w:rsidRPr="001D16F3" w:rsidRDefault="00E85B79" w:rsidP="001D16F3">
            <w:pPr>
              <w:spacing w:before="20" w:after="20"/>
            </w:pPr>
            <w:sdt>
              <w:sdtPr>
                <w:id w:val="-831069191"/>
                <w:showingPlcHdr/>
              </w:sdtPr>
              <w:sdtEndPr/>
              <w:sdtContent>
                <w:r w:rsidR="001D16F3" w:rsidRPr="001D16F3">
                  <w:rPr>
                    <w:rFonts w:eastAsia="HGSMinchoE"/>
                    <w:color w:val="808080"/>
                  </w:rPr>
                  <w:t>Click here to enter text.</w:t>
                </w:r>
              </w:sdtContent>
            </w:sdt>
          </w:p>
        </w:tc>
      </w:tr>
    </w:tbl>
    <w:p w14:paraId="7E833135" w14:textId="77777777" w:rsidR="001D16F3" w:rsidRPr="001D16F3" w:rsidRDefault="001D16F3" w:rsidP="001D16F3">
      <w:pPr>
        <w:jc w:val="center"/>
        <w:rPr>
          <w:b/>
        </w:rPr>
      </w:pPr>
    </w:p>
    <w:p w14:paraId="15A04452" w14:textId="574C8F88" w:rsidR="00100E71" w:rsidRDefault="00100E71" w:rsidP="001D16F3">
      <w:pPr>
        <w:pStyle w:val="Heading2"/>
        <w:numPr>
          <w:ilvl w:val="0"/>
          <w:numId w:val="0"/>
        </w:numPr>
        <w:ind w:left="576" w:hanging="576"/>
      </w:pPr>
      <w:bookmarkStart w:id="15" w:name="_Toc422992518"/>
      <w:r>
        <w:br w:type="page"/>
      </w:r>
      <w:r>
        <w:lastRenderedPageBreak/>
        <w:t>1.6 Section C</w:t>
      </w:r>
    </w:p>
    <w:p w14:paraId="5A5DDD2B" w14:textId="2F2B3717" w:rsidR="001D16F3" w:rsidRPr="00100E71" w:rsidRDefault="00100E71" w:rsidP="00100E71">
      <w:pPr>
        <w:rPr>
          <w:rFonts w:cs="Arial"/>
          <w:b/>
        </w:rPr>
      </w:pPr>
      <w:proofErr w:type="gramStart"/>
      <w:r>
        <w:rPr>
          <w:rFonts w:cs="Arial"/>
          <w:b/>
        </w:rPr>
        <w:t xml:space="preserve">1.6.1  </w:t>
      </w:r>
      <w:r w:rsidR="001D16F3" w:rsidRPr="00100E71">
        <w:rPr>
          <w:rFonts w:cs="Arial"/>
          <w:b/>
        </w:rPr>
        <w:t>Sign</w:t>
      </w:r>
      <w:proofErr w:type="gramEnd"/>
      <w:r w:rsidR="001D16F3" w:rsidRPr="00100E71">
        <w:rPr>
          <w:rFonts w:cs="Arial"/>
          <w:b/>
        </w:rPr>
        <w:t>-off</w:t>
      </w:r>
      <w:bookmarkEnd w:id="15"/>
    </w:p>
    <w:p w14:paraId="5DFAB414" w14:textId="77777777" w:rsidR="001D16F3" w:rsidRPr="001D16F3" w:rsidRDefault="001D16F3" w:rsidP="001D16F3">
      <w:pPr>
        <w:rPr>
          <w:rFonts w:cs="Arial"/>
          <w:b/>
        </w:rPr>
      </w:pPr>
    </w:p>
    <w:p w14:paraId="75DB4DF6" w14:textId="77777777" w:rsidR="001D16F3" w:rsidRPr="001D16F3" w:rsidRDefault="001D16F3" w:rsidP="001D1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1D16F3">
        <w:rPr>
          <w:rFonts w:cs="Arial"/>
        </w:rPr>
        <w:t>We agree that the above is an accurate summary of the review discussion and agreed personal development themes/actions.</w:t>
      </w:r>
    </w:p>
    <w:p w14:paraId="794AC961" w14:textId="77777777" w:rsidR="001D16F3" w:rsidRPr="001D16F3" w:rsidRDefault="001D16F3" w:rsidP="001D1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451C878C" w14:textId="3B3BE228" w:rsidR="001D16F3" w:rsidRPr="001D16F3" w:rsidRDefault="001D16F3" w:rsidP="001D1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1D16F3">
        <w:rPr>
          <w:rFonts w:cs="Arial"/>
        </w:rPr>
        <w:t>Signature</w:t>
      </w:r>
      <w:r w:rsidR="00BD61EE">
        <w:rPr>
          <w:rFonts w:cs="Arial"/>
        </w:rPr>
        <w:t>s</w:t>
      </w:r>
      <w:r w:rsidRPr="001D16F3">
        <w:rPr>
          <w:rFonts w:cs="Arial"/>
        </w:rPr>
        <w:t xml:space="preserve">: May be agreed by e-mail if both parties consent, in which case names sufficient: </w:t>
      </w:r>
    </w:p>
    <w:sdt>
      <w:sdtPr>
        <w:rPr>
          <w:rFonts w:cs="Arial"/>
        </w:rPr>
        <w:id w:val="-355962759"/>
        <w:showingPlcHdr/>
      </w:sdtPr>
      <w:sdtEndPr/>
      <w:sdtContent>
        <w:p w14:paraId="7288E2B1" w14:textId="77777777" w:rsidR="001D16F3" w:rsidRPr="001D16F3" w:rsidRDefault="001D16F3" w:rsidP="001D16F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cs="Arial"/>
            </w:rPr>
          </w:pPr>
          <w:r w:rsidRPr="001D16F3">
            <w:rPr>
              <w:color w:val="808080"/>
            </w:rPr>
            <w:t>Click here to enter text.</w:t>
          </w:r>
        </w:p>
      </w:sdtContent>
    </w:sdt>
    <w:p w14:paraId="38B7B6C6" w14:textId="77777777" w:rsidR="00BD61EE" w:rsidRDefault="00BD61EE" w:rsidP="001D1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7AEB983A" w14:textId="77777777" w:rsidR="00BD61EE" w:rsidRDefault="00BD61EE" w:rsidP="001D1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086DA288" w14:textId="77777777" w:rsidR="001D16F3" w:rsidRPr="001D16F3" w:rsidRDefault="001D16F3" w:rsidP="001D1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1D16F3">
        <w:rPr>
          <w:rFonts w:cs="Arial"/>
        </w:rPr>
        <w:t xml:space="preserve">Date of sign-off: </w:t>
      </w:r>
      <w:sdt>
        <w:sdtPr>
          <w:rPr>
            <w:rFonts w:cs="Arial"/>
          </w:rPr>
          <w:id w:val="-348559653"/>
          <w:showingPlcHdr/>
          <w:date w:fullDate="2014-12-05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1D16F3">
            <w:rPr>
              <w:color w:val="808080"/>
            </w:rPr>
            <w:t>Click here to enter a date.</w:t>
          </w:r>
        </w:sdtContent>
      </w:sdt>
    </w:p>
    <w:p w14:paraId="7100E331" w14:textId="77777777" w:rsidR="001D16F3" w:rsidRPr="001D16F3" w:rsidRDefault="001D16F3" w:rsidP="001D16F3">
      <w:pPr>
        <w:rPr>
          <w:b/>
          <w:sz w:val="28"/>
        </w:rPr>
      </w:pPr>
    </w:p>
    <w:p w14:paraId="428C4634" w14:textId="77777777" w:rsidR="00F774BD" w:rsidRDefault="00F774BD" w:rsidP="001264F6">
      <w:pPr>
        <w:rPr>
          <w:sz w:val="22"/>
          <w:szCs w:val="22"/>
        </w:rPr>
      </w:pPr>
    </w:p>
    <w:p w14:paraId="639AD160" w14:textId="77777777" w:rsidR="00F774BD" w:rsidRDefault="00F774BD" w:rsidP="001264F6">
      <w:pPr>
        <w:rPr>
          <w:sz w:val="22"/>
          <w:szCs w:val="22"/>
        </w:rPr>
      </w:pPr>
    </w:p>
    <w:p w14:paraId="455F4237" w14:textId="77777777" w:rsidR="00F774BD" w:rsidRDefault="00F774BD" w:rsidP="001264F6">
      <w:pPr>
        <w:rPr>
          <w:sz w:val="22"/>
          <w:szCs w:val="22"/>
        </w:rPr>
      </w:pPr>
    </w:p>
    <w:p w14:paraId="727C18DC" w14:textId="77777777" w:rsidR="00F774BD" w:rsidRDefault="00F774BD" w:rsidP="001264F6">
      <w:pPr>
        <w:rPr>
          <w:sz w:val="22"/>
          <w:szCs w:val="22"/>
        </w:rPr>
      </w:pPr>
    </w:p>
    <w:p w14:paraId="1DD2AACF" w14:textId="77777777" w:rsidR="00F774BD" w:rsidRDefault="00F774BD" w:rsidP="001264F6">
      <w:pPr>
        <w:rPr>
          <w:sz w:val="22"/>
          <w:szCs w:val="22"/>
        </w:rPr>
      </w:pPr>
    </w:p>
    <w:p w14:paraId="35EF767B" w14:textId="77777777" w:rsidR="00F774BD" w:rsidRDefault="00F774BD" w:rsidP="001264F6">
      <w:pPr>
        <w:rPr>
          <w:sz w:val="22"/>
          <w:szCs w:val="22"/>
        </w:rPr>
      </w:pPr>
    </w:p>
    <w:p w14:paraId="3EA117C3" w14:textId="77777777" w:rsidR="00F774BD" w:rsidRDefault="00F774BD" w:rsidP="001264F6">
      <w:pPr>
        <w:rPr>
          <w:sz w:val="22"/>
          <w:szCs w:val="22"/>
        </w:rPr>
      </w:pPr>
    </w:p>
    <w:p w14:paraId="45196DD4" w14:textId="77777777" w:rsidR="00F774BD" w:rsidRDefault="00F774BD" w:rsidP="001264F6">
      <w:pPr>
        <w:rPr>
          <w:sz w:val="22"/>
          <w:szCs w:val="22"/>
        </w:rPr>
      </w:pPr>
    </w:p>
    <w:p w14:paraId="7B973D9F" w14:textId="77777777" w:rsidR="00F774BD" w:rsidRDefault="00F774BD" w:rsidP="001264F6">
      <w:pPr>
        <w:rPr>
          <w:sz w:val="22"/>
          <w:szCs w:val="22"/>
        </w:rPr>
      </w:pPr>
    </w:p>
    <w:p w14:paraId="7423F445" w14:textId="77777777" w:rsidR="00F774BD" w:rsidRDefault="00F774BD" w:rsidP="001264F6">
      <w:pPr>
        <w:rPr>
          <w:sz w:val="22"/>
          <w:szCs w:val="22"/>
        </w:rPr>
      </w:pPr>
    </w:p>
    <w:p w14:paraId="225EF07B" w14:textId="77777777" w:rsidR="00F774BD" w:rsidRDefault="00F774BD" w:rsidP="001264F6">
      <w:pPr>
        <w:rPr>
          <w:sz w:val="22"/>
          <w:szCs w:val="22"/>
        </w:rPr>
      </w:pPr>
    </w:p>
    <w:p w14:paraId="2F3C6A70" w14:textId="77777777" w:rsidR="00F774BD" w:rsidRDefault="00F774BD" w:rsidP="001264F6">
      <w:pPr>
        <w:rPr>
          <w:sz w:val="22"/>
          <w:szCs w:val="22"/>
        </w:rPr>
      </w:pPr>
    </w:p>
    <w:p w14:paraId="3BCC16AA" w14:textId="77777777" w:rsidR="00F774BD" w:rsidRDefault="00F774BD" w:rsidP="001264F6">
      <w:pPr>
        <w:rPr>
          <w:sz w:val="22"/>
          <w:szCs w:val="22"/>
        </w:rPr>
      </w:pPr>
    </w:p>
    <w:p w14:paraId="1F8E58A4" w14:textId="77777777" w:rsidR="00F774BD" w:rsidRDefault="00F774BD" w:rsidP="001264F6">
      <w:pPr>
        <w:rPr>
          <w:sz w:val="22"/>
          <w:szCs w:val="22"/>
        </w:rPr>
      </w:pPr>
    </w:p>
    <w:p w14:paraId="32EB6019" w14:textId="77777777" w:rsidR="00F774BD" w:rsidRDefault="00F774BD" w:rsidP="001264F6">
      <w:pPr>
        <w:rPr>
          <w:sz w:val="22"/>
          <w:szCs w:val="22"/>
        </w:rPr>
      </w:pPr>
    </w:p>
    <w:p w14:paraId="0AD274BB" w14:textId="77777777" w:rsidR="00F774BD" w:rsidRDefault="00F774BD" w:rsidP="001264F6">
      <w:pPr>
        <w:rPr>
          <w:sz w:val="22"/>
          <w:szCs w:val="22"/>
        </w:rPr>
      </w:pPr>
    </w:p>
    <w:p w14:paraId="46D4CEA6" w14:textId="77777777" w:rsidR="00F774BD" w:rsidRDefault="00F774BD" w:rsidP="001264F6">
      <w:pPr>
        <w:rPr>
          <w:sz w:val="22"/>
          <w:szCs w:val="22"/>
        </w:rPr>
      </w:pPr>
    </w:p>
    <w:p w14:paraId="6D08904B" w14:textId="77777777" w:rsidR="00F774BD" w:rsidRDefault="00F774BD" w:rsidP="001264F6">
      <w:pPr>
        <w:rPr>
          <w:sz w:val="22"/>
          <w:szCs w:val="22"/>
        </w:rPr>
      </w:pPr>
    </w:p>
    <w:p w14:paraId="7C946CDA" w14:textId="77777777" w:rsidR="00F774BD" w:rsidRDefault="00F774BD" w:rsidP="001264F6">
      <w:pPr>
        <w:rPr>
          <w:sz w:val="22"/>
          <w:szCs w:val="22"/>
        </w:rPr>
      </w:pPr>
    </w:p>
    <w:p w14:paraId="6520DEB4" w14:textId="77777777" w:rsidR="00F774BD" w:rsidRDefault="00F774BD" w:rsidP="001264F6">
      <w:pPr>
        <w:rPr>
          <w:sz w:val="22"/>
          <w:szCs w:val="22"/>
        </w:rPr>
      </w:pPr>
    </w:p>
    <w:p w14:paraId="390C94CE" w14:textId="77777777" w:rsidR="00F774BD" w:rsidRDefault="00F774BD" w:rsidP="001264F6">
      <w:pPr>
        <w:rPr>
          <w:sz w:val="22"/>
          <w:szCs w:val="22"/>
        </w:rPr>
      </w:pPr>
    </w:p>
    <w:p w14:paraId="32B56E84" w14:textId="77777777" w:rsidR="00F774BD" w:rsidRDefault="00F774BD" w:rsidP="001264F6">
      <w:pPr>
        <w:rPr>
          <w:sz w:val="22"/>
          <w:szCs w:val="22"/>
        </w:rPr>
      </w:pPr>
    </w:p>
    <w:p w14:paraId="755D82F6" w14:textId="77777777" w:rsidR="00F774BD" w:rsidRDefault="00F774BD" w:rsidP="001264F6">
      <w:pPr>
        <w:rPr>
          <w:sz w:val="22"/>
          <w:szCs w:val="22"/>
        </w:rPr>
      </w:pPr>
    </w:p>
    <w:p w14:paraId="1F75FC5F" w14:textId="77777777" w:rsidR="00F774BD" w:rsidRDefault="00F774BD" w:rsidP="001264F6">
      <w:pPr>
        <w:rPr>
          <w:sz w:val="22"/>
          <w:szCs w:val="22"/>
        </w:rPr>
      </w:pPr>
    </w:p>
    <w:p w14:paraId="0C5F9CA9" w14:textId="77777777" w:rsidR="00F774BD" w:rsidRDefault="00F774BD" w:rsidP="001264F6">
      <w:pPr>
        <w:rPr>
          <w:sz w:val="22"/>
          <w:szCs w:val="22"/>
        </w:rPr>
      </w:pPr>
    </w:p>
    <w:p w14:paraId="4B09B232" w14:textId="77777777" w:rsidR="00F774BD" w:rsidRDefault="00F774BD" w:rsidP="001264F6">
      <w:pPr>
        <w:rPr>
          <w:sz w:val="22"/>
          <w:szCs w:val="22"/>
        </w:rPr>
      </w:pPr>
    </w:p>
    <w:p w14:paraId="4E0607D9" w14:textId="77777777" w:rsidR="00F774BD" w:rsidRDefault="00F774BD" w:rsidP="001264F6">
      <w:pPr>
        <w:rPr>
          <w:sz w:val="22"/>
          <w:szCs w:val="22"/>
        </w:rPr>
      </w:pPr>
    </w:p>
    <w:p w14:paraId="5867E7F2" w14:textId="77777777" w:rsidR="00F774BD" w:rsidRDefault="00F774BD" w:rsidP="001264F6">
      <w:pPr>
        <w:rPr>
          <w:sz w:val="22"/>
          <w:szCs w:val="22"/>
        </w:rPr>
      </w:pPr>
    </w:p>
    <w:p w14:paraId="253A2022" w14:textId="77777777" w:rsidR="00F774BD" w:rsidRDefault="00F774BD" w:rsidP="001264F6">
      <w:pPr>
        <w:rPr>
          <w:sz w:val="22"/>
          <w:szCs w:val="22"/>
        </w:rPr>
      </w:pPr>
    </w:p>
    <w:p w14:paraId="10B0E337" w14:textId="4FC9435E" w:rsidR="00B64B85" w:rsidRPr="00031696" w:rsidRDefault="001D16F3" w:rsidP="00B64B85">
      <w:pPr>
        <w:rPr>
          <w:iCs/>
          <w:color w:val="A6A6A6" w:themeColor="background1" w:themeShade="A6"/>
          <w:szCs w:val="24"/>
        </w:rPr>
      </w:pPr>
      <w:r>
        <w:rPr>
          <w:iCs/>
          <w:color w:val="A6A6A6" w:themeColor="background1" w:themeShade="A6"/>
          <w:szCs w:val="24"/>
          <w:lang w:val="en-US"/>
        </w:rPr>
        <w:t>T</w:t>
      </w:r>
      <w:r w:rsidR="00B64B85" w:rsidRPr="00031696">
        <w:rPr>
          <w:iCs/>
          <w:color w:val="A6A6A6" w:themeColor="background1" w:themeShade="A6"/>
          <w:szCs w:val="24"/>
          <w:lang w:val="en-US"/>
        </w:rPr>
        <w:t>he NHS Commissioning Board (NHS CB) was established on 1 October 2012 as an executive non-departmental public body. Since 1 April 2013, the NHS Commissioning Board has used the name NHS England for operational purposes.</w:t>
      </w:r>
    </w:p>
    <w:sectPr w:rsidR="00B64B85" w:rsidRPr="00031696" w:rsidSect="006B48F1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18" w:right="1418" w:bottom="1418" w:left="1418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482DA0" w14:textId="77777777" w:rsidR="00770A3A" w:rsidRDefault="00770A3A" w:rsidP="00A716D1">
      <w:r>
        <w:separator/>
      </w:r>
    </w:p>
  </w:endnote>
  <w:endnote w:type="continuationSeparator" w:id="0">
    <w:p w14:paraId="324E6789" w14:textId="77777777" w:rsidR="00770A3A" w:rsidRDefault="00770A3A" w:rsidP="00A7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MinchoE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98DE0" w14:textId="77777777" w:rsidR="00770A3A" w:rsidRDefault="00770A3A" w:rsidP="00A716D1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54C8BE" w14:textId="77777777" w:rsidR="00770A3A" w:rsidRDefault="00770A3A" w:rsidP="00A716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2DD4E" w14:textId="77777777" w:rsidR="00115E22" w:rsidRPr="004D4BD2" w:rsidRDefault="00115E22" w:rsidP="00115E22">
    <w:pPr>
      <w:pStyle w:val="Footer"/>
      <w:rPr>
        <w:color w:val="A00054" w:themeColor="accent2"/>
        <w:sz w:val="20"/>
        <w:szCs w:val="20"/>
      </w:rPr>
    </w:pPr>
    <w:r w:rsidRPr="004D4BD2">
      <w:rPr>
        <w:i/>
        <w:iCs/>
        <w:color w:val="A00054" w:themeColor="accent2"/>
        <w:sz w:val="20"/>
        <w:szCs w:val="20"/>
      </w:rPr>
      <w:t>This form has been extracted from, and should be used in accordance with, the NHS England Medical Appraisal Policy, version 2, April 2015,</w:t>
    </w:r>
    <w:r>
      <w:rPr>
        <w:i/>
        <w:iCs/>
        <w:color w:val="A00054" w:themeColor="accent2"/>
        <w:sz w:val="20"/>
        <w:szCs w:val="20"/>
      </w:rPr>
      <w:t xml:space="preserve"> MAPS Annex J: Routine Appraiser assurance tools </w:t>
    </w:r>
    <w:r w:rsidRPr="004D4BD2">
      <w:rPr>
        <w:i/>
        <w:iCs/>
        <w:color w:val="A00054" w:themeColor="accent2"/>
        <w:sz w:val="20"/>
        <w:szCs w:val="20"/>
      </w:rPr>
      <w:t>(</w:t>
    </w:r>
    <w:hyperlink r:id="rId1" w:history="1">
      <w:r w:rsidRPr="004D4BD2">
        <w:rPr>
          <w:rStyle w:val="Hyperlink"/>
          <w:i/>
          <w:iCs/>
          <w:color w:val="A00054" w:themeColor="accent2"/>
          <w:sz w:val="20"/>
          <w:szCs w:val="20"/>
        </w:rPr>
        <w:t>http://www.england.nhs.uk/revalidation/appraisers/app-pol/</w:t>
      </w:r>
    </w:hyperlink>
    <w:r w:rsidRPr="004D4BD2">
      <w:rPr>
        <w:i/>
        <w:iCs/>
        <w:color w:val="A00054" w:themeColor="accent2"/>
        <w:sz w:val="20"/>
        <w:szCs w:val="20"/>
        <w:u w:val="single"/>
      </w:rPr>
      <w:t>).</w:t>
    </w:r>
  </w:p>
  <w:p w14:paraId="6AD1F3BB" w14:textId="77777777" w:rsidR="00770A3A" w:rsidRPr="00E01309" w:rsidRDefault="00770A3A" w:rsidP="00E52ACB">
    <w:pPr>
      <w:pStyle w:val="Footer"/>
      <w:jc w:val="right"/>
      <w:rPr>
        <w:rStyle w:val="PageNumber"/>
        <w:color w:val="A00054"/>
        <w:sz w:val="18"/>
        <w:szCs w:val="18"/>
      </w:rPr>
    </w:pPr>
    <w:r w:rsidRPr="00E01309">
      <w:rPr>
        <w:rStyle w:val="PageNumber"/>
        <w:color w:val="A00054"/>
        <w:sz w:val="18"/>
        <w:szCs w:val="18"/>
      </w:rPr>
      <w:fldChar w:fldCharType="begin"/>
    </w:r>
    <w:r w:rsidRPr="00E01309">
      <w:rPr>
        <w:rStyle w:val="PageNumber"/>
        <w:color w:val="A00054"/>
        <w:sz w:val="18"/>
        <w:szCs w:val="18"/>
      </w:rPr>
      <w:instrText xml:space="preserve">PAGE  </w:instrText>
    </w:r>
    <w:r w:rsidRPr="00E01309">
      <w:rPr>
        <w:rStyle w:val="PageNumber"/>
        <w:color w:val="A00054"/>
        <w:sz w:val="18"/>
        <w:szCs w:val="18"/>
      </w:rPr>
      <w:fldChar w:fldCharType="separate"/>
    </w:r>
    <w:r w:rsidR="00E85B79">
      <w:rPr>
        <w:rStyle w:val="PageNumber"/>
        <w:noProof/>
        <w:color w:val="A00054"/>
        <w:sz w:val="18"/>
        <w:szCs w:val="18"/>
      </w:rPr>
      <w:t>2</w:t>
    </w:r>
    <w:r w:rsidRPr="00E01309">
      <w:rPr>
        <w:rStyle w:val="PageNumber"/>
        <w:color w:val="A00054"/>
        <w:sz w:val="18"/>
        <w:szCs w:val="18"/>
      </w:rPr>
      <w:fldChar w:fldCharType="end"/>
    </w:r>
  </w:p>
  <w:p w14:paraId="13802D5F" w14:textId="77777777" w:rsidR="00770A3A" w:rsidRDefault="00770A3A" w:rsidP="00A716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767BC" w14:textId="6C656F43" w:rsidR="00B64B85" w:rsidRPr="004D4BD2" w:rsidRDefault="00B64B85" w:rsidP="00B64B85">
    <w:pPr>
      <w:pStyle w:val="Footer"/>
      <w:rPr>
        <w:color w:val="A00054" w:themeColor="accent2"/>
        <w:sz w:val="20"/>
        <w:szCs w:val="20"/>
      </w:rPr>
    </w:pPr>
    <w:r w:rsidRPr="004D4BD2">
      <w:rPr>
        <w:i/>
        <w:iCs/>
        <w:color w:val="A00054" w:themeColor="accent2"/>
        <w:sz w:val="20"/>
        <w:szCs w:val="20"/>
      </w:rPr>
      <w:t>This form has been extracted from, and should be used in accordance with, the NHS England Medical Appraisal Policy, version 2, April 2015,</w:t>
    </w:r>
    <w:r w:rsidR="009B2608">
      <w:rPr>
        <w:i/>
        <w:iCs/>
        <w:color w:val="A00054" w:themeColor="accent2"/>
        <w:sz w:val="20"/>
        <w:szCs w:val="20"/>
      </w:rPr>
      <w:t xml:space="preserve"> </w:t>
    </w:r>
    <w:r w:rsidR="00115E22">
      <w:rPr>
        <w:i/>
        <w:iCs/>
        <w:color w:val="A00054" w:themeColor="accent2"/>
        <w:sz w:val="20"/>
        <w:szCs w:val="20"/>
      </w:rPr>
      <w:t xml:space="preserve">MAPS Annex J: Routine Appraiser assurance tools </w:t>
    </w:r>
    <w:r w:rsidRPr="004D4BD2">
      <w:rPr>
        <w:i/>
        <w:iCs/>
        <w:color w:val="A00054" w:themeColor="accent2"/>
        <w:sz w:val="20"/>
        <w:szCs w:val="20"/>
      </w:rPr>
      <w:t>(</w:t>
    </w:r>
    <w:hyperlink r:id="rId1" w:history="1">
      <w:r w:rsidRPr="004D4BD2">
        <w:rPr>
          <w:rStyle w:val="Hyperlink"/>
          <w:i/>
          <w:iCs/>
          <w:color w:val="A00054" w:themeColor="accent2"/>
          <w:sz w:val="20"/>
          <w:szCs w:val="20"/>
        </w:rPr>
        <w:t>http://www.england.nhs.uk/revalidation/appraisers/app-pol/</w:t>
      </w:r>
    </w:hyperlink>
    <w:r w:rsidRPr="004D4BD2">
      <w:rPr>
        <w:i/>
        <w:iCs/>
        <w:color w:val="A00054" w:themeColor="accent2"/>
        <w:sz w:val="20"/>
        <w:szCs w:val="20"/>
        <w:u w:val="single"/>
      </w:rPr>
      <w:t>).</w:t>
    </w:r>
  </w:p>
  <w:p w14:paraId="493BF60B" w14:textId="37518CB2" w:rsidR="00460B58" w:rsidRPr="00115E22" w:rsidRDefault="00115E22" w:rsidP="00115E22">
    <w:pPr>
      <w:pStyle w:val="Footer"/>
      <w:jc w:val="right"/>
      <w:rPr>
        <w:color w:val="A00054" w:themeColor="accent2"/>
        <w:sz w:val="18"/>
        <w:szCs w:val="18"/>
        <w:lang w:val="en-US"/>
      </w:rPr>
    </w:pPr>
    <w:r w:rsidRPr="00115E22">
      <w:rPr>
        <w:color w:val="A00054" w:themeColor="accent2"/>
        <w:sz w:val="18"/>
        <w:szCs w:val="18"/>
        <w:lang w:val="en-US"/>
      </w:rPr>
      <w:t>1</w:t>
    </w:r>
  </w:p>
  <w:p w14:paraId="26D8D925" w14:textId="1B616646" w:rsidR="00460B58" w:rsidRDefault="00460B58">
    <w:pPr>
      <w:pStyle w:val="Footer"/>
    </w:pPr>
  </w:p>
  <w:p w14:paraId="64E7ACB0" w14:textId="77777777" w:rsidR="00460B58" w:rsidRDefault="00460B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29B41" w14:textId="77777777" w:rsidR="00770A3A" w:rsidRDefault="00770A3A" w:rsidP="00A716D1">
      <w:r>
        <w:separator/>
      </w:r>
    </w:p>
  </w:footnote>
  <w:footnote w:type="continuationSeparator" w:id="0">
    <w:p w14:paraId="63A09BBD" w14:textId="77777777" w:rsidR="00770A3A" w:rsidRDefault="00770A3A" w:rsidP="00A71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AA49D" w14:textId="77777777" w:rsidR="00770A3A" w:rsidRDefault="00770A3A">
    <w:pPr>
      <w:pStyle w:val="Header"/>
    </w:pPr>
  </w:p>
  <w:p w14:paraId="6D451C51" w14:textId="77777777" w:rsidR="00770A3A" w:rsidRDefault="00770A3A">
    <w:pPr>
      <w:pStyle w:val="Header"/>
    </w:pPr>
  </w:p>
  <w:sdt>
    <w:sdtPr>
      <w:alias w:val="Protective Marking"/>
      <w:tag w:val="Protective Marking"/>
      <w:id w:val="386620931"/>
      <w:lock w:val="sdtLocked"/>
      <w:dropDownList>
        <w:listItem w:displayText="OFFICIAL" w:value="OFFICIAL"/>
        <w:listItem w:displayText="OFFICIAL-SENSITIVE: COMMERCIAL" w:value="OFFICIAL-SENSITIVE: COMMERCIAL"/>
        <w:listItem w:displayText="OFFICIAL-SENSITIVE: PERSONAL" w:value="OFFICIAL-SENSITIVE: PERSONAL"/>
      </w:dropDownList>
    </w:sdtPr>
    <w:sdtEndPr/>
    <w:sdtContent>
      <w:p w14:paraId="0F5C485D" w14:textId="03387377" w:rsidR="00770A3A" w:rsidRDefault="0061736C" w:rsidP="0094253A">
        <w:pPr>
          <w:pStyle w:val="Header"/>
          <w:jc w:val="center"/>
        </w:pPr>
        <w:r>
          <w:t>OFFICIAL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B6F65" w14:textId="2158AB9D" w:rsidR="00460B58" w:rsidRDefault="00460B58" w:rsidP="00460B58">
    <w:pPr>
      <w:pStyle w:val="Header"/>
      <w:jc w:val="center"/>
    </w:pPr>
  </w:p>
  <w:p w14:paraId="601AEA00" w14:textId="77777777" w:rsidR="00460B58" w:rsidRDefault="00460B58" w:rsidP="00460B58">
    <w:pPr>
      <w:pStyle w:val="Header"/>
      <w:jc w:val="center"/>
    </w:pPr>
  </w:p>
  <w:sdt>
    <w:sdtPr>
      <w:alias w:val="Protective Marking"/>
      <w:tag w:val="Protective Marking"/>
      <w:id w:val="1831247740"/>
      <w:dropDownList>
        <w:listItem w:displayText="OFFICIAL" w:value="OFFICIAL"/>
        <w:listItem w:displayText="OFFICIAL-SENSITIVE: COMMERCIAL" w:value="OFFICIAL-SENSITIVE: COMMERCIAL"/>
        <w:listItem w:displayText="OFFICIAL-SENSITIVE: PERSONAL" w:value="OFFICIAL-SENSITIVE: PERSONAL"/>
      </w:dropDownList>
    </w:sdtPr>
    <w:sdtEndPr/>
    <w:sdtContent>
      <w:p w14:paraId="640523D3" w14:textId="77777777" w:rsidR="00460B58" w:rsidRDefault="00460B58" w:rsidP="00460B58">
        <w:pPr>
          <w:pStyle w:val="Header"/>
          <w:jc w:val="center"/>
        </w:pPr>
        <w:r>
          <w:t>OFFICIAL</w:t>
        </w:r>
      </w:p>
    </w:sdtContent>
  </w:sdt>
  <w:p w14:paraId="7D78938A" w14:textId="77777777" w:rsidR="00460B58" w:rsidRDefault="00460B58" w:rsidP="00460B5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49610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FBA89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AE633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65A0B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8092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786D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E5252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366F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209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660C2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43936"/>
    <w:multiLevelType w:val="multilevel"/>
    <w:tmpl w:val="74BCBBA4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sz w:val="2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%2.1.1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2.%4.1.1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%6"/>
      <w:lvlJc w:val="right"/>
      <w:pPr>
        <w:ind w:left="567" w:hanging="567"/>
      </w:pPr>
      <w:rPr>
        <w:rFonts w:hint="default"/>
      </w:rPr>
    </w:lvl>
    <w:lvl w:ilvl="6">
      <w:start w:val="1"/>
      <w:numFmt w:val="none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67" w:hanging="567"/>
      </w:pPr>
      <w:rPr>
        <w:rFonts w:hint="default"/>
      </w:rPr>
    </w:lvl>
  </w:abstractNum>
  <w:abstractNum w:abstractNumId="11">
    <w:nsid w:val="04804485"/>
    <w:multiLevelType w:val="hybridMultilevel"/>
    <w:tmpl w:val="ACEEC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02D3BA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18F4DF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2864300"/>
    <w:multiLevelType w:val="multilevel"/>
    <w:tmpl w:val="7264D4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244E0BD9"/>
    <w:multiLevelType w:val="multilevel"/>
    <w:tmpl w:val="E4B0BBC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28AB6045"/>
    <w:multiLevelType w:val="hybridMultilevel"/>
    <w:tmpl w:val="20081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7E6255"/>
    <w:multiLevelType w:val="hybridMultilevel"/>
    <w:tmpl w:val="3E860C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790B7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077BDB"/>
    <w:multiLevelType w:val="hybridMultilevel"/>
    <w:tmpl w:val="B24CA5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875A45"/>
    <w:multiLevelType w:val="hybridMultilevel"/>
    <w:tmpl w:val="B1B87344"/>
    <w:lvl w:ilvl="0" w:tplc="9712F52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74FD7"/>
    <w:multiLevelType w:val="hybridMultilevel"/>
    <w:tmpl w:val="A1525A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CF17E3"/>
    <w:multiLevelType w:val="hybridMultilevel"/>
    <w:tmpl w:val="4DCC08C4"/>
    <w:lvl w:ilvl="0" w:tplc="84AC5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005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6F69A6"/>
    <w:multiLevelType w:val="multilevel"/>
    <w:tmpl w:val="D988D8BA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sz w:val="2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%2.1.1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2.%4.1.1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%6"/>
      <w:lvlJc w:val="right"/>
      <w:pPr>
        <w:ind w:left="567" w:hanging="567"/>
      </w:pPr>
      <w:rPr>
        <w:rFonts w:hint="default"/>
      </w:rPr>
    </w:lvl>
    <w:lvl w:ilvl="6">
      <w:start w:val="1"/>
      <w:numFmt w:val="none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67" w:hanging="567"/>
      </w:pPr>
      <w:rPr>
        <w:rFonts w:hint="default"/>
      </w:rPr>
    </w:lvl>
  </w:abstractNum>
  <w:abstractNum w:abstractNumId="24">
    <w:nsid w:val="4A73607F"/>
    <w:multiLevelType w:val="multilevel"/>
    <w:tmpl w:val="D988D8BA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sz w:val="2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%2.1.1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2.%4.1.1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%6"/>
      <w:lvlJc w:val="right"/>
      <w:pPr>
        <w:ind w:left="567" w:hanging="567"/>
      </w:pPr>
      <w:rPr>
        <w:rFonts w:hint="default"/>
      </w:rPr>
    </w:lvl>
    <w:lvl w:ilvl="6">
      <w:start w:val="1"/>
      <w:numFmt w:val="none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67" w:hanging="567"/>
      </w:pPr>
      <w:rPr>
        <w:rFonts w:hint="default"/>
      </w:rPr>
    </w:lvl>
  </w:abstractNum>
  <w:abstractNum w:abstractNumId="25">
    <w:nsid w:val="4BBC1FD0"/>
    <w:multiLevelType w:val="hybridMultilevel"/>
    <w:tmpl w:val="DCA097B8"/>
    <w:lvl w:ilvl="0" w:tplc="52B2FD1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454BC6"/>
    <w:multiLevelType w:val="multilevel"/>
    <w:tmpl w:val="D988D8BA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sz w:val="2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%2.1.1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2.%4.1.1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%6"/>
      <w:lvlJc w:val="right"/>
      <w:pPr>
        <w:ind w:left="567" w:hanging="567"/>
      </w:pPr>
      <w:rPr>
        <w:rFonts w:hint="default"/>
      </w:rPr>
    </w:lvl>
    <w:lvl w:ilvl="6">
      <w:start w:val="1"/>
      <w:numFmt w:val="none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67" w:hanging="567"/>
      </w:pPr>
      <w:rPr>
        <w:rFonts w:hint="default"/>
      </w:rPr>
    </w:lvl>
  </w:abstractNum>
  <w:abstractNum w:abstractNumId="27">
    <w:nsid w:val="594D2C3C"/>
    <w:multiLevelType w:val="hybridMultilevel"/>
    <w:tmpl w:val="6936DB72"/>
    <w:lvl w:ilvl="0" w:tplc="84AC5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005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FB4609"/>
    <w:multiLevelType w:val="hybridMultilevel"/>
    <w:tmpl w:val="26086E8E"/>
    <w:lvl w:ilvl="0" w:tplc="84AC5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005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C030CB"/>
    <w:multiLevelType w:val="hybridMultilevel"/>
    <w:tmpl w:val="4D785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116F49"/>
    <w:multiLevelType w:val="hybridMultilevel"/>
    <w:tmpl w:val="2D34A6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AC97F6C"/>
    <w:multiLevelType w:val="multilevel"/>
    <w:tmpl w:val="5ADAB8F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D011811"/>
    <w:multiLevelType w:val="hybridMultilevel"/>
    <w:tmpl w:val="D53A88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AC6F7E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3BC39A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F801504"/>
    <w:multiLevelType w:val="hybridMultilevel"/>
    <w:tmpl w:val="E33E75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25"/>
  </w:num>
  <w:num w:numId="4">
    <w:abstractNumId w:val="33"/>
  </w:num>
  <w:num w:numId="5">
    <w:abstractNumId w:val="32"/>
  </w:num>
  <w:num w:numId="6">
    <w:abstractNumId w:val="34"/>
  </w:num>
  <w:num w:numId="7">
    <w:abstractNumId w:val="22"/>
  </w:num>
  <w:num w:numId="8">
    <w:abstractNumId w:val="28"/>
  </w:num>
  <w:num w:numId="9">
    <w:abstractNumId w:val="27"/>
  </w:num>
  <w:num w:numId="10">
    <w:abstractNumId w:val="29"/>
  </w:num>
  <w:num w:numId="11">
    <w:abstractNumId w:val="16"/>
  </w:num>
  <w:num w:numId="12">
    <w:abstractNumId w:val="19"/>
  </w:num>
  <w:num w:numId="13">
    <w:abstractNumId w:val="13"/>
  </w:num>
  <w:num w:numId="14">
    <w:abstractNumId w:val="17"/>
  </w:num>
  <w:num w:numId="15">
    <w:abstractNumId w:val="24"/>
  </w:num>
  <w:num w:numId="16">
    <w:abstractNumId w:val="23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6"/>
  </w:num>
  <w:num w:numId="28">
    <w:abstractNumId w:val="31"/>
  </w:num>
  <w:num w:numId="29">
    <w:abstractNumId w:val="10"/>
  </w:num>
  <w:num w:numId="30">
    <w:abstractNumId w:val="21"/>
  </w:num>
  <w:num w:numId="31">
    <w:abstractNumId w:val="14"/>
  </w:num>
  <w:num w:numId="32">
    <w:abstractNumId w:val="35"/>
  </w:num>
  <w:num w:numId="33">
    <w:abstractNumId w:val="18"/>
  </w:num>
  <w:num w:numId="34">
    <w:abstractNumId w:val="12"/>
  </w:num>
  <w:num w:numId="35">
    <w:abstractNumId w:val="15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forms" w:enforcement="1" w:cryptProviderType="rsaFull" w:cryptAlgorithmClass="hash" w:cryptAlgorithmType="typeAny" w:cryptAlgorithmSid="4" w:cryptSpinCount="100000" w:hash="8PcQkQfKlXYyYJA3jeUlijpGnrU=" w:salt="CNG62/gAdElBNS4kXu0Ucw=="/>
  <w:defaultTabStop w:val="720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"/>
    <w:docVar w:name="OpenInPublishingView" w:val="0"/>
    <w:docVar w:name="ShowOutlines" w:val="1"/>
    <w:docVar w:name="ShowStaticGuides" w:val="1"/>
  </w:docVars>
  <w:rsids>
    <w:rsidRoot w:val="005D6B38"/>
    <w:rsid w:val="000073EE"/>
    <w:rsid w:val="0002174B"/>
    <w:rsid w:val="00023944"/>
    <w:rsid w:val="00031696"/>
    <w:rsid w:val="00031797"/>
    <w:rsid w:val="000325BD"/>
    <w:rsid w:val="000419B4"/>
    <w:rsid w:val="00055930"/>
    <w:rsid w:val="00061233"/>
    <w:rsid w:val="000E56A6"/>
    <w:rsid w:val="00100E71"/>
    <w:rsid w:val="00102A99"/>
    <w:rsid w:val="00103EE7"/>
    <w:rsid w:val="00115E22"/>
    <w:rsid w:val="001264F6"/>
    <w:rsid w:val="00152FB6"/>
    <w:rsid w:val="00160B5F"/>
    <w:rsid w:val="00174767"/>
    <w:rsid w:val="001A3439"/>
    <w:rsid w:val="001D16F3"/>
    <w:rsid w:val="001E477C"/>
    <w:rsid w:val="00222A7E"/>
    <w:rsid w:val="0025692A"/>
    <w:rsid w:val="00284A63"/>
    <w:rsid w:val="002A0C8D"/>
    <w:rsid w:val="002C542F"/>
    <w:rsid w:val="002D10DE"/>
    <w:rsid w:val="002E4212"/>
    <w:rsid w:val="003357B2"/>
    <w:rsid w:val="0034124D"/>
    <w:rsid w:val="00344C9D"/>
    <w:rsid w:val="00346F2C"/>
    <w:rsid w:val="00356284"/>
    <w:rsid w:val="00397E3E"/>
    <w:rsid w:val="003A13D3"/>
    <w:rsid w:val="003B2D5D"/>
    <w:rsid w:val="003B511C"/>
    <w:rsid w:val="003E1C1F"/>
    <w:rsid w:val="003F4F0A"/>
    <w:rsid w:val="00415587"/>
    <w:rsid w:val="004409E2"/>
    <w:rsid w:val="00444DAB"/>
    <w:rsid w:val="00460B58"/>
    <w:rsid w:val="004704A2"/>
    <w:rsid w:val="004836A9"/>
    <w:rsid w:val="004863FB"/>
    <w:rsid w:val="004B0860"/>
    <w:rsid w:val="004D4BD2"/>
    <w:rsid w:val="004E2398"/>
    <w:rsid w:val="005045B3"/>
    <w:rsid w:val="00543BAE"/>
    <w:rsid w:val="005629D1"/>
    <w:rsid w:val="00570BB5"/>
    <w:rsid w:val="005A3C31"/>
    <w:rsid w:val="005A4CC8"/>
    <w:rsid w:val="005B40B1"/>
    <w:rsid w:val="005B77AD"/>
    <w:rsid w:val="005D6B38"/>
    <w:rsid w:val="005E65DC"/>
    <w:rsid w:val="0061736C"/>
    <w:rsid w:val="00667E6C"/>
    <w:rsid w:val="0069518C"/>
    <w:rsid w:val="006A0B73"/>
    <w:rsid w:val="006B48F1"/>
    <w:rsid w:val="006C5902"/>
    <w:rsid w:val="006D4362"/>
    <w:rsid w:val="006F595D"/>
    <w:rsid w:val="006F6EE6"/>
    <w:rsid w:val="0071074D"/>
    <w:rsid w:val="007165CF"/>
    <w:rsid w:val="00741547"/>
    <w:rsid w:val="00770A3A"/>
    <w:rsid w:val="00771EC4"/>
    <w:rsid w:val="00785EED"/>
    <w:rsid w:val="007A7CC0"/>
    <w:rsid w:val="007E08F7"/>
    <w:rsid w:val="00821E02"/>
    <w:rsid w:val="00827AFB"/>
    <w:rsid w:val="0084148F"/>
    <w:rsid w:val="0085549A"/>
    <w:rsid w:val="00894880"/>
    <w:rsid w:val="008A4B40"/>
    <w:rsid w:val="008B1C52"/>
    <w:rsid w:val="008B3032"/>
    <w:rsid w:val="008B71E5"/>
    <w:rsid w:val="008C174F"/>
    <w:rsid w:val="008D1D3C"/>
    <w:rsid w:val="008E2DD2"/>
    <w:rsid w:val="008F02AD"/>
    <w:rsid w:val="0090040F"/>
    <w:rsid w:val="00902CBB"/>
    <w:rsid w:val="0094253A"/>
    <w:rsid w:val="00947CBB"/>
    <w:rsid w:val="00955EFA"/>
    <w:rsid w:val="00990557"/>
    <w:rsid w:val="00997AC3"/>
    <w:rsid w:val="009A3546"/>
    <w:rsid w:val="009B2608"/>
    <w:rsid w:val="009C3A3D"/>
    <w:rsid w:val="009C4BCA"/>
    <w:rsid w:val="009D0885"/>
    <w:rsid w:val="009D7A81"/>
    <w:rsid w:val="009F4B35"/>
    <w:rsid w:val="00A0471A"/>
    <w:rsid w:val="00A2093B"/>
    <w:rsid w:val="00A4250E"/>
    <w:rsid w:val="00A55267"/>
    <w:rsid w:val="00A716D1"/>
    <w:rsid w:val="00A71B20"/>
    <w:rsid w:val="00A82CE4"/>
    <w:rsid w:val="00A8503C"/>
    <w:rsid w:val="00AB549D"/>
    <w:rsid w:val="00AE0D75"/>
    <w:rsid w:val="00AE125A"/>
    <w:rsid w:val="00AE20BD"/>
    <w:rsid w:val="00AE3334"/>
    <w:rsid w:val="00B0229B"/>
    <w:rsid w:val="00B429DF"/>
    <w:rsid w:val="00B51CDD"/>
    <w:rsid w:val="00B64B85"/>
    <w:rsid w:val="00B875DD"/>
    <w:rsid w:val="00B961B8"/>
    <w:rsid w:val="00BA1EF6"/>
    <w:rsid w:val="00BC1E80"/>
    <w:rsid w:val="00BD0523"/>
    <w:rsid w:val="00BD61EE"/>
    <w:rsid w:val="00BF4DE0"/>
    <w:rsid w:val="00BF4F91"/>
    <w:rsid w:val="00C16200"/>
    <w:rsid w:val="00C35256"/>
    <w:rsid w:val="00C36EDF"/>
    <w:rsid w:val="00C417F6"/>
    <w:rsid w:val="00C6313B"/>
    <w:rsid w:val="00C94F2C"/>
    <w:rsid w:val="00C953C8"/>
    <w:rsid w:val="00CB6D32"/>
    <w:rsid w:val="00CD478E"/>
    <w:rsid w:val="00CE2F07"/>
    <w:rsid w:val="00CE3904"/>
    <w:rsid w:val="00D04A3A"/>
    <w:rsid w:val="00D665FD"/>
    <w:rsid w:val="00D81711"/>
    <w:rsid w:val="00D86A05"/>
    <w:rsid w:val="00D9536A"/>
    <w:rsid w:val="00DA2AB7"/>
    <w:rsid w:val="00DF77E8"/>
    <w:rsid w:val="00E01309"/>
    <w:rsid w:val="00E033C2"/>
    <w:rsid w:val="00E3236C"/>
    <w:rsid w:val="00E52ACB"/>
    <w:rsid w:val="00E72C89"/>
    <w:rsid w:val="00E85B79"/>
    <w:rsid w:val="00E9155B"/>
    <w:rsid w:val="00EB549C"/>
    <w:rsid w:val="00ED21B3"/>
    <w:rsid w:val="00F03BAB"/>
    <w:rsid w:val="00F1054B"/>
    <w:rsid w:val="00F119E7"/>
    <w:rsid w:val="00F11B7F"/>
    <w:rsid w:val="00F76189"/>
    <w:rsid w:val="00F774BD"/>
    <w:rsid w:val="00F775D6"/>
    <w:rsid w:val="00F90FC5"/>
    <w:rsid w:val="00FA7FDE"/>
    <w:rsid w:val="00FB587A"/>
    <w:rsid w:val="00FC1D2B"/>
    <w:rsid w:val="00FE464E"/>
    <w:rsid w:val="00FE752D"/>
    <w:rsid w:val="00FE77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22BFA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HGSMinchoE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al">
    <w:name w:val="Normal"/>
    <w:qFormat/>
    <w:rsid w:val="00E52ACB"/>
    <w:rPr>
      <w:rFonts w:eastAsia="Times New Roman"/>
      <w:bCs/>
      <w:szCs w:val="2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6D1"/>
    <w:pPr>
      <w:numPr>
        <w:numId w:val="35"/>
      </w:numPr>
      <w:outlineLvl w:val="0"/>
    </w:pPr>
    <w:rPr>
      <w:rFonts w:cs="Arial"/>
      <w:b/>
      <w:color w:val="0072C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16D1"/>
    <w:pPr>
      <w:numPr>
        <w:ilvl w:val="1"/>
        <w:numId w:val="35"/>
      </w:numPr>
      <w:spacing w:line="360" w:lineRule="auto"/>
      <w:outlineLvl w:val="1"/>
    </w:pPr>
    <w:rPr>
      <w:b/>
      <w:iCs/>
      <w:color w:val="A0005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16D1"/>
    <w:pPr>
      <w:numPr>
        <w:ilvl w:val="2"/>
        <w:numId w:val="35"/>
      </w:numPr>
      <w:spacing w:line="36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2ACB"/>
    <w:pPr>
      <w:keepNext/>
      <w:keepLines/>
      <w:numPr>
        <w:ilvl w:val="3"/>
        <w:numId w:val="35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0072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2ACB"/>
    <w:pPr>
      <w:keepNext/>
      <w:keepLines/>
      <w:numPr>
        <w:ilvl w:val="4"/>
        <w:numId w:val="35"/>
      </w:numPr>
      <w:spacing w:before="200"/>
      <w:outlineLvl w:val="4"/>
    </w:pPr>
    <w:rPr>
      <w:rFonts w:asciiTheme="majorHAnsi" w:eastAsiaTheme="majorEastAsia" w:hAnsiTheme="majorHAnsi" w:cstheme="majorBidi"/>
      <w:color w:val="0038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2ACB"/>
    <w:pPr>
      <w:keepNext/>
      <w:keepLines/>
      <w:numPr>
        <w:ilvl w:val="5"/>
        <w:numId w:val="3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8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2ACB"/>
    <w:pPr>
      <w:keepNext/>
      <w:keepLines/>
      <w:numPr>
        <w:ilvl w:val="6"/>
        <w:numId w:val="3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2ACB"/>
    <w:pPr>
      <w:keepNext/>
      <w:keepLines/>
      <w:numPr>
        <w:ilvl w:val="7"/>
        <w:numId w:val="3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2ACB"/>
    <w:pPr>
      <w:keepNext/>
      <w:keepLines/>
      <w:numPr>
        <w:ilvl w:val="8"/>
        <w:numId w:val="3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oParagraphStyle">
    <w:name w:val="[No Paragraph Style]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3C8"/>
  </w:style>
  <w:style w:type="paragraph" w:styleId="Footer">
    <w:name w:val="footer"/>
    <w:basedOn w:val="Normal"/>
    <w:link w:val="Foot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3C8"/>
  </w:style>
  <w:style w:type="character" w:styleId="PageNumber">
    <w:name w:val="page number"/>
    <w:uiPriority w:val="99"/>
    <w:semiHidden/>
    <w:unhideWhenUsed/>
    <w:rsid w:val="00102A99"/>
  </w:style>
  <w:style w:type="paragraph" w:styleId="BalloonText">
    <w:name w:val="Balloon Text"/>
    <w:basedOn w:val="Normal"/>
    <w:link w:val="BalloonTextChar"/>
    <w:uiPriority w:val="99"/>
    <w:semiHidden/>
    <w:unhideWhenUsed/>
    <w:rsid w:val="002A0C8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6F6EE6"/>
    <w:pPr>
      <w:tabs>
        <w:tab w:val="right" w:leader="dot" w:pos="9054"/>
      </w:tabs>
      <w:spacing w:line="360" w:lineRule="auto"/>
    </w:pPr>
  </w:style>
  <w:style w:type="character" w:customStyle="1" w:styleId="BalloonTextChar">
    <w:name w:val="Balloon Text Char"/>
    <w:link w:val="BalloonText"/>
    <w:uiPriority w:val="99"/>
    <w:semiHidden/>
    <w:rsid w:val="002A0C8D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2C89"/>
    <w:rPr>
      <w:b/>
      <w:color w:val="0072C6" w:themeColor="text2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E72C89"/>
    <w:rPr>
      <w:rFonts w:eastAsia="Times New Roman"/>
      <w:b/>
      <w:bCs/>
      <w:color w:val="0072C6" w:themeColor="text2"/>
      <w:sz w:val="80"/>
      <w:szCs w:val="80"/>
      <w:lang w:eastAsia="en-US"/>
    </w:rPr>
  </w:style>
  <w:style w:type="character" w:customStyle="1" w:styleId="Heading1Char">
    <w:name w:val="Heading 1 Char"/>
    <w:link w:val="Heading1"/>
    <w:uiPriority w:val="9"/>
    <w:rsid w:val="00A716D1"/>
    <w:rPr>
      <w:rFonts w:eastAsia="Times New Roman" w:cs="Arial"/>
      <w:b/>
      <w:bCs/>
      <w:color w:val="0072C6"/>
      <w:kern w:val="32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2ACB"/>
    <w:rPr>
      <w:rFonts w:asciiTheme="majorHAnsi" w:eastAsiaTheme="majorEastAsia" w:hAnsiTheme="majorHAnsi" w:cstheme="majorBidi"/>
      <w:b/>
      <w:i/>
      <w:iCs/>
      <w:color w:val="0072C6" w:themeColor="accent1"/>
      <w:szCs w:val="26"/>
      <w:lang w:eastAsia="en-US"/>
    </w:rPr>
  </w:style>
  <w:style w:type="character" w:customStyle="1" w:styleId="Heading2Char">
    <w:name w:val="Heading 2 Char"/>
    <w:link w:val="Heading2"/>
    <w:uiPriority w:val="9"/>
    <w:rsid w:val="00A716D1"/>
    <w:rPr>
      <w:rFonts w:eastAsia="Times New Roman"/>
      <w:b/>
      <w:bCs/>
      <w:iCs/>
      <w:color w:val="A00054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2ACB"/>
    <w:rPr>
      <w:rFonts w:asciiTheme="majorHAnsi" w:eastAsiaTheme="majorEastAsia" w:hAnsiTheme="majorHAnsi" w:cstheme="majorBidi"/>
      <w:bCs/>
      <w:color w:val="003862" w:themeColor="accent1" w:themeShade="7F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A716D1"/>
    <w:rPr>
      <w:rFonts w:eastAsia="Times New Roman"/>
      <w:b/>
      <w:bCs/>
      <w:szCs w:val="26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4409E2"/>
    <w:pPr>
      <w:ind w:left="480"/>
    </w:pPr>
  </w:style>
  <w:style w:type="character" w:styleId="Hyperlink">
    <w:name w:val="Hyperlink"/>
    <w:uiPriority w:val="99"/>
    <w:unhideWhenUsed/>
    <w:rsid w:val="004409E2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549D"/>
    <w:pPr>
      <w:keepLines/>
      <w:spacing w:before="48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numbering" w:styleId="111111">
    <w:name w:val="Outline List 2"/>
    <w:basedOn w:val="NoList"/>
    <w:uiPriority w:val="99"/>
    <w:semiHidden/>
    <w:unhideWhenUsed/>
    <w:rsid w:val="00AB549D"/>
    <w:pPr>
      <w:numPr>
        <w:numId w:val="4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CE3904"/>
    <w:pPr>
      <w:ind w:left="240"/>
    </w:pPr>
  </w:style>
  <w:style w:type="paragraph" w:customStyle="1" w:styleId="DHBodycopy">
    <w:name w:val="DH Body copy"/>
    <w:basedOn w:val="Normal"/>
    <w:uiPriority w:val="1"/>
    <w:rsid w:val="00023944"/>
    <w:pPr>
      <w:spacing w:line="320" w:lineRule="exact"/>
    </w:pPr>
    <w:rPr>
      <w:szCs w:val="20"/>
    </w:rPr>
  </w:style>
  <w:style w:type="paragraph" w:customStyle="1" w:styleId="DHtitlepagetext">
    <w:name w:val="DH title page text"/>
    <w:basedOn w:val="Normal"/>
    <w:uiPriority w:val="1"/>
    <w:rsid w:val="00023944"/>
    <w:pPr>
      <w:spacing w:line="660" w:lineRule="exact"/>
    </w:pPr>
    <w:rPr>
      <w:rFonts w:eastAsia="MS Mincho" w:cs="Arial"/>
      <w:b/>
      <w:szCs w:val="20"/>
    </w:rPr>
  </w:style>
  <w:style w:type="table" w:styleId="TableGrid">
    <w:name w:val="Table Grid"/>
    <w:basedOn w:val="TableNormal"/>
    <w:uiPriority w:val="59"/>
    <w:rsid w:val="00174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D0523"/>
    <w:rPr>
      <w:color w:val="0072C6" w:themeColor="followedHyperlink"/>
      <w:u w:val="single"/>
    </w:rPr>
  </w:style>
  <w:style w:type="paragraph" w:styleId="ListParagraph">
    <w:name w:val="List Paragraph"/>
    <w:basedOn w:val="Normal"/>
    <w:uiPriority w:val="72"/>
    <w:qFormat/>
    <w:rsid w:val="007E08F7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003862" w:themeColor="accent1" w:themeShade="7F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Cs w:val="26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2ACB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94253A"/>
    <w:rPr>
      <w:color w:val="808080"/>
    </w:rPr>
  </w:style>
  <w:style w:type="paragraph" w:customStyle="1" w:styleId="TableGrid1">
    <w:name w:val="Table Grid1"/>
    <w:rsid w:val="0061736C"/>
    <w:rPr>
      <w:rFonts w:ascii="Times New Roman" w:eastAsia="ヒラギノ角ゴ Pro W3" w:hAnsi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HGSMinchoE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al">
    <w:name w:val="Normal"/>
    <w:qFormat/>
    <w:rsid w:val="00E52ACB"/>
    <w:rPr>
      <w:rFonts w:eastAsia="Times New Roman"/>
      <w:bCs/>
      <w:szCs w:val="2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6D1"/>
    <w:pPr>
      <w:numPr>
        <w:numId w:val="35"/>
      </w:numPr>
      <w:outlineLvl w:val="0"/>
    </w:pPr>
    <w:rPr>
      <w:rFonts w:cs="Arial"/>
      <w:b/>
      <w:color w:val="0072C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16D1"/>
    <w:pPr>
      <w:numPr>
        <w:ilvl w:val="1"/>
        <w:numId w:val="35"/>
      </w:numPr>
      <w:spacing w:line="360" w:lineRule="auto"/>
      <w:outlineLvl w:val="1"/>
    </w:pPr>
    <w:rPr>
      <w:b/>
      <w:iCs/>
      <w:color w:val="A0005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16D1"/>
    <w:pPr>
      <w:numPr>
        <w:ilvl w:val="2"/>
        <w:numId w:val="35"/>
      </w:numPr>
      <w:spacing w:line="36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2ACB"/>
    <w:pPr>
      <w:keepNext/>
      <w:keepLines/>
      <w:numPr>
        <w:ilvl w:val="3"/>
        <w:numId w:val="35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0072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2ACB"/>
    <w:pPr>
      <w:keepNext/>
      <w:keepLines/>
      <w:numPr>
        <w:ilvl w:val="4"/>
        <w:numId w:val="35"/>
      </w:numPr>
      <w:spacing w:before="200"/>
      <w:outlineLvl w:val="4"/>
    </w:pPr>
    <w:rPr>
      <w:rFonts w:asciiTheme="majorHAnsi" w:eastAsiaTheme="majorEastAsia" w:hAnsiTheme="majorHAnsi" w:cstheme="majorBidi"/>
      <w:color w:val="0038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2ACB"/>
    <w:pPr>
      <w:keepNext/>
      <w:keepLines/>
      <w:numPr>
        <w:ilvl w:val="5"/>
        <w:numId w:val="3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8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2ACB"/>
    <w:pPr>
      <w:keepNext/>
      <w:keepLines/>
      <w:numPr>
        <w:ilvl w:val="6"/>
        <w:numId w:val="3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2ACB"/>
    <w:pPr>
      <w:keepNext/>
      <w:keepLines/>
      <w:numPr>
        <w:ilvl w:val="7"/>
        <w:numId w:val="3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2ACB"/>
    <w:pPr>
      <w:keepNext/>
      <w:keepLines/>
      <w:numPr>
        <w:ilvl w:val="8"/>
        <w:numId w:val="3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oParagraphStyle">
    <w:name w:val="[No Paragraph Style]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3C8"/>
  </w:style>
  <w:style w:type="paragraph" w:styleId="Footer">
    <w:name w:val="footer"/>
    <w:basedOn w:val="Normal"/>
    <w:link w:val="Foot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3C8"/>
  </w:style>
  <w:style w:type="character" w:styleId="PageNumber">
    <w:name w:val="page number"/>
    <w:uiPriority w:val="99"/>
    <w:semiHidden/>
    <w:unhideWhenUsed/>
    <w:rsid w:val="00102A99"/>
  </w:style>
  <w:style w:type="paragraph" w:styleId="BalloonText">
    <w:name w:val="Balloon Text"/>
    <w:basedOn w:val="Normal"/>
    <w:link w:val="BalloonTextChar"/>
    <w:uiPriority w:val="99"/>
    <w:semiHidden/>
    <w:unhideWhenUsed/>
    <w:rsid w:val="002A0C8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6F6EE6"/>
    <w:pPr>
      <w:tabs>
        <w:tab w:val="right" w:leader="dot" w:pos="9054"/>
      </w:tabs>
      <w:spacing w:line="360" w:lineRule="auto"/>
    </w:pPr>
  </w:style>
  <w:style w:type="character" w:customStyle="1" w:styleId="BalloonTextChar">
    <w:name w:val="Balloon Text Char"/>
    <w:link w:val="BalloonText"/>
    <w:uiPriority w:val="99"/>
    <w:semiHidden/>
    <w:rsid w:val="002A0C8D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2C89"/>
    <w:rPr>
      <w:b/>
      <w:color w:val="0072C6" w:themeColor="text2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E72C89"/>
    <w:rPr>
      <w:rFonts w:eastAsia="Times New Roman"/>
      <w:b/>
      <w:bCs/>
      <w:color w:val="0072C6" w:themeColor="text2"/>
      <w:sz w:val="80"/>
      <w:szCs w:val="80"/>
      <w:lang w:eastAsia="en-US"/>
    </w:rPr>
  </w:style>
  <w:style w:type="character" w:customStyle="1" w:styleId="Heading1Char">
    <w:name w:val="Heading 1 Char"/>
    <w:link w:val="Heading1"/>
    <w:uiPriority w:val="9"/>
    <w:rsid w:val="00A716D1"/>
    <w:rPr>
      <w:rFonts w:eastAsia="Times New Roman" w:cs="Arial"/>
      <w:b/>
      <w:bCs/>
      <w:color w:val="0072C6"/>
      <w:kern w:val="32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2ACB"/>
    <w:rPr>
      <w:rFonts w:asciiTheme="majorHAnsi" w:eastAsiaTheme="majorEastAsia" w:hAnsiTheme="majorHAnsi" w:cstheme="majorBidi"/>
      <w:b/>
      <w:i/>
      <w:iCs/>
      <w:color w:val="0072C6" w:themeColor="accent1"/>
      <w:szCs w:val="26"/>
      <w:lang w:eastAsia="en-US"/>
    </w:rPr>
  </w:style>
  <w:style w:type="character" w:customStyle="1" w:styleId="Heading2Char">
    <w:name w:val="Heading 2 Char"/>
    <w:link w:val="Heading2"/>
    <w:uiPriority w:val="9"/>
    <w:rsid w:val="00A716D1"/>
    <w:rPr>
      <w:rFonts w:eastAsia="Times New Roman"/>
      <w:b/>
      <w:bCs/>
      <w:iCs/>
      <w:color w:val="A00054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2ACB"/>
    <w:rPr>
      <w:rFonts w:asciiTheme="majorHAnsi" w:eastAsiaTheme="majorEastAsia" w:hAnsiTheme="majorHAnsi" w:cstheme="majorBidi"/>
      <w:bCs/>
      <w:color w:val="003862" w:themeColor="accent1" w:themeShade="7F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A716D1"/>
    <w:rPr>
      <w:rFonts w:eastAsia="Times New Roman"/>
      <w:b/>
      <w:bCs/>
      <w:szCs w:val="26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4409E2"/>
    <w:pPr>
      <w:ind w:left="480"/>
    </w:pPr>
  </w:style>
  <w:style w:type="character" w:styleId="Hyperlink">
    <w:name w:val="Hyperlink"/>
    <w:uiPriority w:val="99"/>
    <w:unhideWhenUsed/>
    <w:rsid w:val="004409E2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549D"/>
    <w:pPr>
      <w:keepLines/>
      <w:spacing w:before="48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numbering" w:styleId="111111">
    <w:name w:val="Outline List 2"/>
    <w:basedOn w:val="NoList"/>
    <w:uiPriority w:val="99"/>
    <w:semiHidden/>
    <w:unhideWhenUsed/>
    <w:rsid w:val="00AB549D"/>
    <w:pPr>
      <w:numPr>
        <w:numId w:val="4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CE3904"/>
    <w:pPr>
      <w:ind w:left="240"/>
    </w:pPr>
  </w:style>
  <w:style w:type="paragraph" w:customStyle="1" w:styleId="DHBodycopy">
    <w:name w:val="DH Body copy"/>
    <w:basedOn w:val="Normal"/>
    <w:uiPriority w:val="1"/>
    <w:rsid w:val="00023944"/>
    <w:pPr>
      <w:spacing w:line="320" w:lineRule="exact"/>
    </w:pPr>
    <w:rPr>
      <w:szCs w:val="20"/>
    </w:rPr>
  </w:style>
  <w:style w:type="paragraph" w:customStyle="1" w:styleId="DHtitlepagetext">
    <w:name w:val="DH title page text"/>
    <w:basedOn w:val="Normal"/>
    <w:uiPriority w:val="1"/>
    <w:rsid w:val="00023944"/>
    <w:pPr>
      <w:spacing w:line="660" w:lineRule="exact"/>
    </w:pPr>
    <w:rPr>
      <w:rFonts w:eastAsia="MS Mincho" w:cs="Arial"/>
      <w:b/>
      <w:szCs w:val="20"/>
    </w:rPr>
  </w:style>
  <w:style w:type="table" w:styleId="TableGrid">
    <w:name w:val="Table Grid"/>
    <w:basedOn w:val="TableNormal"/>
    <w:uiPriority w:val="59"/>
    <w:rsid w:val="00174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D0523"/>
    <w:rPr>
      <w:color w:val="0072C6" w:themeColor="followedHyperlink"/>
      <w:u w:val="single"/>
    </w:rPr>
  </w:style>
  <w:style w:type="paragraph" w:styleId="ListParagraph">
    <w:name w:val="List Paragraph"/>
    <w:basedOn w:val="Normal"/>
    <w:uiPriority w:val="72"/>
    <w:qFormat/>
    <w:rsid w:val="007E08F7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003862" w:themeColor="accent1" w:themeShade="7F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Cs w:val="26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2ACB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94253A"/>
    <w:rPr>
      <w:color w:val="808080"/>
    </w:rPr>
  </w:style>
  <w:style w:type="paragraph" w:customStyle="1" w:styleId="TableGrid1">
    <w:name w:val="Table Grid1"/>
    <w:rsid w:val="0061736C"/>
    <w:rPr>
      <w:rFonts w:ascii="Times New Roman" w:eastAsia="ヒラギノ角ゴ Pro W3" w:hAnsi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gland.nhs.uk/revalidation/appraisers/app-pol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gland.nhs.uk/revalidation/appraisers/app-po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unter7\APPDATA\LOCAL\TEMP\wzb5cb\NHS%20England%20Word%20Templates\NHS%20England%20Report%20Template14.dot" TargetMode="External"/></Relationships>
</file>

<file path=word/theme/theme1.xml><?xml version="1.0" encoding="utf-8"?>
<a:theme xmlns:a="http://schemas.openxmlformats.org/drawingml/2006/main" name="NHS England Theme">
  <a:themeElements>
    <a:clrScheme name="NHS England colours">
      <a:dk1>
        <a:sysClr val="windowText" lastClr="000000"/>
      </a:dk1>
      <a:lt1>
        <a:sysClr val="window" lastClr="FFFFFF"/>
      </a:lt1>
      <a:dk2>
        <a:srgbClr val="0072C6"/>
      </a:dk2>
      <a:lt2>
        <a:srgbClr val="FFFFFF"/>
      </a:lt2>
      <a:accent1>
        <a:srgbClr val="0072C6"/>
      </a:accent1>
      <a:accent2>
        <a:srgbClr val="A00054"/>
      </a:accent2>
      <a:accent3>
        <a:srgbClr val="00ADC6"/>
      </a:accent3>
      <a:accent4>
        <a:srgbClr val="0091C9"/>
      </a:accent4>
      <a:accent5>
        <a:srgbClr val="003893"/>
      </a:accent5>
      <a:accent6>
        <a:srgbClr val="000000"/>
      </a:accent6>
      <a:hlink>
        <a:srgbClr val="0072C6"/>
      </a:hlink>
      <a:folHlink>
        <a:srgbClr val="0072C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ccaf3ac-2de9-44d4-aa31-54302fceb5f7">K57F673QWXRZ-3284-3</_dlc_DocId>
    <_dlc_DocIdUrl xmlns="cccaf3ac-2de9-44d4-aa31-54302fceb5f7">
      <Url>https://nhsengland.sharepoint.com/TeamCentre/VisionandValues/_layouts/15/DocIdRedir.aspx?ID=K57F673QWXRZ-3284-3</Url>
      <Description>K57F673QWXRZ-3284-3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2B252C082D1247965B3927BD14273B" ma:contentTypeVersion="2" ma:contentTypeDescription="Create a new document." ma:contentTypeScope="" ma:versionID="48b8a936e8e72ff5707a8c3456822d2a">
  <xsd:schema xmlns:xsd="http://www.w3.org/2001/XMLSchema" xmlns:xs="http://www.w3.org/2001/XMLSchema" xmlns:p="http://schemas.microsoft.com/office/2006/metadata/properties" xmlns:ns2="cccaf3ac-2de9-44d4-aa31-54302fceb5f7" xmlns:ns3="51367701-27c8-403e-a234-85855c5cd73e" targetNamespace="http://schemas.microsoft.com/office/2006/metadata/properties" ma:root="true" ma:fieldsID="2e7dd786c7738248f60cc0aa6f0c9bbf" ns2:_="" ns3:_="">
    <xsd:import namespace="cccaf3ac-2de9-44d4-aa31-54302fceb5f7"/>
    <xsd:import namespace="51367701-27c8-403e-a234-85855c5cd7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67701-27c8-403e-a234-85855c5cd73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14CD2D-5450-4750-819A-8CC335F93B4D}">
  <ds:schemaRefs>
    <ds:schemaRef ds:uri="http://www.w3.org/XML/1998/namespace"/>
    <ds:schemaRef ds:uri="51367701-27c8-403e-a234-85855c5cd73e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cccaf3ac-2de9-44d4-aa31-54302fceb5f7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7301B80-1562-40BB-AB86-B02004E3C9C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6BBF554-210B-4345-8197-9EE002A30B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D55E9F-478B-4C46-8289-B9BFBE0333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af3ac-2de9-44d4-aa31-54302fceb5f7"/>
    <ds:schemaRef ds:uri="51367701-27c8-403e-a234-85855c5cd7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5FB652E-4D50-442D-A4C1-E0260AF43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NHS England Report Template14</Template>
  <TotalTime>1</TotalTime>
  <Pages>4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England Report Template Icon ONLY</vt:lpstr>
    </vt:vector>
  </TitlesOfParts>
  <Company>Smith &amp; Milton</Company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England Report Template Icon ONLY</dc:title>
  <dc:creator>Sarah Hunter</dc:creator>
  <cp:lastModifiedBy>Kirk, Jenny</cp:lastModifiedBy>
  <cp:revision>3</cp:revision>
  <cp:lastPrinted>2014-04-10T08:13:00Z</cp:lastPrinted>
  <dcterms:created xsi:type="dcterms:W3CDTF">2015-07-22T15:43:00Z</dcterms:created>
  <dcterms:modified xsi:type="dcterms:W3CDTF">2015-07-22T15:43:00Z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0x010100D52B252C082D1247965B3927BD14273B</vt:lpwstr>
  </property>
  <property fmtid="{D5CDD505-2E9C-101B-9397-08002B2CF9AE}" pid="3" name="_dlc_DocIdItemGuid">
    <vt:lpwstr>5fe2b2b7-e36a-4e7b-a806-0e915300424a</vt:lpwstr>
  </property>
</Properties>
</file>