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E8" w:rsidRPr="00881F6C" w:rsidRDefault="00F6017B" w:rsidP="00AA760E">
      <w:pPr>
        <w:pStyle w:val="Heading2"/>
        <w:numPr>
          <w:ilvl w:val="0"/>
          <w:numId w:val="0"/>
        </w:numPr>
      </w:pPr>
      <w:bookmarkStart w:id="0" w:name="_Toc446589110"/>
      <w:bookmarkStart w:id="1" w:name="_Toc431480943"/>
      <w:r w:rsidRPr="00D97263">
        <w:rPr>
          <w:rFonts w:cs="Arial"/>
          <w:noProof/>
          <w:sz w:val="24"/>
          <w:szCs w:val="24"/>
          <w:lang w:eastAsia="en-GB"/>
        </w:rPr>
        <w:drawing>
          <wp:anchor distT="0" distB="0" distL="114300" distR="114300" simplePos="0" relativeHeight="251659264" behindDoc="1" locked="0" layoutInCell="1" allowOverlap="1" wp14:anchorId="1B3AEFE3" wp14:editId="3F118672">
            <wp:simplePos x="0" y="0"/>
            <wp:positionH relativeFrom="page">
              <wp:posOffset>6113145</wp:posOffset>
            </wp:positionH>
            <wp:positionV relativeFrom="page">
              <wp:posOffset>172085</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page">
              <wp14:pctWidth>0</wp14:pctWidth>
            </wp14:sizeRelH>
            <wp14:sizeRelV relativeFrom="page">
              <wp14:pctHeight>0</wp14:pctHeight>
            </wp14:sizeRelV>
          </wp:anchor>
        </w:drawing>
      </w:r>
      <w:r w:rsidR="000E2BCC">
        <w:t xml:space="preserve">Appendix B: </w:t>
      </w:r>
      <w:r w:rsidR="0059722E">
        <w:t>Generic</w:t>
      </w:r>
      <w:r w:rsidR="00EC20BF">
        <w:t xml:space="preserve"> medical</w:t>
      </w:r>
      <w:r w:rsidR="0059722E">
        <w:t xml:space="preserve"> in-</w:t>
      </w:r>
      <w:r w:rsidR="00EC20BF">
        <w:t>post</w:t>
      </w:r>
      <w:r w:rsidR="0059722E">
        <w:t xml:space="preserve"> review template</w:t>
      </w:r>
      <w:bookmarkStart w:id="2" w:name="_MacBuGuideStaticData_10780H"/>
      <w:bookmarkStart w:id="3" w:name="_MacBuGuideStaticData_5547H"/>
      <w:bookmarkEnd w:id="0"/>
    </w:p>
    <w:p w:rsidR="009064B4" w:rsidRDefault="009064B4" w:rsidP="007C1241">
      <w:pPr>
        <w:spacing w:line="360" w:lineRule="auto"/>
        <w:rPr>
          <w:b/>
          <w:color w:val="0072C6"/>
        </w:rPr>
      </w:pPr>
      <w:bookmarkStart w:id="4" w:name="_Toc389476480"/>
      <w:bookmarkEnd w:id="2"/>
      <w:bookmarkEnd w:id="3"/>
    </w:p>
    <w:p w:rsidR="00002EE8" w:rsidRPr="00E63385" w:rsidRDefault="00002EE8" w:rsidP="007C1241">
      <w:pPr>
        <w:spacing w:line="360" w:lineRule="auto"/>
        <w:rPr>
          <w:b/>
          <w:color w:val="0072C6"/>
        </w:rPr>
      </w:pPr>
      <w:r w:rsidRPr="00E63385">
        <w:rPr>
          <w:b/>
          <w:color w:val="0072C6"/>
        </w:rPr>
        <w:t>Using this template</w:t>
      </w:r>
    </w:p>
    <w:p w:rsidR="0005281E" w:rsidRDefault="0005281E" w:rsidP="007C1241">
      <w:r>
        <w:t>It is good practice for the person with clinical governance responsibility for a doctor in a particular role to hold a periodic review meeting with the doctor. This template is intended to guide this process and provide a record of the meeting for the doctor and their engaging organisation. It is intended for use where a suitable in-post review process does not already exist.</w:t>
      </w:r>
    </w:p>
    <w:p w:rsidR="0005281E" w:rsidRDefault="0005281E" w:rsidP="007C1241"/>
    <w:p w:rsidR="00002EE8" w:rsidRDefault="0005281E" w:rsidP="007C1241">
      <w:r>
        <w:t>When considering whether to use this template to review a role which a doctor is undertaking, a balance needs to be struck between the need to provide assurance of fitness to undertake a role, based primarily on the level of risk associated with the role, and the burden of documentation on the doctor. For roles with very low associated risk, it may be acceptable to present a less structured form of review in that role to be agreed between the doctor and their responsible officer, for example by way of a comment in the scope of work section of the doctor’s appraisal form. The periodicity of the agreed level of review might also be the subject of discussion and agreement between the doctor and their responsible officer, again depending on the nature of the role and its associated level of risk.</w:t>
      </w:r>
    </w:p>
    <w:p w:rsidR="0005281E" w:rsidRDefault="0005281E" w:rsidP="007C1241"/>
    <w:p w:rsidR="00002EE8" w:rsidRDefault="00002EE8" w:rsidP="007C1241">
      <w:r>
        <w:t xml:space="preserve">Whilst </w:t>
      </w:r>
      <w:r w:rsidR="00307AD5">
        <w:t>primarily</w:t>
      </w:r>
      <w:r>
        <w:t xml:space="preserve"> designed to support a review meeting between a doctor and </w:t>
      </w:r>
      <w:r w:rsidRPr="00B4572E">
        <w:t xml:space="preserve">the person with clinical governance responsibility </w:t>
      </w:r>
      <w:r>
        <w:t>for their work, this template can also be used alone by a doctor as a self-review tool, or by doctor and a colleague as a peer-facilitated review tool, in a networking or buddying context.</w:t>
      </w:r>
    </w:p>
    <w:p w:rsidR="00002EE8" w:rsidRDefault="00002EE8" w:rsidP="007C1241"/>
    <w:p w:rsidR="00002EE8" w:rsidRDefault="00002EE8" w:rsidP="007C1241">
      <w:r>
        <w:t>The intended procedure is as follows:</w:t>
      </w:r>
    </w:p>
    <w:p w:rsidR="009064B4" w:rsidRDefault="009064B4" w:rsidP="007C1241"/>
    <w:p w:rsidR="00002EE8" w:rsidRDefault="00002EE8" w:rsidP="007C1241">
      <w:pPr>
        <w:pStyle w:val="ListParagraph"/>
        <w:numPr>
          <w:ilvl w:val="0"/>
          <w:numId w:val="19"/>
        </w:numPr>
        <w:ind w:left="425" w:hanging="425"/>
      </w:pPr>
      <w:r>
        <w:t>The reviewer or organisation part-populates the template, and prepares any organisationally-generated records of CPD, quality improvement activity, feedback, complaints/compliments and any other relevant information relating to the doctor, as available.</w:t>
      </w:r>
    </w:p>
    <w:p w:rsidR="00002EE8" w:rsidRDefault="00002EE8" w:rsidP="007C1241">
      <w:pPr>
        <w:pStyle w:val="ListParagraph"/>
        <w:numPr>
          <w:ilvl w:val="0"/>
          <w:numId w:val="19"/>
        </w:numPr>
        <w:ind w:left="425" w:hanging="425"/>
      </w:pPr>
      <w:r>
        <w:t>The doctor completes remaining items in Section A.</w:t>
      </w:r>
    </w:p>
    <w:p w:rsidR="00002EE8" w:rsidRDefault="00002EE8" w:rsidP="007C1241">
      <w:pPr>
        <w:pStyle w:val="ListParagraph"/>
        <w:numPr>
          <w:ilvl w:val="0"/>
          <w:numId w:val="19"/>
        </w:numPr>
        <w:ind w:left="425" w:hanging="425"/>
      </w:pPr>
      <w:r>
        <w:t xml:space="preserve">The doctor and reviewer hold the review meeting, structured along the lines of the information in the template. </w:t>
      </w:r>
    </w:p>
    <w:p w:rsidR="00002EE8" w:rsidRDefault="00002EE8" w:rsidP="007C1241">
      <w:pPr>
        <w:pStyle w:val="ListParagraph"/>
        <w:numPr>
          <w:ilvl w:val="0"/>
          <w:numId w:val="19"/>
        </w:numPr>
        <w:ind w:left="425" w:hanging="425"/>
      </w:pPr>
      <w:r>
        <w:t>The doctor and reviewer agree the content of Section B, and complete the sign-off in Section C.</w:t>
      </w:r>
    </w:p>
    <w:p w:rsidR="00002EE8" w:rsidRDefault="00002EE8" w:rsidP="007C1241">
      <w:pPr>
        <w:pStyle w:val="ListParagraph"/>
        <w:numPr>
          <w:ilvl w:val="0"/>
          <w:numId w:val="19"/>
        </w:numPr>
        <w:ind w:left="425" w:hanging="425"/>
      </w:pPr>
      <w:r w:rsidRPr="00A80658">
        <w:t xml:space="preserve">The </w:t>
      </w:r>
      <w:r>
        <w:t>doctor</w:t>
      </w:r>
      <w:r w:rsidRPr="00A80658">
        <w:t xml:space="preserve"> and the </w:t>
      </w:r>
      <w:r>
        <w:t>organisation</w:t>
      </w:r>
      <w:r w:rsidRPr="00A80658">
        <w:t xml:space="preserve"> each retain a copy of the final template.</w:t>
      </w:r>
    </w:p>
    <w:p w:rsidR="00002EE8" w:rsidRDefault="00002EE8" w:rsidP="007C1241"/>
    <w:p w:rsidR="00002EE8" w:rsidRPr="001A31D8" w:rsidRDefault="00002EE8" w:rsidP="007C1241">
      <w:pPr>
        <w:pStyle w:val="ListParagraph"/>
        <w:ind w:left="0"/>
      </w:pPr>
      <w:r>
        <w:t>Note: The doctor should present a copy of the completed template</w:t>
      </w:r>
      <w:r w:rsidRPr="00A80658">
        <w:t xml:space="preserve"> </w:t>
      </w:r>
      <w:r>
        <w:t xml:space="preserve">at their own medical appraisal, as supporting information indicating their participation in effective governance processes in relation to the role being reviewed. </w:t>
      </w:r>
    </w:p>
    <w:p w:rsidR="00002EE8" w:rsidRDefault="00002EE8" w:rsidP="007C1241">
      <w:pPr>
        <w:rPr>
          <w:b/>
          <w:sz w:val="28"/>
          <w:szCs w:val="32"/>
        </w:rPr>
      </w:pPr>
    </w:p>
    <w:p w:rsidR="00002EE8" w:rsidRDefault="00002EE8" w:rsidP="007C1241">
      <w:pPr>
        <w:rPr>
          <w:b/>
          <w:sz w:val="28"/>
          <w:szCs w:val="32"/>
        </w:rPr>
      </w:pPr>
    </w:p>
    <w:p w:rsidR="00002EE8" w:rsidRDefault="00002EE8" w:rsidP="00002EE8">
      <w:pPr>
        <w:rPr>
          <w:b/>
          <w:sz w:val="28"/>
          <w:szCs w:val="32"/>
        </w:rPr>
      </w:pPr>
      <w:r>
        <w:rPr>
          <w:b/>
          <w:sz w:val="28"/>
          <w:szCs w:val="32"/>
        </w:rPr>
        <w:br w:type="page"/>
      </w:r>
    </w:p>
    <w:sdt>
      <w:sdtPr>
        <w:rPr>
          <w:b/>
          <w:color w:val="808080" w:themeColor="background1" w:themeShade="80"/>
          <w:sz w:val="28"/>
          <w:szCs w:val="32"/>
        </w:rPr>
        <w:id w:val="-1600319735"/>
        <w:placeholder>
          <w:docPart w:val="BD8D2BAEAB274B15AF68585B37498BBB"/>
        </w:placeholder>
        <w:showingPlcHdr/>
      </w:sdtPr>
      <w:sdtEndPr/>
      <w:sdtContent>
        <w:bookmarkStart w:id="5" w:name="_GoBack" w:displacedByCustomXml="prev"/>
        <w:p w:rsidR="002F1665" w:rsidRDefault="002F1665" w:rsidP="00002EE8">
          <w:pPr>
            <w:jc w:val="right"/>
            <w:rPr>
              <w:b/>
              <w:color w:val="808080" w:themeColor="background1" w:themeShade="80"/>
              <w:sz w:val="28"/>
              <w:szCs w:val="32"/>
            </w:rPr>
          </w:pPr>
          <w:r>
            <w:rPr>
              <w:b/>
              <w:color w:val="808080" w:themeColor="background1" w:themeShade="80"/>
              <w:sz w:val="28"/>
              <w:szCs w:val="32"/>
            </w:rPr>
            <w:t>Organisational Logo</w:t>
          </w:r>
        </w:p>
        <w:p w:rsidR="00002EE8" w:rsidRPr="00002EE8" w:rsidRDefault="002F1665" w:rsidP="00002EE8">
          <w:pPr>
            <w:jc w:val="right"/>
            <w:rPr>
              <w:b/>
              <w:color w:val="808080" w:themeColor="background1" w:themeShade="80"/>
              <w:sz w:val="28"/>
              <w:szCs w:val="32"/>
            </w:rPr>
          </w:pPr>
          <w:r w:rsidRPr="00B13F39">
            <w:rPr>
              <w:rStyle w:val="PlaceholderText"/>
              <w:rFonts w:eastAsia="HGSMinchoE"/>
            </w:rPr>
            <w:t>Click here to enter text.</w:t>
          </w:r>
        </w:p>
        <w:bookmarkEnd w:id="5" w:displacedByCustomXml="next"/>
      </w:sdtContent>
    </w:sdt>
    <w:p w:rsidR="00002EE8" w:rsidRPr="00E63385" w:rsidRDefault="00002EE8" w:rsidP="00E63385">
      <w:pPr>
        <w:spacing w:line="360" w:lineRule="auto"/>
        <w:rPr>
          <w:b/>
          <w:color w:val="0072C6"/>
          <w:sz w:val="28"/>
          <w:szCs w:val="32"/>
        </w:rPr>
      </w:pPr>
      <w:r w:rsidRPr="00E63385">
        <w:rPr>
          <w:b/>
          <w:color w:val="0072C6"/>
          <w:sz w:val="28"/>
          <w:szCs w:val="32"/>
        </w:rPr>
        <w:t>Section A</w:t>
      </w:r>
    </w:p>
    <w:bookmarkEnd w:id="4"/>
    <w:p w:rsidR="00002EE8" w:rsidRPr="001A31D8" w:rsidRDefault="00002EE8" w:rsidP="0054069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E6CAF">
        <w:t>Doctor’s name:</w:t>
      </w:r>
      <w:r w:rsidRPr="001A31D8">
        <w:t xml:space="preserve"> </w:t>
      </w:r>
      <w:r w:rsidR="007E0BF3">
        <w:t xml:space="preserve"> </w:t>
      </w:r>
      <w:r w:rsidR="00AD1067">
        <w:t xml:space="preserve"> </w:t>
      </w:r>
      <w:sdt>
        <w:sdtPr>
          <w:id w:val="1134985390"/>
          <w:placeholder>
            <w:docPart w:val="2B05044077814B449E359D9780B12590"/>
          </w:placeholder>
          <w:showingPlcHdr/>
        </w:sdtPr>
        <w:sdtEndPr/>
        <w:sdtContent>
          <w:r w:rsidR="007E0BF3" w:rsidRPr="007E0BF3">
            <w:rPr>
              <w:rStyle w:val="PlaceholderText"/>
              <w:rFonts w:eastAsia="HGSMinchoE"/>
              <w:color w:val="A6A6A6" w:themeColor="background1" w:themeShade="A6"/>
            </w:rPr>
            <w:t>Click here to enter text.</w:t>
          </w:r>
        </w:sdtContent>
      </w:sdt>
    </w:p>
    <w:p w:rsidR="00002EE8" w:rsidRDefault="00002EE8" w:rsidP="0054069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E6CAF">
        <w:t>Doctor’s GMC number:</w:t>
      </w:r>
      <w:r>
        <w:t xml:space="preserve"> </w:t>
      </w:r>
      <w:sdt>
        <w:sdtPr>
          <w:id w:val="-737478939"/>
          <w:placeholder>
            <w:docPart w:val="D0166617E6B14493A9C98F84554F1B13"/>
          </w:placeholder>
          <w:showingPlcHdr/>
        </w:sdtPr>
        <w:sdtEndPr/>
        <w:sdtContent>
          <w:r w:rsidRPr="007E0BF3">
            <w:rPr>
              <w:rStyle w:val="PlaceholderText"/>
              <w:rFonts w:eastAsia="HGSMinchoE"/>
              <w:color w:val="A6A6A6" w:themeColor="background1" w:themeShade="A6"/>
            </w:rPr>
            <w:t>Click here to enter text.</w:t>
          </w:r>
        </w:sdtContent>
      </w:sdt>
      <w:r w:rsidR="00AD1067">
        <w:t xml:space="preserve"> </w:t>
      </w:r>
    </w:p>
    <w:p w:rsidR="00002EE8" w:rsidRDefault="00002EE8" w:rsidP="0054069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E6CAF">
        <w:t>Reviewer’s name (enter ‘None’ if self-review):</w:t>
      </w:r>
      <w:r>
        <w:t xml:space="preserve"> </w:t>
      </w:r>
      <w:sdt>
        <w:sdtPr>
          <w:rPr>
            <w:color w:val="A6A6A6" w:themeColor="background1" w:themeShade="A6"/>
          </w:rPr>
          <w:id w:val="-45227403"/>
          <w:placeholder>
            <w:docPart w:val="99749B4A8E1F40C2B67E4245C21BFA41"/>
          </w:placeholder>
          <w:showingPlcHdr/>
        </w:sdtPr>
        <w:sdtEndPr/>
        <w:sdtContent>
          <w:r w:rsidRPr="007E0BF3">
            <w:rPr>
              <w:rStyle w:val="PlaceholderText"/>
              <w:rFonts w:eastAsia="HGSMinchoE"/>
              <w:color w:val="A6A6A6" w:themeColor="background1" w:themeShade="A6"/>
            </w:rPr>
            <w:t>Click here to enter text.</w:t>
          </w:r>
        </w:sdtContent>
      </w:sdt>
      <w:r w:rsidR="00AD1067">
        <w:t xml:space="preserve"> </w:t>
      </w:r>
    </w:p>
    <w:p w:rsidR="00002EE8" w:rsidRPr="001A31D8" w:rsidRDefault="00002EE8" w:rsidP="0054069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E6CAF">
        <w:t>Reviewer’s role:</w:t>
      </w:r>
      <w:r>
        <w:t xml:space="preserve"> </w:t>
      </w:r>
      <w:sdt>
        <w:sdtPr>
          <w:rPr>
            <w:color w:val="A6A6A6" w:themeColor="background1" w:themeShade="A6"/>
          </w:rPr>
          <w:id w:val="-256829183"/>
          <w:placeholder>
            <w:docPart w:val="B8775816E2B14F89B1EF96ECE0074934"/>
          </w:placeholder>
          <w:showingPlcHdr/>
        </w:sdtPr>
        <w:sdtEndPr/>
        <w:sdtContent>
          <w:r w:rsidRPr="007E0BF3">
            <w:rPr>
              <w:rStyle w:val="PlaceholderText"/>
              <w:rFonts w:eastAsia="HGSMinchoE"/>
              <w:color w:val="A6A6A6" w:themeColor="background1" w:themeShade="A6"/>
            </w:rPr>
            <w:t>Click here to enter text.</w:t>
          </w:r>
        </w:sdtContent>
      </w:sdt>
      <w:r w:rsidR="00AD1067">
        <w:t xml:space="preserve">  </w:t>
      </w:r>
    </w:p>
    <w:p w:rsidR="00002EE8" w:rsidRPr="00FE6CAF" w:rsidRDefault="00002EE8" w:rsidP="00540691">
      <w:pPr>
        <w:pBdr>
          <w:top w:val="single" w:sz="4" w:space="1" w:color="auto"/>
          <w:left w:val="single" w:sz="4" w:space="4" w:color="auto"/>
          <w:bottom w:val="single" w:sz="4" w:space="1" w:color="auto"/>
          <w:right w:val="single" w:sz="4" w:space="4" w:color="auto"/>
          <w:between w:val="single" w:sz="4" w:space="1" w:color="auto"/>
          <w:bar w:val="single" w:sz="4" w:color="auto"/>
        </w:pBdr>
        <w:rPr>
          <w:color w:val="808080" w:themeColor="background1" w:themeShade="80"/>
        </w:rPr>
      </w:pPr>
      <w:r w:rsidRPr="00FE6CAF">
        <w:t>Date of review:</w:t>
      </w:r>
      <w:r>
        <w:t xml:space="preserve"> </w:t>
      </w:r>
      <w:sdt>
        <w:sdtPr>
          <w:rPr>
            <w:color w:val="A6A6A6" w:themeColor="background1" w:themeShade="A6"/>
          </w:rPr>
          <w:id w:val="-1933887465"/>
          <w:placeholder>
            <w:docPart w:val="3EB176DB14FE416DA8203F7347691069"/>
          </w:placeholder>
          <w:showingPlcHdr/>
          <w:date>
            <w:dateFormat w:val="dd/MM/yyyy"/>
            <w:lid w:val="en-GB"/>
            <w:storeMappedDataAs w:val="dateTime"/>
            <w:calendar w:val="gregorian"/>
          </w:date>
        </w:sdtPr>
        <w:sdtEndPr/>
        <w:sdtContent>
          <w:r w:rsidRPr="00D02A93">
            <w:rPr>
              <w:rStyle w:val="PlaceholderText"/>
              <w:rFonts w:eastAsia="HGSMinchoE"/>
              <w:color w:val="A6A6A6" w:themeColor="background1" w:themeShade="A6"/>
            </w:rPr>
            <w:t>Click here to enter a date.</w:t>
          </w:r>
        </w:sdtContent>
      </w:sdt>
      <w:r w:rsidR="00AD1067" w:rsidRPr="00FE6CAF">
        <w:rPr>
          <w:color w:val="808080" w:themeColor="background1" w:themeShade="80"/>
        </w:rPr>
        <w:t xml:space="preserve"> </w:t>
      </w:r>
    </w:p>
    <w:p w:rsidR="00002EE8" w:rsidRDefault="00002EE8" w:rsidP="00002EE8"/>
    <w:p w:rsidR="00002EE8" w:rsidRPr="00E63385" w:rsidRDefault="00002EE8" w:rsidP="00E63385">
      <w:pPr>
        <w:spacing w:line="360" w:lineRule="auto"/>
        <w:rPr>
          <w:b/>
          <w:color w:val="A00054"/>
        </w:rPr>
      </w:pPr>
      <w:r w:rsidRPr="00E63385">
        <w:rPr>
          <w:b/>
          <w:color w:val="A00054"/>
        </w:rPr>
        <w:t>General</w:t>
      </w:r>
    </w:p>
    <w:p w:rsidR="00002EE8" w:rsidRPr="00FE6CAF" w:rsidRDefault="00002EE8" w:rsidP="001B3038">
      <w:pPr>
        <w:pBdr>
          <w:top w:val="single" w:sz="4" w:space="1" w:color="auto"/>
          <w:left w:val="single" w:sz="4" w:space="4" w:color="auto"/>
          <w:bottom w:val="single" w:sz="4" w:space="1" w:color="auto"/>
          <w:right w:val="single" w:sz="4" w:space="4" w:color="auto"/>
        </w:pBdr>
        <w:spacing w:line="360" w:lineRule="auto"/>
      </w:pPr>
      <w:r w:rsidRPr="00FE6CAF">
        <w:t xml:space="preserve">What role does this review relate </w:t>
      </w:r>
      <w:proofErr w:type="gramStart"/>
      <w:r w:rsidRPr="00FE6CAF">
        <w:t>to:</w:t>
      </w:r>
      <w:proofErr w:type="gramEnd"/>
      <w:r w:rsidRPr="00FE6CAF">
        <w:t xml:space="preserve"> </w:t>
      </w:r>
    </w:p>
    <w:p w:rsidR="00002EE8" w:rsidRDefault="00D02A93" w:rsidP="00540691">
      <w:pPr>
        <w:pBdr>
          <w:top w:val="single" w:sz="4" w:space="1" w:color="auto"/>
          <w:left w:val="single" w:sz="4" w:space="4" w:color="auto"/>
          <w:bottom w:val="single" w:sz="4" w:space="1" w:color="auto"/>
          <w:right w:val="single" w:sz="4" w:space="4" w:color="auto"/>
          <w:between w:val="single" w:sz="4" w:space="1" w:color="auto"/>
        </w:pBdr>
      </w:pPr>
      <w:sdt>
        <w:sdtPr>
          <w:rPr>
            <w:color w:val="A6A6A6" w:themeColor="background1" w:themeShade="A6"/>
          </w:rPr>
          <w:id w:val="-275794059"/>
          <w:placeholder>
            <w:docPart w:val="A70D422590F641AAAE7E2BD6C5B3E623"/>
          </w:placeholder>
          <w:showingPlcHdr/>
        </w:sdtPr>
        <w:sdtEndPr/>
        <w:sdtContent>
          <w:r w:rsidR="007E0BF3" w:rsidRPr="007E0BF3">
            <w:rPr>
              <w:rStyle w:val="PlaceholderText"/>
              <w:rFonts w:eastAsia="HGSMinchoE"/>
              <w:color w:val="A6A6A6" w:themeColor="background1" w:themeShade="A6"/>
            </w:rPr>
            <w:t>Click here to enter text.</w:t>
          </w:r>
        </w:sdtContent>
      </w:sdt>
      <w:r>
        <w:rPr>
          <w:color w:val="A6A6A6" w:themeColor="background1" w:themeShade="A6"/>
        </w:rPr>
        <w:t xml:space="preserve"> </w:t>
      </w:r>
    </w:p>
    <w:p w:rsidR="00002EE8" w:rsidRPr="00FE6CAF" w:rsidRDefault="00002EE8" w:rsidP="001B3038">
      <w:pPr>
        <w:pBdr>
          <w:top w:val="single" w:sz="4" w:space="1" w:color="auto"/>
          <w:left w:val="single" w:sz="4" w:space="4" w:color="auto"/>
          <w:bottom w:val="single" w:sz="4" w:space="1" w:color="auto"/>
          <w:right w:val="single" w:sz="4" w:space="4" w:color="auto"/>
        </w:pBdr>
        <w:spacing w:line="360" w:lineRule="auto"/>
      </w:pPr>
      <w:r w:rsidRPr="00FE6CAF">
        <w:t xml:space="preserve">Start date in this role: </w:t>
      </w:r>
    </w:p>
    <w:p w:rsidR="00002EE8" w:rsidRDefault="00D02A93" w:rsidP="00540691">
      <w:pPr>
        <w:pBdr>
          <w:top w:val="single" w:sz="4" w:space="1" w:color="auto"/>
          <w:left w:val="single" w:sz="4" w:space="4" w:color="auto"/>
          <w:bottom w:val="single" w:sz="4" w:space="1" w:color="auto"/>
          <w:right w:val="single" w:sz="4" w:space="4" w:color="auto"/>
          <w:between w:val="single" w:sz="4" w:space="1" w:color="auto"/>
        </w:pBdr>
      </w:pPr>
      <w:sdt>
        <w:sdtPr>
          <w:rPr>
            <w:color w:val="A6A6A6" w:themeColor="background1" w:themeShade="A6"/>
          </w:rPr>
          <w:id w:val="937019682"/>
          <w:placeholder>
            <w:docPart w:val="95D1E8C326764627BDB9A665CCD27462"/>
          </w:placeholder>
          <w:showingPlcHdr/>
        </w:sdtPr>
        <w:sdtEndPr/>
        <w:sdtContent>
          <w:r w:rsidR="007E0BF3" w:rsidRPr="007E0BF3">
            <w:rPr>
              <w:rStyle w:val="PlaceholderText"/>
              <w:rFonts w:eastAsia="HGSMinchoE"/>
              <w:color w:val="A6A6A6" w:themeColor="background1" w:themeShade="A6"/>
            </w:rPr>
            <w:t>Click here to enter text.</w:t>
          </w:r>
        </w:sdtContent>
      </w:sdt>
      <w:r>
        <w:rPr>
          <w:color w:val="A6A6A6" w:themeColor="background1" w:themeShade="A6"/>
        </w:rPr>
        <w:t xml:space="preserve"> </w:t>
      </w:r>
    </w:p>
    <w:p w:rsidR="00002EE8" w:rsidRPr="00FE6CAF" w:rsidRDefault="00002EE8" w:rsidP="001B3038">
      <w:pPr>
        <w:pBdr>
          <w:top w:val="single" w:sz="4" w:space="1" w:color="auto"/>
          <w:left w:val="single" w:sz="4" w:space="4" w:color="auto"/>
          <w:bottom w:val="single" w:sz="4" w:space="1" w:color="auto"/>
          <w:right w:val="single" w:sz="4" w:space="4" w:color="auto"/>
        </w:pBdr>
        <w:spacing w:line="360" w:lineRule="auto"/>
      </w:pPr>
      <w:r w:rsidRPr="00FE6CAF">
        <w:t>Have you signed a contract?</w:t>
      </w:r>
    </w:p>
    <w:p w:rsidR="00002EE8" w:rsidRDefault="00D02A93" w:rsidP="00540691">
      <w:pPr>
        <w:pBdr>
          <w:top w:val="single" w:sz="4" w:space="1" w:color="auto"/>
          <w:left w:val="single" w:sz="4" w:space="4" w:color="auto"/>
          <w:bottom w:val="single" w:sz="4" w:space="1" w:color="auto"/>
          <w:right w:val="single" w:sz="4" w:space="4" w:color="auto"/>
          <w:between w:val="single" w:sz="4" w:space="1" w:color="auto"/>
        </w:pBdr>
      </w:pPr>
      <w:sdt>
        <w:sdtPr>
          <w:rPr>
            <w:color w:val="A6A6A6" w:themeColor="background1" w:themeShade="A6"/>
          </w:rPr>
          <w:id w:val="-470446324"/>
        </w:sdtPr>
        <w:sdtEndPr/>
        <w:sdtContent>
          <w:sdt>
            <w:sdtPr>
              <w:rPr>
                <w:color w:val="A6A6A6" w:themeColor="background1" w:themeShade="A6"/>
              </w:rPr>
              <w:id w:val="-1601017526"/>
              <w:placeholder>
                <w:docPart w:val="1CF8D01F9895497A979525C4D763C805"/>
              </w:placeholder>
              <w:showingPlcHdr/>
              <w:dropDownList>
                <w:listItem w:value="Choose an item."/>
                <w:listItem w:displayText="Yes" w:value="Yes"/>
                <w:listItem w:displayText="No" w:value="No"/>
                <w:listItem w:displayText="Don't know" w:value="Don't know"/>
              </w:dropDownList>
            </w:sdtPr>
            <w:sdtEndPr/>
            <w:sdtContent>
              <w:r w:rsidR="007E0BF3" w:rsidRPr="00F22991">
                <w:rPr>
                  <w:color w:val="A6A6A6" w:themeColor="background1" w:themeShade="A6"/>
                </w:rPr>
                <w:t>Choose an item.</w:t>
              </w:r>
            </w:sdtContent>
          </w:sdt>
        </w:sdtContent>
      </w:sdt>
      <w:r>
        <w:rPr>
          <w:color w:val="A6A6A6" w:themeColor="background1" w:themeShade="A6"/>
        </w:rPr>
        <w:t xml:space="preserve"> </w:t>
      </w:r>
    </w:p>
    <w:p w:rsidR="00002EE8" w:rsidRPr="00FE6CAF" w:rsidRDefault="00002EE8" w:rsidP="001B3038">
      <w:pPr>
        <w:pBdr>
          <w:top w:val="single" w:sz="4" w:space="1" w:color="auto"/>
          <w:left w:val="single" w:sz="4" w:space="4" w:color="auto"/>
          <w:bottom w:val="single" w:sz="4" w:space="1" w:color="auto"/>
          <w:right w:val="single" w:sz="4" w:space="4" w:color="auto"/>
        </w:pBdr>
        <w:spacing w:line="360" w:lineRule="auto"/>
      </w:pPr>
      <w:r w:rsidRPr="00FE6CAF">
        <w:t>Date of signature of contract:</w:t>
      </w:r>
    </w:p>
    <w:p w:rsidR="00002EE8" w:rsidRDefault="00D02A93" w:rsidP="00187C8E">
      <w:pPr>
        <w:pBdr>
          <w:top w:val="single" w:sz="4" w:space="1" w:color="auto"/>
          <w:left w:val="single" w:sz="4" w:space="4" w:color="auto"/>
          <w:bottom w:val="single" w:sz="4" w:space="1" w:color="auto"/>
          <w:right w:val="single" w:sz="4" w:space="4" w:color="auto"/>
        </w:pBdr>
      </w:pPr>
      <w:sdt>
        <w:sdtPr>
          <w:rPr>
            <w:color w:val="A6A6A6" w:themeColor="background1" w:themeShade="A6"/>
          </w:rPr>
          <w:id w:val="-1066717280"/>
          <w:placeholder>
            <w:docPart w:val="897970FA2FE140E58C5F06349604FF83"/>
          </w:placeholder>
          <w:showingPlcHdr/>
        </w:sdtPr>
        <w:sdtEndPr/>
        <w:sdtContent>
          <w:r w:rsidR="007E0BF3" w:rsidRPr="00F22991">
            <w:rPr>
              <w:rStyle w:val="PlaceholderText"/>
              <w:rFonts w:eastAsia="HGSMinchoE"/>
              <w:color w:val="A6A6A6" w:themeColor="background1" w:themeShade="A6"/>
            </w:rPr>
            <w:t>Click here to enter text.</w:t>
          </w:r>
        </w:sdtContent>
      </w:sdt>
      <w:r>
        <w:rPr>
          <w:color w:val="A6A6A6" w:themeColor="background1" w:themeShade="A6"/>
        </w:rPr>
        <w:t xml:space="preserve"> </w:t>
      </w:r>
    </w:p>
    <w:p w:rsidR="00002EE8" w:rsidRDefault="00002EE8" w:rsidP="00002EE8"/>
    <w:p w:rsidR="00002EE8" w:rsidRPr="00D02A93" w:rsidRDefault="00002EE8" w:rsidP="001B3038">
      <w:pPr>
        <w:pBdr>
          <w:top w:val="single" w:sz="4" w:space="1" w:color="auto"/>
          <w:left w:val="single" w:sz="4" w:space="4" w:color="auto"/>
          <w:bottom w:val="single" w:sz="4" w:space="1" w:color="auto"/>
          <w:right w:val="single" w:sz="4" w:space="4" w:color="auto"/>
        </w:pBdr>
        <w:spacing w:line="360" w:lineRule="auto"/>
      </w:pPr>
      <w:r w:rsidRPr="00D02A93">
        <w:t>Other professional roles that you have:</w:t>
      </w:r>
    </w:p>
    <w:p w:rsidR="00002EE8" w:rsidRDefault="00D02A93" w:rsidP="00187C8E">
      <w:pPr>
        <w:pBdr>
          <w:top w:val="single" w:sz="4" w:space="1" w:color="auto"/>
          <w:left w:val="single" w:sz="4" w:space="4" w:color="auto"/>
          <w:bottom w:val="single" w:sz="4" w:space="1" w:color="auto"/>
          <w:right w:val="single" w:sz="4" w:space="4" w:color="auto"/>
        </w:pBdr>
      </w:pPr>
      <w:sdt>
        <w:sdtPr>
          <w:rPr>
            <w:color w:val="A6A6A6" w:themeColor="background1" w:themeShade="A6"/>
          </w:rPr>
          <w:id w:val="2095129495"/>
          <w:placeholder>
            <w:docPart w:val="59C2B470D1684255B2A194D455431A87"/>
          </w:placeholder>
          <w:showingPlcHdr/>
        </w:sdtPr>
        <w:sdtEndPr/>
        <w:sdtContent>
          <w:r w:rsidR="007E0BF3" w:rsidRPr="00F22991">
            <w:rPr>
              <w:rStyle w:val="PlaceholderText"/>
              <w:rFonts w:eastAsia="HGSMinchoE"/>
              <w:color w:val="A6A6A6" w:themeColor="background1" w:themeShade="A6"/>
            </w:rPr>
            <w:t>Click here to enter text.</w:t>
          </w:r>
        </w:sdtContent>
      </w:sdt>
      <w:r>
        <w:rPr>
          <w:color w:val="A6A6A6" w:themeColor="background1" w:themeShade="A6"/>
        </w:rPr>
        <w:t xml:space="preserve"> </w:t>
      </w:r>
    </w:p>
    <w:p w:rsidR="00002EE8" w:rsidRDefault="00002EE8" w:rsidP="00002EE8"/>
    <w:p w:rsidR="00002EE8" w:rsidRDefault="00002EE8" w:rsidP="00E63385">
      <w:pPr>
        <w:spacing w:line="360" w:lineRule="auto"/>
        <w:rPr>
          <w:b/>
          <w:color w:val="A00054"/>
        </w:rPr>
      </w:pPr>
      <w:r w:rsidRPr="00E63385">
        <w:rPr>
          <w:b/>
          <w:color w:val="A00054"/>
        </w:rPr>
        <w:t>Headlines</w:t>
      </w:r>
    </w:p>
    <w:p w:rsidR="00F22991" w:rsidRPr="00F22991" w:rsidRDefault="00F22991" w:rsidP="00F22991">
      <w:pPr>
        <w:pBdr>
          <w:top w:val="single" w:sz="4" w:space="1" w:color="auto"/>
          <w:left w:val="single" w:sz="4" w:space="3" w:color="auto"/>
          <w:bottom w:val="single" w:sz="4" w:space="1" w:color="auto"/>
          <w:right w:val="single" w:sz="4" w:space="1" w:color="auto"/>
          <w:bar w:val="single" w:sz="4" w:color="auto"/>
        </w:pBdr>
        <w:spacing w:line="360" w:lineRule="auto"/>
      </w:pPr>
      <w:r w:rsidRPr="00F22991">
        <w:t xml:space="preserve">Description of this role and the work you have undertaken in the last year: </w:t>
      </w:r>
    </w:p>
    <w:p w:rsidR="00F22991" w:rsidRPr="00F22991" w:rsidRDefault="00D02A93" w:rsidP="00F22991">
      <w:pPr>
        <w:pBdr>
          <w:top w:val="single" w:sz="4" w:space="1" w:color="auto"/>
          <w:left w:val="single" w:sz="4" w:space="3" w:color="auto"/>
          <w:bottom w:val="single" w:sz="4" w:space="1" w:color="auto"/>
          <w:right w:val="single" w:sz="4" w:space="1" w:color="auto"/>
          <w:between w:val="single" w:sz="4" w:space="1" w:color="auto"/>
          <w:bar w:val="single" w:sz="4" w:color="auto"/>
        </w:pBdr>
        <w:spacing w:before="20" w:after="20"/>
        <w:rPr>
          <w:color w:val="A6A6A6" w:themeColor="background1" w:themeShade="A6"/>
        </w:rPr>
      </w:pPr>
      <w:sdt>
        <w:sdtPr>
          <w:rPr>
            <w:color w:val="A6A6A6" w:themeColor="background1" w:themeShade="A6"/>
          </w:rPr>
          <w:id w:val="973486042"/>
          <w:placeholder>
            <w:docPart w:val="56755EF4DAEC40CAA313702698CECBD8"/>
          </w:placeholder>
          <w:showingPlcHdr/>
        </w:sdtPr>
        <w:sdtEndPr/>
        <w:sdtContent>
          <w:r w:rsidR="00F22991" w:rsidRPr="00F22991">
            <w:rPr>
              <w:rStyle w:val="PlaceholderText"/>
              <w:rFonts w:eastAsia="HGSMinchoE"/>
              <w:color w:val="A6A6A6" w:themeColor="background1" w:themeShade="A6"/>
            </w:rPr>
            <w:t>Click here to enter text.</w:t>
          </w:r>
        </w:sdtContent>
      </w:sdt>
      <w:r w:rsidR="00F22991" w:rsidRPr="00F22991">
        <w:rPr>
          <w:color w:val="A6A6A6" w:themeColor="background1" w:themeShade="A6"/>
        </w:rPr>
        <w:t xml:space="preserve"> </w:t>
      </w:r>
    </w:p>
    <w:p w:rsidR="00002EE8" w:rsidRPr="00F22991" w:rsidRDefault="00002EE8" w:rsidP="007E0BF3">
      <w:pPr>
        <w:pBdr>
          <w:top w:val="single" w:sz="4" w:space="1" w:color="auto"/>
          <w:left w:val="single" w:sz="4" w:space="3" w:color="auto"/>
          <w:bottom w:val="single" w:sz="4" w:space="1" w:color="auto"/>
          <w:right w:val="single" w:sz="4" w:space="1" w:color="auto"/>
          <w:bar w:val="single" w:sz="4" w:color="auto"/>
        </w:pBdr>
        <w:spacing w:line="360" w:lineRule="auto"/>
      </w:pPr>
      <w:r w:rsidRPr="00F22991">
        <w:t>Looking at your last review’s development themes/objectives in relation to this role, to what extent did you get to fulfil these?</w:t>
      </w:r>
    </w:p>
    <w:p w:rsidR="00002EE8" w:rsidRPr="00F22991" w:rsidRDefault="00D02A93" w:rsidP="007E0BF3">
      <w:pPr>
        <w:pBdr>
          <w:top w:val="single" w:sz="4" w:space="1" w:color="auto"/>
          <w:left w:val="single" w:sz="4" w:space="3" w:color="auto"/>
          <w:bottom w:val="single" w:sz="4" w:space="1" w:color="auto"/>
          <w:right w:val="single" w:sz="4" w:space="1" w:color="auto"/>
          <w:between w:val="single" w:sz="4" w:space="1" w:color="auto"/>
          <w:bar w:val="single" w:sz="4" w:color="auto"/>
        </w:pBdr>
        <w:rPr>
          <w:color w:val="A6A6A6" w:themeColor="background1" w:themeShade="A6"/>
        </w:rPr>
      </w:pPr>
      <w:sdt>
        <w:sdtPr>
          <w:rPr>
            <w:color w:val="A6A6A6" w:themeColor="background1" w:themeShade="A6"/>
          </w:rPr>
          <w:id w:val="-647134562"/>
          <w:placeholder>
            <w:docPart w:val="938860610E4B426E8E979B2936497173"/>
          </w:placeholder>
          <w:showingPlcHdr/>
        </w:sdtPr>
        <w:sdtEndPr/>
        <w:sdtContent>
          <w:r w:rsidR="00002EE8" w:rsidRPr="00F22991">
            <w:rPr>
              <w:rStyle w:val="PlaceholderText"/>
              <w:rFonts w:eastAsia="HGSMinchoE"/>
              <w:color w:val="A6A6A6" w:themeColor="background1" w:themeShade="A6"/>
            </w:rPr>
            <w:t>Click here to enter text.</w:t>
          </w:r>
        </w:sdtContent>
      </w:sdt>
      <w:r w:rsidR="00587E52" w:rsidRPr="00F22991">
        <w:rPr>
          <w:color w:val="A6A6A6" w:themeColor="background1" w:themeShade="A6"/>
        </w:rPr>
        <w:t xml:space="preserve"> </w:t>
      </w:r>
    </w:p>
    <w:p w:rsidR="00002EE8" w:rsidRPr="00F22991" w:rsidRDefault="00002EE8" w:rsidP="007E0BF3">
      <w:pPr>
        <w:pBdr>
          <w:top w:val="single" w:sz="4" w:space="1" w:color="auto"/>
          <w:left w:val="single" w:sz="4" w:space="3" w:color="auto"/>
          <w:bottom w:val="single" w:sz="4" w:space="1" w:color="auto"/>
          <w:right w:val="single" w:sz="4" w:space="1" w:color="auto"/>
          <w:bar w:val="single" w:sz="4" w:color="auto"/>
        </w:pBdr>
        <w:spacing w:line="360" w:lineRule="auto"/>
      </w:pPr>
      <w:r w:rsidRPr="00F22991">
        <w:t>What do you consider you did well in the last year?</w:t>
      </w:r>
    </w:p>
    <w:p w:rsidR="00002EE8" w:rsidRPr="00F22991" w:rsidRDefault="00D02A93" w:rsidP="007E0BF3">
      <w:pPr>
        <w:pBdr>
          <w:top w:val="single" w:sz="4" w:space="1" w:color="auto"/>
          <w:left w:val="single" w:sz="4" w:space="3" w:color="auto"/>
          <w:bottom w:val="single" w:sz="4" w:space="1" w:color="auto"/>
          <w:right w:val="single" w:sz="4" w:space="1" w:color="auto"/>
          <w:between w:val="single" w:sz="4" w:space="1" w:color="auto"/>
          <w:bar w:val="single" w:sz="4" w:color="auto"/>
        </w:pBdr>
        <w:rPr>
          <w:color w:val="A6A6A6" w:themeColor="background1" w:themeShade="A6"/>
        </w:rPr>
      </w:pPr>
      <w:sdt>
        <w:sdtPr>
          <w:rPr>
            <w:color w:val="A6A6A6" w:themeColor="background1" w:themeShade="A6"/>
          </w:rPr>
          <w:id w:val="109943919"/>
          <w:placeholder>
            <w:docPart w:val="A9D5071D9D3F47A09CE9CCB2D162A3B3"/>
          </w:placeholder>
          <w:showingPlcHdr/>
        </w:sdtPr>
        <w:sdtEndPr/>
        <w:sdtContent>
          <w:r w:rsidR="00002EE8" w:rsidRPr="00F22991">
            <w:rPr>
              <w:rStyle w:val="PlaceholderText"/>
              <w:rFonts w:eastAsia="HGSMinchoE"/>
              <w:color w:val="A6A6A6" w:themeColor="background1" w:themeShade="A6"/>
            </w:rPr>
            <w:t>Click here to enter text.</w:t>
          </w:r>
        </w:sdtContent>
      </w:sdt>
      <w:r w:rsidR="00587E52" w:rsidRPr="00F22991">
        <w:rPr>
          <w:color w:val="A6A6A6" w:themeColor="background1" w:themeShade="A6"/>
        </w:rPr>
        <w:t xml:space="preserve"> </w:t>
      </w:r>
    </w:p>
    <w:p w:rsidR="00002EE8" w:rsidRPr="00F22991" w:rsidRDefault="00002EE8" w:rsidP="007E0BF3">
      <w:pPr>
        <w:pBdr>
          <w:top w:val="single" w:sz="4" w:space="1" w:color="auto"/>
          <w:left w:val="single" w:sz="4" w:space="3" w:color="auto"/>
          <w:bottom w:val="single" w:sz="4" w:space="1" w:color="auto"/>
          <w:right w:val="single" w:sz="4" w:space="1" w:color="auto"/>
          <w:bar w:val="single" w:sz="4" w:color="auto"/>
        </w:pBdr>
        <w:spacing w:line="360" w:lineRule="auto"/>
      </w:pPr>
      <w:r w:rsidRPr="00F22991">
        <w:t>What difficulties/ barriers have you come across?</w:t>
      </w:r>
    </w:p>
    <w:p w:rsidR="00002EE8" w:rsidRPr="00F22991" w:rsidRDefault="00D02A93" w:rsidP="007E0BF3">
      <w:pPr>
        <w:pBdr>
          <w:top w:val="single" w:sz="4" w:space="1" w:color="auto"/>
          <w:left w:val="single" w:sz="4" w:space="3" w:color="auto"/>
          <w:bottom w:val="single" w:sz="4" w:space="1" w:color="auto"/>
          <w:right w:val="single" w:sz="4" w:space="1" w:color="auto"/>
          <w:between w:val="single" w:sz="4" w:space="1" w:color="auto"/>
          <w:bar w:val="single" w:sz="4" w:color="auto"/>
        </w:pBdr>
        <w:rPr>
          <w:color w:val="A6A6A6" w:themeColor="background1" w:themeShade="A6"/>
        </w:rPr>
      </w:pPr>
      <w:sdt>
        <w:sdtPr>
          <w:rPr>
            <w:color w:val="A6A6A6" w:themeColor="background1" w:themeShade="A6"/>
          </w:rPr>
          <w:id w:val="468250566"/>
          <w:placeholder>
            <w:docPart w:val="2C4FB6D1322A4C4CBEF5BBA9E15AF2DD"/>
          </w:placeholder>
          <w:showingPlcHdr/>
        </w:sdtPr>
        <w:sdtEndPr/>
        <w:sdtContent>
          <w:r w:rsidR="00002EE8" w:rsidRPr="00F22991">
            <w:rPr>
              <w:rStyle w:val="PlaceholderText"/>
              <w:rFonts w:eastAsia="HGSMinchoE"/>
              <w:color w:val="A6A6A6" w:themeColor="background1" w:themeShade="A6"/>
            </w:rPr>
            <w:t>Click here to enter text.</w:t>
          </w:r>
        </w:sdtContent>
      </w:sdt>
      <w:r w:rsidR="00587E52" w:rsidRPr="00F22991">
        <w:rPr>
          <w:color w:val="A6A6A6" w:themeColor="background1" w:themeShade="A6"/>
        </w:rPr>
        <w:t xml:space="preserve">  </w:t>
      </w:r>
    </w:p>
    <w:p w:rsidR="00002EE8" w:rsidRPr="00F22991" w:rsidRDefault="00002EE8" w:rsidP="007E0BF3">
      <w:pPr>
        <w:pBdr>
          <w:top w:val="single" w:sz="4" w:space="1" w:color="auto"/>
          <w:left w:val="single" w:sz="4" w:space="3" w:color="auto"/>
          <w:bottom w:val="single" w:sz="4" w:space="1" w:color="auto"/>
          <w:right w:val="single" w:sz="4" w:space="1" w:color="auto"/>
          <w:bar w:val="single" w:sz="4" w:color="auto"/>
        </w:pBdr>
        <w:spacing w:line="360" w:lineRule="auto"/>
      </w:pPr>
      <w:r w:rsidRPr="00F22991">
        <w:t>How well does your role work fit in with your other professional duties?</w:t>
      </w:r>
    </w:p>
    <w:p w:rsidR="00002EE8" w:rsidRPr="00F22991" w:rsidRDefault="00D02A93" w:rsidP="007E0BF3">
      <w:pPr>
        <w:pBdr>
          <w:top w:val="single" w:sz="4" w:space="1" w:color="auto"/>
          <w:left w:val="single" w:sz="4" w:space="3" w:color="auto"/>
          <w:bottom w:val="single" w:sz="4" w:space="1" w:color="auto"/>
          <w:right w:val="single" w:sz="4" w:space="1" w:color="auto"/>
          <w:between w:val="single" w:sz="4" w:space="1" w:color="auto"/>
          <w:bar w:val="single" w:sz="4" w:color="auto"/>
        </w:pBdr>
        <w:spacing w:before="20" w:after="20"/>
        <w:rPr>
          <w:color w:val="A6A6A6" w:themeColor="background1" w:themeShade="A6"/>
        </w:rPr>
      </w:pPr>
      <w:sdt>
        <w:sdtPr>
          <w:rPr>
            <w:color w:val="A6A6A6" w:themeColor="background1" w:themeShade="A6"/>
          </w:rPr>
          <w:id w:val="845681315"/>
          <w:placeholder>
            <w:docPart w:val="D31F74233D4040A1A4E67478220927E7"/>
          </w:placeholder>
          <w:showingPlcHdr/>
        </w:sdtPr>
        <w:sdtEndPr/>
        <w:sdtContent>
          <w:r w:rsidR="00002EE8" w:rsidRPr="00F22991">
            <w:rPr>
              <w:rStyle w:val="PlaceholderText"/>
              <w:rFonts w:eastAsia="HGSMinchoE"/>
              <w:color w:val="A6A6A6" w:themeColor="background1" w:themeShade="A6"/>
            </w:rPr>
            <w:t>Click here to enter text.</w:t>
          </w:r>
        </w:sdtContent>
      </w:sdt>
      <w:r w:rsidR="00002EE8" w:rsidRPr="00F22991">
        <w:rPr>
          <w:color w:val="A6A6A6" w:themeColor="background1" w:themeShade="A6"/>
        </w:rPr>
        <w:t xml:space="preserve"> </w:t>
      </w:r>
    </w:p>
    <w:p w:rsidR="00002EE8" w:rsidRDefault="00002EE8" w:rsidP="007E0BF3">
      <w:pPr>
        <w:pBdr>
          <w:top w:val="single" w:sz="4" w:space="1" w:color="auto"/>
          <w:left w:val="single" w:sz="4" w:space="3" w:color="auto"/>
          <w:bottom w:val="single" w:sz="4" w:space="1" w:color="auto"/>
          <w:right w:val="single" w:sz="4" w:space="1" w:color="auto"/>
          <w:bar w:val="single" w:sz="4" w:color="auto"/>
        </w:pBdr>
        <w:spacing w:line="360" w:lineRule="auto"/>
      </w:pPr>
      <w:r w:rsidRPr="00F22991">
        <w:t>How would you like your work in this role to develop?</w:t>
      </w:r>
    </w:p>
    <w:p w:rsidR="00F22991" w:rsidRPr="00F22991" w:rsidRDefault="00D02A93" w:rsidP="00F22991">
      <w:pPr>
        <w:pBdr>
          <w:top w:val="single" w:sz="4" w:space="1" w:color="auto"/>
          <w:left w:val="single" w:sz="4" w:space="3" w:color="auto"/>
          <w:bottom w:val="single" w:sz="4" w:space="1" w:color="auto"/>
          <w:right w:val="single" w:sz="4" w:space="1" w:color="auto"/>
          <w:between w:val="single" w:sz="4" w:space="1" w:color="auto"/>
          <w:bar w:val="single" w:sz="4" w:color="auto"/>
        </w:pBdr>
        <w:spacing w:before="20" w:after="20"/>
        <w:rPr>
          <w:color w:val="A6A6A6" w:themeColor="background1" w:themeShade="A6"/>
        </w:rPr>
      </w:pPr>
      <w:sdt>
        <w:sdtPr>
          <w:rPr>
            <w:color w:val="A6A6A6" w:themeColor="background1" w:themeShade="A6"/>
          </w:rPr>
          <w:id w:val="1556120103"/>
          <w:placeholder>
            <w:docPart w:val="1CF4359952DF46B38A83925075B673F6"/>
          </w:placeholder>
          <w:showingPlcHdr/>
        </w:sdtPr>
        <w:sdtEndPr/>
        <w:sdtContent>
          <w:r w:rsidR="00F22991" w:rsidRPr="00F22991">
            <w:rPr>
              <w:rStyle w:val="PlaceholderText"/>
              <w:rFonts w:eastAsia="HGSMinchoE"/>
              <w:color w:val="A6A6A6" w:themeColor="background1" w:themeShade="A6"/>
            </w:rPr>
            <w:t>Click here to enter text.</w:t>
          </w:r>
        </w:sdtContent>
      </w:sdt>
      <w:r w:rsidR="00F22991" w:rsidRPr="00F22991">
        <w:rPr>
          <w:color w:val="A6A6A6" w:themeColor="background1" w:themeShade="A6"/>
        </w:rPr>
        <w:t xml:space="preserve"> </w:t>
      </w:r>
    </w:p>
    <w:p w:rsidR="00002EE8" w:rsidRDefault="00002EE8" w:rsidP="00002EE8"/>
    <w:p w:rsidR="00002EE8" w:rsidRPr="00E63385" w:rsidRDefault="00002EE8" w:rsidP="00E63385">
      <w:pPr>
        <w:spacing w:line="360" w:lineRule="auto"/>
        <w:rPr>
          <w:b/>
          <w:color w:val="A00054"/>
        </w:rPr>
      </w:pPr>
      <w:r w:rsidRPr="00E63385">
        <w:rPr>
          <w:b/>
          <w:color w:val="A00054"/>
        </w:rPr>
        <w:t>CPD in relation to this role</w:t>
      </w:r>
    </w:p>
    <w:p w:rsidR="00002EE8" w:rsidRPr="00187C8E" w:rsidRDefault="00002EE8" w:rsidP="00002EE8">
      <w:pPr>
        <w:rPr>
          <w:szCs w:val="24"/>
        </w:rPr>
      </w:pPr>
      <w:r w:rsidRPr="00187C8E">
        <w:rPr>
          <w:szCs w:val="24"/>
        </w:rPr>
        <w:t>(If your organisation arranges any CPD activities for you in relation to this role, you should describe these here)</w:t>
      </w:r>
    </w:p>
    <w:p w:rsidR="00002EE8" w:rsidRPr="00F22991" w:rsidRDefault="00002EE8" w:rsidP="00310F20">
      <w:pPr>
        <w:pBdr>
          <w:top w:val="single" w:sz="4" w:space="1" w:color="auto"/>
          <w:left w:val="single" w:sz="4" w:space="4" w:color="auto"/>
          <w:bottom w:val="single" w:sz="4" w:space="1" w:color="auto"/>
          <w:right w:val="single" w:sz="4" w:space="4" w:color="auto"/>
        </w:pBdr>
        <w:spacing w:line="360" w:lineRule="auto"/>
      </w:pPr>
      <w:r w:rsidRPr="00F22991">
        <w:lastRenderedPageBreak/>
        <w:t>Comments on CPD arranged by your organisation, and any other CPD activities you have undertaken that are relevant to this role; possible development plans:</w:t>
      </w:r>
    </w:p>
    <w:p w:rsidR="00002EE8" w:rsidRPr="00F22991" w:rsidRDefault="00D02A93" w:rsidP="00187C8E">
      <w:pPr>
        <w:pBdr>
          <w:top w:val="single" w:sz="4" w:space="1" w:color="auto"/>
          <w:left w:val="single" w:sz="4" w:space="4" w:color="auto"/>
          <w:bottom w:val="single" w:sz="4" w:space="1" w:color="auto"/>
          <w:right w:val="single" w:sz="4" w:space="4" w:color="auto"/>
        </w:pBdr>
        <w:rPr>
          <w:color w:val="A6A6A6" w:themeColor="background1" w:themeShade="A6"/>
        </w:rPr>
      </w:pPr>
      <w:sdt>
        <w:sdtPr>
          <w:rPr>
            <w:color w:val="A6A6A6" w:themeColor="background1" w:themeShade="A6"/>
          </w:rPr>
          <w:id w:val="-1032255698"/>
          <w:placeholder>
            <w:docPart w:val="858A834E709043048D18F1C08D663CA3"/>
          </w:placeholder>
          <w:showingPlcHdr/>
        </w:sdtPr>
        <w:sdtEndPr/>
        <w:sdtContent>
          <w:r w:rsidR="00002EE8" w:rsidRPr="00F22991">
            <w:rPr>
              <w:rStyle w:val="PlaceholderText"/>
              <w:rFonts w:eastAsia="HGSMinchoE"/>
              <w:color w:val="A6A6A6" w:themeColor="background1" w:themeShade="A6"/>
            </w:rPr>
            <w:t>Click here to enter text.</w:t>
          </w:r>
        </w:sdtContent>
      </w:sdt>
      <w:r w:rsidR="00AD1067" w:rsidRPr="00F22991">
        <w:rPr>
          <w:color w:val="A6A6A6" w:themeColor="background1" w:themeShade="A6"/>
        </w:rPr>
        <w:t xml:space="preserve"> </w:t>
      </w:r>
    </w:p>
    <w:p w:rsidR="0053083F" w:rsidRDefault="0053083F">
      <w:pPr>
        <w:rPr>
          <w:b/>
          <w:color w:val="A00054"/>
        </w:rPr>
      </w:pPr>
    </w:p>
    <w:p w:rsidR="00002EE8" w:rsidRPr="00E63385" w:rsidRDefault="00002EE8" w:rsidP="00E63385">
      <w:pPr>
        <w:spacing w:line="360" w:lineRule="auto"/>
        <w:rPr>
          <w:b/>
          <w:color w:val="A00054"/>
        </w:rPr>
      </w:pPr>
      <w:r w:rsidRPr="00E63385">
        <w:rPr>
          <w:b/>
          <w:color w:val="A00054"/>
        </w:rPr>
        <w:t>Quality improvement activity in relation to this role</w:t>
      </w:r>
    </w:p>
    <w:p w:rsidR="00002EE8" w:rsidRPr="00187C8E" w:rsidRDefault="00002EE8" w:rsidP="00002EE8">
      <w:pPr>
        <w:rPr>
          <w:szCs w:val="24"/>
        </w:rPr>
      </w:pPr>
      <w:r w:rsidRPr="00187C8E">
        <w:rPr>
          <w:szCs w:val="24"/>
        </w:rPr>
        <w:t>(Your organisation should provide relevant data if available)</w:t>
      </w:r>
    </w:p>
    <w:p w:rsidR="00002EE8" w:rsidRPr="00F22991" w:rsidRDefault="00002EE8" w:rsidP="00310F20">
      <w:pPr>
        <w:pBdr>
          <w:top w:val="single" w:sz="4" w:space="1" w:color="auto"/>
          <w:left w:val="single" w:sz="4" w:space="4" w:color="auto"/>
          <w:bottom w:val="single" w:sz="4" w:space="1" w:color="auto"/>
          <w:right w:val="single" w:sz="4" w:space="4" w:color="auto"/>
        </w:pBdr>
        <w:spacing w:line="360" w:lineRule="auto"/>
      </w:pPr>
      <w:r w:rsidRPr="00F22991">
        <w:t>Comments on data provided by your organisation and any other quality improvement activity relating to this role; possible development plans:</w:t>
      </w:r>
    </w:p>
    <w:p w:rsidR="00002EE8" w:rsidRPr="00F22991" w:rsidRDefault="00D02A93" w:rsidP="00187C8E">
      <w:pPr>
        <w:pBdr>
          <w:top w:val="single" w:sz="4" w:space="1" w:color="auto"/>
          <w:left w:val="single" w:sz="4" w:space="4" w:color="auto"/>
          <w:bottom w:val="single" w:sz="4" w:space="1" w:color="auto"/>
          <w:right w:val="single" w:sz="4" w:space="4" w:color="auto"/>
        </w:pBdr>
        <w:rPr>
          <w:color w:val="A6A6A6" w:themeColor="background1" w:themeShade="A6"/>
        </w:rPr>
      </w:pPr>
      <w:sdt>
        <w:sdtPr>
          <w:rPr>
            <w:color w:val="A6A6A6" w:themeColor="background1" w:themeShade="A6"/>
          </w:rPr>
          <w:id w:val="2070619448"/>
          <w:placeholder>
            <w:docPart w:val="D4760006C0D84A93BA6622195ECD3267"/>
          </w:placeholder>
          <w:showingPlcHdr/>
        </w:sdtPr>
        <w:sdtEndPr/>
        <w:sdtContent>
          <w:r w:rsidR="00002EE8" w:rsidRPr="00F22991">
            <w:rPr>
              <w:rStyle w:val="PlaceholderText"/>
              <w:rFonts w:eastAsia="HGSMinchoE"/>
              <w:color w:val="A6A6A6" w:themeColor="background1" w:themeShade="A6"/>
            </w:rPr>
            <w:t>Click here to enter text.</w:t>
          </w:r>
        </w:sdtContent>
      </w:sdt>
      <w:r w:rsidR="00AD1067" w:rsidRPr="00F22991">
        <w:rPr>
          <w:color w:val="A6A6A6" w:themeColor="background1" w:themeShade="A6"/>
        </w:rPr>
        <w:t xml:space="preserve"> </w:t>
      </w:r>
    </w:p>
    <w:p w:rsidR="00002EE8" w:rsidRDefault="00002EE8" w:rsidP="00002EE8"/>
    <w:p w:rsidR="00002EE8" w:rsidRPr="00E63385" w:rsidRDefault="00002EE8" w:rsidP="00E63385">
      <w:pPr>
        <w:spacing w:line="360" w:lineRule="auto"/>
        <w:rPr>
          <w:b/>
          <w:color w:val="A00054"/>
        </w:rPr>
      </w:pPr>
      <w:r w:rsidRPr="00E63385">
        <w:rPr>
          <w:b/>
          <w:color w:val="A00054"/>
        </w:rPr>
        <w:t>Significant events in relation to this role</w:t>
      </w:r>
    </w:p>
    <w:p w:rsidR="00002EE8" w:rsidRPr="002B60D1" w:rsidRDefault="00002EE8" w:rsidP="00002EE8">
      <w:pPr>
        <w:spacing w:before="20" w:after="20"/>
        <w:rPr>
          <w:szCs w:val="24"/>
        </w:rPr>
      </w:pPr>
      <w:r w:rsidRPr="002B60D1">
        <w:rPr>
          <w:szCs w:val="24"/>
        </w:rPr>
        <w:t>(Your organisation may define with you what might constitute a significant event in the context of your role)</w:t>
      </w:r>
    </w:p>
    <w:p w:rsidR="00002EE8" w:rsidRPr="00F22991" w:rsidRDefault="00002EE8" w:rsidP="00310F20">
      <w:pPr>
        <w:pBdr>
          <w:top w:val="single" w:sz="4" w:space="1" w:color="auto"/>
          <w:left w:val="single" w:sz="4" w:space="4" w:color="auto"/>
          <w:bottom w:val="single" w:sz="4" w:space="1" w:color="auto"/>
          <w:right w:val="single" w:sz="4" w:space="4" w:color="auto"/>
        </w:pBdr>
        <w:spacing w:line="360" w:lineRule="auto"/>
      </w:pPr>
      <w:r w:rsidRPr="00F22991">
        <w:t>Comments; possible development plans:</w:t>
      </w:r>
    </w:p>
    <w:p w:rsidR="00002EE8" w:rsidRPr="00F22991" w:rsidRDefault="00D02A93" w:rsidP="002B60D1">
      <w:pPr>
        <w:pBdr>
          <w:top w:val="single" w:sz="4" w:space="1" w:color="auto"/>
          <w:left w:val="single" w:sz="4" w:space="4" w:color="auto"/>
          <w:bottom w:val="single" w:sz="4" w:space="1" w:color="auto"/>
          <w:right w:val="single" w:sz="4" w:space="4" w:color="auto"/>
        </w:pBdr>
        <w:spacing w:before="20" w:after="20"/>
        <w:rPr>
          <w:color w:val="A6A6A6" w:themeColor="background1" w:themeShade="A6"/>
        </w:rPr>
      </w:pPr>
      <w:sdt>
        <w:sdtPr>
          <w:rPr>
            <w:color w:val="A6A6A6" w:themeColor="background1" w:themeShade="A6"/>
          </w:rPr>
          <w:id w:val="-720823856"/>
          <w:placeholder>
            <w:docPart w:val="93EE3CE745564F5FAD5DF5150DFCAA65"/>
          </w:placeholder>
          <w:showingPlcHdr/>
        </w:sdtPr>
        <w:sdtEndPr/>
        <w:sdtContent>
          <w:r w:rsidR="00002EE8"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Default="00002EE8" w:rsidP="00002EE8">
      <w:pPr>
        <w:rPr>
          <w:b/>
        </w:rPr>
      </w:pPr>
    </w:p>
    <w:p w:rsidR="00002EE8" w:rsidRPr="00E63385" w:rsidRDefault="00002EE8" w:rsidP="00E63385">
      <w:pPr>
        <w:spacing w:line="360" w:lineRule="auto"/>
        <w:rPr>
          <w:b/>
          <w:color w:val="A00054"/>
        </w:rPr>
      </w:pPr>
      <w:r w:rsidRPr="00E63385">
        <w:rPr>
          <w:b/>
          <w:color w:val="A00054"/>
        </w:rPr>
        <w:t>Maintaining professional relationships with those you deliver this service to</w:t>
      </w:r>
    </w:p>
    <w:p w:rsidR="00002EE8" w:rsidRPr="002B60D1" w:rsidRDefault="00002EE8" w:rsidP="00002EE8">
      <w:pPr>
        <w:rPr>
          <w:b/>
          <w:szCs w:val="24"/>
        </w:rPr>
      </w:pPr>
      <w:r w:rsidRPr="002B60D1">
        <w:rPr>
          <w:szCs w:val="24"/>
        </w:rPr>
        <w:t>(Engaging organisation to provide feedback if available)</w:t>
      </w:r>
      <w:r w:rsidRPr="002B60D1">
        <w:rPr>
          <w:b/>
          <w:szCs w:val="24"/>
        </w:rPr>
        <w:t xml:space="preserve"> </w:t>
      </w:r>
    </w:p>
    <w:p w:rsidR="00002EE8" w:rsidRPr="00F22991" w:rsidRDefault="00002EE8" w:rsidP="00310F20">
      <w:pPr>
        <w:pBdr>
          <w:top w:val="single" w:sz="4" w:space="1" w:color="auto"/>
          <w:left w:val="single" w:sz="4" w:space="4" w:color="auto"/>
          <w:bottom w:val="single" w:sz="4" w:space="1" w:color="auto"/>
          <w:right w:val="single" w:sz="4" w:space="4" w:color="auto"/>
        </w:pBdr>
        <w:spacing w:line="360" w:lineRule="auto"/>
      </w:pPr>
      <w:r w:rsidRPr="00F22991">
        <w:t>Comments on feedback provided by the organisation and any other feedback from those you deliver the service to; possible development plans:</w:t>
      </w:r>
    </w:p>
    <w:p w:rsidR="00002EE8" w:rsidRPr="00F22991" w:rsidRDefault="00D02A93" w:rsidP="002B60D1">
      <w:pPr>
        <w:pBdr>
          <w:top w:val="single" w:sz="4" w:space="1" w:color="auto"/>
          <w:left w:val="single" w:sz="4" w:space="4" w:color="auto"/>
          <w:bottom w:val="single" w:sz="4" w:space="1" w:color="auto"/>
          <w:right w:val="single" w:sz="4" w:space="4" w:color="auto"/>
        </w:pBdr>
        <w:rPr>
          <w:color w:val="A6A6A6" w:themeColor="background1" w:themeShade="A6"/>
        </w:rPr>
      </w:pPr>
      <w:sdt>
        <w:sdtPr>
          <w:rPr>
            <w:color w:val="A6A6A6" w:themeColor="background1" w:themeShade="A6"/>
          </w:rPr>
          <w:id w:val="-1486389661"/>
          <w:placeholder>
            <w:docPart w:val="8FA3FBD0A2284971A91C2E1B5349BB81"/>
          </w:placeholder>
          <w:showingPlcHdr/>
        </w:sdtPr>
        <w:sdtEndPr/>
        <w:sdtContent>
          <w:r w:rsidR="00002EE8"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Default="00002EE8" w:rsidP="00002EE8">
      <w:pPr>
        <w:rPr>
          <w:b/>
        </w:rPr>
      </w:pPr>
    </w:p>
    <w:p w:rsidR="00002EE8" w:rsidRPr="00E63385" w:rsidRDefault="00002EE8" w:rsidP="00E63385">
      <w:pPr>
        <w:spacing w:line="360" w:lineRule="auto"/>
        <w:rPr>
          <w:b/>
          <w:color w:val="A00054"/>
        </w:rPr>
      </w:pPr>
      <w:r w:rsidRPr="00E63385">
        <w:rPr>
          <w:b/>
          <w:color w:val="A00054"/>
        </w:rPr>
        <w:t>Maintaining professional relationships with colleagues in relation to this role</w:t>
      </w:r>
    </w:p>
    <w:p w:rsidR="00002EE8" w:rsidRPr="00F22991" w:rsidRDefault="00002EE8" w:rsidP="00310F20">
      <w:pPr>
        <w:pBdr>
          <w:top w:val="single" w:sz="4" w:space="1" w:color="auto"/>
          <w:left w:val="single" w:sz="4" w:space="4" w:color="auto"/>
          <w:bottom w:val="single" w:sz="4" w:space="0" w:color="auto"/>
          <w:right w:val="single" w:sz="4" w:space="4" w:color="auto"/>
        </w:pBdr>
        <w:spacing w:before="20" w:after="20" w:line="360" w:lineRule="auto"/>
      </w:pPr>
      <w:r w:rsidRPr="00F22991">
        <w:t>Comments; possible development plans:</w:t>
      </w:r>
    </w:p>
    <w:p w:rsidR="00002EE8" w:rsidRPr="00F22991" w:rsidRDefault="00D02A93" w:rsidP="00B420B3">
      <w:pPr>
        <w:pBdr>
          <w:top w:val="single" w:sz="4" w:space="1" w:color="auto"/>
          <w:left w:val="single" w:sz="4" w:space="4" w:color="auto"/>
          <w:bottom w:val="single" w:sz="4" w:space="0" w:color="auto"/>
          <w:right w:val="single" w:sz="4" w:space="4" w:color="auto"/>
        </w:pBdr>
        <w:spacing w:before="20" w:after="20"/>
        <w:rPr>
          <w:color w:val="A6A6A6" w:themeColor="background1" w:themeShade="A6"/>
        </w:rPr>
      </w:pPr>
      <w:sdt>
        <w:sdtPr>
          <w:rPr>
            <w:color w:val="A6A6A6" w:themeColor="background1" w:themeShade="A6"/>
          </w:rPr>
          <w:id w:val="200205784"/>
          <w:placeholder>
            <w:docPart w:val="F69E15EC4DC347778E1EE56F93AEE255"/>
          </w:placeholder>
          <w:showingPlcHdr/>
        </w:sdtPr>
        <w:sdtEndPr/>
        <w:sdtContent>
          <w:r w:rsidR="00002EE8"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Default="00002EE8" w:rsidP="00002EE8">
      <w:pPr>
        <w:spacing w:before="20" w:after="20"/>
      </w:pPr>
    </w:p>
    <w:p w:rsidR="00002EE8" w:rsidRPr="00E63385" w:rsidRDefault="00002EE8" w:rsidP="00E63385">
      <w:pPr>
        <w:spacing w:line="360" w:lineRule="auto"/>
        <w:rPr>
          <w:b/>
          <w:color w:val="A00054"/>
        </w:rPr>
      </w:pPr>
      <w:r w:rsidRPr="00E63385">
        <w:rPr>
          <w:b/>
          <w:color w:val="A00054"/>
        </w:rPr>
        <w:t>Your health in relation to this role</w:t>
      </w:r>
    </w:p>
    <w:p w:rsidR="00002EE8" w:rsidRPr="00F22991" w:rsidRDefault="00002EE8" w:rsidP="00310F20">
      <w:pPr>
        <w:pBdr>
          <w:top w:val="single" w:sz="4" w:space="1" w:color="auto"/>
          <w:left w:val="single" w:sz="4" w:space="4" w:color="auto"/>
          <w:bottom w:val="single" w:sz="4" w:space="1" w:color="auto"/>
          <w:right w:val="single" w:sz="4" w:space="4" w:color="auto"/>
        </w:pBdr>
        <w:spacing w:before="20" w:after="20" w:line="360" w:lineRule="auto"/>
      </w:pPr>
      <w:r w:rsidRPr="00F22991">
        <w:t>Comments; possible development plans:</w:t>
      </w:r>
    </w:p>
    <w:p w:rsidR="00002EE8" w:rsidRPr="00F22991" w:rsidRDefault="00D02A93" w:rsidP="002B60D1">
      <w:pPr>
        <w:pBdr>
          <w:top w:val="single" w:sz="4" w:space="1" w:color="auto"/>
          <w:left w:val="single" w:sz="4" w:space="4" w:color="auto"/>
          <w:bottom w:val="single" w:sz="4" w:space="1" w:color="auto"/>
          <w:right w:val="single" w:sz="4" w:space="4" w:color="auto"/>
        </w:pBdr>
        <w:spacing w:before="20" w:after="20"/>
        <w:rPr>
          <w:color w:val="A6A6A6" w:themeColor="background1" w:themeShade="A6"/>
        </w:rPr>
      </w:pPr>
      <w:sdt>
        <w:sdtPr>
          <w:rPr>
            <w:color w:val="A6A6A6" w:themeColor="background1" w:themeShade="A6"/>
          </w:rPr>
          <w:id w:val="616185049"/>
          <w:placeholder>
            <w:docPart w:val="239D95B712C34FFB860C8467362A9CA6"/>
          </w:placeholder>
          <w:showingPlcHdr/>
        </w:sdtPr>
        <w:sdtEndPr/>
        <w:sdtContent>
          <w:r w:rsidR="00002EE8"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Default="00002EE8" w:rsidP="00002EE8">
      <w:pPr>
        <w:spacing w:before="20" w:after="20"/>
      </w:pPr>
    </w:p>
    <w:p w:rsidR="00002EE8" w:rsidRPr="00E63385" w:rsidRDefault="00002EE8" w:rsidP="00E63385">
      <w:pPr>
        <w:spacing w:line="360" w:lineRule="auto"/>
        <w:rPr>
          <w:b/>
          <w:color w:val="A00054"/>
        </w:rPr>
      </w:pPr>
      <w:r w:rsidRPr="00E63385">
        <w:rPr>
          <w:b/>
          <w:color w:val="A00054"/>
        </w:rPr>
        <w:t>Maintaining probity in relation to this role</w:t>
      </w:r>
    </w:p>
    <w:p w:rsidR="00002EE8" w:rsidRPr="002B60D1" w:rsidRDefault="00002EE8" w:rsidP="00002EE8">
      <w:pPr>
        <w:spacing w:before="20" w:after="20"/>
        <w:rPr>
          <w:szCs w:val="24"/>
        </w:rPr>
      </w:pPr>
      <w:r w:rsidRPr="002B60D1">
        <w:rPr>
          <w:szCs w:val="24"/>
        </w:rPr>
        <w:t>(Your organisation may define with you what might constitute suitable probity considerations in the context of your role)</w:t>
      </w:r>
    </w:p>
    <w:p w:rsidR="00002EE8" w:rsidRPr="00F22991" w:rsidRDefault="00002EE8" w:rsidP="00310F20">
      <w:pPr>
        <w:pBdr>
          <w:top w:val="single" w:sz="4" w:space="1" w:color="auto"/>
          <w:left w:val="single" w:sz="4" w:space="4" w:color="auto"/>
          <w:bottom w:val="single" w:sz="4" w:space="1" w:color="auto"/>
          <w:right w:val="single" w:sz="4" w:space="4" w:color="auto"/>
        </w:pBdr>
        <w:spacing w:before="20" w:after="20" w:line="360" w:lineRule="auto"/>
      </w:pPr>
      <w:r w:rsidRPr="00F22991">
        <w:t>Comments</w:t>
      </w:r>
      <w:r w:rsidR="00310F20" w:rsidRPr="00F22991">
        <w:t>;</w:t>
      </w:r>
      <w:r w:rsidRPr="00F22991">
        <w:t xml:space="preserve"> possible development plans:</w:t>
      </w:r>
    </w:p>
    <w:p w:rsidR="00002EE8" w:rsidRPr="00F22991" w:rsidRDefault="00D02A93" w:rsidP="002B60D1">
      <w:pPr>
        <w:pBdr>
          <w:top w:val="single" w:sz="4" w:space="1" w:color="auto"/>
          <w:left w:val="single" w:sz="4" w:space="4" w:color="auto"/>
          <w:bottom w:val="single" w:sz="4" w:space="1" w:color="auto"/>
          <w:right w:val="single" w:sz="4" w:space="4" w:color="auto"/>
        </w:pBdr>
        <w:spacing w:before="20" w:after="20"/>
        <w:rPr>
          <w:color w:val="A6A6A6" w:themeColor="background1" w:themeShade="A6"/>
        </w:rPr>
      </w:pPr>
      <w:sdt>
        <w:sdtPr>
          <w:rPr>
            <w:color w:val="A6A6A6" w:themeColor="background1" w:themeShade="A6"/>
          </w:rPr>
          <w:id w:val="-309479947"/>
          <w:placeholder>
            <w:docPart w:val="75ABD1EA9C2A4F9BAE1BBABD583D5620"/>
          </w:placeholder>
          <w:showingPlcHdr/>
        </w:sdtPr>
        <w:sdtEndPr/>
        <w:sdtContent>
          <w:r w:rsidR="00002EE8" w:rsidRPr="00F22991">
            <w:rPr>
              <w:rStyle w:val="PlaceholderText"/>
              <w:rFonts w:eastAsia="HGSMinchoE"/>
              <w:color w:val="A6A6A6" w:themeColor="background1" w:themeShade="A6"/>
            </w:rPr>
            <w:t>Click here to enter text.</w:t>
          </w:r>
        </w:sdtContent>
      </w:sdt>
      <w:r w:rsidR="00CF532A" w:rsidRPr="00F22991">
        <w:rPr>
          <w:color w:val="A6A6A6" w:themeColor="background1" w:themeShade="A6"/>
        </w:rPr>
        <w:t xml:space="preserve"> </w:t>
      </w:r>
    </w:p>
    <w:p w:rsidR="00002EE8" w:rsidRDefault="00002EE8" w:rsidP="00002EE8">
      <w:pPr>
        <w:spacing w:before="20" w:after="20"/>
      </w:pPr>
    </w:p>
    <w:p w:rsidR="00002EE8" w:rsidRPr="00E63385" w:rsidRDefault="00002EE8" w:rsidP="00E63385">
      <w:pPr>
        <w:spacing w:line="360" w:lineRule="auto"/>
        <w:rPr>
          <w:b/>
          <w:color w:val="A00054"/>
        </w:rPr>
      </w:pPr>
      <w:r w:rsidRPr="00E63385">
        <w:rPr>
          <w:b/>
          <w:color w:val="A00054"/>
        </w:rPr>
        <w:t>Complaints and compliments in relation to this role</w:t>
      </w:r>
    </w:p>
    <w:p w:rsidR="00002EE8" w:rsidRPr="002B60D1" w:rsidRDefault="00002EE8" w:rsidP="00002EE8">
      <w:pPr>
        <w:spacing w:before="20" w:after="20"/>
        <w:rPr>
          <w:szCs w:val="24"/>
        </w:rPr>
      </w:pPr>
      <w:r w:rsidRPr="002B60D1">
        <w:rPr>
          <w:szCs w:val="24"/>
        </w:rPr>
        <w:t>(Engaging organisation to provide information about complaints if available)</w:t>
      </w:r>
    </w:p>
    <w:p w:rsidR="00002EE8" w:rsidRPr="00F22991" w:rsidRDefault="00002EE8" w:rsidP="00310F20">
      <w:pPr>
        <w:pBdr>
          <w:top w:val="single" w:sz="4" w:space="1" w:color="auto"/>
          <w:left w:val="single" w:sz="4" w:space="4" w:color="auto"/>
          <w:bottom w:val="single" w:sz="4" w:space="1" w:color="auto"/>
          <w:right w:val="single" w:sz="4" w:space="4" w:color="auto"/>
        </w:pBdr>
        <w:spacing w:before="20" w:after="20" w:line="360" w:lineRule="auto"/>
      </w:pPr>
      <w:r w:rsidRPr="00F22991">
        <w:t>Comments; possible development plans:</w:t>
      </w:r>
    </w:p>
    <w:p w:rsidR="00002EE8" w:rsidRPr="00F22991" w:rsidRDefault="00D02A93" w:rsidP="002B60D1">
      <w:pPr>
        <w:pBdr>
          <w:top w:val="single" w:sz="4" w:space="1" w:color="auto"/>
          <w:left w:val="single" w:sz="4" w:space="4" w:color="auto"/>
          <w:bottom w:val="single" w:sz="4" w:space="1" w:color="auto"/>
          <w:right w:val="single" w:sz="4" w:space="4" w:color="auto"/>
        </w:pBdr>
        <w:spacing w:before="20" w:after="20"/>
        <w:rPr>
          <w:color w:val="A6A6A6" w:themeColor="background1" w:themeShade="A6"/>
          <w:szCs w:val="24"/>
        </w:rPr>
      </w:pPr>
      <w:sdt>
        <w:sdtPr>
          <w:rPr>
            <w:color w:val="A6A6A6" w:themeColor="background1" w:themeShade="A6"/>
            <w:szCs w:val="24"/>
          </w:rPr>
          <w:id w:val="-2071181303"/>
          <w:placeholder>
            <w:docPart w:val="CB34F47AFF5947A0AB0FDFE689E0841C"/>
          </w:placeholder>
          <w:showingPlcHdr/>
        </w:sdtPr>
        <w:sdtEndPr/>
        <w:sdtContent>
          <w:r w:rsidR="00002EE8" w:rsidRPr="00F22991">
            <w:rPr>
              <w:rStyle w:val="PlaceholderText"/>
              <w:color w:val="A6A6A6" w:themeColor="background1" w:themeShade="A6"/>
              <w:szCs w:val="24"/>
            </w:rPr>
            <w:t>Click here to enter text.</w:t>
          </w:r>
        </w:sdtContent>
      </w:sdt>
      <w:r w:rsidR="00B420B3" w:rsidRPr="00F22991">
        <w:rPr>
          <w:color w:val="A6A6A6" w:themeColor="background1" w:themeShade="A6"/>
          <w:szCs w:val="24"/>
        </w:rPr>
        <w:t xml:space="preserve"> </w:t>
      </w:r>
    </w:p>
    <w:p w:rsidR="00002EE8" w:rsidRDefault="00002EE8" w:rsidP="00002EE8">
      <w:pPr>
        <w:spacing w:before="20" w:after="20"/>
        <w:rPr>
          <w:b/>
        </w:rPr>
      </w:pPr>
      <w:r>
        <w:rPr>
          <w:b/>
        </w:rPr>
        <w:lastRenderedPageBreak/>
        <w:t xml:space="preserve"> </w:t>
      </w:r>
    </w:p>
    <w:p w:rsidR="00002EE8" w:rsidRPr="00E63385" w:rsidRDefault="00002EE8" w:rsidP="00E63385">
      <w:pPr>
        <w:spacing w:line="360" w:lineRule="auto"/>
        <w:rPr>
          <w:b/>
          <w:color w:val="A00054"/>
        </w:rPr>
      </w:pPr>
      <w:r w:rsidRPr="00E63385">
        <w:rPr>
          <w:b/>
          <w:color w:val="A00054"/>
        </w:rPr>
        <w:t>Any other comments before the discussion</w:t>
      </w:r>
    </w:p>
    <w:p w:rsidR="00002EE8" w:rsidRDefault="00002EE8" w:rsidP="002B60D1">
      <w:pPr>
        <w:pBdr>
          <w:top w:val="single" w:sz="4" w:space="1" w:color="auto"/>
          <w:left w:val="single" w:sz="4" w:space="4" w:color="auto"/>
          <w:bottom w:val="single" w:sz="4" w:space="1" w:color="auto"/>
          <w:right w:val="single" w:sz="4" w:space="4" w:color="auto"/>
          <w:between w:val="single" w:sz="4" w:space="1" w:color="auto"/>
        </w:pBdr>
        <w:spacing w:before="20" w:after="20"/>
      </w:pPr>
      <w:r w:rsidRPr="00F22991">
        <w:t>Reviewer:</w:t>
      </w:r>
      <w:r>
        <w:t xml:space="preserve"> </w:t>
      </w:r>
      <w:sdt>
        <w:sdtPr>
          <w:rPr>
            <w:color w:val="A6A6A6" w:themeColor="background1" w:themeShade="A6"/>
          </w:rPr>
          <w:id w:val="1583641965"/>
          <w:placeholder>
            <w:docPart w:val="A911A7442FF146CBA5E370AF0043EEF6"/>
          </w:placeholder>
          <w:showingPlcHdr/>
        </w:sdtPr>
        <w:sdtEndPr/>
        <w:sdtContent>
          <w:r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Pr="00C81EEA" w:rsidRDefault="00002EE8" w:rsidP="002B60D1">
      <w:pPr>
        <w:pBdr>
          <w:top w:val="single" w:sz="4" w:space="1" w:color="auto"/>
          <w:left w:val="single" w:sz="4" w:space="4" w:color="auto"/>
          <w:bottom w:val="single" w:sz="4" w:space="1" w:color="auto"/>
          <w:right w:val="single" w:sz="4" w:space="4" w:color="auto"/>
          <w:between w:val="single" w:sz="4" w:space="1" w:color="auto"/>
        </w:pBdr>
        <w:spacing w:before="20" w:after="20"/>
      </w:pPr>
      <w:r w:rsidRPr="00F22991">
        <w:t>Doctor:</w:t>
      </w:r>
      <w:r>
        <w:t xml:space="preserve"> </w:t>
      </w:r>
      <w:sdt>
        <w:sdtPr>
          <w:rPr>
            <w:color w:val="A6A6A6" w:themeColor="background1" w:themeShade="A6"/>
          </w:rPr>
          <w:id w:val="1213012196"/>
          <w:placeholder>
            <w:docPart w:val="8A9D8DD41399421EA4EEDA00850EF71C"/>
          </w:placeholder>
          <w:showingPlcHdr/>
        </w:sdtPr>
        <w:sdtEndPr/>
        <w:sdtContent>
          <w:r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991082" w:rsidRPr="00991082" w:rsidRDefault="00991082" w:rsidP="00991082">
      <w:pPr>
        <w:spacing w:line="360" w:lineRule="auto"/>
        <w:rPr>
          <w:rFonts w:cs="Arial"/>
          <w:b/>
          <w:color w:val="0072C6"/>
          <w:sz w:val="28"/>
        </w:rPr>
      </w:pPr>
    </w:p>
    <w:p w:rsidR="00002EE8" w:rsidRPr="00E63385" w:rsidRDefault="00002EE8" w:rsidP="00E63385">
      <w:pPr>
        <w:spacing w:line="360" w:lineRule="auto"/>
        <w:rPr>
          <w:b/>
          <w:color w:val="0072C6"/>
          <w:sz w:val="28"/>
        </w:rPr>
      </w:pPr>
      <w:r w:rsidRPr="00E63385">
        <w:rPr>
          <w:b/>
          <w:color w:val="0072C6"/>
          <w:sz w:val="28"/>
        </w:rPr>
        <w:t>Section B</w:t>
      </w:r>
    </w:p>
    <w:p w:rsidR="00002EE8" w:rsidRPr="00540691" w:rsidRDefault="00002EE8" w:rsidP="00002EE8">
      <w:pPr>
        <w:spacing w:before="20" w:after="20"/>
        <w:rPr>
          <w:b/>
          <w:color w:val="A00054"/>
        </w:rPr>
      </w:pPr>
      <w:r w:rsidRPr="00540691">
        <w:rPr>
          <w:b/>
          <w:color w:val="A00054"/>
        </w:rPr>
        <w:t xml:space="preserve">Comments/summary following </w:t>
      </w:r>
      <w:proofErr w:type="gramStart"/>
      <w:r w:rsidRPr="00540691">
        <w:rPr>
          <w:b/>
          <w:color w:val="A00054"/>
        </w:rPr>
        <w:t>discussion,</w:t>
      </w:r>
      <w:proofErr w:type="gramEnd"/>
      <w:r w:rsidRPr="00540691">
        <w:rPr>
          <w:b/>
          <w:color w:val="A00054"/>
        </w:rPr>
        <w:t xml:space="preserve"> or sel</w:t>
      </w:r>
      <w:r w:rsidR="00E63385" w:rsidRPr="00540691">
        <w:rPr>
          <w:b/>
          <w:color w:val="A00054"/>
        </w:rPr>
        <w:t>f-reflection comments by doctor</w:t>
      </w:r>
    </w:p>
    <w:p w:rsidR="00E63385" w:rsidRPr="00E63385" w:rsidRDefault="00E63385" w:rsidP="00002EE8">
      <w:pPr>
        <w:spacing w:before="20" w:after="20"/>
        <w:rPr>
          <w:b/>
          <w:sz w:val="12"/>
          <w:szCs w:val="12"/>
        </w:rPr>
      </w:pPr>
    </w:p>
    <w:p w:rsidR="00002EE8" w:rsidRDefault="00002EE8" w:rsidP="002B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20" w:after="20"/>
      </w:pPr>
      <w:r w:rsidRPr="00F22991">
        <w:t>Reviewer:</w:t>
      </w:r>
      <w:r>
        <w:t xml:space="preserve"> </w:t>
      </w:r>
      <w:sdt>
        <w:sdtPr>
          <w:rPr>
            <w:color w:val="A6A6A6" w:themeColor="background1" w:themeShade="A6"/>
          </w:rPr>
          <w:id w:val="-531416767"/>
          <w:placeholder>
            <w:docPart w:val="57B1DBA0C9D64A04A4CE1E152509B89E"/>
          </w:placeholder>
          <w:showingPlcHdr/>
        </w:sdtPr>
        <w:sdtEndPr/>
        <w:sdtContent>
          <w:r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Pr="00B217F1" w:rsidRDefault="00002EE8" w:rsidP="002B60D1">
      <w:pPr>
        <w:pBdr>
          <w:top w:val="single" w:sz="4" w:space="1" w:color="auto"/>
          <w:left w:val="single" w:sz="4" w:space="4" w:color="auto"/>
          <w:bottom w:val="single" w:sz="4" w:space="1" w:color="auto"/>
          <w:right w:val="single" w:sz="4" w:space="4" w:color="auto"/>
          <w:between w:val="single" w:sz="4" w:space="1" w:color="auto"/>
          <w:bar w:val="single" w:sz="4" w:color="auto"/>
        </w:pBdr>
        <w:spacing w:before="20" w:after="20"/>
      </w:pPr>
      <w:r w:rsidRPr="00F22991">
        <w:t>Doctor:</w:t>
      </w:r>
      <w:r>
        <w:t xml:space="preserve"> </w:t>
      </w:r>
      <w:sdt>
        <w:sdtPr>
          <w:rPr>
            <w:color w:val="A6A6A6" w:themeColor="background1" w:themeShade="A6"/>
          </w:rPr>
          <w:id w:val="-891890716"/>
          <w:placeholder>
            <w:docPart w:val="3023C3DDA9954760B5F25B9DC179C993"/>
          </w:placeholder>
          <w:showingPlcHdr/>
        </w:sdtPr>
        <w:sdtEndPr/>
        <w:sdtContent>
          <w:r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p w:rsidR="00002EE8" w:rsidRDefault="00002EE8" w:rsidP="00002EE8"/>
    <w:p w:rsidR="00002EE8" w:rsidRPr="00540691" w:rsidRDefault="00002EE8" w:rsidP="00E63385">
      <w:pPr>
        <w:spacing w:line="360" w:lineRule="auto"/>
        <w:rPr>
          <w:rFonts w:cs="Arial"/>
          <w:b/>
          <w:color w:val="A00054"/>
        </w:rPr>
      </w:pPr>
      <w:r w:rsidRPr="00540691">
        <w:rPr>
          <w:rFonts w:cs="Arial"/>
          <w:b/>
          <w:color w:val="A00054"/>
        </w:rPr>
        <w:t>Personal development themes in relation to this role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002EE8" w:rsidRPr="004B1AC3" w:rsidTr="00EC20BF">
        <w:tc>
          <w:tcPr>
            <w:tcW w:w="9314" w:type="dxa"/>
          </w:tcPr>
          <w:p w:rsidR="00002EE8" w:rsidRPr="004B1AC3" w:rsidRDefault="00D02A93" w:rsidP="00EC20BF">
            <w:pPr>
              <w:rPr>
                <w:rFonts w:cs="Arial"/>
              </w:rPr>
            </w:pPr>
            <w:sdt>
              <w:sdtPr>
                <w:rPr>
                  <w:rFonts w:cs="Arial"/>
                  <w:color w:val="A6A6A6" w:themeColor="background1" w:themeShade="A6"/>
                </w:rPr>
                <w:id w:val="-318493286"/>
                <w:placeholder>
                  <w:docPart w:val="8164E8411C164113BE62257722FA898C"/>
                </w:placeholder>
                <w:showingPlcHdr/>
              </w:sdtPr>
              <w:sdtEndPr/>
              <w:sdtContent>
                <w:r w:rsidR="00002EE8" w:rsidRPr="00F22991">
                  <w:rPr>
                    <w:rStyle w:val="PlaceholderText"/>
                    <w:color w:val="A6A6A6" w:themeColor="background1" w:themeShade="A6"/>
                  </w:rPr>
                  <w:t>Click here to enter text.</w:t>
                </w:r>
              </w:sdtContent>
            </w:sdt>
            <w:r w:rsidR="00B420B3" w:rsidRPr="00F22991">
              <w:rPr>
                <w:rFonts w:cs="Arial"/>
                <w:color w:val="A6A6A6" w:themeColor="background1" w:themeShade="A6"/>
              </w:rPr>
              <w:t xml:space="preserve"> </w:t>
            </w:r>
          </w:p>
        </w:tc>
      </w:tr>
    </w:tbl>
    <w:p w:rsidR="00002EE8" w:rsidRPr="002B60D1" w:rsidRDefault="00002EE8" w:rsidP="00540691">
      <w:pPr>
        <w:spacing w:before="120" w:line="360" w:lineRule="auto"/>
        <w:rPr>
          <w:b/>
          <w:color w:val="A00054"/>
        </w:rPr>
      </w:pPr>
      <w:r w:rsidRPr="002B60D1">
        <w:rPr>
          <w:b/>
          <w:color w:val="A00054"/>
        </w:rPr>
        <w:t>Actions by reviewer</w:t>
      </w:r>
    </w:p>
    <w:tbl>
      <w:tblPr>
        <w:tblStyle w:val="TableGrid"/>
        <w:tblW w:w="0" w:type="auto"/>
        <w:tblLook w:val="04A0" w:firstRow="1" w:lastRow="0" w:firstColumn="1" w:lastColumn="0" w:noHBand="0" w:noVBand="1"/>
        <w:tblCaption w:val="Please add a description of this table"/>
      </w:tblPr>
      <w:tblGrid>
        <w:gridCol w:w="9280"/>
      </w:tblGrid>
      <w:tr w:rsidR="00002EE8" w:rsidRPr="001A31D8" w:rsidTr="00D37DBD">
        <w:trPr>
          <w:tblHeader/>
        </w:trPr>
        <w:tc>
          <w:tcPr>
            <w:tcW w:w="9280" w:type="dxa"/>
          </w:tcPr>
          <w:p w:rsidR="00002EE8" w:rsidRPr="001A31D8" w:rsidRDefault="00D02A93" w:rsidP="00EC20BF">
            <w:pPr>
              <w:spacing w:before="20" w:after="20"/>
            </w:pPr>
            <w:sdt>
              <w:sdtPr>
                <w:rPr>
                  <w:color w:val="A6A6A6" w:themeColor="background1" w:themeShade="A6"/>
                </w:rPr>
                <w:id w:val="-831069191"/>
                <w:placeholder>
                  <w:docPart w:val="06E5C317449A48169819D28273183C35"/>
                </w:placeholder>
                <w:showingPlcHdr/>
              </w:sdtPr>
              <w:sdtEndPr/>
              <w:sdtContent>
                <w:r w:rsidR="00002EE8" w:rsidRPr="00F22991">
                  <w:rPr>
                    <w:rStyle w:val="PlaceholderText"/>
                    <w:rFonts w:eastAsia="HGSMinchoE"/>
                    <w:color w:val="A6A6A6" w:themeColor="background1" w:themeShade="A6"/>
                  </w:rPr>
                  <w:t>Click here to enter text.</w:t>
                </w:r>
              </w:sdtContent>
            </w:sdt>
            <w:r w:rsidR="00B420B3" w:rsidRPr="00F22991">
              <w:rPr>
                <w:color w:val="A6A6A6" w:themeColor="background1" w:themeShade="A6"/>
              </w:rPr>
              <w:t xml:space="preserve"> </w:t>
            </w:r>
          </w:p>
        </w:tc>
      </w:tr>
    </w:tbl>
    <w:p w:rsidR="00991082" w:rsidRDefault="00991082" w:rsidP="00E63385">
      <w:pPr>
        <w:spacing w:line="360" w:lineRule="auto"/>
        <w:rPr>
          <w:rFonts w:cs="Arial"/>
          <w:b/>
          <w:color w:val="0072C6"/>
          <w:sz w:val="28"/>
        </w:rPr>
      </w:pPr>
    </w:p>
    <w:p w:rsidR="00002EE8" w:rsidRPr="00540691" w:rsidRDefault="00002EE8" w:rsidP="00E63385">
      <w:pPr>
        <w:spacing w:line="360" w:lineRule="auto"/>
        <w:rPr>
          <w:rFonts w:cs="Arial"/>
          <w:b/>
          <w:color w:val="0072C6"/>
          <w:sz w:val="28"/>
        </w:rPr>
      </w:pPr>
      <w:r w:rsidRPr="00540691">
        <w:rPr>
          <w:rFonts w:cs="Arial"/>
          <w:b/>
          <w:color w:val="0072C6"/>
          <w:sz w:val="28"/>
        </w:rPr>
        <w:t xml:space="preserve">Section C </w:t>
      </w:r>
    </w:p>
    <w:p w:rsidR="00002EE8" w:rsidRPr="00540691" w:rsidRDefault="00002EE8" w:rsidP="00E63385">
      <w:pPr>
        <w:spacing w:line="360" w:lineRule="auto"/>
        <w:rPr>
          <w:rFonts w:cs="Arial"/>
          <w:b/>
          <w:color w:val="A00054"/>
          <w:sz w:val="28"/>
        </w:rPr>
      </w:pPr>
      <w:r w:rsidRPr="00540691">
        <w:rPr>
          <w:rFonts w:cs="Arial"/>
          <w:b/>
          <w:color w:val="A00054"/>
          <w:sz w:val="28"/>
        </w:rPr>
        <w:t>Sign-off</w:t>
      </w:r>
    </w:p>
    <w:p w:rsidR="00002EE8" w:rsidRPr="004B1AC3" w:rsidRDefault="00002EE8" w:rsidP="00002EE8">
      <w:pPr>
        <w:pBdr>
          <w:top w:val="single" w:sz="4" w:space="1" w:color="auto"/>
          <w:left w:val="single" w:sz="4" w:space="4" w:color="auto"/>
          <w:bottom w:val="single" w:sz="4" w:space="1" w:color="auto"/>
          <w:right w:val="single" w:sz="4" w:space="4" w:color="auto"/>
        </w:pBdr>
        <w:rPr>
          <w:rFonts w:cs="Arial"/>
        </w:rPr>
      </w:pPr>
      <w:r w:rsidRPr="004B1AC3">
        <w:rPr>
          <w:rFonts w:cs="Arial"/>
        </w:rPr>
        <w:t>We</w:t>
      </w:r>
      <w:r>
        <w:rPr>
          <w:rFonts w:cs="Arial"/>
        </w:rPr>
        <w:t>/I</w:t>
      </w:r>
      <w:r w:rsidRPr="004B1AC3">
        <w:rPr>
          <w:rFonts w:cs="Arial"/>
        </w:rPr>
        <w:t xml:space="preserve"> </w:t>
      </w:r>
      <w:r>
        <w:rPr>
          <w:rFonts w:cs="Arial"/>
        </w:rPr>
        <w:t>confirm</w:t>
      </w:r>
      <w:r w:rsidRPr="004B1AC3">
        <w:rPr>
          <w:rFonts w:cs="Arial"/>
        </w:rPr>
        <w:t xml:space="preserve"> that the above is an accurate summary of the review </w:t>
      </w:r>
      <w:r>
        <w:rPr>
          <w:rFonts w:cs="Arial"/>
        </w:rPr>
        <w:t>process</w:t>
      </w:r>
      <w:r w:rsidRPr="004B1AC3">
        <w:rPr>
          <w:rFonts w:cs="Arial"/>
        </w:rPr>
        <w:t xml:space="preserve"> and personal </w:t>
      </w:r>
      <w:r>
        <w:rPr>
          <w:rFonts w:cs="Arial"/>
        </w:rPr>
        <w:t>development themes/actions</w:t>
      </w:r>
      <w:r w:rsidRPr="004B1AC3">
        <w:rPr>
          <w:rFonts w:cs="Arial"/>
        </w:rPr>
        <w:t>.</w:t>
      </w:r>
    </w:p>
    <w:p w:rsidR="00002EE8" w:rsidRPr="004B1AC3" w:rsidRDefault="00002EE8" w:rsidP="00002EE8">
      <w:pPr>
        <w:pBdr>
          <w:top w:val="single" w:sz="4" w:space="1" w:color="auto"/>
          <w:left w:val="single" w:sz="4" w:space="4" w:color="auto"/>
          <w:bottom w:val="single" w:sz="4" w:space="1" w:color="auto"/>
          <w:right w:val="single" w:sz="4" w:space="4" w:color="auto"/>
        </w:pBdr>
        <w:rPr>
          <w:rFonts w:cs="Arial"/>
        </w:rPr>
      </w:pPr>
    </w:p>
    <w:p w:rsidR="00002EE8" w:rsidRPr="00F22991" w:rsidRDefault="00002EE8" w:rsidP="00002EE8">
      <w:pPr>
        <w:pBdr>
          <w:top w:val="single" w:sz="4" w:space="1" w:color="auto"/>
          <w:left w:val="single" w:sz="4" w:space="4" w:color="auto"/>
          <w:bottom w:val="single" w:sz="4" w:space="1" w:color="auto"/>
          <w:right w:val="single" w:sz="4" w:space="4" w:color="auto"/>
        </w:pBdr>
        <w:rPr>
          <w:rFonts w:cs="Arial"/>
        </w:rPr>
      </w:pPr>
      <w:r w:rsidRPr="00F22991">
        <w:rPr>
          <w:rFonts w:cs="Arial"/>
        </w:rPr>
        <w:t>Signature (if required):</w:t>
      </w:r>
    </w:p>
    <w:p w:rsidR="00002EE8" w:rsidRPr="00F22991" w:rsidRDefault="00D02A93" w:rsidP="00002EE8">
      <w:pPr>
        <w:pBdr>
          <w:top w:val="single" w:sz="4" w:space="1" w:color="auto"/>
          <w:left w:val="single" w:sz="4" w:space="4" w:color="auto"/>
          <w:bottom w:val="single" w:sz="4" w:space="1" w:color="auto"/>
          <w:right w:val="single" w:sz="4" w:space="4" w:color="auto"/>
        </w:pBdr>
        <w:rPr>
          <w:rFonts w:cs="Arial"/>
          <w:color w:val="A6A6A6" w:themeColor="background1" w:themeShade="A6"/>
        </w:rPr>
      </w:pPr>
      <w:sdt>
        <w:sdtPr>
          <w:rPr>
            <w:rFonts w:cs="Arial"/>
            <w:color w:val="A6A6A6" w:themeColor="background1" w:themeShade="A6"/>
          </w:rPr>
          <w:id w:val="-355962759"/>
          <w:placeholder>
            <w:docPart w:val="F18EEDC85D894B3583191E61F31923F5"/>
          </w:placeholder>
          <w:showingPlcHdr/>
        </w:sdtPr>
        <w:sdtEndPr/>
        <w:sdtContent>
          <w:r w:rsidR="00002EE8" w:rsidRPr="00F22991">
            <w:rPr>
              <w:rStyle w:val="PlaceholderText"/>
              <w:color w:val="A6A6A6" w:themeColor="background1" w:themeShade="A6"/>
            </w:rPr>
            <w:t>Click here to enter text.</w:t>
          </w:r>
        </w:sdtContent>
      </w:sdt>
      <w:r w:rsidR="00B420B3" w:rsidRPr="00F22991">
        <w:rPr>
          <w:rFonts w:cs="Arial"/>
          <w:color w:val="A6A6A6" w:themeColor="background1" w:themeShade="A6"/>
        </w:rPr>
        <w:t xml:space="preserve"> </w:t>
      </w:r>
    </w:p>
    <w:p w:rsidR="00002EE8" w:rsidRPr="004B1AC3" w:rsidRDefault="00002EE8" w:rsidP="00002EE8">
      <w:pPr>
        <w:pBdr>
          <w:top w:val="single" w:sz="4" w:space="1" w:color="auto"/>
          <w:left w:val="single" w:sz="4" w:space="4" w:color="auto"/>
          <w:bottom w:val="single" w:sz="4" w:space="1" w:color="auto"/>
          <w:right w:val="single" w:sz="4" w:space="4" w:color="auto"/>
        </w:pBdr>
        <w:rPr>
          <w:rFonts w:cs="Arial"/>
        </w:rPr>
      </w:pPr>
      <w:r w:rsidRPr="00F22991">
        <w:rPr>
          <w:rFonts w:cs="Arial"/>
        </w:rPr>
        <w:t>Date of sign-off:</w:t>
      </w:r>
      <w:r w:rsidRPr="004B1AC3">
        <w:rPr>
          <w:rFonts w:cs="Arial"/>
        </w:rPr>
        <w:t xml:space="preserve"> </w:t>
      </w:r>
      <w:sdt>
        <w:sdtPr>
          <w:rPr>
            <w:rFonts w:cs="Arial"/>
            <w:color w:val="A6A6A6" w:themeColor="background1" w:themeShade="A6"/>
          </w:rPr>
          <w:id w:val="-348559653"/>
          <w:placeholder>
            <w:docPart w:val="78A0675076B34B3BA1A2F5AB4FC3EE9B"/>
          </w:placeholder>
          <w:showingPlcHdr/>
          <w:date w:fullDate="2014-12-05T00:00:00Z">
            <w:dateFormat w:val="dd/MM/yyyy"/>
            <w:lid w:val="en-GB"/>
            <w:storeMappedDataAs w:val="dateTime"/>
            <w:calendar w:val="gregorian"/>
          </w:date>
        </w:sdtPr>
        <w:sdtEndPr/>
        <w:sdtContent>
          <w:r w:rsidRPr="00F22991">
            <w:rPr>
              <w:rStyle w:val="PlaceholderText"/>
              <w:rFonts w:eastAsia="HGSMinchoE"/>
              <w:color w:val="A6A6A6" w:themeColor="background1" w:themeShade="A6"/>
            </w:rPr>
            <w:t>Click here to enter a date.</w:t>
          </w:r>
        </w:sdtContent>
      </w:sdt>
      <w:r w:rsidR="00B420B3" w:rsidRPr="00F22991">
        <w:rPr>
          <w:rFonts w:cs="Arial"/>
          <w:color w:val="A6A6A6" w:themeColor="background1" w:themeShade="A6"/>
        </w:rPr>
        <w:t xml:space="preserve"> </w:t>
      </w:r>
    </w:p>
    <w:p w:rsidR="00002EE8" w:rsidRDefault="00002EE8" w:rsidP="00002EE8">
      <w:pPr>
        <w:rPr>
          <w:b/>
          <w:sz w:val="28"/>
        </w:rPr>
      </w:pPr>
    </w:p>
    <w:p w:rsidR="0093558A" w:rsidRPr="0093558A" w:rsidRDefault="0093558A" w:rsidP="0093558A">
      <w:pPr>
        <w:rPr>
          <w:sz w:val="28"/>
          <w:szCs w:val="28"/>
        </w:rPr>
      </w:pPr>
    </w:p>
    <w:p w:rsidR="0093558A" w:rsidRPr="00F6017B" w:rsidRDefault="00F6017B" w:rsidP="0093558A">
      <w:pPr>
        <w:rPr>
          <w:color w:val="BFBFBF" w:themeColor="background1" w:themeShade="BF"/>
          <w:sz w:val="22"/>
          <w:szCs w:val="22"/>
        </w:rPr>
      </w:pPr>
      <w:r w:rsidRPr="00F6017B">
        <w:rPr>
          <w:color w:val="BFBFBF" w:themeColor="background1" w:themeShade="BF"/>
          <w:sz w:val="22"/>
          <w:szCs w:val="22"/>
        </w:rPr>
        <w:t>The NHS Commissioning Board (NHS CB) was established on 1 October 2012 as an executive non-departmental public body.  Since 1 April 2013, the NHS Commissioning Board has used the name NHS England for operational purposes.</w:t>
      </w:r>
    </w:p>
    <w:p w:rsidR="0093558A" w:rsidRPr="00F6017B" w:rsidRDefault="0093558A" w:rsidP="0093558A">
      <w:pPr>
        <w:rPr>
          <w:sz w:val="22"/>
          <w:szCs w:val="22"/>
        </w:rPr>
      </w:pPr>
    </w:p>
    <w:p w:rsidR="00941326" w:rsidRPr="00F6017B" w:rsidRDefault="0093558A" w:rsidP="0093558A">
      <w:pPr>
        <w:rPr>
          <w:i/>
          <w:color w:val="CC0099"/>
          <w:sz w:val="22"/>
          <w:szCs w:val="22"/>
        </w:rPr>
      </w:pPr>
      <w:r w:rsidRPr="00F6017B">
        <w:rPr>
          <w:i/>
          <w:color w:val="CC0099"/>
          <w:sz w:val="22"/>
          <w:szCs w:val="22"/>
        </w:rPr>
        <w:t xml:space="preserve">This form has been extracted from, and should be used in accordance with, the NHS England Improving the Inputs to Medical Appraisal document, </w:t>
      </w:r>
      <w:r w:rsidR="00F6017B" w:rsidRPr="00F6017B">
        <w:rPr>
          <w:i/>
          <w:color w:val="CC0099"/>
          <w:sz w:val="22"/>
          <w:szCs w:val="22"/>
        </w:rPr>
        <w:t>April</w:t>
      </w:r>
      <w:r w:rsidRPr="00F6017B">
        <w:rPr>
          <w:i/>
          <w:color w:val="CC0099"/>
          <w:sz w:val="22"/>
          <w:szCs w:val="22"/>
        </w:rPr>
        <w:t xml:space="preserve"> 2016, Annex B</w:t>
      </w:r>
      <w:r w:rsidR="00F6017B" w:rsidRPr="00F6017B">
        <w:rPr>
          <w:i/>
          <w:color w:val="CC0099"/>
          <w:sz w:val="22"/>
          <w:szCs w:val="22"/>
        </w:rPr>
        <w:t xml:space="preserve">: Generic medical in-post review template, available here: </w:t>
      </w:r>
      <w:hyperlink r:id="rId14" w:history="1">
        <w:r w:rsidR="00F6017B" w:rsidRPr="00F6017B">
          <w:rPr>
            <w:rStyle w:val="Hyperlink"/>
            <w:i/>
            <w:sz w:val="22"/>
            <w:szCs w:val="22"/>
          </w:rPr>
          <w:t>https://www.england.nhs.uk/revalidation/appraisers/improving-the-inputs-to-medical-appraisal/</w:t>
        </w:r>
      </w:hyperlink>
      <w:r w:rsidR="00F6017B" w:rsidRPr="00F6017B">
        <w:rPr>
          <w:i/>
          <w:color w:val="CC0099"/>
          <w:sz w:val="22"/>
          <w:szCs w:val="22"/>
        </w:rPr>
        <w:t xml:space="preserve"> </w:t>
      </w:r>
      <w:r w:rsidRPr="00F6017B">
        <w:rPr>
          <w:i/>
          <w:color w:val="CC0099"/>
          <w:sz w:val="22"/>
          <w:szCs w:val="22"/>
        </w:rPr>
        <w:t xml:space="preserve"> </w:t>
      </w:r>
    </w:p>
    <w:p w:rsidR="00F6017B" w:rsidRPr="00F6017B" w:rsidRDefault="00F6017B" w:rsidP="0093558A">
      <w:pPr>
        <w:rPr>
          <w:i/>
          <w:color w:val="CC0099"/>
          <w:szCs w:val="24"/>
        </w:rPr>
      </w:pPr>
    </w:p>
    <w:p w:rsidR="00F6017B" w:rsidRPr="00F6017B" w:rsidRDefault="00F6017B" w:rsidP="00F6017B">
      <w:pPr>
        <w:jc w:val="right"/>
        <w:rPr>
          <w:i/>
          <w:szCs w:val="24"/>
        </w:rPr>
      </w:pPr>
      <w:proofErr w:type="gramStart"/>
      <w:r w:rsidRPr="00F6017B">
        <w:rPr>
          <w:i/>
          <w:szCs w:val="24"/>
        </w:rPr>
        <w:t>High quality care for all, now and for future generations.</w:t>
      </w:r>
      <w:proofErr w:type="gramEnd"/>
    </w:p>
    <w:bookmarkEnd w:id="1"/>
    <w:sectPr w:rsidR="00F6017B" w:rsidRPr="00F6017B" w:rsidSect="00B34437">
      <w:headerReference w:type="default" r:id="rId15"/>
      <w:footerReference w:type="even" r:id="rId16"/>
      <w:footerReference w:type="default" r:id="rId17"/>
      <w:pgSz w:w="11900" w:h="16840"/>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04" w:rsidRDefault="00A14404" w:rsidP="00A716D1">
      <w:r>
        <w:separator/>
      </w:r>
    </w:p>
  </w:endnote>
  <w:endnote w:type="continuationSeparator" w:id="0">
    <w:p w:rsidR="00A14404" w:rsidRDefault="00A1440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529F" w:rsidRDefault="0056529F"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15971"/>
      <w:docPartObj>
        <w:docPartGallery w:val="Page Numbers (Bottom of Page)"/>
        <w:docPartUnique/>
      </w:docPartObj>
    </w:sdtPr>
    <w:sdtEndPr>
      <w:rPr>
        <w:noProof/>
      </w:rPr>
    </w:sdtEndPr>
    <w:sdtContent>
      <w:p w:rsidR="009B1DEF" w:rsidRDefault="009B1DEF">
        <w:pPr>
          <w:pStyle w:val="Footer"/>
          <w:jc w:val="right"/>
        </w:pPr>
        <w:r>
          <w:fldChar w:fldCharType="begin"/>
        </w:r>
        <w:r>
          <w:instrText xml:space="preserve"> PAGE   \* MERGEFORMAT </w:instrText>
        </w:r>
        <w:r>
          <w:fldChar w:fldCharType="separate"/>
        </w:r>
        <w:r w:rsidR="00D02A93">
          <w:rPr>
            <w:noProof/>
          </w:rPr>
          <w:t>4</w:t>
        </w:r>
        <w:r>
          <w:rPr>
            <w:noProof/>
          </w:rPr>
          <w:fldChar w:fldCharType="end"/>
        </w:r>
      </w:p>
    </w:sdtContent>
  </w:sdt>
  <w:p w:rsidR="0056529F" w:rsidRDefault="0056529F"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04" w:rsidRDefault="00A14404" w:rsidP="00A716D1">
      <w:r>
        <w:separator/>
      </w:r>
    </w:p>
  </w:footnote>
  <w:footnote w:type="continuationSeparator" w:id="0">
    <w:p w:rsidR="00A14404" w:rsidRDefault="00A14404"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pPr>
      <w:pStyle w:val="Header"/>
    </w:pPr>
  </w:p>
  <w:p w:rsidR="0056529F" w:rsidRDefault="0056529F" w:rsidP="00127D82">
    <w:pPr>
      <w:pStyle w:val="Header"/>
      <w:jc w:val="center"/>
    </w:pPr>
  </w:p>
  <w:sdt>
    <w:sdtPr>
      <w:alias w:val="Protective Marking"/>
      <w:tag w:val="Protective Marking"/>
      <w:id w:val="-1697465063"/>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56529F" w:rsidRDefault="0056529F" w:rsidP="00127D82">
        <w:pPr>
          <w:pStyle w:val="Header"/>
          <w:jc w:val="center"/>
        </w:pPr>
        <w:r>
          <w:t>OFFICIAL</w:t>
        </w:r>
      </w:p>
    </w:sdtContent>
  </w:sdt>
  <w:p w:rsidR="0056529F" w:rsidRDefault="0056529F" w:rsidP="00127D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4A"/>
    <w:multiLevelType w:val="hybridMultilevel"/>
    <w:tmpl w:val="98069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5391A"/>
    <w:multiLevelType w:val="hybridMultilevel"/>
    <w:tmpl w:val="9252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275DF"/>
    <w:multiLevelType w:val="hybridMultilevel"/>
    <w:tmpl w:val="A154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13F0F"/>
    <w:multiLevelType w:val="hybridMultilevel"/>
    <w:tmpl w:val="AD506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DC7F7B"/>
    <w:multiLevelType w:val="hybridMultilevel"/>
    <w:tmpl w:val="E55A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1E5122"/>
    <w:multiLevelType w:val="hybridMultilevel"/>
    <w:tmpl w:val="B17A1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9C2112"/>
    <w:multiLevelType w:val="hybridMultilevel"/>
    <w:tmpl w:val="CE4CED46"/>
    <w:lvl w:ilvl="0" w:tplc="08090001">
      <w:start w:val="1"/>
      <w:numFmt w:val="bullet"/>
      <w:lvlText w:val=""/>
      <w:lvlJc w:val="left"/>
      <w:pPr>
        <w:ind w:left="360" w:hanging="360"/>
      </w:pPr>
      <w:rPr>
        <w:rFonts w:ascii="Symbol" w:hAnsi="Symbol" w:hint="default"/>
      </w:rPr>
    </w:lvl>
    <w:lvl w:ilvl="1" w:tplc="792E686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50E38B9"/>
    <w:multiLevelType w:val="hybridMultilevel"/>
    <w:tmpl w:val="9280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E61FE1"/>
    <w:multiLevelType w:val="hybridMultilevel"/>
    <w:tmpl w:val="527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73086E"/>
    <w:multiLevelType w:val="hybridMultilevel"/>
    <w:tmpl w:val="2842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63C5E"/>
    <w:multiLevelType w:val="hybridMultilevel"/>
    <w:tmpl w:val="F7C855BA"/>
    <w:lvl w:ilvl="0" w:tplc="08090001">
      <w:start w:val="1"/>
      <w:numFmt w:val="bullet"/>
      <w:lvlText w:val=""/>
      <w:lvlJc w:val="left"/>
      <w:pPr>
        <w:ind w:left="360" w:hanging="360"/>
      </w:pPr>
      <w:rPr>
        <w:rFonts w:ascii="Symbol" w:hAnsi="Symbol" w:hint="default"/>
      </w:rPr>
    </w:lvl>
    <w:lvl w:ilvl="1" w:tplc="3876805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A7D4C"/>
    <w:multiLevelType w:val="hybridMultilevel"/>
    <w:tmpl w:val="9CB66AB4"/>
    <w:lvl w:ilvl="0" w:tplc="8DB4CC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2124BA"/>
    <w:multiLevelType w:val="hybridMultilevel"/>
    <w:tmpl w:val="60D0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600E29"/>
    <w:multiLevelType w:val="hybridMultilevel"/>
    <w:tmpl w:val="09C4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069DB"/>
    <w:multiLevelType w:val="hybridMultilevel"/>
    <w:tmpl w:val="6E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BD4A9D"/>
    <w:multiLevelType w:val="hybridMultilevel"/>
    <w:tmpl w:val="58C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C02FDE"/>
    <w:multiLevelType w:val="hybridMultilevel"/>
    <w:tmpl w:val="4FF0FE38"/>
    <w:lvl w:ilvl="0" w:tplc="08090001">
      <w:start w:val="1"/>
      <w:numFmt w:val="bullet"/>
      <w:lvlText w:val=""/>
      <w:lvlJc w:val="left"/>
      <w:pPr>
        <w:ind w:left="360" w:hanging="360"/>
      </w:pPr>
      <w:rPr>
        <w:rFonts w:ascii="Symbol" w:hAnsi="Symbol" w:hint="default"/>
      </w:rPr>
    </w:lvl>
    <w:lvl w:ilvl="1" w:tplc="47A021DE">
      <w:start w:val="1"/>
      <w:numFmt w:val="decimal"/>
      <w:lvlText w:val="%2."/>
      <w:lvlJc w:val="left"/>
      <w:pPr>
        <w:ind w:left="1185" w:hanging="46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2C2FD4"/>
    <w:multiLevelType w:val="hybridMultilevel"/>
    <w:tmpl w:val="2B06F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16F49"/>
    <w:multiLevelType w:val="hybridMultilevel"/>
    <w:tmpl w:val="2D34A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283914"/>
    <w:multiLevelType w:val="hybridMultilevel"/>
    <w:tmpl w:val="E8F6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2F6730"/>
    <w:multiLevelType w:val="hybridMultilevel"/>
    <w:tmpl w:val="EF2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C850D8"/>
    <w:multiLevelType w:val="hybridMultilevel"/>
    <w:tmpl w:val="CA80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8165C0"/>
    <w:multiLevelType w:val="hybridMultilevel"/>
    <w:tmpl w:val="904E9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8373A0"/>
    <w:multiLevelType w:val="hybridMultilevel"/>
    <w:tmpl w:val="136C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5"/>
  </w:num>
  <w:num w:numId="7">
    <w:abstractNumId w:val="17"/>
  </w:num>
  <w:num w:numId="8">
    <w:abstractNumId w:val="6"/>
  </w:num>
  <w:num w:numId="9">
    <w:abstractNumId w:val="20"/>
  </w:num>
  <w:num w:numId="10">
    <w:abstractNumId w:val="8"/>
  </w:num>
  <w:num w:numId="11">
    <w:abstractNumId w:val="4"/>
  </w:num>
  <w:num w:numId="12">
    <w:abstractNumId w:val="11"/>
  </w:num>
  <w:num w:numId="13">
    <w:abstractNumId w:val="10"/>
  </w:num>
  <w:num w:numId="14">
    <w:abstractNumId w:val="2"/>
  </w:num>
  <w:num w:numId="15">
    <w:abstractNumId w:val="22"/>
  </w:num>
  <w:num w:numId="16">
    <w:abstractNumId w:val="1"/>
  </w:num>
  <w:num w:numId="17">
    <w:abstractNumId w:val="16"/>
  </w:num>
  <w:num w:numId="18">
    <w:abstractNumId w:val="25"/>
  </w:num>
  <w:num w:numId="19">
    <w:abstractNumId w:val="19"/>
  </w:num>
  <w:num w:numId="20">
    <w:abstractNumId w:val="23"/>
  </w:num>
  <w:num w:numId="21">
    <w:abstractNumId w:val="12"/>
  </w:num>
  <w:num w:numId="22">
    <w:abstractNumId w:val="24"/>
  </w:num>
  <w:num w:numId="23">
    <w:abstractNumId w:val="14"/>
  </w:num>
  <w:num w:numId="24">
    <w:abstractNumId w:val="15"/>
  </w:num>
  <w:num w:numId="25">
    <w:abstractNumId w:val="9"/>
  </w:num>
  <w:num w:numId="26">
    <w:abstractNumId w:val="13"/>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45BxEBSP2N61zDHrPi/rNIVe0yQ=" w:salt="KLs+/N8aQEm6v4AN6X4InQ=="/>
  <w:defaultTabStop w:val="720"/>
  <w:drawingGridHorizontalSpacing w:val="357"/>
  <w:drawingGridVerticalSpacing w:val="357"/>
  <w:displayHorizontalDrawingGridEvery w:val="0"/>
  <w:displayVertic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2C1C"/>
    <w:rsid w:val="00002EE8"/>
    <w:rsid w:val="000041E6"/>
    <w:rsid w:val="000202BA"/>
    <w:rsid w:val="0002174B"/>
    <w:rsid w:val="00021A9E"/>
    <w:rsid w:val="00023944"/>
    <w:rsid w:val="00027B40"/>
    <w:rsid w:val="00031797"/>
    <w:rsid w:val="000325BD"/>
    <w:rsid w:val="00035018"/>
    <w:rsid w:val="000419B4"/>
    <w:rsid w:val="00043BBA"/>
    <w:rsid w:val="00046700"/>
    <w:rsid w:val="00050D4E"/>
    <w:rsid w:val="0005281E"/>
    <w:rsid w:val="0005305F"/>
    <w:rsid w:val="00053D96"/>
    <w:rsid w:val="00055930"/>
    <w:rsid w:val="00071CD5"/>
    <w:rsid w:val="00072745"/>
    <w:rsid w:val="00072D9C"/>
    <w:rsid w:val="0007312F"/>
    <w:rsid w:val="0007685A"/>
    <w:rsid w:val="0008524A"/>
    <w:rsid w:val="00094A51"/>
    <w:rsid w:val="000A7FC7"/>
    <w:rsid w:val="000B2872"/>
    <w:rsid w:val="000B4E6A"/>
    <w:rsid w:val="000B535E"/>
    <w:rsid w:val="000B5784"/>
    <w:rsid w:val="000B761D"/>
    <w:rsid w:val="000B7719"/>
    <w:rsid w:val="000C38C2"/>
    <w:rsid w:val="000C544F"/>
    <w:rsid w:val="000C7D1B"/>
    <w:rsid w:val="000D2759"/>
    <w:rsid w:val="000D6DA8"/>
    <w:rsid w:val="000E2BCC"/>
    <w:rsid w:val="000F3302"/>
    <w:rsid w:val="000F3C73"/>
    <w:rsid w:val="000F4B28"/>
    <w:rsid w:val="00101EB4"/>
    <w:rsid w:val="00102A99"/>
    <w:rsid w:val="00115370"/>
    <w:rsid w:val="00115C1E"/>
    <w:rsid w:val="00121184"/>
    <w:rsid w:val="001217F1"/>
    <w:rsid w:val="00125FAD"/>
    <w:rsid w:val="00127D82"/>
    <w:rsid w:val="00135006"/>
    <w:rsid w:val="00144004"/>
    <w:rsid w:val="00144783"/>
    <w:rsid w:val="00150FBE"/>
    <w:rsid w:val="00151F26"/>
    <w:rsid w:val="001526D9"/>
    <w:rsid w:val="00152FB6"/>
    <w:rsid w:val="001536E8"/>
    <w:rsid w:val="00153EE3"/>
    <w:rsid w:val="001610EE"/>
    <w:rsid w:val="00166CB7"/>
    <w:rsid w:val="0017264F"/>
    <w:rsid w:val="00174767"/>
    <w:rsid w:val="00180C71"/>
    <w:rsid w:val="0018261C"/>
    <w:rsid w:val="00187C8E"/>
    <w:rsid w:val="001924FB"/>
    <w:rsid w:val="0019639B"/>
    <w:rsid w:val="001A0110"/>
    <w:rsid w:val="001A191A"/>
    <w:rsid w:val="001A3439"/>
    <w:rsid w:val="001A4EB0"/>
    <w:rsid w:val="001B1489"/>
    <w:rsid w:val="001B3038"/>
    <w:rsid w:val="001B46BA"/>
    <w:rsid w:val="001B62FE"/>
    <w:rsid w:val="001C1504"/>
    <w:rsid w:val="001C4D83"/>
    <w:rsid w:val="001C6DD3"/>
    <w:rsid w:val="001D3A5F"/>
    <w:rsid w:val="001D5FE2"/>
    <w:rsid w:val="001E23AD"/>
    <w:rsid w:val="001E3238"/>
    <w:rsid w:val="001E477C"/>
    <w:rsid w:val="001E767D"/>
    <w:rsid w:val="001F21EA"/>
    <w:rsid w:val="00200B13"/>
    <w:rsid w:val="00206173"/>
    <w:rsid w:val="00211279"/>
    <w:rsid w:val="00211C1A"/>
    <w:rsid w:val="00222212"/>
    <w:rsid w:val="00222A7E"/>
    <w:rsid w:val="00230D3B"/>
    <w:rsid w:val="002330D4"/>
    <w:rsid w:val="00237034"/>
    <w:rsid w:val="00252508"/>
    <w:rsid w:val="0025692A"/>
    <w:rsid w:val="002658D1"/>
    <w:rsid w:val="00273102"/>
    <w:rsid w:val="00274001"/>
    <w:rsid w:val="002758E4"/>
    <w:rsid w:val="00282F10"/>
    <w:rsid w:val="00283302"/>
    <w:rsid w:val="00286C3D"/>
    <w:rsid w:val="00291D56"/>
    <w:rsid w:val="00292EFA"/>
    <w:rsid w:val="00297690"/>
    <w:rsid w:val="002A0C8D"/>
    <w:rsid w:val="002A2194"/>
    <w:rsid w:val="002A3856"/>
    <w:rsid w:val="002A5E73"/>
    <w:rsid w:val="002A621C"/>
    <w:rsid w:val="002B2419"/>
    <w:rsid w:val="002B5A00"/>
    <w:rsid w:val="002B5F00"/>
    <w:rsid w:val="002B60D1"/>
    <w:rsid w:val="002C4CF3"/>
    <w:rsid w:val="002C542F"/>
    <w:rsid w:val="002D2055"/>
    <w:rsid w:val="002D26BA"/>
    <w:rsid w:val="002D7F25"/>
    <w:rsid w:val="002E2799"/>
    <w:rsid w:val="002E4212"/>
    <w:rsid w:val="002F1665"/>
    <w:rsid w:val="002F2335"/>
    <w:rsid w:val="003007EA"/>
    <w:rsid w:val="003039F4"/>
    <w:rsid w:val="0030488F"/>
    <w:rsid w:val="00307AD5"/>
    <w:rsid w:val="00310F20"/>
    <w:rsid w:val="00311613"/>
    <w:rsid w:val="00311A4E"/>
    <w:rsid w:val="00315831"/>
    <w:rsid w:val="00330FB1"/>
    <w:rsid w:val="0033126A"/>
    <w:rsid w:val="003357B2"/>
    <w:rsid w:val="00337E11"/>
    <w:rsid w:val="003446FF"/>
    <w:rsid w:val="00344C9D"/>
    <w:rsid w:val="00344F5F"/>
    <w:rsid w:val="003453D3"/>
    <w:rsid w:val="0035040C"/>
    <w:rsid w:val="00351892"/>
    <w:rsid w:val="00353692"/>
    <w:rsid w:val="0035433D"/>
    <w:rsid w:val="003578A7"/>
    <w:rsid w:val="00366D33"/>
    <w:rsid w:val="00371BF0"/>
    <w:rsid w:val="00373D9D"/>
    <w:rsid w:val="00375F4B"/>
    <w:rsid w:val="0037759E"/>
    <w:rsid w:val="0038312A"/>
    <w:rsid w:val="00383286"/>
    <w:rsid w:val="00384923"/>
    <w:rsid w:val="00393CAE"/>
    <w:rsid w:val="00396CF6"/>
    <w:rsid w:val="00397E3E"/>
    <w:rsid w:val="003A13D3"/>
    <w:rsid w:val="003A7B2E"/>
    <w:rsid w:val="003B2D5D"/>
    <w:rsid w:val="003B44AE"/>
    <w:rsid w:val="003B511C"/>
    <w:rsid w:val="003B628E"/>
    <w:rsid w:val="003B73D8"/>
    <w:rsid w:val="003C5C34"/>
    <w:rsid w:val="003E171C"/>
    <w:rsid w:val="003E1C1F"/>
    <w:rsid w:val="003E6B4A"/>
    <w:rsid w:val="003F3925"/>
    <w:rsid w:val="003F463B"/>
    <w:rsid w:val="003F4F0A"/>
    <w:rsid w:val="0040165A"/>
    <w:rsid w:val="00403B00"/>
    <w:rsid w:val="004046D8"/>
    <w:rsid w:val="004073EF"/>
    <w:rsid w:val="004105FF"/>
    <w:rsid w:val="0041524B"/>
    <w:rsid w:val="00420652"/>
    <w:rsid w:val="004220A3"/>
    <w:rsid w:val="00423623"/>
    <w:rsid w:val="004279A7"/>
    <w:rsid w:val="004409E2"/>
    <w:rsid w:val="00457489"/>
    <w:rsid w:val="00460D6B"/>
    <w:rsid w:val="0046174F"/>
    <w:rsid w:val="00462182"/>
    <w:rsid w:val="0046340B"/>
    <w:rsid w:val="004704A2"/>
    <w:rsid w:val="00470F27"/>
    <w:rsid w:val="004727AA"/>
    <w:rsid w:val="00472EBC"/>
    <w:rsid w:val="004758F1"/>
    <w:rsid w:val="00476943"/>
    <w:rsid w:val="00477B4E"/>
    <w:rsid w:val="004801C8"/>
    <w:rsid w:val="004841DB"/>
    <w:rsid w:val="00484457"/>
    <w:rsid w:val="004863FB"/>
    <w:rsid w:val="00487297"/>
    <w:rsid w:val="004904D9"/>
    <w:rsid w:val="00491234"/>
    <w:rsid w:val="004933CB"/>
    <w:rsid w:val="00493F31"/>
    <w:rsid w:val="00494FCF"/>
    <w:rsid w:val="004954EE"/>
    <w:rsid w:val="00497FBF"/>
    <w:rsid w:val="004A017C"/>
    <w:rsid w:val="004A2F5D"/>
    <w:rsid w:val="004B41C2"/>
    <w:rsid w:val="004B4AEF"/>
    <w:rsid w:val="004C744B"/>
    <w:rsid w:val="004C7943"/>
    <w:rsid w:val="004E2398"/>
    <w:rsid w:val="004E4DC0"/>
    <w:rsid w:val="004E6D44"/>
    <w:rsid w:val="004F6F5F"/>
    <w:rsid w:val="005045B3"/>
    <w:rsid w:val="00505254"/>
    <w:rsid w:val="0051227A"/>
    <w:rsid w:val="00515B02"/>
    <w:rsid w:val="00517F52"/>
    <w:rsid w:val="00521555"/>
    <w:rsid w:val="005246D9"/>
    <w:rsid w:val="0052649F"/>
    <w:rsid w:val="0053083F"/>
    <w:rsid w:val="00536E80"/>
    <w:rsid w:val="00540691"/>
    <w:rsid w:val="00541FEC"/>
    <w:rsid w:val="00545CA3"/>
    <w:rsid w:val="005476B9"/>
    <w:rsid w:val="0055041C"/>
    <w:rsid w:val="00552120"/>
    <w:rsid w:val="00555B79"/>
    <w:rsid w:val="00561279"/>
    <w:rsid w:val="005629D1"/>
    <w:rsid w:val="0056529F"/>
    <w:rsid w:val="005722FD"/>
    <w:rsid w:val="00575047"/>
    <w:rsid w:val="00580BDB"/>
    <w:rsid w:val="005834AC"/>
    <w:rsid w:val="005861A7"/>
    <w:rsid w:val="005868C3"/>
    <w:rsid w:val="00587E52"/>
    <w:rsid w:val="00591EC2"/>
    <w:rsid w:val="0059722E"/>
    <w:rsid w:val="005A4142"/>
    <w:rsid w:val="005A777D"/>
    <w:rsid w:val="005B40B1"/>
    <w:rsid w:val="005C09B2"/>
    <w:rsid w:val="005D1585"/>
    <w:rsid w:val="005D2E13"/>
    <w:rsid w:val="005D474B"/>
    <w:rsid w:val="005D6B38"/>
    <w:rsid w:val="005E371C"/>
    <w:rsid w:val="005E65DC"/>
    <w:rsid w:val="005F27A1"/>
    <w:rsid w:val="005F69EA"/>
    <w:rsid w:val="005F73C2"/>
    <w:rsid w:val="0060613A"/>
    <w:rsid w:val="00611744"/>
    <w:rsid w:val="006136C4"/>
    <w:rsid w:val="0061639A"/>
    <w:rsid w:val="00624948"/>
    <w:rsid w:val="006275C1"/>
    <w:rsid w:val="0063279C"/>
    <w:rsid w:val="00634627"/>
    <w:rsid w:val="0063480A"/>
    <w:rsid w:val="00647D1B"/>
    <w:rsid w:val="00652BC3"/>
    <w:rsid w:val="00652FDA"/>
    <w:rsid w:val="00662ED9"/>
    <w:rsid w:val="00663C5C"/>
    <w:rsid w:val="00664DB9"/>
    <w:rsid w:val="00667E6C"/>
    <w:rsid w:val="006771A1"/>
    <w:rsid w:val="00677891"/>
    <w:rsid w:val="0068289A"/>
    <w:rsid w:val="006837A5"/>
    <w:rsid w:val="00683B9E"/>
    <w:rsid w:val="00694319"/>
    <w:rsid w:val="0069518C"/>
    <w:rsid w:val="006968CB"/>
    <w:rsid w:val="006A0B73"/>
    <w:rsid w:val="006A5B20"/>
    <w:rsid w:val="006B08F0"/>
    <w:rsid w:val="006B3E1C"/>
    <w:rsid w:val="006B613F"/>
    <w:rsid w:val="006C5902"/>
    <w:rsid w:val="006C66CE"/>
    <w:rsid w:val="006D4362"/>
    <w:rsid w:val="006E2E3B"/>
    <w:rsid w:val="006E328F"/>
    <w:rsid w:val="006E4191"/>
    <w:rsid w:val="006E62F3"/>
    <w:rsid w:val="006F0007"/>
    <w:rsid w:val="006F0EDB"/>
    <w:rsid w:val="006F595D"/>
    <w:rsid w:val="006F6EE6"/>
    <w:rsid w:val="007075BE"/>
    <w:rsid w:val="0071074D"/>
    <w:rsid w:val="0071133F"/>
    <w:rsid w:val="007129FB"/>
    <w:rsid w:val="00723A46"/>
    <w:rsid w:val="00724153"/>
    <w:rsid w:val="00726A8E"/>
    <w:rsid w:val="00730CFE"/>
    <w:rsid w:val="007311D9"/>
    <w:rsid w:val="007366B0"/>
    <w:rsid w:val="00753477"/>
    <w:rsid w:val="00767BC2"/>
    <w:rsid w:val="0077080D"/>
    <w:rsid w:val="00775E32"/>
    <w:rsid w:val="0078324E"/>
    <w:rsid w:val="0078519C"/>
    <w:rsid w:val="00785EED"/>
    <w:rsid w:val="00792735"/>
    <w:rsid w:val="00795743"/>
    <w:rsid w:val="007B1295"/>
    <w:rsid w:val="007B1E38"/>
    <w:rsid w:val="007B4206"/>
    <w:rsid w:val="007C1241"/>
    <w:rsid w:val="007D1DBF"/>
    <w:rsid w:val="007D3668"/>
    <w:rsid w:val="007E08F7"/>
    <w:rsid w:val="007E0BF3"/>
    <w:rsid w:val="007F1AE6"/>
    <w:rsid w:val="007F65C5"/>
    <w:rsid w:val="0081407E"/>
    <w:rsid w:val="00816984"/>
    <w:rsid w:val="00821E02"/>
    <w:rsid w:val="00830104"/>
    <w:rsid w:val="00831CA9"/>
    <w:rsid w:val="008370A9"/>
    <w:rsid w:val="00840DCB"/>
    <w:rsid w:val="00842CE0"/>
    <w:rsid w:val="00850289"/>
    <w:rsid w:val="00853B39"/>
    <w:rsid w:val="00856A5E"/>
    <w:rsid w:val="00863557"/>
    <w:rsid w:val="00864E18"/>
    <w:rsid w:val="008678D4"/>
    <w:rsid w:val="00872C14"/>
    <w:rsid w:val="008742C4"/>
    <w:rsid w:val="008767E8"/>
    <w:rsid w:val="0088040D"/>
    <w:rsid w:val="00881F6C"/>
    <w:rsid w:val="00884334"/>
    <w:rsid w:val="008915F0"/>
    <w:rsid w:val="008926AD"/>
    <w:rsid w:val="0089369A"/>
    <w:rsid w:val="00894880"/>
    <w:rsid w:val="008A0516"/>
    <w:rsid w:val="008A180A"/>
    <w:rsid w:val="008A2A82"/>
    <w:rsid w:val="008A4B40"/>
    <w:rsid w:val="008B5D94"/>
    <w:rsid w:val="008B6EB6"/>
    <w:rsid w:val="008B71E5"/>
    <w:rsid w:val="008C174F"/>
    <w:rsid w:val="008C4829"/>
    <w:rsid w:val="008C59FF"/>
    <w:rsid w:val="008D1B30"/>
    <w:rsid w:val="008D1D3C"/>
    <w:rsid w:val="008E051C"/>
    <w:rsid w:val="008E082F"/>
    <w:rsid w:val="008E43C4"/>
    <w:rsid w:val="008E574F"/>
    <w:rsid w:val="008E71E6"/>
    <w:rsid w:val="008F4BAE"/>
    <w:rsid w:val="008F6C5D"/>
    <w:rsid w:val="009003C2"/>
    <w:rsid w:val="0090040F"/>
    <w:rsid w:val="00903952"/>
    <w:rsid w:val="00904ACD"/>
    <w:rsid w:val="009064B4"/>
    <w:rsid w:val="00913D60"/>
    <w:rsid w:val="00920B78"/>
    <w:rsid w:val="00931727"/>
    <w:rsid w:val="0093558A"/>
    <w:rsid w:val="0093627C"/>
    <w:rsid w:val="009410C9"/>
    <w:rsid w:val="00941326"/>
    <w:rsid w:val="00947CBB"/>
    <w:rsid w:val="00952517"/>
    <w:rsid w:val="009561B2"/>
    <w:rsid w:val="009563A5"/>
    <w:rsid w:val="009673F7"/>
    <w:rsid w:val="0097411F"/>
    <w:rsid w:val="00975326"/>
    <w:rsid w:val="009753EF"/>
    <w:rsid w:val="009847D7"/>
    <w:rsid w:val="00990557"/>
    <w:rsid w:val="00991082"/>
    <w:rsid w:val="00992297"/>
    <w:rsid w:val="00995B7D"/>
    <w:rsid w:val="00996AB8"/>
    <w:rsid w:val="009A0355"/>
    <w:rsid w:val="009A2F93"/>
    <w:rsid w:val="009A3546"/>
    <w:rsid w:val="009B1DEF"/>
    <w:rsid w:val="009B228F"/>
    <w:rsid w:val="009B5C60"/>
    <w:rsid w:val="009C3A3D"/>
    <w:rsid w:val="009C404C"/>
    <w:rsid w:val="009D0885"/>
    <w:rsid w:val="009D498D"/>
    <w:rsid w:val="009D74D9"/>
    <w:rsid w:val="009D7A81"/>
    <w:rsid w:val="009E1C27"/>
    <w:rsid w:val="009E7356"/>
    <w:rsid w:val="009F3254"/>
    <w:rsid w:val="009F4A88"/>
    <w:rsid w:val="009F52A7"/>
    <w:rsid w:val="009F573E"/>
    <w:rsid w:val="009F79A9"/>
    <w:rsid w:val="00A04D60"/>
    <w:rsid w:val="00A11755"/>
    <w:rsid w:val="00A14404"/>
    <w:rsid w:val="00A2093B"/>
    <w:rsid w:val="00A2185C"/>
    <w:rsid w:val="00A23F03"/>
    <w:rsid w:val="00A23F16"/>
    <w:rsid w:val="00A32309"/>
    <w:rsid w:val="00A36EF6"/>
    <w:rsid w:val="00A40219"/>
    <w:rsid w:val="00A4111B"/>
    <w:rsid w:val="00A4250E"/>
    <w:rsid w:val="00A5078E"/>
    <w:rsid w:val="00A55267"/>
    <w:rsid w:val="00A62D9E"/>
    <w:rsid w:val="00A67C11"/>
    <w:rsid w:val="00A710B1"/>
    <w:rsid w:val="00A716D1"/>
    <w:rsid w:val="00A71B20"/>
    <w:rsid w:val="00A7750E"/>
    <w:rsid w:val="00A81B96"/>
    <w:rsid w:val="00A83ADB"/>
    <w:rsid w:val="00A87AA9"/>
    <w:rsid w:val="00A9568F"/>
    <w:rsid w:val="00AA187A"/>
    <w:rsid w:val="00AA56D0"/>
    <w:rsid w:val="00AA5709"/>
    <w:rsid w:val="00AA760E"/>
    <w:rsid w:val="00AB4D49"/>
    <w:rsid w:val="00AB549D"/>
    <w:rsid w:val="00AB664C"/>
    <w:rsid w:val="00AC189E"/>
    <w:rsid w:val="00AC53E1"/>
    <w:rsid w:val="00AC64C5"/>
    <w:rsid w:val="00AC6B6B"/>
    <w:rsid w:val="00AC6FBF"/>
    <w:rsid w:val="00AD1067"/>
    <w:rsid w:val="00AD18FA"/>
    <w:rsid w:val="00AD2496"/>
    <w:rsid w:val="00AE0B4F"/>
    <w:rsid w:val="00AE0D75"/>
    <w:rsid w:val="00AE3334"/>
    <w:rsid w:val="00AE6895"/>
    <w:rsid w:val="00AF28DE"/>
    <w:rsid w:val="00AF7022"/>
    <w:rsid w:val="00AF75A0"/>
    <w:rsid w:val="00B236D3"/>
    <w:rsid w:val="00B34437"/>
    <w:rsid w:val="00B377FB"/>
    <w:rsid w:val="00B37C5E"/>
    <w:rsid w:val="00B420B3"/>
    <w:rsid w:val="00B429DF"/>
    <w:rsid w:val="00B432BA"/>
    <w:rsid w:val="00B44E3A"/>
    <w:rsid w:val="00B51CDD"/>
    <w:rsid w:val="00B56DD0"/>
    <w:rsid w:val="00B606A3"/>
    <w:rsid w:val="00B64C7A"/>
    <w:rsid w:val="00B7046A"/>
    <w:rsid w:val="00B875DD"/>
    <w:rsid w:val="00B90EB2"/>
    <w:rsid w:val="00B9289F"/>
    <w:rsid w:val="00B937D7"/>
    <w:rsid w:val="00B95B1F"/>
    <w:rsid w:val="00B961B8"/>
    <w:rsid w:val="00B97F1E"/>
    <w:rsid w:val="00BA1EF6"/>
    <w:rsid w:val="00BB4800"/>
    <w:rsid w:val="00BB6D78"/>
    <w:rsid w:val="00BC116A"/>
    <w:rsid w:val="00BC198F"/>
    <w:rsid w:val="00BC1BFD"/>
    <w:rsid w:val="00BC34C7"/>
    <w:rsid w:val="00BD0523"/>
    <w:rsid w:val="00BD434D"/>
    <w:rsid w:val="00BE2CAC"/>
    <w:rsid w:val="00BE50B7"/>
    <w:rsid w:val="00BF20AE"/>
    <w:rsid w:val="00BF2D6B"/>
    <w:rsid w:val="00BF4DE0"/>
    <w:rsid w:val="00BF5037"/>
    <w:rsid w:val="00BF66B0"/>
    <w:rsid w:val="00BF6D4E"/>
    <w:rsid w:val="00C016F9"/>
    <w:rsid w:val="00C02662"/>
    <w:rsid w:val="00C02ADB"/>
    <w:rsid w:val="00C0665E"/>
    <w:rsid w:val="00C07B7F"/>
    <w:rsid w:val="00C126B9"/>
    <w:rsid w:val="00C16200"/>
    <w:rsid w:val="00C21F43"/>
    <w:rsid w:val="00C3011E"/>
    <w:rsid w:val="00C31BE1"/>
    <w:rsid w:val="00C345A5"/>
    <w:rsid w:val="00C431CB"/>
    <w:rsid w:val="00C47661"/>
    <w:rsid w:val="00C50234"/>
    <w:rsid w:val="00C50969"/>
    <w:rsid w:val="00C5140D"/>
    <w:rsid w:val="00C51EE0"/>
    <w:rsid w:val="00C54EB7"/>
    <w:rsid w:val="00C5633D"/>
    <w:rsid w:val="00C64116"/>
    <w:rsid w:val="00C8067B"/>
    <w:rsid w:val="00C90A4B"/>
    <w:rsid w:val="00C90C64"/>
    <w:rsid w:val="00C9471B"/>
    <w:rsid w:val="00C94F2C"/>
    <w:rsid w:val="00C953C8"/>
    <w:rsid w:val="00C96C31"/>
    <w:rsid w:val="00CA78CE"/>
    <w:rsid w:val="00CB126B"/>
    <w:rsid w:val="00CB2B91"/>
    <w:rsid w:val="00CC308D"/>
    <w:rsid w:val="00CC5B4D"/>
    <w:rsid w:val="00CD0A05"/>
    <w:rsid w:val="00CD478E"/>
    <w:rsid w:val="00CD5881"/>
    <w:rsid w:val="00CE2F07"/>
    <w:rsid w:val="00CE3904"/>
    <w:rsid w:val="00CE4A7B"/>
    <w:rsid w:val="00CE5672"/>
    <w:rsid w:val="00CE6566"/>
    <w:rsid w:val="00CF0FAF"/>
    <w:rsid w:val="00CF1D6A"/>
    <w:rsid w:val="00CF233B"/>
    <w:rsid w:val="00CF3B01"/>
    <w:rsid w:val="00CF532A"/>
    <w:rsid w:val="00D02A93"/>
    <w:rsid w:val="00D03C48"/>
    <w:rsid w:val="00D04751"/>
    <w:rsid w:val="00D04A3A"/>
    <w:rsid w:val="00D065E6"/>
    <w:rsid w:val="00D11EAB"/>
    <w:rsid w:val="00D12740"/>
    <w:rsid w:val="00D20385"/>
    <w:rsid w:val="00D234F3"/>
    <w:rsid w:val="00D318BB"/>
    <w:rsid w:val="00D336A8"/>
    <w:rsid w:val="00D37DBD"/>
    <w:rsid w:val="00D42C5A"/>
    <w:rsid w:val="00D43349"/>
    <w:rsid w:val="00D438E2"/>
    <w:rsid w:val="00D473ED"/>
    <w:rsid w:val="00D50B3D"/>
    <w:rsid w:val="00D52128"/>
    <w:rsid w:val="00D61BBA"/>
    <w:rsid w:val="00D6587D"/>
    <w:rsid w:val="00D66B6C"/>
    <w:rsid w:val="00D67FA2"/>
    <w:rsid w:val="00D707F7"/>
    <w:rsid w:val="00D70D35"/>
    <w:rsid w:val="00D723C3"/>
    <w:rsid w:val="00D73CE5"/>
    <w:rsid w:val="00D76BA1"/>
    <w:rsid w:val="00D774E9"/>
    <w:rsid w:val="00D86697"/>
    <w:rsid w:val="00D86A05"/>
    <w:rsid w:val="00D870D9"/>
    <w:rsid w:val="00D94F8B"/>
    <w:rsid w:val="00D9536A"/>
    <w:rsid w:val="00D979E4"/>
    <w:rsid w:val="00DA2AB7"/>
    <w:rsid w:val="00DB115D"/>
    <w:rsid w:val="00DB5C86"/>
    <w:rsid w:val="00DB5D1A"/>
    <w:rsid w:val="00DB67E4"/>
    <w:rsid w:val="00DB6F8D"/>
    <w:rsid w:val="00DB7C8D"/>
    <w:rsid w:val="00DC07ED"/>
    <w:rsid w:val="00DC174C"/>
    <w:rsid w:val="00DC2BA0"/>
    <w:rsid w:val="00DC653D"/>
    <w:rsid w:val="00DC7716"/>
    <w:rsid w:val="00DD18AA"/>
    <w:rsid w:val="00DD1DC1"/>
    <w:rsid w:val="00DE703A"/>
    <w:rsid w:val="00DF59D0"/>
    <w:rsid w:val="00DF7D8F"/>
    <w:rsid w:val="00E01309"/>
    <w:rsid w:val="00E033C2"/>
    <w:rsid w:val="00E04C74"/>
    <w:rsid w:val="00E07DEF"/>
    <w:rsid w:val="00E205A8"/>
    <w:rsid w:val="00E26614"/>
    <w:rsid w:val="00E2721D"/>
    <w:rsid w:val="00E3236C"/>
    <w:rsid w:val="00E3238D"/>
    <w:rsid w:val="00E43E45"/>
    <w:rsid w:val="00E43F41"/>
    <w:rsid w:val="00E45A69"/>
    <w:rsid w:val="00E511DC"/>
    <w:rsid w:val="00E52ACB"/>
    <w:rsid w:val="00E56452"/>
    <w:rsid w:val="00E56D77"/>
    <w:rsid w:val="00E57E2D"/>
    <w:rsid w:val="00E632CC"/>
    <w:rsid w:val="00E63385"/>
    <w:rsid w:val="00E72C89"/>
    <w:rsid w:val="00E82F6D"/>
    <w:rsid w:val="00E85A27"/>
    <w:rsid w:val="00E87AF4"/>
    <w:rsid w:val="00E90681"/>
    <w:rsid w:val="00E9155B"/>
    <w:rsid w:val="00E9378C"/>
    <w:rsid w:val="00EA0283"/>
    <w:rsid w:val="00EA2E6A"/>
    <w:rsid w:val="00EB4668"/>
    <w:rsid w:val="00EB549C"/>
    <w:rsid w:val="00EB5DEF"/>
    <w:rsid w:val="00EC20BF"/>
    <w:rsid w:val="00ED27F8"/>
    <w:rsid w:val="00EE5921"/>
    <w:rsid w:val="00EF0A1A"/>
    <w:rsid w:val="00EF6C8B"/>
    <w:rsid w:val="00F01039"/>
    <w:rsid w:val="00F03DDA"/>
    <w:rsid w:val="00F119E7"/>
    <w:rsid w:val="00F11B7F"/>
    <w:rsid w:val="00F1638B"/>
    <w:rsid w:val="00F22409"/>
    <w:rsid w:val="00F22991"/>
    <w:rsid w:val="00F26C49"/>
    <w:rsid w:val="00F270B5"/>
    <w:rsid w:val="00F30F53"/>
    <w:rsid w:val="00F40286"/>
    <w:rsid w:val="00F510B5"/>
    <w:rsid w:val="00F5158F"/>
    <w:rsid w:val="00F53515"/>
    <w:rsid w:val="00F5580C"/>
    <w:rsid w:val="00F6017B"/>
    <w:rsid w:val="00F61719"/>
    <w:rsid w:val="00F623F3"/>
    <w:rsid w:val="00F642A9"/>
    <w:rsid w:val="00F700F9"/>
    <w:rsid w:val="00F73D7A"/>
    <w:rsid w:val="00F76189"/>
    <w:rsid w:val="00F775D6"/>
    <w:rsid w:val="00F7794D"/>
    <w:rsid w:val="00F832B5"/>
    <w:rsid w:val="00F84441"/>
    <w:rsid w:val="00F959E5"/>
    <w:rsid w:val="00F97D2A"/>
    <w:rsid w:val="00F97F61"/>
    <w:rsid w:val="00FA10F5"/>
    <w:rsid w:val="00FA3F2C"/>
    <w:rsid w:val="00FA7FDE"/>
    <w:rsid w:val="00FB41BD"/>
    <w:rsid w:val="00FB587A"/>
    <w:rsid w:val="00FB62FC"/>
    <w:rsid w:val="00FD436B"/>
    <w:rsid w:val="00FD7184"/>
    <w:rsid w:val="00FE0546"/>
    <w:rsid w:val="00FE3537"/>
    <w:rsid w:val="00FE464E"/>
    <w:rsid w:val="00FE6A66"/>
    <w:rsid w:val="00FE6CAF"/>
    <w:rsid w:val="00FF2EE2"/>
    <w:rsid w:val="00FF315E"/>
    <w:rsid w:val="00FF39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22991"/>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22991"/>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205">
      <w:bodyDiv w:val="1"/>
      <w:marLeft w:val="0"/>
      <w:marRight w:val="0"/>
      <w:marTop w:val="0"/>
      <w:marBottom w:val="0"/>
      <w:divBdr>
        <w:top w:val="none" w:sz="0" w:space="0" w:color="auto"/>
        <w:left w:val="none" w:sz="0" w:space="0" w:color="auto"/>
        <w:bottom w:val="none" w:sz="0" w:space="0" w:color="auto"/>
        <w:right w:val="none" w:sz="0" w:space="0" w:color="auto"/>
      </w:divBdr>
    </w:div>
    <w:div w:id="124348875">
      <w:bodyDiv w:val="1"/>
      <w:marLeft w:val="0"/>
      <w:marRight w:val="0"/>
      <w:marTop w:val="0"/>
      <w:marBottom w:val="0"/>
      <w:divBdr>
        <w:top w:val="none" w:sz="0" w:space="0" w:color="auto"/>
        <w:left w:val="none" w:sz="0" w:space="0" w:color="auto"/>
        <w:bottom w:val="none" w:sz="0" w:space="0" w:color="auto"/>
        <w:right w:val="none" w:sz="0" w:space="0" w:color="auto"/>
      </w:divBdr>
    </w:div>
    <w:div w:id="181867299">
      <w:bodyDiv w:val="1"/>
      <w:marLeft w:val="0"/>
      <w:marRight w:val="0"/>
      <w:marTop w:val="0"/>
      <w:marBottom w:val="0"/>
      <w:divBdr>
        <w:top w:val="none" w:sz="0" w:space="0" w:color="auto"/>
        <w:left w:val="none" w:sz="0" w:space="0" w:color="auto"/>
        <w:bottom w:val="none" w:sz="0" w:space="0" w:color="auto"/>
        <w:right w:val="none" w:sz="0" w:space="0" w:color="auto"/>
      </w:divBdr>
    </w:div>
    <w:div w:id="210727538">
      <w:bodyDiv w:val="1"/>
      <w:marLeft w:val="0"/>
      <w:marRight w:val="0"/>
      <w:marTop w:val="0"/>
      <w:marBottom w:val="0"/>
      <w:divBdr>
        <w:top w:val="none" w:sz="0" w:space="0" w:color="auto"/>
        <w:left w:val="none" w:sz="0" w:space="0" w:color="auto"/>
        <w:bottom w:val="none" w:sz="0" w:space="0" w:color="auto"/>
        <w:right w:val="none" w:sz="0" w:space="0" w:color="auto"/>
      </w:divBdr>
    </w:div>
    <w:div w:id="234513811">
      <w:bodyDiv w:val="1"/>
      <w:marLeft w:val="0"/>
      <w:marRight w:val="0"/>
      <w:marTop w:val="0"/>
      <w:marBottom w:val="0"/>
      <w:divBdr>
        <w:top w:val="none" w:sz="0" w:space="0" w:color="auto"/>
        <w:left w:val="none" w:sz="0" w:space="0" w:color="auto"/>
        <w:bottom w:val="none" w:sz="0" w:space="0" w:color="auto"/>
        <w:right w:val="none" w:sz="0" w:space="0" w:color="auto"/>
      </w:divBdr>
    </w:div>
    <w:div w:id="269746970">
      <w:bodyDiv w:val="1"/>
      <w:marLeft w:val="0"/>
      <w:marRight w:val="0"/>
      <w:marTop w:val="0"/>
      <w:marBottom w:val="0"/>
      <w:divBdr>
        <w:top w:val="none" w:sz="0" w:space="0" w:color="auto"/>
        <w:left w:val="none" w:sz="0" w:space="0" w:color="auto"/>
        <w:bottom w:val="none" w:sz="0" w:space="0" w:color="auto"/>
        <w:right w:val="none" w:sz="0" w:space="0" w:color="auto"/>
      </w:divBdr>
    </w:div>
    <w:div w:id="297493716">
      <w:bodyDiv w:val="1"/>
      <w:marLeft w:val="0"/>
      <w:marRight w:val="0"/>
      <w:marTop w:val="0"/>
      <w:marBottom w:val="0"/>
      <w:divBdr>
        <w:top w:val="none" w:sz="0" w:space="0" w:color="auto"/>
        <w:left w:val="none" w:sz="0" w:space="0" w:color="auto"/>
        <w:bottom w:val="none" w:sz="0" w:space="0" w:color="auto"/>
        <w:right w:val="none" w:sz="0" w:space="0" w:color="auto"/>
      </w:divBdr>
    </w:div>
    <w:div w:id="389422099">
      <w:bodyDiv w:val="1"/>
      <w:marLeft w:val="0"/>
      <w:marRight w:val="0"/>
      <w:marTop w:val="0"/>
      <w:marBottom w:val="0"/>
      <w:divBdr>
        <w:top w:val="none" w:sz="0" w:space="0" w:color="auto"/>
        <w:left w:val="none" w:sz="0" w:space="0" w:color="auto"/>
        <w:bottom w:val="none" w:sz="0" w:space="0" w:color="auto"/>
        <w:right w:val="none" w:sz="0" w:space="0" w:color="auto"/>
      </w:divBdr>
    </w:div>
    <w:div w:id="394276911">
      <w:bodyDiv w:val="1"/>
      <w:marLeft w:val="0"/>
      <w:marRight w:val="0"/>
      <w:marTop w:val="0"/>
      <w:marBottom w:val="0"/>
      <w:divBdr>
        <w:top w:val="none" w:sz="0" w:space="0" w:color="auto"/>
        <w:left w:val="none" w:sz="0" w:space="0" w:color="auto"/>
        <w:bottom w:val="none" w:sz="0" w:space="0" w:color="auto"/>
        <w:right w:val="none" w:sz="0" w:space="0" w:color="auto"/>
      </w:divBdr>
    </w:div>
    <w:div w:id="416052953">
      <w:bodyDiv w:val="1"/>
      <w:marLeft w:val="0"/>
      <w:marRight w:val="0"/>
      <w:marTop w:val="0"/>
      <w:marBottom w:val="0"/>
      <w:divBdr>
        <w:top w:val="none" w:sz="0" w:space="0" w:color="auto"/>
        <w:left w:val="none" w:sz="0" w:space="0" w:color="auto"/>
        <w:bottom w:val="none" w:sz="0" w:space="0" w:color="auto"/>
        <w:right w:val="none" w:sz="0" w:space="0" w:color="auto"/>
      </w:divBdr>
    </w:div>
    <w:div w:id="429544552">
      <w:bodyDiv w:val="1"/>
      <w:marLeft w:val="0"/>
      <w:marRight w:val="0"/>
      <w:marTop w:val="0"/>
      <w:marBottom w:val="0"/>
      <w:divBdr>
        <w:top w:val="none" w:sz="0" w:space="0" w:color="auto"/>
        <w:left w:val="none" w:sz="0" w:space="0" w:color="auto"/>
        <w:bottom w:val="none" w:sz="0" w:space="0" w:color="auto"/>
        <w:right w:val="none" w:sz="0" w:space="0" w:color="auto"/>
      </w:divBdr>
    </w:div>
    <w:div w:id="505826720">
      <w:bodyDiv w:val="1"/>
      <w:marLeft w:val="0"/>
      <w:marRight w:val="0"/>
      <w:marTop w:val="0"/>
      <w:marBottom w:val="0"/>
      <w:divBdr>
        <w:top w:val="none" w:sz="0" w:space="0" w:color="auto"/>
        <w:left w:val="none" w:sz="0" w:space="0" w:color="auto"/>
        <w:bottom w:val="none" w:sz="0" w:space="0" w:color="auto"/>
        <w:right w:val="none" w:sz="0" w:space="0" w:color="auto"/>
      </w:divBdr>
    </w:div>
    <w:div w:id="588587012">
      <w:bodyDiv w:val="1"/>
      <w:marLeft w:val="0"/>
      <w:marRight w:val="0"/>
      <w:marTop w:val="0"/>
      <w:marBottom w:val="0"/>
      <w:divBdr>
        <w:top w:val="none" w:sz="0" w:space="0" w:color="auto"/>
        <w:left w:val="none" w:sz="0" w:space="0" w:color="auto"/>
        <w:bottom w:val="none" w:sz="0" w:space="0" w:color="auto"/>
        <w:right w:val="none" w:sz="0" w:space="0" w:color="auto"/>
      </w:divBdr>
    </w:div>
    <w:div w:id="703217235">
      <w:bodyDiv w:val="1"/>
      <w:marLeft w:val="0"/>
      <w:marRight w:val="0"/>
      <w:marTop w:val="0"/>
      <w:marBottom w:val="0"/>
      <w:divBdr>
        <w:top w:val="none" w:sz="0" w:space="0" w:color="auto"/>
        <w:left w:val="none" w:sz="0" w:space="0" w:color="auto"/>
        <w:bottom w:val="none" w:sz="0" w:space="0" w:color="auto"/>
        <w:right w:val="none" w:sz="0" w:space="0" w:color="auto"/>
      </w:divBdr>
    </w:div>
    <w:div w:id="715159083">
      <w:bodyDiv w:val="1"/>
      <w:marLeft w:val="0"/>
      <w:marRight w:val="0"/>
      <w:marTop w:val="0"/>
      <w:marBottom w:val="0"/>
      <w:divBdr>
        <w:top w:val="none" w:sz="0" w:space="0" w:color="auto"/>
        <w:left w:val="none" w:sz="0" w:space="0" w:color="auto"/>
        <w:bottom w:val="none" w:sz="0" w:space="0" w:color="auto"/>
        <w:right w:val="none" w:sz="0" w:space="0" w:color="auto"/>
      </w:divBdr>
    </w:div>
    <w:div w:id="923495785">
      <w:bodyDiv w:val="1"/>
      <w:marLeft w:val="0"/>
      <w:marRight w:val="0"/>
      <w:marTop w:val="0"/>
      <w:marBottom w:val="0"/>
      <w:divBdr>
        <w:top w:val="none" w:sz="0" w:space="0" w:color="auto"/>
        <w:left w:val="none" w:sz="0" w:space="0" w:color="auto"/>
        <w:bottom w:val="none" w:sz="0" w:space="0" w:color="auto"/>
        <w:right w:val="none" w:sz="0" w:space="0" w:color="auto"/>
      </w:divBdr>
    </w:div>
    <w:div w:id="945576267">
      <w:bodyDiv w:val="1"/>
      <w:marLeft w:val="0"/>
      <w:marRight w:val="0"/>
      <w:marTop w:val="0"/>
      <w:marBottom w:val="0"/>
      <w:divBdr>
        <w:top w:val="none" w:sz="0" w:space="0" w:color="auto"/>
        <w:left w:val="none" w:sz="0" w:space="0" w:color="auto"/>
        <w:bottom w:val="none" w:sz="0" w:space="0" w:color="auto"/>
        <w:right w:val="none" w:sz="0" w:space="0" w:color="auto"/>
      </w:divBdr>
    </w:div>
    <w:div w:id="1171065718">
      <w:bodyDiv w:val="1"/>
      <w:marLeft w:val="0"/>
      <w:marRight w:val="0"/>
      <w:marTop w:val="0"/>
      <w:marBottom w:val="0"/>
      <w:divBdr>
        <w:top w:val="none" w:sz="0" w:space="0" w:color="auto"/>
        <w:left w:val="none" w:sz="0" w:space="0" w:color="auto"/>
        <w:bottom w:val="none" w:sz="0" w:space="0" w:color="auto"/>
        <w:right w:val="none" w:sz="0" w:space="0" w:color="auto"/>
      </w:divBdr>
    </w:div>
    <w:div w:id="1247230997">
      <w:bodyDiv w:val="1"/>
      <w:marLeft w:val="0"/>
      <w:marRight w:val="0"/>
      <w:marTop w:val="0"/>
      <w:marBottom w:val="0"/>
      <w:divBdr>
        <w:top w:val="none" w:sz="0" w:space="0" w:color="auto"/>
        <w:left w:val="none" w:sz="0" w:space="0" w:color="auto"/>
        <w:bottom w:val="none" w:sz="0" w:space="0" w:color="auto"/>
        <w:right w:val="none" w:sz="0" w:space="0" w:color="auto"/>
      </w:divBdr>
    </w:div>
    <w:div w:id="1367876171">
      <w:bodyDiv w:val="1"/>
      <w:marLeft w:val="0"/>
      <w:marRight w:val="0"/>
      <w:marTop w:val="0"/>
      <w:marBottom w:val="0"/>
      <w:divBdr>
        <w:top w:val="none" w:sz="0" w:space="0" w:color="auto"/>
        <w:left w:val="none" w:sz="0" w:space="0" w:color="auto"/>
        <w:bottom w:val="none" w:sz="0" w:space="0" w:color="auto"/>
        <w:right w:val="none" w:sz="0" w:space="0" w:color="auto"/>
      </w:divBdr>
    </w:div>
    <w:div w:id="1443374728">
      <w:bodyDiv w:val="1"/>
      <w:marLeft w:val="0"/>
      <w:marRight w:val="0"/>
      <w:marTop w:val="0"/>
      <w:marBottom w:val="0"/>
      <w:divBdr>
        <w:top w:val="none" w:sz="0" w:space="0" w:color="auto"/>
        <w:left w:val="none" w:sz="0" w:space="0" w:color="auto"/>
        <w:bottom w:val="none" w:sz="0" w:space="0" w:color="auto"/>
        <w:right w:val="none" w:sz="0" w:space="0" w:color="auto"/>
      </w:divBdr>
    </w:div>
    <w:div w:id="1491019060">
      <w:bodyDiv w:val="1"/>
      <w:marLeft w:val="0"/>
      <w:marRight w:val="0"/>
      <w:marTop w:val="0"/>
      <w:marBottom w:val="0"/>
      <w:divBdr>
        <w:top w:val="none" w:sz="0" w:space="0" w:color="auto"/>
        <w:left w:val="none" w:sz="0" w:space="0" w:color="auto"/>
        <w:bottom w:val="none" w:sz="0" w:space="0" w:color="auto"/>
        <w:right w:val="none" w:sz="0" w:space="0" w:color="auto"/>
      </w:divBdr>
    </w:div>
    <w:div w:id="1523857458">
      <w:bodyDiv w:val="1"/>
      <w:marLeft w:val="0"/>
      <w:marRight w:val="0"/>
      <w:marTop w:val="0"/>
      <w:marBottom w:val="0"/>
      <w:divBdr>
        <w:top w:val="none" w:sz="0" w:space="0" w:color="auto"/>
        <w:left w:val="none" w:sz="0" w:space="0" w:color="auto"/>
        <w:bottom w:val="none" w:sz="0" w:space="0" w:color="auto"/>
        <w:right w:val="none" w:sz="0" w:space="0" w:color="auto"/>
      </w:divBdr>
    </w:div>
    <w:div w:id="1586764429">
      <w:bodyDiv w:val="1"/>
      <w:marLeft w:val="0"/>
      <w:marRight w:val="0"/>
      <w:marTop w:val="0"/>
      <w:marBottom w:val="0"/>
      <w:divBdr>
        <w:top w:val="none" w:sz="0" w:space="0" w:color="auto"/>
        <w:left w:val="none" w:sz="0" w:space="0" w:color="auto"/>
        <w:bottom w:val="none" w:sz="0" w:space="0" w:color="auto"/>
        <w:right w:val="none" w:sz="0" w:space="0" w:color="auto"/>
      </w:divBdr>
    </w:div>
    <w:div w:id="1602831675">
      <w:bodyDiv w:val="1"/>
      <w:marLeft w:val="0"/>
      <w:marRight w:val="0"/>
      <w:marTop w:val="0"/>
      <w:marBottom w:val="0"/>
      <w:divBdr>
        <w:top w:val="none" w:sz="0" w:space="0" w:color="auto"/>
        <w:left w:val="none" w:sz="0" w:space="0" w:color="auto"/>
        <w:bottom w:val="none" w:sz="0" w:space="0" w:color="auto"/>
        <w:right w:val="none" w:sz="0" w:space="0" w:color="auto"/>
      </w:divBdr>
    </w:div>
    <w:div w:id="1652902316">
      <w:bodyDiv w:val="1"/>
      <w:marLeft w:val="0"/>
      <w:marRight w:val="0"/>
      <w:marTop w:val="0"/>
      <w:marBottom w:val="0"/>
      <w:divBdr>
        <w:top w:val="none" w:sz="0" w:space="0" w:color="auto"/>
        <w:left w:val="none" w:sz="0" w:space="0" w:color="auto"/>
        <w:bottom w:val="none" w:sz="0" w:space="0" w:color="auto"/>
        <w:right w:val="none" w:sz="0" w:space="0" w:color="auto"/>
      </w:divBdr>
    </w:div>
    <w:div w:id="1658802044">
      <w:bodyDiv w:val="1"/>
      <w:marLeft w:val="0"/>
      <w:marRight w:val="0"/>
      <w:marTop w:val="0"/>
      <w:marBottom w:val="0"/>
      <w:divBdr>
        <w:top w:val="none" w:sz="0" w:space="0" w:color="auto"/>
        <w:left w:val="none" w:sz="0" w:space="0" w:color="auto"/>
        <w:bottom w:val="none" w:sz="0" w:space="0" w:color="auto"/>
        <w:right w:val="none" w:sz="0" w:space="0" w:color="auto"/>
      </w:divBdr>
    </w:div>
    <w:div w:id="1672294562">
      <w:bodyDiv w:val="1"/>
      <w:marLeft w:val="0"/>
      <w:marRight w:val="0"/>
      <w:marTop w:val="0"/>
      <w:marBottom w:val="0"/>
      <w:divBdr>
        <w:top w:val="none" w:sz="0" w:space="0" w:color="auto"/>
        <w:left w:val="none" w:sz="0" w:space="0" w:color="auto"/>
        <w:bottom w:val="none" w:sz="0" w:space="0" w:color="auto"/>
        <w:right w:val="none" w:sz="0" w:space="0" w:color="auto"/>
      </w:divBdr>
    </w:div>
    <w:div w:id="1716001850">
      <w:bodyDiv w:val="1"/>
      <w:marLeft w:val="0"/>
      <w:marRight w:val="0"/>
      <w:marTop w:val="0"/>
      <w:marBottom w:val="0"/>
      <w:divBdr>
        <w:top w:val="none" w:sz="0" w:space="0" w:color="auto"/>
        <w:left w:val="none" w:sz="0" w:space="0" w:color="auto"/>
        <w:bottom w:val="none" w:sz="0" w:space="0" w:color="auto"/>
        <w:right w:val="none" w:sz="0" w:space="0" w:color="auto"/>
      </w:divBdr>
    </w:div>
    <w:div w:id="1734503487">
      <w:bodyDiv w:val="1"/>
      <w:marLeft w:val="0"/>
      <w:marRight w:val="0"/>
      <w:marTop w:val="0"/>
      <w:marBottom w:val="0"/>
      <w:divBdr>
        <w:top w:val="none" w:sz="0" w:space="0" w:color="auto"/>
        <w:left w:val="none" w:sz="0" w:space="0" w:color="auto"/>
        <w:bottom w:val="none" w:sz="0" w:space="0" w:color="auto"/>
        <w:right w:val="none" w:sz="0" w:space="0" w:color="auto"/>
      </w:divBdr>
    </w:div>
    <w:div w:id="1800106863">
      <w:bodyDiv w:val="1"/>
      <w:marLeft w:val="0"/>
      <w:marRight w:val="0"/>
      <w:marTop w:val="0"/>
      <w:marBottom w:val="0"/>
      <w:divBdr>
        <w:top w:val="none" w:sz="0" w:space="0" w:color="auto"/>
        <w:left w:val="none" w:sz="0" w:space="0" w:color="auto"/>
        <w:bottom w:val="none" w:sz="0" w:space="0" w:color="auto"/>
        <w:right w:val="none" w:sz="0" w:space="0" w:color="auto"/>
      </w:divBdr>
    </w:div>
    <w:div w:id="1800486337">
      <w:bodyDiv w:val="1"/>
      <w:marLeft w:val="0"/>
      <w:marRight w:val="0"/>
      <w:marTop w:val="0"/>
      <w:marBottom w:val="0"/>
      <w:divBdr>
        <w:top w:val="none" w:sz="0" w:space="0" w:color="auto"/>
        <w:left w:val="none" w:sz="0" w:space="0" w:color="auto"/>
        <w:bottom w:val="none" w:sz="0" w:space="0" w:color="auto"/>
        <w:right w:val="none" w:sz="0" w:space="0" w:color="auto"/>
      </w:divBdr>
    </w:div>
    <w:div w:id="1818718281">
      <w:bodyDiv w:val="1"/>
      <w:marLeft w:val="0"/>
      <w:marRight w:val="0"/>
      <w:marTop w:val="0"/>
      <w:marBottom w:val="0"/>
      <w:divBdr>
        <w:top w:val="none" w:sz="0" w:space="0" w:color="auto"/>
        <w:left w:val="none" w:sz="0" w:space="0" w:color="auto"/>
        <w:bottom w:val="none" w:sz="0" w:space="0" w:color="auto"/>
        <w:right w:val="none" w:sz="0" w:space="0" w:color="auto"/>
      </w:divBdr>
    </w:div>
    <w:div w:id="1819226563">
      <w:bodyDiv w:val="1"/>
      <w:marLeft w:val="0"/>
      <w:marRight w:val="0"/>
      <w:marTop w:val="0"/>
      <w:marBottom w:val="0"/>
      <w:divBdr>
        <w:top w:val="none" w:sz="0" w:space="0" w:color="auto"/>
        <w:left w:val="none" w:sz="0" w:space="0" w:color="auto"/>
        <w:bottom w:val="none" w:sz="0" w:space="0" w:color="auto"/>
        <w:right w:val="none" w:sz="0" w:space="0" w:color="auto"/>
      </w:divBdr>
    </w:div>
    <w:div w:id="1853058685">
      <w:bodyDiv w:val="1"/>
      <w:marLeft w:val="0"/>
      <w:marRight w:val="0"/>
      <w:marTop w:val="0"/>
      <w:marBottom w:val="0"/>
      <w:divBdr>
        <w:top w:val="none" w:sz="0" w:space="0" w:color="auto"/>
        <w:left w:val="none" w:sz="0" w:space="0" w:color="auto"/>
        <w:bottom w:val="none" w:sz="0" w:space="0" w:color="auto"/>
        <w:right w:val="none" w:sz="0" w:space="0" w:color="auto"/>
      </w:divBdr>
    </w:div>
    <w:div w:id="1887061280">
      <w:bodyDiv w:val="1"/>
      <w:marLeft w:val="0"/>
      <w:marRight w:val="0"/>
      <w:marTop w:val="0"/>
      <w:marBottom w:val="0"/>
      <w:divBdr>
        <w:top w:val="none" w:sz="0" w:space="0" w:color="auto"/>
        <w:left w:val="none" w:sz="0" w:space="0" w:color="auto"/>
        <w:bottom w:val="none" w:sz="0" w:space="0" w:color="auto"/>
        <w:right w:val="none" w:sz="0" w:space="0" w:color="auto"/>
      </w:divBdr>
    </w:div>
    <w:div w:id="1922711348">
      <w:bodyDiv w:val="1"/>
      <w:marLeft w:val="0"/>
      <w:marRight w:val="0"/>
      <w:marTop w:val="0"/>
      <w:marBottom w:val="0"/>
      <w:divBdr>
        <w:top w:val="none" w:sz="0" w:space="0" w:color="auto"/>
        <w:left w:val="none" w:sz="0" w:space="0" w:color="auto"/>
        <w:bottom w:val="none" w:sz="0" w:space="0" w:color="auto"/>
        <w:right w:val="none" w:sz="0" w:space="0" w:color="auto"/>
      </w:divBdr>
    </w:div>
    <w:div w:id="1942571376">
      <w:bodyDiv w:val="1"/>
      <w:marLeft w:val="0"/>
      <w:marRight w:val="0"/>
      <w:marTop w:val="0"/>
      <w:marBottom w:val="0"/>
      <w:divBdr>
        <w:top w:val="none" w:sz="0" w:space="0" w:color="auto"/>
        <w:left w:val="none" w:sz="0" w:space="0" w:color="auto"/>
        <w:bottom w:val="none" w:sz="0" w:space="0" w:color="auto"/>
        <w:right w:val="none" w:sz="0" w:space="0" w:color="auto"/>
      </w:divBdr>
    </w:div>
    <w:div w:id="1948538236">
      <w:bodyDiv w:val="1"/>
      <w:marLeft w:val="0"/>
      <w:marRight w:val="0"/>
      <w:marTop w:val="0"/>
      <w:marBottom w:val="0"/>
      <w:divBdr>
        <w:top w:val="none" w:sz="0" w:space="0" w:color="auto"/>
        <w:left w:val="none" w:sz="0" w:space="0" w:color="auto"/>
        <w:bottom w:val="none" w:sz="0" w:space="0" w:color="auto"/>
        <w:right w:val="none" w:sz="0" w:space="0" w:color="auto"/>
      </w:divBdr>
    </w:div>
    <w:div w:id="1949577717">
      <w:bodyDiv w:val="1"/>
      <w:marLeft w:val="0"/>
      <w:marRight w:val="0"/>
      <w:marTop w:val="0"/>
      <w:marBottom w:val="0"/>
      <w:divBdr>
        <w:top w:val="none" w:sz="0" w:space="0" w:color="auto"/>
        <w:left w:val="none" w:sz="0" w:space="0" w:color="auto"/>
        <w:bottom w:val="none" w:sz="0" w:space="0" w:color="auto"/>
        <w:right w:val="none" w:sz="0" w:space="0" w:color="auto"/>
      </w:divBdr>
    </w:div>
    <w:div w:id="1974868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revalidation/appraisers/improving-the-inputs-to-medical-apprais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8D2BAEAB274B15AF68585B37498BBB"/>
        <w:category>
          <w:name w:val="General"/>
          <w:gallery w:val="placeholder"/>
        </w:category>
        <w:types>
          <w:type w:val="bbPlcHdr"/>
        </w:types>
        <w:behaviors>
          <w:behavior w:val="content"/>
        </w:behaviors>
        <w:guid w:val="{0EA334D7-E0E1-4E03-94C3-AD8AAFDC87DF}"/>
      </w:docPartPr>
      <w:docPartBody>
        <w:p w:rsidR="00822945" w:rsidRDefault="00822945" w:rsidP="00002EE8">
          <w:pPr>
            <w:jc w:val="right"/>
            <w:rPr>
              <w:b/>
              <w:color w:val="808080" w:themeColor="background1" w:themeShade="80"/>
              <w:sz w:val="28"/>
              <w:szCs w:val="32"/>
            </w:rPr>
          </w:pPr>
          <w:r>
            <w:rPr>
              <w:b/>
              <w:color w:val="808080" w:themeColor="background1" w:themeShade="80"/>
              <w:sz w:val="28"/>
              <w:szCs w:val="32"/>
            </w:rPr>
            <w:t>Organisational Logo</w:t>
          </w:r>
        </w:p>
        <w:p w:rsidR="008F1A49" w:rsidRDefault="00822945" w:rsidP="00822945">
          <w:pPr>
            <w:pStyle w:val="BD8D2BAEAB274B15AF68585B37498BBB3"/>
          </w:pPr>
          <w:r w:rsidRPr="00B13F39">
            <w:rPr>
              <w:rStyle w:val="PlaceholderText"/>
              <w:rFonts w:eastAsia="HGSMinchoE"/>
            </w:rPr>
            <w:t>Click here to enter text.</w:t>
          </w:r>
        </w:p>
      </w:docPartBody>
    </w:docPart>
    <w:docPart>
      <w:docPartPr>
        <w:name w:val="D0166617E6B14493A9C98F84554F1B13"/>
        <w:category>
          <w:name w:val="General"/>
          <w:gallery w:val="placeholder"/>
        </w:category>
        <w:types>
          <w:type w:val="bbPlcHdr"/>
        </w:types>
        <w:behaviors>
          <w:behavior w:val="content"/>
        </w:behaviors>
        <w:guid w:val="{6B4CABDC-9BDA-4219-8814-A2212D0D821B}"/>
      </w:docPartPr>
      <w:docPartBody>
        <w:p w:rsidR="008F1A49" w:rsidRDefault="00822945" w:rsidP="00822945">
          <w:pPr>
            <w:pStyle w:val="D0166617E6B14493A9C98F84554F1B133"/>
          </w:pPr>
          <w:r w:rsidRPr="007E0BF3">
            <w:rPr>
              <w:rStyle w:val="PlaceholderText"/>
              <w:rFonts w:eastAsia="HGSMinchoE"/>
              <w:color w:val="A6A6A6" w:themeColor="background1" w:themeShade="A6"/>
            </w:rPr>
            <w:t>Click here to enter text.</w:t>
          </w:r>
        </w:p>
      </w:docPartBody>
    </w:docPart>
    <w:docPart>
      <w:docPartPr>
        <w:name w:val="99749B4A8E1F40C2B67E4245C21BFA41"/>
        <w:category>
          <w:name w:val="General"/>
          <w:gallery w:val="placeholder"/>
        </w:category>
        <w:types>
          <w:type w:val="bbPlcHdr"/>
        </w:types>
        <w:behaviors>
          <w:behavior w:val="content"/>
        </w:behaviors>
        <w:guid w:val="{8483CA93-770D-41F6-AB72-8CD787AEB1E7}"/>
      </w:docPartPr>
      <w:docPartBody>
        <w:p w:rsidR="008F1A49" w:rsidRDefault="00822945" w:rsidP="00822945">
          <w:pPr>
            <w:pStyle w:val="99749B4A8E1F40C2B67E4245C21BFA413"/>
          </w:pPr>
          <w:r w:rsidRPr="007E0BF3">
            <w:rPr>
              <w:rStyle w:val="PlaceholderText"/>
              <w:rFonts w:eastAsia="HGSMinchoE"/>
              <w:color w:val="A6A6A6" w:themeColor="background1" w:themeShade="A6"/>
            </w:rPr>
            <w:t>Click here to enter text.</w:t>
          </w:r>
        </w:p>
      </w:docPartBody>
    </w:docPart>
    <w:docPart>
      <w:docPartPr>
        <w:name w:val="B8775816E2B14F89B1EF96ECE0074934"/>
        <w:category>
          <w:name w:val="General"/>
          <w:gallery w:val="placeholder"/>
        </w:category>
        <w:types>
          <w:type w:val="bbPlcHdr"/>
        </w:types>
        <w:behaviors>
          <w:behavior w:val="content"/>
        </w:behaviors>
        <w:guid w:val="{CB136AE6-2602-43D5-BE5F-CA84AA5D4CCE}"/>
      </w:docPartPr>
      <w:docPartBody>
        <w:p w:rsidR="008F1A49" w:rsidRDefault="00822945" w:rsidP="00822945">
          <w:pPr>
            <w:pStyle w:val="B8775816E2B14F89B1EF96ECE00749343"/>
          </w:pPr>
          <w:r w:rsidRPr="007E0BF3">
            <w:rPr>
              <w:rStyle w:val="PlaceholderText"/>
              <w:rFonts w:eastAsia="HGSMinchoE"/>
              <w:color w:val="A6A6A6" w:themeColor="background1" w:themeShade="A6"/>
            </w:rPr>
            <w:t>Click here to enter text.</w:t>
          </w:r>
        </w:p>
      </w:docPartBody>
    </w:docPart>
    <w:docPart>
      <w:docPartPr>
        <w:name w:val="3EB176DB14FE416DA8203F7347691069"/>
        <w:category>
          <w:name w:val="General"/>
          <w:gallery w:val="placeholder"/>
        </w:category>
        <w:types>
          <w:type w:val="bbPlcHdr"/>
        </w:types>
        <w:behaviors>
          <w:behavior w:val="content"/>
        </w:behaviors>
        <w:guid w:val="{14A2AF22-3DD4-4474-8902-04BDEA5831FA}"/>
      </w:docPartPr>
      <w:docPartBody>
        <w:p w:rsidR="008F1A49" w:rsidRDefault="00822945" w:rsidP="00822945">
          <w:pPr>
            <w:pStyle w:val="3EB176DB14FE416DA8203F73476910693"/>
          </w:pPr>
          <w:r w:rsidRPr="007E0BF3">
            <w:rPr>
              <w:rStyle w:val="PlaceholderText"/>
              <w:rFonts w:eastAsia="HGSMinchoE"/>
              <w:color w:val="A6A6A6" w:themeColor="background1" w:themeShade="A6"/>
            </w:rPr>
            <w:t>Click here to enter a date.</w:t>
          </w:r>
        </w:p>
      </w:docPartBody>
    </w:docPart>
    <w:docPart>
      <w:docPartPr>
        <w:name w:val="59C2B470D1684255B2A194D455431A87"/>
        <w:category>
          <w:name w:val="General"/>
          <w:gallery w:val="placeholder"/>
        </w:category>
        <w:types>
          <w:type w:val="bbPlcHdr"/>
        </w:types>
        <w:behaviors>
          <w:behavior w:val="content"/>
        </w:behaviors>
        <w:guid w:val="{130B9893-E6C1-42DD-9B1C-02A91FA7F768}"/>
      </w:docPartPr>
      <w:docPartBody>
        <w:p w:rsidR="008F1A49" w:rsidRDefault="00822945" w:rsidP="00822945">
          <w:pPr>
            <w:pStyle w:val="59C2B470D1684255B2A194D455431A873"/>
          </w:pPr>
          <w:r w:rsidRPr="00F22991">
            <w:rPr>
              <w:rStyle w:val="PlaceholderText"/>
              <w:rFonts w:eastAsia="HGSMinchoE"/>
              <w:color w:val="A6A6A6" w:themeColor="background1" w:themeShade="A6"/>
            </w:rPr>
            <w:t>Click here to enter text.</w:t>
          </w:r>
        </w:p>
      </w:docPartBody>
    </w:docPart>
    <w:docPart>
      <w:docPartPr>
        <w:name w:val="938860610E4B426E8E979B2936497173"/>
        <w:category>
          <w:name w:val="General"/>
          <w:gallery w:val="placeholder"/>
        </w:category>
        <w:types>
          <w:type w:val="bbPlcHdr"/>
        </w:types>
        <w:behaviors>
          <w:behavior w:val="content"/>
        </w:behaviors>
        <w:guid w:val="{715A5600-F36A-4784-841B-3BF477110F10}"/>
      </w:docPartPr>
      <w:docPartBody>
        <w:p w:rsidR="008F1A49" w:rsidRDefault="00822945" w:rsidP="00822945">
          <w:pPr>
            <w:pStyle w:val="938860610E4B426E8E979B29364971733"/>
          </w:pPr>
          <w:r w:rsidRPr="00F22991">
            <w:rPr>
              <w:rStyle w:val="PlaceholderText"/>
              <w:rFonts w:eastAsia="HGSMinchoE"/>
              <w:color w:val="A6A6A6" w:themeColor="background1" w:themeShade="A6"/>
            </w:rPr>
            <w:t>Click here to enter text.</w:t>
          </w:r>
        </w:p>
      </w:docPartBody>
    </w:docPart>
    <w:docPart>
      <w:docPartPr>
        <w:name w:val="A9D5071D9D3F47A09CE9CCB2D162A3B3"/>
        <w:category>
          <w:name w:val="General"/>
          <w:gallery w:val="placeholder"/>
        </w:category>
        <w:types>
          <w:type w:val="bbPlcHdr"/>
        </w:types>
        <w:behaviors>
          <w:behavior w:val="content"/>
        </w:behaviors>
        <w:guid w:val="{9E9F0C40-2008-4CDB-8B85-92DEA2C35AE1}"/>
      </w:docPartPr>
      <w:docPartBody>
        <w:p w:rsidR="008F1A49" w:rsidRDefault="00822945" w:rsidP="00822945">
          <w:pPr>
            <w:pStyle w:val="A9D5071D9D3F47A09CE9CCB2D162A3B33"/>
          </w:pPr>
          <w:r w:rsidRPr="00F22991">
            <w:rPr>
              <w:rStyle w:val="PlaceholderText"/>
              <w:rFonts w:eastAsia="HGSMinchoE"/>
              <w:color w:val="A6A6A6" w:themeColor="background1" w:themeShade="A6"/>
            </w:rPr>
            <w:t>Click here to enter text.</w:t>
          </w:r>
        </w:p>
      </w:docPartBody>
    </w:docPart>
    <w:docPart>
      <w:docPartPr>
        <w:name w:val="2C4FB6D1322A4C4CBEF5BBA9E15AF2DD"/>
        <w:category>
          <w:name w:val="General"/>
          <w:gallery w:val="placeholder"/>
        </w:category>
        <w:types>
          <w:type w:val="bbPlcHdr"/>
        </w:types>
        <w:behaviors>
          <w:behavior w:val="content"/>
        </w:behaviors>
        <w:guid w:val="{87C37AA1-C797-4DFB-88D7-7A0B6FCA208B}"/>
      </w:docPartPr>
      <w:docPartBody>
        <w:p w:rsidR="008F1A49" w:rsidRDefault="00822945" w:rsidP="00822945">
          <w:pPr>
            <w:pStyle w:val="2C4FB6D1322A4C4CBEF5BBA9E15AF2DD3"/>
          </w:pPr>
          <w:r w:rsidRPr="00F22991">
            <w:rPr>
              <w:rStyle w:val="PlaceholderText"/>
              <w:rFonts w:eastAsia="HGSMinchoE"/>
              <w:color w:val="A6A6A6" w:themeColor="background1" w:themeShade="A6"/>
            </w:rPr>
            <w:t>Click here to enter text.</w:t>
          </w:r>
        </w:p>
      </w:docPartBody>
    </w:docPart>
    <w:docPart>
      <w:docPartPr>
        <w:name w:val="D31F74233D4040A1A4E67478220927E7"/>
        <w:category>
          <w:name w:val="General"/>
          <w:gallery w:val="placeholder"/>
        </w:category>
        <w:types>
          <w:type w:val="bbPlcHdr"/>
        </w:types>
        <w:behaviors>
          <w:behavior w:val="content"/>
        </w:behaviors>
        <w:guid w:val="{27BBECAD-9825-4FAC-B3E1-601A70523F55}"/>
      </w:docPartPr>
      <w:docPartBody>
        <w:p w:rsidR="008F1A49" w:rsidRDefault="00822945" w:rsidP="00822945">
          <w:pPr>
            <w:pStyle w:val="D31F74233D4040A1A4E67478220927E73"/>
          </w:pPr>
          <w:r w:rsidRPr="00F22991">
            <w:rPr>
              <w:rStyle w:val="PlaceholderText"/>
              <w:rFonts w:eastAsia="HGSMinchoE"/>
              <w:color w:val="A6A6A6" w:themeColor="background1" w:themeShade="A6"/>
            </w:rPr>
            <w:t>Click here to enter text.</w:t>
          </w:r>
        </w:p>
      </w:docPartBody>
    </w:docPart>
    <w:docPart>
      <w:docPartPr>
        <w:name w:val="2B05044077814B449E359D9780B12590"/>
        <w:category>
          <w:name w:val="General"/>
          <w:gallery w:val="placeholder"/>
        </w:category>
        <w:types>
          <w:type w:val="bbPlcHdr"/>
        </w:types>
        <w:behaviors>
          <w:behavior w:val="content"/>
        </w:behaviors>
        <w:guid w:val="{9BD98E24-0E91-41CF-B314-B69940DC1991}"/>
      </w:docPartPr>
      <w:docPartBody>
        <w:p w:rsidR="00C751FE" w:rsidRDefault="00822945" w:rsidP="00822945">
          <w:pPr>
            <w:pStyle w:val="2B05044077814B449E359D9780B125903"/>
          </w:pPr>
          <w:r w:rsidRPr="007E0BF3">
            <w:rPr>
              <w:rStyle w:val="PlaceholderText"/>
              <w:rFonts w:eastAsia="HGSMinchoE"/>
              <w:color w:val="A6A6A6" w:themeColor="background1" w:themeShade="A6"/>
            </w:rPr>
            <w:t>Click here to enter text.</w:t>
          </w:r>
        </w:p>
      </w:docPartBody>
    </w:docPart>
    <w:docPart>
      <w:docPartPr>
        <w:name w:val="A70D422590F641AAAE7E2BD6C5B3E623"/>
        <w:category>
          <w:name w:val="General"/>
          <w:gallery w:val="placeholder"/>
        </w:category>
        <w:types>
          <w:type w:val="bbPlcHdr"/>
        </w:types>
        <w:behaviors>
          <w:behavior w:val="content"/>
        </w:behaviors>
        <w:guid w:val="{5DFDE16E-420C-42BF-A511-01919F2521B8}"/>
      </w:docPartPr>
      <w:docPartBody>
        <w:p w:rsidR="00C751FE" w:rsidRDefault="00822945" w:rsidP="00822945">
          <w:pPr>
            <w:pStyle w:val="A70D422590F641AAAE7E2BD6C5B3E6233"/>
          </w:pPr>
          <w:r w:rsidRPr="007E0BF3">
            <w:rPr>
              <w:rStyle w:val="PlaceholderText"/>
              <w:rFonts w:eastAsia="HGSMinchoE"/>
              <w:color w:val="A6A6A6" w:themeColor="background1" w:themeShade="A6"/>
            </w:rPr>
            <w:t>Click here to enter text.</w:t>
          </w:r>
        </w:p>
      </w:docPartBody>
    </w:docPart>
    <w:docPart>
      <w:docPartPr>
        <w:name w:val="95D1E8C326764627BDB9A665CCD27462"/>
        <w:category>
          <w:name w:val="General"/>
          <w:gallery w:val="placeholder"/>
        </w:category>
        <w:types>
          <w:type w:val="bbPlcHdr"/>
        </w:types>
        <w:behaviors>
          <w:behavior w:val="content"/>
        </w:behaviors>
        <w:guid w:val="{3962B02D-5E07-4B75-BC0D-904B512C9B9F}"/>
      </w:docPartPr>
      <w:docPartBody>
        <w:p w:rsidR="00C751FE" w:rsidRDefault="00822945" w:rsidP="00822945">
          <w:pPr>
            <w:pStyle w:val="95D1E8C326764627BDB9A665CCD274623"/>
          </w:pPr>
          <w:r w:rsidRPr="007E0BF3">
            <w:rPr>
              <w:rStyle w:val="PlaceholderText"/>
              <w:rFonts w:eastAsia="HGSMinchoE"/>
              <w:color w:val="A6A6A6" w:themeColor="background1" w:themeShade="A6"/>
            </w:rPr>
            <w:t>Click here to enter text.</w:t>
          </w:r>
        </w:p>
      </w:docPartBody>
    </w:docPart>
    <w:docPart>
      <w:docPartPr>
        <w:name w:val="897970FA2FE140E58C5F06349604FF83"/>
        <w:category>
          <w:name w:val="General"/>
          <w:gallery w:val="placeholder"/>
        </w:category>
        <w:types>
          <w:type w:val="bbPlcHdr"/>
        </w:types>
        <w:behaviors>
          <w:behavior w:val="content"/>
        </w:behaviors>
        <w:guid w:val="{34AF301D-1D6D-4DEC-A334-4F7DD80B5D0F}"/>
      </w:docPartPr>
      <w:docPartBody>
        <w:p w:rsidR="00C751FE" w:rsidRDefault="00822945" w:rsidP="00822945">
          <w:pPr>
            <w:pStyle w:val="897970FA2FE140E58C5F06349604FF833"/>
          </w:pPr>
          <w:r w:rsidRPr="00F22991">
            <w:rPr>
              <w:rStyle w:val="PlaceholderText"/>
              <w:rFonts w:eastAsia="HGSMinchoE"/>
              <w:color w:val="A6A6A6" w:themeColor="background1" w:themeShade="A6"/>
            </w:rPr>
            <w:t>Click here to enter text.</w:t>
          </w:r>
        </w:p>
      </w:docPartBody>
    </w:docPart>
    <w:docPart>
      <w:docPartPr>
        <w:name w:val="1CF8D01F9895497A979525C4D763C805"/>
        <w:category>
          <w:name w:val="General"/>
          <w:gallery w:val="placeholder"/>
        </w:category>
        <w:types>
          <w:type w:val="bbPlcHdr"/>
        </w:types>
        <w:behaviors>
          <w:behavior w:val="content"/>
        </w:behaviors>
        <w:guid w:val="{F1FA0CBA-9A16-428E-A46B-1D61AF75F008}"/>
      </w:docPartPr>
      <w:docPartBody>
        <w:p w:rsidR="00C751FE" w:rsidRDefault="00822945" w:rsidP="00822945">
          <w:pPr>
            <w:pStyle w:val="1CF8D01F9895497A979525C4D763C8053"/>
          </w:pPr>
          <w:r w:rsidRPr="00F22991">
            <w:rPr>
              <w:color w:val="A6A6A6" w:themeColor="background1" w:themeShade="A6"/>
            </w:rPr>
            <w:t>Choose an item.</w:t>
          </w:r>
        </w:p>
      </w:docPartBody>
    </w:docPart>
    <w:docPart>
      <w:docPartPr>
        <w:name w:val="858A834E709043048D18F1C08D663CA3"/>
        <w:category>
          <w:name w:val="General"/>
          <w:gallery w:val="placeholder"/>
        </w:category>
        <w:types>
          <w:type w:val="bbPlcHdr"/>
        </w:types>
        <w:behaviors>
          <w:behavior w:val="content"/>
        </w:behaviors>
        <w:guid w:val="{7B424652-24A7-4CED-A7B9-8286446568E3}"/>
      </w:docPartPr>
      <w:docPartBody>
        <w:p w:rsidR="00C751FE" w:rsidRDefault="00822945" w:rsidP="00822945">
          <w:pPr>
            <w:pStyle w:val="858A834E709043048D18F1C08D663CA32"/>
          </w:pPr>
          <w:r w:rsidRPr="00F22991">
            <w:rPr>
              <w:rStyle w:val="PlaceholderText"/>
              <w:rFonts w:eastAsia="HGSMinchoE"/>
              <w:color w:val="A6A6A6" w:themeColor="background1" w:themeShade="A6"/>
            </w:rPr>
            <w:t>Click here to enter text.</w:t>
          </w:r>
        </w:p>
      </w:docPartBody>
    </w:docPart>
    <w:docPart>
      <w:docPartPr>
        <w:name w:val="D4760006C0D84A93BA6622195ECD3267"/>
        <w:category>
          <w:name w:val="General"/>
          <w:gallery w:val="placeholder"/>
        </w:category>
        <w:types>
          <w:type w:val="bbPlcHdr"/>
        </w:types>
        <w:behaviors>
          <w:behavior w:val="content"/>
        </w:behaviors>
        <w:guid w:val="{9D249AD1-C00A-47E6-A909-3123C0A7C581}"/>
      </w:docPartPr>
      <w:docPartBody>
        <w:p w:rsidR="00C751FE" w:rsidRDefault="00822945" w:rsidP="00822945">
          <w:pPr>
            <w:pStyle w:val="D4760006C0D84A93BA6622195ECD32672"/>
          </w:pPr>
          <w:r w:rsidRPr="00F22991">
            <w:rPr>
              <w:rStyle w:val="PlaceholderText"/>
              <w:rFonts w:eastAsia="HGSMinchoE"/>
              <w:color w:val="A6A6A6" w:themeColor="background1" w:themeShade="A6"/>
            </w:rPr>
            <w:t>Click here to enter text.</w:t>
          </w:r>
        </w:p>
      </w:docPartBody>
    </w:docPart>
    <w:docPart>
      <w:docPartPr>
        <w:name w:val="93EE3CE745564F5FAD5DF5150DFCAA65"/>
        <w:category>
          <w:name w:val="General"/>
          <w:gallery w:val="placeholder"/>
        </w:category>
        <w:types>
          <w:type w:val="bbPlcHdr"/>
        </w:types>
        <w:behaviors>
          <w:behavior w:val="content"/>
        </w:behaviors>
        <w:guid w:val="{658E590D-234C-4CA5-8A2F-E3EDB536716E}"/>
      </w:docPartPr>
      <w:docPartBody>
        <w:p w:rsidR="00C751FE" w:rsidRDefault="00822945" w:rsidP="00822945">
          <w:pPr>
            <w:pStyle w:val="93EE3CE745564F5FAD5DF5150DFCAA652"/>
          </w:pPr>
          <w:r w:rsidRPr="00F22991">
            <w:rPr>
              <w:rStyle w:val="PlaceholderText"/>
              <w:rFonts w:eastAsia="HGSMinchoE"/>
              <w:color w:val="A6A6A6" w:themeColor="background1" w:themeShade="A6"/>
            </w:rPr>
            <w:t>Click here to enter text.</w:t>
          </w:r>
        </w:p>
      </w:docPartBody>
    </w:docPart>
    <w:docPart>
      <w:docPartPr>
        <w:name w:val="8FA3FBD0A2284971A91C2E1B5349BB81"/>
        <w:category>
          <w:name w:val="General"/>
          <w:gallery w:val="placeholder"/>
        </w:category>
        <w:types>
          <w:type w:val="bbPlcHdr"/>
        </w:types>
        <w:behaviors>
          <w:behavior w:val="content"/>
        </w:behaviors>
        <w:guid w:val="{37881C20-48D5-4891-9F6E-D2E5FC6AE87F}"/>
      </w:docPartPr>
      <w:docPartBody>
        <w:p w:rsidR="00C751FE" w:rsidRDefault="00822945" w:rsidP="00822945">
          <w:pPr>
            <w:pStyle w:val="8FA3FBD0A2284971A91C2E1B5349BB812"/>
          </w:pPr>
          <w:r w:rsidRPr="00F22991">
            <w:rPr>
              <w:rStyle w:val="PlaceholderText"/>
              <w:rFonts w:eastAsia="HGSMinchoE"/>
              <w:color w:val="A6A6A6" w:themeColor="background1" w:themeShade="A6"/>
            </w:rPr>
            <w:t>Click here to enter text.</w:t>
          </w:r>
        </w:p>
      </w:docPartBody>
    </w:docPart>
    <w:docPart>
      <w:docPartPr>
        <w:name w:val="F69E15EC4DC347778E1EE56F93AEE255"/>
        <w:category>
          <w:name w:val="General"/>
          <w:gallery w:val="placeholder"/>
        </w:category>
        <w:types>
          <w:type w:val="bbPlcHdr"/>
        </w:types>
        <w:behaviors>
          <w:behavior w:val="content"/>
        </w:behaviors>
        <w:guid w:val="{3E8535F8-F733-413E-9589-AEA0FC063B3A}"/>
      </w:docPartPr>
      <w:docPartBody>
        <w:p w:rsidR="00C751FE" w:rsidRDefault="00822945" w:rsidP="00822945">
          <w:pPr>
            <w:pStyle w:val="F69E15EC4DC347778E1EE56F93AEE2552"/>
          </w:pPr>
          <w:r w:rsidRPr="00F22991">
            <w:rPr>
              <w:rStyle w:val="PlaceholderText"/>
              <w:rFonts w:eastAsia="HGSMinchoE"/>
              <w:color w:val="A6A6A6" w:themeColor="background1" w:themeShade="A6"/>
            </w:rPr>
            <w:t>Click here to enter text.</w:t>
          </w:r>
        </w:p>
      </w:docPartBody>
    </w:docPart>
    <w:docPart>
      <w:docPartPr>
        <w:name w:val="239D95B712C34FFB860C8467362A9CA6"/>
        <w:category>
          <w:name w:val="General"/>
          <w:gallery w:val="placeholder"/>
        </w:category>
        <w:types>
          <w:type w:val="bbPlcHdr"/>
        </w:types>
        <w:behaviors>
          <w:behavior w:val="content"/>
        </w:behaviors>
        <w:guid w:val="{97D1CCB1-E259-4B25-A00F-A22F802F6B15}"/>
      </w:docPartPr>
      <w:docPartBody>
        <w:p w:rsidR="00C751FE" w:rsidRDefault="00822945" w:rsidP="00822945">
          <w:pPr>
            <w:pStyle w:val="239D95B712C34FFB860C8467362A9CA62"/>
          </w:pPr>
          <w:r w:rsidRPr="00F22991">
            <w:rPr>
              <w:rStyle w:val="PlaceholderText"/>
              <w:rFonts w:eastAsia="HGSMinchoE"/>
              <w:color w:val="A6A6A6" w:themeColor="background1" w:themeShade="A6"/>
            </w:rPr>
            <w:t>Click here to enter text.</w:t>
          </w:r>
        </w:p>
      </w:docPartBody>
    </w:docPart>
    <w:docPart>
      <w:docPartPr>
        <w:name w:val="75ABD1EA9C2A4F9BAE1BBABD583D5620"/>
        <w:category>
          <w:name w:val="General"/>
          <w:gallery w:val="placeholder"/>
        </w:category>
        <w:types>
          <w:type w:val="bbPlcHdr"/>
        </w:types>
        <w:behaviors>
          <w:behavior w:val="content"/>
        </w:behaviors>
        <w:guid w:val="{72C30072-3325-434B-8A4E-05D6B40B885F}"/>
      </w:docPartPr>
      <w:docPartBody>
        <w:p w:rsidR="00C751FE" w:rsidRDefault="00822945" w:rsidP="00822945">
          <w:pPr>
            <w:pStyle w:val="75ABD1EA9C2A4F9BAE1BBABD583D56202"/>
          </w:pPr>
          <w:r w:rsidRPr="00F22991">
            <w:rPr>
              <w:rStyle w:val="PlaceholderText"/>
              <w:rFonts w:eastAsia="HGSMinchoE"/>
              <w:color w:val="A6A6A6" w:themeColor="background1" w:themeShade="A6"/>
            </w:rPr>
            <w:t>Click here to enter text.</w:t>
          </w:r>
        </w:p>
      </w:docPartBody>
    </w:docPart>
    <w:docPart>
      <w:docPartPr>
        <w:name w:val="CB34F47AFF5947A0AB0FDFE689E0841C"/>
        <w:category>
          <w:name w:val="General"/>
          <w:gallery w:val="placeholder"/>
        </w:category>
        <w:types>
          <w:type w:val="bbPlcHdr"/>
        </w:types>
        <w:behaviors>
          <w:behavior w:val="content"/>
        </w:behaviors>
        <w:guid w:val="{B8733577-8A85-462D-B8B0-49BBEF5D7EC3}"/>
      </w:docPartPr>
      <w:docPartBody>
        <w:p w:rsidR="00C751FE" w:rsidRDefault="00822945" w:rsidP="00822945">
          <w:pPr>
            <w:pStyle w:val="CB34F47AFF5947A0AB0FDFE689E0841C2"/>
          </w:pPr>
          <w:r w:rsidRPr="00F22991">
            <w:rPr>
              <w:rStyle w:val="PlaceholderText"/>
              <w:color w:val="A6A6A6" w:themeColor="background1" w:themeShade="A6"/>
              <w:szCs w:val="24"/>
            </w:rPr>
            <w:t>Click here to enter text.</w:t>
          </w:r>
        </w:p>
      </w:docPartBody>
    </w:docPart>
    <w:docPart>
      <w:docPartPr>
        <w:name w:val="A911A7442FF146CBA5E370AF0043EEF6"/>
        <w:category>
          <w:name w:val="General"/>
          <w:gallery w:val="placeholder"/>
        </w:category>
        <w:types>
          <w:type w:val="bbPlcHdr"/>
        </w:types>
        <w:behaviors>
          <w:behavior w:val="content"/>
        </w:behaviors>
        <w:guid w:val="{2FB207F4-275C-455C-A6B8-8B4677777D09}"/>
      </w:docPartPr>
      <w:docPartBody>
        <w:p w:rsidR="00C751FE" w:rsidRDefault="00822945" w:rsidP="00822945">
          <w:pPr>
            <w:pStyle w:val="A911A7442FF146CBA5E370AF0043EEF62"/>
          </w:pPr>
          <w:r w:rsidRPr="00F22991">
            <w:rPr>
              <w:rStyle w:val="PlaceholderText"/>
              <w:rFonts w:eastAsia="HGSMinchoE"/>
              <w:color w:val="A6A6A6" w:themeColor="background1" w:themeShade="A6"/>
            </w:rPr>
            <w:t>Click here to enter text.</w:t>
          </w:r>
        </w:p>
      </w:docPartBody>
    </w:docPart>
    <w:docPart>
      <w:docPartPr>
        <w:name w:val="8A9D8DD41399421EA4EEDA00850EF71C"/>
        <w:category>
          <w:name w:val="General"/>
          <w:gallery w:val="placeholder"/>
        </w:category>
        <w:types>
          <w:type w:val="bbPlcHdr"/>
        </w:types>
        <w:behaviors>
          <w:behavior w:val="content"/>
        </w:behaviors>
        <w:guid w:val="{E3EF6A11-A5E4-46DE-AE29-7346D8B374AB}"/>
      </w:docPartPr>
      <w:docPartBody>
        <w:p w:rsidR="00C751FE" w:rsidRDefault="00822945" w:rsidP="00822945">
          <w:pPr>
            <w:pStyle w:val="8A9D8DD41399421EA4EEDA00850EF71C2"/>
          </w:pPr>
          <w:r w:rsidRPr="00F22991">
            <w:rPr>
              <w:rStyle w:val="PlaceholderText"/>
              <w:rFonts w:eastAsia="HGSMinchoE"/>
              <w:color w:val="A6A6A6" w:themeColor="background1" w:themeShade="A6"/>
            </w:rPr>
            <w:t>Click here to enter text.</w:t>
          </w:r>
        </w:p>
      </w:docPartBody>
    </w:docPart>
    <w:docPart>
      <w:docPartPr>
        <w:name w:val="57B1DBA0C9D64A04A4CE1E152509B89E"/>
        <w:category>
          <w:name w:val="General"/>
          <w:gallery w:val="placeholder"/>
        </w:category>
        <w:types>
          <w:type w:val="bbPlcHdr"/>
        </w:types>
        <w:behaviors>
          <w:behavior w:val="content"/>
        </w:behaviors>
        <w:guid w:val="{BCBB93CE-F71F-466B-83CE-3173C9CD1522}"/>
      </w:docPartPr>
      <w:docPartBody>
        <w:p w:rsidR="00C751FE" w:rsidRDefault="00822945" w:rsidP="00822945">
          <w:pPr>
            <w:pStyle w:val="57B1DBA0C9D64A04A4CE1E152509B89E2"/>
          </w:pPr>
          <w:r w:rsidRPr="00F22991">
            <w:rPr>
              <w:rStyle w:val="PlaceholderText"/>
              <w:rFonts w:eastAsia="HGSMinchoE"/>
              <w:color w:val="A6A6A6" w:themeColor="background1" w:themeShade="A6"/>
            </w:rPr>
            <w:t>Click here to enter text.</w:t>
          </w:r>
        </w:p>
      </w:docPartBody>
    </w:docPart>
    <w:docPart>
      <w:docPartPr>
        <w:name w:val="3023C3DDA9954760B5F25B9DC179C993"/>
        <w:category>
          <w:name w:val="General"/>
          <w:gallery w:val="placeholder"/>
        </w:category>
        <w:types>
          <w:type w:val="bbPlcHdr"/>
        </w:types>
        <w:behaviors>
          <w:behavior w:val="content"/>
        </w:behaviors>
        <w:guid w:val="{AAD9AF2F-3219-42E2-8D46-AF3BCB8F28E6}"/>
      </w:docPartPr>
      <w:docPartBody>
        <w:p w:rsidR="00C751FE" w:rsidRDefault="00822945" w:rsidP="00822945">
          <w:pPr>
            <w:pStyle w:val="3023C3DDA9954760B5F25B9DC179C9932"/>
          </w:pPr>
          <w:r w:rsidRPr="00F22991">
            <w:rPr>
              <w:rStyle w:val="PlaceholderText"/>
              <w:rFonts w:eastAsia="HGSMinchoE"/>
              <w:color w:val="A6A6A6" w:themeColor="background1" w:themeShade="A6"/>
            </w:rPr>
            <w:t>Click here to enter text.</w:t>
          </w:r>
        </w:p>
      </w:docPartBody>
    </w:docPart>
    <w:docPart>
      <w:docPartPr>
        <w:name w:val="8164E8411C164113BE62257722FA898C"/>
        <w:category>
          <w:name w:val="General"/>
          <w:gallery w:val="placeholder"/>
        </w:category>
        <w:types>
          <w:type w:val="bbPlcHdr"/>
        </w:types>
        <w:behaviors>
          <w:behavior w:val="content"/>
        </w:behaviors>
        <w:guid w:val="{21C8EC6C-7A30-4552-94C4-54A7874E3AB7}"/>
      </w:docPartPr>
      <w:docPartBody>
        <w:p w:rsidR="00C751FE" w:rsidRDefault="00822945" w:rsidP="00822945">
          <w:pPr>
            <w:pStyle w:val="8164E8411C164113BE62257722FA898C2"/>
          </w:pPr>
          <w:r w:rsidRPr="00F22991">
            <w:rPr>
              <w:rStyle w:val="PlaceholderText"/>
              <w:color w:val="A6A6A6" w:themeColor="background1" w:themeShade="A6"/>
            </w:rPr>
            <w:t>Click here to enter text.</w:t>
          </w:r>
        </w:p>
      </w:docPartBody>
    </w:docPart>
    <w:docPart>
      <w:docPartPr>
        <w:name w:val="06E5C317449A48169819D28273183C35"/>
        <w:category>
          <w:name w:val="General"/>
          <w:gallery w:val="placeholder"/>
        </w:category>
        <w:types>
          <w:type w:val="bbPlcHdr"/>
        </w:types>
        <w:behaviors>
          <w:behavior w:val="content"/>
        </w:behaviors>
        <w:guid w:val="{D29971D9-2403-46F9-9B3D-0F38B0B6449A}"/>
      </w:docPartPr>
      <w:docPartBody>
        <w:p w:rsidR="00C751FE" w:rsidRDefault="00822945" w:rsidP="00822945">
          <w:pPr>
            <w:pStyle w:val="06E5C317449A48169819D28273183C352"/>
          </w:pPr>
          <w:r w:rsidRPr="00F22991">
            <w:rPr>
              <w:rStyle w:val="PlaceholderText"/>
              <w:rFonts w:eastAsia="HGSMinchoE"/>
              <w:color w:val="A6A6A6" w:themeColor="background1" w:themeShade="A6"/>
            </w:rPr>
            <w:t>Click here to enter text.</w:t>
          </w:r>
        </w:p>
      </w:docPartBody>
    </w:docPart>
    <w:docPart>
      <w:docPartPr>
        <w:name w:val="F18EEDC85D894B3583191E61F31923F5"/>
        <w:category>
          <w:name w:val="General"/>
          <w:gallery w:val="placeholder"/>
        </w:category>
        <w:types>
          <w:type w:val="bbPlcHdr"/>
        </w:types>
        <w:behaviors>
          <w:behavior w:val="content"/>
        </w:behaviors>
        <w:guid w:val="{09AF3520-64E4-493B-9BF4-5D950B61D141}"/>
      </w:docPartPr>
      <w:docPartBody>
        <w:p w:rsidR="00C751FE" w:rsidRDefault="00822945" w:rsidP="00822945">
          <w:pPr>
            <w:pStyle w:val="F18EEDC85D894B3583191E61F31923F52"/>
          </w:pPr>
          <w:r w:rsidRPr="00F22991">
            <w:rPr>
              <w:rStyle w:val="PlaceholderText"/>
              <w:color w:val="A6A6A6" w:themeColor="background1" w:themeShade="A6"/>
            </w:rPr>
            <w:t>Click here to enter text.</w:t>
          </w:r>
        </w:p>
      </w:docPartBody>
    </w:docPart>
    <w:docPart>
      <w:docPartPr>
        <w:name w:val="78A0675076B34B3BA1A2F5AB4FC3EE9B"/>
        <w:category>
          <w:name w:val="General"/>
          <w:gallery w:val="placeholder"/>
        </w:category>
        <w:types>
          <w:type w:val="bbPlcHdr"/>
        </w:types>
        <w:behaviors>
          <w:behavior w:val="content"/>
        </w:behaviors>
        <w:guid w:val="{BAA7E0A3-68A7-414E-8763-611C4E1CD77C}"/>
      </w:docPartPr>
      <w:docPartBody>
        <w:p w:rsidR="00C751FE" w:rsidRDefault="00822945" w:rsidP="00822945">
          <w:pPr>
            <w:pStyle w:val="78A0675076B34B3BA1A2F5AB4FC3EE9B2"/>
          </w:pPr>
          <w:r w:rsidRPr="00F22991">
            <w:rPr>
              <w:rStyle w:val="PlaceholderText"/>
              <w:rFonts w:eastAsia="HGSMinchoE"/>
              <w:color w:val="A6A6A6" w:themeColor="background1" w:themeShade="A6"/>
            </w:rPr>
            <w:t>Click here to enter a date.</w:t>
          </w:r>
        </w:p>
      </w:docPartBody>
    </w:docPart>
    <w:docPart>
      <w:docPartPr>
        <w:name w:val="1CF4359952DF46B38A83925075B673F6"/>
        <w:category>
          <w:name w:val="General"/>
          <w:gallery w:val="placeholder"/>
        </w:category>
        <w:types>
          <w:type w:val="bbPlcHdr"/>
        </w:types>
        <w:behaviors>
          <w:behavior w:val="content"/>
        </w:behaviors>
        <w:guid w:val="{F123C40E-C613-4C0A-8C51-63F074D96CDB}"/>
      </w:docPartPr>
      <w:docPartBody>
        <w:p w:rsidR="00C751FE" w:rsidRDefault="00822945" w:rsidP="00822945">
          <w:pPr>
            <w:pStyle w:val="1CF4359952DF46B38A83925075B673F62"/>
          </w:pPr>
          <w:r w:rsidRPr="00F22991">
            <w:rPr>
              <w:rStyle w:val="PlaceholderText"/>
              <w:rFonts w:eastAsia="HGSMinchoE"/>
              <w:color w:val="A6A6A6" w:themeColor="background1" w:themeShade="A6"/>
            </w:rPr>
            <w:t>Click here to enter text.</w:t>
          </w:r>
        </w:p>
      </w:docPartBody>
    </w:docPart>
    <w:docPart>
      <w:docPartPr>
        <w:name w:val="56755EF4DAEC40CAA313702698CECBD8"/>
        <w:category>
          <w:name w:val="General"/>
          <w:gallery w:val="placeholder"/>
        </w:category>
        <w:types>
          <w:type w:val="bbPlcHdr"/>
        </w:types>
        <w:behaviors>
          <w:behavior w:val="content"/>
        </w:behaviors>
        <w:guid w:val="{19CFC363-7BF5-44BB-B02C-59A7BAF28162}"/>
      </w:docPartPr>
      <w:docPartBody>
        <w:p w:rsidR="00C751FE" w:rsidRDefault="00822945" w:rsidP="00822945">
          <w:pPr>
            <w:pStyle w:val="56755EF4DAEC40CAA313702698CECBD8"/>
          </w:pPr>
          <w:r w:rsidRPr="00F22991">
            <w:rPr>
              <w:rStyle w:val="PlaceholderText"/>
              <w:rFonts w:eastAsia="HGSMinchoE"/>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74"/>
    <w:rsid w:val="00194174"/>
    <w:rsid w:val="00822945"/>
    <w:rsid w:val="008F1A49"/>
    <w:rsid w:val="0098543C"/>
    <w:rsid w:val="00C751FE"/>
    <w:rsid w:val="00E0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2945"/>
    <w:rPr>
      <w:color w:val="808080"/>
    </w:rPr>
  </w:style>
  <w:style w:type="paragraph" w:customStyle="1" w:styleId="BD8D2BAEAB274B15AF68585B37498BBB">
    <w:name w:val="BD8D2BAEAB274B15AF68585B37498BBB"/>
    <w:rsid w:val="00194174"/>
    <w:pPr>
      <w:spacing w:after="0" w:line="240" w:lineRule="auto"/>
    </w:pPr>
    <w:rPr>
      <w:rFonts w:ascii="Arial" w:eastAsia="Times New Roman" w:hAnsi="Arial" w:cs="Times New Roman"/>
      <w:bCs/>
      <w:sz w:val="24"/>
      <w:szCs w:val="26"/>
      <w:lang w:eastAsia="en-US"/>
    </w:rPr>
  </w:style>
  <w:style w:type="paragraph" w:customStyle="1" w:styleId="05D3B7C2D87E4FCBB5E403465951B0EA">
    <w:name w:val="05D3B7C2D87E4FCBB5E403465951B0EA"/>
    <w:rsid w:val="00194174"/>
    <w:pPr>
      <w:spacing w:after="0" w:line="240" w:lineRule="auto"/>
    </w:pPr>
    <w:rPr>
      <w:rFonts w:ascii="Arial" w:eastAsia="Times New Roman" w:hAnsi="Arial" w:cs="Times New Roman"/>
      <w:bCs/>
      <w:sz w:val="24"/>
      <w:szCs w:val="26"/>
      <w:lang w:eastAsia="en-US"/>
    </w:rPr>
  </w:style>
  <w:style w:type="paragraph" w:customStyle="1" w:styleId="D0166617E6B14493A9C98F84554F1B13">
    <w:name w:val="D0166617E6B14493A9C98F84554F1B13"/>
    <w:rsid w:val="00194174"/>
    <w:pPr>
      <w:spacing w:after="0" w:line="240" w:lineRule="auto"/>
    </w:pPr>
    <w:rPr>
      <w:rFonts w:ascii="Arial" w:eastAsia="Times New Roman" w:hAnsi="Arial" w:cs="Times New Roman"/>
      <w:bCs/>
      <w:sz w:val="24"/>
      <w:szCs w:val="26"/>
      <w:lang w:eastAsia="en-US"/>
    </w:rPr>
  </w:style>
  <w:style w:type="paragraph" w:customStyle="1" w:styleId="99749B4A8E1F40C2B67E4245C21BFA41">
    <w:name w:val="99749B4A8E1F40C2B67E4245C21BFA41"/>
    <w:rsid w:val="00194174"/>
    <w:pPr>
      <w:spacing w:after="0" w:line="240" w:lineRule="auto"/>
    </w:pPr>
    <w:rPr>
      <w:rFonts w:ascii="Arial" w:eastAsia="Times New Roman" w:hAnsi="Arial" w:cs="Times New Roman"/>
      <w:bCs/>
      <w:sz w:val="24"/>
      <w:szCs w:val="26"/>
      <w:lang w:eastAsia="en-US"/>
    </w:rPr>
  </w:style>
  <w:style w:type="paragraph" w:customStyle="1" w:styleId="B8775816E2B14F89B1EF96ECE0074934">
    <w:name w:val="B8775816E2B14F89B1EF96ECE0074934"/>
    <w:rsid w:val="00194174"/>
    <w:pPr>
      <w:spacing w:after="0" w:line="240" w:lineRule="auto"/>
    </w:pPr>
    <w:rPr>
      <w:rFonts w:ascii="Arial" w:eastAsia="Times New Roman" w:hAnsi="Arial" w:cs="Times New Roman"/>
      <w:bCs/>
      <w:sz w:val="24"/>
      <w:szCs w:val="26"/>
      <w:lang w:eastAsia="en-US"/>
    </w:rPr>
  </w:style>
  <w:style w:type="paragraph" w:customStyle="1" w:styleId="3EB176DB14FE416DA8203F7347691069">
    <w:name w:val="3EB176DB14FE416DA8203F7347691069"/>
    <w:rsid w:val="00194174"/>
    <w:pPr>
      <w:spacing w:after="0" w:line="240" w:lineRule="auto"/>
    </w:pPr>
    <w:rPr>
      <w:rFonts w:ascii="Arial" w:eastAsia="Times New Roman" w:hAnsi="Arial" w:cs="Times New Roman"/>
      <w:bCs/>
      <w:sz w:val="24"/>
      <w:szCs w:val="26"/>
      <w:lang w:eastAsia="en-US"/>
    </w:rPr>
  </w:style>
  <w:style w:type="paragraph" w:customStyle="1" w:styleId="BB0792AFC6984191978CA1C5F763D335">
    <w:name w:val="BB0792AFC6984191978CA1C5F763D335"/>
    <w:rsid w:val="00194174"/>
    <w:pPr>
      <w:spacing w:after="0" w:line="240" w:lineRule="auto"/>
    </w:pPr>
    <w:rPr>
      <w:rFonts w:ascii="Arial" w:eastAsia="Times New Roman" w:hAnsi="Arial" w:cs="Times New Roman"/>
      <w:bCs/>
      <w:sz w:val="24"/>
      <w:szCs w:val="26"/>
      <w:lang w:eastAsia="en-US"/>
    </w:rPr>
  </w:style>
  <w:style w:type="paragraph" w:customStyle="1" w:styleId="8894658AF7234C99B01F8E02131BA408">
    <w:name w:val="8894658AF7234C99B01F8E02131BA408"/>
    <w:rsid w:val="00194174"/>
    <w:pPr>
      <w:spacing w:after="0" w:line="240" w:lineRule="auto"/>
    </w:pPr>
    <w:rPr>
      <w:rFonts w:ascii="Arial" w:eastAsia="Times New Roman" w:hAnsi="Arial" w:cs="Times New Roman"/>
      <w:bCs/>
      <w:sz w:val="24"/>
      <w:szCs w:val="26"/>
      <w:lang w:eastAsia="en-US"/>
    </w:rPr>
  </w:style>
  <w:style w:type="paragraph" w:customStyle="1" w:styleId="8080F7D95658402894112AC81361ED78">
    <w:name w:val="8080F7D95658402894112AC81361ED78"/>
    <w:rsid w:val="00194174"/>
    <w:pPr>
      <w:spacing w:after="0" w:line="240" w:lineRule="auto"/>
    </w:pPr>
    <w:rPr>
      <w:rFonts w:ascii="Arial" w:eastAsia="Times New Roman" w:hAnsi="Arial" w:cs="Times New Roman"/>
      <w:bCs/>
      <w:sz w:val="24"/>
      <w:szCs w:val="26"/>
      <w:lang w:eastAsia="en-US"/>
    </w:rPr>
  </w:style>
  <w:style w:type="paragraph" w:customStyle="1" w:styleId="59C2B470D1684255B2A194D455431A87">
    <w:name w:val="59C2B470D1684255B2A194D455431A87"/>
    <w:rsid w:val="00194174"/>
    <w:pPr>
      <w:spacing w:after="0" w:line="240" w:lineRule="auto"/>
    </w:pPr>
    <w:rPr>
      <w:rFonts w:ascii="Arial" w:eastAsia="Times New Roman" w:hAnsi="Arial" w:cs="Times New Roman"/>
      <w:bCs/>
      <w:sz w:val="24"/>
      <w:szCs w:val="26"/>
      <w:lang w:eastAsia="en-US"/>
    </w:rPr>
  </w:style>
  <w:style w:type="paragraph" w:customStyle="1" w:styleId="DE4B9AD2396E462B9D47CD4D2ACC5937">
    <w:name w:val="DE4B9AD2396E462B9D47CD4D2ACC5937"/>
    <w:rsid w:val="00194174"/>
    <w:pPr>
      <w:spacing w:after="0" w:line="240" w:lineRule="auto"/>
    </w:pPr>
    <w:rPr>
      <w:rFonts w:ascii="Arial" w:eastAsia="Times New Roman" w:hAnsi="Arial" w:cs="Times New Roman"/>
      <w:bCs/>
      <w:sz w:val="24"/>
      <w:szCs w:val="26"/>
      <w:lang w:eastAsia="en-US"/>
    </w:rPr>
  </w:style>
  <w:style w:type="paragraph" w:customStyle="1" w:styleId="938860610E4B426E8E979B2936497173">
    <w:name w:val="938860610E4B426E8E979B2936497173"/>
    <w:rsid w:val="00194174"/>
    <w:pPr>
      <w:spacing w:after="0" w:line="240" w:lineRule="auto"/>
    </w:pPr>
    <w:rPr>
      <w:rFonts w:ascii="Arial" w:eastAsia="Times New Roman" w:hAnsi="Arial" w:cs="Times New Roman"/>
      <w:bCs/>
      <w:sz w:val="24"/>
      <w:szCs w:val="26"/>
      <w:lang w:eastAsia="en-US"/>
    </w:rPr>
  </w:style>
  <w:style w:type="paragraph" w:customStyle="1" w:styleId="A9D5071D9D3F47A09CE9CCB2D162A3B3">
    <w:name w:val="A9D5071D9D3F47A09CE9CCB2D162A3B3"/>
    <w:rsid w:val="00194174"/>
    <w:pPr>
      <w:spacing w:after="0" w:line="240" w:lineRule="auto"/>
    </w:pPr>
    <w:rPr>
      <w:rFonts w:ascii="Arial" w:eastAsia="Times New Roman" w:hAnsi="Arial" w:cs="Times New Roman"/>
      <w:bCs/>
      <w:sz w:val="24"/>
      <w:szCs w:val="26"/>
      <w:lang w:eastAsia="en-US"/>
    </w:rPr>
  </w:style>
  <w:style w:type="paragraph" w:customStyle="1" w:styleId="2C4FB6D1322A4C4CBEF5BBA9E15AF2DD">
    <w:name w:val="2C4FB6D1322A4C4CBEF5BBA9E15AF2DD"/>
    <w:rsid w:val="00194174"/>
    <w:pPr>
      <w:spacing w:after="0" w:line="240" w:lineRule="auto"/>
    </w:pPr>
    <w:rPr>
      <w:rFonts w:ascii="Arial" w:eastAsia="Times New Roman" w:hAnsi="Arial" w:cs="Times New Roman"/>
      <w:bCs/>
      <w:sz w:val="24"/>
      <w:szCs w:val="26"/>
      <w:lang w:eastAsia="en-US"/>
    </w:rPr>
  </w:style>
  <w:style w:type="paragraph" w:customStyle="1" w:styleId="D31F74233D4040A1A4E67478220927E7">
    <w:name w:val="D31F74233D4040A1A4E67478220927E7"/>
    <w:rsid w:val="00194174"/>
    <w:pPr>
      <w:spacing w:after="0" w:line="240" w:lineRule="auto"/>
    </w:pPr>
    <w:rPr>
      <w:rFonts w:ascii="Arial" w:eastAsia="Times New Roman" w:hAnsi="Arial" w:cs="Times New Roman"/>
      <w:bCs/>
      <w:sz w:val="24"/>
      <w:szCs w:val="26"/>
      <w:lang w:eastAsia="en-US"/>
    </w:rPr>
  </w:style>
  <w:style w:type="paragraph" w:customStyle="1" w:styleId="DBE9145F386E4A06803E8090C242254C">
    <w:name w:val="DBE9145F386E4A06803E8090C242254C"/>
    <w:rsid w:val="00194174"/>
    <w:pPr>
      <w:spacing w:after="0" w:line="240" w:lineRule="auto"/>
    </w:pPr>
    <w:rPr>
      <w:rFonts w:ascii="Arial" w:eastAsia="Times New Roman" w:hAnsi="Arial" w:cs="Times New Roman"/>
      <w:bCs/>
      <w:sz w:val="24"/>
      <w:szCs w:val="26"/>
      <w:lang w:eastAsia="en-US"/>
    </w:rPr>
  </w:style>
  <w:style w:type="paragraph" w:customStyle="1" w:styleId="CE2DC9CC49994318B741DAAB7F9AC8D6">
    <w:name w:val="CE2DC9CC49994318B741DAAB7F9AC8D6"/>
    <w:rsid w:val="00194174"/>
    <w:pPr>
      <w:spacing w:after="0" w:line="240" w:lineRule="auto"/>
    </w:pPr>
    <w:rPr>
      <w:rFonts w:ascii="Arial" w:eastAsia="Times New Roman" w:hAnsi="Arial" w:cs="Times New Roman"/>
      <w:bCs/>
      <w:sz w:val="24"/>
      <w:szCs w:val="26"/>
      <w:lang w:eastAsia="en-US"/>
    </w:rPr>
  </w:style>
  <w:style w:type="paragraph" w:customStyle="1" w:styleId="E5A6B27B1E734FA29CB12428F2880816">
    <w:name w:val="E5A6B27B1E734FA29CB12428F2880816"/>
    <w:rsid w:val="00194174"/>
    <w:pPr>
      <w:spacing w:after="0" w:line="240" w:lineRule="auto"/>
    </w:pPr>
    <w:rPr>
      <w:rFonts w:ascii="Arial" w:eastAsia="Times New Roman" w:hAnsi="Arial" w:cs="Times New Roman"/>
      <w:bCs/>
      <w:sz w:val="24"/>
      <w:szCs w:val="26"/>
      <w:lang w:eastAsia="en-US"/>
    </w:rPr>
  </w:style>
  <w:style w:type="paragraph" w:customStyle="1" w:styleId="AECC9BD930414E2B82EABD78581BF9B3">
    <w:name w:val="AECC9BD930414E2B82EABD78581BF9B3"/>
    <w:rsid w:val="00194174"/>
    <w:pPr>
      <w:spacing w:after="0" w:line="240" w:lineRule="auto"/>
    </w:pPr>
    <w:rPr>
      <w:rFonts w:ascii="Arial" w:eastAsia="Times New Roman" w:hAnsi="Arial" w:cs="Times New Roman"/>
      <w:bCs/>
      <w:sz w:val="24"/>
      <w:szCs w:val="26"/>
      <w:lang w:eastAsia="en-US"/>
    </w:rPr>
  </w:style>
  <w:style w:type="paragraph" w:customStyle="1" w:styleId="35A00244021B4D1B97E4BAAD6993AF0E">
    <w:name w:val="35A00244021B4D1B97E4BAAD6993AF0E"/>
    <w:rsid w:val="00194174"/>
    <w:pPr>
      <w:spacing w:after="0" w:line="240" w:lineRule="auto"/>
    </w:pPr>
    <w:rPr>
      <w:rFonts w:ascii="Arial" w:eastAsia="Times New Roman" w:hAnsi="Arial" w:cs="Times New Roman"/>
      <w:bCs/>
      <w:sz w:val="24"/>
      <w:szCs w:val="26"/>
      <w:lang w:eastAsia="en-US"/>
    </w:rPr>
  </w:style>
  <w:style w:type="paragraph" w:customStyle="1" w:styleId="91D3183594AC493DB35DE136EA96B561">
    <w:name w:val="91D3183594AC493DB35DE136EA96B561"/>
    <w:rsid w:val="00194174"/>
    <w:pPr>
      <w:spacing w:after="0" w:line="240" w:lineRule="auto"/>
    </w:pPr>
    <w:rPr>
      <w:rFonts w:ascii="Arial" w:eastAsia="Times New Roman" w:hAnsi="Arial" w:cs="Times New Roman"/>
      <w:bCs/>
      <w:sz w:val="24"/>
      <w:szCs w:val="26"/>
      <w:lang w:eastAsia="en-US"/>
    </w:rPr>
  </w:style>
  <w:style w:type="paragraph" w:customStyle="1" w:styleId="0726E1A90E5046599EBFF56111B6AC50">
    <w:name w:val="0726E1A90E5046599EBFF56111B6AC50"/>
    <w:rsid w:val="00194174"/>
    <w:pPr>
      <w:spacing w:after="0" w:line="240" w:lineRule="auto"/>
    </w:pPr>
    <w:rPr>
      <w:rFonts w:ascii="Arial" w:eastAsia="Times New Roman" w:hAnsi="Arial" w:cs="Times New Roman"/>
      <w:bCs/>
      <w:sz w:val="24"/>
      <w:szCs w:val="26"/>
      <w:lang w:eastAsia="en-US"/>
    </w:rPr>
  </w:style>
  <w:style w:type="paragraph" w:customStyle="1" w:styleId="B73B7B05A5954DA09E4B2696958452EC">
    <w:name w:val="B73B7B05A5954DA09E4B2696958452EC"/>
    <w:rsid w:val="00194174"/>
    <w:pPr>
      <w:spacing w:after="0" w:line="240" w:lineRule="auto"/>
    </w:pPr>
    <w:rPr>
      <w:rFonts w:ascii="Arial" w:eastAsia="Times New Roman" w:hAnsi="Arial" w:cs="Times New Roman"/>
      <w:bCs/>
      <w:sz w:val="24"/>
      <w:szCs w:val="26"/>
      <w:lang w:eastAsia="en-US"/>
    </w:rPr>
  </w:style>
  <w:style w:type="paragraph" w:customStyle="1" w:styleId="05F1044EBCB64CE3AA0386C2301E1B09">
    <w:name w:val="05F1044EBCB64CE3AA0386C2301E1B09"/>
    <w:rsid w:val="00194174"/>
    <w:pPr>
      <w:spacing w:after="0" w:line="240" w:lineRule="auto"/>
    </w:pPr>
    <w:rPr>
      <w:rFonts w:ascii="Arial" w:eastAsia="Times New Roman" w:hAnsi="Arial" w:cs="Times New Roman"/>
      <w:bCs/>
      <w:sz w:val="24"/>
      <w:szCs w:val="26"/>
      <w:lang w:eastAsia="en-US"/>
    </w:rPr>
  </w:style>
  <w:style w:type="paragraph" w:customStyle="1" w:styleId="7E6CF73E91DD4516930CA101B65CB16A">
    <w:name w:val="7E6CF73E91DD4516930CA101B65CB16A"/>
    <w:rsid w:val="00194174"/>
    <w:pPr>
      <w:spacing w:after="0" w:line="240" w:lineRule="auto"/>
    </w:pPr>
    <w:rPr>
      <w:rFonts w:ascii="Arial" w:eastAsia="Times New Roman" w:hAnsi="Arial" w:cs="Times New Roman"/>
      <w:bCs/>
      <w:sz w:val="24"/>
      <w:szCs w:val="26"/>
      <w:lang w:eastAsia="en-US"/>
    </w:rPr>
  </w:style>
  <w:style w:type="paragraph" w:customStyle="1" w:styleId="CC049CEFF27E463A85CAD3FE68A5A2A7">
    <w:name w:val="CC049CEFF27E463A85CAD3FE68A5A2A7"/>
    <w:rsid w:val="00194174"/>
    <w:pPr>
      <w:spacing w:after="0" w:line="240" w:lineRule="auto"/>
    </w:pPr>
    <w:rPr>
      <w:rFonts w:ascii="Arial" w:eastAsia="Times New Roman" w:hAnsi="Arial" w:cs="Times New Roman"/>
      <w:bCs/>
      <w:sz w:val="24"/>
      <w:szCs w:val="26"/>
      <w:lang w:eastAsia="en-US"/>
    </w:rPr>
  </w:style>
  <w:style w:type="paragraph" w:customStyle="1" w:styleId="60F0D72C5F1442A8AB233475725315DB">
    <w:name w:val="60F0D72C5F1442A8AB233475725315DB"/>
    <w:rsid w:val="00194174"/>
    <w:pPr>
      <w:spacing w:after="0" w:line="240" w:lineRule="auto"/>
    </w:pPr>
    <w:rPr>
      <w:rFonts w:ascii="Arial" w:eastAsia="Times New Roman" w:hAnsi="Arial" w:cs="Times New Roman"/>
      <w:bCs/>
      <w:sz w:val="24"/>
      <w:szCs w:val="26"/>
      <w:lang w:eastAsia="en-US"/>
    </w:rPr>
  </w:style>
  <w:style w:type="paragraph" w:customStyle="1" w:styleId="1EE769343A594EEEA6C4516A3BF66711">
    <w:name w:val="1EE769343A594EEEA6C4516A3BF66711"/>
    <w:rsid w:val="00194174"/>
    <w:pPr>
      <w:spacing w:after="0" w:line="240" w:lineRule="auto"/>
    </w:pPr>
    <w:rPr>
      <w:rFonts w:ascii="Arial" w:eastAsia="Times New Roman" w:hAnsi="Arial" w:cs="Times New Roman"/>
      <w:bCs/>
      <w:sz w:val="24"/>
      <w:szCs w:val="26"/>
      <w:lang w:eastAsia="en-US"/>
    </w:rPr>
  </w:style>
  <w:style w:type="paragraph" w:customStyle="1" w:styleId="A8D5409E14E640678E1EA0B49934FCA0">
    <w:name w:val="A8D5409E14E640678E1EA0B49934FCA0"/>
    <w:rsid w:val="00194174"/>
    <w:pPr>
      <w:spacing w:after="0" w:line="240" w:lineRule="auto"/>
    </w:pPr>
    <w:rPr>
      <w:rFonts w:ascii="Arial" w:eastAsia="Times New Roman" w:hAnsi="Arial" w:cs="Times New Roman"/>
      <w:bCs/>
      <w:sz w:val="24"/>
      <w:szCs w:val="26"/>
      <w:lang w:eastAsia="en-US"/>
    </w:rPr>
  </w:style>
  <w:style w:type="paragraph" w:customStyle="1" w:styleId="38C6C29307684AF6A47541C202C86241">
    <w:name w:val="38C6C29307684AF6A47541C202C86241"/>
    <w:rsid w:val="00194174"/>
    <w:pPr>
      <w:spacing w:after="0" w:line="240" w:lineRule="auto"/>
    </w:pPr>
    <w:rPr>
      <w:rFonts w:ascii="Arial" w:eastAsia="Times New Roman" w:hAnsi="Arial" w:cs="Times New Roman"/>
      <w:bCs/>
      <w:sz w:val="24"/>
      <w:szCs w:val="26"/>
      <w:lang w:eastAsia="en-US"/>
    </w:rPr>
  </w:style>
  <w:style w:type="paragraph" w:customStyle="1" w:styleId="65949E5CB4AD41C1BD44B86DCA0CC323">
    <w:name w:val="65949E5CB4AD41C1BD44B86DCA0CC323"/>
    <w:rsid w:val="00194174"/>
    <w:pPr>
      <w:spacing w:after="0" w:line="240" w:lineRule="auto"/>
    </w:pPr>
    <w:rPr>
      <w:rFonts w:ascii="Arial" w:eastAsia="Times New Roman" w:hAnsi="Arial" w:cs="Times New Roman"/>
      <w:bCs/>
      <w:sz w:val="24"/>
      <w:szCs w:val="26"/>
      <w:lang w:eastAsia="en-US"/>
    </w:rPr>
  </w:style>
  <w:style w:type="paragraph" w:customStyle="1" w:styleId="95716C15417B4D8284C8923774B188F1">
    <w:name w:val="95716C15417B4D8284C8923774B188F1"/>
    <w:rsid w:val="00194174"/>
    <w:pPr>
      <w:spacing w:after="0" w:line="240" w:lineRule="auto"/>
    </w:pPr>
    <w:rPr>
      <w:rFonts w:ascii="Arial" w:eastAsia="Times New Roman" w:hAnsi="Arial" w:cs="Times New Roman"/>
      <w:bCs/>
      <w:sz w:val="24"/>
      <w:szCs w:val="26"/>
      <w:lang w:eastAsia="en-US"/>
    </w:rPr>
  </w:style>
  <w:style w:type="paragraph" w:customStyle="1" w:styleId="885D83EB0BB04C338F4C01185B544C40">
    <w:name w:val="885D83EB0BB04C338F4C01185B544C40"/>
    <w:rsid w:val="0098543C"/>
  </w:style>
  <w:style w:type="paragraph" w:customStyle="1" w:styleId="C322D66300ED4D1D931CA65A8C9C7C6F">
    <w:name w:val="C322D66300ED4D1D931CA65A8C9C7C6F"/>
    <w:rsid w:val="0098543C"/>
  </w:style>
  <w:style w:type="paragraph" w:customStyle="1" w:styleId="CF8382788CFD44319794EF5832025B5A">
    <w:name w:val="CF8382788CFD44319794EF5832025B5A"/>
    <w:rsid w:val="0098543C"/>
  </w:style>
  <w:style w:type="paragraph" w:customStyle="1" w:styleId="7DEE3129D30D401B86F886C0E91E16EE">
    <w:name w:val="7DEE3129D30D401B86F886C0E91E16EE"/>
    <w:rsid w:val="0098543C"/>
  </w:style>
  <w:style w:type="paragraph" w:customStyle="1" w:styleId="AEA5A3205AC540E4ACD6B1D6C1AF3C93">
    <w:name w:val="AEA5A3205AC540E4ACD6B1D6C1AF3C93"/>
    <w:rsid w:val="0098543C"/>
  </w:style>
  <w:style w:type="paragraph" w:customStyle="1" w:styleId="CC9D5BA7286D4461ADFCDCE6926B9D16">
    <w:name w:val="CC9D5BA7286D4461ADFCDCE6926B9D16"/>
    <w:rsid w:val="0098543C"/>
  </w:style>
  <w:style w:type="paragraph" w:customStyle="1" w:styleId="ACBF3F81ABF24DA6B1FD180562637BF1">
    <w:name w:val="ACBF3F81ABF24DA6B1FD180562637BF1"/>
    <w:rsid w:val="0098543C"/>
  </w:style>
  <w:style w:type="paragraph" w:customStyle="1" w:styleId="DB1DB0870CEE4714A91955B4576053BF">
    <w:name w:val="DB1DB0870CEE4714A91955B4576053BF"/>
    <w:rsid w:val="0098543C"/>
  </w:style>
  <w:style w:type="paragraph" w:customStyle="1" w:styleId="24FDB7CC2C754666A273B791287C8707">
    <w:name w:val="24FDB7CC2C754666A273B791287C8707"/>
    <w:rsid w:val="00822945"/>
  </w:style>
  <w:style w:type="paragraph" w:customStyle="1" w:styleId="8F4D8AEE0BE04F44A958584494566A47">
    <w:name w:val="8F4D8AEE0BE04F44A958584494566A47"/>
    <w:rsid w:val="00822945"/>
  </w:style>
  <w:style w:type="paragraph" w:customStyle="1" w:styleId="51E3E811F4A646F7ACFBC31C32BA956D">
    <w:name w:val="51E3E811F4A646F7ACFBC31C32BA956D"/>
    <w:rsid w:val="00822945"/>
  </w:style>
  <w:style w:type="paragraph" w:customStyle="1" w:styleId="640B3DABB58345FBBC45B3C58364150C">
    <w:name w:val="640B3DABB58345FBBC45B3C58364150C"/>
    <w:rsid w:val="00822945"/>
  </w:style>
  <w:style w:type="paragraph" w:customStyle="1" w:styleId="BD121BCFAC5C4BDBB799F39292C29926">
    <w:name w:val="BD121BCFAC5C4BDBB799F39292C29926"/>
    <w:rsid w:val="00822945"/>
  </w:style>
  <w:style w:type="paragraph" w:customStyle="1" w:styleId="EFD4023FC1B941449A86DA1B54C84240">
    <w:name w:val="EFD4023FC1B941449A86DA1B54C84240"/>
    <w:rsid w:val="00822945"/>
  </w:style>
  <w:style w:type="paragraph" w:customStyle="1" w:styleId="C98FE3BC3E094108A43DB989265E5F00">
    <w:name w:val="C98FE3BC3E094108A43DB989265E5F00"/>
    <w:rsid w:val="00822945"/>
  </w:style>
  <w:style w:type="paragraph" w:customStyle="1" w:styleId="2B05044077814B449E359D9780B12590">
    <w:name w:val="2B05044077814B449E359D9780B12590"/>
    <w:rsid w:val="00822945"/>
  </w:style>
  <w:style w:type="paragraph" w:customStyle="1" w:styleId="A70D422590F641AAAE7E2BD6C5B3E623">
    <w:name w:val="A70D422590F641AAAE7E2BD6C5B3E623"/>
    <w:rsid w:val="00822945"/>
  </w:style>
  <w:style w:type="paragraph" w:customStyle="1" w:styleId="95D1E8C326764627BDB9A665CCD27462">
    <w:name w:val="95D1E8C326764627BDB9A665CCD27462"/>
    <w:rsid w:val="00822945"/>
  </w:style>
  <w:style w:type="paragraph" w:customStyle="1" w:styleId="897970FA2FE140E58C5F06349604FF83">
    <w:name w:val="897970FA2FE140E58C5F06349604FF83"/>
    <w:rsid w:val="00822945"/>
  </w:style>
  <w:style w:type="paragraph" w:customStyle="1" w:styleId="1CF8D01F9895497A979525C4D763C805">
    <w:name w:val="1CF8D01F9895497A979525C4D763C805"/>
    <w:rsid w:val="00822945"/>
  </w:style>
  <w:style w:type="paragraph" w:customStyle="1" w:styleId="2AB05EB82F934512A1C5A9C7C84DF17A">
    <w:name w:val="2AB05EB82F934512A1C5A9C7C84DF17A"/>
    <w:rsid w:val="00822945"/>
  </w:style>
  <w:style w:type="paragraph" w:customStyle="1" w:styleId="D5FDEA1A24674E86B70E5C9173EF9466">
    <w:name w:val="D5FDEA1A24674E86B70E5C9173EF9466"/>
    <w:rsid w:val="00822945"/>
  </w:style>
  <w:style w:type="paragraph" w:customStyle="1" w:styleId="9E0752DA3EF841C79041F4CB450C6E66">
    <w:name w:val="9E0752DA3EF841C79041F4CB450C6E66"/>
    <w:rsid w:val="00822945"/>
  </w:style>
  <w:style w:type="paragraph" w:customStyle="1" w:styleId="NoParagraphStyle">
    <w:name w:val="[No Paragraph Style]"/>
    <w:rsid w:val="00822945"/>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lang w:eastAsia="en-US"/>
    </w:rPr>
  </w:style>
  <w:style w:type="paragraph" w:customStyle="1" w:styleId="BD8D2BAEAB274B15AF68585B37498BBB1">
    <w:name w:val="BD8D2BAEAB274B15AF68585B37498BBB1"/>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1">
    <w:name w:val="2B05044077814B449E359D9780B125901"/>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1">
    <w:name w:val="D0166617E6B14493A9C98F84554F1B131"/>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1">
    <w:name w:val="99749B4A8E1F40C2B67E4245C21BFA411"/>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1">
    <w:name w:val="B8775816E2B14F89B1EF96ECE00749341"/>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1">
    <w:name w:val="3EB176DB14FE416DA8203F73476910691"/>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1">
    <w:name w:val="A70D422590F641AAAE7E2BD6C5B3E6231"/>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1">
    <w:name w:val="95D1E8C326764627BDB9A665CCD274621"/>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1">
    <w:name w:val="1CF8D01F9895497A979525C4D763C8051"/>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1">
    <w:name w:val="897970FA2FE140E58C5F06349604FF831"/>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1">
    <w:name w:val="59C2B470D1684255B2A194D455431A871"/>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1">
    <w:name w:val="9E0752DA3EF841C79041F4CB450C6E661"/>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1">
    <w:name w:val="938860610E4B426E8E979B29364971731"/>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1">
    <w:name w:val="A9D5071D9D3F47A09CE9CCB2D162A3B31"/>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1">
    <w:name w:val="2C4FB6D1322A4C4CBEF5BBA9E15AF2DD1"/>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1">
    <w:name w:val="D31F74233D4040A1A4E67478220927E71"/>
    <w:rsid w:val="00822945"/>
    <w:pPr>
      <w:spacing w:after="0" w:line="240" w:lineRule="auto"/>
    </w:pPr>
    <w:rPr>
      <w:rFonts w:ascii="Arial" w:eastAsia="Times New Roman" w:hAnsi="Arial" w:cs="Times New Roman"/>
      <w:bCs/>
      <w:sz w:val="24"/>
      <w:szCs w:val="26"/>
      <w:lang w:eastAsia="en-US"/>
    </w:rPr>
  </w:style>
  <w:style w:type="paragraph" w:customStyle="1" w:styleId="9B80CC32A825402FA50C6D95D9DD122F">
    <w:name w:val="9B80CC32A825402FA50C6D95D9DD122F"/>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
    <w:name w:val="858A834E709043048D18F1C08D663CA3"/>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
    <w:name w:val="D4760006C0D84A93BA6622195ECD3267"/>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
    <w:name w:val="93EE3CE745564F5FAD5DF5150DFCAA65"/>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
    <w:name w:val="8FA3FBD0A2284971A91C2E1B5349BB81"/>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
    <w:name w:val="F69E15EC4DC347778E1EE56F93AEE255"/>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
    <w:name w:val="239D95B712C34FFB860C8467362A9CA6"/>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
    <w:name w:val="75ABD1EA9C2A4F9BAE1BBABD583D5620"/>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
    <w:name w:val="CB34F47AFF5947A0AB0FDFE689E0841C"/>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
    <w:name w:val="A911A7442FF146CBA5E370AF0043EEF6"/>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
    <w:name w:val="8A9D8DD41399421EA4EEDA00850EF71C"/>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
    <w:name w:val="57B1DBA0C9D64A04A4CE1E152509B89E"/>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
    <w:name w:val="3023C3DDA9954760B5F25B9DC179C993"/>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
    <w:name w:val="8164E8411C164113BE62257722FA898C"/>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
    <w:name w:val="06E5C317449A48169819D28273183C35"/>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
    <w:name w:val="F18EEDC85D894B3583191E61F31923F5"/>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
    <w:name w:val="78A0675076B34B3BA1A2F5AB4FC3EE9B"/>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
    <w:name w:val="1CF4359952DF46B38A83925075B673F6"/>
    <w:rsid w:val="00822945"/>
  </w:style>
  <w:style w:type="paragraph" w:customStyle="1" w:styleId="BD8D2BAEAB274B15AF68585B37498BBB2">
    <w:name w:val="BD8D2BAEAB274B15AF68585B37498BBB2"/>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2">
    <w:name w:val="2B05044077814B449E359D9780B125902"/>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2">
    <w:name w:val="D0166617E6B14493A9C98F84554F1B132"/>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2">
    <w:name w:val="99749B4A8E1F40C2B67E4245C21BFA412"/>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2">
    <w:name w:val="B8775816E2B14F89B1EF96ECE00749342"/>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2">
    <w:name w:val="3EB176DB14FE416DA8203F73476910692"/>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2">
    <w:name w:val="A70D422590F641AAAE7E2BD6C5B3E6232"/>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2">
    <w:name w:val="95D1E8C326764627BDB9A665CCD274622"/>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2">
    <w:name w:val="1CF8D01F9895497A979525C4D763C8052"/>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2">
    <w:name w:val="897970FA2FE140E58C5F06349604FF832"/>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2">
    <w:name w:val="59C2B470D1684255B2A194D455431A872"/>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2">
    <w:name w:val="9E0752DA3EF841C79041F4CB450C6E662"/>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2">
    <w:name w:val="938860610E4B426E8E979B29364971732"/>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2">
    <w:name w:val="A9D5071D9D3F47A09CE9CCB2D162A3B32"/>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2">
    <w:name w:val="2C4FB6D1322A4C4CBEF5BBA9E15AF2DD2"/>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2">
    <w:name w:val="D31F74233D4040A1A4E67478220927E72"/>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1">
    <w:name w:val="1CF4359952DF46B38A83925075B673F61"/>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1">
    <w:name w:val="858A834E709043048D18F1C08D663CA31"/>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1">
    <w:name w:val="D4760006C0D84A93BA6622195ECD32671"/>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1">
    <w:name w:val="93EE3CE745564F5FAD5DF5150DFCAA651"/>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1">
    <w:name w:val="8FA3FBD0A2284971A91C2E1B5349BB811"/>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1">
    <w:name w:val="F69E15EC4DC347778E1EE56F93AEE2551"/>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1">
    <w:name w:val="239D95B712C34FFB860C8467362A9CA61"/>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1">
    <w:name w:val="75ABD1EA9C2A4F9BAE1BBABD583D56201"/>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1">
    <w:name w:val="CB34F47AFF5947A0AB0FDFE689E0841C1"/>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1">
    <w:name w:val="A911A7442FF146CBA5E370AF0043EEF61"/>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1">
    <w:name w:val="8A9D8DD41399421EA4EEDA00850EF71C1"/>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1">
    <w:name w:val="57B1DBA0C9D64A04A4CE1E152509B89E1"/>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1">
    <w:name w:val="3023C3DDA9954760B5F25B9DC179C9931"/>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1">
    <w:name w:val="8164E8411C164113BE62257722FA898C1"/>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1">
    <w:name w:val="06E5C317449A48169819D28273183C351"/>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1">
    <w:name w:val="F18EEDC85D894B3583191E61F31923F51"/>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1">
    <w:name w:val="78A0675076B34B3BA1A2F5AB4FC3EE9B1"/>
    <w:rsid w:val="00822945"/>
    <w:pPr>
      <w:spacing w:after="0" w:line="240" w:lineRule="auto"/>
    </w:pPr>
    <w:rPr>
      <w:rFonts w:ascii="Arial" w:eastAsia="Times New Roman" w:hAnsi="Arial" w:cs="Times New Roman"/>
      <w:bCs/>
      <w:sz w:val="24"/>
      <w:szCs w:val="26"/>
      <w:lang w:eastAsia="en-US"/>
    </w:rPr>
  </w:style>
  <w:style w:type="paragraph" w:customStyle="1" w:styleId="9EE128ACC75B4F2CB9EB8BE0B028E8AF">
    <w:name w:val="9EE128ACC75B4F2CB9EB8BE0B028E8AF"/>
    <w:rsid w:val="00822945"/>
  </w:style>
  <w:style w:type="paragraph" w:customStyle="1" w:styleId="BD8D2BAEAB274B15AF68585B37498BBB3">
    <w:name w:val="BD8D2BAEAB274B15AF68585B37498BBB3"/>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3">
    <w:name w:val="2B05044077814B449E359D9780B125903"/>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3">
    <w:name w:val="D0166617E6B14493A9C98F84554F1B133"/>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3">
    <w:name w:val="99749B4A8E1F40C2B67E4245C21BFA413"/>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3">
    <w:name w:val="B8775816E2B14F89B1EF96ECE00749343"/>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3">
    <w:name w:val="3EB176DB14FE416DA8203F73476910693"/>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3">
    <w:name w:val="A70D422590F641AAAE7E2BD6C5B3E6233"/>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3">
    <w:name w:val="95D1E8C326764627BDB9A665CCD274623"/>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3">
    <w:name w:val="1CF8D01F9895497A979525C4D763C8053"/>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3">
    <w:name w:val="897970FA2FE140E58C5F06349604FF833"/>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3">
    <w:name w:val="59C2B470D1684255B2A194D455431A873"/>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3">
    <w:name w:val="9E0752DA3EF841C79041F4CB450C6E663"/>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3">
    <w:name w:val="938860610E4B426E8E979B29364971733"/>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3">
    <w:name w:val="A9D5071D9D3F47A09CE9CCB2D162A3B33"/>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3">
    <w:name w:val="2C4FB6D1322A4C4CBEF5BBA9E15AF2DD3"/>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3">
    <w:name w:val="D31F74233D4040A1A4E67478220927E73"/>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2">
    <w:name w:val="1CF4359952DF46B38A83925075B673F62"/>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2">
    <w:name w:val="858A834E709043048D18F1C08D663CA32"/>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2">
    <w:name w:val="D4760006C0D84A93BA6622195ECD32672"/>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2">
    <w:name w:val="93EE3CE745564F5FAD5DF5150DFCAA652"/>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2">
    <w:name w:val="8FA3FBD0A2284971A91C2E1B5349BB812"/>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2">
    <w:name w:val="F69E15EC4DC347778E1EE56F93AEE2552"/>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2">
    <w:name w:val="239D95B712C34FFB860C8467362A9CA62"/>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2">
    <w:name w:val="75ABD1EA9C2A4F9BAE1BBABD583D56202"/>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2">
    <w:name w:val="CB34F47AFF5947A0AB0FDFE689E0841C2"/>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2">
    <w:name w:val="A911A7442FF146CBA5E370AF0043EEF62"/>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2">
    <w:name w:val="8A9D8DD41399421EA4EEDA00850EF71C2"/>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2">
    <w:name w:val="57B1DBA0C9D64A04A4CE1E152509B89E2"/>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2">
    <w:name w:val="3023C3DDA9954760B5F25B9DC179C9932"/>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2">
    <w:name w:val="8164E8411C164113BE62257722FA898C2"/>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2">
    <w:name w:val="06E5C317449A48169819D28273183C352"/>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2">
    <w:name w:val="F18EEDC85D894B3583191E61F31923F52"/>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2">
    <w:name w:val="78A0675076B34B3BA1A2F5AB4FC3EE9B2"/>
    <w:rsid w:val="00822945"/>
    <w:pPr>
      <w:spacing w:after="0" w:line="240" w:lineRule="auto"/>
    </w:pPr>
    <w:rPr>
      <w:rFonts w:ascii="Arial" w:eastAsia="Times New Roman" w:hAnsi="Arial" w:cs="Times New Roman"/>
      <w:bCs/>
      <w:sz w:val="24"/>
      <w:szCs w:val="26"/>
      <w:lang w:eastAsia="en-US"/>
    </w:rPr>
  </w:style>
  <w:style w:type="paragraph" w:customStyle="1" w:styleId="56755EF4DAEC40CAA313702698CECBD8">
    <w:name w:val="56755EF4DAEC40CAA313702698CECBD8"/>
    <w:rsid w:val="008229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2945"/>
    <w:rPr>
      <w:color w:val="808080"/>
    </w:rPr>
  </w:style>
  <w:style w:type="paragraph" w:customStyle="1" w:styleId="BD8D2BAEAB274B15AF68585B37498BBB">
    <w:name w:val="BD8D2BAEAB274B15AF68585B37498BBB"/>
    <w:rsid w:val="00194174"/>
    <w:pPr>
      <w:spacing w:after="0" w:line="240" w:lineRule="auto"/>
    </w:pPr>
    <w:rPr>
      <w:rFonts w:ascii="Arial" w:eastAsia="Times New Roman" w:hAnsi="Arial" w:cs="Times New Roman"/>
      <w:bCs/>
      <w:sz w:val="24"/>
      <w:szCs w:val="26"/>
      <w:lang w:eastAsia="en-US"/>
    </w:rPr>
  </w:style>
  <w:style w:type="paragraph" w:customStyle="1" w:styleId="05D3B7C2D87E4FCBB5E403465951B0EA">
    <w:name w:val="05D3B7C2D87E4FCBB5E403465951B0EA"/>
    <w:rsid w:val="00194174"/>
    <w:pPr>
      <w:spacing w:after="0" w:line="240" w:lineRule="auto"/>
    </w:pPr>
    <w:rPr>
      <w:rFonts w:ascii="Arial" w:eastAsia="Times New Roman" w:hAnsi="Arial" w:cs="Times New Roman"/>
      <w:bCs/>
      <w:sz w:val="24"/>
      <w:szCs w:val="26"/>
      <w:lang w:eastAsia="en-US"/>
    </w:rPr>
  </w:style>
  <w:style w:type="paragraph" w:customStyle="1" w:styleId="D0166617E6B14493A9C98F84554F1B13">
    <w:name w:val="D0166617E6B14493A9C98F84554F1B13"/>
    <w:rsid w:val="00194174"/>
    <w:pPr>
      <w:spacing w:after="0" w:line="240" w:lineRule="auto"/>
    </w:pPr>
    <w:rPr>
      <w:rFonts w:ascii="Arial" w:eastAsia="Times New Roman" w:hAnsi="Arial" w:cs="Times New Roman"/>
      <w:bCs/>
      <w:sz w:val="24"/>
      <w:szCs w:val="26"/>
      <w:lang w:eastAsia="en-US"/>
    </w:rPr>
  </w:style>
  <w:style w:type="paragraph" w:customStyle="1" w:styleId="99749B4A8E1F40C2B67E4245C21BFA41">
    <w:name w:val="99749B4A8E1F40C2B67E4245C21BFA41"/>
    <w:rsid w:val="00194174"/>
    <w:pPr>
      <w:spacing w:after="0" w:line="240" w:lineRule="auto"/>
    </w:pPr>
    <w:rPr>
      <w:rFonts w:ascii="Arial" w:eastAsia="Times New Roman" w:hAnsi="Arial" w:cs="Times New Roman"/>
      <w:bCs/>
      <w:sz w:val="24"/>
      <w:szCs w:val="26"/>
      <w:lang w:eastAsia="en-US"/>
    </w:rPr>
  </w:style>
  <w:style w:type="paragraph" w:customStyle="1" w:styleId="B8775816E2B14F89B1EF96ECE0074934">
    <w:name w:val="B8775816E2B14F89B1EF96ECE0074934"/>
    <w:rsid w:val="00194174"/>
    <w:pPr>
      <w:spacing w:after="0" w:line="240" w:lineRule="auto"/>
    </w:pPr>
    <w:rPr>
      <w:rFonts w:ascii="Arial" w:eastAsia="Times New Roman" w:hAnsi="Arial" w:cs="Times New Roman"/>
      <w:bCs/>
      <w:sz w:val="24"/>
      <w:szCs w:val="26"/>
      <w:lang w:eastAsia="en-US"/>
    </w:rPr>
  </w:style>
  <w:style w:type="paragraph" w:customStyle="1" w:styleId="3EB176DB14FE416DA8203F7347691069">
    <w:name w:val="3EB176DB14FE416DA8203F7347691069"/>
    <w:rsid w:val="00194174"/>
    <w:pPr>
      <w:spacing w:after="0" w:line="240" w:lineRule="auto"/>
    </w:pPr>
    <w:rPr>
      <w:rFonts w:ascii="Arial" w:eastAsia="Times New Roman" w:hAnsi="Arial" w:cs="Times New Roman"/>
      <w:bCs/>
      <w:sz w:val="24"/>
      <w:szCs w:val="26"/>
      <w:lang w:eastAsia="en-US"/>
    </w:rPr>
  </w:style>
  <w:style w:type="paragraph" w:customStyle="1" w:styleId="BB0792AFC6984191978CA1C5F763D335">
    <w:name w:val="BB0792AFC6984191978CA1C5F763D335"/>
    <w:rsid w:val="00194174"/>
    <w:pPr>
      <w:spacing w:after="0" w:line="240" w:lineRule="auto"/>
    </w:pPr>
    <w:rPr>
      <w:rFonts w:ascii="Arial" w:eastAsia="Times New Roman" w:hAnsi="Arial" w:cs="Times New Roman"/>
      <w:bCs/>
      <w:sz w:val="24"/>
      <w:szCs w:val="26"/>
      <w:lang w:eastAsia="en-US"/>
    </w:rPr>
  </w:style>
  <w:style w:type="paragraph" w:customStyle="1" w:styleId="8894658AF7234C99B01F8E02131BA408">
    <w:name w:val="8894658AF7234C99B01F8E02131BA408"/>
    <w:rsid w:val="00194174"/>
    <w:pPr>
      <w:spacing w:after="0" w:line="240" w:lineRule="auto"/>
    </w:pPr>
    <w:rPr>
      <w:rFonts w:ascii="Arial" w:eastAsia="Times New Roman" w:hAnsi="Arial" w:cs="Times New Roman"/>
      <w:bCs/>
      <w:sz w:val="24"/>
      <w:szCs w:val="26"/>
      <w:lang w:eastAsia="en-US"/>
    </w:rPr>
  </w:style>
  <w:style w:type="paragraph" w:customStyle="1" w:styleId="8080F7D95658402894112AC81361ED78">
    <w:name w:val="8080F7D95658402894112AC81361ED78"/>
    <w:rsid w:val="00194174"/>
    <w:pPr>
      <w:spacing w:after="0" w:line="240" w:lineRule="auto"/>
    </w:pPr>
    <w:rPr>
      <w:rFonts w:ascii="Arial" w:eastAsia="Times New Roman" w:hAnsi="Arial" w:cs="Times New Roman"/>
      <w:bCs/>
      <w:sz w:val="24"/>
      <w:szCs w:val="26"/>
      <w:lang w:eastAsia="en-US"/>
    </w:rPr>
  </w:style>
  <w:style w:type="paragraph" w:customStyle="1" w:styleId="59C2B470D1684255B2A194D455431A87">
    <w:name w:val="59C2B470D1684255B2A194D455431A87"/>
    <w:rsid w:val="00194174"/>
    <w:pPr>
      <w:spacing w:after="0" w:line="240" w:lineRule="auto"/>
    </w:pPr>
    <w:rPr>
      <w:rFonts w:ascii="Arial" w:eastAsia="Times New Roman" w:hAnsi="Arial" w:cs="Times New Roman"/>
      <w:bCs/>
      <w:sz w:val="24"/>
      <w:szCs w:val="26"/>
      <w:lang w:eastAsia="en-US"/>
    </w:rPr>
  </w:style>
  <w:style w:type="paragraph" w:customStyle="1" w:styleId="DE4B9AD2396E462B9D47CD4D2ACC5937">
    <w:name w:val="DE4B9AD2396E462B9D47CD4D2ACC5937"/>
    <w:rsid w:val="00194174"/>
    <w:pPr>
      <w:spacing w:after="0" w:line="240" w:lineRule="auto"/>
    </w:pPr>
    <w:rPr>
      <w:rFonts w:ascii="Arial" w:eastAsia="Times New Roman" w:hAnsi="Arial" w:cs="Times New Roman"/>
      <w:bCs/>
      <w:sz w:val="24"/>
      <w:szCs w:val="26"/>
      <w:lang w:eastAsia="en-US"/>
    </w:rPr>
  </w:style>
  <w:style w:type="paragraph" w:customStyle="1" w:styleId="938860610E4B426E8E979B2936497173">
    <w:name w:val="938860610E4B426E8E979B2936497173"/>
    <w:rsid w:val="00194174"/>
    <w:pPr>
      <w:spacing w:after="0" w:line="240" w:lineRule="auto"/>
    </w:pPr>
    <w:rPr>
      <w:rFonts w:ascii="Arial" w:eastAsia="Times New Roman" w:hAnsi="Arial" w:cs="Times New Roman"/>
      <w:bCs/>
      <w:sz w:val="24"/>
      <w:szCs w:val="26"/>
      <w:lang w:eastAsia="en-US"/>
    </w:rPr>
  </w:style>
  <w:style w:type="paragraph" w:customStyle="1" w:styleId="A9D5071D9D3F47A09CE9CCB2D162A3B3">
    <w:name w:val="A9D5071D9D3F47A09CE9CCB2D162A3B3"/>
    <w:rsid w:val="00194174"/>
    <w:pPr>
      <w:spacing w:after="0" w:line="240" w:lineRule="auto"/>
    </w:pPr>
    <w:rPr>
      <w:rFonts w:ascii="Arial" w:eastAsia="Times New Roman" w:hAnsi="Arial" w:cs="Times New Roman"/>
      <w:bCs/>
      <w:sz w:val="24"/>
      <w:szCs w:val="26"/>
      <w:lang w:eastAsia="en-US"/>
    </w:rPr>
  </w:style>
  <w:style w:type="paragraph" w:customStyle="1" w:styleId="2C4FB6D1322A4C4CBEF5BBA9E15AF2DD">
    <w:name w:val="2C4FB6D1322A4C4CBEF5BBA9E15AF2DD"/>
    <w:rsid w:val="00194174"/>
    <w:pPr>
      <w:spacing w:after="0" w:line="240" w:lineRule="auto"/>
    </w:pPr>
    <w:rPr>
      <w:rFonts w:ascii="Arial" w:eastAsia="Times New Roman" w:hAnsi="Arial" w:cs="Times New Roman"/>
      <w:bCs/>
      <w:sz w:val="24"/>
      <w:szCs w:val="26"/>
      <w:lang w:eastAsia="en-US"/>
    </w:rPr>
  </w:style>
  <w:style w:type="paragraph" w:customStyle="1" w:styleId="D31F74233D4040A1A4E67478220927E7">
    <w:name w:val="D31F74233D4040A1A4E67478220927E7"/>
    <w:rsid w:val="00194174"/>
    <w:pPr>
      <w:spacing w:after="0" w:line="240" w:lineRule="auto"/>
    </w:pPr>
    <w:rPr>
      <w:rFonts w:ascii="Arial" w:eastAsia="Times New Roman" w:hAnsi="Arial" w:cs="Times New Roman"/>
      <w:bCs/>
      <w:sz w:val="24"/>
      <w:szCs w:val="26"/>
      <w:lang w:eastAsia="en-US"/>
    </w:rPr>
  </w:style>
  <w:style w:type="paragraph" w:customStyle="1" w:styleId="DBE9145F386E4A06803E8090C242254C">
    <w:name w:val="DBE9145F386E4A06803E8090C242254C"/>
    <w:rsid w:val="00194174"/>
    <w:pPr>
      <w:spacing w:after="0" w:line="240" w:lineRule="auto"/>
    </w:pPr>
    <w:rPr>
      <w:rFonts w:ascii="Arial" w:eastAsia="Times New Roman" w:hAnsi="Arial" w:cs="Times New Roman"/>
      <w:bCs/>
      <w:sz w:val="24"/>
      <w:szCs w:val="26"/>
      <w:lang w:eastAsia="en-US"/>
    </w:rPr>
  </w:style>
  <w:style w:type="paragraph" w:customStyle="1" w:styleId="CE2DC9CC49994318B741DAAB7F9AC8D6">
    <w:name w:val="CE2DC9CC49994318B741DAAB7F9AC8D6"/>
    <w:rsid w:val="00194174"/>
    <w:pPr>
      <w:spacing w:after="0" w:line="240" w:lineRule="auto"/>
    </w:pPr>
    <w:rPr>
      <w:rFonts w:ascii="Arial" w:eastAsia="Times New Roman" w:hAnsi="Arial" w:cs="Times New Roman"/>
      <w:bCs/>
      <w:sz w:val="24"/>
      <w:szCs w:val="26"/>
      <w:lang w:eastAsia="en-US"/>
    </w:rPr>
  </w:style>
  <w:style w:type="paragraph" w:customStyle="1" w:styleId="E5A6B27B1E734FA29CB12428F2880816">
    <w:name w:val="E5A6B27B1E734FA29CB12428F2880816"/>
    <w:rsid w:val="00194174"/>
    <w:pPr>
      <w:spacing w:after="0" w:line="240" w:lineRule="auto"/>
    </w:pPr>
    <w:rPr>
      <w:rFonts w:ascii="Arial" w:eastAsia="Times New Roman" w:hAnsi="Arial" w:cs="Times New Roman"/>
      <w:bCs/>
      <w:sz w:val="24"/>
      <w:szCs w:val="26"/>
      <w:lang w:eastAsia="en-US"/>
    </w:rPr>
  </w:style>
  <w:style w:type="paragraph" w:customStyle="1" w:styleId="AECC9BD930414E2B82EABD78581BF9B3">
    <w:name w:val="AECC9BD930414E2B82EABD78581BF9B3"/>
    <w:rsid w:val="00194174"/>
    <w:pPr>
      <w:spacing w:after="0" w:line="240" w:lineRule="auto"/>
    </w:pPr>
    <w:rPr>
      <w:rFonts w:ascii="Arial" w:eastAsia="Times New Roman" w:hAnsi="Arial" w:cs="Times New Roman"/>
      <w:bCs/>
      <w:sz w:val="24"/>
      <w:szCs w:val="26"/>
      <w:lang w:eastAsia="en-US"/>
    </w:rPr>
  </w:style>
  <w:style w:type="paragraph" w:customStyle="1" w:styleId="35A00244021B4D1B97E4BAAD6993AF0E">
    <w:name w:val="35A00244021B4D1B97E4BAAD6993AF0E"/>
    <w:rsid w:val="00194174"/>
    <w:pPr>
      <w:spacing w:after="0" w:line="240" w:lineRule="auto"/>
    </w:pPr>
    <w:rPr>
      <w:rFonts w:ascii="Arial" w:eastAsia="Times New Roman" w:hAnsi="Arial" w:cs="Times New Roman"/>
      <w:bCs/>
      <w:sz w:val="24"/>
      <w:szCs w:val="26"/>
      <w:lang w:eastAsia="en-US"/>
    </w:rPr>
  </w:style>
  <w:style w:type="paragraph" w:customStyle="1" w:styleId="91D3183594AC493DB35DE136EA96B561">
    <w:name w:val="91D3183594AC493DB35DE136EA96B561"/>
    <w:rsid w:val="00194174"/>
    <w:pPr>
      <w:spacing w:after="0" w:line="240" w:lineRule="auto"/>
    </w:pPr>
    <w:rPr>
      <w:rFonts w:ascii="Arial" w:eastAsia="Times New Roman" w:hAnsi="Arial" w:cs="Times New Roman"/>
      <w:bCs/>
      <w:sz w:val="24"/>
      <w:szCs w:val="26"/>
      <w:lang w:eastAsia="en-US"/>
    </w:rPr>
  </w:style>
  <w:style w:type="paragraph" w:customStyle="1" w:styleId="0726E1A90E5046599EBFF56111B6AC50">
    <w:name w:val="0726E1A90E5046599EBFF56111B6AC50"/>
    <w:rsid w:val="00194174"/>
    <w:pPr>
      <w:spacing w:after="0" w:line="240" w:lineRule="auto"/>
    </w:pPr>
    <w:rPr>
      <w:rFonts w:ascii="Arial" w:eastAsia="Times New Roman" w:hAnsi="Arial" w:cs="Times New Roman"/>
      <w:bCs/>
      <w:sz w:val="24"/>
      <w:szCs w:val="26"/>
      <w:lang w:eastAsia="en-US"/>
    </w:rPr>
  </w:style>
  <w:style w:type="paragraph" w:customStyle="1" w:styleId="B73B7B05A5954DA09E4B2696958452EC">
    <w:name w:val="B73B7B05A5954DA09E4B2696958452EC"/>
    <w:rsid w:val="00194174"/>
    <w:pPr>
      <w:spacing w:after="0" w:line="240" w:lineRule="auto"/>
    </w:pPr>
    <w:rPr>
      <w:rFonts w:ascii="Arial" w:eastAsia="Times New Roman" w:hAnsi="Arial" w:cs="Times New Roman"/>
      <w:bCs/>
      <w:sz w:val="24"/>
      <w:szCs w:val="26"/>
      <w:lang w:eastAsia="en-US"/>
    </w:rPr>
  </w:style>
  <w:style w:type="paragraph" w:customStyle="1" w:styleId="05F1044EBCB64CE3AA0386C2301E1B09">
    <w:name w:val="05F1044EBCB64CE3AA0386C2301E1B09"/>
    <w:rsid w:val="00194174"/>
    <w:pPr>
      <w:spacing w:after="0" w:line="240" w:lineRule="auto"/>
    </w:pPr>
    <w:rPr>
      <w:rFonts w:ascii="Arial" w:eastAsia="Times New Roman" w:hAnsi="Arial" w:cs="Times New Roman"/>
      <w:bCs/>
      <w:sz w:val="24"/>
      <w:szCs w:val="26"/>
      <w:lang w:eastAsia="en-US"/>
    </w:rPr>
  </w:style>
  <w:style w:type="paragraph" w:customStyle="1" w:styleId="7E6CF73E91DD4516930CA101B65CB16A">
    <w:name w:val="7E6CF73E91DD4516930CA101B65CB16A"/>
    <w:rsid w:val="00194174"/>
    <w:pPr>
      <w:spacing w:after="0" w:line="240" w:lineRule="auto"/>
    </w:pPr>
    <w:rPr>
      <w:rFonts w:ascii="Arial" w:eastAsia="Times New Roman" w:hAnsi="Arial" w:cs="Times New Roman"/>
      <w:bCs/>
      <w:sz w:val="24"/>
      <w:szCs w:val="26"/>
      <w:lang w:eastAsia="en-US"/>
    </w:rPr>
  </w:style>
  <w:style w:type="paragraph" w:customStyle="1" w:styleId="CC049CEFF27E463A85CAD3FE68A5A2A7">
    <w:name w:val="CC049CEFF27E463A85CAD3FE68A5A2A7"/>
    <w:rsid w:val="00194174"/>
    <w:pPr>
      <w:spacing w:after="0" w:line="240" w:lineRule="auto"/>
    </w:pPr>
    <w:rPr>
      <w:rFonts w:ascii="Arial" w:eastAsia="Times New Roman" w:hAnsi="Arial" w:cs="Times New Roman"/>
      <w:bCs/>
      <w:sz w:val="24"/>
      <w:szCs w:val="26"/>
      <w:lang w:eastAsia="en-US"/>
    </w:rPr>
  </w:style>
  <w:style w:type="paragraph" w:customStyle="1" w:styleId="60F0D72C5F1442A8AB233475725315DB">
    <w:name w:val="60F0D72C5F1442A8AB233475725315DB"/>
    <w:rsid w:val="00194174"/>
    <w:pPr>
      <w:spacing w:after="0" w:line="240" w:lineRule="auto"/>
    </w:pPr>
    <w:rPr>
      <w:rFonts w:ascii="Arial" w:eastAsia="Times New Roman" w:hAnsi="Arial" w:cs="Times New Roman"/>
      <w:bCs/>
      <w:sz w:val="24"/>
      <w:szCs w:val="26"/>
      <w:lang w:eastAsia="en-US"/>
    </w:rPr>
  </w:style>
  <w:style w:type="paragraph" w:customStyle="1" w:styleId="1EE769343A594EEEA6C4516A3BF66711">
    <w:name w:val="1EE769343A594EEEA6C4516A3BF66711"/>
    <w:rsid w:val="00194174"/>
    <w:pPr>
      <w:spacing w:after="0" w:line="240" w:lineRule="auto"/>
    </w:pPr>
    <w:rPr>
      <w:rFonts w:ascii="Arial" w:eastAsia="Times New Roman" w:hAnsi="Arial" w:cs="Times New Roman"/>
      <w:bCs/>
      <w:sz w:val="24"/>
      <w:szCs w:val="26"/>
      <w:lang w:eastAsia="en-US"/>
    </w:rPr>
  </w:style>
  <w:style w:type="paragraph" w:customStyle="1" w:styleId="A8D5409E14E640678E1EA0B49934FCA0">
    <w:name w:val="A8D5409E14E640678E1EA0B49934FCA0"/>
    <w:rsid w:val="00194174"/>
    <w:pPr>
      <w:spacing w:after="0" w:line="240" w:lineRule="auto"/>
    </w:pPr>
    <w:rPr>
      <w:rFonts w:ascii="Arial" w:eastAsia="Times New Roman" w:hAnsi="Arial" w:cs="Times New Roman"/>
      <w:bCs/>
      <w:sz w:val="24"/>
      <w:szCs w:val="26"/>
      <w:lang w:eastAsia="en-US"/>
    </w:rPr>
  </w:style>
  <w:style w:type="paragraph" w:customStyle="1" w:styleId="38C6C29307684AF6A47541C202C86241">
    <w:name w:val="38C6C29307684AF6A47541C202C86241"/>
    <w:rsid w:val="00194174"/>
    <w:pPr>
      <w:spacing w:after="0" w:line="240" w:lineRule="auto"/>
    </w:pPr>
    <w:rPr>
      <w:rFonts w:ascii="Arial" w:eastAsia="Times New Roman" w:hAnsi="Arial" w:cs="Times New Roman"/>
      <w:bCs/>
      <w:sz w:val="24"/>
      <w:szCs w:val="26"/>
      <w:lang w:eastAsia="en-US"/>
    </w:rPr>
  </w:style>
  <w:style w:type="paragraph" w:customStyle="1" w:styleId="65949E5CB4AD41C1BD44B86DCA0CC323">
    <w:name w:val="65949E5CB4AD41C1BD44B86DCA0CC323"/>
    <w:rsid w:val="00194174"/>
    <w:pPr>
      <w:spacing w:after="0" w:line="240" w:lineRule="auto"/>
    </w:pPr>
    <w:rPr>
      <w:rFonts w:ascii="Arial" w:eastAsia="Times New Roman" w:hAnsi="Arial" w:cs="Times New Roman"/>
      <w:bCs/>
      <w:sz w:val="24"/>
      <w:szCs w:val="26"/>
      <w:lang w:eastAsia="en-US"/>
    </w:rPr>
  </w:style>
  <w:style w:type="paragraph" w:customStyle="1" w:styleId="95716C15417B4D8284C8923774B188F1">
    <w:name w:val="95716C15417B4D8284C8923774B188F1"/>
    <w:rsid w:val="00194174"/>
    <w:pPr>
      <w:spacing w:after="0" w:line="240" w:lineRule="auto"/>
    </w:pPr>
    <w:rPr>
      <w:rFonts w:ascii="Arial" w:eastAsia="Times New Roman" w:hAnsi="Arial" w:cs="Times New Roman"/>
      <w:bCs/>
      <w:sz w:val="24"/>
      <w:szCs w:val="26"/>
      <w:lang w:eastAsia="en-US"/>
    </w:rPr>
  </w:style>
  <w:style w:type="paragraph" w:customStyle="1" w:styleId="885D83EB0BB04C338F4C01185B544C40">
    <w:name w:val="885D83EB0BB04C338F4C01185B544C40"/>
    <w:rsid w:val="0098543C"/>
  </w:style>
  <w:style w:type="paragraph" w:customStyle="1" w:styleId="C322D66300ED4D1D931CA65A8C9C7C6F">
    <w:name w:val="C322D66300ED4D1D931CA65A8C9C7C6F"/>
    <w:rsid w:val="0098543C"/>
  </w:style>
  <w:style w:type="paragraph" w:customStyle="1" w:styleId="CF8382788CFD44319794EF5832025B5A">
    <w:name w:val="CF8382788CFD44319794EF5832025B5A"/>
    <w:rsid w:val="0098543C"/>
  </w:style>
  <w:style w:type="paragraph" w:customStyle="1" w:styleId="7DEE3129D30D401B86F886C0E91E16EE">
    <w:name w:val="7DEE3129D30D401B86F886C0E91E16EE"/>
    <w:rsid w:val="0098543C"/>
  </w:style>
  <w:style w:type="paragraph" w:customStyle="1" w:styleId="AEA5A3205AC540E4ACD6B1D6C1AF3C93">
    <w:name w:val="AEA5A3205AC540E4ACD6B1D6C1AF3C93"/>
    <w:rsid w:val="0098543C"/>
  </w:style>
  <w:style w:type="paragraph" w:customStyle="1" w:styleId="CC9D5BA7286D4461ADFCDCE6926B9D16">
    <w:name w:val="CC9D5BA7286D4461ADFCDCE6926B9D16"/>
    <w:rsid w:val="0098543C"/>
  </w:style>
  <w:style w:type="paragraph" w:customStyle="1" w:styleId="ACBF3F81ABF24DA6B1FD180562637BF1">
    <w:name w:val="ACBF3F81ABF24DA6B1FD180562637BF1"/>
    <w:rsid w:val="0098543C"/>
  </w:style>
  <w:style w:type="paragraph" w:customStyle="1" w:styleId="DB1DB0870CEE4714A91955B4576053BF">
    <w:name w:val="DB1DB0870CEE4714A91955B4576053BF"/>
    <w:rsid w:val="0098543C"/>
  </w:style>
  <w:style w:type="paragraph" w:customStyle="1" w:styleId="24FDB7CC2C754666A273B791287C8707">
    <w:name w:val="24FDB7CC2C754666A273B791287C8707"/>
    <w:rsid w:val="00822945"/>
  </w:style>
  <w:style w:type="paragraph" w:customStyle="1" w:styleId="8F4D8AEE0BE04F44A958584494566A47">
    <w:name w:val="8F4D8AEE0BE04F44A958584494566A47"/>
    <w:rsid w:val="00822945"/>
  </w:style>
  <w:style w:type="paragraph" w:customStyle="1" w:styleId="51E3E811F4A646F7ACFBC31C32BA956D">
    <w:name w:val="51E3E811F4A646F7ACFBC31C32BA956D"/>
    <w:rsid w:val="00822945"/>
  </w:style>
  <w:style w:type="paragraph" w:customStyle="1" w:styleId="640B3DABB58345FBBC45B3C58364150C">
    <w:name w:val="640B3DABB58345FBBC45B3C58364150C"/>
    <w:rsid w:val="00822945"/>
  </w:style>
  <w:style w:type="paragraph" w:customStyle="1" w:styleId="BD121BCFAC5C4BDBB799F39292C29926">
    <w:name w:val="BD121BCFAC5C4BDBB799F39292C29926"/>
    <w:rsid w:val="00822945"/>
  </w:style>
  <w:style w:type="paragraph" w:customStyle="1" w:styleId="EFD4023FC1B941449A86DA1B54C84240">
    <w:name w:val="EFD4023FC1B941449A86DA1B54C84240"/>
    <w:rsid w:val="00822945"/>
  </w:style>
  <w:style w:type="paragraph" w:customStyle="1" w:styleId="C98FE3BC3E094108A43DB989265E5F00">
    <w:name w:val="C98FE3BC3E094108A43DB989265E5F00"/>
    <w:rsid w:val="00822945"/>
  </w:style>
  <w:style w:type="paragraph" w:customStyle="1" w:styleId="2B05044077814B449E359D9780B12590">
    <w:name w:val="2B05044077814B449E359D9780B12590"/>
    <w:rsid w:val="00822945"/>
  </w:style>
  <w:style w:type="paragraph" w:customStyle="1" w:styleId="A70D422590F641AAAE7E2BD6C5B3E623">
    <w:name w:val="A70D422590F641AAAE7E2BD6C5B3E623"/>
    <w:rsid w:val="00822945"/>
  </w:style>
  <w:style w:type="paragraph" w:customStyle="1" w:styleId="95D1E8C326764627BDB9A665CCD27462">
    <w:name w:val="95D1E8C326764627BDB9A665CCD27462"/>
    <w:rsid w:val="00822945"/>
  </w:style>
  <w:style w:type="paragraph" w:customStyle="1" w:styleId="897970FA2FE140E58C5F06349604FF83">
    <w:name w:val="897970FA2FE140E58C5F06349604FF83"/>
    <w:rsid w:val="00822945"/>
  </w:style>
  <w:style w:type="paragraph" w:customStyle="1" w:styleId="1CF8D01F9895497A979525C4D763C805">
    <w:name w:val="1CF8D01F9895497A979525C4D763C805"/>
    <w:rsid w:val="00822945"/>
  </w:style>
  <w:style w:type="paragraph" w:customStyle="1" w:styleId="2AB05EB82F934512A1C5A9C7C84DF17A">
    <w:name w:val="2AB05EB82F934512A1C5A9C7C84DF17A"/>
    <w:rsid w:val="00822945"/>
  </w:style>
  <w:style w:type="paragraph" w:customStyle="1" w:styleId="D5FDEA1A24674E86B70E5C9173EF9466">
    <w:name w:val="D5FDEA1A24674E86B70E5C9173EF9466"/>
    <w:rsid w:val="00822945"/>
  </w:style>
  <w:style w:type="paragraph" w:customStyle="1" w:styleId="9E0752DA3EF841C79041F4CB450C6E66">
    <w:name w:val="9E0752DA3EF841C79041F4CB450C6E66"/>
    <w:rsid w:val="00822945"/>
  </w:style>
  <w:style w:type="paragraph" w:customStyle="1" w:styleId="NoParagraphStyle">
    <w:name w:val="[No Paragraph Style]"/>
    <w:rsid w:val="00822945"/>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lang w:eastAsia="en-US"/>
    </w:rPr>
  </w:style>
  <w:style w:type="paragraph" w:customStyle="1" w:styleId="BD8D2BAEAB274B15AF68585B37498BBB1">
    <w:name w:val="BD8D2BAEAB274B15AF68585B37498BBB1"/>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1">
    <w:name w:val="2B05044077814B449E359D9780B125901"/>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1">
    <w:name w:val="D0166617E6B14493A9C98F84554F1B131"/>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1">
    <w:name w:val="99749B4A8E1F40C2B67E4245C21BFA411"/>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1">
    <w:name w:val="B8775816E2B14F89B1EF96ECE00749341"/>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1">
    <w:name w:val="3EB176DB14FE416DA8203F73476910691"/>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1">
    <w:name w:val="A70D422590F641AAAE7E2BD6C5B3E6231"/>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1">
    <w:name w:val="95D1E8C326764627BDB9A665CCD274621"/>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1">
    <w:name w:val="1CF8D01F9895497A979525C4D763C8051"/>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1">
    <w:name w:val="897970FA2FE140E58C5F06349604FF831"/>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1">
    <w:name w:val="59C2B470D1684255B2A194D455431A871"/>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1">
    <w:name w:val="9E0752DA3EF841C79041F4CB450C6E661"/>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1">
    <w:name w:val="938860610E4B426E8E979B29364971731"/>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1">
    <w:name w:val="A9D5071D9D3F47A09CE9CCB2D162A3B31"/>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1">
    <w:name w:val="2C4FB6D1322A4C4CBEF5BBA9E15AF2DD1"/>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1">
    <w:name w:val="D31F74233D4040A1A4E67478220927E71"/>
    <w:rsid w:val="00822945"/>
    <w:pPr>
      <w:spacing w:after="0" w:line="240" w:lineRule="auto"/>
    </w:pPr>
    <w:rPr>
      <w:rFonts w:ascii="Arial" w:eastAsia="Times New Roman" w:hAnsi="Arial" w:cs="Times New Roman"/>
      <w:bCs/>
      <w:sz w:val="24"/>
      <w:szCs w:val="26"/>
      <w:lang w:eastAsia="en-US"/>
    </w:rPr>
  </w:style>
  <w:style w:type="paragraph" w:customStyle="1" w:styleId="9B80CC32A825402FA50C6D95D9DD122F">
    <w:name w:val="9B80CC32A825402FA50C6D95D9DD122F"/>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
    <w:name w:val="858A834E709043048D18F1C08D663CA3"/>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
    <w:name w:val="D4760006C0D84A93BA6622195ECD3267"/>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
    <w:name w:val="93EE3CE745564F5FAD5DF5150DFCAA65"/>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
    <w:name w:val="8FA3FBD0A2284971A91C2E1B5349BB81"/>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
    <w:name w:val="F69E15EC4DC347778E1EE56F93AEE255"/>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
    <w:name w:val="239D95B712C34FFB860C8467362A9CA6"/>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
    <w:name w:val="75ABD1EA9C2A4F9BAE1BBABD583D5620"/>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
    <w:name w:val="CB34F47AFF5947A0AB0FDFE689E0841C"/>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
    <w:name w:val="A911A7442FF146CBA5E370AF0043EEF6"/>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
    <w:name w:val="8A9D8DD41399421EA4EEDA00850EF71C"/>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
    <w:name w:val="57B1DBA0C9D64A04A4CE1E152509B89E"/>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
    <w:name w:val="3023C3DDA9954760B5F25B9DC179C993"/>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
    <w:name w:val="8164E8411C164113BE62257722FA898C"/>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
    <w:name w:val="06E5C317449A48169819D28273183C35"/>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
    <w:name w:val="F18EEDC85D894B3583191E61F31923F5"/>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
    <w:name w:val="78A0675076B34B3BA1A2F5AB4FC3EE9B"/>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
    <w:name w:val="1CF4359952DF46B38A83925075B673F6"/>
    <w:rsid w:val="00822945"/>
  </w:style>
  <w:style w:type="paragraph" w:customStyle="1" w:styleId="BD8D2BAEAB274B15AF68585B37498BBB2">
    <w:name w:val="BD8D2BAEAB274B15AF68585B37498BBB2"/>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2">
    <w:name w:val="2B05044077814B449E359D9780B125902"/>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2">
    <w:name w:val="D0166617E6B14493A9C98F84554F1B132"/>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2">
    <w:name w:val="99749B4A8E1F40C2B67E4245C21BFA412"/>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2">
    <w:name w:val="B8775816E2B14F89B1EF96ECE00749342"/>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2">
    <w:name w:val="3EB176DB14FE416DA8203F73476910692"/>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2">
    <w:name w:val="A70D422590F641AAAE7E2BD6C5B3E6232"/>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2">
    <w:name w:val="95D1E8C326764627BDB9A665CCD274622"/>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2">
    <w:name w:val="1CF8D01F9895497A979525C4D763C8052"/>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2">
    <w:name w:val="897970FA2FE140E58C5F06349604FF832"/>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2">
    <w:name w:val="59C2B470D1684255B2A194D455431A872"/>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2">
    <w:name w:val="9E0752DA3EF841C79041F4CB450C6E662"/>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2">
    <w:name w:val="938860610E4B426E8E979B29364971732"/>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2">
    <w:name w:val="A9D5071D9D3F47A09CE9CCB2D162A3B32"/>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2">
    <w:name w:val="2C4FB6D1322A4C4CBEF5BBA9E15AF2DD2"/>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2">
    <w:name w:val="D31F74233D4040A1A4E67478220927E72"/>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1">
    <w:name w:val="1CF4359952DF46B38A83925075B673F61"/>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1">
    <w:name w:val="858A834E709043048D18F1C08D663CA31"/>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1">
    <w:name w:val="D4760006C0D84A93BA6622195ECD32671"/>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1">
    <w:name w:val="93EE3CE745564F5FAD5DF5150DFCAA651"/>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1">
    <w:name w:val="8FA3FBD0A2284971A91C2E1B5349BB811"/>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1">
    <w:name w:val="F69E15EC4DC347778E1EE56F93AEE2551"/>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1">
    <w:name w:val="239D95B712C34FFB860C8467362A9CA61"/>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1">
    <w:name w:val="75ABD1EA9C2A4F9BAE1BBABD583D56201"/>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1">
    <w:name w:val="CB34F47AFF5947A0AB0FDFE689E0841C1"/>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1">
    <w:name w:val="A911A7442FF146CBA5E370AF0043EEF61"/>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1">
    <w:name w:val="8A9D8DD41399421EA4EEDA00850EF71C1"/>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1">
    <w:name w:val="57B1DBA0C9D64A04A4CE1E152509B89E1"/>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1">
    <w:name w:val="3023C3DDA9954760B5F25B9DC179C9931"/>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1">
    <w:name w:val="8164E8411C164113BE62257722FA898C1"/>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1">
    <w:name w:val="06E5C317449A48169819D28273183C351"/>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1">
    <w:name w:val="F18EEDC85D894B3583191E61F31923F51"/>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1">
    <w:name w:val="78A0675076B34B3BA1A2F5AB4FC3EE9B1"/>
    <w:rsid w:val="00822945"/>
    <w:pPr>
      <w:spacing w:after="0" w:line="240" w:lineRule="auto"/>
    </w:pPr>
    <w:rPr>
      <w:rFonts w:ascii="Arial" w:eastAsia="Times New Roman" w:hAnsi="Arial" w:cs="Times New Roman"/>
      <w:bCs/>
      <w:sz w:val="24"/>
      <w:szCs w:val="26"/>
      <w:lang w:eastAsia="en-US"/>
    </w:rPr>
  </w:style>
  <w:style w:type="paragraph" w:customStyle="1" w:styleId="9EE128ACC75B4F2CB9EB8BE0B028E8AF">
    <w:name w:val="9EE128ACC75B4F2CB9EB8BE0B028E8AF"/>
    <w:rsid w:val="00822945"/>
  </w:style>
  <w:style w:type="paragraph" w:customStyle="1" w:styleId="BD8D2BAEAB274B15AF68585B37498BBB3">
    <w:name w:val="BD8D2BAEAB274B15AF68585B37498BBB3"/>
    <w:rsid w:val="00822945"/>
    <w:pPr>
      <w:spacing w:after="0" w:line="240" w:lineRule="auto"/>
    </w:pPr>
    <w:rPr>
      <w:rFonts w:ascii="Arial" w:eastAsia="Times New Roman" w:hAnsi="Arial" w:cs="Times New Roman"/>
      <w:bCs/>
      <w:sz w:val="24"/>
      <w:szCs w:val="26"/>
      <w:lang w:eastAsia="en-US"/>
    </w:rPr>
  </w:style>
  <w:style w:type="paragraph" w:customStyle="1" w:styleId="2B05044077814B449E359D9780B125903">
    <w:name w:val="2B05044077814B449E359D9780B125903"/>
    <w:rsid w:val="00822945"/>
    <w:pPr>
      <w:spacing w:after="0" w:line="240" w:lineRule="auto"/>
    </w:pPr>
    <w:rPr>
      <w:rFonts w:ascii="Arial" w:eastAsia="Times New Roman" w:hAnsi="Arial" w:cs="Times New Roman"/>
      <w:bCs/>
      <w:sz w:val="24"/>
      <w:szCs w:val="26"/>
      <w:lang w:eastAsia="en-US"/>
    </w:rPr>
  </w:style>
  <w:style w:type="paragraph" w:customStyle="1" w:styleId="D0166617E6B14493A9C98F84554F1B133">
    <w:name w:val="D0166617E6B14493A9C98F84554F1B133"/>
    <w:rsid w:val="00822945"/>
    <w:pPr>
      <w:spacing w:after="0" w:line="240" w:lineRule="auto"/>
    </w:pPr>
    <w:rPr>
      <w:rFonts w:ascii="Arial" w:eastAsia="Times New Roman" w:hAnsi="Arial" w:cs="Times New Roman"/>
      <w:bCs/>
      <w:sz w:val="24"/>
      <w:szCs w:val="26"/>
      <w:lang w:eastAsia="en-US"/>
    </w:rPr>
  </w:style>
  <w:style w:type="paragraph" w:customStyle="1" w:styleId="99749B4A8E1F40C2B67E4245C21BFA413">
    <w:name w:val="99749B4A8E1F40C2B67E4245C21BFA413"/>
    <w:rsid w:val="00822945"/>
    <w:pPr>
      <w:spacing w:after="0" w:line="240" w:lineRule="auto"/>
    </w:pPr>
    <w:rPr>
      <w:rFonts w:ascii="Arial" w:eastAsia="Times New Roman" w:hAnsi="Arial" w:cs="Times New Roman"/>
      <w:bCs/>
      <w:sz w:val="24"/>
      <w:szCs w:val="26"/>
      <w:lang w:eastAsia="en-US"/>
    </w:rPr>
  </w:style>
  <w:style w:type="paragraph" w:customStyle="1" w:styleId="B8775816E2B14F89B1EF96ECE00749343">
    <w:name w:val="B8775816E2B14F89B1EF96ECE00749343"/>
    <w:rsid w:val="00822945"/>
    <w:pPr>
      <w:spacing w:after="0" w:line="240" w:lineRule="auto"/>
    </w:pPr>
    <w:rPr>
      <w:rFonts w:ascii="Arial" w:eastAsia="Times New Roman" w:hAnsi="Arial" w:cs="Times New Roman"/>
      <w:bCs/>
      <w:sz w:val="24"/>
      <w:szCs w:val="26"/>
      <w:lang w:eastAsia="en-US"/>
    </w:rPr>
  </w:style>
  <w:style w:type="paragraph" w:customStyle="1" w:styleId="3EB176DB14FE416DA8203F73476910693">
    <w:name w:val="3EB176DB14FE416DA8203F73476910693"/>
    <w:rsid w:val="00822945"/>
    <w:pPr>
      <w:spacing w:after="0" w:line="240" w:lineRule="auto"/>
    </w:pPr>
    <w:rPr>
      <w:rFonts w:ascii="Arial" w:eastAsia="Times New Roman" w:hAnsi="Arial" w:cs="Times New Roman"/>
      <w:bCs/>
      <w:sz w:val="24"/>
      <w:szCs w:val="26"/>
      <w:lang w:eastAsia="en-US"/>
    </w:rPr>
  </w:style>
  <w:style w:type="paragraph" w:customStyle="1" w:styleId="A70D422590F641AAAE7E2BD6C5B3E6233">
    <w:name w:val="A70D422590F641AAAE7E2BD6C5B3E6233"/>
    <w:rsid w:val="00822945"/>
    <w:pPr>
      <w:spacing w:after="0" w:line="240" w:lineRule="auto"/>
    </w:pPr>
    <w:rPr>
      <w:rFonts w:ascii="Arial" w:eastAsia="Times New Roman" w:hAnsi="Arial" w:cs="Times New Roman"/>
      <w:bCs/>
      <w:sz w:val="24"/>
      <w:szCs w:val="26"/>
      <w:lang w:eastAsia="en-US"/>
    </w:rPr>
  </w:style>
  <w:style w:type="paragraph" w:customStyle="1" w:styleId="95D1E8C326764627BDB9A665CCD274623">
    <w:name w:val="95D1E8C326764627BDB9A665CCD274623"/>
    <w:rsid w:val="00822945"/>
    <w:pPr>
      <w:spacing w:after="0" w:line="240" w:lineRule="auto"/>
    </w:pPr>
    <w:rPr>
      <w:rFonts w:ascii="Arial" w:eastAsia="Times New Roman" w:hAnsi="Arial" w:cs="Times New Roman"/>
      <w:bCs/>
      <w:sz w:val="24"/>
      <w:szCs w:val="26"/>
      <w:lang w:eastAsia="en-US"/>
    </w:rPr>
  </w:style>
  <w:style w:type="paragraph" w:customStyle="1" w:styleId="1CF8D01F9895497A979525C4D763C8053">
    <w:name w:val="1CF8D01F9895497A979525C4D763C8053"/>
    <w:rsid w:val="00822945"/>
    <w:pPr>
      <w:spacing w:after="0" w:line="240" w:lineRule="auto"/>
    </w:pPr>
    <w:rPr>
      <w:rFonts w:ascii="Arial" w:eastAsia="Times New Roman" w:hAnsi="Arial" w:cs="Times New Roman"/>
      <w:bCs/>
      <w:sz w:val="24"/>
      <w:szCs w:val="26"/>
      <w:lang w:eastAsia="en-US"/>
    </w:rPr>
  </w:style>
  <w:style w:type="paragraph" w:customStyle="1" w:styleId="897970FA2FE140E58C5F06349604FF833">
    <w:name w:val="897970FA2FE140E58C5F06349604FF833"/>
    <w:rsid w:val="00822945"/>
    <w:pPr>
      <w:spacing w:after="0" w:line="240" w:lineRule="auto"/>
    </w:pPr>
    <w:rPr>
      <w:rFonts w:ascii="Arial" w:eastAsia="Times New Roman" w:hAnsi="Arial" w:cs="Times New Roman"/>
      <w:bCs/>
      <w:sz w:val="24"/>
      <w:szCs w:val="26"/>
      <w:lang w:eastAsia="en-US"/>
    </w:rPr>
  </w:style>
  <w:style w:type="paragraph" w:customStyle="1" w:styleId="59C2B470D1684255B2A194D455431A873">
    <w:name w:val="59C2B470D1684255B2A194D455431A873"/>
    <w:rsid w:val="00822945"/>
    <w:pPr>
      <w:spacing w:after="0" w:line="240" w:lineRule="auto"/>
    </w:pPr>
    <w:rPr>
      <w:rFonts w:ascii="Arial" w:eastAsia="Times New Roman" w:hAnsi="Arial" w:cs="Times New Roman"/>
      <w:bCs/>
      <w:sz w:val="24"/>
      <w:szCs w:val="26"/>
      <w:lang w:eastAsia="en-US"/>
    </w:rPr>
  </w:style>
  <w:style w:type="paragraph" w:customStyle="1" w:styleId="9E0752DA3EF841C79041F4CB450C6E663">
    <w:name w:val="9E0752DA3EF841C79041F4CB450C6E663"/>
    <w:rsid w:val="00822945"/>
    <w:pPr>
      <w:spacing w:after="0" w:line="240" w:lineRule="auto"/>
    </w:pPr>
    <w:rPr>
      <w:rFonts w:ascii="Arial" w:eastAsia="Times New Roman" w:hAnsi="Arial" w:cs="Times New Roman"/>
      <w:bCs/>
      <w:sz w:val="24"/>
      <w:szCs w:val="26"/>
      <w:lang w:eastAsia="en-US"/>
    </w:rPr>
  </w:style>
  <w:style w:type="paragraph" w:customStyle="1" w:styleId="938860610E4B426E8E979B29364971733">
    <w:name w:val="938860610E4B426E8E979B29364971733"/>
    <w:rsid w:val="00822945"/>
    <w:pPr>
      <w:spacing w:after="0" w:line="240" w:lineRule="auto"/>
    </w:pPr>
    <w:rPr>
      <w:rFonts w:ascii="Arial" w:eastAsia="Times New Roman" w:hAnsi="Arial" w:cs="Times New Roman"/>
      <w:bCs/>
      <w:sz w:val="24"/>
      <w:szCs w:val="26"/>
      <w:lang w:eastAsia="en-US"/>
    </w:rPr>
  </w:style>
  <w:style w:type="paragraph" w:customStyle="1" w:styleId="A9D5071D9D3F47A09CE9CCB2D162A3B33">
    <w:name w:val="A9D5071D9D3F47A09CE9CCB2D162A3B33"/>
    <w:rsid w:val="00822945"/>
    <w:pPr>
      <w:spacing w:after="0" w:line="240" w:lineRule="auto"/>
    </w:pPr>
    <w:rPr>
      <w:rFonts w:ascii="Arial" w:eastAsia="Times New Roman" w:hAnsi="Arial" w:cs="Times New Roman"/>
      <w:bCs/>
      <w:sz w:val="24"/>
      <w:szCs w:val="26"/>
      <w:lang w:eastAsia="en-US"/>
    </w:rPr>
  </w:style>
  <w:style w:type="paragraph" w:customStyle="1" w:styleId="2C4FB6D1322A4C4CBEF5BBA9E15AF2DD3">
    <w:name w:val="2C4FB6D1322A4C4CBEF5BBA9E15AF2DD3"/>
    <w:rsid w:val="00822945"/>
    <w:pPr>
      <w:spacing w:after="0" w:line="240" w:lineRule="auto"/>
    </w:pPr>
    <w:rPr>
      <w:rFonts w:ascii="Arial" w:eastAsia="Times New Roman" w:hAnsi="Arial" w:cs="Times New Roman"/>
      <w:bCs/>
      <w:sz w:val="24"/>
      <w:szCs w:val="26"/>
      <w:lang w:eastAsia="en-US"/>
    </w:rPr>
  </w:style>
  <w:style w:type="paragraph" w:customStyle="1" w:styleId="D31F74233D4040A1A4E67478220927E73">
    <w:name w:val="D31F74233D4040A1A4E67478220927E73"/>
    <w:rsid w:val="00822945"/>
    <w:pPr>
      <w:spacing w:after="0" w:line="240" w:lineRule="auto"/>
    </w:pPr>
    <w:rPr>
      <w:rFonts w:ascii="Arial" w:eastAsia="Times New Roman" w:hAnsi="Arial" w:cs="Times New Roman"/>
      <w:bCs/>
      <w:sz w:val="24"/>
      <w:szCs w:val="26"/>
      <w:lang w:eastAsia="en-US"/>
    </w:rPr>
  </w:style>
  <w:style w:type="paragraph" w:customStyle="1" w:styleId="1CF4359952DF46B38A83925075B673F62">
    <w:name w:val="1CF4359952DF46B38A83925075B673F62"/>
    <w:rsid w:val="00822945"/>
    <w:pPr>
      <w:spacing w:after="0" w:line="240" w:lineRule="auto"/>
    </w:pPr>
    <w:rPr>
      <w:rFonts w:ascii="Arial" w:eastAsia="Times New Roman" w:hAnsi="Arial" w:cs="Times New Roman"/>
      <w:bCs/>
      <w:sz w:val="24"/>
      <w:szCs w:val="26"/>
      <w:lang w:eastAsia="en-US"/>
    </w:rPr>
  </w:style>
  <w:style w:type="paragraph" w:customStyle="1" w:styleId="858A834E709043048D18F1C08D663CA32">
    <w:name w:val="858A834E709043048D18F1C08D663CA32"/>
    <w:rsid w:val="00822945"/>
    <w:pPr>
      <w:spacing w:after="0" w:line="240" w:lineRule="auto"/>
    </w:pPr>
    <w:rPr>
      <w:rFonts w:ascii="Arial" w:eastAsia="Times New Roman" w:hAnsi="Arial" w:cs="Times New Roman"/>
      <w:bCs/>
      <w:sz w:val="24"/>
      <w:szCs w:val="26"/>
      <w:lang w:eastAsia="en-US"/>
    </w:rPr>
  </w:style>
  <w:style w:type="paragraph" w:customStyle="1" w:styleId="D4760006C0D84A93BA6622195ECD32672">
    <w:name w:val="D4760006C0D84A93BA6622195ECD32672"/>
    <w:rsid w:val="00822945"/>
    <w:pPr>
      <w:spacing w:after="0" w:line="240" w:lineRule="auto"/>
    </w:pPr>
    <w:rPr>
      <w:rFonts w:ascii="Arial" w:eastAsia="Times New Roman" w:hAnsi="Arial" w:cs="Times New Roman"/>
      <w:bCs/>
      <w:sz w:val="24"/>
      <w:szCs w:val="26"/>
      <w:lang w:eastAsia="en-US"/>
    </w:rPr>
  </w:style>
  <w:style w:type="paragraph" w:customStyle="1" w:styleId="93EE3CE745564F5FAD5DF5150DFCAA652">
    <w:name w:val="93EE3CE745564F5FAD5DF5150DFCAA652"/>
    <w:rsid w:val="00822945"/>
    <w:pPr>
      <w:spacing w:after="0" w:line="240" w:lineRule="auto"/>
    </w:pPr>
    <w:rPr>
      <w:rFonts w:ascii="Arial" w:eastAsia="Times New Roman" w:hAnsi="Arial" w:cs="Times New Roman"/>
      <w:bCs/>
      <w:sz w:val="24"/>
      <w:szCs w:val="26"/>
      <w:lang w:eastAsia="en-US"/>
    </w:rPr>
  </w:style>
  <w:style w:type="paragraph" w:customStyle="1" w:styleId="8FA3FBD0A2284971A91C2E1B5349BB812">
    <w:name w:val="8FA3FBD0A2284971A91C2E1B5349BB812"/>
    <w:rsid w:val="00822945"/>
    <w:pPr>
      <w:spacing w:after="0" w:line="240" w:lineRule="auto"/>
    </w:pPr>
    <w:rPr>
      <w:rFonts w:ascii="Arial" w:eastAsia="Times New Roman" w:hAnsi="Arial" w:cs="Times New Roman"/>
      <w:bCs/>
      <w:sz w:val="24"/>
      <w:szCs w:val="26"/>
      <w:lang w:eastAsia="en-US"/>
    </w:rPr>
  </w:style>
  <w:style w:type="paragraph" w:customStyle="1" w:styleId="F69E15EC4DC347778E1EE56F93AEE2552">
    <w:name w:val="F69E15EC4DC347778E1EE56F93AEE2552"/>
    <w:rsid w:val="00822945"/>
    <w:pPr>
      <w:spacing w:after="0" w:line="240" w:lineRule="auto"/>
    </w:pPr>
    <w:rPr>
      <w:rFonts w:ascii="Arial" w:eastAsia="Times New Roman" w:hAnsi="Arial" w:cs="Times New Roman"/>
      <w:bCs/>
      <w:sz w:val="24"/>
      <w:szCs w:val="26"/>
      <w:lang w:eastAsia="en-US"/>
    </w:rPr>
  </w:style>
  <w:style w:type="paragraph" w:customStyle="1" w:styleId="239D95B712C34FFB860C8467362A9CA62">
    <w:name w:val="239D95B712C34FFB860C8467362A9CA62"/>
    <w:rsid w:val="00822945"/>
    <w:pPr>
      <w:spacing w:after="0" w:line="240" w:lineRule="auto"/>
    </w:pPr>
    <w:rPr>
      <w:rFonts w:ascii="Arial" w:eastAsia="Times New Roman" w:hAnsi="Arial" w:cs="Times New Roman"/>
      <w:bCs/>
      <w:sz w:val="24"/>
      <w:szCs w:val="26"/>
      <w:lang w:eastAsia="en-US"/>
    </w:rPr>
  </w:style>
  <w:style w:type="paragraph" w:customStyle="1" w:styleId="75ABD1EA9C2A4F9BAE1BBABD583D56202">
    <w:name w:val="75ABD1EA9C2A4F9BAE1BBABD583D56202"/>
    <w:rsid w:val="00822945"/>
    <w:pPr>
      <w:spacing w:after="0" w:line="240" w:lineRule="auto"/>
    </w:pPr>
    <w:rPr>
      <w:rFonts w:ascii="Arial" w:eastAsia="Times New Roman" w:hAnsi="Arial" w:cs="Times New Roman"/>
      <w:bCs/>
      <w:sz w:val="24"/>
      <w:szCs w:val="26"/>
      <w:lang w:eastAsia="en-US"/>
    </w:rPr>
  </w:style>
  <w:style w:type="paragraph" w:customStyle="1" w:styleId="CB34F47AFF5947A0AB0FDFE689E0841C2">
    <w:name w:val="CB34F47AFF5947A0AB0FDFE689E0841C2"/>
    <w:rsid w:val="00822945"/>
    <w:pPr>
      <w:spacing w:after="0" w:line="240" w:lineRule="auto"/>
    </w:pPr>
    <w:rPr>
      <w:rFonts w:ascii="Arial" w:eastAsia="Times New Roman" w:hAnsi="Arial" w:cs="Times New Roman"/>
      <w:bCs/>
      <w:sz w:val="24"/>
      <w:szCs w:val="26"/>
      <w:lang w:eastAsia="en-US"/>
    </w:rPr>
  </w:style>
  <w:style w:type="paragraph" w:customStyle="1" w:styleId="A911A7442FF146CBA5E370AF0043EEF62">
    <w:name w:val="A911A7442FF146CBA5E370AF0043EEF62"/>
    <w:rsid w:val="00822945"/>
    <w:pPr>
      <w:spacing w:after="0" w:line="240" w:lineRule="auto"/>
    </w:pPr>
    <w:rPr>
      <w:rFonts w:ascii="Arial" w:eastAsia="Times New Roman" w:hAnsi="Arial" w:cs="Times New Roman"/>
      <w:bCs/>
      <w:sz w:val="24"/>
      <w:szCs w:val="26"/>
      <w:lang w:eastAsia="en-US"/>
    </w:rPr>
  </w:style>
  <w:style w:type="paragraph" w:customStyle="1" w:styleId="8A9D8DD41399421EA4EEDA00850EF71C2">
    <w:name w:val="8A9D8DD41399421EA4EEDA00850EF71C2"/>
    <w:rsid w:val="00822945"/>
    <w:pPr>
      <w:spacing w:after="0" w:line="240" w:lineRule="auto"/>
    </w:pPr>
    <w:rPr>
      <w:rFonts w:ascii="Arial" w:eastAsia="Times New Roman" w:hAnsi="Arial" w:cs="Times New Roman"/>
      <w:bCs/>
      <w:sz w:val="24"/>
      <w:szCs w:val="26"/>
      <w:lang w:eastAsia="en-US"/>
    </w:rPr>
  </w:style>
  <w:style w:type="paragraph" w:customStyle="1" w:styleId="57B1DBA0C9D64A04A4CE1E152509B89E2">
    <w:name w:val="57B1DBA0C9D64A04A4CE1E152509B89E2"/>
    <w:rsid w:val="00822945"/>
    <w:pPr>
      <w:spacing w:after="0" w:line="240" w:lineRule="auto"/>
    </w:pPr>
    <w:rPr>
      <w:rFonts w:ascii="Arial" w:eastAsia="Times New Roman" w:hAnsi="Arial" w:cs="Times New Roman"/>
      <w:bCs/>
      <w:sz w:val="24"/>
      <w:szCs w:val="26"/>
      <w:lang w:eastAsia="en-US"/>
    </w:rPr>
  </w:style>
  <w:style w:type="paragraph" w:customStyle="1" w:styleId="3023C3DDA9954760B5F25B9DC179C9932">
    <w:name w:val="3023C3DDA9954760B5F25B9DC179C9932"/>
    <w:rsid w:val="00822945"/>
    <w:pPr>
      <w:spacing w:after="0" w:line="240" w:lineRule="auto"/>
    </w:pPr>
    <w:rPr>
      <w:rFonts w:ascii="Arial" w:eastAsia="Times New Roman" w:hAnsi="Arial" w:cs="Times New Roman"/>
      <w:bCs/>
      <w:sz w:val="24"/>
      <w:szCs w:val="26"/>
      <w:lang w:eastAsia="en-US"/>
    </w:rPr>
  </w:style>
  <w:style w:type="paragraph" w:customStyle="1" w:styleId="8164E8411C164113BE62257722FA898C2">
    <w:name w:val="8164E8411C164113BE62257722FA898C2"/>
    <w:rsid w:val="00822945"/>
    <w:pPr>
      <w:spacing w:after="0" w:line="240" w:lineRule="auto"/>
    </w:pPr>
    <w:rPr>
      <w:rFonts w:ascii="Arial" w:eastAsia="Times New Roman" w:hAnsi="Arial" w:cs="Times New Roman"/>
      <w:bCs/>
      <w:sz w:val="24"/>
      <w:szCs w:val="26"/>
      <w:lang w:eastAsia="en-US"/>
    </w:rPr>
  </w:style>
  <w:style w:type="paragraph" w:customStyle="1" w:styleId="06E5C317449A48169819D28273183C352">
    <w:name w:val="06E5C317449A48169819D28273183C352"/>
    <w:rsid w:val="00822945"/>
    <w:pPr>
      <w:spacing w:after="0" w:line="240" w:lineRule="auto"/>
    </w:pPr>
    <w:rPr>
      <w:rFonts w:ascii="Arial" w:eastAsia="Times New Roman" w:hAnsi="Arial" w:cs="Times New Roman"/>
      <w:bCs/>
      <w:sz w:val="24"/>
      <w:szCs w:val="26"/>
      <w:lang w:eastAsia="en-US"/>
    </w:rPr>
  </w:style>
  <w:style w:type="paragraph" w:customStyle="1" w:styleId="F18EEDC85D894B3583191E61F31923F52">
    <w:name w:val="F18EEDC85D894B3583191E61F31923F52"/>
    <w:rsid w:val="00822945"/>
    <w:pPr>
      <w:spacing w:after="0" w:line="240" w:lineRule="auto"/>
    </w:pPr>
    <w:rPr>
      <w:rFonts w:ascii="Arial" w:eastAsia="Times New Roman" w:hAnsi="Arial" w:cs="Times New Roman"/>
      <w:bCs/>
      <w:sz w:val="24"/>
      <w:szCs w:val="26"/>
      <w:lang w:eastAsia="en-US"/>
    </w:rPr>
  </w:style>
  <w:style w:type="paragraph" w:customStyle="1" w:styleId="78A0675076B34B3BA1A2F5AB4FC3EE9B2">
    <w:name w:val="78A0675076B34B3BA1A2F5AB4FC3EE9B2"/>
    <w:rsid w:val="00822945"/>
    <w:pPr>
      <w:spacing w:after="0" w:line="240" w:lineRule="auto"/>
    </w:pPr>
    <w:rPr>
      <w:rFonts w:ascii="Arial" w:eastAsia="Times New Roman" w:hAnsi="Arial" w:cs="Times New Roman"/>
      <w:bCs/>
      <w:sz w:val="24"/>
      <w:szCs w:val="26"/>
      <w:lang w:eastAsia="en-US"/>
    </w:rPr>
  </w:style>
  <w:style w:type="paragraph" w:customStyle="1" w:styleId="56755EF4DAEC40CAA313702698CECBD8">
    <w:name w:val="56755EF4DAEC40CAA313702698CECBD8"/>
    <w:rsid w:val="0082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K57F673QWXRZ-1374-156</_dlc_DocId>
    <_dlc_DocIdUrl xmlns="cccaf3ac-2de9-44d4-aa31-54302fceb5f7">
      <Url>https://nhsengland.sharepoint.com/TeamCentre/VisionandValues/_layouts/15/DocIdRedir.aspx?ID=K57F673QWXRZ-1374-156</Url>
      <Description>K57F673QWXRZ-1374-156</Description>
    </_dlc_DocIdUrl>
    <SharedWithUsers xmlns="11cf67b4-8be8-4203-926d-b1451d6a364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D006-5D55-4BA9-9B41-2AC25429C476}">
  <ds:schemaRefs>
    <ds:schemaRef ds:uri="http://schemas.microsoft.com/sharepoint/events"/>
  </ds:schemaRefs>
</ds:datastoreItem>
</file>

<file path=customXml/itemProps2.xml><?xml version="1.0" encoding="utf-8"?>
<ds:datastoreItem xmlns:ds="http://schemas.openxmlformats.org/officeDocument/2006/customXml" ds:itemID="{23942EE3-990B-422E-84FD-16C4B43C5649}">
  <ds:schemaRefs>
    <ds:schemaRef ds:uri="http://purl.org/dc/terms/"/>
    <ds:schemaRef ds:uri="cccaf3ac-2de9-44d4-aa31-54302fceb5f7"/>
    <ds:schemaRef ds:uri="http://schemas.microsoft.com/office/infopath/2007/PartnerControls"/>
    <ds:schemaRef ds:uri="http://www.w3.org/XML/1998/namespace"/>
    <ds:schemaRef ds:uri="11cf67b4-8be8-4203-926d-b1451d6a3644"/>
    <ds:schemaRef ds:uri="51367701-27c8-403e-a234-85855c5cd73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0D18EF8-B174-4EFB-97B6-23DD05EE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E7360-BFC9-405A-8F9F-219F7EF0EF96}">
  <ds:schemaRefs>
    <ds:schemaRef ds:uri="http://schemas.microsoft.com/sharepoint/v3/contenttype/forms"/>
  </ds:schemaRefs>
</ds:datastoreItem>
</file>

<file path=customXml/itemProps5.xml><?xml version="1.0" encoding="utf-8"?>
<ds:datastoreItem xmlns:ds="http://schemas.openxmlformats.org/officeDocument/2006/customXml" ds:itemID="{A391CF8E-0679-4B46-A3EC-A9CE37A5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77</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NHS England policy template 1 - half page cover photo</vt:lpstr>
    </vt:vector>
  </TitlesOfParts>
  <Company>Smith &amp; Milton</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1 - half page cover photo</dc:title>
  <dc:creator>Sarah Hunter</dc:creator>
  <cp:lastModifiedBy>Kirk, Jenny</cp:lastModifiedBy>
  <cp:revision>18</cp:revision>
  <cp:lastPrinted>2016-04-18T11:05:00Z</cp:lastPrinted>
  <dcterms:created xsi:type="dcterms:W3CDTF">2016-05-18T11:10:00Z</dcterms:created>
  <dcterms:modified xsi:type="dcterms:W3CDTF">2016-05-20T11:35:00Z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5ccb9abb-d984-4fb3-98db-9c86836ba983</vt:lpwstr>
  </property>
</Properties>
</file>