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A5" w:rsidRDefault="00B04BE0" w:rsidP="00D45B8E">
      <w:pPr>
        <w:pStyle w:val="Heading2"/>
        <w:numPr>
          <w:ilvl w:val="0"/>
          <w:numId w:val="0"/>
        </w:numPr>
      </w:pPr>
      <w:bookmarkStart w:id="0" w:name="_Toc446589114"/>
      <w:bookmarkStart w:id="1" w:name="_GoBack"/>
      <w:bookmarkEnd w:id="1"/>
      <w:r w:rsidRPr="00D97263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43E2336" wp14:editId="2ED97967">
            <wp:simplePos x="0" y="0"/>
            <wp:positionH relativeFrom="page">
              <wp:posOffset>6141720</wp:posOffset>
            </wp:positionH>
            <wp:positionV relativeFrom="page">
              <wp:posOffset>219710</wp:posOffset>
            </wp:positionV>
            <wp:extent cx="1155065" cy="719455"/>
            <wp:effectExtent l="0" t="0" r="6985" b="4445"/>
            <wp:wrapTight wrapText="bothSides">
              <wp:wrapPolygon edited="0">
                <wp:start x="3919" y="0"/>
                <wp:lineTo x="3919" y="9151"/>
                <wp:lineTo x="0" y="13154"/>
                <wp:lineTo x="0" y="20018"/>
                <wp:lineTo x="5344" y="21162"/>
                <wp:lineTo x="9262" y="21162"/>
                <wp:lineTo x="21374" y="20018"/>
                <wp:lineTo x="21374" y="0"/>
                <wp:lineTo x="39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BCC">
        <w:t xml:space="preserve">Appendix E: </w:t>
      </w:r>
      <w:r w:rsidR="008D1B30">
        <w:t>Obtaining p</w:t>
      </w:r>
      <w:r w:rsidR="0041524B">
        <w:t>atient feedback in non-standard situations</w:t>
      </w:r>
      <w:bookmarkStart w:id="2" w:name="_Appendix_C:_Assessing"/>
      <w:bookmarkEnd w:id="0"/>
      <w:bookmarkEnd w:id="2"/>
    </w:p>
    <w:p w:rsidR="00035018" w:rsidRDefault="0041524B" w:rsidP="00F623F3">
      <w:r w:rsidRPr="0041524B">
        <w:rPr>
          <w:noProof/>
          <w:lang w:eastAsia="en-GB"/>
        </w:rPr>
        <w:drawing>
          <wp:inline distT="0" distB="0" distL="0" distR="0" wp14:anchorId="1116B33D" wp14:editId="3B1454EC">
            <wp:extent cx="6134100" cy="6153150"/>
            <wp:effectExtent l="0" t="0" r="0" b="0"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E6B4A" w:rsidRDefault="003E6B4A" w:rsidP="00D45B8E">
      <w:r>
        <w:t xml:space="preserve">Additional resource: The GMC have published case studies of how some doctors in atypical circumstances have obtained patient feedback at: </w:t>
      </w:r>
      <w:hyperlink r:id="rId19" w:history="1">
        <w:r w:rsidRPr="00FB7FF6">
          <w:rPr>
            <w:rStyle w:val="Hyperlink"/>
          </w:rPr>
          <w:t>http://www.gmc-uk.org/doctors/revalidation/colleague_patient_feedback.asp</w:t>
        </w:r>
      </w:hyperlink>
      <w:r>
        <w:t xml:space="preserve"> </w:t>
      </w:r>
    </w:p>
    <w:p w:rsidR="00B04BE0" w:rsidRPr="00EC20BF" w:rsidRDefault="00B04BE0" w:rsidP="00B04BE0">
      <w:pPr>
        <w:jc w:val="center"/>
        <w:rPr>
          <w:rFonts w:eastAsia="Calibri" w:cs="Arial"/>
          <w:b/>
          <w:szCs w:val="28"/>
        </w:rPr>
      </w:pPr>
      <w:bookmarkStart w:id="3" w:name="_Appendix_F:_Examples"/>
      <w:bookmarkEnd w:id="3"/>
    </w:p>
    <w:p w:rsidR="00B04BE0" w:rsidRPr="00F6017B" w:rsidRDefault="00B04BE0" w:rsidP="00B04BE0">
      <w:pPr>
        <w:rPr>
          <w:color w:val="BFBFBF" w:themeColor="background1" w:themeShade="BF"/>
          <w:sz w:val="22"/>
          <w:szCs w:val="22"/>
        </w:rPr>
      </w:pPr>
      <w:r w:rsidRPr="00F6017B">
        <w:rPr>
          <w:color w:val="BFBFBF" w:themeColor="background1" w:themeShade="BF"/>
          <w:sz w:val="22"/>
          <w:szCs w:val="22"/>
        </w:rPr>
        <w:t>The NHS Commissioning Board (NHS CB) was established on 1 October 2012 as an executive non-departmental public body.  Since 1 April 2013, the NHS Commissioning Board has used the name NHS England for operational purposes.</w:t>
      </w:r>
    </w:p>
    <w:p w:rsidR="00B04BE0" w:rsidRPr="00F6017B" w:rsidRDefault="00B04BE0" w:rsidP="00B04BE0">
      <w:pPr>
        <w:rPr>
          <w:sz w:val="22"/>
          <w:szCs w:val="22"/>
        </w:rPr>
      </w:pPr>
    </w:p>
    <w:p w:rsidR="00B04BE0" w:rsidRPr="00F6017B" w:rsidRDefault="00B04BE0" w:rsidP="00B04BE0">
      <w:pPr>
        <w:rPr>
          <w:i/>
          <w:color w:val="CC0099"/>
          <w:sz w:val="22"/>
          <w:szCs w:val="22"/>
        </w:rPr>
      </w:pPr>
      <w:r w:rsidRPr="00F6017B">
        <w:rPr>
          <w:i/>
          <w:color w:val="CC0099"/>
          <w:sz w:val="22"/>
          <w:szCs w:val="22"/>
        </w:rPr>
        <w:t xml:space="preserve">This form has been extracted from, and should be used in accordance with, the NHS England Improving the Inputs to Medical Appraisal document, April 2016, Annex </w:t>
      </w:r>
      <w:r w:rsidRPr="00B04BE0">
        <w:rPr>
          <w:i/>
          <w:color w:val="CC0099"/>
          <w:sz w:val="22"/>
          <w:szCs w:val="22"/>
        </w:rPr>
        <w:t>E: Obtaining patient feedback in non-standard situations</w:t>
      </w:r>
      <w:r w:rsidRPr="00F6017B">
        <w:rPr>
          <w:i/>
          <w:color w:val="CC0099"/>
          <w:sz w:val="22"/>
          <w:szCs w:val="22"/>
        </w:rPr>
        <w:t xml:space="preserve">, available here: </w:t>
      </w:r>
      <w:hyperlink r:id="rId20" w:history="1">
        <w:r w:rsidRPr="00F6017B">
          <w:rPr>
            <w:rStyle w:val="Hyperlink"/>
            <w:i/>
            <w:sz w:val="22"/>
            <w:szCs w:val="22"/>
          </w:rPr>
          <w:t>https://www.england.nhs.uk/revalidation/appraisers/improving-the-inputs-to-medical-appraisal/</w:t>
        </w:r>
      </w:hyperlink>
      <w:r w:rsidRPr="00F6017B">
        <w:rPr>
          <w:i/>
          <w:color w:val="CC0099"/>
          <w:sz w:val="22"/>
          <w:szCs w:val="22"/>
        </w:rPr>
        <w:t xml:space="preserve">  </w:t>
      </w:r>
    </w:p>
    <w:p w:rsidR="00B04BE0" w:rsidRPr="00F6017B" w:rsidRDefault="00B04BE0" w:rsidP="00B04BE0">
      <w:pPr>
        <w:rPr>
          <w:i/>
          <w:color w:val="CC0099"/>
          <w:szCs w:val="24"/>
        </w:rPr>
      </w:pPr>
    </w:p>
    <w:p w:rsidR="00B04BE0" w:rsidRDefault="00B04BE0" w:rsidP="00D45B8E">
      <w:pPr>
        <w:jc w:val="right"/>
        <w:rPr>
          <w:b/>
          <w:iCs/>
          <w:color w:val="A00054"/>
          <w:sz w:val="28"/>
          <w:szCs w:val="28"/>
        </w:rPr>
      </w:pPr>
      <w:proofErr w:type="gramStart"/>
      <w:r w:rsidRPr="00F6017B">
        <w:rPr>
          <w:i/>
          <w:szCs w:val="24"/>
        </w:rPr>
        <w:t>High quality care for all, now and for future generations.</w:t>
      </w:r>
      <w:proofErr w:type="gramEnd"/>
    </w:p>
    <w:sectPr w:rsidR="00B04BE0" w:rsidSect="00B34437">
      <w:headerReference w:type="default" r:id="rId21"/>
      <w:footerReference w:type="even" r:id="rId22"/>
      <w:footerReference w:type="default" r:id="rId23"/>
      <w:pgSz w:w="11900" w:h="16840"/>
      <w:pgMar w:top="1134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04" w:rsidRDefault="00A14404" w:rsidP="00A716D1">
      <w:r>
        <w:separator/>
      </w:r>
    </w:p>
  </w:endnote>
  <w:endnote w:type="continuationSeparator" w:id="0">
    <w:p w:rsidR="00A14404" w:rsidRDefault="00A14404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9F" w:rsidRDefault="0056529F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29F" w:rsidRDefault="0056529F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515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DEF" w:rsidRDefault="009B1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529F" w:rsidRDefault="0056529F" w:rsidP="00A7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04" w:rsidRDefault="00A14404" w:rsidP="00A716D1">
      <w:r>
        <w:separator/>
      </w:r>
    </w:p>
  </w:footnote>
  <w:footnote w:type="continuationSeparator" w:id="0">
    <w:p w:rsidR="00A14404" w:rsidRDefault="00A14404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9F" w:rsidRDefault="0056529F">
    <w:pPr>
      <w:pStyle w:val="Header"/>
    </w:pPr>
  </w:p>
  <w:p w:rsidR="0056529F" w:rsidRDefault="0056529F" w:rsidP="00127D82">
    <w:pPr>
      <w:pStyle w:val="Header"/>
      <w:jc w:val="center"/>
    </w:pPr>
  </w:p>
  <w:sdt>
    <w:sdtPr>
      <w:alias w:val="Protective Marking"/>
      <w:tag w:val="Protective Marking"/>
      <w:id w:val="-1697465063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:rsidR="0056529F" w:rsidRDefault="0056529F" w:rsidP="00127D82">
        <w:pPr>
          <w:pStyle w:val="Header"/>
          <w:jc w:val="center"/>
        </w:pPr>
        <w:r>
          <w:t>OFFICIAL</w:t>
        </w:r>
      </w:p>
    </w:sdtContent>
  </w:sdt>
  <w:p w:rsidR="0056529F" w:rsidRDefault="0056529F" w:rsidP="00127D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D4A"/>
    <w:multiLevelType w:val="hybridMultilevel"/>
    <w:tmpl w:val="980693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5391A"/>
    <w:multiLevelType w:val="hybridMultilevel"/>
    <w:tmpl w:val="9252D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275DF"/>
    <w:multiLevelType w:val="hybridMultilevel"/>
    <w:tmpl w:val="A1548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13F0F"/>
    <w:multiLevelType w:val="hybridMultilevel"/>
    <w:tmpl w:val="AD506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DC7F7B"/>
    <w:multiLevelType w:val="hybridMultilevel"/>
    <w:tmpl w:val="E55A4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1E5122"/>
    <w:multiLevelType w:val="hybridMultilevel"/>
    <w:tmpl w:val="B17A1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C2112"/>
    <w:multiLevelType w:val="hybridMultilevel"/>
    <w:tmpl w:val="CE4CE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2E686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50E38B9"/>
    <w:multiLevelType w:val="hybridMultilevel"/>
    <w:tmpl w:val="9280D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E61FE1"/>
    <w:multiLevelType w:val="hybridMultilevel"/>
    <w:tmpl w:val="527A7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73086E"/>
    <w:multiLevelType w:val="hybridMultilevel"/>
    <w:tmpl w:val="2842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863C5E"/>
    <w:multiLevelType w:val="hybridMultilevel"/>
    <w:tmpl w:val="F7C85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76805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3A7D4C"/>
    <w:multiLevelType w:val="hybridMultilevel"/>
    <w:tmpl w:val="9CB66AB4"/>
    <w:lvl w:ilvl="0" w:tplc="8DB4CC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2124BA"/>
    <w:multiLevelType w:val="hybridMultilevel"/>
    <w:tmpl w:val="60D08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00E29"/>
    <w:multiLevelType w:val="hybridMultilevel"/>
    <w:tmpl w:val="09C4E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069DB"/>
    <w:multiLevelType w:val="hybridMultilevel"/>
    <w:tmpl w:val="6E9A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BD4A9D"/>
    <w:multiLevelType w:val="hybridMultilevel"/>
    <w:tmpl w:val="58C04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C02FDE"/>
    <w:multiLevelType w:val="hybridMultilevel"/>
    <w:tmpl w:val="4FF0F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A021DE">
      <w:start w:val="1"/>
      <w:numFmt w:val="decimal"/>
      <w:lvlText w:val="%2."/>
      <w:lvlJc w:val="left"/>
      <w:pPr>
        <w:ind w:left="1185" w:hanging="46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2C2FD4"/>
    <w:multiLevelType w:val="hybridMultilevel"/>
    <w:tmpl w:val="2B06F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116F49"/>
    <w:multiLevelType w:val="hybridMultilevel"/>
    <w:tmpl w:val="2D34A6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283914"/>
    <w:multiLevelType w:val="hybridMultilevel"/>
    <w:tmpl w:val="E8F6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52F6730"/>
    <w:multiLevelType w:val="hybridMultilevel"/>
    <w:tmpl w:val="EF2C0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C850D8"/>
    <w:multiLevelType w:val="hybridMultilevel"/>
    <w:tmpl w:val="CA80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165C0"/>
    <w:multiLevelType w:val="hybridMultilevel"/>
    <w:tmpl w:val="904E9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8373A0"/>
    <w:multiLevelType w:val="hybridMultilevel"/>
    <w:tmpl w:val="136C6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5"/>
  </w:num>
  <w:num w:numId="7">
    <w:abstractNumId w:val="17"/>
  </w:num>
  <w:num w:numId="8">
    <w:abstractNumId w:val="6"/>
  </w:num>
  <w:num w:numId="9">
    <w:abstractNumId w:val="20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22"/>
  </w:num>
  <w:num w:numId="16">
    <w:abstractNumId w:val="1"/>
  </w:num>
  <w:num w:numId="17">
    <w:abstractNumId w:val="16"/>
  </w:num>
  <w:num w:numId="18">
    <w:abstractNumId w:val="25"/>
  </w:num>
  <w:num w:numId="19">
    <w:abstractNumId w:val="19"/>
  </w:num>
  <w:num w:numId="20">
    <w:abstractNumId w:val="23"/>
  </w:num>
  <w:num w:numId="21">
    <w:abstractNumId w:val="12"/>
  </w:num>
  <w:num w:numId="22">
    <w:abstractNumId w:val="24"/>
  </w:num>
  <w:num w:numId="23">
    <w:abstractNumId w:val="14"/>
  </w:num>
  <w:num w:numId="24">
    <w:abstractNumId w:val="15"/>
  </w:num>
  <w:num w:numId="25">
    <w:abstractNumId w:val="9"/>
  </w:num>
  <w:num w:numId="26">
    <w:abstractNumId w:val="13"/>
  </w:num>
  <w:num w:numId="27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readOnly" w:enforcement="1" w:cryptProviderType="rsaFull" w:cryptAlgorithmClass="hash" w:cryptAlgorithmType="typeAny" w:cryptAlgorithmSid="4" w:cryptSpinCount="100000" w:hash="wl6ir1F8gjdhMQxBoSL30+7skAw=" w:salt="2F2ALPX8auyMUg3MCtl3gg==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5D6B38"/>
    <w:rsid w:val="00002C1C"/>
    <w:rsid w:val="00002EE8"/>
    <w:rsid w:val="000041E6"/>
    <w:rsid w:val="000202BA"/>
    <w:rsid w:val="0002174B"/>
    <w:rsid w:val="00021A9E"/>
    <w:rsid w:val="00023944"/>
    <w:rsid w:val="00027B40"/>
    <w:rsid w:val="00031797"/>
    <w:rsid w:val="000325BD"/>
    <w:rsid w:val="00035018"/>
    <w:rsid w:val="000419B4"/>
    <w:rsid w:val="00043BBA"/>
    <w:rsid w:val="00046700"/>
    <w:rsid w:val="00050D4E"/>
    <w:rsid w:val="0005281E"/>
    <w:rsid w:val="0005305F"/>
    <w:rsid w:val="00053D96"/>
    <w:rsid w:val="00055930"/>
    <w:rsid w:val="00071CD5"/>
    <w:rsid w:val="00072745"/>
    <w:rsid w:val="00072D9C"/>
    <w:rsid w:val="0007312F"/>
    <w:rsid w:val="0007685A"/>
    <w:rsid w:val="0008524A"/>
    <w:rsid w:val="00094A51"/>
    <w:rsid w:val="000A7FC7"/>
    <w:rsid w:val="000B2872"/>
    <w:rsid w:val="000B4E6A"/>
    <w:rsid w:val="000B535E"/>
    <w:rsid w:val="000B5784"/>
    <w:rsid w:val="000B761D"/>
    <w:rsid w:val="000B7719"/>
    <w:rsid w:val="000C38C2"/>
    <w:rsid w:val="000C544F"/>
    <w:rsid w:val="000C7D1B"/>
    <w:rsid w:val="000D2759"/>
    <w:rsid w:val="000D6DA8"/>
    <w:rsid w:val="000E2BCC"/>
    <w:rsid w:val="000F3302"/>
    <w:rsid w:val="000F3C73"/>
    <w:rsid w:val="000F4B28"/>
    <w:rsid w:val="00101EB4"/>
    <w:rsid w:val="00102A99"/>
    <w:rsid w:val="00115370"/>
    <w:rsid w:val="00115C1E"/>
    <w:rsid w:val="00121184"/>
    <w:rsid w:val="001217F1"/>
    <w:rsid w:val="00127D82"/>
    <w:rsid w:val="00135006"/>
    <w:rsid w:val="00144004"/>
    <w:rsid w:val="00144783"/>
    <w:rsid w:val="00150FBE"/>
    <w:rsid w:val="00151F26"/>
    <w:rsid w:val="001526D9"/>
    <w:rsid w:val="00152FB6"/>
    <w:rsid w:val="001536E8"/>
    <w:rsid w:val="00153EE3"/>
    <w:rsid w:val="001610EE"/>
    <w:rsid w:val="00166CB7"/>
    <w:rsid w:val="0017264F"/>
    <w:rsid w:val="00174767"/>
    <w:rsid w:val="00180C71"/>
    <w:rsid w:val="0018261C"/>
    <w:rsid w:val="00187C8E"/>
    <w:rsid w:val="001924FB"/>
    <w:rsid w:val="0019639B"/>
    <w:rsid w:val="001A0110"/>
    <w:rsid w:val="001A191A"/>
    <w:rsid w:val="001A3439"/>
    <w:rsid w:val="001A4EB0"/>
    <w:rsid w:val="001B1489"/>
    <w:rsid w:val="001B46BA"/>
    <w:rsid w:val="001B62FE"/>
    <w:rsid w:val="001C1504"/>
    <w:rsid w:val="001C4D83"/>
    <w:rsid w:val="001C6DD3"/>
    <w:rsid w:val="001D3A5F"/>
    <w:rsid w:val="001D5FE2"/>
    <w:rsid w:val="001E23AD"/>
    <w:rsid w:val="001E3238"/>
    <w:rsid w:val="001E477C"/>
    <w:rsid w:val="001E767D"/>
    <w:rsid w:val="001F21EA"/>
    <w:rsid w:val="00200B13"/>
    <w:rsid w:val="00206173"/>
    <w:rsid w:val="00211279"/>
    <w:rsid w:val="00211C1A"/>
    <w:rsid w:val="00222A7E"/>
    <w:rsid w:val="00230D3B"/>
    <w:rsid w:val="00237034"/>
    <w:rsid w:val="00252508"/>
    <w:rsid w:val="0025692A"/>
    <w:rsid w:val="002658D1"/>
    <w:rsid w:val="00273102"/>
    <w:rsid w:val="00274001"/>
    <w:rsid w:val="002758E4"/>
    <w:rsid w:val="00282F10"/>
    <w:rsid w:val="00283302"/>
    <w:rsid w:val="00286C3D"/>
    <w:rsid w:val="00291D56"/>
    <w:rsid w:val="00292EFA"/>
    <w:rsid w:val="00297690"/>
    <w:rsid w:val="002A0C8D"/>
    <w:rsid w:val="002A2194"/>
    <w:rsid w:val="002A3856"/>
    <w:rsid w:val="002A5E73"/>
    <w:rsid w:val="002A621C"/>
    <w:rsid w:val="002B2419"/>
    <w:rsid w:val="002B5A00"/>
    <w:rsid w:val="002B5F00"/>
    <w:rsid w:val="002B60D1"/>
    <w:rsid w:val="002C4CF3"/>
    <w:rsid w:val="002C542F"/>
    <w:rsid w:val="002D2055"/>
    <w:rsid w:val="002D26BA"/>
    <w:rsid w:val="002D7F25"/>
    <w:rsid w:val="002E4212"/>
    <w:rsid w:val="002F2335"/>
    <w:rsid w:val="003007EA"/>
    <w:rsid w:val="003039F4"/>
    <w:rsid w:val="0030488F"/>
    <w:rsid w:val="00307AD5"/>
    <w:rsid w:val="00311613"/>
    <w:rsid w:val="00311A4E"/>
    <w:rsid w:val="00315831"/>
    <w:rsid w:val="00330FB1"/>
    <w:rsid w:val="0033126A"/>
    <w:rsid w:val="003357B2"/>
    <w:rsid w:val="00337E11"/>
    <w:rsid w:val="003415B1"/>
    <w:rsid w:val="003446FF"/>
    <w:rsid w:val="00344C9D"/>
    <w:rsid w:val="00344F5F"/>
    <w:rsid w:val="003453D3"/>
    <w:rsid w:val="0035040C"/>
    <w:rsid w:val="00351892"/>
    <w:rsid w:val="00353692"/>
    <w:rsid w:val="0035433D"/>
    <w:rsid w:val="003578A7"/>
    <w:rsid w:val="00366D33"/>
    <w:rsid w:val="00371BF0"/>
    <w:rsid w:val="00373D9D"/>
    <w:rsid w:val="00375F4B"/>
    <w:rsid w:val="00383286"/>
    <w:rsid w:val="00384923"/>
    <w:rsid w:val="00393CAE"/>
    <w:rsid w:val="00396CF6"/>
    <w:rsid w:val="00397E3E"/>
    <w:rsid w:val="003A13D3"/>
    <w:rsid w:val="003A7B2E"/>
    <w:rsid w:val="003B2D5D"/>
    <w:rsid w:val="003B44AE"/>
    <w:rsid w:val="003B511C"/>
    <w:rsid w:val="003B628E"/>
    <w:rsid w:val="003B73D8"/>
    <w:rsid w:val="003C5C34"/>
    <w:rsid w:val="003E171C"/>
    <w:rsid w:val="003E1C1F"/>
    <w:rsid w:val="003E6B4A"/>
    <w:rsid w:val="003F3925"/>
    <w:rsid w:val="003F463B"/>
    <w:rsid w:val="003F4F0A"/>
    <w:rsid w:val="0040165A"/>
    <w:rsid w:val="00403B00"/>
    <w:rsid w:val="004046D8"/>
    <w:rsid w:val="004073EF"/>
    <w:rsid w:val="004105FF"/>
    <w:rsid w:val="0041524B"/>
    <w:rsid w:val="00420652"/>
    <w:rsid w:val="004220A3"/>
    <w:rsid w:val="00423623"/>
    <w:rsid w:val="004279A7"/>
    <w:rsid w:val="004409E2"/>
    <w:rsid w:val="00457489"/>
    <w:rsid w:val="00460D6B"/>
    <w:rsid w:val="0046174F"/>
    <w:rsid w:val="00462182"/>
    <w:rsid w:val="0046340B"/>
    <w:rsid w:val="004704A2"/>
    <w:rsid w:val="00470F27"/>
    <w:rsid w:val="004727AA"/>
    <w:rsid w:val="00472EBC"/>
    <w:rsid w:val="004758F1"/>
    <w:rsid w:val="00476943"/>
    <w:rsid w:val="00477B4E"/>
    <w:rsid w:val="004801C8"/>
    <w:rsid w:val="004841DB"/>
    <w:rsid w:val="00484457"/>
    <w:rsid w:val="004863FB"/>
    <w:rsid w:val="00487297"/>
    <w:rsid w:val="004904D9"/>
    <w:rsid w:val="00491234"/>
    <w:rsid w:val="004933CB"/>
    <w:rsid w:val="00493F31"/>
    <w:rsid w:val="00494FCF"/>
    <w:rsid w:val="004954EE"/>
    <w:rsid w:val="00497FBF"/>
    <w:rsid w:val="004A017C"/>
    <w:rsid w:val="004A2F5D"/>
    <w:rsid w:val="004B41C2"/>
    <w:rsid w:val="004B4AEF"/>
    <w:rsid w:val="004C744B"/>
    <w:rsid w:val="004C7943"/>
    <w:rsid w:val="004E2398"/>
    <w:rsid w:val="004E4DC0"/>
    <w:rsid w:val="004E6D44"/>
    <w:rsid w:val="004F6F5F"/>
    <w:rsid w:val="005045B3"/>
    <w:rsid w:val="00505254"/>
    <w:rsid w:val="0051227A"/>
    <w:rsid w:val="00515B02"/>
    <w:rsid w:val="00517F52"/>
    <w:rsid w:val="00521555"/>
    <w:rsid w:val="005246D9"/>
    <w:rsid w:val="0052649F"/>
    <w:rsid w:val="00536E80"/>
    <w:rsid w:val="00540691"/>
    <w:rsid w:val="00541FEC"/>
    <w:rsid w:val="00545CA3"/>
    <w:rsid w:val="005476B9"/>
    <w:rsid w:val="0055041C"/>
    <w:rsid w:val="00552120"/>
    <w:rsid w:val="00555B79"/>
    <w:rsid w:val="00561279"/>
    <w:rsid w:val="005629D1"/>
    <w:rsid w:val="0056529F"/>
    <w:rsid w:val="005722FD"/>
    <w:rsid w:val="00575047"/>
    <w:rsid w:val="00580BDB"/>
    <w:rsid w:val="005834AC"/>
    <w:rsid w:val="005861A7"/>
    <w:rsid w:val="005868C3"/>
    <w:rsid w:val="00591EC2"/>
    <w:rsid w:val="0059722E"/>
    <w:rsid w:val="005A4142"/>
    <w:rsid w:val="005A777D"/>
    <w:rsid w:val="005B40B1"/>
    <w:rsid w:val="005C09B2"/>
    <w:rsid w:val="005D1585"/>
    <w:rsid w:val="005D2E13"/>
    <w:rsid w:val="005D474B"/>
    <w:rsid w:val="005D6B38"/>
    <w:rsid w:val="005E371C"/>
    <w:rsid w:val="005E65DC"/>
    <w:rsid w:val="005F27A1"/>
    <w:rsid w:val="005F69EA"/>
    <w:rsid w:val="0060613A"/>
    <w:rsid w:val="00611744"/>
    <w:rsid w:val="006136C4"/>
    <w:rsid w:val="0061639A"/>
    <w:rsid w:val="00624948"/>
    <w:rsid w:val="006275C1"/>
    <w:rsid w:val="0063279C"/>
    <w:rsid w:val="00634627"/>
    <w:rsid w:val="0063480A"/>
    <w:rsid w:val="00647D1B"/>
    <w:rsid w:val="00652BC3"/>
    <w:rsid w:val="00652FDA"/>
    <w:rsid w:val="00662ED9"/>
    <w:rsid w:val="00663C5C"/>
    <w:rsid w:val="00664DB9"/>
    <w:rsid w:val="00667E6C"/>
    <w:rsid w:val="006771A1"/>
    <w:rsid w:val="00677891"/>
    <w:rsid w:val="0068289A"/>
    <w:rsid w:val="006837A5"/>
    <w:rsid w:val="00683B9E"/>
    <w:rsid w:val="00694319"/>
    <w:rsid w:val="0069518C"/>
    <w:rsid w:val="006968CB"/>
    <w:rsid w:val="006A0B73"/>
    <w:rsid w:val="006A5B20"/>
    <w:rsid w:val="006B08F0"/>
    <w:rsid w:val="006B3E1C"/>
    <w:rsid w:val="006B613F"/>
    <w:rsid w:val="006C5902"/>
    <w:rsid w:val="006C66CE"/>
    <w:rsid w:val="006D4362"/>
    <w:rsid w:val="006E2E3B"/>
    <w:rsid w:val="006E328F"/>
    <w:rsid w:val="006E4191"/>
    <w:rsid w:val="006E62F3"/>
    <w:rsid w:val="006F0007"/>
    <w:rsid w:val="006F0EDB"/>
    <w:rsid w:val="006F595D"/>
    <w:rsid w:val="006F6EE6"/>
    <w:rsid w:val="007075BE"/>
    <w:rsid w:val="0071074D"/>
    <w:rsid w:val="0071133F"/>
    <w:rsid w:val="007129FB"/>
    <w:rsid w:val="00723A46"/>
    <w:rsid w:val="00724153"/>
    <w:rsid w:val="00730CFE"/>
    <w:rsid w:val="007311D9"/>
    <w:rsid w:val="007366B0"/>
    <w:rsid w:val="00753477"/>
    <w:rsid w:val="00767BC2"/>
    <w:rsid w:val="0077080D"/>
    <w:rsid w:val="00775E32"/>
    <w:rsid w:val="0078324E"/>
    <w:rsid w:val="0078519C"/>
    <w:rsid w:val="00785EED"/>
    <w:rsid w:val="00792735"/>
    <w:rsid w:val="00795743"/>
    <w:rsid w:val="007B1295"/>
    <w:rsid w:val="007B1E38"/>
    <w:rsid w:val="007B4206"/>
    <w:rsid w:val="007C1241"/>
    <w:rsid w:val="007D1DBF"/>
    <w:rsid w:val="007D3668"/>
    <w:rsid w:val="007E08F7"/>
    <w:rsid w:val="007F1AE6"/>
    <w:rsid w:val="007F65C5"/>
    <w:rsid w:val="0081407E"/>
    <w:rsid w:val="00821E02"/>
    <w:rsid w:val="00830104"/>
    <w:rsid w:val="00831CA9"/>
    <w:rsid w:val="008370A9"/>
    <w:rsid w:val="00840DCB"/>
    <w:rsid w:val="00842CE0"/>
    <w:rsid w:val="00850289"/>
    <w:rsid w:val="00853B39"/>
    <w:rsid w:val="00856A5E"/>
    <w:rsid w:val="00863557"/>
    <w:rsid w:val="00864E18"/>
    <w:rsid w:val="008678D4"/>
    <w:rsid w:val="00872C14"/>
    <w:rsid w:val="008742C4"/>
    <w:rsid w:val="008767E8"/>
    <w:rsid w:val="0088040D"/>
    <w:rsid w:val="00881F6C"/>
    <w:rsid w:val="00884334"/>
    <w:rsid w:val="008915F0"/>
    <w:rsid w:val="008926AD"/>
    <w:rsid w:val="0089369A"/>
    <w:rsid w:val="00894880"/>
    <w:rsid w:val="008A0516"/>
    <w:rsid w:val="008A180A"/>
    <w:rsid w:val="008A2A82"/>
    <w:rsid w:val="008A4B40"/>
    <w:rsid w:val="008B5D94"/>
    <w:rsid w:val="008B6EB6"/>
    <w:rsid w:val="008B71E5"/>
    <w:rsid w:val="008C174F"/>
    <w:rsid w:val="008C4829"/>
    <w:rsid w:val="008C59FF"/>
    <w:rsid w:val="008D1B30"/>
    <w:rsid w:val="008D1D3C"/>
    <w:rsid w:val="008E051C"/>
    <w:rsid w:val="008E082F"/>
    <w:rsid w:val="008E43C4"/>
    <w:rsid w:val="008E574F"/>
    <w:rsid w:val="008E71E6"/>
    <w:rsid w:val="008F0F3F"/>
    <w:rsid w:val="008F4BAE"/>
    <w:rsid w:val="008F6C5D"/>
    <w:rsid w:val="009003C2"/>
    <w:rsid w:val="0090040F"/>
    <w:rsid w:val="00903952"/>
    <w:rsid w:val="00904ACD"/>
    <w:rsid w:val="009064B4"/>
    <w:rsid w:val="00913D60"/>
    <w:rsid w:val="00920B78"/>
    <w:rsid w:val="00931727"/>
    <w:rsid w:val="0093627C"/>
    <w:rsid w:val="009410C9"/>
    <w:rsid w:val="00941326"/>
    <w:rsid w:val="00947CBB"/>
    <w:rsid w:val="00952517"/>
    <w:rsid w:val="009561B2"/>
    <w:rsid w:val="009563A5"/>
    <w:rsid w:val="009673F7"/>
    <w:rsid w:val="0097411F"/>
    <w:rsid w:val="00975326"/>
    <w:rsid w:val="009753EF"/>
    <w:rsid w:val="009847D7"/>
    <w:rsid w:val="00990557"/>
    <w:rsid w:val="00992297"/>
    <w:rsid w:val="00995B7D"/>
    <w:rsid w:val="00996AB8"/>
    <w:rsid w:val="009A0355"/>
    <w:rsid w:val="009A2F93"/>
    <w:rsid w:val="009A3546"/>
    <w:rsid w:val="009B1DEF"/>
    <w:rsid w:val="009B228F"/>
    <w:rsid w:val="009B5C60"/>
    <w:rsid w:val="009C3A3D"/>
    <w:rsid w:val="009C404C"/>
    <w:rsid w:val="009D0885"/>
    <w:rsid w:val="009D498D"/>
    <w:rsid w:val="009D74D9"/>
    <w:rsid w:val="009D7A81"/>
    <w:rsid w:val="009E1C27"/>
    <w:rsid w:val="009E7356"/>
    <w:rsid w:val="009F3254"/>
    <w:rsid w:val="009F4A88"/>
    <w:rsid w:val="009F52A7"/>
    <w:rsid w:val="009F573E"/>
    <w:rsid w:val="009F79A9"/>
    <w:rsid w:val="00A04D60"/>
    <w:rsid w:val="00A11755"/>
    <w:rsid w:val="00A14404"/>
    <w:rsid w:val="00A2093B"/>
    <w:rsid w:val="00A2185C"/>
    <w:rsid w:val="00A23F03"/>
    <w:rsid w:val="00A23F16"/>
    <w:rsid w:val="00A26A35"/>
    <w:rsid w:val="00A32309"/>
    <w:rsid w:val="00A36EF6"/>
    <w:rsid w:val="00A40219"/>
    <w:rsid w:val="00A4111B"/>
    <w:rsid w:val="00A4250E"/>
    <w:rsid w:val="00A5078E"/>
    <w:rsid w:val="00A55267"/>
    <w:rsid w:val="00A62D9E"/>
    <w:rsid w:val="00A67C11"/>
    <w:rsid w:val="00A710B1"/>
    <w:rsid w:val="00A716D1"/>
    <w:rsid w:val="00A71B20"/>
    <w:rsid w:val="00A7750E"/>
    <w:rsid w:val="00A81B96"/>
    <w:rsid w:val="00A83ADB"/>
    <w:rsid w:val="00A87AA9"/>
    <w:rsid w:val="00AA187A"/>
    <w:rsid w:val="00AA56D0"/>
    <w:rsid w:val="00AA5709"/>
    <w:rsid w:val="00AA760E"/>
    <w:rsid w:val="00AB4D49"/>
    <w:rsid w:val="00AB549D"/>
    <w:rsid w:val="00AB664C"/>
    <w:rsid w:val="00AC189E"/>
    <w:rsid w:val="00AC53E1"/>
    <w:rsid w:val="00AC64C5"/>
    <w:rsid w:val="00AC6B6B"/>
    <w:rsid w:val="00AC6FBF"/>
    <w:rsid w:val="00AD18FA"/>
    <w:rsid w:val="00AD2496"/>
    <w:rsid w:val="00AE0B4F"/>
    <w:rsid w:val="00AE0D75"/>
    <w:rsid w:val="00AE3334"/>
    <w:rsid w:val="00AE6895"/>
    <w:rsid w:val="00AF28DE"/>
    <w:rsid w:val="00AF7022"/>
    <w:rsid w:val="00AF75A0"/>
    <w:rsid w:val="00B04BE0"/>
    <w:rsid w:val="00B236D3"/>
    <w:rsid w:val="00B34437"/>
    <w:rsid w:val="00B377FB"/>
    <w:rsid w:val="00B37C5E"/>
    <w:rsid w:val="00B429DF"/>
    <w:rsid w:val="00B432BA"/>
    <w:rsid w:val="00B44E3A"/>
    <w:rsid w:val="00B51CDD"/>
    <w:rsid w:val="00B56DD0"/>
    <w:rsid w:val="00B606A3"/>
    <w:rsid w:val="00B64C7A"/>
    <w:rsid w:val="00B7046A"/>
    <w:rsid w:val="00B875DD"/>
    <w:rsid w:val="00B90EB2"/>
    <w:rsid w:val="00B9289F"/>
    <w:rsid w:val="00B937D7"/>
    <w:rsid w:val="00B95B1F"/>
    <w:rsid w:val="00B961B8"/>
    <w:rsid w:val="00B97F1E"/>
    <w:rsid w:val="00BA1EF6"/>
    <w:rsid w:val="00BB4800"/>
    <w:rsid w:val="00BB6D78"/>
    <w:rsid w:val="00BC116A"/>
    <w:rsid w:val="00BC198F"/>
    <w:rsid w:val="00BC1BFD"/>
    <w:rsid w:val="00BC34C7"/>
    <w:rsid w:val="00BD0523"/>
    <w:rsid w:val="00BD434D"/>
    <w:rsid w:val="00BE2CAC"/>
    <w:rsid w:val="00BE50B7"/>
    <w:rsid w:val="00BF20AE"/>
    <w:rsid w:val="00BF2D6B"/>
    <w:rsid w:val="00BF4DE0"/>
    <w:rsid w:val="00BF5037"/>
    <w:rsid w:val="00BF66B0"/>
    <w:rsid w:val="00BF6D4E"/>
    <w:rsid w:val="00C016F9"/>
    <w:rsid w:val="00C02662"/>
    <w:rsid w:val="00C02ADB"/>
    <w:rsid w:val="00C0665E"/>
    <w:rsid w:val="00C07B7F"/>
    <w:rsid w:val="00C126B9"/>
    <w:rsid w:val="00C16200"/>
    <w:rsid w:val="00C21F43"/>
    <w:rsid w:val="00C3011E"/>
    <w:rsid w:val="00C31BE1"/>
    <w:rsid w:val="00C345A5"/>
    <w:rsid w:val="00C431CB"/>
    <w:rsid w:val="00C47661"/>
    <w:rsid w:val="00C50234"/>
    <w:rsid w:val="00C50969"/>
    <w:rsid w:val="00C5140D"/>
    <w:rsid w:val="00C51EE0"/>
    <w:rsid w:val="00C54EB7"/>
    <w:rsid w:val="00C5633D"/>
    <w:rsid w:val="00C64116"/>
    <w:rsid w:val="00C8067B"/>
    <w:rsid w:val="00C90A4B"/>
    <w:rsid w:val="00C90C64"/>
    <w:rsid w:val="00C9471B"/>
    <w:rsid w:val="00C94B21"/>
    <w:rsid w:val="00C94F2C"/>
    <w:rsid w:val="00C953C8"/>
    <w:rsid w:val="00C96C31"/>
    <w:rsid w:val="00CA78CE"/>
    <w:rsid w:val="00CB126B"/>
    <w:rsid w:val="00CB2B91"/>
    <w:rsid w:val="00CC308D"/>
    <w:rsid w:val="00CC5B4D"/>
    <w:rsid w:val="00CD0A05"/>
    <w:rsid w:val="00CD478E"/>
    <w:rsid w:val="00CD5881"/>
    <w:rsid w:val="00CE2F07"/>
    <w:rsid w:val="00CE3904"/>
    <w:rsid w:val="00CE4A7B"/>
    <w:rsid w:val="00CE5672"/>
    <w:rsid w:val="00CE6566"/>
    <w:rsid w:val="00CF0FAF"/>
    <w:rsid w:val="00CF1D6A"/>
    <w:rsid w:val="00CF233B"/>
    <w:rsid w:val="00CF3B01"/>
    <w:rsid w:val="00D03C48"/>
    <w:rsid w:val="00D04751"/>
    <w:rsid w:val="00D04A3A"/>
    <w:rsid w:val="00D065E6"/>
    <w:rsid w:val="00D11EAB"/>
    <w:rsid w:val="00D12740"/>
    <w:rsid w:val="00D20385"/>
    <w:rsid w:val="00D234F3"/>
    <w:rsid w:val="00D318BB"/>
    <w:rsid w:val="00D336A8"/>
    <w:rsid w:val="00D42C5A"/>
    <w:rsid w:val="00D43349"/>
    <w:rsid w:val="00D438E2"/>
    <w:rsid w:val="00D45B8E"/>
    <w:rsid w:val="00D473ED"/>
    <w:rsid w:val="00D50B3D"/>
    <w:rsid w:val="00D52128"/>
    <w:rsid w:val="00D61BBA"/>
    <w:rsid w:val="00D6587D"/>
    <w:rsid w:val="00D66B6C"/>
    <w:rsid w:val="00D67FA2"/>
    <w:rsid w:val="00D707F7"/>
    <w:rsid w:val="00D70D35"/>
    <w:rsid w:val="00D723C3"/>
    <w:rsid w:val="00D73CE5"/>
    <w:rsid w:val="00D76BA1"/>
    <w:rsid w:val="00D774E9"/>
    <w:rsid w:val="00D86697"/>
    <w:rsid w:val="00D86A05"/>
    <w:rsid w:val="00D870D9"/>
    <w:rsid w:val="00D94F8B"/>
    <w:rsid w:val="00D9536A"/>
    <w:rsid w:val="00D979E4"/>
    <w:rsid w:val="00DA2AB7"/>
    <w:rsid w:val="00DB115D"/>
    <w:rsid w:val="00DB5C86"/>
    <w:rsid w:val="00DB5D1A"/>
    <w:rsid w:val="00DB67E4"/>
    <w:rsid w:val="00DB6F8D"/>
    <w:rsid w:val="00DC07ED"/>
    <w:rsid w:val="00DC174C"/>
    <w:rsid w:val="00DC2BA0"/>
    <w:rsid w:val="00DC653D"/>
    <w:rsid w:val="00DC7716"/>
    <w:rsid w:val="00DD18AA"/>
    <w:rsid w:val="00DD1DC1"/>
    <w:rsid w:val="00DE703A"/>
    <w:rsid w:val="00DF59D0"/>
    <w:rsid w:val="00DF7D8F"/>
    <w:rsid w:val="00E01309"/>
    <w:rsid w:val="00E033C2"/>
    <w:rsid w:val="00E04C74"/>
    <w:rsid w:val="00E07DEF"/>
    <w:rsid w:val="00E205A8"/>
    <w:rsid w:val="00E26614"/>
    <w:rsid w:val="00E2721D"/>
    <w:rsid w:val="00E3236C"/>
    <w:rsid w:val="00E3238D"/>
    <w:rsid w:val="00E43E45"/>
    <w:rsid w:val="00E43F41"/>
    <w:rsid w:val="00E45A69"/>
    <w:rsid w:val="00E511DC"/>
    <w:rsid w:val="00E52ACB"/>
    <w:rsid w:val="00E56452"/>
    <w:rsid w:val="00E56D77"/>
    <w:rsid w:val="00E57E2D"/>
    <w:rsid w:val="00E632CC"/>
    <w:rsid w:val="00E63385"/>
    <w:rsid w:val="00E72C89"/>
    <w:rsid w:val="00E82F6D"/>
    <w:rsid w:val="00E85A27"/>
    <w:rsid w:val="00E87AF4"/>
    <w:rsid w:val="00E90681"/>
    <w:rsid w:val="00E9155B"/>
    <w:rsid w:val="00E9378C"/>
    <w:rsid w:val="00EA0283"/>
    <w:rsid w:val="00EA2E6A"/>
    <w:rsid w:val="00EB549C"/>
    <w:rsid w:val="00EB5DEF"/>
    <w:rsid w:val="00EC20BF"/>
    <w:rsid w:val="00ED27F8"/>
    <w:rsid w:val="00EE5921"/>
    <w:rsid w:val="00EF0A1A"/>
    <w:rsid w:val="00EF6C8B"/>
    <w:rsid w:val="00F01039"/>
    <w:rsid w:val="00F03DDA"/>
    <w:rsid w:val="00F119E7"/>
    <w:rsid w:val="00F11B7F"/>
    <w:rsid w:val="00F1638B"/>
    <w:rsid w:val="00F22409"/>
    <w:rsid w:val="00F26C49"/>
    <w:rsid w:val="00F270B5"/>
    <w:rsid w:val="00F30F53"/>
    <w:rsid w:val="00F40286"/>
    <w:rsid w:val="00F510B5"/>
    <w:rsid w:val="00F5158F"/>
    <w:rsid w:val="00F53515"/>
    <w:rsid w:val="00F5580C"/>
    <w:rsid w:val="00F61719"/>
    <w:rsid w:val="00F623F3"/>
    <w:rsid w:val="00F642A9"/>
    <w:rsid w:val="00F700F9"/>
    <w:rsid w:val="00F73D7A"/>
    <w:rsid w:val="00F76189"/>
    <w:rsid w:val="00F775D6"/>
    <w:rsid w:val="00F7794D"/>
    <w:rsid w:val="00F832B5"/>
    <w:rsid w:val="00F84441"/>
    <w:rsid w:val="00F959E5"/>
    <w:rsid w:val="00F97D2A"/>
    <w:rsid w:val="00F97F61"/>
    <w:rsid w:val="00FA10F5"/>
    <w:rsid w:val="00FA3F2C"/>
    <w:rsid w:val="00FA7FDE"/>
    <w:rsid w:val="00FB41BD"/>
    <w:rsid w:val="00FB587A"/>
    <w:rsid w:val="00FB62FC"/>
    <w:rsid w:val="00FD436B"/>
    <w:rsid w:val="00FD7184"/>
    <w:rsid w:val="00FE0546"/>
    <w:rsid w:val="00FE3537"/>
    <w:rsid w:val="00FE464E"/>
    <w:rsid w:val="00FE6A66"/>
    <w:rsid w:val="00FF2EE2"/>
    <w:rsid w:val="00FF315E"/>
    <w:rsid w:val="00FF39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FA3F2C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847D7"/>
    <w:pPr>
      <w:tabs>
        <w:tab w:val="left" w:pos="480"/>
        <w:tab w:val="right" w:leader="dot" w:pos="9054"/>
      </w:tabs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04D60"/>
    <w:pPr>
      <w:tabs>
        <w:tab w:val="left" w:pos="880"/>
        <w:tab w:val="right" w:leader="dot" w:pos="9622"/>
      </w:tabs>
      <w:spacing w:line="360" w:lineRule="auto"/>
      <w:ind w:left="238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paragraph" w:customStyle="1" w:styleId="Default">
    <w:name w:val="Default"/>
    <w:rsid w:val="006F0007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DHSecondaryHeadingOne">
    <w:name w:val="DH Secondary Heading One"/>
    <w:basedOn w:val="Normal"/>
    <w:link w:val="DHSecondaryHeadingOneChar"/>
    <w:rsid w:val="00C90A4B"/>
    <w:pPr>
      <w:spacing w:line="360" w:lineRule="exact"/>
    </w:pPr>
    <w:rPr>
      <w:bCs w:val="0"/>
      <w:color w:val="009966"/>
      <w:sz w:val="28"/>
      <w:szCs w:val="20"/>
    </w:rPr>
  </w:style>
  <w:style w:type="character" w:customStyle="1" w:styleId="DHSecondaryHeadingOneChar">
    <w:name w:val="DH Secondary Heading One Char"/>
    <w:link w:val="DHSecondaryHeadingOne"/>
    <w:rsid w:val="00C90A4B"/>
    <w:rPr>
      <w:rFonts w:eastAsia="Times New Roman"/>
      <w:color w:val="009966"/>
      <w:sz w:val="28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127D82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6837A5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837A5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301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5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672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67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672"/>
    <w:rPr>
      <w:rFonts w:eastAsia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072D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4279A7"/>
    <w:pPr>
      <w:spacing w:after="100" w:line="276" w:lineRule="auto"/>
      <w:ind w:left="660"/>
    </w:pPr>
    <w:rPr>
      <w:rFonts w:asciiTheme="minorHAnsi" w:eastAsiaTheme="minorEastAsia" w:hAnsiTheme="minorHAnsi" w:cstheme="minorBidi"/>
      <w:bCs w:val="0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4279A7"/>
    <w:pPr>
      <w:spacing w:after="100" w:line="276" w:lineRule="auto"/>
      <w:ind w:left="880"/>
    </w:pPr>
    <w:rPr>
      <w:rFonts w:asciiTheme="minorHAnsi" w:eastAsiaTheme="minorEastAsia" w:hAnsiTheme="minorHAnsi" w:cstheme="minorBidi"/>
      <w:bCs w:val="0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4279A7"/>
    <w:pPr>
      <w:spacing w:after="100" w:line="276" w:lineRule="auto"/>
      <w:ind w:left="1100"/>
    </w:pPr>
    <w:rPr>
      <w:rFonts w:asciiTheme="minorHAnsi" w:eastAsiaTheme="minorEastAsia" w:hAnsiTheme="minorHAnsi" w:cstheme="minorBidi"/>
      <w:bCs w:val="0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4279A7"/>
    <w:pPr>
      <w:spacing w:after="100" w:line="276" w:lineRule="auto"/>
      <w:ind w:left="1320"/>
    </w:pPr>
    <w:rPr>
      <w:rFonts w:asciiTheme="minorHAnsi" w:eastAsiaTheme="minorEastAsia" w:hAnsiTheme="minorHAnsi" w:cstheme="minorBidi"/>
      <w:bCs w:val="0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4279A7"/>
    <w:pPr>
      <w:spacing w:after="100" w:line="276" w:lineRule="auto"/>
      <w:ind w:left="1540"/>
    </w:pPr>
    <w:rPr>
      <w:rFonts w:asciiTheme="minorHAnsi" w:eastAsiaTheme="minorEastAsia" w:hAnsiTheme="minorHAnsi" w:cstheme="minorBidi"/>
      <w:bCs w:val="0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4279A7"/>
    <w:pPr>
      <w:spacing w:after="100" w:line="276" w:lineRule="auto"/>
      <w:ind w:left="1760"/>
    </w:pPr>
    <w:rPr>
      <w:rFonts w:asciiTheme="minorHAnsi" w:eastAsiaTheme="minorEastAsia" w:hAnsiTheme="minorHAnsi" w:cstheme="minorBidi"/>
      <w:bCs w:val="0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0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0BF"/>
    <w:rPr>
      <w:rFonts w:eastAsia="Times New Roman"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C20BF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D723C3"/>
    <w:rPr>
      <w:rFonts w:eastAsia="Times New Roman"/>
      <w:bCs/>
      <w:szCs w:val="26"/>
      <w:lang w:eastAsia="en-US"/>
    </w:rPr>
  </w:style>
  <w:style w:type="paragraph" w:customStyle="1" w:styleId="eb3ece38-9c16-42fb-aa70-07d13b8e1adc">
    <w:name w:val="eb3ece38-9c16-42fb-aa70-07d13b8e1adc"/>
    <w:basedOn w:val="Normal"/>
    <w:rsid w:val="00AC189E"/>
    <w:rPr>
      <w:rFonts w:ascii="Times New Roman" w:hAnsi="Times New Roman"/>
      <w:bCs w:val="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FA3F2C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847D7"/>
    <w:pPr>
      <w:tabs>
        <w:tab w:val="left" w:pos="480"/>
        <w:tab w:val="right" w:leader="dot" w:pos="9054"/>
      </w:tabs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04D60"/>
    <w:pPr>
      <w:tabs>
        <w:tab w:val="left" w:pos="880"/>
        <w:tab w:val="right" w:leader="dot" w:pos="9622"/>
      </w:tabs>
      <w:spacing w:line="360" w:lineRule="auto"/>
      <w:ind w:left="238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paragraph" w:customStyle="1" w:styleId="Default">
    <w:name w:val="Default"/>
    <w:rsid w:val="006F0007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DHSecondaryHeadingOne">
    <w:name w:val="DH Secondary Heading One"/>
    <w:basedOn w:val="Normal"/>
    <w:link w:val="DHSecondaryHeadingOneChar"/>
    <w:rsid w:val="00C90A4B"/>
    <w:pPr>
      <w:spacing w:line="360" w:lineRule="exact"/>
    </w:pPr>
    <w:rPr>
      <w:bCs w:val="0"/>
      <w:color w:val="009966"/>
      <w:sz w:val="28"/>
      <w:szCs w:val="20"/>
    </w:rPr>
  </w:style>
  <w:style w:type="character" w:customStyle="1" w:styleId="DHSecondaryHeadingOneChar">
    <w:name w:val="DH Secondary Heading One Char"/>
    <w:link w:val="DHSecondaryHeadingOne"/>
    <w:rsid w:val="00C90A4B"/>
    <w:rPr>
      <w:rFonts w:eastAsia="Times New Roman"/>
      <w:color w:val="009966"/>
      <w:sz w:val="28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127D82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6837A5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837A5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301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5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672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67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672"/>
    <w:rPr>
      <w:rFonts w:eastAsia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072D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4279A7"/>
    <w:pPr>
      <w:spacing w:after="100" w:line="276" w:lineRule="auto"/>
      <w:ind w:left="660"/>
    </w:pPr>
    <w:rPr>
      <w:rFonts w:asciiTheme="minorHAnsi" w:eastAsiaTheme="minorEastAsia" w:hAnsiTheme="minorHAnsi" w:cstheme="minorBidi"/>
      <w:bCs w:val="0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4279A7"/>
    <w:pPr>
      <w:spacing w:after="100" w:line="276" w:lineRule="auto"/>
      <w:ind w:left="880"/>
    </w:pPr>
    <w:rPr>
      <w:rFonts w:asciiTheme="minorHAnsi" w:eastAsiaTheme="minorEastAsia" w:hAnsiTheme="minorHAnsi" w:cstheme="minorBidi"/>
      <w:bCs w:val="0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4279A7"/>
    <w:pPr>
      <w:spacing w:after="100" w:line="276" w:lineRule="auto"/>
      <w:ind w:left="1100"/>
    </w:pPr>
    <w:rPr>
      <w:rFonts w:asciiTheme="minorHAnsi" w:eastAsiaTheme="minorEastAsia" w:hAnsiTheme="minorHAnsi" w:cstheme="minorBidi"/>
      <w:bCs w:val="0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4279A7"/>
    <w:pPr>
      <w:spacing w:after="100" w:line="276" w:lineRule="auto"/>
      <w:ind w:left="1320"/>
    </w:pPr>
    <w:rPr>
      <w:rFonts w:asciiTheme="minorHAnsi" w:eastAsiaTheme="minorEastAsia" w:hAnsiTheme="minorHAnsi" w:cstheme="minorBidi"/>
      <w:bCs w:val="0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4279A7"/>
    <w:pPr>
      <w:spacing w:after="100" w:line="276" w:lineRule="auto"/>
      <w:ind w:left="1540"/>
    </w:pPr>
    <w:rPr>
      <w:rFonts w:asciiTheme="minorHAnsi" w:eastAsiaTheme="minorEastAsia" w:hAnsiTheme="minorHAnsi" w:cstheme="minorBidi"/>
      <w:bCs w:val="0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4279A7"/>
    <w:pPr>
      <w:spacing w:after="100" w:line="276" w:lineRule="auto"/>
      <w:ind w:left="1760"/>
    </w:pPr>
    <w:rPr>
      <w:rFonts w:asciiTheme="minorHAnsi" w:eastAsiaTheme="minorEastAsia" w:hAnsiTheme="minorHAnsi" w:cstheme="minorBidi"/>
      <w:bCs w:val="0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0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0BF"/>
    <w:rPr>
      <w:rFonts w:eastAsia="Times New Roman"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C20BF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D723C3"/>
    <w:rPr>
      <w:rFonts w:eastAsia="Times New Roman"/>
      <w:bCs/>
      <w:szCs w:val="26"/>
      <w:lang w:eastAsia="en-US"/>
    </w:rPr>
  </w:style>
  <w:style w:type="paragraph" w:customStyle="1" w:styleId="eb3ece38-9c16-42fb-aa70-07d13b8e1adc">
    <w:name w:val="eb3ece38-9c16-42fb-aa70-07d13b8e1adc"/>
    <w:basedOn w:val="Normal"/>
    <w:rsid w:val="00AC189E"/>
    <w:rPr>
      <w:rFonts w:ascii="Times New Roman" w:hAnsi="Times New Roman"/>
      <w:bCs w:val="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s://www.england.nhs.uk/revalidation/appraisers/improving-the-inputs-to-medical-appraisal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gmc-uk.org/doctors/revalidation/colleague_patient_feedback.as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Data" Target="diagrams/data1.xm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4D07C2-1140-9741-97A8-7612AC9770B2}" type="doc">
      <dgm:prSet loTypeId="urn:microsoft.com/office/officeart/2005/8/layout/hierarchy2" loCatId="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BDE7AE4A-079B-5F4D-8C11-DFF7A5345721}">
      <dgm:prSet phldrT="[Text]" custT="1"/>
      <dgm:spPr>
        <a:xfrm>
          <a:off x="11433" y="2527966"/>
          <a:ext cx="1314448" cy="657224"/>
        </a:xfrm>
        <a:solidFill>
          <a:schemeClr val="tx1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Getting patient feedback</a:t>
          </a:r>
        </a:p>
      </dgm:t>
    </dgm:pt>
    <dgm:pt modelId="{70C30CE1-3B57-2547-945C-510E5EEB9DF8}" type="parTrans" cxnId="{AF78DE35-2625-594F-8D87-B53EABFDE007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9023ED-0923-6345-8C3F-E15451B91985}" type="sibTrans" cxnId="{AF78DE35-2625-594F-8D87-B53EABFDE007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D6B334-E0FC-D346-A683-2C7EB377A234}">
      <dgm:prSet phldrT="[Text]" custT="1"/>
      <dgm:spPr>
        <a:xfrm>
          <a:off x="1851661" y="3679544"/>
          <a:ext cx="1314448" cy="1163267"/>
        </a:xfrm>
        <a:solidFill>
          <a:srgbClr val="003893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 contact - any patient contact counts and feedback needs to be sought:</a:t>
          </a:r>
        </a:p>
      </dgm:t>
    </dgm:pt>
    <dgm:pt modelId="{21B5A4A5-6DBE-0744-8C6A-3C7F88FF9E07}" type="parTrans" cxnId="{7188B4D6-6E46-7B4D-A8A2-CC99B463486F}">
      <dgm:prSet/>
      <dgm:spPr>
        <a:xfrm rot="4168666">
          <a:off x="838881" y="3548528"/>
          <a:ext cx="1499781" cy="20699"/>
        </a:xfrm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568A3E7-DE43-A941-A934-C4DD53260E59}" type="sibTrans" cxnId="{7188B4D6-6E46-7B4D-A8A2-CC99B463486F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BEA417-F360-F742-BAD1-B77D639A72E4}">
      <dgm:prSet phldrT="[Text]" custT="1"/>
      <dgm:spPr>
        <a:xfrm>
          <a:off x="3691889" y="3028660"/>
          <a:ext cx="1314448" cy="657224"/>
        </a:xfrm>
        <a:solidFill>
          <a:srgbClr val="003893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Patients not able to give feedback</a:t>
          </a:r>
        </a:p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e.g. lacks capacity</a:t>
          </a:r>
        </a:p>
      </dgm:t>
    </dgm:pt>
    <dgm:pt modelId="{35F011E9-EE67-954D-A3D8-595587B88731}" type="parTrans" cxnId="{F736BC09-5F5C-DE43-9087-2DE3B97B07EA}">
      <dgm:prSet/>
      <dgm:spPr>
        <a:xfrm rot="18011131">
          <a:off x="2906149" y="3798875"/>
          <a:ext cx="1045700" cy="20699"/>
        </a:xfrm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CE35E75-E1DE-F046-BE51-F7A7DED1356E}" type="sibTrans" cxnId="{F736BC09-5F5C-DE43-9087-2DE3B97B07EA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46AB965-8D49-2F4D-A0E8-3DE8D98039D7}">
      <dgm:prSet phldrT="[Text]" custT="1"/>
      <dgm:spPr>
        <a:xfrm>
          <a:off x="3645568" y="3784468"/>
          <a:ext cx="1314448" cy="657224"/>
        </a:xfrm>
        <a:solidFill>
          <a:srgbClr val="003893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Patients able to give feedback</a:t>
          </a:r>
        </a:p>
      </dgm:t>
    </dgm:pt>
    <dgm:pt modelId="{8D9FF934-149B-524B-8B44-060D6DF58D9C}" type="parTrans" cxnId="{DBC49C18-FBE1-794B-8661-049898B05948}">
      <dgm:prSet/>
      <dgm:spPr>
        <a:xfrm rot="20570093">
          <a:off x="3154934" y="4176779"/>
          <a:ext cx="501809" cy="20699"/>
        </a:xfrm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C15C1FD-A59C-5B4B-8799-5EC9B948DBA6}" type="sibTrans" cxnId="{DBC49C18-FBE1-794B-8661-049898B05948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7F16F6-71C9-7244-A167-7E71888D3E54}">
      <dgm:prSet phldrT="[Text]" custT="1"/>
      <dgm:spPr>
        <a:xfrm>
          <a:off x="3691889" y="5428"/>
          <a:ext cx="1314448" cy="657224"/>
        </a:xfrm>
        <a:solidFill>
          <a:srgbClr val="A00054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Medical leaders, Directors, CMOs, CEOs, Faculty leaders</a:t>
          </a:r>
        </a:p>
      </dgm:t>
    </dgm:pt>
    <dgm:pt modelId="{8E24EF9D-8B1F-3745-AF91-BFDAFB4C2157}" type="parTrans" cxnId="{D91FF778-1753-154E-B155-D806273AC789}">
      <dgm:prSet/>
      <dgm:spPr>
        <a:xfrm rot="17692822">
          <a:off x="2804150" y="890547"/>
          <a:ext cx="1249698" cy="20699"/>
        </a:xfrm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334E502-0330-DE4D-B915-6F2CDF21DF5C}" type="sibTrans" cxnId="{D91FF778-1753-154E-B155-D806273AC789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2DF3AC-1163-6144-83A4-F67F1A7DD123}">
      <dgm:prSet custT="1"/>
      <dgm:spPr>
        <a:xfrm>
          <a:off x="3691889" y="761236"/>
          <a:ext cx="1314448" cy="657224"/>
        </a:xfrm>
        <a:solidFill>
          <a:srgbClr val="A00054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Educationalists, deans, facilators, course developers, academics</a:t>
          </a:r>
        </a:p>
      </dgm:t>
    </dgm:pt>
    <dgm:pt modelId="{A5912A7B-37B5-A94B-B55C-AEBACD901CE0}" type="parTrans" cxnId="{D413BFE7-2AA2-384A-85E9-0EBF5C68F1D5}">
      <dgm:prSet custT="1"/>
      <dgm:spPr>
        <a:xfrm rot="19457599">
          <a:off x="3105250" y="1268451"/>
          <a:ext cx="647499" cy="20699"/>
        </a:xfrm>
        <a:ln>
          <a:solidFill>
            <a:schemeClr val="tx1"/>
          </a:solidFill>
        </a:ln>
      </dgm:spPr>
      <dgm:t>
        <a:bodyPr/>
        <a:lstStyle/>
        <a:p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C097A828-9256-964B-BA5D-3CDBA2EF8A69}" type="sibTrans" cxnId="{D413BFE7-2AA2-384A-85E9-0EBF5C68F1D5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17DB3E-AE71-1B4D-8111-587B62495F51}">
      <dgm:prSet custT="1"/>
      <dgm:spPr>
        <a:xfrm>
          <a:off x="3691889" y="1517044"/>
          <a:ext cx="1314448" cy="657224"/>
        </a:xfrm>
        <a:solidFill>
          <a:srgbClr val="A00054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Policy development, government roles</a:t>
          </a:r>
        </a:p>
      </dgm:t>
    </dgm:pt>
    <dgm:pt modelId="{93E67A0E-7B0A-FF40-BC7D-D96C0B44549A}" type="parTrans" cxnId="{1F12922A-5EAF-A44D-8F8A-70F49BCB8AE9}">
      <dgm:prSet/>
      <dgm:spPr>
        <a:xfrm rot="2142401">
          <a:off x="3105250" y="1646355"/>
          <a:ext cx="647499" cy="20699"/>
        </a:xfrm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BD53DF5-0282-2D4C-9DEC-9AFA08BBC2C9}" type="sibTrans" cxnId="{1F12922A-5EAF-A44D-8F8A-70F49BCB8AE9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E41A2E-7B10-5247-ADD5-4F0BD0A5C87E}">
      <dgm:prSet custT="1"/>
      <dgm:spPr>
        <a:xfrm>
          <a:off x="3711737" y="2286089"/>
          <a:ext cx="1314448" cy="657224"/>
        </a:xfrm>
        <a:solidFill>
          <a:srgbClr val="A00054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Non paient facing clinicians eg Pathologists, subspecialties Radiologists </a:t>
          </a:r>
        </a:p>
      </dgm:t>
    </dgm:pt>
    <dgm:pt modelId="{1F6EAAE5-CB9D-B442-8598-9B71755DEDB5}" type="parTrans" cxnId="{B0258648-29F6-6047-A179-3C150EE3E635}">
      <dgm:prSet/>
      <dgm:spPr>
        <a:xfrm rot="3873515">
          <a:off x="2803864" y="2030877"/>
          <a:ext cx="1270118" cy="20699"/>
        </a:xfrm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36014F0-6150-E547-AC10-443456D9E484}" type="sibTrans" cxnId="{B0258648-29F6-6047-A179-3C150EE3E635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D5FFD49-5C1D-874A-AAD4-1AAA6D9BFBBF}">
      <dgm:prSet phldrT="[Text]" custT="1"/>
      <dgm:spPr>
        <a:xfrm>
          <a:off x="1851661" y="870345"/>
          <a:ext cx="1314448" cy="1194814"/>
        </a:xfrm>
        <a:solidFill>
          <a:srgbClr val="A00054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 patient contact but proxy patients are clients, customers in the broadest sense, examples include:</a:t>
          </a:r>
        </a:p>
      </dgm:t>
    </dgm:pt>
    <dgm:pt modelId="{C8D9A6AC-1208-674D-92C3-99364D96BE9B}" type="sibTrans" cxnId="{65ADFA84-6C3F-1446-97A9-41E5B3468FB1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7D4292C-B54C-6C4E-9D44-AFEC13A192F7}" type="parTrans" cxnId="{65ADFA84-6C3F-1446-97A9-41E5B3468FB1}">
      <dgm:prSet/>
      <dgm:spPr>
        <a:xfrm rot="17444135">
          <a:off x="846262" y="2151816"/>
          <a:ext cx="1485019" cy="20699"/>
        </a:xfrm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24D8673-863E-5B4C-85CD-6882CC8DEDCA}">
      <dgm:prSet custT="1"/>
      <dgm:spPr>
        <a:xfrm>
          <a:off x="5532117" y="761236"/>
          <a:ext cx="1314448" cy="657224"/>
        </a:xfrm>
        <a:solidFill>
          <a:srgbClr val="A00054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Trainees, students, customers, coachees</a:t>
          </a:r>
        </a:p>
      </dgm:t>
    </dgm:pt>
    <dgm:pt modelId="{B7913620-77BF-8146-B39D-5285B423C304}" type="parTrans" cxnId="{B4C1D5D4-7D3B-9848-A028-D06EF4DCC583}">
      <dgm:prSet custT="1"/>
      <dgm:spPr>
        <a:xfrm>
          <a:off x="5006338" y="1079499"/>
          <a:ext cx="525779" cy="20699"/>
        </a:xfrm>
        <a:ln>
          <a:solidFill>
            <a:schemeClr val="tx1"/>
          </a:solidFill>
        </a:ln>
      </dgm:spPr>
      <dgm:t>
        <a:bodyPr/>
        <a:lstStyle/>
        <a:p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792E3183-A7D6-D945-8DB7-A4921C9867E2}" type="sibTrans" cxnId="{B4C1D5D4-7D3B-9848-A028-D06EF4DCC583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3D84BB-4404-1043-B0AC-11139B8D2EF3}">
      <dgm:prSet custT="1"/>
      <dgm:spPr>
        <a:xfrm>
          <a:off x="5532117" y="5428"/>
          <a:ext cx="1314448" cy="657224"/>
        </a:xfrm>
        <a:solidFill>
          <a:srgbClr val="A00054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Feedback from those you lead, manage, teams, departments, other services,other organisations</a:t>
          </a:r>
        </a:p>
      </dgm:t>
    </dgm:pt>
    <dgm:pt modelId="{898AD099-5B46-8542-BF53-91455FB6239D}" type="parTrans" cxnId="{014056A6-66DD-074D-9798-3669281335D0}">
      <dgm:prSet custT="1"/>
      <dgm:spPr>
        <a:xfrm>
          <a:off x="5006338" y="323691"/>
          <a:ext cx="525779" cy="20699"/>
        </a:xfrm>
        <a:ln>
          <a:solidFill>
            <a:schemeClr val="tx1"/>
          </a:solidFill>
        </a:ln>
      </dgm:spPr>
      <dgm:t>
        <a:bodyPr/>
        <a:lstStyle/>
        <a:p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67947CFB-0AD2-3641-B0D0-4AA6FC9A8D22}" type="sibTrans" cxnId="{014056A6-66DD-074D-9798-3669281335D0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67DC94-CB67-1049-9082-E8C9B7AD9D0E}">
      <dgm:prSet custT="1"/>
      <dgm:spPr>
        <a:xfrm>
          <a:off x="5532117" y="1517044"/>
          <a:ext cx="1314448" cy="657224"/>
        </a:xfrm>
        <a:solidFill>
          <a:srgbClr val="A00054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Those who work for you, those who  deliver/ manage your directives in practice</a:t>
          </a:r>
        </a:p>
      </dgm:t>
    </dgm:pt>
    <dgm:pt modelId="{CCD2BF07-8010-9C46-9EFF-FB3293629980}" type="parTrans" cxnId="{807305EF-860F-BC47-8803-84CBF692D093}">
      <dgm:prSet custT="1"/>
      <dgm:spPr>
        <a:xfrm>
          <a:off x="5006338" y="1835307"/>
          <a:ext cx="525779" cy="20699"/>
        </a:xfrm>
        <a:ln>
          <a:solidFill>
            <a:schemeClr val="tx1"/>
          </a:solidFill>
        </a:ln>
      </dgm:spPr>
      <dgm:t>
        <a:bodyPr/>
        <a:lstStyle/>
        <a:p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70B9578-00AE-4B43-B7DA-E088F38FB72B}" type="sibTrans" cxnId="{807305EF-860F-BC47-8803-84CBF692D093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35E2B7-7212-3540-AE3F-D91A0AFFD5C3}">
      <dgm:prSet custT="1"/>
      <dgm:spPr>
        <a:xfrm>
          <a:off x="5543551" y="3022042"/>
          <a:ext cx="1314448" cy="657224"/>
        </a:xfrm>
        <a:solidFill>
          <a:srgbClr val="003893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Explore options to amend the method of gaining direct feedback; if not possible, identify proxy patient through advice from College, organisation, RO, appraisal lead</a:t>
          </a:r>
        </a:p>
      </dgm:t>
    </dgm:pt>
    <dgm:pt modelId="{E8975766-2DB6-3149-8C8F-D87DBD0FE07F}" type="parTrans" cxnId="{F4778986-B2B5-944C-BF19-F69E191BFBC7}">
      <dgm:prSet/>
      <dgm:spPr>
        <a:xfrm rot="21557650">
          <a:off x="5006318" y="3343614"/>
          <a:ext cx="537253" cy="20699"/>
        </a:xfrm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CB95CA0-9A78-B244-B465-BFCEED7C899D}" type="sibTrans" cxnId="{F4778986-B2B5-944C-BF19-F69E191BFBC7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FB6AFCE-D908-9342-A1D3-9D28406A790D}">
      <dgm:prSet custT="1"/>
      <dgm:spPr>
        <a:xfrm>
          <a:off x="5532117" y="3784468"/>
          <a:ext cx="1314448" cy="657224"/>
        </a:xfrm>
        <a:solidFill>
          <a:srgbClr val="003893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Use patient feedback tool appropriate to your work and specialty. May be directed by the organisation you work for</a:t>
          </a:r>
        </a:p>
      </dgm:t>
    </dgm:pt>
    <dgm:pt modelId="{92F7D617-866C-B343-88D9-58C55D17EE21}" type="parTrans" cxnId="{9D62ED0B-8DF5-F348-9328-D8EED2EE871C}">
      <dgm:prSet custT="1"/>
      <dgm:spPr>
        <a:xfrm>
          <a:off x="4960017" y="4102731"/>
          <a:ext cx="572100" cy="20699"/>
        </a:xfrm>
        <a:ln>
          <a:solidFill>
            <a:schemeClr val="tx1"/>
          </a:solidFill>
        </a:ln>
      </dgm:spPr>
      <dgm:t>
        <a:bodyPr/>
        <a:lstStyle/>
        <a:p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4941FBD-B7A6-DD43-B4F9-F17A77B3D90B}" type="sibTrans" cxnId="{9D62ED0B-8DF5-F348-9328-D8EED2EE871C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136F34F-4492-9F46-9AA5-6A21D3FD462B}">
      <dgm:prSet custT="1"/>
      <dgm:spPr>
        <a:xfrm>
          <a:off x="5492421" y="2272852"/>
          <a:ext cx="1314448" cy="657224"/>
        </a:xfrm>
        <a:solidFill>
          <a:srgbClr val="A00054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Those who you write reports for, give advice to - qualitative feedback</a:t>
          </a:r>
        </a:p>
      </dgm:t>
    </dgm:pt>
    <dgm:pt modelId="{24B947C7-E4A6-EB4C-BCB8-505256159D79}" type="parTrans" cxnId="{54D89789-3A6D-4247-B7E3-F09D31715BDD}">
      <dgm:prSet custT="1"/>
      <dgm:spPr>
        <a:xfrm rot="21502428">
          <a:off x="5026092" y="2597733"/>
          <a:ext cx="466422" cy="20699"/>
        </a:xfrm>
        <a:ln>
          <a:solidFill>
            <a:schemeClr val="tx1"/>
          </a:solidFill>
        </a:ln>
      </dgm:spPr>
      <dgm:t>
        <a:bodyPr/>
        <a:lstStyle/>
        <a:p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207E3924-0C86-6F48-9A35-6E0FE16F847E}" type="sibTrans" cxnId="{54D89789-3A6D-4247-B7E3-F09D31715BDD}">
      <dgm:prSet/>
      <dgm:spPr/>
      <dgm:t>
        <a:bodyPr/>
        <a:lstStyle/>
        <a:p>
          <a:endParaRPr lang="en-GB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6A526C-EE9F-5B44-B61E-0550E8721508}">
      <dgm:prSet custT="1"/>
      <dgm:spPr>
        <a:xfrm>
          <a:off x="3691889" y="4756152"/>
          <a:ext cx="1314448" cy="737543"/>
        </a:xfrm>
        <a:solidFill>
          <a:srgbClr val="003893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Patients able to give feedback but concern about quality/ genuineness of feedback</a:t>
          </a:r>
        </a:p>
      </dgm:t>
    </dgm:pt>
    <dgm:pt modelId="{E4CF8547-6213-2145-9382-D7A5F050406D}" type="parTrans" cxnId="{A10AA9A7-80B3-6D4D-8274-8A7D698FE468}">
      <dgm:prSet custT="1"/>
      <dgm:spPr>
        <a:xfrm rot="3520217">
          <a:off x="2923406" y="4682701"/>
          <a:ext cx="1011187" cy="20699"/>
        </a:xfrm>
        <a:ln>
          <a:solidFill>
            <a:schemeClr val="tx1"/>
          </a:solidFill>
        </a:ln>
      </dgm:spPr>
      <dgm:t>
        <a:bodyPr/>
        <a:lstStyle/>
        <a:p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B01D16F-3472-BE42-B281-34F44FFD998B}" type="sibTrans" cxnId="{A10AA9A7-80B3-6D4D-8274-8A7D698FE468}">
      <dgm:prSet/>
      <dgm:spPr/>
      <dgm:t>
        <a:bodyPr/>
        <a:lstStyle/>
        <a:p>
          <a:endParaRPr lang="en-GB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6554C68-D45F-3647-A097-9D2186C98949}">
      <dgm:prSet custT="1"/>
      <dgm:spPr>
        <a:xfrm>
          <a:off x="5532117" y="4540277"/>
          <a:ext cx="1314448" cy="1169294"/>
        </a:xfrm>
        <a:solidFill>
          <a:srgbClr val="003893"/>
        </a:solidFill>
      </dgm:spPr>
      <dgm:t>
        <a:bodyPr/>
        <a:lstStyle/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 example medicolegal work, forensic psychiatry</a:t>
          </a:r>
        </a:p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If you see patients you need to get patient/client feedback.</a:t>
          </a:r>
        </a:p>
        <a:p>
          <a:r>
            <a:rPr lang="en-US" sz="8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You may wish to get feedback from those in receipt of reports for qualitative feedback. This is additional</a:t>
          </a:r>
        </a:p>
      </dgm:t>
    </dgm:pt>
    <dgm:pt modelId="{E196FC59-EAD7-304B-BC24-14B340AFA71D}" type="parTrans" cxnId="{82C87873-4257-D943-800D-809DB7EC3F7B}">
      <dgm:prSet custT="1"/>
      <dgm:spPr>
        <a:xfrm>
          <a:off x="5006338" y="5114574"/>
          <a:ext cx="525779" cy="20699"/>
        </a:xfrm>
        <a:ln>
          <a:solidFill>
            <a:schemeClr val="tx1"/>
          </a:solidFill>
        </a:ln>
      </dgm:spPr>
      <dgm:t>
        <a:bodyPr/>
        <a:lstStyle/>
        <a:p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2D00DC3A-BCB5-8E4A-BFC0-E5EB51178815}" type="sibTrans" cxnId="{82C87873-4257-D943-800D-809DB7EC3F7B}">
      <dgm:prSet/>
      <dgm:spPr/>
      <dgm:t>
        <a:bodyPr/>
        <a:lstStyle/>
        <a:p>
          <a:endParaRPr lang="en-GB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280D74-CC9F-C64E-9906-E7A263C5C3B3}" type="pres">
      <dgm:prSet presAssocID="{C54D07C2-1140-9741-97A8-7612AC9770B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CF84CFA-5F5B-E841-84B6-B171EDF9229E}" type="pres">
      <dgm:prSet presAssocID="{BDE7AE4A-079B-5F4D-8C11-DFF7A5345721}" presName="root1" presStyleCnt="0"/>
      <dgm:spPr/>
      <dgm:t>
        <a:bodyPr/>
        <a:lstStyle/>
        <a:p>
          <a:endParaRPr lang="en-GB"/>
        </a:p>
      </dgm:t>
    </dgm:pt>
    <dgm:pt modelId="{3F73181A-2B85-1B4D-8B1E-61B585DF83E1}" type="pres">
      <dgm:prSet presAssocID="{BDE7AE4A-079B-5F4D-8C11-DFF7A5345721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0867A0E6-D69C-044A-B7A5-40995D81C989}" type="pres">
      <dgm:prSet presAssocID="{BDE7AE4A-079B-5F4D-8C11-DFF7A5345721}" presName="level2hierChild" presStyleCnt="0"/>
      <dgm:spPr/>
      <dgm:t>
        <a:bodyPr/>
        <a:lstStyle/>
        <a:p>
          <a:endParaRPr lang="en-GB"/>
        </a:p>
      </dgm:t>
    </dgm:pt>
    <dgm:pt modelId="{8BDA6E53-A51B-C641-B8B9-4D3669DF2EC1}" type="pres">
      <dgm:prSet presAssocID="{C7D4292C-B54C-6C4E-9D44-AFEC13A192F7}" presName="conn2-1" presStyleLbl="parChTrans1D2" presStyleIdx="0" presStyleCnt="2"/>
      <dgm:spPr/>
      <dgm:t>
        <a:bodyPr/>
        <a:lstStyle/>
        <a:p>
          <a:endParaRPr lang="en-GB"/>
        </a:p>
      </dgm:t>
    </dgm:pt>
    <dgm:pt modelId="{CE5661EA-29B8-A54F-AEB4-99D634D7809B}" type="pres">
      <dgm:prSet presAssocID="{C7D4292C-B54C-6C4E-9D44-AFEC13A192F7}" presName="connTx" presStyleLbl="parChTrans1D2" presStyleIdx="0" presStyleCnt="2"/>
      <dgm:spPr/>
      <dgm:t>
        <a:bodyPr/>
        <a:lstStyle/>
        <a:p>
          <a:endParaRPr lang="en-GB"/>
        </a:p>
      </dgm:t>
    </dgm:pt>
    <dgm:pt modelId="{464BF83B-3DB3-B64E-84F3-4A4D7490AC1D}" type="pres">
      <dgm:prSet presAssocID="{FD5FFD49-5C1D-874A-AAD4-1AAA6D9BFBBF}" presName="root2" presStyleCnt="0"/>
      <dgm:spPr/>
      <dgm:t>
        <a:bodyPr/>
        <a:lstStyle/>
        <a:p>
          <a:endParaRPr lang="en-GB"/>
        </a:p>
      </dgm:t>
    </dgm:pt>
    <dgm:pt modelId="{09F5EA21-9C77-354C-A034-1E77AF3BC2A1}" type="pres">
      <dgm:prSet presAssocID="{FD5FFD49-5C1D-874A-AAD4-1AAA6D9BFBBF}" presName="LevelTwoTextNode" presStyleLbl="node2" presStyleIdx="0" presStyleCnt="2" custScaleY="1817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31B5D38-7CC5-2F4A-BC4B-72CB356F7C5F}" type="pres">
      <dgm:prSet presAssocID="{FD5FFD49-5C1D-874A-AAD4-1AAA6D9BFBBF}" presName="level3hierChild" presStyleCnt="0"/>
      <dgm:spPr/>
      <dgm:t>
        <a:bodyPr/>
        <a:lstStyle/>
        <a:p>
          <a:endParaRPr lang="en-GB"/>
        </a:p>
      </dgm:t>
    </dgm:pt>
    <dgm:pt modelId="{82243170-E65C-824A-87ED-D548552BA938}" type="pres">
      <dgm:prSet presAssocID="{8E24EF9D-8B1F-3745-AF91-BFDAFB4C2157}" presName="conn2-1" presStyleLbl="parChTrans1D3" presStyleIdx="0" presStyleCnt="7"/>
      <dgm:spPr/>
      <dgm:t>
        <a:bodyPr/>
        <a:lstStyle/>
        <a:p>
          <a:endParaRPr lang="en-GB"/>
        </a:p>
      </dgm:t>
    </dgm:pt>
    <dgm:pt modelId="{B6C0E1C2-556E-0C41-AC50-FDF65B33E431}" type="pres">
      <dgm:prSet presAssocID="{8E24EF9D-8B1F-3745-AF91-BFDAFB4C2157}" presName="connTx" presStyleLbl="parChTrans1D3" presStyleIdx="0" presStyleCnt="7"/>
      <dgm:spPr/>
      <dgm:t>
        <a:bodyPr/>
        <a:lstStyle/>
        <a:p>
          <a:endParaRPr lang="en-GB"/>
        </a:p>
      </dgm:t>
    </dgm:pt>
    <dgm:pt modelId="{8AD6A230-F58C-CE40-BD60-D32BBD4215A6}" type="pres">
      <dgm:prSet presAssocID="{8A7F16F6-71C9-7244-A167-7E71888D3E54}" presName="root2" presStyleCnt="0"/>
      <dgm:spPr/>
      <dgm:t>
        <a:bodyPr/>
        <a:lstStyle/>
        <a:p>
          <a:endParaRPr lang="en-GB"/>
        </a:p>
      </dgm:t>
    </dgm:pt>
    <dgm:pt modelId="{804F3D86-1FD1-EE43-BF2F-5E7A22CD31CE}" type="pres">
      <dgm:prSet presAssocID="{8A7F16F6-71C9-7244-A167-7E71888D3E54}" presName="LevelTwoTextNode" presStyleLbl="node3" presStyleIdx="0" presStyleCnt="7" custScaleY="14567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C8757B3-22C6-A646-B95B-0C4E055A57F5}" type="pres">
      <dgm:prSet presAssocID="{8A7F16F6-71C9-7244-A167-7E71888D3E54}" presName="level3hierChild" presStyleCnt="0"/>
      <dgm:spPr/>
      <dgm:t>
        <a:bodyPr/>
        <a:lstStyle/>
        <a:p>
          <a:endParaRPr lang="en-GB"/>
        </a:p>
      </dgm:t>
    </dgm:pt>
    <dgm:pt modelId="{77F95A4A-5D13-EC4D-BF46-D5EAAA865F8C}" type="pres">
      <dgm:prSet presAssocID="{898AD099-5B46-8542-BF53-91455FB6239D}" presName="conn2-1" presStyleLbl="parChTrans1D4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525779" y="1034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037B4FBA-A842-7C44-B709-94D2FB5E98EC}" type="pres">
      <dgm:prSet presAssocID="{898AD099-5B46-8542-BF53-91455FB6239D}" presName="connTx" presStyleLbl="parChTrans1D4" presStyleIdx="0" presStyleCnt="7"/>
      <dgm:spPr/>
      <dgm:t>
        <a:bodyPr/>
        <a:lstStyle/>
        <a:p>
          <a:endParaRPr lang="en-GB"/>
        </a:p>
      </dgm:t>
    </dgm:pt>
    <dgm:pt modelId="{A03C3402-1080-3E43-82E3-D3A0089497D0}" type="pres">
      <dgm:prSet presAssocID="{283D84BB-4404-1043-B0AC-11139B8D2EF3}" presName="root2" presStyleCnt="0"/>
      <dgm:spPr/>
      <dgm:t>
        <a:bodyPr/>
        <a:lstStyle/>
        <a:p>
          <a:endParaRPr lang="en-GB"/>
        </a:p>
      </dgm:t>
    </dgm:pt>
    <dgm:pt modelId="{C4A9B641-8448-9741-84C3-9E21FDC85F24}" type="pres">
      <dgm:prSet presAssocID="{283D84BB-4404-1043-B0AC-11139B8D2EF3}" presName="LevelTwoTextNode" presStyleLbl="node4" presStyleIdx="0" presStyleCnt="7" custScaleX="120209" custScaleY="1417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237B27E-895C-0A42-AE6E-2B91CFEE528B}" type="pres">
      <dgm:prSet presAssocID="{283D84BB-4404-1043-B0AC-11139B8D2EF3}" presName="level3hierChild" presStyleCnt="0"/>
      <dgm:spPr/>
      <dgm:t>
        <a:bodyPr/>
        <a:lstStyle/>
        <a:p>
          <a:endParaRPr lang="en-GB"/>
        </a:p>
      </dgm:t>
    </dgm:pt>
    <dgm:pt modelId="{31769F88-4399-9E48-A60F-A67D297E9B1F}" type="pres">
      <dgm:prSet presAssocID="{A5912A7B-37B5-A94B-B55C-AEBACD901CE0}" presName="conn2-1" presStyleLbl="parChTrans1D3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647499" y="1034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1D9C6C86-5BF3-1E4E-878F-B0492E2ACFCE}" type="pres">
      <dgm:prSet presAssocID="{A5912A7B-37B5-A94B-B55C-AEBACD901CE0}" presName="connTx" presStyleLbl="parChTrans1D3" presStyleIdx="1" presStyleCnt="7"/>
      <dgm:spPr/>
      <dgm:t>
        <a:bodyPr/>
        <a:lstStyle/>
        <a:p>
          <a:endParaRPr lang="en-GB"/>
        </a:p>
      </dgm:t>
    </dgm:pt>
    <dgm:pt modelId="{7B8DB9E5-836E-3B4A-91FE-95AB3932EA30}" type="pres">
      <dgm:prSet presAssocID="{9C2DF3AC-1163-6144-83A4-F67F1A7DD123}" presName="root2" presStyleCnt="0"/>
      <dgm:spPr/>
      <dgm:t>
        <a:bodyPr/>
        <a:lstStyle/>
        <a:p>
          <a:endParaRPr lang="en-GB"/>
        </a:p>
      </dgm:t>
    </dgm:pt>
    <dgm:pt modelId="{969EBD9D-7753-AD44-957B-6C571A734806}" type="pres">
      <dgm:prSet presAssocID="{9C2DF3AC-1163-6144-83A4-F67F1A7DD123}" presName="LevelTwoTextNode" presStyleLbl="node3" presStyleIdx="1" presStyleCnt="7" custScaleY="13753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278D52E-F0DC-6C46-A30A-237F2EE5EFEE}" type="pres">
      <dgm:prSet presAssocID="{9C2DF3AC-1163-6144-83A4-F67F1A7DD123}" presName="level3hierChild" presStyleCnt="0"/>
      <dgm:spPr/>
      <dgm:t>
        <a:bodyPr/>
        <a:lstStyle/>
        <a:p>
          <a:endParaRPr lang="en-GB"/>
        </a:p>
      </dgm:t>
    </dgm:pt>
    <dgm:pt modelId="{1AFB7991-9DA9-D74B-86A9-B9B66E374D33}" type="pres">
      <dgm:prSet presAssocID="{B7913620-77BF-8146-B39D-5285B423C304}" presName="conn2-1" presStyleLbl="parChTrans1D4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525779" y="1034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00EF1A2F-DDCE-7445-A39C-7F9D00A2B5A2}" type="pres">
      <dgm:prSet presAssocID="{B7913620-77BF-8146-B39D-5285B423C304}" presName="connTx" presStyleLbl="parChTrans1D4" presStyleIdx="1" presStyleCnt="7"/>
      <dgm:spPr/>
      <dgm:t>
        <a:bodyPr/>
        <a:lstStyle/>
        <a:p>
          <a:endParaRPr lang="en-GB"/>
        </a:p>
      </dgm:t>
    </dgm:pt>
    <dgm:pt modelId="{639F2D93-D493-5E48-AE6F-AD6501B97772}" type="pres">
      <dgm:prSet presAssocID="{B24D8673-863E-5B4C-85CD-6882CC8DEDCA}" presName="root2" presStyleCnt="0"/>
      <dgm:spPr/>
      <dgm:t>
        <a:bodyPr/>
        <a:lstStyle/>
        <a:p>
          <a:endParaRPr lang="en-GB"/>
        </a:p>
      </dgm:t>
    </dgm:pt>
    <dgm:pt modelId="{83398703-F287-B54F-A1DE-91617B3FEB81}" type="pres">
      <dgm:prSet presAssocID="{B24D8673-863E-5B4C-85CD-6882CC8DEDCA}" presName="LevelTwoTextNode" presStyleLbl="node4" presStyleIdx="1" presStyleCnt="7" custScaleX="118236" custScaleY="9539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69D266-8376-5B46-974C-7F128577A33E}" type="pres">
      <dgm:prSet presAssocID="{B24D8673-863E-5B4C-85CD-6882CC8DEDCA}" presName="level3hierChild" presStyleCnt="0"/>
      <dgm:spPr/>
      <dgm:t>
        <a:bodyPr/>
        <a:lstStyle/>
        <a:p>
          <a:endParaRPr lang="en-GB"/>
        </a:p>
      </dgm:t>
    </dgm:pt>
    <dgm:pt modelId="{85244BA7-04A0-0E4A-BFFB-CC6EAB5BFD07}" type="pres">
      <dgm:prSet presAssocID="{93E67A0E-7B0A-FF40-BC7D-D96C0B44549A}" presName="conn2-1" presStyleLbl="parChTrans1D3" presStyleIdx="2" presStyleCnt="7"/>
      <dgm:spPr/>
      <dgm:t>
        <a:bodyPr/>
        <a:lstStyle/>
        <a:p>
          <a:endParaRPr lang="en-GB"/>
        </a:p>
      </dgm:t>
    </dgm:pt>
    <dgm:pt modelId="{50749EEB-D8CC-7643-B212-889C2C300708}" type="pres">
      <dgm:prSet presAssocID="{93E67A0E-7B0A-FF40-BC7D-D96C0B44549A}" presName="connTx" presStyleLbl="parChTrans1D3" presStyleIdx="2" presStyleCnt="7"/>
      <dgm:spPr/>
      <dgm:t>
        <a:bodyPr/>
        <a:lstStyle/>
        <a:p>
          <a:endParaRPr lang="en-GB"/>
        </a:p>
      </dgm:t>
    </dgm:pt>
    <dgm:pt modelId="{42943171-4FA7-DB43-AF57-56A92A9265DF}" type="pres">
      <dgm:prSet presAssocID="{A717DB3E-AE71-1B4D-8111-587B62495F51}" presName="root2" presStyleCnt="0"/>
      <dgm:spPr/>
      <dgm:t>
        <a:bodyPr/>
        <a:lstStyle/>
        <a:p>
          <a:endParaRPr lang="en-GB"/>
        </a:p>
      </dgm:t>
    </dgm:pt>
    <dgm:pt modelId="{5ADB7A3A-21A8-9A40-AAB6-DEC2CBFD0286}" type="pres">
      <dgm:prSet presAssocID="{A717DB3E-AE71-1B4D-8111-587B62495F51}" presName="LevelTwoTextNode" presStyleLbl="node3" presStyleIdx="2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BD027FD-7147-7842-BD31-2A4A3B79316F}" type="pres">
      <dgm:prSet presAssocID="{A717DB3E-AE71-1B4D-8111-587B62495F51}" presName="level3hierChild" presStyleCnt="0"/>
      <dgm:spPr/>
      <dgm:t>
        <a:bodyPr/>
        <a:lstStyle/>
        <a:p>
          <a:endParaRPr lang="en-GB"/>
        </a:p>
      </dgm:t>
    </dgm:pt>
    <dgm:pt modelId="{EE496422-122E-3A4A-935E-ED69D13DD58A}" type="pres">
      <dgm:prSet presAssocID="{CCD2BF07-8010-9C46-9EFF-FB3293629980}" presName="conn2-1" presStyleLbl="parChTrans1D4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525779" y="1034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C4178EAE-7AEF-D444-9791-C061C4914559}" type="pres">
      <dgm:prSet presAssocID="{CCD2BF07-8010-9C46-9EFF-FB3293629980}" presName="connTx" presStyleLbl="parChTrans1D4" presStyleIdx="2" presStyleCnt="7"/>
      <dgm:spPr/>
      <dgm:t>
        <a:bodyPr/>
        <a:lstStyle/>
        <a:p>
          <a:endParaRPr lang="en-GB"/>
        </a:p>
      </dgm:t>
    </dgm:pt>
    <dgm:pt modelId="{2A334404-C89E-1846-8360-EEEED40DB747}" type="pres">
      <dgm:prSet presAssocID="{5267DC94-CB67-1049-9082-E8C9B7AD9D0E}" presName="root2" presStyleCnt="0"/>
      <dgm:spPr/>
      <dgm:t>
        <a:bodyPr/>
        <a:lstStyle/>
        <a:p>
          <a:endParaRPr lang="en-GB"/>
        </a:p>
      </dgm:t>
    </dgm:pt>
    <dgm:pt modelId="{C8154999-E295-6240-9A0D-05B98283E39F}" type="pres">
      <dgm:prSet presAssocID="{5267DC94-CB67-1049-9082-E8C9B7AD9D0E}" presName="LevelTwoTextNode" presStyleLbl="node4" presStyleIdx="2" presStyleCnt="7" custScaleX="116205" custScaleY="1153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A65F46F-CB60-C54B-9657-6C53590F5F29}" type="pres">
      <dgm:prSet presAssocID="{5267DC94-CB67-1049-9082-E8C9B7AD9D0E}" presName="level3hierChild" presStyleCnt="0"/>
      <dgm:spPr/>
      <dgm:t>
        <a:bodyPr/>
        <a:lstStyle/>
        <a:p>
          <a:endParaRPr lang="en-GB"/>
        </a:p>
      </dgm:t>
    </dgm:pt>
    <dgm:pt modelId="{DC688B24-D01C-B74D-804F-7355A625CF0B}" type="pres">
      <dgm:prSet presAssocID="{1F6EAAE5-CB9D-B442-8598-9B71755DEDB5}" presName="conn2-1" presStyleLbl="parChTrans1D3" presStyleIdx="3" presStyleCnt="7"/>
      <dgm:spPr/>
      <dgm:t>
        <a:bodyPr/>
        <a:lstStyle/>
        <a:p>
          <a:endParaRPr lang="en-GB"/>
        </a:p>
      </dgm:t>
    </dgm:pt>
    <dgm:pt modelId="{9C580FB1-1222-5247-9DFF-4D299F860D81}" type="pres">
      <dgm:prSet presAssocID="{1F6EAAE5-CB9D-B442-8598-9B71755DEDB5}" presName="connTx" presStyleLbl="parChTrans1D3" presStyleIdx="3" presStyleCnt="7"/>
      <dgm:spPr/>
      <dgm:t>
        <a:bodyPr/>
        <a:lstStyle/>
        <a:p>
          <a:endParaRPr lang="en-GB"/>
        </a:p>
      </dgm:t>
    </dgm:pt>
    <dgm:pt modelId="{A3990738-7540-204F-8E70-64A80B6180E5}" type="pres">
      <dgm:prSet presAssocID="{98E41A2E-7B10-5247-ADD5-4F0BD0A5C87E}" presName="root2" presStyleCnt="0"/>
      <dgm:spPr/>
      <dgm:t>
        <a:bodyPr/>
        <a:lstStyle/>
        <a:p>
          <a:endParaRPr lang="en-GB"/>
        </a:p>
      </dgm:t>
    </dgm:pt>
    <dgm:pt modelId="{4F3F6AA1-8414-F548-9F3A-A7E9F591D00B}" type="pres">
      <dgm:prSet presAssocID="{98E41A2E-7B10-5247-ADD5-4F0BD0A5C87E}" presName="LevelTwoTextNode" presStyleLbl="node3" presStyleIdx="3" presStyleCnt="7" custScaleY="157386" custLinFactNeighborX="1510" custLinFactNeighborY="201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875AD55-16C3-DA45-A2A0-1491F38BE71C}" type="pres">
      <dgm:prSet presAssocID="{98E41A2E-7B10-5247-ADD5-4F0BD0A5C87E}" presName="level3hierChild" presStyleCnt="0"/>
      <dgm:spPr/>
      <dgm:t>
        <a:bodyPr/>
        <a:lstStyle/>
        <a:p>
          <a:endParaRPr lang="en-GB"/>
        </a:p>
      </dgm:t>
    </dgm:pt>
    <dgm:pt modelId="{F5DDAD13-C6D7-B446-B7BE-1DC36FE23F85}" type="pres">
      <dgm:prSet presAssocID="{24B947C7-E4A6-EB4C-BCB8-505256159D79}" presName="conn2-1" presStyleLbl="parChTrans1D4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466422" y="1034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2F877DE9-3C1F-6541-B3D1-DEEBF9BDA6A2}" type="pres">
      <dgm:prSet presAssocID="{24B947C7-E4A6-EB4C-BCB8-505256159D79}" presName="connTx" presStyleLbl="parChTrans1D4" presStyleIdx="3" presStyleCnt="7"/>
      <dgm:spPr/>
      <dgm:t>
        <a:bodyPr/>
        <a:lstStyle/>
        <a:p>
          <a:endParaRPr lang="en-GB"/>
        </a:p>
      </dgm:t>
    </dgm:pt>
    <dgm:pt modelId="{4EA0BBD6-32B3-2748-9C31-BE4D2C46897B}" type="pres">
      <dgm:prSet presAssocID="{3136F34F-4492-9F46-9AA5-6A21D3FD462B}" presName="root2" presStyleCnt="0"/>
      <dgm:spPr/>
      <dgm:t>
        <a:bodyPr/>
        <a:lstStyle/>
        <a:p>
          <a:endParaRPr lang="en-GB"/>
        </a:p>
      </dgm:t>
    </dgm:pt>
    <dgm:pt modelId="{1500CBB2-F2D2-DF48-A861-B33A245AD21D}" type="pres">
      <dgm:prSet presAssocID="{3136F34F-4492-9F46-9AA5-6A21D3FD462B}" presName="LevelTwoTextNode" presStyleLbl="node4" presStyleIdx="3" presStyleCnt="7" custScaleX="118178" custScaleY="107663" custLinFactNeighborX="25" custLinFactNeighborY="220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BF2507A-CB51-7047-ABEC-87586C1733AB}" type="pres">
      <dgm:prSet presAssocID="{3136F34F-4492-9F46-9AA5-6A21D3FD462B}" presName="level3hierChild" presStyleCnt="0"/>
      <dgm:spPr/>
      <dgm:t>
        <a:bodyPr/>
        <a:lstStyle/>
        <a:p>
          <a:endParaRPr lang="en-GB"/>
        </a:p>
      </dgm:t>
    </dgm:pt>
    <dgm:pt modelId="{68574DCD-88B3-9245-8407-21E10FC6A297}" type="pres">
      <dgm:prSet presAssocID="{21B5A4A5-6DBE-0744-8C6A-3C7F88FF9E07}" presName="conn2-1" presStyleLbl="parChTrans1D2" presStyleIdx="1" presStyleCnt="2"/>
      <dgm:spPr/>
      <dgm:t>
        <a:bodyPr/>
        <a:lstStyle/>
        <a:p>
          <a:endParaRPr lang="en-GB"/>
        </a:p>
      </dgm:t>
    </dgm:pt>
    <dgm:pt modelId="{6B120B9A-50C1-2F44-815D-B000F74E2107}" type="pres">
      <dgm:prSet presAssocID="{21B5A4A5-6DBE-0744-8C6A-3C7F88FF9E07}" presName="connTx" presStyleLbl="parChTrans1D2" presStyleIdx="1" presStyleCnt="2"/>
      <dgm:spPr/>
      <dgm:t>
        <a:bodyPr/>
        <a:lstStyle/>
        <a:p>
          <a:endParaRPr lang="en-GB"/>
        </a:p>
      </dgm:t>
    </dgm:pt>
    <dgm:pt modelId="{9088B19C-5C56-8744-8F4A-D8F66BADA3B2}" type="pres">
      <dgm:prSet presAssocID="{18D6B334-E0FC-D346-A683-2C7EB377A234}" presName="root2" presStyleCnt="0"/>
      <dgm:spPr/>
      <dgm:t>
        <a:bodyPr/>
        <a:lstStyle/>
        <a:p>
          <a:endParaRPr lang="en-GB"/>
        </a:p>
      </dgm:t>
    </dgm:pt>
    <dgm:pt modelId="{A1E0250A-9DFA-374D-9BC9-D96A95CD6E6D}" type="pres">
      <dgm:prSet presAssocID="{18D6B334-E0FC-D346-A683-2C7EB377A234}" presName="LevelTwoTextNode" presStyleLbl="node2" presStyleIdx="1" presStyleCnt="2" custScaleY="176997" custLinFactNeighborY="1342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2AE021A-9AA7-7440-AF39-CF4E9D0AB125}" type="pres">
      <dgm:prSet presAssocID="{18D6B334-E0FC-D346-A683-2C7EB377A234}" presName="level3hierChild" presStyleCnt="0"/>
      <dgm:spPr/>
      <dgm:t>
        <a:bodyPr/>
        <a:lstStyle/>
        <a:p>
          <a:endParaRPr lang="en-GB"/>
        </a:p>
      </dgm:t>
    </dgm:pt>
    <dgm:pt modelId="{91E575CD-1CEE-134C-BC88-944F94CD8175}" type="pres">
      <dgm:prSet presAssocID="{35F011E9-EE67-954D-A3D8-595587B88731}" presName="conn2-1" presStyleLbl="parChTrans1D3" presStyleIdx="4" presStyleCnt="7"/>
      <dgm:spPr/>
      <dgm:t>
        <a:bodyPr/>
        <a:lstStyle/>
        <a:p>
          <a:endParaRPr lang="en-GB"/>
        </a:p>
      </dgm:t>
    </dgm:pt>
    <dgm:pt modelId="{C741524F-77B1-6E46-A7DF-84F091E46784}" type="pres">
      <dgm:prSet presAssocID="{35F011E9-EE67-954D-A3D8-595587B88731}" presName="connTx" presStyleLbl="parChTrans1D3" presStyleIdx="4" presStyleCnt="7"/>
      <dgm:spPr/>
      <dgm:t>
        <a:bodyPr/>
        <a:lstStyle/>
        <a:p>
          <a:endParaRPr lang="en-GB"/>
        </a:p>
      </dgm:t>
    </dgm:pt>
    <dgm:pt modelId="{C50F8868-6F72-5B4C-B76D-1E0A61BEE739}" type="pres">
      <dgm:prSet presAssocID="{3CBEA417-F360-F742-BAD1-B77D639A72E4}" presName="root2" presStyleCnt="0"/>
      <dgm:spPr/>
      <dgm:t>
        <a:bodyPr/>
        <a:lstStyle/>
        <a:p>
          <a:endParaRPr lang="en-GB"/>
        </a:p>
      </dgm:t>
    </dgm:pt>
    <dgm:pt modelId="{DD7C6F10-0BC0-4E4B-B580-F9013783EA7E}" type="pres">
      <dgm:prSet presAssocID="{3CBEA417-F360-F742-BAD1-B77D639A72E4}" presName="LevelTwoTextNode" presStyleLbl="node3" presStyleIdx="4" presStyleCnt="7" custLinFactNeighborY="9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BFA6231-4539-D244-A026-AB70E5CFE09A}" type="pres">
      <dgm:prSet presAssocID="{3CBEA417-F360-F742-BAD1-B77D639A72E4}" presName="level3hierChild" presStyleCnt="0"/>
      <dgm:spPr/>
      <dgm:t>
        <a:bodyPr/>
        <a:lstStyle/>
        <a:p>
          <a:endParaRPr lang="en-GB"/>
        </a:p>
      </dgm:t>
    </dgm:pt>
    <dgm:pt modelId="{37DEFD8E-0D6B-F444-84A7-C44EABDD45A0}" type="pres">
      <dgm:prSet presAssocID="{E8975766-2DB6-3149-8C8F-D87DBD0FE07F}" presName="conn2-1" presStyleLbl="parChTrans1D4" presStyleIdx="4" presStyleCnt="7"/>
      <dgm:spPr/>
      <dgm:t>
        <a:bodyPr/>
        <a:lstStyle/>
        <a:p>
          <a:endParaRPr lang="en-GB"/>
        </a:p>
      </dgm:t>
    </dgm:pt>
    <dgm:pt modelId="{6D1E5D39-8F92-2D41-8350-544A294AFEA1}" type="pres">
      <dgm:prSet presAssocID="{E8975766-2DB6-3149-8C8F-D87DBD0FE07F}" presName="connTx" presStyleLbl="parChTrans1D4" presStyleIdx="4" presStyleCnt="7"/>
      <dgm:spPr/>
      <dgm:t>
        <a:bodyPr/>
        <a:lstStyle/>
        <a:p>
          <a:endParaRPr lang="en-GB"/>
        </a:p>
      </dgm:t>
    </dgm:pt>
    <dgm:pt modelId="{D6C730CC-3E80-C040-8200-102C82A3F3E2}" type="pres">
      <dgm:prSet presAssocID="{D235E2B7-7212-3540-AE3F-D91A0AFFD5C3}" presName="root2" presStyleCnt="0"/>
      <dgm:spPr/>
      <dgm:t>
        <a:bodyPr/>
        <a:lstStyle/>
        <a:p>
          <a:endParaRPr lang="en-GB"/>
        </a:p>
      </dgm:t>
    </dgm:pt>
    <dgm:pt modelId="{B9C68A7F-2186-2D4E-861A-D19D089DBAEC}" type="pres">
      <dgm:prSet presAssocID="{D235E2B7-7212-3540-AE3F-D91A0AFFD5C3}" presName="LevelTwoTextNode" presStyleLbl="node4" presStyleIdx="4" presStyleCnt="7" custScaleX="116190" custScaleY="182893" custLinFactNeighborX="-520" custLinFactNeighborY="91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7F77438-F5AC-D249-85D1-1150A2547491}" type="pres">
      <dgm:prSet presAssocID="{D235E2B7-7212-3540-AE3F-D91A0AFFD5C3}" presName="level3hierChild" presStyleCnt="0"/>
      <dgm:spPr/>
      <dgm:t>
        <a:bodyPr/>
        <a:lstStyle/>
        <a:p>
          <a:endParaRPr lang="en-GB"/>
        </a:p>
      </dgm:t>
    </dgm:pt>
    <dgm:pt modelId="{96867D9B-E5BD-FB45-9907-CE2647608816}" type="pres">
      <dgm:prSet presAssocID="{8D9FF934-149B-524B-8B44-060D6DF58D9C}" presName="conn2-1" presStyleLbl="parChTrans1D3" presStyleIdx="5" presStyleCnt="7"/>
      <dgm:spPr/>
      <dgm:t>
        <a:bodyPr/>
        <a:lstStyle/>
        <a:p>
          <a:endParaRPr lang="en-GB"/>
        </a:p>
      </dgm:t>
    </dgm:pt>
    <dgm:pt modelId="{EC579E8D-5487-A843-BAF2-57E9F9793C62}" type="pres">
      <dgm:prSet presAssocID="{8D9FF934-149B-524B-8B44-060D6DF58D9C}" presName="connTx" presStyleLbl="parChTrans1D3" presStyleIdx="5" presStyleCnt="7"/>
      <dgm:spPr/>
      <dgm:t>
        <a:bodyPr/>
        <a:lstStyle/>
        <a:p>
          <a:endParaRPr lang="en-GB"/>
        </a:p>
      </dgm:t>
    </dgm:pt>
    <dgm:pt modelId="{FCFAD1A6-3B96-4140-BA0B-412E6988EA64}" type="pres">
      <dgm:prSet presAssocID="{D46AB965-8D49-2F4D-A0E8-3DE8D98039D7}" presName="root2" presStyleCnt="0"/>
      <dgm:spPr/>
      <dgm:t>
        <a:bodyPr/>
        <a:lstStyle/>
        <a:p>
          <a:endParaRPr lang="en-GB"/>
        </a:p>
      </dgm:t>
    </dgm:pt>
    <dgm:pt modelId="{9EA6BD18-E355-D848-98CE-6D6DB7053BA0}" type="pres">
      <dgm:prSet presAssocID="{D46AB965-8D49-2F4D-A0E8-3DE8D98039D7}" presName="LevelTwoTextNode" presStyleLbl="node3" presStyleIdx="5" presStyleCnt="7" custLinFactY="100000" custLinFactNeighborX="-2736" custLinFactNeighborY="1406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5184C35-6FA3-7646-A06F-4B6BFD60F426}" type="pres">
      <dgm:prSet presAssocID="{D46AB965-8D49-2F4D-A0E8-3DE8D98039D7}" presName="level3hierChild" presStyleCnt="0"/>
      <dgm:spPr/>
      <dgm:t>
        <a:bodyPr/>
        <a:lstStyle/>
        <a:p>
          <a:endParaRPr lang="en-GB"/>
        </a:p>
      </dgm:t>
    </dgm:pt>
    <dgm:pt modelId="{1D1DB375-2422-9A4E-B460-6ACAF8F47404}" type="pres">
      <dgm:prSet presAssocID="{92F7D617-866C-B343-88D9-58C55D17EE21}" presName="conn2-1" presStyleLbl="parChTrans1D4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572100" y="1034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A59652BB-AF3A-D646-AE17-78894A8D0D8E}" type="pres">
      <dgm:prSet presAssocID="{92F7D617-866C-B343-88D9-58C55D17EE21}" presName="connTx" presStyleLbl="parChTrans1D4" presStyleIdx="5" presStyleCnt="7"/>
      <dgm:spPr/>
      <dgm:t>
        <a:bodyPr/>
        <a:lstStyle/>
        <a:p>
          <a:endParaRPr lang="en-GB"/>
        </a:p>
      </dgm:t>
    </dgm:pt>
    <dgm:pt modelId="{0C612EDC-BDD5-8D44-96CE-26E7C6BAAFE5}" type="pres">
      <dgm:prSet presAssocID="{CFB6AFCE-D908-9342-A1D3-9D28406A790D}" presName="root2" presStyleCnt="0"/>
      <dgm:spPr/>
      <dgm:t>
        <a:bodyPr/>
        <a:lstStyle/>
        <a:p>
          <a:endParaRPr lang="en-GB"/>
        </a:p>
      </dgm:t>
    </dgm:pt>
    <dgm:pt modelId="{694B493A-5774-0B44-B52A-57B20B69947B}" type="pres">
      <dgm:prSet presAssocID="{CFB6AFCE-D908-9342-A1D3-9D28406A790D}" presName="LevelTwoTextNode" presStyleLbl="node4" presStyleIdx="5" presStyleCnt="7" custScaleX="115172" custScaleY="128331" custLinFactY="100000" custLinFactNeighborX="1532" custLinFactNeighborY="14075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9BB4D36-E2D4-6842-8C84-2E04FE8A375C}" type="pres">
      <dgm:prSet presAssocID="{CFB6AFCE-D908-9342-A1D3-9D28406A790D}" presName="level3hierChild" presStyleCnt="0"/>
      <dgm:spPr/>
      <dgm:t>
        <a:bodyPr/>
        <a:lstStyle/>
        <a:p>
          <a:endParaRPr lang="en-GB"/>
        </a:p>
      </dgm:t>
    </dgm:pt>
    <dgm:pt modelId="{D98631AF-491F-E544-B5D4-6CFF4B4B39E9}" type="pres">
      <dgm:prSet presAssocID="{E4CF8547-6213-2145-9382-D7A5F050406D}" presName="conn2-1" presStyleLbl="parChTrans1D3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1011187" y="1034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EF200EB9-25C2-5E47-8F5A-05DACC010209}" type="pres">
      <dgm:prSet presAssocID="{E4CF8547-6213-2145-9382-D7A5F050406D}" presName="connTx" presStyleLbl="parChTrans1D3" presStyleIdx="6" presStyleCnt="7"/>
      <dgm:spPr/>
      <dgm:t>
        <a:bodyPr/>
        <a:lstStyle/>
        <a:p>
          <a:endParaRPr lang="en-GB"/>
        </a:p>
      </dgm:t>
    </dgm:pt>
    <dgm:pt modelId="{BA5E8001-0B9F-1A4A-818D-E83E24712B4E}" type="pres">
      <dgm:prSet presAssocID="{386A526C-EE9F-5B44-B61E-0550E8721508}" presName="root2" presStyleCnt="0"/>
      <dgm:spPr/>
      <dgm:t>
        <a:bodyPr/>
        <a:lstStyle/>
        <a:p>
          <a:endParaRPr lang="en-GB"/>
        </a:p>
      </dgm:t>
    </dgm:pt>
    <dgm:pt modelId="{77CADC55-19CD-9547-A1BD-D824A175BB0E}" type="pres">
      <dgm:prSet presAssocID="{386A526C-EE9F-5B44-B61E-0550E8721508}" presName="LevelTwoTextNode" presStyleLbl="node3" presStyleIdx="6" presStyleCnt="7" custScaleX="98777" custScaleY="180295" custLinFactY="-49492" custLinFactNeighborX="-107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FE0888CE-1038-2745-8E06-BF04357A4AAA}" type="pres">
      <dgm:prSet presAssocID="{386A526C-EE9F-5B44-B61E-0550E8721508}" presName="level3hierChild" presStyleCnt="0"/>
      <dgm:spPr/>
      <dgm:t>
        <a:bodyPr/>
        <a:lstStyle/>
        <a:p>
          <a:endParaRPr lang="en-GB"/>
        </a:p>
      </dgm:t>
    </dgm:pt>
    <dgm:pt modelId="{2EC4383C-B371-9A4B-BF80-C177B925C06D}" type="pres">
      <dgm:prSet presAssocID="{E196FC59-EAD7-304B-BC24-14B340AFA71D}" presName="conn2-1" presStyleLbl="parChTrans1D4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525779" y="1034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73B0C9C1-B12E-E145-8CFF-4B3F9627BC86}" type="pres">
      <dgm:prSet presAssocID="{E196FC59-EAD7-304B-BC24-14B340AFA71D}" presName="connTx" presStyleLbl="parChTrans1D4" presStyleIdx="6" presStyleCnt="7"/>
      <dgm:spPr/>
      <dgm:t>
        <a:bodyPr/>
        <a:lstStyle/>
        <a:p>
          <a:endParaRPr lang="en-GB"/>
        </a:p>
      </dgm:t>
    </dgm:pt>
    <dgm:pt modelId="{C4970C49-B39D-0F42-864C-4465E30B489F}" type="pres">
      <dgm:prSet presAssocID="{E6554C68-D45F-3647-A097-9D2186C98949}" presName="root2" presStyleCnt="0"/>
      <dgm:spPr/>
      <dgm:t>
        <a:bodyPr/>
        <a:lstStyle/>
        <a:p>
          <a:endParaRPr lang="en-GB"/>
        </a:p>
      </dgm:t>
    </dgm:pt>
    <dgm:pt modelId="{1005F26C-3F82-1A46-829E-7AC3112E17D7}" type="pres">
      <dgm:prSet presAssocID="{E6554C68-D45F-3647-A097-9D2186C98949}" presName="LevelTwoTextNode" presStyleLbl="node4" presStyleIdx="6" presStyleCnt="7" custScaleX="117190" custScaleY="233025" custLinFactY="-49332" custLinFactNeighborX="214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B541BB9-6F67-C443-A18D-C620F7940516}" type="pres">
      <dgm:prSet presAssocID="{E6554C68-D45F-3647-A097-9D2186C98949}" presName="level3hierChild" presStyleCnt="0"/>
      <dgm:spPr/>
      <dgm:t>
        <a:bodyPr/>
        <a:lstStyle/>
        <a:p>
          <a:endParaRPr lang="en-GB"/>
        </a:p>
      </dgm:t>
    </dgm:pt>
  </dgm:ptLst>
  <dgm:cxnLst>
    <dgm:cxn modelId="{AF78DE35-2625-594F-8D87-B53EABFDE007}" srcId="{C54D07C2-1140-9741-97A8-7612AC9770B2}" destId="{BDE7AE4A-079B-5F4D-8C11-DFF7A5345721}" srcOrd="0" destOrd="0" parTransId="{70C30CE1-3B57-2547-945C-510E5EEB9DF8}" sibTransId="{569023ED-0923-6345-8C3F-E15451B91985}"/>
    <dgm:cxn modelId="{8055A26D-C610-4267-B94F-6CB31D2A55D4}" type="presOf" srcId="{E196FC59-EAD7-304B-BC24-14B340AFA71D}" destId="{73B0C9C1-B12E-E145-8CFF-4B3F9627BC86}" srcOrd="1" destOrd="0" presId="urn:microsoft.com/office/officeart/2005/8/layout/hierarchy2"/>
    <dgm:cxn modelId="{16531728-6B5D-4B28-A53A-2145C9984D17}" type="presOf" srcId="{1F6EAAE5-CB9D-B442-8598-9B71755DEDB5}" destId="{DC688B24-D01C-B74D-804F-7355A625CF0B}" srcOrd="0" destOrd="0" presId="urn:microsoft.com/office/officeart/2005/8/layout/hierarchy2"/>
    <dgm:cxn modelId="{E5AD8120-96D4-4C64-8977-3AA0C938DBB9}" type="presOf" srcId="{21B5A4A5-6DBE-0744-8C6A-3C7F88FF9E07}" destId="{68574DCD-88B3-9245-8407-21E10FC6A297}" srcOrd="0" destOrd="0" presId="urn:microsoft.com/office/officeart/2005/8/layout/hierarchy2"/>
    <dgm:cxn modelId="{82C87873-4257-D943-800D-809DB7EC3F7B}" srcId="{386A526C-EE9F-5B44-B61E-0550E8721508}" destId="{E6554C68-D45F-3647-A097-9D2186C98949}" srcOrd="0" destOrd="0" parTransId="{E196FC59-EAD7-304B-BC24-14B340AFA71D}" sibTransId="{2D00DC3A-BCB5-8E4A-BFC0-E5EB51178815}"/>
    <dgm:cxn modelId="{33FF6CF3-83A1-4DCC-948A-28DE900EB268}" type="presOf" srcId="{8D9FF934-149B-524B-8B44-060D6DF58D9C}" destId="{96867D9B-E5BD-FB45-9907-CE2647608816}" srcOrd="0" destOrd="0" presId="urn:microsoft.com/office/officeart/2005/8/layout/hierarchy2"/>
    <dgm:cxn modelId="{950EF6A9-8517-499A-9B9E-543107CF2203}" type="presOf" srcId="{D46AB965-8D49-2F4D-A0E8-3DE8D98039D7}" destId="{9EA6BD18-E355-D848-98CE-6D6DB7053BA0}" srcOrd="0" destOrd="0" presId="urn:microsoft.com/office/officeart/2005/8/layout/hierarchy2"/>
    <dgm:cxn modelId="{870902AE-B220-4356-A3AA-0E7C940136D7}" type="presOf" srcId="{35F011E9-EE67-954D-A3D8-595587B88731}" destId="{91E575CD-1CEE-134C-BC88-944F94CD8175}" srcOrd="0" destOrd="0" presId="urn:microsoft.com/office/officeart/2005/8/layout/hierarchy2"/>
    <dgm:cxn modelId="{6A0E53CE-364A-4DC1-A1E4-FD5656871570}" type="presOf" srcId="{E4CF8547-6213-2145-9382-D7A5F050406D}" destId="{D98631AF-491F-E544-B5D4-6CFF4B4B39E9}" srcOrd="0" destOrd="0" presId="urn:microsoft.com/office/officeart/2005/8/layout/hierarchy2"/>
    <dgm:cxn modelId="{B531BF55-E63A-4C72-9EF9-C63F827537CC}" type="presOf" srcId="{A5912A7B-37B5-A94B-B55C-AEBACD901CE0}" destId="{1D9C6C86-5BF3-1E4E-878F-B0492E2ACFCE}" srcOrd="1" destOrd="0" presId="urn:microsoft.com/office/officeart/2005/8/layout/hierarchy2"/>
    <dgm:cxn modelId="{A2D0A1C0-67E1-492E-AC7C-967C2332CAB9}" type="presOf" srcId="{B7913620-77BF-8146-B39D-5285B423C304}" destId="{00EF1A2F-DDCE-7445-A39C-7F9D00A2B5A2}" srcOrd="1" destOrd="0" presId="urn:microsoft.com/office/officeart/2005/8/layout/hierarchy2"/>
    <dgm:cxn modelId="{D83271F8-9F32-4590-8628-39F8B0DC14CD}" type="presOf" srcId="{B24D8673-863E-5B4C-85CD-6882CC8DEDCA}" destId="{83398703-F287-B54F-A1DE-91617B3FEB81}" srcOrd="0" destOrd="0" presId="urn:microsoft.com/office/officeart/2005/8/layout/hierarchy2"/>
    <dgm:cxn modelId="{1F12922A-5EAF-A44D-8F8A-70F49BCB8AE9}" srcId="{FD5FFD49-5C1D-874A-AAD4-1AAA6D9BFBBF}" destId="{A717DB3E-AE71-1B4D-8111-587B62495F51}" srcOrd="2" destOrd="0" parTransId="{93E67A0E-7B0A-FF40-BC7D-D96C0B44549A}" sibTransId="{CBD53DF5-0282-2D4C-9DEC-9AFA08BBC2C9}"/>
    <dgm:cxn modelId="{2B553480-B95F-431B-81B9-CD9BE5FF1D67}" type="presOf" srcId="{35F011E9-EE67-954D-A3D8-595587B88731}" destId="{C741524F-77B1-6E46-A7DF-84F091E46784}" srcOrd="1" destOrd="0" presId="urn:microsoft.com/office/officeart/2005/8/layout/hierarchy2"/>
    <dgm:cxn modelId="{6D23DC15-A049-4D73-9471-3436C221F76C}" type="presOf" srcId="{1F6EAAE5-CB9D-B442-8598-9B71755DEDB5}" destId="{9C580FB1-1222-5247-9DFF-4D299F860D81}" srcOrd="1" destOrd="0" presId="urn:microsoft.com/office/officeart/2005/8/layout/hierarchy2"/>
    <dgm:cxn modelId="{DEBA8FD0-BFDF-4FD6-AC5B-940B73439566}" type="presOf" srcId="{3136F34F-4492-9F46-9AA5-6A21D3FD462B}" destId="{1500CBB2-F2D2-DF48-A861-B33A245AD21D}" srcOrd="0" destOrd="0" presId="urn:microsoft.com/office/officeart/2005/8/layout/hierarchy2"/>
    <dgm:cxn modelId="{F736BC09-5F5C-DE43-9087-2DE3B97B07EA}" srcId="{18D6B334-E0FC-D346-A683-2C7EB377A234}" destId="{3CBEA417-F360-F742-BAD1-B77D639A72E4}" srcOrd="0" destOrd="0" parTransId="{35F011E9-EE67-954D-A3D8-595587B88731}" sibTransId="{CCE35E75-E1DE-F046-BE51-F7A7DED1356E}"/>
    <dgm:cxn modelId="{77E2BA8C-82FC-4E9E-92CD-2C263F037A6F}" type="presOf" srcId="{C7D4292C-B54C-6C4E-9D44-AFEC13A192F7}" destId="{8BDA6E53-A51B-C641-B8B9-4D3669DF2EC1}" srcOrd="0" destOrd="0" presId="urn:microsoft.com/office/officeart/2005/8/layout/hierarchy2"/>
    <dgm:cxn modelId="{7FC15D05-85C0-4438-9C65-21319F1776DB}" type="presOf" srcId="{898AD099-5B46-8542-BF53-91455FB6239D}" destId="{77F95A4A-5D13-EC4D-BF46-D5EAAA865F8C}" srcOrd="0" destOrd="0" presId="urn:microsoft.com/office/officeart/2005/8/layout/hierarchy2"/>
    <dgm:cxn modelId="{470A1474-69FE-403E-B326-0CC07C2192A1}" type="presOf" srcId="{CFB6AFCE-D908-9342-A1D3-9D28406A790D}" destId="{694B493A-5774-0B44-B52A-57B20B69947B}" srcOrd="0" destOrd="0" presId="urn:microsoft.com/office/officeart/2005/8/layout/hierarchy2"/>
    <dgm:cxn modelId="{EFA899D8-8172-4EC8-98D4-1789F2D59C4A}" type="presOf" srcId="{386A526C-EE9F-5B44-B61E-0550E8721508}" destId="{77CADC55-19CD-9547-A1BD-D824A175BB0E}" srcOrd="0" destOrd="0" presId="urn:microsoft.com/office/officeart/2005/8/layout/hierarchy2"/>
    <dgm:cxn modelId="{F076A136-87F6-4DD1-9DC0-813914B4E1EB}" type="presOf" srcId="{CCD2BF07-8010-9C46-9EFF-FB3293629980}" destId="{EE496422-122E-3A4A-935E-ED69D13DD58A}" srcOrd="0" destOrd="0" presId="urn:microsoft.com/office/officeart/2005/8/layout/hierarchy2"/>
    <dgm:cxn modelId="{BC82A5F7-3CB8-4A52-9FB1-AC4BA5C0FAB9}" type="presOf" srcId="{8E24EF9D-8B1F-3745-AF91-BFDAFB4C2157}" destId="{82243170-E65C-824A-87ED-D548552BA938}" srcOrd="0" destOrd="0" presId="urn:microsoft.com/office/officeart/2005/8/layout/hierarchy2"/>
    <dgm:cxn modelId="{26CA4B41-5CF0-4766-9C55-9D3B6F719551}" type="presOf" srcId="{3CBEA417-F360-F742-BAD1-B77D639A72E4}" destId="{DD7C6F10-0BC0-4E4B-B580-F9013783EA7E}" srcOrd="0" destOrd="0" presId="urn:microsoft.com/office/officeart/2005/8/layout/hierarchy2"/>
    <dgm:cxn modelId="{FC483FBE-740B-41F0-A88C-B1EFEBC3A2A5}" type="presOf" srcId="{92F7D617-866C-B343-88D9-58C55D17EE21}" destId="{1D1DB375-2422-9A4E-B460-6ACAF8F47404}" srcOrd="0" destOrd="0" presId="urn:microsoft.com/office/officeart/2005/8/layout/hierarchy2"/>
    <dgm:cxn modelId="{F68618B1-D22A-46CB-ABBA-886A7ECC2D92}" type="presOf" srcId="{BDE7AE4A-079B-5F4D-8C11-DFF7A5345721}" destId="{3F73181A-2B85-1B4D-8B1E-61B585DF83E1}" srcOrd="0" destOrd="0" presId="urn:microsoft.com/office/officeart/2005/8/layout/hierarchy2"/>
    <dgm:cxn modelId="{491D8235-662C-4998-9D22-FD3A23FE9BDF}" type="presOf" srcId="{18D6B334-E0FC-D346-A683-2C7EB377A234}" destId="{A1E0250A-9DFA-374D-9BC9-D96A95CD6E6D}" srcOrd="0" destOrd="0" presId="urn:microsoft.com/office/officeart/2005/8/layout/hierarchy2"/>
    <dgm:cxn modelId="{AD6E0ECD-536E-4D31-AFCB-2C1872B00F87}" type="presOf" srcId="{24B947C7-E4A6-EB4C-BCB8-505256159D79}" destId="{F5DDAD13-C6D7-B446-B7BE-1DC36FE23F85}" srcOrd="0" destOrd="0" presId="urn:microsoft.com/office/officeart/2005/8/layout/hierarchy2"/>
    <dgm:cxn modelId="{9D62ED0B-8DF5-F348-9328-D8EED2EE871C}" srcId="{D46AB965-8D49-2F4D-A0E8-3DE8D98039D7}" destId="{CFB6AFCE-D908-9342-A1D3-9D28406A790D}" srcOrd="0" destOrd="0" parTransId="{92F7D617-866C-B343-88D9-58C55D17EE21}" sibTransId="{54941FBD-B7A6-DD43-B4F9-F17A77B3D90B}"/>
    <dgm:cxn modelId="{1712552F-C3C0-4DC1-A84B-B4439CAF2FFD}" type="presOf" srcId="{283D84BB-4404-1043-B0AC-11139B8D2EF3}" destId="{C4A9B641-8448-9741-84C3-9E21FDC85F24}" srcOrd="0" destOrd="0" presId="urn:microsoft.com/office/officeart/2005/8/layout/hierarchy2"/>
    <dgm:cxn modelId="{2F5A67ED-3D57-4283-821B-226A5369D792}" type="presOf" srcId="{CCD2BF07-8010-9C46-9EFF-FB3293629980}" destId="{C4178EAE-7AEF-D444-9791-C061C4914559}" srcOrd="1" destOrd="0" presId="urn:microsoft.com/office/officeart/2005/8/layout/hierarchy2"/>
    <dgm:cxn modelId="{B0258648-29F6-6047-A179-3C150EE3E635}" srcId="{FD5FFD49-5C1D-874A-AAD4-1AAA6D9BFBBF}" destId="{98E41A2E-7B10-5247-ADD5-4F0BD0A5C87E}" srcOrd="3" destOrd="0" parTransId="{1F6EAAE5-CB9D-B442-8598-9B71755DEDB5}" sibTransId="{636014F0-6150-E547-AC10-443456D9E484}"/>
    <dgm:cxn modelId="{8B53BF58-D067-43BF-A0E3-6A2055E433BF}" type="presOf" srcId="{93E67A0E-7B0A-FF40-BC7D-D96C0B44549A}" destId="{85244BA7-04A0-0E4A-BFFB-CC6EAB5BFD07}" srcOrd="0" destOrd="0" presId="urn:microsoft.com/office/officeart/2005/8/layout/hierarchy2"/>
    <dgm:cxn modelId="{AFF029E9-EEE2-4022-9C51-9C5D0D89BEED}" type="presOf" srcId="{FD5FFD49-5C1D-874A-AAD4-1AAA6D9BFBBF}" destId="{09F5EA21-9C77-354C-A034-1E77AF3BC2A1}" srcOrd="0" destOrd="0" presId="urn:microsoft.com/office/officeart/2005/8/layout/hierarchy2"/>
    <dgm:cxn modelId="{5F37F6D9-ED08-4F00-AE40-D11E344BECCF}" type="presOf" srcId="{98E41A2E-7B10-5247-ADD5-4F0BD0A5C87E}" destId="{4F3F6AA1-8414-F548-9F3A-A7E9F591D00B}" srcOrd="0" destOrd="0" presId="urn:microsoft.com/office/officeart/2005/8/layout/hierarchy2"/>
    <dgm:cxn modelId="{E3A843A5-201A-4086-B07D-1AC47FBFAFA7}" type="presOf" srcId="{A717DB3E-AE71-1B4D-8111-587B62495F51}" destId="{5ADB7A3A-21A8-9A40-AAB6-DEC2CBFD0286}" srcOrd="0" destOrd="0" presId="urn:microsoft.com/office/officeart/2005/8/layout/hierarchy2"/>
    <dgm:cxn modelId="{E96F2504-BBF3-47B3-ACAB-6A18678ADEE8}" type="presOf" srcId="{C7D4292C-B54C-6C4E-9D44-AFEC13A192F7}" destId="{CE5661EA-29B8-A54F-AEB4-99D634D7809B}" srcOrd="1" destOrd="0" presId="urn:microsoft.com/office/officeart/2005/8/layout/hierarchy2"/>
    <dgm:cxn modelId="{9E601343-9816-472F-98E6-985C00410F2B}" type="presOf" srcId="{24B947C7-E4A6-EB4C-BCB8-505256159D79}" destId="{2F877DE9-3C1F-6541-B3D1-DEEBF9BDA6A2}" srcOrd="1" destOrd="0" presId="urn:microsoft.com/office/officeart/2005/8/layout/hierarchy2"/>
    <dgm:cxn modelId="{014056A6-66DD-074D-9798-3669281335D0}" srcId="{8A7F16F6-71C9-7244-A167-7E71888D3E54}" destId="{283D84BB-4404-1043-B0AC-11139B8D2EF3}" srcOrd="0" destOrd="0" parTransId="{898AD099-5B46-8542-BF53-91455FB6239D}" sibTransId="{67947CFB-0AD2-3641-B0D0-4AA6FC9A8D22}"/>
    <dgm:cxn modelId="{F7518404-5B0B-4B32-AD3C-09B7945030AD}" type="presOf" srcId="{B7913620-77BF-8146-B39D-5285B423C304}" destId="{1AFB7991-9DA9-D74B-86A9-B9B66E374D33}" srcOrd="0" destOrd="0" presId="urn:microsoft.com/office/officeart/2005/8/layout/hierarchy2"/>
    <dgm:cxn modelId="{9328ADCF-ED10-4050-B0AE-328075F89845}" type="presOf" srcId="{E6554C68-D45F-3647-A097-9D2186C98949}" destId="{1005F26C-3F82-1A46-829E-7AC3112E17D7}" srcOrd="0" destOrd="0" presId="urn:microsoft.com/office/officeart/2005/8/layout/hierarchy2"/>
    <dgm:cxn modelId="{807305EF-860F-BC47-8803-84CBF692D093}" srcId="{A717DB3E-AE71-1B4D-8111-587B62495F51}" destId="{5267DC94-CB67-1049-9082-E8C9B7AD9D0E}" srcOrd="0" destOrd="0" parTransId="{CCD2BF07-8010-9C46-9EFF-FB3293629980}" sibTransId="{D70B9578-00AE-4B43-B7DA-E088F38FB72B}"/>
    <dgm:cxn modelId="{1451A7E4-29D9-4856-A572-7102DC40220D}" type="presOf" srcId="{D235E2B7-7212-3540-AE3F-D91A0AFFD5C3}" destId="{B9C68A7F-2186-2D4E-861A-D19D089DBAEC}" srcOrd="0" destOrd="0" presId="urn:microsoft.com/office/officeart/2005/8/layout/hierarchy2"/>
    <dgm:cxn modelId="{69AD6418-053E-477C-BA19-C996A895EC48}" type="presOf" srcId="{A5912A7B-37B5-A94B-B55C-AEBACD901CE0}" destId="{31769F88-4399-9E48-A60F-A67D297E9B1F}" srcOrd="0" destOrd="0" presId="urn:microsoft.com/office/officeart/2005/8/layout/hierarchy2"/>
    <dgm:cxn modelId="{9DBB6883-A34E-40AE-8BB7-0E1B1D01A0AD}" type="presOf" srcId="{93E67A0E-7B0A-FF40-BC7D-D96C0B44549A}" destId="{50749EEB-D8CC-7643-B212-889C2C300708}" srcOrd="1" destOrd="0" presId="urn:microsoft.com/office/officeart/2005/8/layout/hierarchy2"/>
    <dgm:cxn modelId="{7015A934-C6C7-453C-820E-8260EE5A79B4}" type="presOf" srcId="{898AD099-5B46-8542-BF53-91455FB6239D}" destId="{037B4FBA-A842-7C44-B709-94D2FB5E98EC}" srcOrd="1" destOrd="0" presId="urn:microsoft.com/office/officeart/2005/8/layout/hierarchy2"/>
    <dgm:cxn modelId="{4807C112-7D45-40C8-914E-ACA8CC0C5947}" type="presOf" srcId="{92F7D617-866C-B343-88D9-58C55D17EE21}" destId="{A59652BB-AF3A-D646-AE17-78894A8D0D8E}" srcOrd="1" destOrd="0" presId="urn:microsoft.com/office/officeart/2005/8/layout/hierarchy2"/>
    <dgm:cxn modelId="{7188B4D6-6E46-7B4D-A8A2-CC99B463486F}" srcId="{BDE7AE4A-079B-5F4D-8C11-DFF7A5345721}" destId="{18D6B334-E0FC-D346-A683-2C7EB377A234}" srcOrd="1" destOrd="0" parTransId="{21B5A4A5-6DBE-0744-8C6A-3C7F88FF9E07}" sibTransId="{2568A3E7-DE43-A941-A934-C4DD53260E59}"/>
    <dgm:cxn modelId="{C330C50A-9C9A-4C1C-988F-53D606D46E75}" type="presOf" srcId="{8A7F16F6-71C9-7244-A167-7E71888D3E54}" destId="{804F3D86-1FD1-EE43-BF2F-5E7A22CD31CE}" srcOrd="0" destOrd="0" presId="urn:microsoft.com/office/officeart/2005/8/layout/hierarchy2"/>
    <dgm:cxn modelId="{B941ECC4-2DE5-4468-898B-7EE1E37F3F21}" type="presOf" srcId="{21B5A4A5-6DBE-0744-8C6A-3C7F88FF9E07}" destId="{6B120B9A-50C1-2F44-815D-B000F74E2107}" srcOrd="1" destOrd="0" presId="urn:microsoft.com/office/officeart/2005/8/layout/hierarchy2"/>
    <dgm:cxn modelId="{9660977D-35F0-4860-96C2-C647657DB271}" type="presOf" srcId="{8D9FF934-149B-524B-8B44-060D6DF58D9C}" destId="{EC579E8D-5487-A843-BAF2-57E9F9793C62}" srcOrd="1" destOrd="0" presId="urn:microsoft.com/office/officeart/2005/8/layout/hierarchy2"/>
    <dgm:cxn modelId="{A10AA9A7-80B3-6D4D-8274-8A7D698FE468}" srcId="{18D6B334-E0FC-D346-A683-2C7EB377A234}" destId="{386A526C-EE9F-5B44-B61E-0550E8721508}" srcOrd="2" destOrd="0" parTransId="{E4CF8547-6213-2145-9382-D7A5F050406D}" sibTransId="{0B01D16F-3472-BE42-B281-34F44FFD998B}"/>
    <dgm:cxn modelId="{A0CED580-5518-4F97-B012-7D7A867C72E7}" type="presOf" srcId="{E8975766-2DB6-3149-8C8F-D87DBD0FE07F}" destId="{6D1E5D39-8F92-2D41-8350-544A294AFEA1}" srcOrd="1" destOrd="0" presId="urn:microsoft.com/office/officeart/2005/8/layout/hierarchy2"/>
    <dgm:cxn modelId="{B4C1D5D4-7D3B-9848-A028-D06EF4DCC583}" srcId="{9C2DF3AC-1163-6144-83A4-F67F1A7DD123}" destId="{B24D8673-863E-5B4C-85CD-6882CC8DEDCA}" srcOrd="0" destOrd="0" parTransId="{B7913620-77BF-8146-B39D-5285B423C304}" sibTransId="{792E3183-A7D6-D945-8DB7-A4921C9867E2}"/>
    <dgm:cxn modelId="{D3C8B6B5-CE8C-48D1-A35E-F2251BA9007F}" type="presOf" srcId="{5267DC94-CB67-1049-9082-E8C9B7AD9D0E}" destId="{C8154999-E295-6240-9A0D-05B98283E39F}" srcOrd="0" destOrd="0" presId="urn:microsoft.com/office/officeart/2005/8/layout/hierarchy2"/>
    <dgm:cxn modelId="{F7F39E72-5C27-41AE-97B3-3E3054943D1E}" type="presOf" srcId="{8E24EF9D-8B1F-3745-AF91-BFDAFB4C2157}" destId="{B6C0E1C2-556E-0C41-AC50-FDF65B33E431}" srcOrd="1" destOrd="0" presId="urn:microsoft.com/office/officeart/2005/8/layout/hierarchy2"/>
    <dgm:cxn modelId="{D413BFE7-2AA2-384A-85E9-0EBF5C68F1D5}" srcId="{FD5FFD49-5C1D-874A-AAD4-1AAA6D9BFBBF}" destId="{9C2DF3AC-1163-6144-83A4-F67F1A7DD123}" srcOrd="1" destOrd="0" parTransId="{A5912A7B-37B5-A94B-B55C-AEBACD901CE0}" sibTransId="{C097A828-9256-964B-BA5D-3CDBA2EF8A69}"/>
    <dgm:cxn modelId="{F4778986-B2B5-944C-BF19-F69E191BFBC7}" srcId="{3CBEA417-F360-F742-BAD1-B77D639A72E4}" destId="{D235E2B7-7212-3540-AE3F-D91A0AFFD5C3}" srcOrd="0" destOrd="0" parTransId="{E8975766-2DB6-3149-8C8F-D87DBD0FE07F}" sibTransId="{DCB95CA0-9A78-B244-B465-BFCEED7C899D}"/>
    <dgm:cxn modelId="{096489B4-3A20-4391-8686-1A5446DD28A2}" type="presOf" srcId="{E196FC59-EAD7-304B-BC24-14B340AFA71D}" destId="{2EC4383C-B371-9A4B-BF80-C177B925C06D}" srcOrd="0" destOrd="0" presId="urn:microsoft.com/office/officeart/2005/8/layout/hierarchy2"/>
    <dgm:cxn modelId="{D91FF778-1753-154E-B155-D806273AC789}" srcId="{FD5FFD49-5C1D-874A-AAD4-1AAA6D9BFBBF}" destId="{8A7F16F6-71C9-7244-A167-7E71888D3E54}" srcOrd="0" destOrd="0" parTransId="{8E24EF9D-8B1F-3745-AF91-BFDAFB4C2157}" sibTransId="{E334E502-0330-DE4D-B915-6F2CDF21DF5C}"/>
    <dgm:cxn modelId="{DBC49C18-FBE1-794B-8661-049898B05948}" srcId="{18D6B334-E0FC-D346-A683-2C7EB377A234}" destId="{D46AB965-8D49-2F4D-A0E8-3DE8D98039D7}" srcOrd="1" destOrd="0" parTransId="{8D9FF934-149B-524B-8B44-060D6DF58D9C}" sibTransId="{BC15C1FD-A59C-5B4B-8799-5EC9B948DBA6}"/>
    <dgm:cxn modelId="{3C34DFE0-9AC5-4EC4-A56B-5994895AA96E}" type="presOf" srcId="{9C2DF3AC-1163-6144-83A4-F67F1A7DD123}" destId="{969EBD9D-7753-AD44-957B-6C571A734806}" srcOrd="0" destOrd="0" presId="urn:microsoft.com/office/officeart/2005/8/layout/hierarchy2"/>
    <dgm:cxn modelId="{65ADFA84-6C3F-1446-97A9-41E5B3468FB1}" srcId="{BDE7AE4A-079B-5F4D-8C11-DFF7A5345721}" destId="{FD5FFD49-5C1D-874A-AAD4-1AAA6D9BFBBF}" srcOrd="0" destOrd="0" parTransId="{C7D4292C-B54C-6C4E-9D44-AFEC13A192F7}" sibTransId="{C8D9A6AC-1208-674D-92C3-99364D96BE9B}"/>
    <dgm:cxn modelId="{161FA4E3-C331-4984-AC0E-644A58495DF4}" type="presOf" srcId="{E4CF8547-6213-2145-9382-D7A5F050406D}" destId="{EF200EB9-25C2-5E47-8F5A-05DACC010209}" srcOrd="1" destOrd="0" presId="urn:microsoft.com/office/officeart/2005/8/layout/hierarchy2"/>
    <dgm:cxn modelId="{76CF2465-F89A-4D9C-9C29-58A172EBC20C}" type="presOf" srcId="{E8975766-2DB6-3149-8C8F-D87DBD0FE07F}" destId="{37DEFD8E-0D6B-F444-84A7-C44EABDD45A0}" srcOrd="0" destOrd="0" presId="urn:microsoft.com/office/officeart/2005/8/layout/hierarchy2"/>
    <dgm:cxn modelId="{54D89789-3A6D-4247-B7E3-F09D31715BDD}" srcId="{98E41A2E-7B10-5247-ADD5-4F0BD0A5C87E}" destId="{3136F34F-4492-9F46-9AA5-6A21D3FD462B}" srcOrd="0" destOrd="0" parTransId="{24B947C7-E4A6-EB4C-BCB8-505256159D79}" sibTransId="{207E3924-0C86-6F48-9A35-6E0FE16F847E}"/>
    <dgm:cxn modelId="{5215D6C0-82EF-4292-8D04-89C704E82FE8}" type="presOf" srcId="{C54D07C2-1140-9741-97A8-7612AC9770B2}" destId="{9A280D74-CC9F-C64E-9906-E7A263C5C3B3}" srcOrd="0" destOrd="0" presId="urn:microsoft.com/office/officeart/2005/8/layout/hierarchy2"/>
    <dgm:cxn modelId="{A0261C22-0F60-41AF-A4A4-E46F1EAB3252}" type="presParOf" srcId="{9A280D74-CC9F-C64E-9906-E7A263C5C3B3}" destId="{5CF84CFA-5F5B-E841-84B6-B171EDF9229E}" srcOrd="0" destOrd="0" presId="urn:microsoft.com/office/officeart/2005/8/layout/hierarchy2"/>
    <dgm:cxn modelId="{F4559E94-57E9-4601-A28D-083CDBB99C2E}" type="presParOf" srcId="{5CF84CFA-5F5B-E841-84B6-B171EDF9229E}" destId="{3F73181A-2B85-1B4D-8B1E-61B585DF83E1}" srcOrd="0" destOrd="0" presId="urn:microsoft.com/office/officeart/2005/8/layout/hierarchy2"/>
    <dgm:cxn modelId="{AF80A2AE-20BE-4B57-A9DD-11FE040D0C13}" type="presParOf" srcId="{5CF84CFA-5F5B-E841-84B6-B171EDF9229E}" destId="{0867A0E6-D69C-044A-B7A5-40995D81C989}" srcOrd="1" destOrd="0" presId="urn:microsoft.com/office/officeart/2005/8/layout/hierarchy2"/>
    <dgm:cxn modelId="{FA311809-E380-43BD-A199-67E39A967788}" type="presParOf" srcId="{0867A0E6-D69C-044A-B7A5-40995D81C989}" destId="{8BDA6E53-A51B-C641-B8B9-4D3669DF2EC1}" srcOrd="0" destOrd="0" presId="urn:microsoft.com/office/officeart/2005/8/layout/hierarchy2"/>
    <dgm:cxn modelId="{1A20863A-5EC8-4E3D-B5D8-BA884634C18F}" type="presParOf" srcId="{8BDA6E53-A51B-C641-B8B9-4D3669DF2EC1}" destId="{CE5661EA-29B8-A54F-AEB4-99D634D7809B}" srcOrd="0" destOrd="0" presId="urn:microsoft.com/office/officeart/2005/8/layout/hierarchy2"/>
    <dgm:cxn modelId="{7F7B7A2C-8B93-40D5-A520-9FE22389E00C}" type="presParOf" srcId="{0867A0E6-D69C-044A-B7A5-40995D81C989}" destId="{464BF83B-3DB3-B64E-84F3-4A4D7490AC1D}" srcOrd="1" destOrd="0" presId="urn:microsoft.com/office/officeart/2005/8/layout/hierarchy2"/>
    <dgm:cxn modelId="{96397063-B7EB-48D1-9CD3-E8846A380403}" type="presParOf" srcId="{464BF83B-3DB3-B64E-84F3-4A4D7490AC1D}" destId="{09F5EA21-9C77-354C-A034-1E77AF3BC2A1}" srcOrd="0" destOrd="0" presId="urn:microsoft.com/office/officeart/2005/8/layout/hierarchy2"/>
    <dgm:cxn modelId="{7617A985-72C3-49B5-9A73-150584136322}" type="presParOf" srcId="{464BF83B-3DB3-B64E-84F3-4A4D7490AC1D}" destId="{A31B5D38-7CC5-2F4A-BC4B-72CB356F7C5F}" srcOrd="1" destOrd="0" presId="urn:microsoft.com/office/officeart/2005/8/layout/hierarchy2"/>
    <dgm:cxn modelId="{C906ECAE-A857-4BFA-8605-76B0D6708182}" type="presParOf" srcId="{A31B5D38-7CC5-2F4A-BC4B-72CB356F7C5F}" destId="{82243170-E65C-824A-87ED-D548552BA938}" srcOrd="0" destOrd="0" presId="urn:microsoft.com/office/officeart/2005/8/layout/hierarchy2"/>
    <dgm:cxn modelId="{6E160618-C24C-4A01-AE8E-DF977C1D89DD}" type="presParOf" srcId="{82243170-E65C-824A-87ED-D548552BA938}" destId="{B6C0E1C2-556E-0C41-AC50-FDF65B33E431}" srcOrd="0" destOrd="0" presId="urn:microsoft.com/office/officeart/2005/8/layout/hierarchy2"/>
    <dgm:cxn modelId="{E4DB3286-CE32-4FEF-92E0-57EC5C42967E}" type="presParOf" srcId="{A31B5D38-7CC5-2F4A-BC4B-72CB356F7C5F}" destId="{8AD6A230-F58C-CE40-BD60-D32BBD4215A6}" srcOrd="1" destOrd="0" presId="urn:microsoft.com/office/officeart/2005/8/layout/hierarchy2"/>
    <dgm:cxn modelId="{6A014196-FC00-4B18-A7A6-5A95BA1D82E2}" type="presParOf" srcId="{8AD6A230-F58C-CE40-BD60-D32BBD4215A6}" destId="{804F3D86-1FD1-EE43-BF2F-5E7A22CD31CE}" srcOrd="0" destOrd="0" presId="urn:microsoft.com/office/officeart/2005/8/layout/hierarchy2"/>
    <dgm:cxn modelId="{402CD615-58F7-49A3-8F96-0D92E4C75AAD}" type="presParOf" srcId="{8AD6A230-F58C-CE40-BD60-D32BBD4215A6}" destId="{CC8757B3-22C6-A646-B95B-0C4E055A57F5}" srcOrd="1" destOrd="0" presId="urn:microsoft.com/office/officeart/2005/8/layout/hierarchy2"/>
    <dgm:cxn modelId="{49EC5E8C-2479-498B-B8CB-3EFF4390F5BD}" type="presParOf" srcId="{CC8757B3-22C6-A646-B95B-0C4E055A57F5}" destId="{77F95A4A-5D13-EC4D-BF46-D5EAAA865F8C}" srcOrd="0" destOrd="0" presId="urn:microsoft.com/office/officeart/2005/8/layout/hierarchy2"/>
    <dgm:cxn modelId="{964E237D-D389-4C94-BA61-3CFE0A5BC148}" type="presParOf" srcId="{77F95A4A-5D13-EC4D-BF46-D5EAAA865F8C}" destId="{037B4FBA-A842-7C44-B709-94D2FB5E98EC}" srcOrd="0" destOrd="0" presId="urn:microsoft.com/office/officeart/2005/8/layout/hierarchy2"/>
    <dgm:cxn modelId="{5510212A-30C3-41B4-9E99-1101B8017EF4}" type="presParOf" srcId="{CC8757B3-22C6-A646-B95B-0C4E055A57F5}" destId="{A03C3402-1080-3E43-82E3-D3A0089497D0}" srcOrd="1" destOrd="0" presId="urn:microsoft.com/office/officeart/2005/8/layout/hierarchy2"/>
    <dgm:cxn modelId="{3E33AE60-312F-46BC-A0A1-778CBAED0C64}" type="presParOf" srcId="{A03C3402-1080-3E43-82E3-D3A0089497D0}" destId="{C4A9B641-8448-9741-84C3-9E21FDC85F24}" srcOrd="0" destOrd="0" presId="urn:microsoft.com/office/officeart/2005/8/layout/hierarchy2"/>
    <dgm:cxn modelId="{DC12AE58-F19A-4C30-8B5D-88F9E9604039}" type="presParOf" srcId="{A03C3402-1080-3E43-82E3-D3A0089497D0}" destId="{F237B27E-895C-0A42-AE6E-2B91CFEE528B}" srcOrd="1" destOrd="0" presId="urn:microsoft.com/office/officeart/2005/8/layout/hierarchy2"/>
    <dgm:cxn modelId="{CFF86116-4AB4-4D5E-93E6-01F264758FE7}" type="presParOf" srcId="{A31B5D38-7CC5-2F4A-BC4B-72CB356F7C5F}" destId="{31769F88-4399-9E48-A60F-A67D297E9B1F}" srcOrd="2" destOrd="0" presId="urn:microsoft.com/office/officeart/2005/8/layout/hierarchy2"/>
    <dgm:cxn modelId="{744E89FC-9EC8-42F9-B29B-28E1C9DD397C}" type="presParOf" srcId="{31769F88-4399-9E48-A60F-A67D297E9B1F}" destId="{1D9C6C86-5BF3-1E4E-878F-B0492E2ACFCE}" srcOrd="0" destOrd="0" presId="urn:microsoft.com/office/officeart/2005/8/layout/hierarchy2"/>
    <dgm:cxn modelId="{039A2857-B53E-43F5-8400-8B62B2690426}" type="presParOf" srcId="{A31B5D38-7CC5-2F4A-BC4B-72CB356F7C5F}" destId="{7B8DB9E5-836E-3B4A-91FE-95AB3932EA30}" srcOrd="3" destOrd="0" presId="urn:microsoft.com/office/officeart/2005/8/layout/hierarchy2"/>
    <dgm:cxn modelId="{7D04E1F0-81C4-4538-836A-E64C019515F3}" type="presParOf" srcId="{7B8DB9E5-836E-3B4A-91FE-95AB3932EA30}" destId="{969EBD9D-7753-AD44-957B-6C571A734806}" srcOrd="0" destOrd="0" presId="urn:microsoft.com/office/officeart/2005/8/layout/hierarchy2"/>
    <dgm:cxn modelId="{E88D980F-DA03-4BAF-B29F-121F0C20A990}" type="presParOf" srcId="{7B8DB9E5-836E-3B4A-91FE-95AB3932EA30}" destId="{E278D52E-F0DC-6C46-A30A-237F2EE5EFEE}" srcOrd="1" destOrd="0" presId="urn:microsoft.com/office/officeart/2005/8/layout/hierarchy2"/>
    <dgm:cxn modelId="{0EDC3A5A-A1D2-4120-B3EF-F4280E438B99}" type="presParOf" srcId="{E278D52E-F0DC-6C46-A30A-237F2EE5EFEE}" destId="{1AFB7991-9DA9-D74B-86A9-B9B66E374D33}" srcOrd="0" destOrd="0" presId="urn:microsoft.com/office/officeart/2005/8/layout/hierarchy2"/>
    <dgm:cxn modelId="{4BE00965-F15A-4D99-AA11-CC19A636BACD}" type="presParOf" srcId="{1AFB7991-9DA9-D74B-86A9-B9B66E374D33}" destId="{00EF1A2F-DDCE-7445-A39C-7F9D00A2B5A2}" srcOrd="0" destOrd="0" presId="urn:microsoft.com/office/officeart/2005/8/layout/hierarchy2"/>
    <dgm:cxn modelId="{AA6B1814-3528-465D-B9DC-7C6C1DEE8A1F}" type="presParOf" srcId="{E278D52E-F0DC-6C46-A30A-237F2EE5EFEE}" destId="{639F2D93-D493-5E48-AE6F-AD6501B97772}" srcOrd="1" destOrd="0" presId="urn:microsoft.com/office/officeart/2005/8/layout/hierarchy2"/>
    <dgm:cxn modelId="{0B5AFD3B-88A7-4B78-A2D1-CEA7DF91F1FF}" type="presParOf" srcId="{639F2D93-D493-5E48-AE6F-AD6501B97772}" destId="{83398703-F287-B54F-A1DE-91617B3FEB81}" srcOrd="0" destOrd="0" presId="urn:microsoft.com/office/officeart/2005/8/layout/hierarchy2"/>
    <dgm:cxn modelId="{D02696A8-0D8B-423A-B6B8-7140B157C892}" type="presParOf" srcId="{639F2D93-D493-5E48-AE6F-AD6501B97772}" destId="{2169D266-8376-5B46-974C-7F128577A33E}" srcOrd="1" destOrd="0" presId="urn:microsoft.com/office/officeart/2005/8/layout/hierarchy2"/>
    <dgm:cxn modelId="{2A9C8953-F9FE-4D9F-B3B6-C160EBD4D295}" type="presParOf" srcId="{A31B5D38-7CC5-2F4A-BC4B-72CB356F7C5F}" destId="{85244BA7-04A0-0E4A-BFFB-CC6EAB5BFD07}" srcOrd="4" destOrd="0" presId="urn:microsoft.com/office/officeart/2005/8/layout/hierarchy2"/>
    <dgm:cxn modelId="{F2A3C5A0-D17E-46CC-AE44-01A1570162AE}" type="presParOf" srcId="{85244BA7-04A0-0E4A-BFFB-CC6EAB5BFD07}" destId="{50749EEB-D8CC-7643-B212-889C2C300708}" srcOrd="0" destOrd="0" presId="urn:microsoft.com/office/officeart/2005/8/layout/hierarchy2"/>
    <dgm:cxn modelId="{940007F4-E582-4BF3-B01E-959D5B99CD86}" type="presParOf" srcId="{A31B5D38-7CC5-2F4A-BC4B-72CB356F7C5F}" destId="{42943171-4FA7-DB43-AF57-56A92A9265DF}" srcOrd="5" destOrd="0" presId="urn:microsoft.com/office/officeart/2005/8/layout/hierarchy2"/>
    <dgm:cxn modelId="{48770B80-83B6-4597-8B8F-F407CFC6355D}" type="presParOf" srcId="{42943171-4FA7-DB43-AF57-56A92A9265DF}" destId="{5ADB7A3A-21A8-9A40-AAB6-DEC2CBFD0286}" srcOrd="0" destOrd="0" presId="urn:microsoft.com/office/officeart/2005/8/layout/hierarchy2"/>
    <dgm:cxn modelId="{CE6DAC85-A378-4B17-BAE0-9B38EB385823}" type="presParOf" srcId="{42943171-4FA7-DB43-AF57-56A92A9265DF}" destId="{7BD027FD-7147-7842-BD31-2A4A3B79316F}" srcOrd="1" destOrd="0" presId="urn:microsoft.com/office/officeart/2005/8/layout/hierarchy2"/>
    <dgm:cxn modelId="{BC368F5A-1E8C-4D61-BEAB-CEC480C12F3D}" type="presParOf" srcId="{7BD027FD-7147-7842-BD31-2A4A3B79316F}" destId="{EE496422-122E-3A4A-935E-ED69D13DD58A}" srcOrd="0" destOrd="0" presId="urn:microsoft.com/office/officeart/2005/8/layout/hierarchy2"/>
    <dgm:cxn modelId="{5E762B99-1233-41D6-A3BA-23B0222EC4D3}" type="presParOf" srcId="{EE496422-122E-3A4A-935E-ED69D13DD58A}" destId="{C4178EAE-7AEF-D444-9791-C061C4914559}" srcOrd="0" destOrd="0" presId="urn:microsoft.com/office/officeart/2005/8/layout/hierarchy2"/>
    <dgm:cxn modelId="{6FEA54EF-1700-45E9-9534-5840EE7B1A7C}" type="presParOf" srcId="{7BD027FD-7147-7842-BD31-2A4A3B79316F}" destId="{2A334404-C89E-1846-8360-EEEED40DB747}" srcOrd="1" destOrd="0" presId="urn:microsoft.com/office/officeart/2005/8/layout/hierarchy2"/>
    <dgm:cxn modelId="{925FE0E1-94D3-45EE-85A6-87E93D4ADA97}" type="presParOf" srcId="{2A334404-C89E-1846-8360-EEEED40DB747}" destId="{C8154999-E295-6240-9A0D-05B98283E39F}" srcOrd="0" destOrd="0" presId="urn:microsoft.com/office/officeart/2005/8/layout/hierarchy2"/>
    <dgm:cxn modelId="{AFABA3F8-506A-4E71-9698-32AB345FDE49}" type="presParOf" srcId="{2A334404-C89E-1846-8360-EEEED40DB747}" destId="{3A65F46F-CB60-C54B-9657-6C53590F5F29}" srcOrd="1" destOrd="0" presId="urn:microsoft.com/office/officeart/2005/8/layout/hierarchy2"/>
    <dgm:cxn modelId="{CC1D36CB-9066-4D5B-B44C-C225D113259E}" type="presParOf" srcId="{A31B5D38-7CC5-2F4A-BC4B-72CB356F7C5F}" destId="{DC688B24-D01C-B74D-804F-7355A625CF0B}" srcOrd="6" destOrd="0" presId="urn:microsoft.com/office/officeart/2005/8/layout/hierarchy2"/>
    <dgm:cxn modelId="{3A1F6AE4-FCF0-4805-BE73-BC03167E1E47}" type="presParOf" srcId="{DC688B24-D01C-B74D-804F-7355A625CF0B}" destId="{9C580FB1-1222-5247-9DFF-4D299F860D81}" srcOrd="0" destOrd="0" presId="urn:microsoft.com/office/officeart/2005/8/layout/hierarchy2"/>
    <dgm:cxn modelId="{185CF5BA-E8D3-4414-A154-10FC6A453393}" type="presParOf" srcId="{A31B5D38-7CC5-2F4A-BC4B-72CB356F7C5F}" destId="{A3990738-7540-204F-8E70-64A80B6180E5}" srcOrd="7" destOrd="0" presId="urn:microsoft.com/office/officeart/2005/8/layout/hierarchy2"/>
    <dgm:cxn modelId="{84FB9E02-E64E-46D9-85C0-E36766E09589}" type="presParOf" srcId="{A3990738-7540-204F-8E70-64A80B6180E5}" destId="{4F3F6AA1-8414-F548-9F3A-A7E9F591D00B}" srcOrd="0" destOrd="0" presId="urn:microsoft.com/office/officeart/2005/8/layout/hierarchy2"/>
    <dgm:cxn modelId="{0C895429-96D2-424E-8965-D5A3439629AF}" type="presParOf" srcId="{A3990738-7540-204F-8E70-64A80B6180E5}" destId="{B875AD55-16C3-DA45-A2A0-1491F38BE71C}" srcOrd="1" destOrd="0" presId="urn:microsoft.com/office/officeart/2005/8/layout/hierarchy2"/>
    <dgm:cxn modelId="{7ADFA012-0E2E-408A-93DB-647D13B228A7}" type="presParOf" srcId="{B875AD55-16C3-DA45-A2A0-1491F38BE71C}" destId="{F5DDAD13-C6D7-B446-B7BE-1DC36FE23F85}" srcOrd="0" destOrd="0" presId="urn:microsoft.com/office/officeart/2005/8/layout/hierarchy2"/>
    <dgm:cxn modelId="{9A9ECEE2-1601-4E30-A161-8D9DF4123398}" type="presParOf" srcId="{F5DDAD13-C6D7-B446-B7BE-1DC36FE23F85}" destId="{2F877DE9-3C1F-6541-B3D1-DEEBF9BDA6A2}" srcOrd="0" destOrd="0" presId="urn:microsoft.com/office/officeart/2005/8/layout/hierarchy2"/>
    <dgm:cxn modelId="{318D4BC2-D536-430F-864F-B6468D2F4939}" type="presParOf" srcId="{B875AD55-16C3-DA45-A2A0-1491F38BE71C}" destId="{4EA0BBD6-32B3-2748-9C31-BE4D2C46897B}" srcOrd="1" destOrd="0" presId="urn:microsoft.com/office/officeart/2005/8/layout/hierarchy2"/>
    <dgm:cxn modelId="{3B06EBB7-184A-4EBF-A5E3-2248C966D11D}" type="presParOf" srcId="{4EA0BBD6-32B3-2748-9C31-BE4D2C46897B}" destId="{1500CBB2-F2D2-DF48-A861-B33A245AD21D}" srcOrd="0" destOrd="0" presId="urn:microsoft.com/office/officeart/2005/8/layout/hierarchy2"/>
    <dgm:cxn modelId="{D971B639-1B66-41DD-8ECB-F7C764DF142A}" type="presParOf" srcId="{4EA0BBD6-32B3-2748-9C31-BE4D2C46897B}" destId="{4BF2507A-CB51-7047-ABEC-87586C1733AB}" srcOrd="1" destOrd="0" presId="urn:microsoft.com/office/officeart/2005/8/layout/hierarchy2"/>
    <dgm:cxn modelId="{BD9A40FF-F9D2-4E62-A62E-648784234B42}" type="presParOf" srcId="{0867A0E6-D69C-044A-B7A5-40995D81C989}" destId="{68574DCD-88B3-9245-8407-21E10FC6A297}" srcOrd="2" destOrd="0" presId="urn:microsoft.com/office/officeart/2005/8/layout/hierarchy2"/>
    <dgm:cxn modelId="{773F5B0C-94B6-4B84-B1ED-CD055C368E98}" type="presParOf" srcId="{68574DCD-88B3-9245-8407-21E10FC6A297}" destId="{6B120B9A-50C1-2F44-815D-B000F74E2107}" srcOrd="0" destOrd="0" presId="urn:microsoft.com/office/officeart/2005/8/layout/hierarchy2"/>
    <dgm:cxn modelId="{1DF6A32B-7623-4267-B6D8-7C6F3162E0B5}" type="presParOf" srcId="{0867A0E6-D69C-044A-B7A5-40995D81C989}" destId="{9088B19C-5C56-8744-8F4A-D8F66BADA3B2}" srcOrd="3" destOrd="0" presId="urn:microsoft.com/office/officeart/2005/8/layout/hierarchy2"/>
    <dgm:cxn modelId="{569E0FA2-E4F8-4A60-9DC0-C7791703C458}" type="presParOf" srcId="{9088B19C-5C56-8744-8F4A-D8F66BADA3B2}" destId="{A1E0250A-9DFA-374D-9BC9-D96A95CD6E6D}" srcOrd="0" destOrd="0" presId="urn:microsoft.com/office/officeart/2005/8/layout/hierarchy2"/>
    <dgm:cxn modelId="{CC7455DA-1514-414A-90BF-46047565B756}" type="presParOf" srcId="{9088B19C-5C56-8744-8F4A-D8F66BADA3B2}" destId="{02AE021A-9AA7-7440-AF39-CF4E9D0AB125}" srcOrd="1" destOrd="0" presId="urn:microsoft.com/office/officeart/2005/8/layout/hierarchy2"/>
    <dgm:cxn modelId="{D8120210-A3F3-4B74-807D-727AA6016FA8}" type="presParOf" srcId="{02AE021A-9AA7-7440-AF39-CF4E9D0AB125}" destId="{91E575CD-1CEE-134C-BC88-944F94CD8175}" srcOrd="0" destOrd="0" presId="urn:microsoft.com/office/officeart/2005/8/layout/hierarchy2"/>
    <dgm:cxn modelId="{0FC4CF81-2193-4B89-BA2C-7CA99AA39CCF}" type="presParOf" srcId="{91E575CD-1CEE-134C-BC88-944F94CD8175}" destId="{C741524F-77B1-6E46-A7DF-84F091E46784}" srcOrd="0" destOrd="0" presId="urn:microsoft.com/office/officeart/2005/8/layout/hierarchy2"/>
    <dgm:cxn modelId="{C5203894-F26E-4CF8-9AA6-24F46F07193A}" type="presParOf" srcId="{02AE021A-9AA7-7440-AF39-CF4E9D0AB125}" destId="{C50F8868-6F72-5B4C-B76D-1E0A61BEE739}" srcOrd="1" destOrd="0" presId="urn:microsoft.com/office/officeart/2005/8/layout/hierarchy2"/>
    <dgm:cxn modelId="{783245C0-80C9-4F4E-A256-50C13A52993B}" type="presParOf" srcId="{C50F8868-6F72-5B4C-B76D-1E0A61BEE739}" destId="{DD7C6F10-0BC0-4E4B-B580-F9013783EA7E}" srcOrd="0" destOrd="0" presId="urn:microsoft.com/office/officeart/2005/8/layout/hierarchy2"/>
    <dgm:cxn modelId="{82E74FB3-98AD-49A9-B8D6-FC6AA53F70E6}" type="presParOf" srcId="{C50F8868-6F72-5B4C-B76D-1E0A61BEE739}" destId="{9BFA6231-4539-D244-A026-AB70E5CFE09A}" srcOrd="1" destOrd="0" presId="urn:microsoft.com/office/officeart/2005/8/layout/hierarchy2"/>
    <dgm:cxn modelId="{B87122F4-AD2A-48F6-B40E-E7F1A2E53A78}" type="presParOf" srcId="{9BFA6231-4539-D244-A026-AB70E5CFE09A}" destId="{37DEFD8E-0D6B-F444-84A7-C44EABDD45A0}" srcOrd="0" destOrd="0" presId="urn:microsoft.com/office/officeart/2005/8/layout/hierarchy2"/>
    <dgm:cxn modelId="{D29FFEDD-6E99-4FF8-93B3-D08609F06F5E}" type="presParOf" srcId="{37DEFD8E-0D6B-F444-84A7-C44EABDD45A0}" destId="{6D1E5D39-8F92-2D41-8350-544A294AFEA1}" srcOrd="0" destOrd="0" presId="urn:microsoft.com/office/officeart/2005/8/layout/hierarchy2"/>
    <dgm:cxn modelId="{7D361094-20D5-45C6-9586-4E16A5AA6B4A}" type="presParOf" srcId="{9BFA6231-4539-D244-A026-AB70E5CFE09A}" destId="{D6C730CC-3E80-C040-8200-102C82A3F3E2}" srcOrd="1" destOrd="0" presId="urn:microsoft.com/office/officeart/2005/8/layout/hierarchy2"/>
    <dgm:cxn modelId="{0D029192-D760-4F62-BA34-3A5CCA095E61}" type="presParOf" srcId="{D6C730CC-3E80-C040-8200-102C82A3F3E2}" destId="{B9C68A7F-2186-2D4E-861A-D19D089DBAEC}" srcOrd="0" destOrd="0" presId="urn:microsoft.com/office/officeart/2005/8/layout/hierarchy2"/>
    <dgm:cxn modelId="{647BA5D3-8B91-4547-9E8D-A9210E5F326E}" type="presParOf" srcId="{D6C730CC-3E80-C040-8200-102C82A3F3E2}" destId="{D7F77438-F5AC-D249-85D1-1150A2547491}" srcOrd="1" destOrd="0" presId="urn:microsoft.com/office/officeart/2005/8/layout/hierarchy2"/>
    <dgm:cxn modelId="{E62F88A2-F422-473B-9F2B-0190331B9AA0}" type="presParOf" srcId="{02AE021A-9AA7-7440-AF39-CF4E9D0AB125}" destId="{96867D9B-E5BD-FB45-9907-CE2647608816}" srcOrd="2" destOrd="0" presId="urn:microsoft.com/office/officeart/2005/8/layout/hierarchy2"/>
    <dgm:cxn modelId="{15320F64-297E-4CDD-B25C-736C4D2C20F3}" type="presParOf" srcId="{96867D9B-E5BD-FB45-9907-CE2647608816}" destId="{EC579E8D-5487-A843-BAF2-57E9F9793C62}" srcOrd="0" destOrd="0" presId="urn:microsoft.com/office/officeart/2005/8/layout/hierarchy2"/>
    <dgm:cxn modelId="{9FC6C3D1-CCFB-4031-8670-E8848649F50C}" type="presParOf" srcId="{02AE021A-9AA7-7440-AF39-CF4E9D0AB125}" destId="{FCFAD1A6-3B96-4140-BA0B-412E6988EA64}" srcOrd="3" destOrd="0" presId="urn:microsoft.com/office/officeart/2005/8/layout/hierarchy2"/>
    <dgm:cxn modelId="{B36694E4-E199-4F64-B3A8-5E29E3DAE6F0}" type="presParOf" srcId="{FCFAD1A6-3B96-4140-BA0B-412E6988EA64}" destId="{9EA6BD18-E355-D848-98CE-6D6DB7053BA0}" srcOrd="0" destOrd="0" presId="urn:microsoft.com/office/officeart/2005/8/layout/hierarchy2"/>
    <dgm:cxn modelId="{88518345-B038-45A4-9946-02FB5E6372EC}" type="presParOf" srcId="{FCFAD1A6-3B96-4140-BA0B-412E6988EA64}" destId="{65184C35-6FA3-7646-A06F-4B6BFD60F426}" srcOrd="1" destOrd="0" presId="urn:microsoft.com/office/officeart/2005/8/layout/hierarchy2"/>
    <dgm:cxn modelId="{A3CD317A-57A2-4DB1-B60A-B0150D099BCE}" type="presParOf" srcId="{65184C35-6FA3-7646-A06F-4B6BFD60F426}" destId="{1D1DB375-2422-9A4E-B460-6ACAF8F47404}" srcOrd="0" destOrd="0" presId="urn:microsoft.com/office/officeart/2005/8/layout/hierarchy2"/>
    <dgm:cxn modelId="{979765BF-9D49-4F4E-8BDB-B5AE36CE97FD}" type="presParOf" srcId="{1D1DB375-2422-9A4E-B460-6ACAF8F47404}" destId="{A59652BB-AF3A-D646-AE17-78894A8D0D8E}" srcOrd="0" destOrd="0" presId="urn:microsoft.com/office/officeart/2005/8/layout/hierarchy2"/>
    <dgm:cxn modelId="{CA9130F0-ECDC-4488-9CF1-E6C87E35804F}" type="presParOf" srcId="{65184C35-6FA3-7646-A06F-4B6BFD60F426}" destId="{0C612EDC-BDD5-8D44-96CE-26E7C6BAAFE5}" srcOrd="1" destOrd="0" presId="urn:microsoft.com/office/officeart/2005/8/layout/hierarchy2"/>
    <dgm:cxn modelId="{D55A0761-6DD0-408B-B904-B88E57F4DCEA}" type="presParOf" srcId="{0C612EDC-BDD5-8D44-96CE-26E7C6BAAFE5}" destId="{694B493A-5774-0B44-B52A-57B20B69947B}" srcOrd="0" destOrd="0" presId="urn:microsoft.com/office/officeart/2005/8/layout/hierarchy2"/>
    <dgm:cxn modelId="{A315C422-AB39-448D-B845-8B06A089A26E}" type="presParOf" srcId="{0C612EDC-BDD5-8D44-96CE-26E7C6BAAFE5}" destId="{F9BB4D36-E2D4-6842-8C84-2E04FE8A375C}" srcOrd="1" destOrd="0" presId="urn:microsoft.com/office/officeart/2005/8/layout/hierarchy2"/>
    <dgm:cxn modelId="{1AA16BFA-B034-4AF9-BBAC-12EF31FE54B7}" type="presParOf" srcId="{02AE021A-9AA7-7440-AF39-CF4E9D0AB125}" destId="{D98631AF-491F-E544-B5D4-6CFF4B4B39E9}" srcOrd="4" destOrd="0" presId="urn:microsoft.com/office/officeart/2005/8/layout/hierarchy2"/>
    <dgm:cxn modelId="{4D50AF7D-AFFC-4BB1-9529-606CB6C9D216}" type="presParOf" srcId="{D98631AF-491F-E544-B5D4-6CFF4B4B39E9}" destId="{EF200EB9-25C2-5E47-8F5A-05DACC010209}" srcOrd="0" destOrd="0" presId="urn:microsoft.com/office/officeart/2005/8/layout/hierarchy2"/>
    <dgm:cxn modelId="{C818B32D-89F4-435B-B45E-6831A412D960}" type="presParOf" srcId="{02AE021A-9AA7-7440-AF39-CF4E9D0AB125}" destId="{BA5E8001-0B9F-1A4A-818D-E83E24712B4E}" srcOrd="5" destOrd="0" presId="urn:microsoft.com/office/officeart/2005/8/layout/hierarchy2"/>
    <dgm:cxn modelId="{7B3D2A1F-4AC0-46D0-8ECE-FE3A57D5528D}" type="presParOf" srcId="{BA5E8001-0B9F-1A4A-818D-E83E24712B4E}" destId="{77CADC55-19CD-9547-A1BD-D824A175BB0E}" srcOrd="0" destOrd="0" presId="urn:microsoft.com/office/officeart/2005/8/layout/hierarchy2"/>
    <dgm:cxn modelId="{E61E3F85-8000-42CE-9E0E-9A315B2AB963}" type="presParOf" srcId="{BA5E8001-0B9F-1A4A-818D-E83E24712B4E}" destId="{FE0888CE-1038-2745-8E06-BF04357A4AAA}" srcOrd="1" destOrd="0" presId="urn:microsoft.com/office/officeart/2005/8/layout/hierarchy2"/>
    <dgm:cxn modelId="{8F99C513-60F2-42F3-90BF-3CFCF81BE768}" type="presParOf" srcId="{FE0888CE-1038-2745-8E06-BF04357A4AAA}" destId="{2EC4383C-B371-9A4B-BF80-C177B925C06D}" srcOrd="0" destOrd="0" presId="urn:microsoft.com/office/officeart/2005/8/layout/hierarchy2"/>
    <dgm:cxn modelId="{D8EFE684-CA1D-486D-A4C7-75FC9A2476BC}" type="presParOf" srcId="{2EC4383C-B371-9A4B-BF80-C177B925C06D}" destId="{73B0C9C1-B12E-E145-8CFF-4B3F9627BC86}" srcOrd="0" destOrd="0" presId="urn:microsoft.com/office/officeart/2005/8/layout/hierarchy2"/>
    <dgm:cxn modelId="{925213F9-DA61-491B-BA2B-A235748C04A6}" type="presParOf" srcId="{FE0888CE-1038-2745-8E06-BF04357A4AAA}" destId="{C4970C49-B39D-0F42-864C-4465E30B489F}" srcOrd="1" destOrd="0" presId="urn:microsoft.com/office/officeart/2005/8/layout/hierarchy2"/>
    <dgm:cxn modelId="{90D10488-1B10-4284-953C-CDCC5E4C21FD}" type="presParOf" srcId="{C4970C49-B39D-0F42-864C-4465E30B489F}" destId="{1005F26C-3F82-1A46-829E-7AC3112E17D7}" srcOrd="0" destOrd="0" presId="urn:microsoft.com/office/officeart/2005/8/layout/hierarchy2"/>
    <dgm:cxn modelId="{1EE1AD69-1617-4724-9C5E-96A31AC9AF08}" type="presParOf" srcId="{C4970C49-B39D-0F42-864C-4465E30B489F}" destId="{AB541BB9-6F67-C443-A18D-C620F794051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73181A-2B85-1B4D-8B1E-61B585DF83E1}">
      <dsp:nvSpPr>
        <dsp:cNvPr id="0" name=""/>
        <dsp:cNvSpPr/>
      </dsp:nvSpPr>
      <dsp:spPr>
        <a:xfrm>
          <a:off x="241663" y="2843349"/>
          <a:ext cx="1046034" cy="523017"/>
        </a:xfrm>
        <a:prstGeom prst="roundRect">
          <a:avLst>
            <a:gd name="adj" fmla="val 10000"/>
          </a:avLst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Getting patient feedback</a:t>
          </a:r>
        </a:p>
      </dsp:txBody>
      <dsp:txXfrm>
        <a:off x="256982" y="2858668"/>
        <a:ext cx="1015396" cy="492379"/>
      </dsp:txXfrm>
    </dsp:sp>
    <dsp:sp modelId="{8BDA6E53-A51B-C641-B8B9-4D3669DF2EC1}">
      <dsp:nvSpPr>
        <dsp:cNvPr id="0" name=""/>
        <dsp:cNvSpPr/>
      </dsp:nvSpPr>
      <dsp:spPr>
        <a:xfrm rot="17095793">
          <a:off x="684882" y="2312597"/>
          <a:ext cx="1624044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7649"/>
              </a:moveTo>
              <a:lnTo>
                <a:pt x="1624044" y="76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56304" y="2279646"/>
        <a:ext cx="81202" cy="81202"/>
      </dsp:txXfrm>
    </dsp:sp>
    <dsp:sp modelId="{09F5EA21-9C77-354C-A034-1E77AF3BC2A1}">
      <dsp:nvSpPr>
        <dsp:cNvPr id="0" name=""/>
        <dsp:cNvSpPr/>
      </dsp:nvSpPr>
      <dsp:spPr>
        <a:xfrm>
          <a:off x="1706112" y="1060223"/>
          <a:ext cx="1046034" cy="950829"/>
        </a:xfrm>
        <a:prstGeom prst="roundRect">
          <a:avLst>
            <a:gd name="adj" fmla="val 10000"/>
          </a:avLst>
        </a:prstGeom>
        <a:solidFill>
          <a:srgbClr val="A0005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 patient contact but proxy patients are clients, customers in the broadest sense, examples include:</a:t>
          </a:r>
        </a:p>
      </dsp:txBody>
      <dsp:txXfrm>
        <a:off x="1733961" y="1088072"/>
        <a:ext cx="990336" cy="895131"/>
      </dsp:txXfrm>
    </dsp:sp>
    <dsp:sp modelId="{82243170-E65C-824A-87ED-D548552BA938}">
      <dsp:nvSpPr>
        <dsp:cNvPr id="0" name=""/>
        <dsp:cNvSpPr/>
      </dsp:nvSpPr>
      <dsp:spPr>
        <a:xfrm rot="17399175">
          <a:off x="2349269" y="952767"/>
          <a:ext cx="1224167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7649"/>
              </a:moveTo>
              <a:lnTo>
                <a:pt x="1224167" y="76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30749" y="929812"/>
        <a:ext cx="61208" cy="61208"/>
      </dsp:txXfrm>
    </dsp:sp>
    <dsp:sp modelId="{804F3D86-1FD1-EE43-BF2F-5E7A22CD31CE}">
      <dsp:nvSpPr>
        <dsp:cNvPr id="0" name=""/>
        <dsp:cNvSpPr/>
      </dsp:nvSpPr>
      <dsp:spPr>
        <a:xfrm>
          <a:off x="3170560" y="4248"/>
          <a:ext cx="1046034" cy="761894"/>
        </a:xfrm>
        <a:prstGeom prst="roundRect">
          <a:avLst>
            <a:gd name="adj" fmla="val 10000"/>
          </a:avLst>
        </a:prstGeom>
        <a:solidFill>
          <a:srgbClr val="A0005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Medical leaders, Directors, CMOs, CEOs, Faculty leaders</a:t>
          </a:r>
        </a:p>
      </dsp:txBody>
      <dsp:txXfrm>
        <a:off x="3192875" y="26563"/>
        <a:ext cx="1001404" cy="717264"/>
      </dsp:txXfrm>
    </dsp:sp>
    <dsp:sp modelId="{77F95A4A-5D13-EC4D-BF46-D5EAAA865F8C}">
      <dsp:nvSpPr>
        <dsp:cNvPr id="0" name=""/>
        <dsp:cNvSpPr/>
      </dsp:nvSpPr>
      <dsp:spPr>
        <a:xfrm>
          <a:off x="4216594" y="377546"/>
          <a:ext cx="418413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525779" y="103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415341" y="374735"/>
        <a:ext cx="20920" cy="20920"/>
      </dsp:txXfrm>
    </dsp:sp>
    <dsp:sp modelId="{C4A9B641-8448-9741-84C3-9E21FDC85F24}">
      <dsp:nvSpPr>
        <dsp:cNvPr id="0" name=""/>
        <dsp:cNvSpPr/>
      </dsp:nvSpPr>
      <dsp:spPr>
        <a:xfrm>
          <a:off x="4635008" y="14588"/>
          <a:ext cx="1257427" cy="741214"/>
        </a:xfrm>
        <a:prstGeom prst="roundRect">
          <a:avLst>
            <a:gd name="adj" fmla="val 10000"/>
          </a:avLst>
        </a:prstGeom>
        <a:solidFill>
          <a:srgbClr val="A0005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Feedback from those you lead, manage, teams, departments, other services,other organisations</a:t>
          </a:r>
        </a:p>
      </dsp:txBody>
      <dsp:txXfrm>
        <a:off x="4656717" y="36297"/>
        <a:ext cx="1214009" cy="697796"/>
      </dsp:txXfrm>
    </dsp:sp>
    <dsp:sp modelId="{31769F88-4399-9E48-A60F-A67D297E9B1F}">
      <dsp:nvSpPr>
        <dsp:cNvPr id="0" name=""/>
        <dsp:cNvSpPr/>
      </dsp:nvSpPr>
      <dsp:spPr>
        <a:xfrm rot="19297339">
          <a:off x="2694485" y="1362305"/>
          <a:ext cx="533735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647499" y="103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48010" y="1356611"/>
        <a:ext cx="26686" cy="26686"/>
      </dsp:txXfrm>
    </dsp:sp>
    <dsp:sp modelId="{969EBD9D-7753-AD44-957B-6C571A734806}">
      <dsp:nvSpPr>
        <dsp:cNvPr id="0" name=""/>
        <dsp:cNvSpPr/>
      </dsp:nvSpPr>
      <dsp:spPr>
        <a:xfrm>
          <a:off x="3170560" y="844596"/>
          <a:ext cx="1046034" cy="719352"/>
        </a:xfrm>
        <a:prstGeom prst="roundRect">
          <a:avLst>
            <a:gd name="adj" fmla="val 10000"/>
          </a:avLst>
        </a:prstGeom>
        <a:solidFill>
          <a:srgbClr val="A0005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Educationalists, deans, facilators, course developers, academics</a:t>
          </a:r>
        </a:p>
      </dsp:txBody>
      <dsp:txXfrm>
        <a:off x="3191629" y="865665"/>
        <a:ext cx="1003896" cy="677214"/>
      </dsp:txXfrm>
    </dsp:sp>
    <dsp:sp modelId="{1AFB7991-9DA9-D74B-86A9-B9B66E374D33}">
      <dsp:nvSpPr>
        <dsp:cNvPr id="0" name=""/>
        <dsp:cNvSpPr/>
      </dsp:nvSpPr>
      <dsp:spPr>
        <a:xfrm>
          <a:off x="4216594" y="1196622"/>
          <a:ext cx="418413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525779" y="103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415341" y="1193812"/>
        <a:ext cx="20920" cy="20920"/>
      </dsp:txXfrm>
    </dsp:sp>
    <dsp:sp modelId="{83398703-F287-B54F-A1DE-91617B3FEB81}">
      <dsp:nvSpPr>
        <dsp:cNvPr id="0" name=""/>
        <dsp:cNvSpPr/>
      </dsp:nvSpPr>
      <dsp:spPr>
        <a:xfrm>
          <a:off x="4635008" y="954816"/>
          <a:ext cx="1236789" cy="498911"/>
        </a:xfrm>
        <a:prstGeom prst="roundRect">
          <a:avLst>
            <a:gd name="adj" fmla="val 10000"/>
          </a:avLst>
        </a:prstGeom>
        <a:solidFill>
          <a:srgbClr val="A0005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Trainees, students, customers, coachees</a:t>
          </a:r>
        </a:p>
      </dsp:txBody>
      <dsp:txXfrm>
        <a:off x="4649621" y="969429"/>
        <a:ext cx="1207563" cy="469685"/>
      </dsp:txXfrm>
    </dsp:sp>
    <dsp:sp modelId="{85244BA7-04A0-0E4A-BFFB-CC6EAB5BFD07}">
      <dsp:nvSpPr>
        <dsp:cNvPr id="0" name=""/>
        <dsp:cNvSpPr/>
      </dsp:nvSpPr>
      <dsp:spPr>
        <a:xfrm rot="2481181">
          <a:off x="2682653" y="1712124"/>
          <a:ext cx="557399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7649"/>
              </a:moveTo>
              <a:lnTo>
                <a:pt x="557399" y="76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47418" y="1705839"/>
        <a:ext cx="27869" cy="27869"/>
      </dsp:txXfrm>
    </dsp:sp>
    <dsp:sp modelId="{5ADB7A3A-21A8-9A40-AAB6-DEC2CBFD0286}">
      <dsp:nvSpPr>
        <dsp:cNvPr id="0" name=""/>
        <dsp:cNvSpPr/>
      </dsp:nvSpPr>
      <dsp:spPr>
        <a:xfrm>
          <a:off x="3170560" y="1642401"/>
          <a:ext cx="1046034" cy="523017"/>
        </a:xfrm>
        <a:prstGeom prst="roundRect">
          <a:avLst>
            <a:gd name="adj" fmla="val 10000"/>
          </a:avLst>
        </a:prstGeom>
        <a:solidFill>
          <a:srgbClr val="A0005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Policy development, government roles</a:t>
          </a:r>
        </a:p>
      </dsp:txBody>
      <dsp:txXfrm>
        <a:off x="3185879" y="1657720"/>
        <a:ext cx="1015396" cy="492379"/>
      </dsp:txXfrm>
    </dsp:sp>
    <dsp:sp modelId="{EE496422-122E-3A4A-935E-ED69D13DD58A}">
      <dsp:nvSpPr>
        <dsp:cNvPr id="0" name=""/>
        <dsp:cNvSpPr/>
      </dsp:nvSpPr>
      <dsp:spPr>
        <a:xfrm>
          <a:off x="4216594" y="1896260"/>
          <a:ext cx="418413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525779" y="103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415341" y="1893449"/>
        <a:ext cx="20920" cy="20920"/>
      </dsp:txXfrm>
    </dsp:sp>
    <dsp:sp modelId="{C8154999-E295-6240-9A0D-05B98283E39F}">
      <dsp:nvSpPr>
        <dsp:cNvPr id="0" name=""/>
        <dsp:cNvSpPr/>
      </dsp:nvSpPr>
      <dsp:spPr>
        <a:xfrm>
          <a:off x="4635008" y="1602189"/>
          <a:ext cx="1215544" cy="603441"/>
        </a:xfrm>
        <a:prstGeom prst="roundRect">
          <a:avLst>
            <a:gd name="adj" fmla="val 10000"/>
          </a:avLst>
        </a:prstGeom>
        <a:solidFill>
          <a:srgbClr val="A0005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Those who work for you, those who  deliver/ manage your directives in practice</a:t>
          </a:r>
        </a:p>
      </dsp:txBody>
      <dsp:txXfrm>
        <a:off x="4652682" y="1619863"/>
        <a:ext cx="1180196" cy="568093"/>
      </dsp:txXfrm>
    </dsp:sp>
    <dsp:sp modelId="{DC688B24-D01C-B74D-804F-7355A625CF0B}">
      <dsp:nvSpPr>
        <dsp:cNvPr id="0" name=""/>
        <dsp:cNvSpPr/>
      </dsp:nvSpPr>
      <dsp:spPr>
        <a:xfrm rot="4139178">
          <a:off x="2363813" y="2093160"/>
          <a:ext cx="1210874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7649"/>
              </a:moveTo>
              <a:lnTo>
                <a:pt x="1210874" y="76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38979" y="2070538"/>
        <a:ext cx="60543" cy="60543"/>
      </dsp:txXfrm>
    </dsp:sp>
    <dsp:sp modelId="{4F3F6AA1-8414-F548-9F3A-A7E9F591D00B}">
      <dsp:nvSpPr>
        <dsp:cNvPr id="0" name=""/>
        <dsp:cNvSpPr/>
      </dsp:nvSpPr>
      <dsp:spPr>
        <a:xfrm>
          <a:off x="3186355" y="2254404"/>
          <a:ext cx="1046034" cy="823155"/>
        </a:xfrm>
        <a:prstGeom prst="roundRect">
          <a:avLst>
            <a:gd name="adj" fmla="val 10000"/>
          </a:avLst>
        </a:prstGeom>
        <a:solidFill>
          <a:srgbClr val="A0005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Non paient facing clinicians eg Pathologists, subspecialties Radiologists </a:t>
          </a:r>
        </a:p>
      </dsp:txBody>
      <dsp:txXfrm>
        <a:off x="3210464" y="2278513"/>
        <a:ext cx="997816" cy="774937"/>
      </dsp:txXfrm>
    </dsp:sp>
    <dsp:sp modelId="{F5DDAD13-C6D7-B446-B7BE-1DC36FE23F85}">
      <dsp:nvSpPr>
        <dsp:cNvPr id="0" name=""/>
        <dsp:cNvSpPr/>
      </dsp:nvSpPr>
      <dsp:spPr>
        <a:xfrm rot="8569">
          <a:off x="4232389" y="2658835"/>
          <a:ext cx="402881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466422" y="103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423758" y="2656412"/>
        <a:ext cx="20144" cy="20144"/>
      </dsp:txXfrm>
    </dsp:sp>
    <dsp:sp modelId="{1500CBB2-F2D2-DF48-A861-B33A245AD21D}">
      <dsp:nvSpPr>
        <dsp:cNvPr id="0" name=""/>
        <dsp:cNvSpPr/>
      </dsp:nvSpPr>
      <dsp:spPr>
        <a:xfrm>
          <a:off x="4635270" y="2385439"/>
          <a:ext cx="1236182" cy="563096"/>
        </a:xfrm>
        <a:prstGeom prst="roundRect">
          <a:avLst>
            <a:gd name="adj" fmla="val 10000"/>
          </a:avLst>
        </a:prstGeom>
        <a:solidFill>
          <a:srgbClr val="A0005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Those who you write reports for, give advice to - qualitative feedback</a:t>
          </a:r>
        </a:p>
      </dsp:txBody>
      <dsp:txXfrm>
        <a:off x="4651763" y="2401932"/>
        <a:ext cx="1203196" cy="530110"/>
      </dsp:txXfrm>
    </dsp:sp>
    <dsp:sp modelId="{68574DCD-88B3-9245-8407-21E10FC6A297}">
      <dsp:nvSpPr>
        <dsp:cNvPr id="0" name=""/>
        <dsp:cNvSpPr/>
      </dsp:nvSpPr>
      <dsp:spPr>
        <a:xfrm rot="4547227">
          <a:off x="644826" y="3923204"/>
          <a:ext cx="1704156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7649"/>
              </a:moveTo>
              <a:lnTo>
                <a:pt x="1704156" y="76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454301" y="3888250"/>
        <a:ext cx="85207" cy="85207"/>
      </dsp:txXfrm>
    </dsp:sp>
    <dsp:sp modelId="{A1E0250A-9DFA-374D-9BC9-D96A95CD6E6D}">
      <dsp:nvSpPr>
        <dsp:cNvPr id="0" name=""/>
        <dsp:cNvSpPr/>
      </dsp:nvSpPr>
      <dsp:spPr>
        <a:xfrm>
          <a:off x="1706112" y="4293987"/>
          <a:ext cx="1046034" cy="925724"/>
        </a:xfrm>
        <a:prstGeom prst="roundRect">
          <a:avLst>
            <a:gd name="adj" fmla="val 10000"/>
          </a:avLst>
        </a:prstGeom>
        <a:solidFill>
          <a:srgbClr val="00389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 contact - any patient contact counts and feedback needs to be sought:</a:t>
          </a:r>
        </a:p>
      </dsp:txBody>
      <dsp:txXfrm>
        <a:off x="1733226" y="4321101"/>
        <a:ext cx="991806" cy="871496"/>
      </dsp:txXfrm>
    </dsp:sp>
    <dsp:sp modelId="{91E575CD-1CEE-134C-BC88-944F94CD8175}">
      <dsp:nvSpPr>
        <dsp:cNvPr id="0" name=""/>
        <dsp:cNvSpPr/>
      </dsp:nvSpPr>
      <dsp:spPr>
        <a:xfrm rot="17421019">
          <a:off x="2359767" y="4185163"/>
          <a:ext cx="1203170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7649"/>
              </a:moveTo>
              <a:lnTo>
                <a:pt x="1203170" y="76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31274" y="4162734"/>
        <a:ext cx="60158" cy="60158"/>
      </dsp:txXfrm>
    </dsp:sp>
    <dsp:sp modelId="{DD7C6F10-0BC0-4E4B-B580-F9013783EA7E}">
      <dsp:nvSpPr>
        <dsp:cNvPr id="0" name=""/>
        <dsp:cNvSpPr/>
      </dsp:nvSpPr>
      <dsp:spPr>
        <a:xfrm>
          <a:off x="3170560" y="3367267"/>
          <a:ext cx="1046034" cy="523017"/>
        </a:xfrm>
        <a:prstGeom prst="roundRect">
          <a:avLst>
            <a:gd name="adj" fmla="val 10000"/>
          </a:avLst>
        </a:prstGeom>
        <a:solidFill>
          <a:srgbClr val="00389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Patients not able to give feedback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e.g. lacks capacity</a:t>
          </a:r>
        </a:p>
      </dsp:txBody>
      <dsp:txXfrm>
        <a:off x="3185879" y="3382586"/>
        <a:ext cx="1015396" cy="492379"/>
      </dsp:txXfrm>
    </dsp:sp>
    <dsp:sp modelId="{37DEFD8E-0D6B-F444-84A7-C44EABDD45A0}">
      <dsp:nvSpPr>
        <dsp:cNvPr id="0" name=""/>
        <dsp:cNvSpPr/>
      </dsp:nvSpPr>
      <dsp:spPr>
        <a:xfrm rot="21597910">
          <a:off x="4216594" y="3621001"/>
          <a:ext cx="412974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7649"/>
              </a:moveTo>
              <a:lnTo>
                <a:pt x="412974" y="76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12757" y="3618326"/>
        <a:ext cx="20648" cy="20648"/>
      </dsp:txXfrm>
    </dsp:sp>
    <dsp:sp modelId="{B9C68A7F-2186-2D4E-861A-D19D089DBAEC}">
      <dsp:nvSpPr>
        <dsp:cNvPr id="0" name=""/>
        <dsp:cNvSpPr/>
      </dsp:nvSpPr>
      <dsp:spPr>
        <a:xfrm>
          <a:off x="4629569" y="3150244"/>
          <a:ext cx="1215387" cy="956561"/>
        </a:xfrm>
        <a:prstGeom prst="roundRect">
          <a:avLst>
            <a:gd name="adj" fmla="val 10000"/>
          </a:avLst>
        </a:prstGeom>
        <a:solidFill>
          <a:srgbClr val="00389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Explore options to amend the method of gaining direct feedback; if not possible, identify proxy patient through advice from College, organisation, RO, appraisal lead</a:t>
          </a:r>
        </a:p>
      </dsp:txBody>
      <dsp:txXfrm>
        <a:off x="4657586" y="3178261"/>
        <a:ext cx="1159353" cy="900527"/>
      </dsp:txXfrm>
    </dsp:sp>
    <dsp:sp modelId="{96867D9B-E5BD-FB45-9907-CE2647608816}">
      <dsp:nvSpPr>
        <dsp:cNvPr id="0" name=""/>
        <dsp:cNvSpPr/>
      </dsp:nvSpPr>
      <dsp:spPr>
        <a:xfrm rot="4142532">
          <a:off x="2402151" y="5258044"/>
          <a:ext cx="1089783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7649"/>
              </a:moveTo>
              <a:lnTo>
                <a:pt x="1089783" y="76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19799" y="5238449"/>
        <a:ext cx="54489" cy="54489"/>
      </dsp:txXfrm>
    </dsp:sp>
    <dsp:sp modelId="{9EA6BD18-E355-D848-98CE-6D6DB7053BA0}">
      <dsp:nvSpPr>
        <dsp:cNvPr id="0" name=""/>
        <dsp:cNvSpPr/>
      </dsp:nvSpPr>
      <dsp:spPr>
        <a:xfrm>
          <a:off x="3141940" y="5513029"/>
          <a:ext cx="1046034" cy="523017"/>
        </a:xfrm>
        <a:prstGeom prst="roundRect">
          <a:avLst>
            <a:gd name="adj" fmla="val 10000"/>
          </a:avLst>
        </a:prstGeom>
        <a:solidFill>
          <a:srgbClr val="00389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Patients able to give feedback</a:t>
          </a:r>
        </a:p>
      </dsp:txBody>
      <dsp:txXfrm>
        <a:off x="3157259" y="5528348"/>
        <a:ext cx="1015396" cy="492379"/>
      </dsp:txXfrm>
    </dsp:sp>
    <dsp:sp modelId="{1D1DB375-2422-9A4E-B460-6ACAF8F47404}">
      <dsp:nvSpPr>
        <dsp:cNvPr id="0" name=""/>
        <dsp:cNvSpPr/>
      </dsp:nvSpPr>
      <dsp:spPr>
        <a:xfrm rot="5358">
          <a:off x="4187975" y="5767249"/>
          <a:ext cx="463059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572100" y="103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407928" y="5763322"/>
        <a:ext cx="23152" cy="23152"/>
      </dsp:txXfrm>
    </dsp:sp>
    <dsp:sp modelId="{694B493A-5774-0B44-B52A-57B20B69947B}">
      <dsp:nvSpPr>
        <dsp:cNvPr id="0" name=""/>
        <dsp:cNvSpPr/>
      </dsp:nvSpPr>
      <dsp:spPr>
        <a:xfrm>
          <a:off x="4651033" y="5439663"/>
          <a:ext cx="1204738" cy="671193"/>
        </a:xfrm>
        <a:prstGeom prst="roundRect">
          <a:avLst>
            <a:gd name="adj" fmla="val 10000"/>
          </a:avLst>
        </a:prstGeom>
        <a:solidFill>
          <a:srgbClr val="00389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Use patient feedback tool appropriate to your work and specialty. May be directed by the organisation you work for</a:t>
          </a:r>
        </a:p>
      </dsp:txBody>
      <dsp:txXfrm>
        <a:off x="4670692" y="5459322"/>
        <a:ext cx="1165420" cy="631875"/>
      </dsp:txXfrm>
    </dsp:sp>
    <dsp:sp modelId="{D98631AF-491F-E544-B5D4-6CFF4B4B39E9}">
      <dsp:nvSpPr>
        <dsp:cNvPr id="0" name=""/>
        <dsp:cNvSpPr/>
      </dsp:nvSpPr>
      <dsp:spPr>
        <a:xfrm rot="6603">
          <a:off x="2752146" y="4749601"/>
          <a:ext cx="417295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1011187" y="103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50361" y="4746818"/>
        <a:ext cx="20864" cy="20864"/>
      </dsp:txXfrm>
    </dsp:sp>
    <dsp:sp modelId="{77CADC55-19CD-9547-A1BD-D824A175BB0E}">
      <dsp:nvSpPr>
        <dsp:cNvPr id="0" name=""/>
        <dsp:cNvSpPr/>
      </dsp:nvSpPr>
      <dsp:spPr>
        <a:xfrm>
          <a:off x="3169441" y="4286164"/>
          <a:ext cx="1033241" cy="942973"/>
        </a:xfrm>
        <a:prstGeom prst="roundRect">
          <a:avLst>
            <a:gd name="adj" fmla="val 10000"/>
          </a:avLst>
        </a:prstGeom>
        <a:solidFill>
          <a:srgbClr val="00389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Patients able to give feedback but concern about quality/ genuineness of feedback</a:t>
          </a:r>
        </a:p>
      </dsp:txBody>
      <dsp:txXfrm>
        <a:off x="3197060" y="4313783"/>
        <a:ext cx="978003" cy="887735"/>
      </dsp:txXfrm>
    </dsp:sp>
    <dsp:sp modelId="{2EC4383C-B371-9A4B-BF80-C177B925C06D}">
      <dsp:nvSpPr>
        <dsp:cNvPr id="0" name=""/>
        <dsp:cNvSpPr/>
      </dsp:nvSpPr>
      <dsp:spPr>
        <a:xfrm rot="6821">
          <a:off x="4202682" y="4750420"/>
          <a:ext cx="421772" cy="15299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525779" y="1034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403024" y="4747525"/>
        <a:ext cx="21088" cy="21088"/>
      </dsp:txXfrm>
    </dsp:sp>
    <dsp:sp modelId="{1005F26C-3F82-1A46-829E-7AC3112E17D7}">
      <dsp:nvSpPr>
        <dsp:cNvPr id="0" name=""/>
        <dsp:cNvSpPr/>
      </dsp:nvSpPr>
      <dsp:spPr>
        <a:xfrm>
          <a:off x="4624454" y="4149108"/>
          <a:ext cx="1225847" cy="1218760"/>
        </a:xfrm>
        <a:prstGeom prst="roundRect">
          <a:avLst>
            <a:gd name="adj" fmla="val 10000"/>
          </a:avLst>
        </a:prstGeom>
        <a:solidFill>
          <a:srgbClr val="00389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 example medicolegal work, forensic psychiatry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If you see patients you need to get patient/client feedback.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You may wish to get feedback from those in receipt of reports for qualitative feedback. This is additional</a:t>
          </a:r>
        </a:p>
      </dsp:txBody>
      <dsp:txXfrm>
        <a:off x="4660150" y="4184804"/>
        <a:ext cx="1154455" cy="11473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K57F673QWXRZ-1374-156</_dlc_DocId>
    <_dlc_DocIdUrl xmlns="cccaf3ac-2de9-44d4-aa31-54302fceb5f7">
      <Url>https://nhsengland.sharepoint.com/TeamCentre/VisionandValues/_layouts/15/DocIdRedir.aspx?ID=K57F673QWXRZ-1374-156</Url>
      <Description>K57F673QWXRZ-1374-156</Description>
    </_dlc_DocIdUrl>
    <SharedWithUsers xmlns="11cf67b4-8be8-4203-926d-b1451d6a364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3" ma:contentTypeDescription="Create a new document." ma:contentTypeScope="" ma:versionID="a344d1057794c48fd0fff89aed5dc35a">
  <xsd:schema xmlns:xsd="http://www.w3.org/2001/XMLSchema" xmlns:xs="http://www.w3.org/2001/XMLSchema" xmlns:p="http://schemas.microsoft.com/office/2006/metadata/properties" xmlns:ns2="cccaf3ac-2de9-44d4-aa31-54302fceb5f7" xmlns:ns3="11cf67b4-8be8-4203-926d-b1451d6a3644" xmlns:ns4="51367701-27c8-403e-a234-85855c5cd73e" targetNamespace="http://schemas.microsoft.com/office/2006/metadata/properties" ma:root="true" ma:fieldsID="4fe8d4dcd66a9417aaaed5e9ee538e9d" ns2:_="" ns3:_="" ns4:_="">
    <xsd:import namespace="cccaf3ac-2de9-44d4-aa31-54302fceb5f7"/>
    <xsd:import namespace="11cf67b4-8be8-4203-926d-b1451d6a3644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42EE3-990B-422E-84FD-16C4B43C5649}">
  <ds:schemaRefs>
    <ds:schemaRef ds:uri="http://purl.org/dc/dcmitype/"/>
    <ds:schemaRef ds:uri="11cf67b4-8be8-4203-926d-b1451d6a3644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ccaf3ac-2de9-44d4-aa31-54302fceb5f7"/>
    <ds:schemaRef ds:uri="http://schemas.microsoft.com/office/infopath/2007/PartnerControls"/>
    <ds:schemaRef ds:uri="51367701-27c8-403e-a234-85855c5cd73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AE7360-BFC9-405A-8F9F-219F7EF0E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9D006-5D55-4BA9-9B41-2AC25429C4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D18EF8-B174-4EFB-97B6-23DD05EE3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11cf67b4-8be8-4203-926d-b1451d6a3644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49C46B-D807-4775-A24B-B2F79FEF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8</TotalTime>
  <Pages>1</Pages>
  <Words>163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policy template 1 - half page cover photo</vt:lpstr>
    </vt:vector>
  </TitlesOfParts>
  <Company>Smith &amp; Milton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policy template 1 - half page cover photo</dc:title>
  <dc:creator>Sarah Hunter</dc:creator>
  <cp:lastModifiedBy>Kirk, Jenny</cp:lastModifiedBy>
  <cp:revision>6</cp:revision>
  <cp:lastPrinted>2016-04-18T11:05:00Z</cp:lastPrinted>
  <dcterms:created xsi:type="dcterms:W3CDTF">2016-05-06T11:36:00Z</dcterms:created>
  <dcterms:modified xsi:type="dcterms:W3CDTF">2016-05-20T09:44:00Z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5ccb9abb-d984-4fb3-98db-9c86836ba983</vt:lpwstr>
  </property>
</Properties>
</file>