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D4" w:rsidRPr="001E2BF2" w:rsidRDefault="009E48D4" w:rsidP="009E48D4">
      <w:pPr>
        <w:spacing w:after="0" w:line="660" w:lineRule="exact"/>
        <w:rPr>
          <w:rFonts w:ascii="Arial" w:eastAsia="MS Mincho" w:hAnsi="Arial" w:cs="Arial"/>
          <w:b/>
          <w:sz w:val="28"/>
          <w:szCs w:val="28"/>
        </w:rPr>
      </w:pPr>
      <w:bookmarkStart w:id="0" w:name="_Toc341449481"/>
      <w:bookmarkStart w:id="1" w:name="_GoBack"/>
      <w:bookmarkEnd w:id="1"/>
      <w:r w:rsidRPr="001E2BF2">
        <w:rPr>
          <w:rFonts w:ascii="Arial" w:eastAsia="MS Mincho" w:hAnsi="Arial" w:cs="Arial"/>
          <w:b/>
          <w:sz w:val="28"/>
          <w:szCs w:val="28"/>
        </w:rPr>
        <w:t>Application to change core opening hours</w:t>
      </w:r>
      <w:bookmarkEnd w:id="0"/>
    </w:p>
    <w:p w:rsidR="000E306D" w:rsidRDefault="000E306D">
      <w:pPr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9E48D4" w:rsidTr="0020292B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48D4" w:rsidRPr="009E48D4" w:rsidRDefault="009E48D4" w:rsidP="009E48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48D4" w:rsidRPr="009E48D4" w:rsidRDefault="009E48D4" w:rsidP="009E48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48D4">
              <w:rPr>
                <w:rFonts w:ascii="Arial" w:hAnsi="Arial" w:cs="Arial"/>
                <w:b/>
                <w:sz w:val="24"/>
                <w:szCs w:val="24"/>
              </w:rPr>
              <w:t xml:space="preserve">Name of contractor </w:t>
            </w:r>
          </w:p>
          <w:p w:rsidR="009E48D4" w:rsidRPr="009E48D4" w:rsidRDefault="009E48D4" w:rsidP="009E48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E48D4" w:rsidRDefault="009E4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8D4" w:rsidTr="0020292B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48D4" w:rsidRPr="009E48D4" w:rsidRDefault="009E48D4" w:rsidP="009E48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48D4">
              <w:rPr>
                <w:rFonts w:ascii="Arial" w:hAnsi="Arial" w:cs="Arial"/>
                <w:b/>
                <w:sz w:val="24"/>
                <w:szCs w:val="24"/>
              </w:rPr>
              <w:t>Full address of premises to which the application relates</w:t>
            </w:r>
          </w:p>
          <w:p w:rsidR="009E48D4" w:rsidRPr="009E48D4" w:rsidRDefault="009E48D4" w:rsidP="009E48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E48D4" w:rsidRDefault="009E48D4">
            <w:pPr>
              <w:rPr>
                <w:rFonts w:ascii="Arial" w:hAnsi="Arial" w:cs="Arial"/>
                <w:sz w:val="24"/>
                <w:szCs w:val="24"/>
              </w:rPr>
            </w:pPr>
          </w:p>
          <w:p w:rsidR="009E48D4" w:rsidRDefault="009E48D4">
            <w:pPr>
              <w:rPr>
                <w:rFonts w:ascii="Arial" w:hAnsi="Arial" w:cs="Arial"/>
                <w:sz w:val="24"/>
                <w:szCs w:val="24"/>
              </w:rPr>
            </w:pPr>
          </w:p>
          <w:p w:rsidR="009E48D4" w:rsidRDefault="009E48D4">
            <w:pPr>
              <w:rPr>
                <w:rFonts w:ascii="Arial" w:hAnsi="Arial" w:cs="Arial"/>
                <w:sz w:val="24"/>
                <w:szCs w:val="24"/>
              </w:rPr>
            </w:pPr>
          </w:p>
          <w:p w:rsidR="009E48D4" w:rsidRDefault="009E48D4">
            <w:pPr>
              <w:rPr>
                <w:rFonts w:ascii="Arial" w:hAnsi="Arial" w:cs="Arial"/>
                <w:sz w:val="24"/>
                <w:szCs w:val="24"/>
              </w:rPr>
            </w:pPr>
          </w:p>
          <w:p w:rsidR="009E48D4" w:rsidRDefault="009E48D4">
            <w:pPr>
              <w:rPr>
                <w:rFonts w:ascii="Arial" w:hAnsi="Arial" w:cs="Arial"/>
                <w:sz w:val="24"/>
                <w:szCs w:val="24"/>
              </w:rPr>
            </w:pPr>
          </w:p>
          <w:p w:rsidR="009E48D4" w:rsidRDefault="009E48D4">
            <w:pPr>
              <w:rPr>
                <w:rFonts w:ascii="Arial" w:hAnsi="Arial" w:cs="Arial"/>
                <w:sz w:val="24"/>
                <w:szCs w:val="24"/>
              </w:rPr>
            </w:pPr>
          </w:p>
          <w:p w:rsidR="009E48D4" w:rsidRDefault="009E48D4">
            <w:pPr>
              <w:rPr>
                <w:rFonts w:ascii="Arial" w:hAnsi="Arial" w:cs="Arial"/>
                <w:sz w:val="24"/>
                <w:szCs w:val="24"/>
              </w:rPr>
            </w:pPr>
          </w:p>
          <w:p w:rsidR="009E48D4" w:rsidRDefault="009E4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92B" w:rsidTr="0020292B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292B" w:rsidRPr="009E48D4" w:rsidRDefault="0020292B" w:rsidP="003C6B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 for correspondence (if different)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20292B" w:rsidRDefault="0020292B" w:rsidP="003C6B80">
            <w:pPr>
              <w:rPr>
                <w:rFonts w:ascii="Arial" w:hAnsi="Arial" w:cs="Arial"/>
                <w:sz w:val="24"/>
                <w:szCs w:val="24"/>
              </w:rPr>
            </w:pPr>
          </w:p>
          <w:p w:rsidR="0020292B" w:rsidRDefault="0020292B" w:rsidP="003C6B80">
            <w:pPr>
              <w:rPr>
                <w:rFonts w:ascii="Arial" w:hAnsi="Arial" w:cs="Arial"/>
                <w:sz w:val="24"/>
                <w:szCs w:val="24"/>
              </w:rPr>
            </w:pPr>
          </w:p>
          <w:p w:rsidR="0020292B" w:rsidRDefault="0020292B" w:rsidP="003C6B80">
            <w:pPr>
              <w:rPr>
                <w:rFonts w:ascii="Arial" w:hAnsi="Arial" w:cs="Arial"/>
                <w:sz w:val="24"/>
                <w:szCs w:val="24"/>
              </w:rPr>
            </w:pPr>
          </w:p>
          <w:p w:rsidR="0020292B" w:rsidRDefault="0020292B" w:rsidP="003C6B80">
            <w:pPr>
              <w:rPr>
                <w:rFonts w:ascii="Arial" w:hAnsi="Arial" w:cs="Arial"/>
                <w:sz w:val="24"/>
                <w:szCs w:val="24"/>
              </w:rPr>
            </w:pPr>
          </w:p>
          <w:p w:rsidR="0020292B" w:rsidRDefault="0020292B" w:rsidP="003C6B80">
            <w:pPr>
              <w:rPr>
                <w:rFonts w:ascii="Arial" w:hAnsi="Arial" w:cs="Arial"/>
                <w:sz w:val="24"/>
                <w:szCs w:val="24"/>
              </w:rPr>
            </w:pPr>
          </w:p>
          <w:p w:rsidR="0020292B" w:rsidRDefault="0020292B" w:rsidP="003C6B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48D4" w:rsidRDefault="009E48D4">
      <w:pPr>
        <w:rPr>
          <w:rFonts w:ascii="Arial" w:hAnsi="Arial" w:cs="Arial"/>
          <w:sz w:val="24"/>
          <w:szCs w:val="24"/>
        </w:rPr>
      </w:pPr>
    </w:p>
    <w:p w:rsidR="009E48D4" w:rsidRDefault="009E48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an application to:</w:t>
      </w:r>
    </w:p>
    <w:p w:rsidR="009E48D4" w:rsidRDefault="009E48D4" w:rsidP="009E48D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48D4">
        <w:rPr>
          <w:rFonts w:ascii="Arial" w:hAnsi="Arial" w:cs="Arial"/>
          <w:sz w:val="24"/>
          <w:szCs w:val="24"/>
        </w:rPr>
        <w:t xml:space="preserve">permanently change core opening hours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43812">
        <w:rPr>
          <w:rFonts w:ascii="Arial" w:hAnsi="Arial" w:cs="Arial"/>
        </w:rPr>
        <w:sym w:font="Symbol" w:char="F0FF"/>
      </w:r>
    </w:p>
    <w:p w:rsidR="009E48D4" w:rsidRPr="009E48D4" w:rsidRDefault="009E48D4" w:rsidP="009E48D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a </w:t>
      </w:r>
      <w:r w:rsidRPr="009E48D4">
        <w:rPr>
          <w:rFonts w:ascii="Arial" w:hAnsi="Arial" w:cs="Arial"/>
          <w:sz w:val="24"/>
          <w:szCs w:val="24"/>
        </w:rPr>
        <w:t>one-off 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43812">
        <w:rPr>
          <w:rFonts w:ascii="Arial" w:hAnsi="Arial" w:cs="Arial"/>
        </w:rPr>
        <w:sym w:font="Symbol" w:char="F0FF"/>
      </w:r>
    </w:p>
    <w:p w:rsidR="009E48D4" w:rsidRDefault="009E48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(Please tick as relevant).</w:t>
      </w:r>
    </w:p>
    <w:p w:rsidR="009E48D4" w:rsidRDefault="009E48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insert below the current core opening hours for these premises.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7"/>
        <w:gridCol w:w="1291"/>
        <w:gridCol w:w="1550"/>
        <w:gridCol w:w="1315"/>
        <w:gridCol w:w="1236"/>
        <w:gridCol w:w="1304"/>
        <w:gridCol w:w="1269"/>
      </w:tblGrid>
      <w:tr w:rsidR="009E48D4" w:rsidRPr="009E48D4" w:rsidTr="009E48D4">
        <w:tc>
          <w:tcPr>
            <w:tcW w:w="1320" w:type="dxa"/>
          </w:tcPr>
          <w:p w:rsidR="009E48D4" w:rsidRPr="009E48D4" w:rsidRDefault="009E48D4" w:rsidP="009E48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8D4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1320" w:type="dxa"/>
          </w:tcPr>
          <w:p w:rsidR="009E48D4" w:rsidRPr="009E48D4" w:rsidRDefault="009E48D4" w:rsidP="009E48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8D4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1320" w:type="dxa"/>
          </w:tcPr>
          <w:p w:rsidR="009E48D4" w:rsidRPr="009E48D4" w:rsidRDefault="009E48D4" w:rsidP="009E48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8D4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1320" w:type="dxa"/>
          </w:tcPr>
          <w:p w:rsidR="009E48D4" w:rsidRPr="009E48D4" w:rsidRDefault="009E48D4" w:rsidP="009E48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8D4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1320" w:type="dxa"/>
          </w:tcPr>
          <w:p w:rsidR="009E48D4" w:rsidRPr="009E48D4" w:rsidRDefault="009E48D4" w:rsidP="009E48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8D4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  <w:tc>
          <w:tcPr>
            <w:tcW w:w="1321" w:type="dxa"/>
          </w:tcPr>
          <w:p w:rsidR="009E48D4" w:rsidRPr="009E48D4" w:rsidRDefault="009E48D4" w:rsidP="009E48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8D4">
              <w:rPr>
                <w:rFonts w:ascii="Arial" w:hAnsi="Arial" w:cs="Arial"/>
                <w:b/>
                <w:sz w:val="24"/>
                <w:szCs w:val="24"/>
              </w:rPr>
              <w:t>Saturday</w:t>
            </w:r>
          </w:p>
        </w:tc>
        <w:tc>
          <w:tcPr>
            <w:tcW w:w="1321" w:type="dxa"/>
          </w:tcPr>
          <w:p w:rsidR="009E48D4" w:rsidRPr="009E48D4" w:rsidRDefault="009E48D4" w:rsidP="009E48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8D4">
              <w:rPr>
                <w:rFonts w:ascii="Arial" w:hAnsi="Arial" w:cs="Arial"/>
                <w:b/>
                <w:sz w:val="24"/>
                <w:szCs w:val="24"/>
              </w:rPr>
              <w:t>Sunday</w:t>
            </w:r>
          </w:p>
          <w:p w:rsidR="009E48D4" w:rsidRPr="009E48D4" w:rsidRDefault="009E48D4" w:rsidP="009E48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48D4" w:rsidTr="009E48D4">
        <w:tc>
          <w:tcPr>
            <w:tcW w:w="1320" w:type="dxa"/>
          </w:tcPr>
          <w:p w:rsidR="009E48D4" w:rsidRDefault="009E48D4">
            <w:pPr>
              <w:rPr>
                <w:rFonts w:ascii="Arial" w:hAnsi="Arial" w:cs="Arial"/>
                <w:sz w:val="24"/>
                <w:szCs w:val="24"/>
              </w:rPr>
            </w:pPr>
          </w:p>
          <w:p w:rsidR="009E48D4" w:rsidRDefault="009E48D4">
            <w:pPr>
              <w:rPr>
                <w:rFonts w:ascii="Arial" w:hAnsi="Arial" w:cs="Arial"/>
                <w:sz w:val="24"/>
                <w:szCs w:val="24"/>
              </w:rPr>
            </w:pPr>
          </w:p>
          <w:p w:rsidR="009E48D4" w:rsidRDefault="009E48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9E48D4" w:rsidRDefault="009E48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9E48D4" w:rsidRDefault="009E48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9E48D4" w:rsidRDefault="009E48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9E48D4" w:rsidRDefault="009E48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</w:tcPr>
          <w:p w:rsidR="009E48D4" w:rsidRDefault="009E48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</w:tcPr>
          <w:p w:rsidR="009E48D4" w:rsidRDefault="009E4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48D4" w:rsidRDefault="009E48D4">
      <w:pPr>
        <w:rPr>
          <w:rFonts w:ascii="Arial" w:hAnsi="Arial" w:cs="Arial"/>
          <w:sz w:val="24"/>
          <w:szCs w:val="24"/>
        </w:rPr>
      </w:pPr>
    </w:p>
    <w:p w:rsidR="009E48D4" w:rsidRDefault="009E48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insert below the proposed core opening hours for these premises.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7"/>
        <w:gridCol w:w="1291"/>
        <w:gridCol w:w="1550"/>
        <w:gridCol w:w="1315"/>
        <w:gridCol w:w="1236"/>
        <w:gridCol w:w="1304"/>
        <w:gridCol w:w="1269"/>
      </w:tblGrid>
      <w:tr w:rsidR="009E48D4" w:rsidRPr="009E48D4" w:rsidTr="006646BE">
        <w:tc>
          <w:tcPr>
            <w:tcW w:w="1320" w:type="dxa"/>
          </w:tcPr>
          <w:p w:rsidR="009E48D4" w:rsidRPr="009E48D4" w:rsidRDefault="009E48D4" w:rsidP="006646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8D4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1320" w:type="dxa"/>
          </w:tcPr>
          <w:p w:rsidR="009E48D4" w:rsidRPr="009E48D4" w:rsidRDefault="009E48D4" w:rsidP="006646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8D4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1320" w:type="dxa"/>
          </w:tcPr>
          <w:p w:rsidR="009E48D4" w:rsidRPr="009E48D4" w:rsidRDefault="009E48D4" w:rsidP="006646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8D4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1320" w:type="dxa"/>
          </w:tcPr>
          <w:p w:rsidR="009E48D4" w:rsidRPr="009E48D4" w:rsidRDefault="009E48D4" w:rsidP="006646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8D4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1320" w:type="dxa"/>
          </w:tcPr>
          <w:p w:rsidR="009E48D4" w:rsidRPr="009E48D4" w:rsidRDefault="009E48D4" w:rsidP="006646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8D4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  <w:tc>
          <w:tcPr>
            <w:tcW w:w="1321" w:type="dxa"/>
          </w:tcPr>
          <w:p w:rsidR="009E48D4" w:rsidRPr="009E48D4" w:rsidRDefault="009E48D4" w:rsidP="006646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8D4">
              <w:rPr>
                <w:rFonts w:ascii="Arial" w:hAnsi="Arial" w:cs="Arial"/>
                <w:b/>
                <w:sz w:val="24"/>
                <w:szCs w:val="24"/>
              </w:rPr>
              <w:t>Saturday</w:t>
            </w:r>
          </w:p>
        </w:tc>
        <w:tc>
          <w:tcPr>
            <w:tcW w:w="1321" w:type="dxa"/>
          </w:tcPr>
          <w:p w:rsidR="009E48D4" w:rsidRPr="009E48D4" w:rsidRDefault="009E48D4" w:rsidP="006646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8D4">
              <w:rPr>
                <w:rFonts w:ascii="Arial" w:hAnsi="Arial" w:cs="Arial"/>
                <w:b/>
                <w:sz w:val="24"/>
                <w:szCs w:val="24"/>
              </w:rPr>
              <w:t>Sunday</w:t>
            </w:r>
          </w:p>
          <w:p w:rsidR="009E48D4" w:rsidRPr="009E48D4" w:rsidRDefault="009E48D4" w:rsidP="006646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48D4" w:rsidTr="006646BE">
        <w:tc>
          <w:tcPr>
            <w:tcW w:w="1320" w:type="dxa"/>
          </w:tcPr>
          <w:p w:rsidR="009E48D4" w:rsidRDefault="009E48D4" w:rsidP="006646BE">
            <w:pPr>
              <w:rPr>
                <w:rFonts w:ascii="Arial" w:hAnsi="Arial" w:cs="Arial"/>
                <w:sz w:val="24"/>
                <w:szCs w:val="24"/>
              </w:rPr>
            </w:pPr>
          </w:p>
          <w:p w:rsidR="009E48D4" w:rsidRDefault="009E48D4" w:rsidP="006646BE">
            <w:pPr>
              <w:rPr>
                <w:rFonts w:ascii="Arial" w:hAnsi="Arial" w:cs="Arial"/>
                <w:sz w:val="24"/>
                <w:szCs w:val="24"/>
              </w:rPr>
            </w:pPr>
          </w:p>
          <w:p w:rsidR="009E48D4" w:rsidRDefault="009E48D4" w:rsidP="00664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9E48D4" w:rsidRDefault="009E48D4" w:rsidP="00664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9E48D4" w:rsidRDefault="009E48D4" w:rsidP="00664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9E48D4" w:rsidRDefault="009E48D4" w:rsidP="00664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9E48D4" w:rsidRDefault="009E48D4" w:rsidP="00664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</w:tcPr>
          <w:p w:rsidR="009E48D4" w:rsidRDefault="009E48D4" w:rsidP="00664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</w:tcPr>
          <w:p w:rsidR="009E48D4" w:rsidRDefault="009E48D4" w:rsidP="00664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48D4" w:rsidRDefault="009E48D4">
      <w:pPr>
        <w:rPr>
          <w:rFonts w:ascii="Arial" w:hAnsi="Arial" w:cs="Arial"/>
          <w:sz w:val="24"/>
          <w:szCs w:val="24"/>
        </w:rPr>
      </w:pPr>
    </w:p>
    <w:p w:rsidR="009E48D4" w:rsidRDefault="009E48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this is a permanent change, please state </w:t>
      </w:r>
      <w:r w:rsidR="0020292B">
        <w:rPr>
          <w:rFonts w:ascii="Arial" w:hAnsi="Arial" w:cs="Arial"/>
          <w:sz w:val="24"/>
          <w:szCs w:val="24"/>
        </w:rPr>
        <w:t xml:space="preserve">in the box </w:t>
      </w:r>
      <w:r>
        <w:rPr>
          <w:rFonts w:ascii="Arial" w:hAnsi="Arial" w:cs="Arial"/>
          <w:sz w:val="24"/>
          <w:szCs w:val="24"/>
        </w:rPr>
        <w:t>below the date from which you would like the change to take effect.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E48D4" w:rsidTr="009E48D4">
        <w:tc>
          <w:tcPr>
            <w:tcW w:w="9242" w:type="dxa"/>
          </w:tcPr>
          <w:p w:rsidR="009E48D4" w:rsidRDefault="009E48D4">
            <w:pPr>
              <w:rPr>
                <w:rFonts w:ascii="Arial" w:hAnsi="Arial" w:cs="Arial"/>
                <w:sz w:val="24"/>
                <w:szCs w:val="24"/>
              </w:rPr>
            </w:pPr>
          </w:p>
          <w:p w:rsidR="009E48D4" w:rsidRDefault="009E48D4">
            <w:pPr>
              <w:rPr>
                <w:rFonts w:ascii="Arial" w:hAnsi="Arial" w:cs="Arial"/>
                <w:sz w:val="24"/>
                <w:szCs w:val="24"/>
              </w:rPr>
            </w:pPr>
          </w:p>
          <w:p w:rsidR="009E48D4" w:rsidRDefault="009E4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48D4" w:rsidRDefault="009E48D4">
      <w:pPr>
        <w:rPr>
          <w:rFonts w:ascii="Arial" w:hAnsi="Arial" w:cs="Arial"/>
          <w:sz w:val="24"/>
          <w:szCs w:val="24"/>
        </w:rPr>
      </w:pPr>
    </w:p>
    <w:p w:rsidR="009E48D4" w:rsidRDefault="009E48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this is a one-off change, please enter the dates for the change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E48D4" w:rsidTr="009E48D4">
        <w:tc>
          <w:tcPr>
            <w:tcW w:w="9242" w:type="dxa"/>
          </w:tcPr>
          <w:p w:rsidR="009E48D4" w:rsidRDefault="009E48D4">
            <w:pPr>
              <w:rPr>
                <w:rFonts w:ascii="Arial" w:hAnsi="Arial" w:cs="Arial"/>
                <w:sz w:val="24"/>
                <w:szCs w:val="24"/>
              </w:rPr>
            </w:pPr>
          </w:p>
          <w:p w:rsidR="009E48D4" w:rsidRDefault="009E48D4">
            <w:pPr>
              <w:rPr>
                <w:rFonts w:ascii="Arial" w:hAnsi="Arial" w:cs="Arial"/>
                <w:sz w:val="24"/>
                <w:szCs w:val="24"/>
              </w:rPr>
            </w:pPr>
          </w:p>
          <w:p w:rsidR="009E48D4" w:rsidRDefault="009E48D4">
            <w:pPr>
              <w:rPr>
                <w:rFonts w:ascii="Arial" w:hAnsi="Arial" w:cs="Arial"/>
                <w:sz w:val="24"/>
                <w:szCs w:val="24"/>
              </w:rPr>
            </w:pPr>
          </w:p>
          <w:p w:rsidR="009E48D4" w:rsidRDefault="009E4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48D4" w:rsidRDefault="009E48D4">
      <w:pPr>
        <w:rPr>
          <w:rFonts w:ascii="Arial" w:hAnsi="Arial" w:cs="Arial"/>
          <w:sz w:val="24"/>
          <w:szCs w:val="24"/>
        </w:rPr>
      </w:pPr>
    </w:p>
    <w:p w:rsidR="009E48D4" w:rsidRDefault="009E48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provide information on the changes to the needs of people in the </w:t>
      </w:r>
      <w:r w:rsidR="0082006E">
        <w:rPr>
          <w:rFonts w:ascii="Arial" w:hAnsi="Arial" w:cs="Arial"/>
          <w:sz w:val="24"/>
          <w:szCs w:val="24"/>
        </w:rPr>
        <w:t xml:space="preserve">area of the </w:t>
      </w:r>
      <w:r w:rsidR="00341B26">
        <w:rPr>
          <w:rFonts w:ascii="Arial" w:hAnsi="Arial" w:cs="Arial"/>
          <w:sz w:val="24"/>
          <w:szCs w:val="24"/>
        </w:rPr>
        <w:t>Health and Well-being Board</w:t>
      </w:r>
      <w:r w:rsidR="0082006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or other likely users of the premises</w:t>
      </w:r>
      <w:r w:rsidR="0082006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for pharmaceutical services that have led to your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E48D4" w:rsidTr="009E48D4">
        <w:tc>
          <w:tcPr>
            <w:tcW w:w="9242" w:type="dxa"/>
          </w:tcPr>
          <w:p w:rsidR="009E48D4" w:rsidRDefault="009E48D4">
            <w:pPr>
              <w:rPr>
                <w:rFonts w:ascii="Arial" w:hAnsi="Arial" w:cs="Arial"/>
                <w:sz w:val="24"/>
                <w:szCs w:val="24"/>
              </w:rPr>
            </w:pPr>
          </w:p>
          <w:p w:rsidR="009E48D4" w:rsidRDefault="009E48D4">
            <w:pPr>
              <w:rPr>
                <w:rFonts w:ascii="Arial" w:hAnsi="Arial" w:cs="Arial"/>
                <w:sz w:val="24"/>
                <w:szCs w:val="24"/>
              </w:rPr>
            </w:pPr>
          </w:p>
          <w:p w:rsidR="00A24031" w:rsidRDefault="00A24031">
            <w:pPr>
              <w:rPr>
                <w:rFonts w:ascii="Arial" w:hAnsi="Arial" w:cs="Arial"/>
                <w:sz w:val="24"/>
                <w:szCs w:val="24"/>
              </w:rPr>
            </w:pPr>
          </w:p>
          <w:p w:rsidR="009E48D4" w:rsidRDefault="009E48D4">
            <w:pPr>
              <w:rPr>
                <w:rFonts w:ascii="Arial" w:hAnsi="Arial" w:cs="Arial"/>
                <w:sz w:val="24"/>
                <w:szCs w:val="24"/>
              </w:rPr>
            </w:pPr>
          </w:p>
          <w:p w:rsidR="009E48D4" w:rsidRDefault="009E48D4">
            <w:pPr>
              <w:rPr>
                <w:rFonts w:ascii="Arial" w:hAnsi="Arial" w:cs="Arial"/>
                <w:sz w:val="24"/>
                <w:szCs w:val="24"/>
              </w:rPr>
            </w:pPr>
          </w:p>
          <w:p w:rsidR="009E48D4" w:rsidRDefault="009E48D4">
            <w:pPr>
              <w:rPr>
                <w:rFonts w:ascii="Arial" w:hAnsi="Arial" w:cs="Arial"/>
                <w:sz w:val="24"/>
                <w:szCs w:val="24"/>
              </w:rPr>
            </w:pPr>
          </w:p>
          <w:p w:rsidR="009E48D4" w:rsidRDefault="009E48D4">
            <w:pPr>
              <w:rPr>
                <w:rFonts w:ascii="Arial" w:hAnsi="Arial" w:cs="Arial"/>
                <w:sz w:val="24"/>
                <w:szCs w:val="24"/>
              </w:rPr>
            </w:pPr>
          </w:p>
          <w:p w:rsidR="009E48D4" w:rsidRDefault="009E48D4">
            <w:pPr>
              <w:rPr>
                <w:rFonts w:ascii="Arial" w:hAnsi="Arial" w:cs="Arial"/>
                <w:sz w:val="24"/>
                <w:szCs w:val="24"/>
              </w:rPr>
            </w:pPr>
          </w:p>
          <w:p w:rsidR="009E48D4" w:rsidRDefault="009E48D4">
            <w:pPr>
              <w:rPr>
                <w:rFonts w:ascii="Arial" w:hAnsi="Arial" w:cs="Arial"/>
                <w:sz w:val="24"/>
                <w:szCs w:val="24"/>
              </w:rPr>
            </w:pPr>
          </w:p>
          <w:p w:rsidR="009E48D4" w:rsidRDefault="009E48D4">
            <w:pPr>
              <w:rPr>
                <w:rFonts w:ascii="Arial" w:hAnsi="Arial" w:cs="Arial"/>
                <w:sz w:val="24"/>
                <w:szCs w:val="24"/>
              </w:rPr>
            </w:pPr>
          </w:p>
          <w:p w:rsidR="009E48D4" w:rsidRDefault="009E4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48D4" w:rsidRDefault="009E48D4">
      <w:pPr>
        <w:rPr>
          <w:rFonts w:ascii="Arial" w:hAnsi="Arial" w:cs="Arial"/>
          <w:sz w:val="24"/>
          <w:szCs w:val="24"/>
        </w:rPr>
      </w:pPr>
    </w:p>
    <w:p w:rsidR="00B56C92" w:rsidRPr="00F1083C" w:rsidRDefault="00B56C92" w:rsidP="00B56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56C92" w:rsidRPr="00F1083C" w:rsidRDefault="00B56C92" w:rsidP="00B56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1083C">
        <w:rPr>
          <w:rFonts w:ascii="Arial" w:eastAsia="Times New Roman" w:hAnsi="Arial" w:cs="Arial"/>
          <w:sz w:val="24"/>
          <w:szCs w:val="24"/>
          <w:lang w:eastAsia="en-GB"/>
        </w:rPr>
        <w:t>Signature …</w:t>
      </w:r>
      <w:r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………………………………………………………………………………..</w:t>
      </w:r>
    </w:p>
    <w:p w:rsidR="00B56C92" w:rsidRPr="00F1083C" w:rsidRDefault="00B56C92" w:rsidP="00B56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56C92" w:rsidRPr="00F1083C" w:rsidRDefault="00B56C92" w:rsidP="00B56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56C92" w:rsidRPr="00F1083C" w:rsidRDefault="00B56C92" w:rsidP="00B56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1083C">
        <w:rPr>
          <w:rFonts w:ascii="Arial" w:eastAsia="Times New Roman" w:hAnsi="Arial" w:cs="Arial"/>
          <w:sz w:val="24"/>
          <w:szCs w:val="24"/>
          <w:lang w:eastAsia="en-GB"/>
        </w:rPr>
        <w:t>Name ……………</w:t>
      </w:r>
      <w:r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………………………………………………………………………….</w:t>
      </w:r>
    </w:p>
    <w:p w:rsidR="00B56C92" w:rsidRPr="00F1083C" w:rsidRDefault="00B56C92" w:rsidP="00B56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56C92" w:rsidRPr="00F1083C" w:rsidRDefault="00B56C92" w:rsidP="00B56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56C92" w:rsidRPr="00F1083C" w:rsidRDefault="00B56C92" w:rsidP="00B56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1083C">
        <w:rPr>
          <w:rFonts w:ascii="Arial" w:eastAsia="Times New Roman" w:hAnsi="Arial" w:cs="Arial"/>
          <w:sz w:val="24"/>
          <w:szCs w:val="24"/>
          <w:lang w:eastAsia="en-GB"/>
        </w:rPr>
        <w:t>Position …………</w:t>
      </w:r>
      <w:r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………………………………………………………………………….</w:t>
      </w:r>
    </w:p>
    <w:p w:rsidR="00B56C92" w:rsidRPr="00F1083C" w:rsidRDefault="00B56C92" w:rsidP="00B56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56C92" w:rsidRPr="00F1083C" w:rsidRDefault="00B56C92" w:rsidP="00B56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56C92" w:rsidRPr="00F1083C" w:rsidRDefault="00B56C92" w:rsidP="00B56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1083C">
        <w:rPr>
          <w:rFonts w:ascii="Arial" w:eastAsia="Times New Roman" w:hAnsi="Arial" w:cs="Arial"/>
          <w:sz w:val="24"/>
          <w:szCs w:val="24"/>
          <w:lang w:eastAsia="en-GB"/>
        </w:rPr>
        <w:t>Date ………………………………....................................................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en-GB"/>
        </w:rPr>
        <w:t>.............................</w:t>
      </w:r>
    </w:p>
    <w:p w:rsidR="00B56C92" w:rsidRPr="00F1083C" w:rsidRDefault="00B56C92" w:rsidP="00B56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56C92" w:rsidRPr="00F1083C" w:rsidRDefault="00B56C92" w:rsidP="00B56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56C92" w:rsidRDefault="00B56C92" w:rsidP="00B56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1083C">
        <w:rPr>
          <w:rFonts w:ascii="Arial" w:eastAsia="Times New Roman" w:hAnsi="Arial" w:cs="Arial"/>
          <w:sz w:val="24"/>
          <w:szCs w:val="24"/>
          <w:lang w:eastAsia="en-GB"/>
        </w:rPr>
        <w:t>On behalf of 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en-GB"/>
        </w:rPr>
        <w:t>……………………………</w:t>
      </w:r>
      <w:r w:rsidRPr="00F1083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B56C92" w:rsidRDefault="00B56C92" w:rsidP="00B56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1083C">
        <w:rPr>
          <w:rFonts w:ascii="Arial" w:eastAsia="Times New Roman" w:hAnsi="Arial" w:cs="Arial"/>
          <w:sz w:val="24"/>
          <w:szCs w:val="24"/>
          <w:lang w:eastAsia="en-GB"/>
        </w:rPr>
        <w:t>(</w:t>
      </w:r>
      <w:proofErr w:type="gramStart"/>
      <w:r w:rsidRPr="00F1083C">
        <w:rPr>
          <w:rFonts w:ascii="Arial" w:eastAsia="Times New Roman" w:hAnsi="Arial" w:cs="Arial"/>
          <w:sz w:val="24"/>
          <w:szCs w:val="24"/>
          <w:lang w:eastAsia="en-GB"/>
        </w:rPr>
        <w:t>insert</w:t>
      </w:r>
      <w:proofErr w:type="gramEnd"/>
      <w:r w:rsidRPr="00F1083C">
        <w:rPr>
          <w:rFonts w:ascii="Arial" w:eastAsia="Times New Roman" w:hAnsi="Arial" w:cs="Arial"/>
          <w:sz w:val="24"/>
          <w:szCs w:val="24"/>
          <w:lang w:eastAsia="en-GB"/>
        </w:rPr>
        <w:t xml:space="preserve"> name of contractor)</w:t>
      </w:r>
    </w:p>
    <w:p w:rsidR="0020292B" w:rsidRPr="00F1083C" w:rsidRDefault="0020292B" w:rsidP="00B56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20292B" w:rsidRDefault="0020292B" w:rsidP="00202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B67CE">
        <w:rPr>
          <w:rFonts w:ascii="Arial" w:eastAsia="Times New Roman" w:hAnsi="Arial" w:cs="Arial"/>
          <w:sz w:val="24"/>
          <w:szCs w:val="24"/>
          <w:lang w:eastAsia="en-GB"/>
        </w:rPr>
        <w:t xml:space="preserve">Contact </w:t>
      </w:r>
      <w:r>
        <w:rPr>
          <w:rFonts w:ascii="Arial" w:eastAsia="Times New Roman" w:hAnsi="Arial" w:cs="Arial"/>
          <w:sz w:val="24"/>
          <w:szCs w:val="24"/>
          <w:lang w:eastAsia="en-GB"/>
        </w:rPr>
        <w:t>email address</w:t>
      </w:r>
      <w:r w:rsidRPr="009B67CE">
        <w:rPr>
          <w:rFonts w:ascii="Arial" w:eastAsia="Times New Roman" w:hAnsi="Arial" w:cs="Arial"/>
          <w:sz w:val="24"/>
          <w:szCs w:val="24"/>
          <w:lang w:eastAsia="en-GB"/>
        </w:rPr>
        <w:t xml:space="preserve"> in case of queries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…………………………………………………</w:t>
      </w:r>
    </w:p>
    <w:p w:rsidR="0020292B" w:rsidRDefault="0020292B" w:rsidP="00202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20292B" w:rsidRDefault="0020292B" w:rsidP="00202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24031" w:rsidRDefault="0020292B" w:rsidP="002029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Contact phone number in case of queries …………………………………………………</w:t>
      </w:r>
    </w:p>
    <w:sectPr w:rsidR="00A24031" w:rsidSect="00A81BA9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E65" w:rsidRDefault="005A0E65" w:rsidP="00A24031">
      <w:pPr>
        <w:spacing w:after="0" w:line="240" w:lineRule="auto"/>
      </w:pPr>
      <w:r>
        <w:separator/>
      </w:r>
    </w:p>
  </w:endnote>
  <w:endnote w:type="continuationSeparator" w:id="0">
    <w:p w:rsidR="005A0E65" w:rsidRDefault="005A0E65" w:rsidP="00A2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A9" w:rsidRDefault="00A81BA9" w:rsidP="00A81BA9">
    <w:pPr>
      <w:pStyle w:val="Footer"/>
    </w:pPr>
    <w:r>
      <w:t>[Insert details of who/where the form is to be returned to]</w:t>
    </w:r>
  </w:p>
  <w:p w:rsidR="00A81BA9" w:rsidRDefault="00A81BA9">
    <w:pPr>
      <w:pStyle w:val="Footer"/>
    </w:pPr>
  </w:p>
  <w:p w:rsidR="00A24031" w:rsidRDefault="00A240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E65" w:rsidRDefault="005A0E65" w:rsidP="00A24031">
      <w:pPr>
        <w:spacing w:after="0" w:line="240" w:lineRule="auto"/>
      </w:pPr>
      <w:r>
        <w:separator/>
      </w:r>
    </w:p>
  </w:footnote>
  <w:footnote w:type="continuationSeparator" w:id="0">
    <w:p w:rsidR="005A0E65" w:rsidRDefault="005A0E65" w:rsidP="00A24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47CD9"/>
    <w:multiLevelType w:val="hybridMultilevel"/>
    <w:tmpl w:val="D69CD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D4"/>
    <w:rsid w:val="00086246"/>
    <w:rsid w:val="000E306D"/>
    <w:rsid w:val="001E2BF2"/>
    <w:rsid w:val="0020292B"/>
    <w:rsid w:val="00213E43"/>
    <w:rsid w:val="00291D28"/>
    <w:rsid w:val="002E0E41"/>
    <w:rsid w:val="00341B26"/>
    <w:rsid w:val="004B4567"/>
    <w:rsid w:val="00593CED"/>
    <w:rsid w:val="005A0E65"/>
    <w:rsid w:val="00611EF9"/>
    <w:rsid w:val="0082006E"/>
    <w:rsid w:val="00827864"/>
    <w:rsid w:val="00855598"/>
    <w:rsid w:val="009E48D4"/>
    <w:rsid w:val="009F7810"/>
    <w:rsid w:val="00A24031"/>
    <w:rsid w:val="00A81BA9"/>
    <w:rsid w:val="00B56C92"/>
    <w:rsid w:val="00C115A2"/>
    <w:rsid w:val="00D9119E"/>
    <w:rsid w:val="00E445EB"/>
    <w:rsid w:val="00EC1C63"/>
    <w:rsid w:val="00FC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8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031"/>
  </w:style>
  <w:style w:type="paragraph" w:styleId="Footer">
    <w:name w:val="footer"/>
    <w:basedOn w:val="Normal"/>
    <w:link w:val="FooterChar"/>
    <w:uiPriority w:val="99"/>
    <w:unhideWhenUsed/>
    <w:rsid w:val="00A24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031"/>
  </w:style>
  <w:style w:type="paragraph" w:styleId="BalloonText">
    <w:name w:val="Balloon Text"/>
    <w:basedOn w:val="Normal"/>
    <w:link w:val="BalloonTextChar"/>
    <w:uiPriority w:val="99"/>
    <w:semiHidden/>
    <w:unhideWhenUsed/>
    <w:rsid w:val="00A8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8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031"/>
  </w:style>
  <w:style w:type="paragraph" w:styleId="Footer">
    <w:name w:val="footer"/>
    <w:basedOn w:val="Normal"/>
    <w:link w:val="FooterChar"/>
    <w:uiPriority w:val="99"/>
    <w:unhideWhenUsed/>
    <w:rsid w:val="00A24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031"/>
  </w:style>
  <w:style w:type="paragraph" w:styleId="BalloonText">
    <w:name w:val="Balloon Text"/>
    <w:basedOn w:val="Normal"/>
    <w:link w:val="BalloonTextChar"/>
    <w:uiPriority w:val="99"/>
    <w:semiHidden/>
    <w:unhideWhenUsed/>
    <w:rsid w:val="00A8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8FE043E8.dotm</Template>
  <TotalTime>1</TotalTime>
  <Pages>2</Pages>
  <Words>217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 Charlotte</dc:creator>
  <cp:lastModifiedBy>NHS</cp:lastModifiedBy>
  <cp:revision>2</cp:revision>
  <dcterms:created xsi:type="dcterms:W3CDTF">2014-09-05T08:48:00Z</dcterms:created>
  <dcterms:modified xsi:type="dcterms:W3CDTF">2014-09-05T08:48:00Z</dcterms:modified>
</cp:coreProperties>
</file>