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9E" w:rsidRDefault="0021269E" w:rsidP="0021269E">
      <w:pPr>
        <w:spacing w:after="0"/>
        <w:rPr>
          <w:rFonts w:cs="Calibri"/>
          <w:b/>
          <w:color w:val="1F497D"/>
          <w:sz w:val="20"/>
          <w:szCs w:val="20"/>
        </w:rPr>
      </w:pPr>
      <w:r>
        <w:rPr>
          <w:rFonts w:cs="Calibri"/>
          <w:b/>
          <w:color w:val="1F497D"/>
          <w:sz w:val="20"/>
          <w:szCs w:val="20"/>
        </w:rPr>
        <w:t>Please complete and send to:</w:t>
      </w:r>
    </w:p>
    <w:p w:rsidR="0021269E" w:rsidRDefault="0021269E" w:rsidP="0021269E">
      <w:pPr>
        <w:spacing w:after="0"/>
        <w:rPr>
          <w:rFonts w:cs="Calibri"/>
          <w:b/>
          <w:color w:val="1F497D"/>
          <w:sz w:val="20"/>
          <w:szCs w:val="20"/>
        </w:rPr>
      </w:pPr>
      <w:r>
        <w:rPr>
          <w:rFonts w:cs="Calibri"/>
          <w:b/>
          <w:color w:val="1F497D"/>
          <w:sz w:val="20"/>
          <w:szCs w:val="20"/>
        </w:rPr>
        <w:t>Taunton:</w:t>
      </w:r>
    </w:p>
    <w:p w:rsidR="0021269E" w:rsidRDefault="0021269E" w:rsidP="0021269E">
      <w:pPr>
        <w:spacing w:after="0"/>
        <w:rPr>
          <w:rFonts w:cs="Calibri"/>
          <w:b/>
          <w:color w:val="1F497D"/>
          <w:sz w:val="20"/>
          <w:szCs w:val="20"/>
        </w:rPr>
      </w:pPr>
      <w:r>
        <w:rPr>
          <w:rFonts w:cs="Calibri"/>
          <w:b/>
          <w:color w:val="1F497D"/>
          <w:sz w:val="20"/>
          <w:szCs w:val="20"/>
        </w:rPr>
        <w:t xml:space="preserve">Restorative Department, Musgrove Park Hospital, </w:t>
      </w:r>
      <w:proofErr w:type="spellStart"/>
      <w:r>
        <w:rPr>
          <w:rFonts w:cs="Calibri"/>
          <w:b/>
          <w:color w:val="1F497D"/>
          <w:sz w:val="20"/>
          <w:szCs w:val="20"/>
        </w:rPr>
        <w:t>Parkfield</w:t>
      </w:r>
      <w:proofErr w:type="spellEnd"/>
      <w:r>
        <w:rPr>
          <w:rFonts w:cs="Calibri"/>
          <w:b/>
          <w:color w:val="1F497D"/>
          <w:sz w:val="20"/>
          <w:szCs w:val="20"/>
        </w:rPr>
        <w:t xml:space="preserve"> Dr, Taunton TA1 5DA</w:t>
      </w:r>
      <w:r>
        <w:rPr>
          <w:rFonts w:cs="Calibri"/>
          <w:b/>
          <w:color w:val="1F497D"/>
          <w:sz w:val="20"/>
          <w:szCs w:val="20"/>
        </w:rPr>
        <w:tab/>
        <w:t>Tel: 01823 342 054/170</w:t>
      </w:r>
    </w:p>
    <w:p w:rsidR="0021269E" w:rsidRDefault="0021269E" w:rsidP="0021269E">
      <w:pPr>
        <w:spacing w:after="0"/>
        <w:rPr>
          <w:rFonts w:cs="Calibri"/>
          <w:b/>
          <w:color w:val="1F497D"/>
          <w:sz w:val="20"/>
          <w:szCs w:val="20"/>
        </w:rPr>
      </w:pPr>
      <w:r>
        <w:rPr>
          <w:rFonts w:cs="Calibri"/>
          <w:b/>
          <w:color w:val="1F497D"/>
          <w:sz w:val="20"/>
          <w:szCs w:val="20"/>
        </w:rPr>
        <w:t xml:space="preserve">Email: </w:t>
      </w:r>
      <w:hyperlink r:id="rId8" w:history="1">
        <w:r>
          <w:rPr>
            <w:rStyle w:val="Hyperlink"/>
            <w:rFonts w:cs="Calibri"/>
            <w:sz w:val="20"/>
            <w:szCs w:val="20"/>
          </w:rPr>
          <w:t>restorativereferrals.mph@somersetft.nhs.uk</w:t>
        </w:r>
      </w:hyperlink>
    </w:p>
    <w:p w:rsidR="0021269E" w:rsidRDefault="0021269E" w:rsidP="0021269E">
      <w:pPr>
        <w:spacing w:after="0"/>
        <w:rPr>
          <w:rFonts w:cs="Calibri"/>
          <w:b/>
          <w:color w:val="1F497D"/>
          <w:sz w:val="20"/>
          <w:szCs w:val="20"/>
        </w:rPr>
      </w:pPr>
    </w:p>
    <w:p w:rsidR="0021269E" w:rsidRDefault="0021269E" w:rsidP="0021269E">
      <w:pPr>
        <w:spacing w:after="0"/>
        <w:rPr>
          <w:rFonts w:cs="Calibri"/>
          <w:b/>
          <w:color w:val="1F497D"/>
          <w:sz w:val="20"/>
          <w:szCs w:val="20"/>
        </w:rPr>
      </w:pPr>
      <w:r>
        <w:rPr>
          <w:rFonts w:cs="Calibri"/>
          <w:b/>
          <w:color w:val="1F497D"/>
          <w:sz w:val="20"/>
          <w:szCs w:val="20"/>
        </w:rPr>
        <w:t>Bristol:</w:t>
      </w:r>
    </w:p>
    <w:p w:rsidR="0021269E" w:rsidRDefault="0021269E" w:rsidP="0021269E">
      <w:pPr>
        <w:spacing w:after="0"/>
        <w:rPr>
          <w:rFonts w:cs="Calibri"/>
          <w:b/>
          <w:color w:val="1F497D"/>
          <w:sz w:val="20"/>
          <w:szCs w:val="20"/>
        </w:rPr>
      </w:pPr>
      <w:r>
        <w:rPr>
          <w:rFonts w:cs="Calibri"/>
          <w:b/>
          <w:color w:val="1F497D"/>
          <w:sz w:val="20"/>
          <w:szCs w:val="20"/>
        </w:rPr>
        <w:t>Patient Access Team, Bristol Dental Hospital, Lower Maudlin St, Bristol, BS1 2LY</w:t>
      </w:r>
      <w:r>
        <w:rPr>
          <w:rFonts w:cs="Calibri"/>
          <w:b/>
          <w:color w:val="1F497D"/>
          <w:sz w:val="20"/>
          <w:szCs w:val="20"/>
        </w:rPr>
        <w:tab/>
        <w:t>Tel: 0117 3424422</w:t>
      </w:r>
    </w:p>
    <w:p w:rsidR="0021269E" w:rsidRDefault="0021269E" w:rsidP="0021269E">
      <w:pPr>
        <w:spacing w:after="0"/>
        <w:rPr>
          <w:rFonts w:cs="Calibri"/>
          <w:b/>
          <w:color w:val="1F497D"/>
          <w:sz w:val="20"/>
          <w:szCs w:val="20"/>
        </w:rPr>
      </w:pPr>
    </w:p>
    <w:p w:rsidR="0021269E" w:rsidRDefault="0021269E" w:rsidP="0021269E">
      <w:pPr>
        <w:spacing w:after="0"/>
        <w:rPr>
          <w:rFonts w:cs="Calibri"/>
          <w:b/>
          <w:color w:val="1F497D"/>
          <w:sz w:val="20"/>
          <w:szCs w:val="20"/>
        </w:rPr>
      </w:pPr>
      <w:r>
        <w:rPr>
          <w:rFonts w:cs="Calibri"/>
          <w:b/>
          <w:color w:val="1F497D"/>
          <w:sz w:val="20"/>
          <w:szCs w:val="20"/>
        </w:rPr>
        <w:t>Plymouth:</w:t>
      </w:r>
    </w:p>
    <w:p w:rsidR="0021269E" w:rsidRDefault="0021269E" w:rsidP="0021269E">
      <w:pPr>
        <w:spacing w:after="0"/>
        <w:rPr>
          <w:rFonts w:cs="Calibri"/>
          <w:b/>
          <w:color w:val="1F497D"/>
          <w:sz w:val="20"/>
          <w:szCs w:val="20"/>
        </w:rPr>
      </w:pPr>
      <w:r>
        <w:rPr>
          <w:rFonts w:cs="Calibri"/>
          <w:b/>
          <w:color w:val="1F497D"/>
          <w:sz w:val="20"/>
          <w:szCs w:val="20"/>
        </w:rPr>
        <w:t>Department of Restorative Dentistry, University Hospital Plymouth, Devon PL6 8DH</w:t>
      </w:r>
      <w:r>
        <w:rPr>
          <w:rFonts w:cs="Calibri"/>
          <w:b/>
          <w:color w:val="1F497D"/>
          <w:sz w:val="20"/>
          <w:szCs w:val="20"/>
        </w:rPr>
        <w:tab/>
        <w:t>Tel: 01752 763220/1</w:t>
      </w:r>
    </w:p>
    <w:p w:rsidR="0021269E" w:rsidRDefault="0021269E" w:rsidP="0021269E">
      <w:pPr>
        <w:spacing w:after="0"/>
        <w:rPr>
          <w:rFonts w:cs="Calibri"/>
          <w:b/>
          <w:color w:val="1F497D"/>
          <w:sz w:val="18"/>
          <w:szCs w:val="20"/>
        </w:rPr>
      </w:pPr>
      <w:r>
        <w:rPr>
          <w:rFonts w:cs="Calibri"/>
          <w:b/>
          <w:color w:val="1F497D"/>
          <w:sz w:val="20"/>
          <w:szCs w:val="20"/>
        </w:rPr>
        <w:t xml:space="preserve">Email: </w:t>
      </w:r>
      <w:hyperlink r:id="rId9" w:history="1">
        <w:r>
          <w:rPr>
            <w:rStyle w:val="Hyperlink"/>
            <w:rFonts w:cs="Calibri"/>
            <w:sz w:val="20"/>
          </w:rPr>
          <w:t>plh-tr.restorativedentistry@nhs.net</w:t>
        </w:r>
      </w:hyperlink>
    </w:p>
    <w:p w:rsidR="000B1C73" w:rsidRPr="000331A0" w:rsidRDefault="000B1C73" w:rsidP="000B1C73">
      <w:pPr>
        <w:spacing w:after="0"/>
        <w:rPr>
          <w:rFonts w:ascii="Arial" w:hAnsi="Arial" w:cs="Arial"/>
          <w:b/>
          <w:color w:val="1F497D"/>
          <w:sz w:val="20"/>
          <w:szCs w:val="20"/>
        </w:rPr>
      </w:pPr>
    </w:p>
    <w:tbl>
      <w:tblPr>
        <w:tblW w:w="1105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2764"/>
        <w:gridCol w:w="2764"/>
        <w:gridCol w:w="236"/>
        <w:gridCol w:w="2528"/>
        <w:gridCol w:w="2765"/>
      </w:tblGrid>
      <w:tr w:rsidR="000B1C73" w:rsidRPr="000331A0" w:rsidTr="00FC7512">
        <w:trPr>
          <w:trHeight w:val="20"/>
        </w:trPr>
        <w:tc>
          <w:tcPr>
            <w:tcW w:w="11057" w:type="dxa"/>
            <w:gridSpan w:val="5"/>
            <w:tcBorders>
              <w:left w:val="single" w:sz="8" w:space="0" w:color="4F81BD"/>
              <w:right w:val="single" w:sz="8" w:space="0" w:color="4F81BD"/>
            </w:tcBorders>
            <w:shd w:val="clear" w:color="auto" w:fill="DBE5F1"/>
          </w:tcPr>
          <w:p w:rsidR="000B1C73" w:rsidRPr="000331A0" w:rsidRDefault="000B1C73" w:rsidP="00FC7512">
            <w:pPr>
              <w:tabs>
                <w:tab w:val="left" w:pos="0"/>
              </w:tabs>
              <w:spacing w:after="0" w:line="240" w:lineRule="auto"/>
              <w:jc w:val="center"/>
              <w:rPr>
                <w:b/>
                <w:bCs/>
                <w:color w:val="365F91"/>
              </w:rPr>
            </w:pPr>
            <w:r w:rsidRPr="000331A0">
              <w:rPr>
                <w:b/>
                <w:bCs/>
                <w:color w:val="365F91"/>
              </w:rPr>
              <w:t>PATIENT DETAILS</w:t>
            </w:r>
          </w:p>
        </w:tc>
      </w:tr>
      <w:tr w:rsidR="000B1C73" w:rsidRPr="000331A0" w:rsidTr="00FC7512">
        <w:trPr>
          <w:trHeight w:val="454"/>
        </w:trPr>
        <w:tc>
          <w:tcPr>
            <w:tcW w:w="11057" w:type="dxa"/>
            <w:gridSpan w:val="5"/>
            <w:shd w:val="clear" w:color="auto" w:fill="auto"/>
            <w:vAlign w:val="bottom"/>
          </w:tcPr>
          <w:p w:rsidR="000B1C73" w:rsidRPr="00A1038F" w:rsidRDefault="000B1C73" w:rsidP="00FC7512">
            <w:pPr>
              <w:tabs>
                <w:tab w:val="left" w:pos="0"/>
              </w:tabs>
              <w:spacing w:after="0" w:line="240" w:lineRule="auto"/>
              <w:jc w:val="center"/>
              <w:rPr>
                <w:b/>
                <w:bCs/>
                <w:color w:val="2F5496"/>
              </w:rPr>
            </w:pPr>
          </w:p>
          <w:p w:rsidR="000B1C73" w:rsidRPr="00A1038F" w:rsidRDefault="000B1C73" w:rsidP="00FC7512">
            <w:pPr>
              <w:tabs>
                <w:tab w:val="left" w:pos="0"/>
              </w:tabs>
              <w:spacing w:after="0" w:line="240" w:lineRule="auto"/>
              <w:jc w:val="center"/>
              <w:rPr>
                <w:b/>
                <w:bCs/>
                <w:color w:val="2F5496"/>
              </w:rPr>
            </w:pPr>
            <w:r w:rsidRPr="00A1038F">
              <w:rPr>
                <w:b/>
                <w:bCs/>
                <w:color w:val="2F5496"/>
              </w:rPr>
              <w:t>Surname: …………………………………….………………   First name: ……………………..………………   Date of Birth: ………………….………</w:t>
            </w:r>
          </w:p>
          <w:p w:rsidR="000B1C73" w:rsidRPr="00A1038F" w:rsidRDefault="000B1C73" w:rsidP="00FC7512">
            <w:pPr>
              <w:tabs>
                <w:tab w:val="left" w:pos="0"/>
              </w:tabs>
              <w:spacing w:after="0" w:line="240" w:lineRule="auto"/>
              <w:jc w:val="center"/>
              <w:rPr>
                <w:b/>
                <w:bCs/>
                <w:color w:val="2F5496"/>
              </w:rPr>
            </w:pPr>
          </w:p>
        </w:tc>
      </w:tr>
      <w:tr w:rsidR="000B1C73" w:rsidRPr="000331A0" w:rsidTr="00FC7512">
        <w:trPr>
          <w:trHeight w:val="227"/>
        </w:trPr>
        <w:tc>
          <w:tcPr>
            <w:tcW w:w="11057" w:type="dxa"/>
            <w:gridSpan w:val="5"/>
            <w:shd w:val="clear" w:color="auto" w:fill="DBE5F1"/>
          </w:tcPr>
          <w:p w:rsidR="000B1C73" w:rsidRPr="000331A0" w:rsidRDefault="000B1C73" w:rsidP="00FC7512">
            <w:pPr>
              <w:tabs>
                <w:tab w:val="left" w:pos="0"/>
              </w:tabs>
              <w:spacing w:after="0" w:line="240" w:lineRule="auto"/>
              <w:jc w:val="center"/>
              <w:rPr>
                <w:b/>
                <w:bCs/>
                <w:color w:val="365F91"/>
              </w:rPr>
            </w:pPr>
            <w:r w:rsidRPr="000331A0">
              <w:rPr>
                <w:b/>
                <w:bCs/>
                <w:color w:val="365F91"/>
              </w:rPr>
              <w:t>REFERRAL INFORMATION</w:t>
            </w:r>
          </w:p>
        </w:tc>
      </w:tr>
      <w:tr w:rsidR="000B1C73" w:rsidRPr="000331A0" w:rsidTr="00FC7512">
        <w:trPr>
          <w:trHeight w:val="377"/>
        </w:trPr>
        <w:tc>
          <w:tcPr>
            <w:tcW w:w="11057" w:type="dxa"/>
            <w:gridSpan w:val="5"/>
            <w:tcBorders>
              <w:bottom w:val="single" w:sz="4" w:space="0" w:color="auto"/>
            </w:tcBorders>
            <w:shd w:val="clear" w:color="auto" w:fill="auto"/>
            <w:vAlign w:val="center"/>
          </w:tcPr>
          <w:p w:rsidR="000B1C73" w:rsidRPr="00A1038F" w:rsidRDefault="000B1C73" w:rsidP="00FC7512">
            <w:pPr>
              <w:tabs>
                <w:tab w:val="left" w:pos="0"/>
              </w:tabs>
              <w:spacing w:after="0"/>
              <w:rPr>
                <w:bCs/>
                <w:color w:val="2F5496"/>
                <w:szCs w:val="28"/>
              </w:rPr>
            </w:pPr>
          </w:p>
          <w:p w:rsidR="000B1C73" w:rsidRDefault="000B1C73" w:rsidP="00FC7512">
            <w:pPr>
              <w:tabs>
                <w:tab w:val="left" w:pos="0"/>
              </w:tabs>
              <w:spacing w:after="0"/>
              <w:rPr>
                <w:bCs/>
                <w:color w:val="2F5496"/>
                <w:szCs w:val="28"/>
              </w:rPr>
            </w:pPr>
            <w:r w:rsidRPr="00A1038F">
              <w:rPr>
                <w:bCs/>
                <w:color w:val="2F5496"/>
                <w:szCs w:val="28"/>
              </w:rPr>
              <w:t>All patients should only be referred after they have received the following treatment from the referring Oral Healthcare Professional</w:t>
            </w:r>
          </w:p>
          <w:p w:rsidR="000B1C73" w:rsidRPr="00A1038F" w:rsidRDefault="000B1C73" w:rsidP="00FC7512">
            <w:pPr>
              <w:tabs>
                <w:tab w:val="left" w:pos="0"/>
              </w:tabs>
              <w:spacing w:after="0"/>
              <w:rPr>
                <w:bCs/>
                <w:color w:val="2F5496"/>
                <w:szCs w:val="28"/>
              </w:rPr>
            </w:pPr>
          </w:p>
          <w:p w:rsidR="000B1C73" w:rsidRPr="00A1038F" w:rsidRDefault="000B1C73" w:rsidP="00FC7512">
            <w:pPr>
              <w:tabs>
                <w:tab w:val="left" w:pos="0"/>
              </w:tabs>
              <w:spacing w:after="0"/>
              <w:rPr>
                <w:bCs/>
                <w:color w:val="2F5496"/>
                <w:szCs w:val="28"/>
              </w:rPr>
            </w:pPr>
            <w:r w:rsidRPr="00A1038F">
              <w:rPr>
                <w:bCs/>
                <w:color w:val="2F5496"/>
                <w:szCs w:val="28"/>
              </w:rPr>
              <w:t xml:space="preserve">      Tick to confirm</w:t>
            </w:r>
            <w:r>
              <w:rPr>
                <w:bCs/>
                <w:color w:val="2F5496"/>
                <w:szCs w:val="28"/>
              </w:rPr>
              <w:t>:</w:t>
            </w:r>
          </w:p>
          <w:p w:rsidR="000B1C73" w:rsidRPr="00A1038F" w:rsidRDefault="0082757A" w:rsidP="000B1C73">
            <w:pPr>
              <w:tabs>
                <w:tab w:val="left" w:pos="0"/>
              </w:tabs>
              <w:spacing w:after="0"/>
              <w:ind w:left="360"/>
              <w:rPr>
                <w:bCs/>
                <w:color w:val="2F5496"/>
                <w:szCs w:val="28"/>
              </w:rPr>
            </w:pPr>
            <w:sdt>
              <w:sdtPr>
                <w:rPr>
                  <w:bCs/>
                  <w:color w:val="2F5496"/>
                  <w:szCs w:val="28"/>
                </w:rPr>
                <w:id w:val="1390545642"/>
                <w14:checkbox>
                  <w14:checked w14:val="0"/>
                  <w14:checkedState w14:val="2612" w14:font="MS Gothic"/>
                  <w14:uncheckedState w14:val="2610" w14:font="MS Gothic"/>
                </w14:checkbox>
              </w:sdtPr>
              <w:sdtEndPr/>
              <w:sdtContent>
                <w:r w:rsidR="000B1C73">
                  <w:rPr>
                    <w:rFonts w:ascii="MS Gothic" w:eastAsia="MS Gothic" w:hAnsi="MS Gothic" w:hint="eastAsia"/>
                    <w:bCs/>
                    <w:color w:val="2F5496"/>
                    <w:szCs w:val="28"/>
                  </w:rPr>
                  <w:t>☐</w:t>
                </w:r>
              </w:sdtContent>
            </w:sdt>
            <w:r w:rsidR="000B1C73" w:rsidRPr="00A1038F">
              <w:rPr>
                <w:bCs/>
                <w:color w:val="2F5496"/>
                <w:szCs w:val="28"/>
              </w:rPr>
              <w:t>Oral Hygiene Instruction (OHI) including interdental cleaning</w:t>
            </w:r>
          </w:p>
          <w:p w:rsidR="000B1C73" w:rsidRPr="00A1038F" w:rsidRDefault="0082757A" w:rsidP="000B1C73">
            <w:pPr>
              <w:tabs>
                <w:tab w:val="left" w:pos="0"/>
              </w:tabs>
              <w:spacing w:after="0"/>
              <w:ind w:left="360"/>
              <w:rPr>
                <w:bCs/>
                <w:color w:val="2F5496"/>
                <w:szCs w:val="28"/>
              </w:rPr>
            </w:pPr>
            <w:sdt>
              <w:sdtPr>
                <w:rPr>
                  <w:bCs/>
                  <w:color w:val="2F5496"/>
                  <w:szCs w:val="28"/>
                </w:rPr>
                <w:id w:val="929546928"/>
                <w14:checkbox>
                  <w14:checked w14:val="0"/>
                  <w14:checkedState w14:val="2612" w14:font="MS Gothic"/>
                  <w14:uncheckedState w14:val="2610" w14:font="MS Gothic"/>
                </w14:checkbox>
              </w:sdtPr>
              <w:sdtEndPr/>
              <w:sdtContent>
                <w:r w:rsidR="000B1C73">
                  <w:rPr>
                    <w:rFonts w:ascii="MS Gothic" w:eastAsia="MS Gothic" w:hAnsi="MS Gothic" w:hint="eastAsia"/>
                    <w:bCs/>
                    <w:color w:val="2F5496"/>
                    <w:szCs w:val="28"/>
                  </w:rPr>
                  <w:t>☐</w:t>
                </w:r>
              </w:sdtContent>
            </w:sdt>
            <w:r w:rsidR="000B1C73" w:rsidRPr="00A1038F">
              <w:rPr>
                <w:bCs/>
                <w:color w:val="2F5496"/>
                <w:szCs w:val="28"/>
              </w:rPr>
              <w:t xml:space="preserve">6 point pocket charting </w:t>
            </w:r>
          </w:p>
          <w:p w:rsidR="000B1C73" w:rsidRPr="00A1038F" w:rsidRDefault="000B1C73" w:rsidP="00FC7512">
            <w:pPr>
              <w:tabs>
                <w:tab w:val="left" w:pos="0"/>
              </w:tabs>
              <w:spacing w:after="0"/>
              <w:ind w:left="720"/>
              <w:rPr>
                <w:bCs/>
                <w:color w:val="2F5496"/>
                <w:szCs w:val="28"/>
              </w:rPr>
            </w:pPr>
            <w:r w:rsidRPr="00A1038F">
              <w:rPr>
                <w:bCs/>
                <w:color w:val="2F5496"/>
                <w:szCs w:val="28"/>
              </w:rPr>
              <w:t>(When BPE of 3/4 is recorded then an appropriate 6PPC must be included for the referral to be accepted. Referrals will be rejected if 6PPC chart is not included and BPE is 3 or higher.)</w:t>
            </w:r>
          </w:p>
          <w:p w:rsidR="000B1C73" w:rsidRPr="00A1038F" w:rsidRDefault="0082757A" w:rsidP="000B1C73">
            <w:pPr>
              <w:tabs>
                <w:tab w:val="left" w:pos="0"/>
              </w:tabs>
              <w:spacing w:after="0"/>
              <w:ind w:left="360"/>
              <w:rPr>
                <w:bCs/>
                <w:color w:val="2F5496"/>
                <w:szCs w:val="28"/>
              </w:rPr>
            </w:pPr>
            <w:sdt>
              <w:sdtPr>
                <w:rPr>
                  <w:bCs/>
                  <w:color w:val="2F5496"/>
                  <w:szCs w:val="28"/>
                </w:rPr>
                <w:id w:val="-8836713"/>
                <w14:checkbox>
                  <w14:checked w14:val="0"/>
                  <w14:checkedState w14:val="2612" w14:font="MS Gothic"/>
                  <w14:uncheckedState w14:val="2610" w14:font="MS Gothic"/>
                </w14:checkbox>
              </w:sdtPr>
              <w:sdtEndPr/>
              <w:sdtContent>
                <w:r w:rsidR="000B1C73">
                  <w:rPr>
                    <w:rFonts w:ascii="MS Gothic" w:eastAsia="MS Gothic" w:hAnsi="MS Gothic" w:hint="eastAsia"/>
                    <w:bCs/>
                    <w:color w:val="2F5496"/>
                    <w:szCs w:val="28"/>
                  </w:rPr>
                  <w:t>☐</w:t>
                </w:r>
              </w:sdtContent>
            </w:sdt>
            <w:r w:rsidR="000B1C73" w:rsidRPr="00A1038F">
              <w:rPr>
                <w:bCs/>
                <w:color w:val="2F5496"/>
                <w:szCs w:val="28"/>
              </w:rPr>
              <w:t xml:space="preserve">Non-surgical root surface debridement (RSD) </w:t>
            </w:r>
          </w:p>
          <w:p w:rsidR="000B1C73" w:rsidRPr="00A1038F" w:rsidRDefault="0082757A" w:rsidP="000B1C73">
            <w:pPr>
              <w:tabs>
                <w:tab w:val="left" w:pos="0"/>
              </w:tabs>
              <w:spacing w:after="0"/>
              <w:ind w:left="360"/>
              <w:rPr>
                <w:bCs/>
                <w:color w:val="2F5496"/>
                <w:szCs w:val="28"/>
              </w:rPr>
            </w:pPr>
            <w:sdt>
              <w:sdtPr>
                <w:rPr>
                  <w:bCs/>
                  <w:color w:val="2F5496"/>
                  <w:szCs w:val="28"/>
                </w:rPr>
                <w:id w:val="758948015"/>
                <w14:checkbox>
                  <w14:checked w14:val="0"/>
                  <w14:checkedState w14:val="2612" w14:font="MS Gothic"/>
                  <w14:uncheckedState w14:val="2610" w14:font="MS Gothic"/>
                </w14:checkbox>
              </w:sdtPr>
              <w:sdtEndPr/>
              <w:sdtContent>
                <w:r w:rsidR="000B1C73">
                  <w:rPr>
                    <w:rFonts w:ascii="MS Gothic" w:eastAsia="MS Gothic" w:hAnsi="MS Gothic" w:hint="eastAsia"/>
                    <w:bCs/>
                    <w:color w:val="2F5496"/>
                    <w:szCs w:val="28"/>
                  </w:rPr>
                  <w:t>☐</w:t>
                </w:r>
              </w:sdtContent>
            </w:sdt>
            <w:r w:rsidR="000B1C73" w:rsidRPr="00A1038F">
              <w:rPr>
                <w:bCs/>
                <w:color w:val="2F5496"/>
                <w:szCs w:val="28"/>
              </w:rPr>
              <w:t>Treatment Under Local Anaesthetic</w:t>
            </w:r>
          </w:p>
          <w:p w:rsidR="000B1C73" w:rsidRPr="00A1038F" w:rsidRDefault="0082757A" w:rsidP="000B1C73">
            <w:pPr>
              <w:tabs>
                <w:tab w:val="left" w:pos="0"/>
              </w:tabs>
              <w:spacing w:after="0"/>
              <w:ind w:left="360"/>
              <w:rPr>
                <w:bCs/>
                <w:color w:val="2F5496"/>
                <w:szCs w:val="28"/>
              </w:rPr>
            </w:pPr>
            <w:sdt>
              <w:sdtPr>
                <w:rPr>
                  <w:bCs/>
                  <w:color w:val="2F5496"/>
                  <w:szCs w:val="28"/>
                </w:rPr>
                <w:id w:val="-1823352682"/>
                <w14:checkbox>
                  <w14:checked w14:val="0"/>
                  <w14:checkedState w14:val="2612" w14:font="MS Gothic"/>
                  <w14:uncheckedState w14:val="2610" w14:font="MS Gothic"/>
                </w14:checkbox>
              </w:sdtPr>
              <w:sdtEndPr/>
              <w:sdtContent>
                <w:r w:rsidR="000B1C73">
                  <w:rPr>
                    <w:rFonts w:ascii="MS Gothic" w:eastAsia="MS Gothic" w:hAnsi="MS Gothic" w:hint="eastAsia"/>
                    <w:bCs/>
                    <w:color w:val="2F5496"/>
                    <w:szCs w:val="28"/>
                  </w:rPr>
                  <w:t>☐</w:t>
                </w:r>
              </w:sdtContent>
            </w:sdt>
            <w:r w:rsidR="000B1C73" w:rsidRPr="00A1038F">
              <w:rPr>
                <w:bCs/>
                <w:color w:val="2F5496"/>
                <w:szCs w:val="28"/>
              </w:rPr>
              <w:t>A monitoring visit to assess the response to OHI and RSD</w:t>
            </w:r>
          </w:p>
          <w:p w:rsidR="000B1C73" w:rsidRPr="00A1038F" w:rsidRDefault="0082757A" w:rsidP="000B1C73">
            <w:pPr>
              <w:tabs>
                <w:tab w:val="left" w:pos="0"/>
              </w:tabs>
              <w:spacing w:after="0"/>
              <w:ind w:left="360"/>
              <w:rPr>
                <w:bCs/>
                <w:color w:val="2F5496"/>
                <w:szCs w:val="28"/>
              </w:rPr>
            </w:pPr>
            <w:sdt>
              <w:sdtPr>
                <w:rPr>
                  <w:bCs/>
                  <w:color w:val="2F5496"/>
                  <w:szCs w:val="28"/>
                </w:rPr>
                <w:id w:val="-1448692147"/>
                <w14:checkbox>
                  <w14:checked w14:val="0"/>
                  <w14:checkedState w14:val="2612" w14:font="MS Gothic"/>
                  <w14:uncheckedState w14:val="2610" w14:font="MS Gothic"/>
                </w14:checkbox>
              </w:sdtPr>
              <w:sdtEndPr/>
              <w:sdtContent>
                <w:r w:rsidR="000B1C73">
                  <w:rPr>
                    <w:rFonts w:ascii="MS Gothic" w:eastAsia="MS Gothic" w:hAnsi="MS Gothic" w:hint="eastAsia"/>
                    <w:bCs/>
                    <w:color w:val="2F5496"/>
                    <w:szCs w:val="28"/>
                  </w:rPr>
                  <w:t>☐</w:t>
                </w:r>
              </w:sdtContent>
            </w:sdt>
            <w:r w:rsidR="000B1C73" w:rsidRPr="00A1038F">
              <w:rPr>
                <w:bCs/>
                <w:color w:val="2F5496"/>
                <w:szCs w:val="28"/>
              </w:rPr>
              <w:t>Where appropriate, patients who smoke should be encouraged to cease the habit on the basis that treatment outcome is often poor</w:t>
            </w:r>
          </w:p>
          <w:p w:rsidR="000B1C73" w:rsidRPr="00980AC1" w:rsidRDefault="000B1C73" w:rsidP="00FC7512">
            <w:pPr>
              <w:tabs>
                <w:tab w:val="left" w:pos="0"/>
              </w:tabs>
              <w:spacing w:after="0"/>
              <w:rPr>
                <w:bCs/>
                <w:color w:val="2F5496"/>
                <w:sz w:val="12"/>
                <w:szCs w:val="12"/>
              </w:rPr>
            </w:pPr>
          </w:p>
          <w:p w:rsidR="000B1C73" w:rsidRPr="00A1038F" w:rsidRDefault="000B1C73" w:rsidP="00FC7512">
            <w:pPr>
              <w:tabs>
                <w:tab w:val="left" w:pos="0"/>
              </w:tabs>
              <w:spacing w:after="0"/>
              <w:jc w:val="center"/>
              <w:rPr>
                <w:bCs/>
                <w:color w:val="2F5496"/>
                <w:szCs w:val="28"/>
              </w:rPr>
            </w:pPr>
            <w:r w:rsidRPr="00A1038F">
              <w:rPr>
                <w:bCs/>
                <w:color w:val="2F5496"/>
                <w:szCs w:val="28"/>
              </w:rPr>
              <w:t>Following completion of the treatment plan and lack of periodontal stability, we may consider the referral.</w:t>
            </w:r>
          </w:p>
          <w:p w:rsidR="000B1C73" w:rsidRPr="00980AC1" w:rsidRDefault="000B1C73" w:rsidP="00FC7512">
            <w:pPr>
              <w:tabs>
                <w:tab w:val="left" w:pos="0"/>
              </w:tabs>
              <w:spacing w:after="0"/>
              <w:rPr>
                <w:bCs/>
                <w:color w:val="2F5496"/>
                <w:sz w:val="16"/>
                <w:szCs w:val="16"/>
              </w:rPr>
            </w:pPr>
          </w:p>
        </w:tc>
      </w:tr>
      <w:tr w:rsidR="000B1C73" w:rsidRPr="000331A0" w:rsidTr="00FC7512">
        <w:trPr>
          <w:trHeight w:val="377"/>
        </w:trPr>
        <w:tc>
          <w:tcPr>
            <w:tcW w:w="11057" w:type="dxa"/>
            <w:gridSpan w:val="5"/>
            <w:tcBorders>
              <w:bottom w:val="single" w:sz="4" w:space="0" w:color="auto"/>
            </w:tcBorders>
            <w:shd w:val="clear" w:color="auto" w:fill="auto"/>
          </w:tcPr>
          <w:p w:rsidR="000B1C73" w:rsidRPr="00A1038F" w:rsidRDefault="000B1C73" w:rsidP="00FC7512">
            <w:pPr>
              <w:tabs>
                <w:tab w:val="left" w:pos="0"/>
              </w:tabs>
              <w:spacing w:after="0"/>
              <w:jc w:val="center"/>
              <w:rPr>
                <w:b/>
                <w:bCs/>
                <w:color w:val="2F5496"/>
                <w:sz w:val="20"/>
              </w:rPr>
            </w:pPr>
          </w:p>
          <w:p w:rsidR="000B1C73" w:rsidRPr="00A1038F" w:rsidRDefault="000B1C73" w:rsidP="00FC7512">
            <w:pPr>
              <w:tabs>
                <w:tab w:val="left" w:pos="0"/>
              </w:tabs>
              <w:spacing w:after="0"/>
              <w:jc w:val="center"/>
              <w:rPr>
                <w:bCs/>
                <w:color w:val="2F5496"/>
                <w:sz w:val="20"/>
                <w:szCs w:val="20"/>
              </w:rPr>
            </w:pPr>
            <w:r w:rsidRPr="00A1038F">
              <w:rPr>
                <w:b/>
                <w:bCs/>
                <w:color w:val="2F5496"/>
                <w:sz w:val="20"/>
              </w:rPr>
              <w:t>PLEASE TICK TO CONFIRM CARIES HAS BEEN MANAGED FOR STABALISATION PRIOR TO REFERRAL</w:t>
            </w:r>
            <w:r w:rsidRPr="00A1038F">
              <w:rPr>
                <w:b/>
                <w:bCs/>
                <w:color w:val="2F5496"/>
                <w:sz w:val="20"/>
                <w:szCs w:val="20"/>
              </w:rPr>
              <w:t xml:space="preserve">?       </w:t>
            </w:r>
            <w:r w:rsidRPr="00A1038F">
              <w:rPr>
                <w:bCs/>
                <w:color w:val="2F5496"/>
                <w:sz w:val="20"/>
                <w:szCs w:val="20"/>
              </w:rPr>
              <w:t xml:space="preserve">Yes  </w:t>
            </w:r>
            <w:sdt>
              <w:sdtPr>
                <w:rPr>
                  <w:bCs/>
                  <w:color w:val="2F5496"/>
                  <w:sz w:val="20"/>
                  <w:szCs w:val="20"/>
                </w:rPr>
                <w:id w:val="512821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sz w:val="20"/>
                    <w:szCs w:val="20"/>
                  </w:rPr>
                  <w:t>☐</w:t>
                </w:r>
              </w:sdtContent>
            </w:sdt>
          </w:p>
          <w:p w:rsidR="000B1C73" w:rsidRPr="00A1038F" w:rsidRDefault="000B1C73" w:rsidP="00FC7512">
            <w:pPr>
              <w:tabs>
                <w:tab w:val="left" w:pos="0"/>
              </w:tabs>
              <w:spacing w:after="0"/>
              <w:jc w:val="center"/>
              <w:rPr>
                <w:rFonts w:cs="Arial"/>
                <w:color w:val="2F5496"/>
                <w:sz w:val="20"/>
                <w:szCs w:val="20"/>
              </w:rPr>
            </w:pPr>
            <w:r w:rsidRPr="00A1038F">
              <w:rPr>
                <w:bCs/>
                <w:color w:val="2F5496"/>
                <w:sz w:val="20"/>
                <w:szCs w:val="20"/>
              </w:rPr>
              <w:t xml:space="preserve"> </w:t>
            </w:r>
            <w:proofErr w:type="gramStart"/>
            <w:r w:rsidRPr="00A1038F">
              <w:rPr>
                <w:bCs/>
                <w:color w:val="2F5496"/>
                <w:sz w:val="20"/>
                <w:szCs w:val="20"/>
              </w:rPr>
              <w:t xml:space="preserve">No  </w:t>
            </w:r>
            <w:proofErr w:type="gramEnd"/>
            <w:sdt>
              <w:sdtPr>
                <w:rPr>
                  <w:bCs/>
                  <w:color w:val="2F5496"/>
                  <w:sz w:val="20"/>
                  <w:szCs w:val="20"/>
                </w:rPr>
                <w:id w:val="165787873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sz w:val="20"/>
                    <w:szCs w:val="20"/>
                  </w:rPr>
                  <w:t>☐</w:t>
                </w:r>
              </w:sdtContent>
            </w:sdt>
            <w:r w:rsidRPr="00A1038F">
              <w:rPr>
                <w:rFonts w:cs="Arial"/>
                <w:color w:val="2F5496"/>
                <w:sz w:val="20"/>
                <w:szCs w:val="20"/>
              </w:rPr>
              <w:t>Reason if not……..……………………………………………….</w:t>
            </w:r>
          </w:p>
          <w:p w:rsidR="000B1C73" w:rsidRPr="00A1038F" w:rsidRDefault="000B1C73" w:rsidP="00FC7512">
            <w:pPr>
              <w:tabs>
                <w:tab w:val="left" w:pos="0"/>
              </w:tabs>
              <w:spacing w:after="0"/>
              <w:jc w:val="center"/>
              <w:rPr>
                <w:b/>
                <w:bCs/>
                <w:color w:val="2F5496"/>
              </w:rPr>
            </w:pPr>
          </w:p>
        </w:tc>
      </w:tr>
      <w:tr w:rsidR="000B1C73" w:rsidRPr="000331A0" w:rsidTr="00FC7512">
        <w:trPr>
          <w:trHeight w:val="227"/>
        </w:trPr>
        <w:tc>
          <w:tcPr>
            <w:tcW w:w="11057" w:type="dxa"/>
            <w:gridSpan w:val="5"/>
            <w:tcBorders>
              <w:top w:val="single" w:sz="4" w:space="0" w:color="auto"/>
              <w:left w:val="single" w:sz="4" w:space="0" w:color="auto"/>
              <w:bottom w:val="single" w:sz="4" w:space="0" w:color="auto"/>
              <w:right w:val="single" w:sz="4" w:space="0" w:color="auto"/>
            </w:tcBorders>
            <w:shd w:val="clear" w:color="auto" w:fill="DBE5F1"/>
          </w:tcPr>
          <w:p w:rsidR="000B1C73" w:rsidRPr="000331A0" w:rsidRDefault="000B1C73" w:rsidP="00FC7512">
            <w:pPr>
              <w:tabs>
                <w:tab w:val="left" w:pos="0"/>
              </w:tabs>
              <w:spacing w:after="0" w:line="240" w:lineRule="auto"/>
              <w:jc w:val="center"/>
              <w:rPr>
                <w:b/>
                <w:bCs/>
                <w:color w:val="365F91"/>
              </w:rPr>
            </w:pPr>
            <w:r w:rsidRPr="000331A0">
              <w:rPr>
                <w:b/>
                <w:bCs/>
                <w:color w:val="365F91"/>
              </w:rPr>
              <w:t>TRIAGE INFORMATION</w:t>
            </w:r>
          </w:p>
        </w:tc>
      </w:tr>
      <w:tr w:rsidR="000B1C73" w:rsidRPr="000331A0" w:rsidTr="00FC7512">
        <w:trPr>
          <w:trHeight w:val="454"/>
        </w:trPr>
        <w:tc>
          <w:tcPr>
            <w:tcW w:w="11057" w:type="dxa"/>
            <w:gridSpan w:val="5"/>
            <w:tcBorders>
              <w:left w:val="single" w:sz="8" w:space="0" w:color="4F81BD"/>
              <w:bottom w:val="single" w:sz="8" w:space="0" w:color="4F81BD"/>
              <w:right w:val="single" w:sz="8" w:space="0" w:color="4F81BD"/>
            </w:tcBorders>
            <w:shd w:val="clear" w:color="auto" w:fill="auto"/>
            <w:vAlign w:val="center"/>
          </w:tcPr>
          <w:p w:rsidR="000B1C73" w:rsidRPr="00A1038F" w:rsidRDefault="000B1C73" w:rsidP="00FC7512">
            <w:pPr>
              <w:tabs>
                <w:tab w:val="left" w:pos="0"/>
              </w:tabs>
              <w:spacing w:after="0" w:line="240" w:lineRule="auto"/>
              <w:jc w:val="center"/>
              <w:rPr>
                <w:bCs/>
                <w:i/>
                <w:noProof/>
                <w:color w:val="2F5496"/>
                <w:lang w:eastAsia="en-GB"/>
              </w:rPr>
            </w:pPr>
            <w:r w:rsidRPr="00A1038F">
              <w:rPr>
                <w:bCs/>
                <w:color w:val="2F5496"/>
              </w:rPr>
              <w:t xml:space="preserve">Is this referral for:   </w:t>
            </w:r>
            <w:r w:rsidRPr="00A1038F">
              <w:rPr>
                <w:bCs/>
                <w:i/>
                <w:noProof/>
                <w:color w:val="2F5496"/>
                <w:lang w:eastAsia="en-GB"/>
              </w:rPr>
              <w:t>(please tick)</w:t>
            </w:r>
          </w:p>
          <w:p w:rsidR="000B1C73" w:rsidRPr="00A1038F" w:rsidRDefault="000B1C73" w:rsidP="00FC7512">
            <w:pPr>
              <w:tabs>
                <w:tab w:val="left" w:pos="0"/>
              </w:tabs>
              <w:spacing w:after="0" w:line="240" w:lineRule="auto"/>
              <w:jc w:val="center"/>
              <w:rPr>
                <w:bCs/>
                <w:color w:val="2F5496"/>
              </w:rPr>
            </w:pPr>
          </w:p>
          <w:p w:rsidR="000B1C73" w:rsidRPr="00A1038F" w:rsidRDefault="000B1C73" w:rsidP="00FC7512">
            <w:pPr>
              <w:tabs>
                <w:tab w:val="left" w:pos="0"/>
              </w:tabs>
              <w:spacing w:after="0" w:line="240" w:lineRule="auto"/>
              <w:jc w:val="center"/>
              <w:rPr>
                <w:b/>
                <w:bCs/>
                <w:noProof/>
                <w:color w:val="2F5496"/>
                <w:sz w:val="24"/>
                <w:lang w:eastAsia="en-GB"/>
              </w:rPr>
            </w:pPr>
            <w:r w:rsidRPr="00A1038F">
              <w:rPr>
                <w:b/>
                <w:bCs/>
                <w:color w:val="2F5496"/>
                <w:sz w:val="24"/>
              </w:rPr>
              <w:t xml:space="preserve">A) Specialist Opinion Only?   </w:t>
            </w:r>
            <w:sdt>
              <w:sdtPr>
                <w:rPr>
                  <w:b/>
                  <w:bCs/>
                  <w:color w:val="2F5496"/>
                  <w:sz w:val="24"/>
                </w:rPr>
                <w:id w:val="-202886927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
                    <w:bCs/>
                    <w:color w:val="2F5496"/>
                    <w:sz w:val="24"/>
                  </w:rPr>
                  <w:t>☐</w:t>
                </w:r>
              </w:sdtContent>
            </w:sdt>
            <w:r w:rsidRPr="00A1038F">
              <w:rPr>
                <w:b/>
                <w:bCs/>
                <w:color w:val="2F5496"/>
                <w:sz w:val="24"/>
              </w:rPr>
              <w:t xml:space="preserve">              B) Sp</w:t>
            </w:r>
            <w:r w:rsidR="00F86947">
              <w:rPr>
                <w:b/>
                <w:bCs/>
                <w:color w:val="2F5496"/>
                <w:sz w:val="24"/>
              </w:rPr>
              <w:t>ecialist Opinion and Treatment</w:t>
            </w:r>
            <w:r w:rsidRPr="00A1038F">
              <w:rPr>
                <w:b/>
                <w:bCs/>
                <w:color w:val="2F5496"/>
                <w:sz w:val="24"/>
              </w:rPr>
              <w:t>?</w:t>
            </w:r>
            <w:r w:rsidRPr="00A1038F">
              <w:rPr>
                <w:b/>
                <w:bCs/>
                <w:noProof/>
                <w:color w:val="2F5496"/>
                <w:sz w:val="24"/>
                <w:lang w:eastAsia="en-GB"/>
              </w:rPr>
              <w:t xml:space="preserve">  </w:t>
            </w:r>
            <w:sdt>
              <w:sdtPr>
                <w:rPr>
                  <w:b/>
                  <w:bCs/>
                  <w:noProof/>
                  <w:color w:val="2F5496"/>
                  <w:sz w:val="24"/>
                  <w:lang w:eastAsia="en-GB"/>
                </w:rPr>
                <w:id w:val="72861037"/>
                <w14:checkbox>
                  <w14:checked w14:val="0"/>
                  <w14:checkedState w14:val="2612" w14:font="MS Gothic"/>
                  <w14:uncheckedState w14:val="2610" w14:font="MS Gothic"/>
                </w14:checkbox>
              </w:sdtPr>
              <w:sdtEndPr/>
              <w:sdtContent>
                <w:r>
                  <w:rPr>
                    <w:rFonts w:ascii="MS Gothic" w:eastAsia="MS Gothic" w:hAnsi="MS Gothic" w:hint="eastAsia"/>
                    <w:b/>
                    <w:bCs/>
                    <w:noProof/>
                    <w:color w:val="2F5496"/>
                    <w:sz w:val="24"/>
                    <w:lang w:eastAsia="en-GB"/>
                  </w:rPr>
                  <w:t>☐</w:t>
                </w:r>
              </w:sdtContent>
            </w:sdt>
          </w:p>
          <w:p w:rsidR="000B1C73" w:rsidRPr="00A1038F" w:rsidRDefault="000B1C73" w:rsidP="00FC7512">
            <w:pPr>
              <w:tabs>
                <w:tab w:val="left" w:pos="0"/>
              </w:tabs>
              <w:spacing w:after="0" w:line="240" w:lineRule="auto"/>
              <w:jc w:val="center"/>
              <w:rPr>
                <w:b/>
                <w:bCs/>
                <w:noProof/>
                <w:color w:val="2F5496"/>
                <w:lang w:eastAsia="en-GB"/>
              </w:rPr>
            </w:pPr>
            <w:r w:rsidRPr="00A1038F">
              <w:rPr>
                <w:b/>
                <w:bCs/>
                <w:noProof/>
                <w:color w:val="2F5496"/>
                <w:sz w:val="24"/>
                <w:lang w:eastAsia="en-GB"/>
              </w:rPr>
              <w:t xml:space="preserve"> </w:t>
            </w:r>
          </w:p>
        </w:tc>
      </w:tr>
      <w:tr w:rsidR="00B80EC0" w:rsidRPr="00B80EC0" w:rsidTr="00B80EC0">
        <w:trPr>
          <w:trHeight w:val="454"/>
        </w:trPr>
        <w:tc>
          <w:tcPr>
            <w:tcW w:w="11057" w:type="dxa"/>
            <w:gridSpan w:val="5"/>
            <w:tcBorders>
              <w:top w:val="single" w:sz="8" w:space="0" w:color="4F81BD"/>
              <w:left w:val="single" w:sz="8" w:space="0" w:color="4F81BD"/>
              <w:bottom w:val="single" w:sz="8" w:space="0" w:color="4F81BD"/>
              <w:right w:val="single" w:sz="8" w:space="0" w:color="4F81BD"/>
            </w:tcBorders>
            <w:shd w:val="clear" w:color="auto" w:fill="auto"/>
            <w:vAlign w:val="center"/>
          </w:tcPr>
          <w:p w:rsidR="00B80EC0" w:rsidRPr="00B80EC0" w:rsidRDefault="00B80EC0" w:rsidP="00B40226">
            <w:pPr>
              <w:tabs>
                <w:tab w:val="left" w:pos="0"/>
              </w:tabs>
              <w:spacing w:after="0" w:line="240" w:lineRule="auto"/>
              <w:jc w:val="center"/>
              <w:rPr>
                <w:b/>
                <w:bCs/>
                <w:color w:val="2F5496"/>
              </w:rPr>
            </w:pPr>
            <w:r w:rsidRPr="00B80EC0">
              <w:rPr>
                <w:b/>
                <w:bCs/>
                <w:color w:val="2F5496"/>
              </w:rPr>
              <w:t xml:space="preserve">Would (you be happy for) the patient be happy, to be treated at the Hospital as part of PG training?   </w:t>
            </w:r>
            <w:sdt>
              <w:sdtPr>
                <w:rPr>
                  <w:b/>
                  <w:bCs/>
                  <w:color w:val="2F5496"/>
                </w:rPr>
                <w:id w:val="387306260"/>
                <w14:checkbox>
                  <w14:checked w14:val="0"/>
                  <w14:checkedState w14:val="2612" w14:font="MS Gothic"/>
                  <w14:uncheckedState w14:val="2610" w14:font="MS Gothic"/>
                </w14:checkbox>
              </w:sdtPr>
              <w:sdtContent>
                <w:r w:rsidRPr="00B80EC0">
                  <w:rPr>
                    <w:rFonts w:ascii="MS Gothic" w:eastAsia="MS Gothic" w:hAnsi="MS Gothic" w:cs="MS Gothic" w:hint="eastAsia"/>
                    <w:b/>
                    <w:bCs/>
                    <w:color w:val="2F5496"/>
                  </w:rPr>
                  <w:t>☐</w:t>
                </w:r>
              </w:sdtContent>
            </w:sdt>
            <w:r w:rsidRPr="00B80EC0">
              <w:rPr>
                <w:b/>
                <w:bCs/>
                <w:color w:val="2F5496"/>
              </w:rPr>
              <w:t xml:space="preserve"> Yes     </w:t>
            </w:r>
            <w:sdt>
              <w:sdtPr>
                <w:rPr>
                  <w:b/>
                  <w:bCs/>
                  <w:color w:val="2F5496"/>
                </w:rPr>
                <w:id w:val="9265874"/>
                <w14:checkbox>
                  <w14:checked w14:val="0"/>
                  <w14:checkedState w14:val="2612" w14:font="MS Gothic"/>
                  <w14:uncheckedState w14:val="2610" w14:font="MS Gothic"/>
                </w14:checkbox>
              </w:sdtPr>
              <w:sdtContent>
                <w:r w:rsidRPr="00B80EC0">
                  <w:rPr>
                    <w:rFonts w:ascii="MS Gothic" w:eastAsia="MS Gothic" w:hAnsi="MS Gothic" w:cs="MS Gothic" w:hint="eastAsia"/>
                    <w:b/>
                    <w:bCs/>
                    <w:color w:val="2F5496"/>
                  </w:rPr>
                  <w:t>☐</w:t>
                </w:r>
              </w:sdtContent>
            </w:sdt>
            <w:r w:rsidRPr="00B80EC0">
              <w:rPr>
                <w:b/>
                <w:bCs/>
                <w:color w:val="2F5496"/>
              </w:rPr>
              <w:t xml:space="preserve">No    </w:t>
            </w:r>
          </w:p>
          <w:p w:rsidR="00B80EC0" w:rsidRPr="00B80EC0" w:rsidRDefault="00B80EC0" w:rsidP="00B40226">
            <w:pPr>
              <w:tabs>
                <w:tab w:val="left" w:pos="0"/>
              </w:tabs>
              <w:spacing w:after="0" w:line="240" w:lineRule="auto"/>
              <w:jc w:val="center"/>
              <w:rPr>
                <w:b/>
                <w:bCs/>
                <w:color w:val="2F5496"/>
              </w:rPr>
            </w:pPr>
            <w:r w:rsidRPr="00B80EC0">
              <w:rPr>
                <w:b/>
                <w:bCs/>
                <w:color w:val="2F5496"/>
              </w:rPr>
              <w:t>Has the patient received treatment in a SW h</w:t>
            </w:r>
            <w:bookmarkStart w:id="0" w:name="_GoBack"/>
            <w:bookmarkEnd w:id="0"/>
            <w:r w:rsidRPr="00B80EC0">
              <w:rPr>
                <w:b/>
                <w:bCs/>
                <w:color w:val="2F5496"/>
              </w:rPr>
              <w:t xml:space="preserve">ospital dental department before?    </w:t>
            </w:r>
            <w:sdt>
              <w:sdtPr>
                <w:rPr>
                  <w:b/>
                  <w:bCs/>
                  <w:color w:val="2F5496"/>
                </w:rPr>
                <w:id w:val="1531683079"/>
                <w14:checkbox>
                  <w14:checked w14:val="0"/>
                  <w14:checkedState w14:val="2612" w14:font="MS Gothic"/>
                  <w14:uncheckedState w14:val="2610" w14:font="MS Gothic"/>
                </w14:checkbox>
              </w:sdtPr>
              <w:sdtContent>
                <w:r w:rsidRPr="00B80EC0">
                  <w:rPr>
                    <w:rFonts w:ascii="MS Gothic" w:eastAsia="MS Gothic" w:hAnsi="MS Gothic" w:cs="MS Gothic" w:hint="eastAsia"/>
                    <w:b/>
                    <w:bCs/>
                    <w:color w:val="2F5496"/>
                  </w:rPr>
                  <w:t>☐</w:t>
                </w:r>
              </w:sdtContent>
            </w:sdt>
            <w:r w:rsidRPr="00B80EC0">
              <w:rPr>
                <w:b/>
                <w:bCs/>
                <w:color w:val="2F5496"/>
              </w:rPr>
              <w:t xml:space="preserve"> Yes     </w:t>
            </w:r>
            <w:sdt>
              <w:sdtPr>
                <w:rPr>
                  <w:b/>
                  <w:bCs/>
                  <w:color w:val="2F5496"/>
                </w:rPr>
                <w:id w:val="491451002"/>
                <w14:checkbox>
                  <w14:checked w14:val="0"/>
                  <w14:checkedState w14:val="2612" w14:font="MS Gothic"/>
                  <w14:uncheckedState w14:val="2610" w14:font="MS Gothic"/>
                </w14:checkbox>
              </w:sdtPr>
              <w:sdtContent>
                <w:r w:rsidRPr="00B80EC0">
                  <w:rPr>
                    <w:rFonts w:ascii="MS Gothic" w:eastAsia="MS Gothic" w:hAnsi="MS Gothic" w:cs="MS Gothic" w:hint="eastAsia"/>
                    <w:b/>
                    <w:bCs/>
                    <w:color w:val="2F5496"/>
                  </w:rPr>
                  <w:t>☐</w:t>
                </w:r>
              </w:sdtContent>
            </w:sdt>
            <w:r w:rsidRPr="00B80EC0">
              <w:rPr>
                <w:b/>
                <w:bCs/>
                <w:color w:val="2F5496"/>
              </w:rPr>
              <w:t xml:space="preserve">No    </w:t>
            </w:r>
          </w:p>
        </w:tc>
      </w:tr>
      <w:tr w:rsidR="000B1C73" w:rsidRPr="000331A0" w:rsidTr="00FC7512">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20"/>
        </w:trPr>
        <w:tc>
          <w:tcPr>
            <w:tcW w:w="11057" w:type="dxa"/>
            <w:gridSpan w:val="5"/>
            <w:tcBorders>
              <w:top w:val="single" w:sz="8" w:space="0" w:color="4F81BD"/>
              <w:left w:val="single" w:sz="8" w:space="0" w:color="4F81BD"/>
              <w:bottom w:val="single" w:sz="8" w:space="0" w:color="4F81BD"/>
              <w:right w:val="single" w:sz="8" w:space="0" w:color="4F81BD"/>
            </w:tcBorders>
            <w:shd w:val="clear" w:color="auto" w:fill="DBE5F1"/>
          </w:tcPr>
          <w:p w:rsidR="000B1C73" w:rsidRPr="000331A0" w:rsidRDefault="000B1C73" w:rsidP="00FC7512">
            <w:pPr>
              <w:tabs>
                <w:tab w:val="left" w:pos="0"/>
              </w:tabs>
              <w:spacing w:after="0" w:line="240" w:lineRule="auto"/>
              <w:jc w:val="center"/>
              <w:rPr>
                <w:b/>
                <w:bCs/>
                <w:color w:val="365F91"/>
              </w:rPr>
            </w:pPr>
            <w:r w:rsidRPr="000331A0">
              <w:rPr>
                <w:b/>
                <w:bCs/>
                <w:color w:val="365F91"/>
              </w:rPr>
              <w:t>RADIOGRAPH</w:t>
            </w:r>
          </w:p>
        </w:tc>
      </w:tr>
      <w:tr w:rsidR="000B1C73" w:rsidRPr="000331A0" w:rsidTr="00FC7512">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454"/>
        </w:trPr>
        <w:tc>
          <w:tcPr>
            <w:tcW w:w="5528" w:type="dxa"/>
            <w:gridSpan w:val="2"/>
            <w:tcBorders>
              <w:top w:val="single" w:sz="8" w:space="0" w:color="4F81BD"/>
              <w:left w:val="single" w:sz="8" w:space="0" w:color="4F81BD"/>
              <w:bottom w:val="single" w:sz="8" w:space="0" w:color="4F81BD"/>
              <w:right w:val="single" w:sz="8" w:space="0" w:color="4F81BD"/>
            </w:tcBorders>
            <w:shd w:val="clear" w:color="auto" w:fill="auto"/>
            <w:vAlign w:val="bottom"/>
          </w:tcPr>
          <w:p w:rsidR="000B1C73" w:rsidRPr="00A1038F" w:rsidRDefault="000B1C73" w:rsidP="00FC7512">
            <w:pPr>
              <w:tabs>
                <w:tab w:val="left" w:pos="0"/>
              </w:tabs>
              <w:spacing w:after="0"/>
              <w:rPr>
                <w:bCs/>
                <w:color w:val="2F5496"/>
              </w:rPr>
            </w:pPr>
            <w:r w:rsidRPr="00A1038F">
              <w:rPr>
                <w:bCs/>
                <w:color w:val="2F5496"/>
              </w:rPr>
              <w:t xml:space="preserve">Is a diagnostically acceptable </w:t>
            </w:r>
            <w:r w:rsidRPr="00A1038F">
              <w:rPr>
                <w:b/>
                <w:bCs/>
                <w:color w:val="2F5496"/>
              </w:rPr>
              <w:t>RADIOGRAPH</w:t>
            </w:r>
            <w:r w:rsidRPr="00A1038F">
              <w:rPr>
                <w:bCs/>
                <w:color w:val="2F5496"/>
              </w:rPr>
              <w:t xml:space="preserve"> included with this referral?</w:t>
            </w:r>
          </w:p>
          <w:p w:rsidR="000B1C73" w:rsidRPr="00A1038F" w:rsidRDefault="000B1C73" w:rsidP="00FC7512">
            <w:pPr>
              <w:tabs>
                <w:tab w:val="left" w:pos="0"/>
              </w:tabs>
              <w:spacing w:after="0"/>
              <w:rPr>
                <w:bCs/>
                <w:color w:val="2F5496"/>
              </w:rPr>
            </w:pPr>
          </w:p>
        </w:tc>
        <w:tc>
          <w:tcPr>
            <w:tcW w:w="5529" w:type="dxa"/>
            <w:gridSpan w:val="3"/>
            <w:tcBorders>
              <w:top w:val="single" w:sz="8" w:space="0" w:color="4F81BD"/>
              <w:left w:val="single" w:sz="8" w:space="0" w:color="4F81BD"/>
              <w:bottom w:val="single" w:sz="8" w:space="0" w:color="4F81BD"/>
              <w:right w:val="single" w:sz="8" w:space="0" w:color="4F81BD"/>
            </w:tcBorders>
            <w:shd w:val="clear" w:color="auto" w:fill="auto"/>
            <w:vAlign w:val="bottom"/>
          </w:tcPr>
          <w:p w:rsidR="000B1C73" w:rsidRPr="00A1038F" w:rsidRDefault="000B1C73" w:rsidP="00FC7512">
            <w:pPr>
              <w:tabs>
                <w:tab w:val="left" w:pos="0"/>
              </w:tabs>
              <w:spacing w:after="0"/>
              <w:jc w:val="center"/>
              <w:rPr>
                <w:color w:val="2F5496"/>
              </w:rPr>
            </w:pPr>
          </w:p>
          <w:p w:rsidR="000B1C73" w:rsidRPr="00A1038F" w:rsidRDefault="000B1C73" w:rsidP="00FC7512">
            <w:pPr>
              <w:tabs>
                <w:tab w:val="left" w:pos="0"/>
              </w:tabs>
              <w:spacing w:after="0"/>
              <w:jc w:val="center"/>
              <w:rPr>
                <w:rFonts w:ascii="MS Gothic" w:eastAsia="MS Gothic" w:hAnsi="MS Gothic"/>
                <w:color w:val="2F5496"/>
                <w:sz w:val="20"/>
                <w:szCs w:val="20"/>
              </w:rPr>
            </w:pPr>
            <w:r w:rsidRPr="00A1038F">
              <w:rPr>
                <w:color w:val="2F5496"/>
              </w:rPr>
              <w:t xml:space="preserve">YES </w:t>
            </w:r>
            <w:sdt>
              <w:sdtPr>
                <w:rPr>
                  <w:color w:val="2F5496"/>
                  <w:sz w:val="20"/>
                  <w:szCs w:val="20"/>
                </w:rPr>
                <w:id w:val="-121388846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2F5496"/>
                    <w:sz w:val="20"/>
                    <w:szCs w:val="20"/>
                  </w:rPr>
                  <w:t>☐</w:t>
                </w:r>
              </w:sdtContent>
            </w:sdt>
          </w:p>
          <w:p w:rsidR="000B1C73" w:rsidRPr="00A1038F" w:rsidRDefault="000B1C73" w:rsidP="00FC7512">
            <w:pPr>
              <w:tabs>
                <w:tab w:val="left" w:pos="0"/>
              </w:tabs>
              <w:spacing w:after="0"/>
              <w:jc w:val="center"/>
              <w:rPr>
                <w:rFonts w:ascii="MS Gothic" w:eastAsia="MS Gothic" w:hAnsi="MS Gothic"/>
                <w:color w:val="2F5496"/>
                <w:sz w:val="20"/>
                <w:szCs w:val="20"/>
              </w:rPr>
            </w:pPr>
          </w:p>
          <w:p w:rsidR="000B1C73" w:rsidRPr="00A1038F" w:rsidRDefault="000B1C73" w:rsidP="00FC7512">
            <w:pPr>
              <w:tabs>
                <w:tab w:val="left" w:pos="0"/>
              </w:tabs>
              <w:spacing w:after="0"/>
              <w:jc w:val="center"/>
              <w:rPr>
                <w:rFonts w:cs="Arial"/>
                <w:color w:val="2F5496"/>
                <w:sz w:val="20"/>
                <w:szCs w:val="20"/>
              </w:rPr>
            </w:pPr>
            <w:proofErr w:type="gramStart"/>
            <w:r w:rsidRPr="00A1038F">
              <w:rPr>
                <w:color w:val="2F5496"/>
                <w:sz w:val="20"/>
                <w:szCs w:val="20"/>
              </w:rPr>
              <w:t xml:space="preserve">NO  </w:t>
            </w:r>
            <w:proofErr w:type="gramEnd"/>
            <w:sdt>
              <w:sdtPr>
                <w:rPr>
                  <w:color w:val="2F5496"/>
                  <w:sz w:val="20"/>
                  <w:szCs w:val="20"/>
                </w:rPr>
                <w:id w:val="-106980472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2F5496"/>
                    <w:sz w:val="20"/>
                    <w:szCs w:val="20"/>
                  </w:rPr>
                  <w:t>☐</w:t>
                </w:r>
              </w:sdtContent>
            </w:sdt>
            <w:r w:rsidRPr="00A1038F">
              <w:rPr>
                <w:rFonts w:cs="Arial"/>
                <w:b/>
                <w:color w:val="2F5496"/>
                <w:sz w:val="20"/>
                <w:szCs w:val="20"/>
              </w:rPr>
              <w:t xml:space="preserve">    </w:t>
            </w:r>
            <w:r w:rsidRPr="00A1038F">
              <w:rPr>
                <w:rFonts w:cs="Arial"/>
                <w:color w:val="2F5496"/>
                <w:sz w:val="20"/>
                <w:szCs w:val="20"/>
              </w:rPr>
              <w:t>Reason if not……..……………………………………………….</w:t>
            </w:r>
          </w:p>
        </w:tc>
      </w:tr>
      <w:tr w:rsidR="000B1C73" w:rsidRPr="000331A0" w:rsidTr="00FC7512">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303"/>
        </w:trPr>
        <w:tc>
          <w:tcPr>
            <w:tcW w:w="11057" w:type="dxa"/>
            <w:gridSpan w:val="5"/>
            <w:tcBorders>
              <w:top w:val="single" w:sz="8" w:space="0" w:color="4F81BD"/>
              <w:left w:val="single" w:sz="8" w:space="0" w:color="4F81BD"/>
              <w:bottom w:val="single" w:sz="8" w:space="0" w:color="4F81BD"/>
              <w:right w:val="single" w:sz="8" w:space="0" w:color="4F81BD"/>
            </w:tcBorders>
            <w:shd w:val="clear" w:color="auto" w:fill="DBE5F1"/>
            <w:vAlign w:val="bottom"/>
          </w:tcPr>
          <w:p w:rsidR="000B1C73" w:rsidRPr="00A1038F" w:rsidRDefault="000B1C73" w:rsidP="00FC7512">
            <w:pPr>
              <w:tabs>
                <w:tab w:val="left" w:pos="0"/>
              </w:tabs>
              <w:spacing w:after="0"/>
              <w:jc w:val="center"/>
              <w:rPr>
                <w:b/>
                <w:color w:val="2F5496"/>
              </w:rPr>
            </w:pPr>
            <w:r w:rsidRPr="00A1038F">
              <w:rPr>
                <w:b/>
                <w:color w:val="2F5496"/>
              </w:rPr>
              <w:lastRenderedPageBreak/>
              <w:t>CLINICAL INFORMATION</w:t>
            </w:r>
          </w:p>
        </w:tc>
      </w:tr>
      <w:tr w:rsidR="000B1C73" w:rsidRPr="000331A0" w:rsidTr="00FC7512">
        <w:trPr>
          <w:trHeight w:val="722"/>
        </w:trPr>
        <w:tc>
          <w:tcPr>
            <w:tcW w:w="11057" w:type="dxa"/>
            <w:gridSpan w:val="5"/>
            <w:tcBorders>
              <w:left w:val="single" w:sz="8" w:space="0" w:color="4F81BD"/>
              <w:right w:val="single" w:sz="8" w:space="0" w:color="4F81BD"/>
            </w:tcBorders>
            <w:shd w:val="clear" w:color="auto" w:fill="auto"/>
            <w:vAlign w:val="center"/>
          </w:tcPr>
          <w:p w:rsidR="000B1C73" w:rsidRPr="00A1038F" w:rsidRDefault="000B1C73" w:rsidP="00FC7512">
            <w:pPr>
              <w:tabs>
                <w:tab w:val="left" w:pos="0"/>
              </w:tabs>
              <w:spacing w:after="0" w:line="240" w:lineRule="auto"/>
              <w:rPr>
                <w:b/>
                <w:bCs/>
                <w:color w:val="2F5496"/>
                <w:sz w:val="20"/>
              </w:rPr>
            </w:pPr>
            <w:r w:rsidRPr="00A1038F">
              <w:rPr>
                <w:b/>
                <w:bCs/>
                <w:color w:val="2F5496"/>
              </w:rPr>
              <w:t xml:space="preserve">REASON FOR REFERRAL. </w:t>
            </w:r>
            <w:r w:rsidRPr="00A1038F">
              <w:rPr>
                <w:bCs/>
                <w:color w:val="2F5496"/>
              </w:rPr>
              <w:t xml:space="preserve"> </w:t>
            </w:r>
            <w:r w:rsidRPr="00A1038F">
              <w:rPr>
                <w:bCs/>
                <w:color w:val="2F5496"/>
                <w:sz w:val="20"/>
              </w:rPr>
              <w:t>Please detail reason for referral and what you want us to do for your patient.</w:t>
            </w:r>
          </w:p>
          <w:p w:rsidR="000B1C73" w:rsidRPr="00A1038F" w:rsidRDefault="000B1C73" w:rsidP="00FC7512">
            <w:pPr>
              <w:tabs>
                <w:tab w:val="left" w:pos="0"/>
              </w:tabs>
              <w:spacing w:after="0" w:line="240" w:lineRule="auto"/>
              <w:jc w:val="center"/>
              <w:rPr>
                <w:b/>
                <w:bCs/>
                <w:color w:val="2F5496"/>
              </w:rPr>
            </w:pPr>
          </w:p>
          <w:p w:rsidR="000B1C73" w:rsidRPr="00A1038F"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jc w:val="center"/>
              <w:rPr>
                <w:b/>
                <w:bCs/>
                <w:color w:val="2F5496"/>
              </w:rPr>
            </w:pPr>
          </w:p>
          <w:p w:rsidR="000B1C73" w:rsidRPr="00A1038F" w:rsidRDefault="000B1C73" w:rsidP="00FC7512">
            <w:pPr>
              <w:tabs>
                <w:tab w:val="left" w:pos="0"/>
              </w:tabs>
              <w:spacing w:after="0" w:line="240" w:lineRule="auto"/>
              <w:jc w:val="center"/>
              <w:rPr>
                <w:b/>
                <w:bCs/>
                <w:color w:val="2F5496"/>
              </w:rPr>
            </w:pPr>
            <w:r w:rsidRPr="00A1038F">
              <w:rPr>
                <w:b/>
                <w:bCs/>
                <w:color w:val="2F5496"/>
              </w:rPr>
              <w:t xml:space="preserve"> </w:t>
            </w:r>
          </w:p>
          <w:p w:rsidR="000B1C73" w:rsidRPr="00A1038F" w:rsidRDefault="000B1C73" w:rsidP="00FC7512">
            <w:pPr>
              <w:tabs>
                <w:tab w:val="left" w:pos="0"/>
              </w:tabs>
              <w:spacing w:after="0" w:line="240" w:lineRule="auto"/>
              <w:rPr>
                <w:b/>
                <w:bCs/>
                <w:color w:val="2F5496"/>
              </w:rPr>
            </w:pPr>
          </w:p>
        </w:tc>
      </w:tr>
      <w:tr w:rsidR="000B1C73" w:rsidRPr="000331A0" w:rsidTr="00FC7512">
        <w:trPr>
          <w:trHeight w:val="3244"/>
        </w:trPr>
        <w:tc>
          <w:tcPr>
            <w:tcW w:w="11057" w:type="dxa"/>
            <w:gridSpan w:val="5"/>
            <w:tcBorders>
              <w:left w:val="single" w:sz="8" w:space="0" w:color="4F81BD"/>
              <w:right w:val="single" w:sz="8" w:space="0" w:color="4F81BD"/>
            </w:tcBorders>
            <w:shd w:val="clear" w:color="auto" w:fill="auto"/>
          </w:tcPr>
          <w:p w:rsidR="000B1C73" w:rsidRPr="00A1038F" w:rsidRDefault="000B1C73" w:rsidP="00FC7512">
            <w:pPr>
              <w:tabs>
                <w:tab w:val="left" w:pos="0"/>
              </w:tabs>
              <w:spacing w:after="0" w:line="240" w:lineRule="auto"/>
              <w:rPr>
                <w:b/>
                <w:bCs/>
                <w:color w:val="2F5496"/>
              </w:rPr>
            </w:pPr>
            <w:r w:rsidRPr="00A1038F">
              <w:rPr>
                <w:b/>
                <w:bCs/>
                <w:color w:val="2F5496"/>
              </w:rPr>
              <w:t>RELEVANT TREATMENT HISTORY.</w:t>
            </w:r>
            <w:r w:rsidRPr="00A1038F">
              <w:rPr>
                <w:bCs/>
                <w:color w:val="2F5496"/>
              </w:rPr>
              <w:t xml:space="preserve"> Please detail.</w:t>
            </w: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tc>
      </w:tr>
      <w:tr w:rsidR="000B1C73" w:rsidRPr="000331A0" w:rsidTr="00FC7512">
        <w:trPr>
          <w:trHeight w:val="544"/>
        </w:trPr>
        <w:tc>
          <w:tcPr>
            <w:tcW w:w="2764" w:type="dxa"/>
            <w:tcBorders>
              <w:left w:val="single" w:sz="8" w:space="0" w:color="4F81BD"/>
              <w:right w:val="single" w:sz="8" w:space="0" w:color="4F81BD"/>
            </w:tcBorders>
            <w:shd w:val="clear" w:color="auto" w:fill="DBE5F1"/>
          </w:tcPr>
          <w:p w:rsidR="000B1C73" w:rsidRPr="00A1038F" w:rsidRDefault="000B1C73" w:rsidP="00FC7512">
            <w:pPr>
              <w:tabs>
                <w:tab w:val="left" w:pos="0"/>
              </w:tabs>
              <w:spacing w:after="0" w:line="240" w:lineRule="auto"/>
              <w:rPr>
                <w:b/>
                <w:bCs/>
                <w:color w:val="2F5496"/>
              </w:rPr>
            </w:pPr>
            <w:r w:rsidRPr="00A1038F">
              <w:rPr>
                <w:b/>
                <w:bCs/>
                <w:color w:val="2F5496"/>
              </w:rPr>
              <w:t>STAGE (1-4) OF PERIODONTITIS</w:t>
            </w:r>
          </w:p>
        </w:tc>
        <w:tc>
          <w:tcPr>
            <w:tcW w:w="2764" w:type="dxa"/>
            <w:tcBorders>
              <w:left w:val="single" w:sz="8" w:space="0" w:color="4F81BD"/>
              <w:right w:val="single" w:sz="8" w:space="0" w:color="4F81BD"/>
            </w:tcBorders>
            <w:shd w:val="clear" w:color="auto" w:fill="auto"/>
          </w:tcPr>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tc>
        <w:tc>
          <w:tcPr>
            <w:tcW w:w="2764" w:type="dxa"/>
            <w:gridSpan w:val="2"/>
            <w:tcBorders>
              <w:left w:val="single" w:sz="8" w:space="0" w:color="4F81BD"/>
              <w:right w:val="single" w:sz="8" w:space="0" w:color="4F81BD"/>
            </w:tcBorders>
            <w:shd w:val="clear" w:color="auto" w:fill="DBE5F1"/>
          </w:tcPr>
          <w:p w:rsidR="000B1C73" w:rsidRPr="00A1038F" w:rsidRDefault="000B1C73" w:rsidP="00FC7512">
            <w:pPr>
              <w:tabs>
                <w:tab w:val="left" w:pos="0"/>
              </w:tabs>
              <w:spacing w:after="0" w:line="240" w:lineRule="auto"/>
              <w:rPr>
                <w:b/>
                <w:bCs/>
                <w:color w:val="2F5496"/>
              </w:rPr>
            </w:pPr>
            <w:r w:rsidRPr="00A1038F">
              <w:rPr>
                <w:b/>
                <w:bCs/>
                <w:color w:val="2F5496"/>
              </w:rPr>
              <w:t>Grade (A-C) OF PERIODONTITIS</w:t>
            </w:r>
          </w:p>
        </w:tc>
        <w:tc>
          <w:tcPr>
            <w:tcW w:w="2765" w:type="dxa"/>
            <w:tcBorders>
              <w:left w:val="single" w:sz="8" w:space="0" w:color="4F81BD"/>
              <w:right w:val="single" w:sz="8" w:space="0" w:color="4F81BD"/>
            </w:tcBorders>
            <w:shd w:val="clear" w:color="auto" w:fill="auto"/>
          </w:tcPr>
          <w:p w:rsidR="000B1C73" w:rsidRPr="00A1038F" w:rsidRDefault="000B1C73" w:rsidP="00FC7512">
            <w:pPr>
              <w:tabs>
                <w:tab w:val="left" w:pos="0"/>
              </w:tabs>
              <w:spacing w:after="0" w:line="240" w:lineRule="auto"/>
              <w:rPr>
                <w:b/>
                <w:bCs/>
                <w:color w:val="2F5496"/>
              </w:rPr>
            </w:pPr>
          </w:p>
        </w:tc>
      </w:tr>
      <w:tr w:rsidR="000B1C73" w:rsidRPr="000331A0" w:rsidTr="00FC7512">
        <w:trPr>
          <w:trHeight w:val="542"/>
        </w:trPr>
        <w:tc>
          <w:tcPr>
            <w:tcW w:w="5528" w:type="dxa"/>
            <w:gridSpan w:val="2"/>
            <w:tcBorders>
              <w:left w:val="single" w:sz="8" w:space="0" w:color="4F81BD"/>
              <w:right w:val="single" w:sz="8" w:space="0" w:color="4F81BD"/>
            </w:tcBorders>
            <w:shd w:val="clear" w:color="auto" w:fill="auto"/>
          </w:tcPr>
          <w:p w:rsidR="000B1C73" w:rsidRPr="00A1038F" w:rsidRDefault="000B1C73" w:rsidP="00FC7512">
            <w:pPr>
              <w:tabs>
                <w:tab w:val="left" w:pos="0"/>
              </w:tabs>
              <w:spacing w:after="0" w:line="240" w:lineRule="auto"/>
              <w:rPr>
                <w:b/>
                <w:bCs/>
                <w:color w:val="2F5496"/>
              </w:rPr>
            </w:pPr>
            <w:r w:rsidRPr="00A1038F">
              <w:rPr>
                <w:b/>
                <w:bCs/>
                <w:color w:val="2F5496"/>
              </w:rPr>
              <w:t xml:space="preserve">DIABETES?          </w:t>
            </w:r>
            <w:r w:rsidRPr="00A1038F">
              <w:rPr>
                <w:rFonts w:cs="Arial"/>
                <w:bCs/>
                <w:color w:val="2F5496"/>
                <w:sz w:val="24"/>
              </w:rPr>
              <w:t>Yes</w:t>
            </w:r>
            <w:r w:rsidRPr="00A1038F">
              <w:rPr>
                <w:bCs/>
                <w:color w:val="2F5496"/>
                <w:sz w:val="24"/>
              </w:rPr>
              <w:t xml:space="preserve">     </w:t>
            </w:r>
            <w:sdt>
              <w:sdtPr>
                <w:rPr>
                  <w:bCs/>
                  <w:color w:val="2F5496"/>
                  <w:sz w:val="24"/>
                </w:rPr>
                <w:id w:val="-143258766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sz w:val="24"/>
                  </w:rPr>
                  <w:t>☐</w:t>
                </w:r>
              </w:sdtContent>
            </w:sdt>
            <w:r w:rsidRPr="00A1038F">
              <w:rPr>
                <w:rFonts w:cs="Arial"/>
                <w:bCs/>
                <w:color w:val="2F5496"/>
                <w:sz w:val="24"/>
              </w:rPr>
              <w:t xml:space="preserve">                 No    </w:t>
            </w:r>
            <w:r w:rsidRPr="00A1038F">
              <w:rPr>
                <w:bCs/>
                <w:color w:val="2F5496"/>
                <w:sz w:val="24"/>
              </w:rPr>
              <w:t xml:space="preserve"> </w:t>
            </w:r>
            <w:sdt>
              <w:sdtPr>
                <w:rPr>
                  <w:bCs/>
                  <w:color w:val="2F5496"/>
                  <w:sz w:val="24"/>
                </w:rPr>
                <w:id w:val="-28235129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sz w:val="24"/>
                  </w:rPr>
                  <w:t>☐</w:t>
                </w:r>
              </w:sdtContent>
            </w:sdt>
          </w:p>
        </w:tc>
        <w:tc>
          <w:tcPr>
            <w:tcW w:w="2764" w:type="dxa"/>
            <w:gridSpan w:val="2"/>
            <w:tcBorders>
              <w:left w:val="single" w:sz="8" w:space="0" w:color="4F81BD"/>
              <w:right w:val="single" w:sz="8" w:space="0" w:color="4F81BD"/>
            </w:tcBorders>
            <w:shd w:val="clear" w:color="auto" w:fill="FFFFFF"/>
          </w:tcPr>
          <w:p w:rsidR="000B1C73" w:rsidRPr="00A1038F" w:rsidRDefault="000B1C73" w:rsidP="00FC7512">
            <w:pPr>
              <w:tabs>
                <w:tab w:val="left" w:pos="0"/>
              </w:tabs>
              <w:spacing w:after="0" w:line="240" w:lineRule="auto"/>
              <w:rPr>
                <w:b/>
                <w:bCs/>
                <w:color w:val="2F5496"/>
              </w:rPr>
            </w:pPr>
            <w:r w:rsidRPr="00A1038F">
              <w:rPr>
                <w:b/>
                <w:bCs/>
                <w:color w:val="2F5496"/>
              </w:rPr>
              <w:t>IF YES, CONTROL LEVEL?</w:t>
            </w:r>
          </w:p>
        </w:tc>
        <w:tc>
          <w:tcPr>
            <w:tcW w:w="2765" w:type="dxa"/>
            <w:tcBorders>
              <w:left w:val="single" w:sz="8" w:space="0" w:color="4F81BD"/>
              <w:right w:val="single" w:sz="8" w:space="0" w:color="4F81BD"/>
            </w:tcBorders>
            <w:shd w:val="clear" w:color="auto" w:fill="auto"/>
          </w:tcPr>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tc>
      </w:tr>
      <w:tr w:rsidR="000B1C73" w:rsidRPr="000331A0" w:rsidTr="000B1C73">
        <w:trPr>
          <w:trHeight w:val="790"/>
        </w:trPr>
        <w:tc>
          <w:tcPr>
            <w:tcW w:w="11057" w:type="dxa"/>
            <w:gridSpan w:val="5"/>
            <w:tcBorders>
              <w:left w:val="single" w:sz="8" w:space="0" w:color="4F81BD"/>
              <w:right w:val="single" w:sz="8" w:space="0" w:color="4F81BD"/>
            </w:tcBorders>
            <w:shd w:val="clear" w:color="auto" w:fill="auto"/>
          </w:tcPr>
          <w:p w:rsidR="000B1C73" w:rsidRPr="00A1038F" w:rsidRDefault="000B1C73" w:rsidP="00FC7512">
            <w:pPr>
              <w:tabs>
                <w:tab w:val="left" w:pos="0"/>
              </w:tabs>
              <w:spacing w:after="0" w:line="240" w:lineRule="auto"/>
              <w:rPr>
                <w:b/>
                <w:bCs/>
                <w:color w:val="2F5496"/>
              </w:rPr>
            </w:pPr>
            <w:r w:rsidRPr="00A1038F">
              <w:rPr>
                <w:b/>
                <w:bCs/>
                <w:color w:val="2F5496"/>
              </w:rPr>
              <w:t xml:space="preserve">FAMILY HISTORY OF PERIODONTITIS?                                  </w:t>
            </w:r>
            <w:r w:rsidRPr="00A1038F">
              <w:rPr>
                <w:rFonts w:cs="Arial"/>
                <w:bCs/>
                <w:color w:val="2F5496"/>
                <w:sz w:val="24"/>
              </w:rPr>
              <w:t>Yes</w:t>
            </w:r>
            <w:r w:rsidRPr="00A1038F">
              <w:rPr>
                <w:bCs/>
                <w:color w:val="2F5496"/>
                <w:sz w:val="24"/>
              </w:rPr>
              <w:t xml:space="preserve">     </w:t>
            </w:r>
            <w:sdt>
              <w:sdtPr>
                <w:rPr>
                  <w:bCs/>
                  <w:color w:val="2F5496"/>
                  <w:sz w:val="24"/>
                </w:rPr>
                <w:id w:val="-152246987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sz w:val="24"/>
                  </w:rPr>
                  <w:t>☐</w:t>
                </w:r>
              </w:sdtContent>
            </w:sdt>
            <w:r w:rsidRPr="00A1038F">
              <w:rPr>
                <w:rFonts w:cs="Arial"/>
                <w:bCs/>
                <w:color w:val="2F5496"/>
                <w:sz w:val="24"/>
              </w:rPr>
              <w:t xml:space="preserve">                       No    </w:t>
            </w:r>
            <w:r w:rsidRPr="00A1038F">
              <w:rPr>
                <w:bCs/>
                <w:color w:val="2F5496"/>
                <w:sz w:val="24"/>
              </w:rPr>
              <w:t xml:space="preserve"> </w:t>
            </w:r>
            <w:sdt>
              <w:sdtPr>
                <w:rPr>
                  <w:bCs/>
                  <w:color w:val="2F5496"/>
                  <w:sz w:val="24"/>
                </w:rPr>
                <w:id w:val="8389699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sz w:val="24"/>
                  </w:rPr>
                  <w:t>☐</w:t>
                </w:r>
              </w:sdtContent>
            </w:sdt>
          </w:p>
        </w:tc>
      </w:tr>
      <w:tr w:rsidR="000B1C73" w:rsidRPr="000331A0" w:rsidTr="00FC7512">
        <w:trPr>
          <w:trHeight w:val="410"/>
        </w:trPr>
        <w:tc>
          <w:tcPr>
            <w:tcW w:w="11057" w:type="dxa"/>
            <w:gridSpan w:val="5"/>
            <w:tcBorders>
              <w:left w:val="single" w:sz="8" w:space="0" w:color="4F81BD"/>
              <w:right w:val="single" w:sz="8" w:space="0" w:color="4F81BD"/>
            </w:tcBorders>
            <w:shd w:val="clear" w:color="auto" w:fill="auto"/>
          </w:tcPr>
          <w:p w:rsidR="000B1C73" w:rsidRPr="00A1038F" w:rsidRDefault="000B1C73" w:rsidP="00FC7512">
            <w:pPr>
              <w:tabs>
                <w:tab w:val="left" w:pos="0"/>
              </w:tabs>
              <w:spacing w:after="0" w:line="240" w:lineRule="auto"/>
              <w:rPr>
                <w:rFonts w:ascii="MS Gothic" w:eastAsia="MS Gothic" w:hAnsi="MS Gothic"/>
                <w:bCs/>
                <w:color w:val="2F5496"/>
              </w:rPr>
            </w:pPr>
            <w:r w:rsidRPr="00A1038F">
              <w:rPr>
                <w:b/>
                <w:bCs/>
                <w:color w:val="2F5496"/>
              </w:rPr>
              <w:t xml:space="preserve">SMOKER/VAPOUR/EX SMOKER                       </w:t>
            </w:r>
            <w:proofErr w:type="gramStart"/>
            <w:r w:rsidRPr="00A1038F">
              <w:rPr>
                <w:b/>
                <w:bCs/>
                <w:color w:val="2F5496"/>
              </w:rPr>
              <w:t xml:space="preserve">YES  </w:t>
            </w:r>
            <w:proofErr w:type="gramEnd"/>
            <w:sdt>
              <w:sdtPr>
                <w:rPr>
                  <w:bCs/>
                  <w:color w:val="2F5496"/>
                </w:rPr>
                <w:id w:val="-1162922521"/>
                <w14:checkbox>
                  <w14:checked w14:val="0"/>
                  <w14:checkedState w14:val="2612" w14:font="MS Gothic"/>
                  <w14:uncheckedState w14:val="2610" w14:font="MS Gothic"/>
                </w14:checkbox>
              </w:sdtPr>
              <w:sdtEndPr/>
              <w:sdtContent>
                <w:r>
                  <w:rPr>
                    <w:rFonts w:ascii="MS Gothic" w:eastAsia="MS Gothic" w:hAnsi="MS Gothic" w:hint="eastAsia"/>
                    <w:bCs/>
                    <w:color w:val="2F5496"/>
                  </w:rPr>
                  <w:t>☐</w:t>
                </w:r>
              </w:sdtContent>
            </w:sdt>
            <w:r w:rsidRPr="00A1038F">
              <w:rPr>
                <w:rFonts w:cs="Arial"/>
                <w:bCs/>
                <w:color w:val="2F5496"/>
                <w:sz w:val="20"/>
                <w:szCs w:val="20"/>
              </w:rPr>
              <w:t xml:space="preserve"> Number of years and number per day.                            </w:t>
            </w:r>
            <w:r w:rsidRPr="00A1038F">
              <w:rPr>
                <w:b/>
                <w:bCs/>
                <w:color w:val="2F5496"/>
              </w:rPr>
              <w:t xml:space="preserve">NO  </w:t>
            </w:r>
            <w:sdt>
              <w:sdtPr>
                <w:rPr>
                  <w:bCs/>
                  <w:color w:val="2F5496"/>
                </w:rPr>
                <w:id w:val="140819329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rPr>
                  <w:t>☐</w:t>
                </w:r>
              </w:sdtContent>
            </w:sdt>
          </w:p>
          <w:p w:rsidR="000B1C73" w:rsidRPr="001F3953" w:rsidRDefault="000B1C73" w:rsidP="00FC7512">
            <w:pPr>
              <w:tabs>
                <w:tab w:val="left" w:pos="0"/>
              </w:tabs>
              <w:spacing w:after="0" w:line="240" w:lineRule="auto"/>
              <w:rPr>
                <w:rFonts w:ascii="MS Gothic" w:eastAsia="MS Gothic" w:hAnsi="MS Gothic"/>
                <w:bCs/>
                <w:i/>
                <w:iCs/>
                <w:color w:val="2F5496"/>
              </w:rPr>
            </w:pPr>
            <w:r w:rsidRPr="001F3953">
              <w:rPr>
                <w:bCs/>
                <w:i/>
                <w:iCs/>
                <w:color w:val="2F5496"/>
              </w:rPr>
              <w:t>(delete as required)</w:t>
            </w:r>
          </w:p>
          <w:p w:rsidR="000B1C73" w:rsidRPr="00A1038F" w:rsidRDefault="000B1C73" w:rsidP="00FC7512">
            <w:pPr>
              <w:tabs>
                <w:tab w:val="left" w:pos="0"/>
              </w:tabs>
              <w:spacing w:after="0" w:line="240" w:lineRule="auto"/>
              <w:rPr>
                <w:b/>
                <w:bCs/>
                <w:color w:val="2F5496"/>
              </w:rPr>
            </w:pPr>
          </w:p>
        </w:tc>
      </w:tr>
      <w:tr w:rsidR="000B1C73" w:rsidRPr="000331A0" w:rsidTr="00FC7512">
        <w:trPr>
          <w:trHeight w:val="1483"/>
        </w:trPr>
        <w:tc>
          <w:tcPr>
            <w:tcW w:w="11057" w:type="dxa"/>
            <w:gridSpan w:val="5"/>
            <w:tcBorders>
              <w:left w:val="single" w:sz="8" w:space="0" w:color="4F81BD"/>
              <w:bottom w:val="single" w:sz="8" w:space="0" w:color="4F81BD"/>
              <w:right w:val="single" w:sz="8" w:space="0" w:color="4F81BD"/>
            </w:tcBorders>
            <w:shd w:val="clear" w:color="auto" w:fill="auto"/>
            <w:vAlign w:val="center"/>
          </w:tcPr>
          <w:p w:rsidR="000B1C73" w:rsidRPr="000B1C73" w:rsidRDefault="000B1C73" w:rsidP="00FC7512">
            <w:pPr>
              <w:tabs>
                <w:tab w:val="left" w:pos="0"/>
              </w:tabs>
              <w:spacing w:after="0" w:line="240" w:lineRule="auto"/>
              <w:jc w:val="center"/>
              <w:rPr>
                <w:b/>
                <w:color w:val="2F5496"/>
                <w:sz w:val="8"/>
                <w:szCs w:val="8"/>
              </w:rPr>
            </w:pPr>
            <w:r w:rsidRPr="000B1C73">
              <w:rPr>
                <w:b/>
                <w:color w:val="2F5496"/>
              </w:rPr>
              <w:t>BPE Score:</w:t>
            </w:r>
          </w:p>
          <w:p w:rsidR="000B1C73" w:rsidRPr="00A1038F" w:rsidRDefault="000B1C73" w:rsidP="00FC7512">
            <w:pPr>
              <w:tabs>
                <w:tab w:val="left" w:pos="0"/>
              </w:tabs>
              <w:spacing w:after="0" w:line="240" w:lineRule="auto"/>
              <w:jc w:val="center"/>
              <w:rPr>
                <w:color w:val="2F5496"/>
                <w:sz w:val="8"/>
                <w:szCs w:val="8"/>
              </w:rPr>
            </w:pPr>
          </w:p>
          <w:p w:rsidR="000B1C73" w:rsidRPr="00A1038F" w:rsidRDefault="000B1C73" w:rsidP="00FC7512">
            <w:pPr>
              <w:tabs>
                <w:tab w:val="left" w:pos="0"/>
              </w:tabs>
              <w:spacing w:after="0" w:line="240" w:lineRule="auto"/>
              <w:jc w:val="center"/>
              <w:rPr>
                <w:color w:val="2F5496"/>
                <w:sz w:val="4"/>
                <w:szCs w:val="4"/>
              </w:rPr>
            </w:pPr>
          </w:p>
          <w:tbl>
            <w:tblPr>
              <w:tblW w:w="4142" w:type="dxa"/>
              <w:tblInd w:w="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81"/>
              <w:gridCol w:w="1381"/>
            </w:tblGrid>
            <w:tr w:rsidR="000B1C73" w:rsidRPr="00A1038F" w:rsidTr="00FC7512">
              <w:trPr>
                <w:trHeight w:val="353"/>
              </w:trPr>
              <w:tc>
                <w:tcPr>
                  <w:tcW w:w="1380" w:type="dxa"/>
                  <w:shd w:val="clear" w:color="auto" w:fill="auto"/>
                  <w:vAlign w:val="center"/>
                </w:tcPr>
                <w:p w:rsidR="000B1C73" w:rsidRPr="00A1038F" w:rsidRDefault="000B1C73" w:rsidP="00FC7512">
                  <w:pPr>
                    <w:tabs>
                      <w:tab w:val="left" w:pos="0"/>
                    </w:tabs>
                    <w:spacing w:after="0" w:line="240" w:lineRule="auto"/>
                    <w:jc w:val="center"/>
                    <w:rPr>
                      <w:color w:val="2F5496"/>
                    </w:rPr>
                  </w:pPr>
                </w:p>
              </w:tc>
              <w:tc>
                <w:tcPr>
                  <w:tcW w:w="1381" w:type="dxa"/>
                  <w:shd w:val="clear" w:color="auto" w:fill="auto"/>
                  <w:vAlign w:val="center"/>
                </w:tcPr>
                <w:p w:rsidR="000B1C73" w:rsidRPr="00A1038F" w:rsidRDefault="000B1C73" w:rsidP="00FC7512">
                  <w:pPr>
                    <w:tabs>
                      <w:tab w:val="left" w:pos="0"/>
                    </w:tabs>
                    <w:spacing w:after="0" w:line="240" w:lineRule="auto"/>
                    <w:jc w:val="center"/>
                    <w:rPr>
                      <w:color w:val="2F5496"/>
                    </w:rPr>
                  </w:pPr>
                </w:p>
              </w:tc>
              <w:tc>
                <w:tcPr>
                  <w:tcW w:w="1381" w:type="dxa"/>
                  <w:shd w:val="clear" w:color="auto" w:fill="auto"/>
                  <w:vAlign w:val="center"/>
                </w:tcPr>
                <w:p w:rsidR="000B1C73" w:rsidRPr="00A1038F" w:rsidRDefault="000B1C73" w:rsidP="00FC7512">
                  <w:pPr>
                    <w:tabs>
                      <w:tab w:val="left" w:pos="0"/>
                    </w:tabs>
                    <w:spacing w:after="0" w:line="240" w:lineRule="auto"/>
                    <w:jc w:val="center"/>
                    <w:rPr>
                      <w:color w:val="2F5496"/>
                    </w:rPr>
                  </w:pPr>
                </w:p>
              </w:tc>
            </w:tr>
            <w:tr w:rsidR="000B1C73" w:rsidRPr="00A1038F" w:rsidTr="00FC7512">
              <w:trPr>
                <w:trHeight w:val="353"/>
              </w:trPr>
              <w:tc>
                <w:tcPr>
                  <w:tcW w:w="1380" w:type="dxa"/>
                  <w:shd w:val="clear" w:color="auto" w:fill="auto"/>
                  <w:vAlign w:val="center"/>
                </w:tcPr>
                <w:p w:rsidR="000B1C73" w:rsidRPr="00A1038F" w:rsidRDefault="000B1C73" w:rsidP="00FC7512">
                  <w:pPr>
                    <w:tabs>
                      <w:tab w:val="left" w:pos="0"/>
                    </w:tabs>
                    <w:spacing w:after="0" w:line="240" w:lineRule="auto"/>
                    <w:jc w:val="center"/>
                    <w:rPr>
                      <w:color w:val="2F5496"/>
                    </w:rPr>
                  </w:pPr>
                </w:p>
              </w:tc>
              <w:tc>
                <w:tcPr>
                  <w:tcW w:w="1381" w:type="dxa"/>
                  <w:shd w:val="clear" w:color="auto" w:fill="auto"/>
                  <w:vAlign w:val="center"/>
                </w:tcPr>
                <w:p w:rsidR="000B1C73" w:rsidRPr="00A1038F" w:rsidRDefault="000B1C73" w:rsidP="00FC7512">
                  <w:pPr>
                    <w:tabs>
                      <w:tab w:val="left" w:pos="0"/>
                    </w:tabs>
                    <w:spacing w:after="0" w:line="240" w:lineRule="auto"/>
                    <w:jc w:val="center"/>
                    <w:rPr>
                      <w:color w:val="2F5496"/>
                    </w:rPr>
                  </w:pPr>
                </w:p>
              </w:tc>
              <w:tc>
                <w:tcPr>
                  <w:tcW w:w="1381" w:type="dxa"/>
                  <w:shd w:val="clear" w:color="auto" w:fill="auto"/>
                  <w:vAlign w:val="center"/>
                </w:tcPr>
                <w:p w:rsidR="000B1C73" w:rsidRPr="00A1038F" w:rsidRDefault="000B1C73" w:rsidP="00FC7512">
                  <w:pPr>
                    <w:tabs>
                      <w:tab w:val="left" w:pos="0"/>
                    </w:tabs>
                    <w:spacing w:after="0" w:line="240" w:lineRule="auto"/>
                    <w:jc w:val="center"/>
                    <w:rPr>
                      <w:color w:val="2F5496"/>
                    </w:rPr>
                  </w:pPr>
                </w:p>
              </w:tc>
            </w:tr>
          </w:tbl>
          <w:p w:rsidR="000B1C73" w:rsidRPr="00A1038F" w:rsidRDefault="000B1C73" w:rsidP="00FC7512">
            <w:pPr>
              <w:tabs>
                <w:tab w:val="left" w:pos="0"/>
              </w:tabs>
              <w:spacing w:after="0" w:line="240" w:lineRule="auto"/>
              <w:jc w:val="center"/>
              <w:rPr>
                <w:b/>
                <w:bCs/>
                <w:color w:val="2F5496"/>
              </w:rPr>
            </w:pPr>
          </w:p>
        </w:tc>
      </w:tr>
      <w:tr w:rsidR="000B1C73" w:rsidRPr="000331A0" w:rsidTr="00FC7512">
        <w:trPr>
          <w:trHeight w:val="227"/>
        </w:trPr>
        <w:tc>
          <w:tcPr>
            <w:tcW w:w="11057" w:type="dxa"/>
            <w:gridSpan w:val="5"/>
            <w:tcBorders>
              <w:left w:val="single" w:sz="8" w:space="0" w:color="4F81BD"/>
              <w:right w:val="single" w:sz="8" w:space="0" w:color="4F81BD"/>
            </w:tcBorders>
            <w:shd w:val="clear" w:color="auto" w:fill="DBE5F1"/>
            <w:vAlign w:val="center"/>
          </w:tcPr>
          <w:p w:rsidR="000B1C73" w:rsidRPr="000331A0" w:rsidRDefault="000B1C73" w:rsidP="00FC7512">
            <w:pPr>
              <w:tabs>
                <w:tab w:val="left" w:pos="0"/>
              </w:tabs>
              <w:spacing w:after="0" w:line="240" w:lineRule="auto"/>
              <w:jc w:val="center"/>
              <w:rPr>
                <w:b/>
                <w:bCs/>
                <w:i/>
                <w:color w:val="365F91"/>
              </w:rPr>
            </w:pPr>
            <w:r>
              <w:rPr>
                <w:b/>
                <w:bCs/>
                <w:color w:val="365F91"/>
              </w:rPr>
              <w:t>MEDICAL HISTORY/SOCIAL DETAILS</w:t>
            </w:r>
          </w:p>
        </w:tc>
      </w:tr>
      <w:tr w:rsidR="000B1C73" w:rsidRPr="000331A0" w:rsidTr="00FC7512">
        <w:trPr>
          <w:trHeight w:val="653"/>
        </w:trPr>
        <w:tc>
          <w:tcPr>
            <w:tcW w:w="11057" w:type="dxa"/>
            <w:gridSpan w:val="5"/>
            <w:tcBorders>
              <w:left w:val="single" w:sz="8" w:space="0" w:color="4F81BD"/>
              <w:right w:val="single" w:sz="8" w:space="0" w:color="4F81BD"/>
            </w:tcBorders>
            <w:shd w:val="clear" w:color="auto" w:fill="auto"/>
          </w:tcPr>
          <w:p w:rsidR="000B1C73" w:rsidRPr="00A1038F" w:rsidRDefault="000B1C73" w:rsidP="00FC7512">
            <w:pPr>
              <w:tabs>
                <w:tab w:val="left" w:pos="1843"/>
              </w:tabs>
              <w:spacing w:after="0" w:line="240" w:lineRule="auto"/>
              <w:rPr>
                <w:b/>
                <w:color w:val="2F5496"/>
              </w:rPr>
            </w:pPr>
            <w:r w:rsidRPr="00A1038F">
              <w:rPr>
                <w:b/>
                <w:bCs/>
                <w:color w:val="2F5496"/>
              </w:rPr>
              <w:t xml:space="preserve">MEDICAL HISTORY - </w:t>
            </w:r>
            <w:r w:rsidRPr="00A1038F">
              <w:rPr>
                <w:bCs/>
                <w:color w:val="2F5496"/>
              </w:rPr>
              <w:t xml:space="preserve">Please include significant hospitalisation, operations, ongoing treatment and smoking/drinking               history as needed.                                                                                                                           </w:t>
            </w:r>
            <w:proofErr w:type="gramStart"/>
            <w:r w:rsidRPr="00A1038F">
              <w:rPr>
                <w:b/>
                <w:bCs/>
                <w:color w:val="2F5496"/>
              </w:rPr>
              <w:t xml:space="preserve">YES  </w:t>
            </w:r>
            <w:proofErr w:type="gramEnd"/>
            <w:sdt>
              <w:sdtPr>
                <w:rPr>
                  <w:bCs/>
                  <w:color w:val="2F5496"/>
                </w:rPr>
                <w:id w:val="330260307"/>
                <w14:checkbox>
                  <w14:checked w14:val="0"/>
                  <w14:checkedState w14:val="2612" w14:font="MS Gothic"/>
                  <w14:uncheckedState w14:val="2610" w14:font="MS Gothic"/>
                </w14:checkbox>
              </w:sdtPr>
              <w:sdtEndPr/>
              <w:sdtContent>
                <w:r>
                  <w:rPr>
                    <w:rFonts w:ascii="MS Gothic" w:eastAsia="MS Gothic" w:hAnsi="MS Gothic" w:hint="eastAsia"/>
                    <w:bCs/>
                    <w:color w:val="2F5496"/>
                  </w:rPr>
                  <w:t>☐</w:t>
                </w:r>
              </w:sdtContent>
            </w:sdt>
            <w:r w:rsidRPr="00A1038F">
              <w:rPr>
                <w:rFonts w:cs="Arial"/>
                <w:bCs/>
                <w:color w:val="2F5496"/>
                <w:sz w:val="20"/>
                <w:szCs w:val="20"/>
              </w:rPr>
              <w:t xml:space="preserve"> please detail.     </w:t>
            </w:r>
            <w:r w:rsidRPr="00A1038F">
              <w:rPr>
                <w:b/>
                <w:bCs/>
                <w:color w:val="2F5496"/>
              </w:rPr>
              <w:t xml:space="preserve">NONE  </w:t>
            </w:r>
            <w:sdt>
              <w:sdtPr>
                <w:rPr>
                  <w:bCs/>
                  <w:color w:val="2F5496"/>
                </w:rPr>
                <w:id w:val="12801434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rPr>
                  <w:t>☐</w:t>
                </w:r>
              </w:sdtContent>
            </w:sdt>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tc>
      </w:tr>
      <w:tr w:rsidR="000B1C73" w:rsidRPr="000331A0" w:rsidTr="00FC7512">
        <w:trPr>
          <w:trHeight w:val="653"/>
        </w:trPr>
        <w:tc>
          <w:tcPr>
            <w:tcW w:w="11057" w:type="dxa"/>
            <w:gridSpan w:val="5"/>
            <w:tcBorders>
              <w:left w:val="single" w:sz="8" w:space="0" w:color="4F81BD"/>
              <w:right w:val="single" w:sz="8" w:space="0" w:color="4F81BD"/>
            </w:tcBorders>
            <w:shd w:val="clear" w:color="auto" w:fill="auto"/>
          </w:tcPr>
          <w:p w:rsidR="000B1C73" w:rsidRPr="00A1038F" w:rsidRDefault="000B1C73" w:rsidP="00FC7512">
            <w:pPr>
              <w:tabs>
                <w:tab w:val="left" w:pos="0"/>
              </w:tabs>
              <w:spacing w:after="0" w:line="240" w:lineRule="auto"/>
              <w:rPr>
                <w:b/>
                <w:bCs/>
                <w:color w:val="2F5496"/>
              </w:rPr>
            </w:pPr>
            <w:r w:rsidRPr="00A1038F">
              <w:rPr>
                <w:b/>
                <w:bCs/>
                <w:color w:val="2F5496"/>
              </w:rPr>
              <w:lastRenderedPageBreak/>
              <w:t xml:space="preserve">MEDICATION - </w:t>
            </w:r>
            <w:r w:rsidRPr="00A1038F">
              <w:rPr>
                <w:bCs/>
                <w:color w:val="2F5496"/>
              </w:rPr>
              <w:t xml:space="preserve">Please state type and dosage details.                                                               </w:t>
            </w:r>
            <w:proofErr w:type="gramStart"/>
            <w:r w:rsidRPr="00A1038F">
              <w:rPr>
                <w:b/>
                <w:bCs/>
                <w:color w:val="2F5496"/>
              </w:rPr>
              <w:t xml:space="preserve">YES  </w:t>
            </w:r>
            <w:proofErr w:type="gramEnd"/>
            <w:sdt>
              <w:sdtPr>
                <w:rPr>
                  <w:bCs/>
                  <w:color w:val="2F5496"/>
                </w:rPr>
                <w:id w:val="1493748864"/>
                <w14:checkbox>
                  <w14:checked w14:val="0"/>
                  <w14:checkedState w14:val="2612" w14:font="MS Gothic"/>
                  <w14:uncheckedState w14:val="2610" w14:font="MS Gothic"/>
                </w14:checkbox>
              </w:sdtPr>
              <w:sdtEndPr/>
              <w:sdtContent>
                <w:r>
                  <w:rPr>
                    <w:rFonts w:ascii="MS Gothic" w:eastAsia="MS Gothic" w:hAnsi="MS Gothic" w:hint="eastAsia"/>
                    <w:bCs/>
                    <w:color w:val="2F5496"/>
                  </w:rPr>
                  <w:t>☐</w:t>
                </w:r>
              </w:sdtContent>
            </w:sdt>
            <w:r w:rsidRPr="00A1038F">
              <w:rPr>
                <w:rFonts w:cs="Arial"/>
                <w:bCs/>
                <w:color w:val="2F5496"/>
                <w:sz w:val="20"/>
                <w:szCs w:val="20"/>
              </w:rPr>
              <w:t xml:space="preserve"> please detail.     </w:t>
            </w:r>
            <w:r w:rsidRPr="00A1038F">
              <w:rPr>
                <w:b/>
                <w:bCs/>
                <w:color w:val="2F5496"/>
              </w:rPr>
              <w:t xml:space="preserve">NONE  </w:t>
            </w:r>
            <w:sdt>
              <w:sdtPr>
                <w:rPr>
                  <w:bCs/>
                  <w:color w:val="2F5496"/>
                </w:rPr>
                <w:id w:val="5081924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rPr>
                  <w:t>☐</w:t>
                </w:r>
              </w:sdtContent>
            </w:sdt>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tc>
      </w:tr>
      <w:tr w:rsidR="000B1C73" w:rsidRPr="000331A0" w:rsidTr="00FC7512">
        <w:trPr>
          <w:trHeight w:val="653"/>
        </w:trPr>
        <w:tc>
          <w:tcPr>
            <w:tcW w:w="11057" w:type="dxa"/>
            <w:gridSpan w:val="5"/>
            <w:tcBorders>
              <w:left w:val="single" w:sz="8" w:space="0" w:color="4F81BD"/>
              <w:right w:val="single" w:sz="8" w:space="0" w:color="4F81BD"/>
            </w:tcBorders>
            <w:shd w:val="clear" w:color="auto" w:fill="auto"/>
          </w:tcPr>
          <w:p w:rsidR="000B1C73" w:rsidRPr="00A1038F" w:rsidRDefault="000B1C73" w:rsidP="00FC7512">
            <w:pPr>
              <w:tabs>
                <w:tab w:val="left" w:pos="0"/>
              </w:tabs>
              <w:spacing w:after="0" w:line="240" w:lineRule="auto"/>
              <w:rPr>
                <w:b/>
                <w:bCs/>
                <w:color w:val="2F5496"/>
              </w:rPr>
            </w:pPr>
            <w:r w:rsidRPr="00A1038F">
              <w:rPr>
                <w:b/>
                <w:bCs/>
                <w:color w:val="2F5496"/>
              </w:rPr>
              <w:t xml:space="preserve">ALLERGIES - </w:t>
            </w:r>
            <w:r w:rsidRPr="00A1038F">
              <w:rPr>
                <w:bCs/>
                <w:color w:val="2F5496"/>
              </w:rPr>
              <w:t xml:space="preserve">Please state allergy and description of reaction, if known.                                </w:t>
            </w:r>
            <w:proofErr w:type="gramStart"/>
            <w:r w:rsidRPr="00A1038F">
              <w:rPr>
                <w:b/>
                <w:bCs/>
                <w:color w:val="2F5496"/>
              </w:rPr>
              <w:t xml:space="preserve">YES  </w:t>
            </w:r>
            <w:proofErr w:type="gramEnd"/>
            <w:sdt>
              <w:sdtPr>
                <w:rPr>
                  <w:bCs/>
                  <w:color w:val="2F5496"/>
                </w:rPr>
                <w:id w:val="1129447531"/>
                <w14:checkbox>
                  <w14:checked w14:val="0"/>
                  <w14:checkedState w14:val="2612" w14:font="MS Gothic"/>
                  <w14:uncheckedState w14:val="2610" w14:font="MS Gothic"/>
                </w14:checkbox>
              </w:sdtPr>
              <w:sdtEndPr/>
              <w:sdtContent>
                <w:r>
                  <w:rPr>
                    <w:rFonts w:ascii="MS Gothic" w:eastAsia="MS Gothic" w:hAnsi="MS Gothic" w:hint="eastAsia"/>
                    <w:bCs/>
                    <w:color w:val="2F5496"/>
                  </w:rPr>
                  <w:t>☐</w:t>
                </w:r>
              </w:sdtContent>
            </w:sdt>
            <w:r w:rsidRPr="00A1038F">
              <w:rPr>
                <w:rFonts w:cs="Arial"/>
                <w:bCs/>
                <w:color w:val="2F5496"/>
                <w:sz w:val="20"/>
                <w:szCs w:val="20"/>
              </w:rPr>
              <w:t xml:space="preserve"> please detail.     </w:t>
            </w:r>
            <w:r w:rsidRPr="00A1038F">
              <w:rPr>
                <w:b/>
                <w:bCs/>
                <w:color w:val="2F5496"/>
              </w:rPr>
              <w:t xml:space="preserve">NONE  </w:t>
            </w:r>
            <w:sdt>
              <w:sdtPr>
                <w:rPr>
                  <w:bCs/>
                  <w:color w:val="2F5496"/>
                </w:rPr>
                <w:id w:val="-167324620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rPr>
                  <w:t>☐</w:t>
                </w:r>
              </w:sdtContent>
            </w:sdt>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tc>
      </w:tr>
      <w:tr w:rsidR="000B1C73" w:rsidRPr="000331A0" w:rsidTr="00FC7512">
        <w:trPr>
          <w:trHeight w:val="653"/>
        </w:trPr>
        <w:tc>
          <w:tcPr>
            <w:tcW w:w="11057" w:type="dxa"/>
            <w:gridSpan w:val="5"/>
            <w:tcBorders>
              <w:left w:val="single" w:sz="8" w:space="0" w:color="4F81BD"/>
              <w:bottom w:val="single" w:sz="8" w:space="0" w:color="4F81BD"/>
              <w:right w:val="single" w:sz="8" w:space="0" w:color="4F81BD"/>
            </w:tcBorders>
            <w:shd w:val="clear" w:color="auto" w:fill="auto"/>
          </w:tcPr>
          <w:p w:rsidR="000B1C73" w:rsidRPr="00A1038F" w:rsidRDefault="000B1C73" w:rsidP="00FC7512">
            <w:pPr>
              <w:tabs>
                <w:tab w:val="left" w:pos="0"/>
              </w:tabs>
              <w:spacing w:after="0" w:line="240" w:lineRule="auto"/>
              <w:rPr>
                <w:b/>
                <w:bCs/>
                <w:color w:val="2F5496"/>
              </w:rPr>
            </w:pPr>
            <w:r w:rsidRPr="00A1038F">
              <w:rPr>
                <w:b/>
                <w:bCs/>
                <w:color w:val="2F5496"/>
              </w:rPr>
              <w:t xml:space="preserve">OTHER INFORMATION </w:t>
            </w:r>
            <w:r w:rsidRPr="00A1038F">
              <w:rPr>
                <w:bCs/>
                <w:color w:val="2F5496"/>
              </w:rPr>
              <w:t>(E.g. Living arrangements, Legal guardian)</w:t>
            </w:r>
          </w:p>
          <w:p w:rsidR="000B1C73" w:rsidRDefault="000B1C73" w:rsidP="00FC7512">
            <w:pPr>
              <w:tabs>
                <w:tab w:val="left" w:pos="0"/>
              </w:tabs>
              <w:spacing w:after="0" w:line="240" w:lineRule="auto"/>
              <w:rPr>
                <w:b/>
                <w:bCs/>
                <w:color w:val="2F5496"/>
              </w:rPr>
            </w:pPr>
          </w:p>
          <w:p w:rsidR="000B1C73"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
                <w:bCs/>
                <w:color w:val="2F5496"/>
              </w:rPr>
            </w:pPr>
          </w:p>
        </w:tc>
      </w:tr>
      <w:tr w:rsidR="000B1C73" w:rsidRPr="000331A0" w:rsidTr="00FC7512">
        <w:trPr>
          <w:trHeight w:val="312"/>
        </w:trPr>
        <w:tc>
          <w:tcPr>
            <w:tcW w:w="11057" w:type="dxa"/>
            <w:gridSpan w:val="5"/>
            <w:tcBorders>
              <w:left w:val="single" w:sz="8" w:space="0" w:color="4F81BD"/>
              <w:bottom w:val="single" w:sz="8" w:space="0" w:color="4F81BD"/>
              <w:right w:val="single" w:sz="8" w:space="0" w:color="4F81BD"/>
            </w:tcBorders>
            <w:shd w:val="clear" w:color="auto" w:fill="D5DCE4"/>
          </w:tcPr>
          <w:p w:rsidR="000B1C73" w:rsidRPr="00A1038F" w:rsidRDefault="000B1C73" w:rsidP="00FC7512">
            <w:pPr>
              <w:tabs>
                <w:tab w:val="left" w:pos="0"/>
              </w:tabs>
              <w:spacing w:after="0" w:line="240" w:lineRule="auto"/>
              <w:jc w:val="center"/>
              <w:rPr>
                <w:b/>
                <w:bCs/>
                <w:color w:val="2F5496"/>
              </w:rPr>
            </w:pPr>
            <w:r w:rsidRPr="00A1038F">
              <w:rPr>
                <w:b/>
                <w:bCs/>
                <w:color w:val="2F5496"/>
              </w:rPr>
              <w:t>PATIENT CONSENT TO REFERRAL AND ASSOCIATED TREATMENT</w:t>
            </w:r>
          </w:p>
        </w:tc>
      </w:tr>
      <w:tr w:rsidR="000B1C73" w:rsidRPr="000331A0" w:rsidTr="00FC7512">
        <w:trPr>
          <w:trHeight w:val="653"/>
        </w:trPr>
        <w:tc>
          <w:tcPr>
            <w:tcW w:w="11057" w:type="dxa"/>
            <w:gridSpan w:val="5"/>
            <w:tcBorders>
              <w:left w:val="single" w:sz="8" w:space="0" w:color="4F81BD"/>
              <w:bottom w:val="single" w:sz="8" w:space="0" w:color="4F81BD"/>
              <w:right w:val="single" w:sz="8" w:space="0" w:color="4F81BD"/>
            </w:tcBorders>
            <w:shd w:val="clear" w:color="auto" w:fill="auto"/>
          </w:tcPr>
          <w:p w:rsidR="000B1C73" w:rsidRDefault="000B1C73" w:rsidP="00FC7512">
            <w:pPr>
              <w:tabs>
                <w:tab w:val="left" w:pos="0"/>
              </w:tabs>
              <w:spacing w:after="0" w:line="240" w:lineRule="auto"/>
              <w:jc w:val="center"/>
              <w:rPr>
                <w:bCs/>
                <w:color w:val="2F5496"/>
              </w:rPr>
            </w:pPr>
          </w:p>
          <w:p w:rsidR="000B1C73" w:rsidRPr="00A1038F" w:rsidRDefault="000B1C73" w:rsidP="00FC7512">
            <w:pPr>
              <w:tabs>
                <w:tab w:val="left" w:pos="0"/>
              </w:tabs>
              <w:spacing w:after="0" w:line="240" w:lineRule="auto"/>
              <w:jc w:val="center"/>
              <w:rPr>
                <w:bCs/>
                <w:color w:val="2F5496"/>
              </w:rPr>
            </w:pPr>
          </w:p>
          <w:p w:rsidR="000B1C73" w:rsidRDefault="000B1C73" w:rsidP="00FC7512">
            <w:pPr>
              <w:tabs>
                <w:tab w:val="left" w:pos="0"/>
              </w:tabs>
              <w:spacing w:after="0" w:line="240" w:lineRule="auto"/>
              <w:jc w:val="center"/>
              <w:rPr>
                <w:bCs/>
                <w:color w:val="2F5496"/>
              </w:rPr>
            </w:pPr>
            <w:r w:rsidRPr="00A1038F">
              <w:rPr>
                <w:bCs/>
                <w:color w:val="2F5496"/>
              </w:rPr>
              <w:t>Has the patient understood and consented to the referral and is happy (if accepted) for treatment to be delivered by oral health care professionals undergoing training?</w:t>
            </w:r>
          </w:p>
          <w:p w:rsidR="000B1C73" w:rsidRPr="00A1038F" w:rsidRDefault="000B1C73" w:rsidP="00FC7512">
            <w:pPr>
              <w:tabs>
                <w:tab w:val="left" w:pos="0"/>
              </w:tabs>
              <w:spacing w:after="0" w:line="240" w:lineRule="auto"/>
              <w:jc w:val="center"/>
              <w:rPr>
                <w:bCs/>
                <w:color w:val="2F5496"/>
              </w:rPr>
            </w:pPr>
          </w:p>
          <w:p w:rsidR="000B1C73" w:rsidRPr="00A1038F" w:rsidRDefault="000B1C73" w:rsidP="00FC7512">
            <w:pPr>
              <w:tabs>
                <w:tab w:val="left" w:pos="0"/>
              </w:tabs>
              <w:spacing w:after="0" w:line="240" w:lineRule="auto"/>
              <w:jc w:val="center"/>
              <w:rPr>
                <w:bCs/>
                <w:color w:val="2F5496"/>
              </w:rPr>
            </w:pPr>
          </w:p>
          <w:p w:rsidR="000B1C73" w:rsidRPr="00A1038F" w:rsidRDefault="000B1C73" w:rsidP="00FC7512">
            <w:pPr>
              <w:tabs>
                <w:tab w:val="left" w:pos="0"/>
              </w:tabs>
              <w:spacing w:after="0" w:line="240" w:lineRule="auto"/>
              <w:jc w:val="center"/>
              <w:rPr>
                <w:rFonts w:ascii="MS Gothic" w:eastAsia="MS Gothic" w:hAnsi="MS Gothic" w:cs="MS Gothic"/>
                <w:bCs/>
                <w:color w:val="2F5496"/>
              </w:rPr>
            </w:pPr>
            <w:r w:rsidRPr="00A1038F">
              <w:rPr>
                <w:bCs/>
                <w:color w:val="2F5496"/>
              </w:rPr>
              <w:t xml:space="preserve">YES </w:t>
            </w:r>
            <w:sdt>
              <w:sdtPr>
                <w:rPr>
                  <w:bCs/>
                  <w:color w:val="2F5496"/>
                </w:rPr>
                <w:id w:val="10481189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rPr>
                  <w:t>☐</w:t>
                </w:r>
              </w:sdtContent>
            </w:sdt>
            <w:r w:rsidRPr="00A1038F">
              <w:rPr>
                <w:bCs/>
                <w:color w:val="2F5496"/>
              </w:rPr>
              <w:t xml:space="preserve">                                              NO </w:t>
            </w:r>
            <w:sdt>
              <w:sdtPr>
                <w:rPr>
                  <w:bCs/>
                  <w:color w:val="2F5496"/>
                </w:rPr>
                <w:id w:val="116228463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color w:val="2F5496"/>
                  </w:rPr>
                  <w:t>☐</w:t>
                </w:r>
              </w:sdtContent>
            </w:sdt>
          </w:p>
          <w:p w:rsidR="000B1C73" w:rsidRPr="00A1038F" w:rsidRDefault="000B1C73" w:rsidP="00FC7512">
            <w:pPr>
              <w:tabs>
                <w:tab w:val="left" w:pos="0"/>
              </w:tabs>
              <w:spacing w:after="0" w:line="240" w:lineRule="auto"/>
              <w:jc w:val="center"/>
              <w:rPr>
                <w:b/>
                <w:bCs/>
                <w:color w:val="2F5496"/>
              </w:rPr>
            </w:pPr>
          </w:p>
        </w:tc>
      </w:tr>
      <w:tr w:rsidR="000B1C73" w:rsidRPr="000331A0" w:rsidTr="00FC7512">
        <w:trPr>
          <w:trHeight w:val="340"/>
        </w:trPr>
        <w:tc>
          <w:tcPr>
            <w:tcW w:w="5764" w:type="dxa"/>
            <w:gridSpan w:val="3"/>
            <w:tcBorders>
              <w:left w:val="single" w:sz="8" w:space="0" w:color="4F81BD"/>
              <w:right w:val="single" w:sz="8" w:space="0" w:color="4F81BD"/>
            </w:tcBorders>
            <w:shd w:val="clear" w:color="auto" w:fill="DBE5F1"/>
            <w:vAlign w:val="center"/>
          </w:tcPr>
          <w:p w:rsidR="000B1C73" w:rsidRPr="001C7381" w:rsidRDefault="000B1C73" w:rsidP="00FC7512">
            <w:pPr>
              <w:tabs>
                <w:tab w:val="left" w:pos="0"/>
              </w:tabs>
              <w:spacing w:after="0" w:line="240" w:lineRule="auto"/>
              <w:jc w:val="center"/>
              <w:rPr>
                <w:b/>
                <w:color w:val="365F91"/>
              </w:rPr>
            </w:pPr>
            <w:r w:rsidRPr="001C7381">
              <w:rPr>
                <w:b/>
                <w:bCs/>
                <w:color w:val="365F91"/>
              </w:rPr>
              <w:t>FULL PATIENT DETAILS</w:t>
            </w:r>
          </w:p>
        </w:tc>
        <w:tc>
          <w:tcPr>
            <w:tcW w:w="5293" w:type="dxa"/>
            <w:gridSpan w:val="2"/>
            <w:tcBorders>
              <w:left w:val="single" w:sz="8" w:space="0" w:color="4F81BD"/>
              <w:right w:val="single" w:sz="8" w:space="0" w:color="4F81BD"/>
            </w:tcBorders>
            <w:shd w:val="clear" w:color="auto" w:fill="DBE5F1"/>
          </w:tcPr>
          <w:p w:rsidR="000B1C73" w:rsidRPr="001C7381" w:rsidRDefault="000B1C73" w:rsidP="00FC7512">
            <w:pPr>
              <w:tabs>
                <w:tab w:val="left" w:pos="0"/>
              </w:tabs>
              <w:spacing w:after="0"/>
              <w:jc w:val="center"/>
              <w:rPr>
                <w:b/>
                <w:color w:val="365F91"/>
              </w:rPr>
            </w:pPr>
            <w:r w:rsidRPr="001C7381">
              <w:rPr>
                <w:b/>
                <w:color w:val="365F91"/>
              </w:rPr>
              <w:t>(GDP)  REFERRER DETAILS</w:t>
            </w:r>
          </w:p>
        </w:tc>
      </w:tr>
      <w:tr w:rsidR="000B1C73" w:rsidRPr="00050F1A" w:rsidTr="00FC7512">
        <w:trPr>
          <w:trHeight w:val="845"/>
        </w:trPr>
        <w:tc>
          <w:tcPr>
            <w:tcW w:w="5764" w:type="dxa"/>
            <w:gridSpan w:val="3"/>
            <w:tcBorders>
              <w:left w:val="single" w:sz="8" w:space="0" w:color="4F81BD"/>
              <w:bottom w:val="single" w:sz="8" w:space="0" w:color="4F81BD"/>
              <w:right w:val="single" w:sz="8" w:space="0" w:color="4F81BD"/>
            </w:tcBorders>
            <w:shd w:val="clear" w:color="auto" w:fill="auto"/>
            <w:vAlign w:val="center"/>
          </w:tcPr>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 xml:space="preserve">Mr </w:t>
            </w:r>
            <w:sdt>
              <w:sdtPr>
                <w:rPr>
                  <w:rFonts w:cs="Calibri"/>
                  <w:color w:val="365F91"/>
                  <w:szCs w:val="20"/>
                </w:rPr>
                <w:id w:val="671534074"/>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Mrs </w:t>
            </w:r>
            <w:sdt>
              <w:sdtPr>
                <w:rPr>
                  <w:rFonts w:cs="Calibri"/>
                  <w:color w:val="365F91"/>
                  <w:szCs w:val="20"/>
                </w:rPr>
                <w:id w:val="-1824038059"/>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Miss </w:t>
            </w:r>
            <w:sdt>
              <w:sdtPr>
                <w:rPr>
                  <w:rFonts w:cs="Calibri"/>
                  <w:color w:val="365F91"/>
                  <w:szCs w:val="20"/>
                </w:rPr>
                <w:id w:val="-1443991778"/>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Ms </w:t>
            </w:r>
            <w:sdt>
              <w:sdtPr>
                <w:rPr>
                  <w:rFonts w:cs="Calibri"/>
                  <w:color w:val="365F91"/>
                  <w:szCs w:val="20"/>
                </w:rPr>
                <w:id w:val="-958326954"/>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Dr </w:t>
            </w:r>
            <w:sdt>
              <w:sdtPr>
                <w:rPr>
                  <w:rFonts w:cs="Calibri"/>
                  <w:color w:val="365F91"/>
                  <w:szCs w:val="20"/>
                </w:rPr>
                <w:id w:val="-1942684483"/>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Other </w:t>
            </w:r>
            <w:sdt>
              <w:sdtPr>
                <w:rPr>
                  <w:rFonts w:cs="Calibri"/>
                  <w:color w:val="365F91"/>
                  <w:szCs w:val="20"/>
                </w:rPr>
                <w:id w:val="1842745757"/>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 xml:space="preserve">Male </w:t>
            </w:r>
            <w:sdt>
              <w:sdtPr>
                <w:rPr>
                  <w:rFonts w:cs="Calibri"/>
                  <w:color w:val="365F91"/>
                  <w:szCs w:val="20"/>
                </w:rPr>
                <w:id w:val="1847977505"/>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Female </w:t>
            </w:r>
            <w:sdt>
              <w:sdtPr>
                <w:rPr>
                  <w:rFonts w:cs="Calibri"/>
                  <w:color w:val="365F91"/>
                  <w:szCs w:val="20"/>
                </w:rPr>
                <w:id w:val="648793952"/>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NHS Number:</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Surname:</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First name:</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Date of Birth:</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Address:</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Town/City:</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Postcode:</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Telephone Number:</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Mobile Number:</w:t>
            </w:r>
          </w:p>
          <w:p w:rsidR="000B1C73" w:rsidRPr="00050F1A" w:rsidRDefault="000B1C73" w:rsidP="00FC7512">
            <w:pPr>
              <w:tabs>
                <w:tab w:val="left" w:pos="0"/>
              </w:tabs>
              <w:spacing w:after="0" w:line="312" w:lineRule="auto"/>
              <w:jc w:val="both"/>
              <w:rPr>
                <w:rFonts w:cs="Calibri"/>
                <w:color w:val="365F91"/>
                <w:szCs w:val="20"/>
              </w:rPr>
            </w:pPr>
            <w:r w:rsidRPr="00050F1A">
              <w:rPr>
                <w:rFonts w:cs="Calibri"/>
                <w:color w:val="365F91"/>
                <w:szCs w:val="20"/>
              </w:rPr>
              <w:t>E-mail Address:</w:t>
            </w:r>
          </w:p>
        </w:tc>
        <w:tc>
          <w:tcPr>
            <w:tcW w:w="5293" w:type="dxa"/>
            <w:gridSpan w:val="2"/>
            <w:tcBorders>
              <w:left w:val="single" w:sz="8" w:space="0" w:color="4F81BD"/>
              <w:bottom w:val="single" w:sz="8" w:space="0" w:color="4F81BD"/>
              <w:right w:val="single" w:sz="8" w:space="0" w:color="4F81BD"/>
            </w:tcBorders>
            <w:shd w:val="clear" w:color="auto" w:fill="auto"/>
          </w:tcPr>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 xml:space="preserve">Mr </w:t>
            </w:r>
            <w:sdt>
              <w:sdtPr>
                <w:rPr>
                  <w:rFonts w:cs="Calibri"/>
                  <w:color w:val="365F91"/>
                  <w:szCs w:val="20"/>
                </w:rPr>
                <w:id w:val="-1403063060"/>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Mrs </w:t>
            </w:r>
            <w:sdt>
              <w:sdtPr>
                <w:rPr>
                  <w:rFonts w:cs="Calibri"/>
                  <w:color w:val="365F91"/>
                  <w:szCs w:val="20"/>
                </w:rPr>
                <w:id w:val="1843584209"/>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Miss </w:t>
            </w:r>
            <w:sdt>
              <w:sdtPr>
                <w:rPr>
                  <w:rFonts w:cs="Calibri"/>
                  <w:color w:val="365F91"/>
                  <w:szCs w:val="20"/>
                </w:rPr>
                <w:id w:val="-1406594510"/>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Ms </w:t>
            </w:r>
            <w:sdt>
              <w:sdtPr>
                <w:rPr>
                  <w:rFonts w:cs="Calibri"/>
                  <w:color w:val="365F91"/>
                  <w:szCs w:val="20"/>
                </w:rPr>
                <w:id w:val="1212531023"/>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Dr </w:t>
            </w:r>
            <w:sdt>
              <w:sdtPr>
                <w:rPr>
                  <w:rFonts w:cs="Calibri"/>
                  <w:color w:val="365F91"/>
                  <w:szCs w:val="20"/>
                </w:rPr>
                <w:id w:val="1766717262"/>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Other </w:t>
            </w:r>
            <w:sdt>
              <w:sdtPr>
                <w:rPr>
                  <w:rFonts w:cs="Calibri"/>
                  <w:color w:val="365F91"/>
                  <w:szCs w:val="20"/>
                </w:rPr>
                <w:id w:val="-701245641"/>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p>
          <w:p w:rsidR="000B1C73" w:rsidRPr="00050F1A" w:rsidRDefault="000B1C73" w:rsidP="00FC7512">
            <w:pPr>
              <w:tabs>
                <w:tab w:val="left" w:pos="0"/>
              </w:tabs>
              <w:spacing w:after="0" w:line="312" w:lineRule="auto"/>
              <w:rPr>
                <w:rFonts w:cs="Calibri"/>
                <w:bCs/>
                <w:color w:val="365F91"/>
                <w:szCs w:val="20"/>
              </w:rPr>
            </w:pPr>
            <w:r w:rsidRPr="00050F1A">
              <w:rPr>
                <w:rFonts w:cs="Calibri"/>
                <w:bCs/>
                <w:color w:val="365F91"/>
                <w:szCs w:val="20"/>
              </w:rPr>
              <w:t>Surname:</w:t>
            </w:r>
          </w:p>
          <w:p w:rsidR="000B1C73" w:rsidRPr="00050F1A" w:rsidRDefault="000B1C73" w:rsidP="00FC7512">
            <w:pPr>
              <w:tabs>
                <w:tab w:val="left" w:pos="0"/>
              </w:tabs>
              <w:spacing w:after="0" w:line="312" w:lineRule="auto"/>
              <w:rPr>
                <w:rFonts w:cs="Calibri"/>
                <w:bCs/>
                <w:color w:val="365F91"/>
                <w:szCs w:val="20"/>
              </w:rPr>
            </w:pPr>
            <w:r w:rsidRPr="00050F1A">
              <w:rPr>
                <w:rFonts w:cs="Calibri"/>
                <w:bCs/>
                <w:color w:val="365F91"/>
                <w:szCs w:val="20"/>
              </w:rPr>
              <w:t>First name:</w:t>
            </w:r>
          </w:p>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Job Title:</w:t>
            </w:r>
          </w:p>
          <w:p w:rsidR="000B1C73" w:rsidRPr="00050F1A" w:rsidRDefault="000B1C73" w:rsidP="00FC7512">
            <w:pPr>
              <w:tabs>
                <w:tab w:val="left" w:pos="0"/>
              </w:tabs>
              <w:spacing w:after="0" w:line="312" w:lineRule="auto"/>
              <w:rPr>
                <w:rFonts w:cs="Calibri"/>
                <w:color w:val="2F5496"/>
                <w:szCs w:val="20"/>
              </w:rPr>
            </w:pPr>
            <w:r w:rsidRPr="00050F1A">
              <w:rPr>
                <w:rFonts w:cs="Calibri"/>
                <w:color w:val="2F5496"/>
                <w:szCs w:val="20"/>
              </w:rPr>
              <w:t>GDC Number:</w:t>
            </w:r>
          </w:p>
          <w:p w:rsidR="000B1C73" w:rsidRPr="00050F1A" w:rsidRDefault="000B1C73" w:rsidP="00FC7512">
            <w:pPr>
              <w:tabs>
                <w:tab w:val="left" w:pos="0"/>
              </w:tabs>
              <w:spacing w:after="0" w:line="312" w:lineRule="auto"/>
              <w:rPr>
                <w:rFonts w:cs="Calibri"/>
                <w:bCs/>
                <w:color w:val="365F91"/>
                <w:szCs w:val="20"/>
              </w:rPr>
            </w:pPr>
            <w:r w:rsidRPr="00050F1A">
              <w:rPr>
                <w:rFonts w:cs="Calibri"/>
                <w:bCs/>
                <w:color w:val="365F91"/>
                <w:szCs w:val="20"/>
              </w:rPr>
              <w:t>Practice Name:</w:t>
            </w:r>
          </w:p>
          <w:p w:rsidR="000B1C73" w:rsidRPr="00050F1A" w:rsidRDefault="000B1C73" w:rsidP="00FC7512">
            <w:pPr>
              <w:tabs>
                <w:tab w:val="left" w:pos="0"/>
              </w:tabs>
              <w:spacing w:after="0" w:line="312" w:lineRule="auto"/>
              <w:rPr>
                <w:rFonts w:cs="Calibri"/>
                <w:bCs/>
                <w:color w:val="365F91"/>
                <w:szCs w:val="20"/>
              </w:rPr>
            </w:pPr>
            <w:r w:rsidRPr="00050F1A">
              <w:rPr>
                <w:rFonts w:cs="Calibri"/>
                <w:bCs/>
                <w:color w:val="365F91"/>
                <w:szCs w:val="20"/>
              </w:rPr>
              <w:t>Practice Address:</w:t>
            </w:r>
          </w:p>
          <w:p w:rsidR="000B1C73" w:rsidRPr="00050F1A" w:rsidRDefault="000B1C73" w:rsidP="00FC7512">
            <w:pPr>
              <w:tabs>
                <w:tab w:val="left" w:pos="0"/>
              </w:tabs>
              <w:spacing w:after="0" w:line="312" w:lineRule="auto"/>
              <w:rPr>
                <w:rFonts w:cs="Calibri"/>
                <w:bCs/>
                <w:color w:val="365F91"/>
                <w:szCs w:val="20"/>
              </w:rPr>
            </w:pPr>
            <w:r w:rsidRPr="00050F1A">
              <w:rPr>
                <w:rFonts w:cs="Calibri"/>
                <w:bCs/>
                <w:color w:val="365F91"/>
                <w:szCs w:val="20"/>
              </w:rPr>
              <w:t>Town/City:</w:t>
            </w:r>
          </w:p>
          <w:p w:rsidR="000B1C73" w:rsidRPr="00050F1A" w:rsidRDefault="000B1C73" w:rsidP="00FC7512">
            <w:pPr>
              <w:tabs>
                <w:tab w:val="left" w:pos="0"/>
              </w:tabs>
              <w:spacing w:after="0" w:line="312" w:lineRule="auto"/>
              <w:rPr>
                <w:rFonts w:cs="Calibri"/>
                <w:bCs/>
                <w:color w:val="365F91"/>
                <w:szCs w:val="20"/>
              </w:rPr>
            </w:pPr>
            <w:r w:rsidRPr="00050F1A">
              <w:rPr>
                <w:rFonts w:cs="Calibri"/>
                <w:bCs/>
                <w:color w:val="365F91"/>
                <w:szCs w:val="20"/>
              </w:rPr>
              <w:t>Postcode:</w:t>
            </w:r>
          </w:p>
          <w:p w:rsidR="000B1C73" w:rsidRPr="00050F1A" w:rsidRDefault="000B1C73" w:rsidP="00FC7512">
            <w:pPr>
              <w:tabs>
                <w:tab w:val="left" w:pos="0"/>
              </w:tabs>
              <w:spacing w:after="0" w:line="312" w:lineRule="auto"/>
              <w:rPr>
                <w:rFonts w:cs="Calibri"/>
                <w:bCs/>
                <w:color w:val="365F91"/>
                <w:szCs w:val="20"/>
              </w:rPr>
            </w:pPr>
            <w:r w:rsidRPr="00050F1A">
              <w:rPr>
                <w:rFonts w:cs="Calibri"/>
                <w:bCs/>
                <w:color w:val="365F91"/>
                <w:szCs w:val="20"/>
              </w:rPr>
              <w:t>Telephone Number:</w:t>
            </w:r>
          </w:p>
          <w:p w:rsidR="000B1C73" w:rsidRPr="00050F1A" w:rsidRDefault="000B1C73" w:rsidP="00FC7512">
            <w:pPr>
              <w:tabs>
                <w:tab w:val="left" w:pos="0"/>
              </w:tabs>
              <w:spacing w:after="0" w:line="312" w:lineRule="auto"/>
              <w:rPr>
                <w:rFonts w:cs="Calibri"/>
                <w:color w:val="365F91"/>
                <w:szCs w:val="20"/>
              </w:rPr>
            </w:pPr>
            <w:r w:rsidRPr="00050F1A">
              <w:rPr>
                <w:rFonts w:cs="Calibri"/>
                <w:bCs/>
                <w:color w:val="365F91"/>
                <w:szCs w:val="20"/>
              </w:rPr>
              <w:t>E-mail Address:</w:t>
            </w:r>
          </w:p>
        </w:tc>
      </w:tr>
      <w:tr w:rsidR="000B1C73" w:rsidRPr="000331A0" w:rsidTr="00FC7512">
        <w:trPr>
          <w:trHeight w:val="20"/>
        </w:trPr>
        <w:tc>
          <w:tcPr>
            <w:tcW w:w="5764" w:type="dxa"/>
            <w:gridSpan w:val="3"/>
            <w:tcBorders>
              <w:left w:val="single" w:sz="8" w:space="0" w:color="4F81BD"/>
              <w:right w:val="single" w:sz="8" w:space="0" w:color="4F81BD"/>
            </w:tcBorders>
            <w:shd w:val="clear" w:color="auto" w:fill="DBE5F1"/>
          </w:tcPr>
          <w:p w:rsidR="000B1C73" w:rsidRPr="002044A1" w:rsidRDefault="000B1C73" w:rsidP="00FC7512">
            <w:pPr>
              <w:tabs>
                <w:tab w:val="left" w:pos="0"/>
              </w:tabs>
              <w:spacing w:after="0"/>
              <w:jc w:val="center"/>
              <w:rPr>
                <w:rFonts w:cs="Calibri"/>
                <w:b/>
                <w:color w:val="365F91"/>
                <w:szCs w:val="20"/>
              </w:rPr>
            </w:pPr>
            <w:r w:rsidRPr="002044A1">
              <w:rPr>
                <w:rFonts w:cs="Calibri"/>
                <w:b/>
                <w:color w:val="365F91"/>
                <w:szCs w:val="20"/>
              </w:rPr>
              <w:t>PATIENT GMP DETAILS</w:t>
            </w:r>
          </w:p>
        </w:tc>
        <w:tc>
          <w:tcPr>
            <w:tcW w:w="5293" w:type="dxa"/>
            <w:gridSpan w:val="2"/>
            <w:tcBorders>
              <w:left w:val="single" w:sz="8" w:space="0" w:color="4F81BD"/>
              <w:right w:val="single" w:sz="8" w:space="0" w:color="4F81BD"/>
            </w:tcBorders>
            <w:shd w:val="clear" w:color="auto" w:fill="DBE5F1"/>
          </w:tcPr>
          <w:p w:rsidR="000B1C73" w:rsidRPr="002044A1" w:rsidRDefault="000B1C73" w:rsidP="00FC7512">
            <w:pPr>
              <w:tabs>
                <w:tab w:val="left" w:pos="0"/>
              </w:tabs>
              <w:spacing w:after="0"/>
              <w:jc w:val="center"/>
              <w:rPr>
                <w:rFonts w:cs="Calibri"/>
                <w:b/>
                <w:color w:val="365F91"/>
                <w:szCs w:val="20"/>
              </w:rPr>
            </w:pPr>
            <w:r w:rsidRPr="002044A1">
              <w:rPr>
                <w:rFonts w:cs="Calibri"/>
                <w:b/>
                <w:color w:val="365F91"/>
                <w:szCs w:val="20"/>
              </w:rPr>
              <w:t>COMMUNICATION &amp; SPECIAL REQUIREMENTS</w:t>
            </w:r>
          </w:p>
        </w:tc>
      </w:tr>
      <w:tr w:rsidR="000B1C73" w:rsidRPr="00050F1A" w:rsidTr="00FC7512">
        <w:trPr>
          <w:trHeight w:val="469"/>
        </w:trPr>
        <w:tc>
          <w:tcPr>
            <w:tcW w:w="5764" w:type="dxa"/>
            <w:gridSpan w:val="3"/>
            <w:tcBorders>
              <w:left w:val="single" w:sz="8" w:space="0" w:color="4F81BD"/>
              <w:right w:val="single" w:sz="8" w:space="0" w:color="4F81BD"/>
            </w:tcBorders>
            <w:shd w:val="clear" w:color="auto" w:fill="auto"/>
          </w:tcPr>
          <w:p w:rsidR="000B1C73" w:rsidRPr="00050F1A" w:rsidRDefault="000B1C73" w:rsidP="00FC7512">
            <w:pPr>
              <w:tabs>
                <w:tab w:val="left" w:pos="0"/>
              </w:tabs>
              <w:spacing w:after="0" w:line="312" w:lineRule="auto"/>
              <w:rPr>
                <w:rFonts w:cs="Calibri"/>
                <w:bCs/>
                <w:color w:val="365F91"/>
                <w:szCs w:val="20"/>
              </w:rPr>
            </w:pPr>
          </w:p>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Practice Name:</w:t>
            </w:r>
          </w:p>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Practice Address:</w:t>
            </w:r>
          </w:p>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Town/City:</w:t>
            </w:r>
          </w:p>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Postcode:</w:t>
            </w:r>
          </w:p>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Telephone Number:</w:t>
            </w:r>
          </w:p>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E-mail Address:</w:t>
            </w:r>
          </w:p>
        </w:tc>
        <w:tc>
          <w:tcPr>
            <w:tcW w:w="5293" w:type="dxa"/>
            <w:gridSpan w:val="2"/>
            <w:tcBorders>
              <w:left w:val="single" w:sz="8" w:space="0" w:color="4F81BD"/>
              <w:right w:val="single" w:sz="8" w:space="0" w:color="4F81BD"/>
            </w:tcBorders>
            <w:shd w:val="clear" w:color="auto" w:fill="auto"/>
          </w:tcPr>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 xml:space="preserve">Does the patient communicate in a language or mode other than English?                            </w:t>
            </w:r>
          </w:p>
          <w:p w:rsidR="000B1C73" w:rsidRPr="00050F1A" w:rsidRDefault="000B1C73" w:rsidP="00FC7512">
            <w:pPr>
              <w:tabs>
                <w:tab w:val="left" w:pos="0"/>
              </w:tabs>
              <w:spacing w:after="0" w:line="312" w:lineRule="auto"/>
              <w:rPr>
                <w:rFonts w:cs="Calibri"/>
                <w:color w:val="365F91"/>
                <w:szCs w:val="20"/>
              </w:rPr>
            </w:pPr>
            <w:proofErr w:type="gramStart"/>
            <w:r w:rsidRPr="00050F1A">
              <w:rPr>
                <w:rFonts w:cs="Calibri"/>
                <w:color w:val="365F91"/>
                <w:szCs w:val="20"/>
              </w:rPr>
              <w:t xml:space="preserve">YES  </w:t>
            </w:r>
            <w:proofErr w:type="gramEnd"/>
            <w:sdt>
              <w:sdtPr>
                <w:rPr>
                  <w:rFonts w:cs="Calibri"/>
                  <w:color w:val="365F91"/>
                  <w:szCs w:val="20"/>
                </w:rPr>
                <w:id w:val="-1547064580"/>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please detail.     NO </w:t>
            </w:r>
            <w:sdt>
              <w:sdtPr>
                <w:rPr>
                  <w:rFonts w:cs="Calibri"/>
                  <w:color w:val="365F91"/>
                  <w:szCs w:val="20"/>
                </w:rPr>
                <w:id w:val="206222029"/>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p>
          <w:p w:rsidR="000B1C73" w:rsidRPr="00050F1A" w:rsidRDefault="000B1C73" w:rsidP="00FC7512">
            <w:pPr>
              <w:tabs>
                <w:tab w:val="left" w:pos="0"/>
              </w:tabs>
              <w:spacing w:after="0" w:line="312" w:lineRule="auto"/>
              <w:rPr>
                <w:rFonts w:cs="Calibri"/>
                <w:color w:val="365F91"/>
                <w:szCs w:val="20"/>
              </w:rPr>
            </w:pPr>
            <w:r w:rsidRPr="00050F1A">
              <w:rPr>
                <w:rFonts w:cs="Calibri"/>
                <w:color w:val="365F91"/>
                <w:szCs w:val="20"/>
              </w:rPr>
              <w:t xml:space="preserve">Is an interpreter required?                                                                                                                </w:t>
            </w:r>
            <w:proofErr w:type="gramStart"/>
            <w:r w:rsidRPr="00050F1A">
              <w:rPr>
                <w:rFonts w:cs="Calibri"/>
                <w:color w:val="365F91"/>
                <w:szCs w:val="20"/>
              </w:rPr>
              <w:t xml:space="preserve">YES  </w:t>
            </w:r>
            <w:proofErr w:type="gramEnd"/>
            <w:sdt>
              <w:sdtPr>
                <w:rPr>
                  <w:rFonts w:cs="Calibri"/>
                  <w:color w:val="365F91"/>
                  <w:szCs w:val="20"/>
                </w:rPr>
                <w:id w:val="1919369246"/>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please detail.     NO </w:t>
            </w:r>
            <w:sdt>
              <w:sdtPr>
                <w:rPr>
                  <w:rFonts w:cs="Calibri"/>
                  <w:color w:val="365F91"/>
                  <w:szCs w:val="20"/>
                </w:rPr>
                <w:id w:val="980815108"/>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p>
          <w:p w:rsidR="000B1C73" w:rsidRPr="00050F1A" w:rsidRDefault="000B1C73" w:rsidP="00FC7512">
            <w:pPr>
              <w:tabs>
                <w:tab w:val="left" w:pos="0"/>
              </w:tabs>
              <w:spacing w:after="0" w:line="312" w:lineRule="auto"/>
              <w:rPr>
                <w:rFonts w:cs="Calibri"/>
                <w:bCs/>
                <w:color w:val="365F91"/>
                <w:szCs w:val="20"/>
              </w:rPr>
            </w:pPr>
            <w:r w:rsidRPr="00050F1A">
              <w:rPr>
                <w:rFonts w:cs="Calibri"/>
                <w:color w:val="365F91"/>
                <w:szCs w:val="20"/>
              </w:rPr>
              <w:t xml:space="preserve">Does the patient have any special requirements?                                                                        </w:t>
            </w:r>
            <w:proofErr w:type="gramStart"/>
            <w:r w:rsidRPr="00050F1A">
              <w:rPr>
                <w:rFonts w:cs="Calibri"/>
                <w:color w:val="365F91"/>
                <w:szCs w:val="20"/>
              </w:rPr>
              <w:t xml:space="preserve">YES  </w:t>
            </w:r>
            <w:proofErr w:type="gramEnd"/>
            <w:sdt>
              <w:sdtPr>
                <w:rPr>
                  <w:rFonts w:cs="Calibri"/>
                  <w:color w:val="365F91"/>
                  <w:szCs w:val="20"/>
                </w:rPr>
                <w:id w:val="624201002"/>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r w:rsidRPr="00050F1A">
              <w:rPr>
                <w:rFonts w:cs="Calibri"/>
                <w:color w:val="365F91"/>
                <w:szCs w:val="20"/>
              </w:rPr>
              <w:t xml:space="preserve"> please detail.     NO </w:t>
            </w:r>
            <w:sdt>
              <w:sdtPr>
                <w:rPr>
                  <w:rFonts w:cs="Calibri"/>
                  <w:color w:val="365F91"/>
                  <w:szCs w:val="20"/>
                </w:rPr>
                <w:id w:val="317859932"/>
                <w14:checkbox>
                  <w14:checked w14:val="0"/>
                  <w14:checkedState w14:val="2612" w14:font="MS Gothic"/>
                  <w14:uncheckedState w14:val="2610" w14:font="MS Gothic"/>
                </w14:checkbox>
              </w:sdtPr>
              <w:sdtEndPr/>
              <w:sdtContent>
                <w:r w:rsidRPr="00050F1A">
                  <w:rPr>
                    <w:rFonts w:ascii="MS Gothic" w:eastAsia="MS Gothic" w:hAnsi="MS Gothic" w:cs="MS Gothic" w:hint="eastAsia"/>
                    <w:color w:val="365F91"/>
                    <w:szCs w:val="20"/>
                  </w:rPr>
                  <w:t>☐</w:t>
                </w:r>
              </w:sdtContent>
            </w:sdt>
          </w:p>
        </w:tc>
      </w:tr>
      <w:tr w:rsidR="000B1C73" w:rsidRPr="000331A0" w:rsidTr="00FC7512">
        <w:trPr>
          <w:trHeight w:val="283"/>
        </w:trPr>
        <w:tc>
          <w:tcPr>
            <w:tcW w:w="11057" w:type="dxa"/>
            <w:gridSpan w:val="5"/>
            <w:tcBorders>
              <w:top w:val="single" w:sz="8" w:space="0" w:color="4F81BD"/>
              <w:left w:val="single" w:sz="8" w:space="0" w:color="4F81BD"/>
              <w:bottom w:val="single" w:sz="8" w:space="0" w:color="4F81BD"/>
              <w:right w:val="single" w:sz="8" w:space="0" w:color="4F81BD"/>
            </w:tcBorders>
            <w:shd w:val="clear" w:color="auto" w:fill="D3DFEE"/>
          </w:tcPr>
          <w:p w:rsidR="000B1C73" w:rsidRPr="009A108E" w:rsidRDefault="000B1C73" w:rsidP="00FC7512">
            <w:pPr>
              <w:tabs>
                <w:tab w:val="left" w:pos="0"/>
              </w:tabs>
              <w:spacing w:after="0" w:line="240" w:lineRule="auto"/>
              <w:jc w:val="center"/>
              <w:rPr>
                <w:b/>
                <w:bCs/>
                <w:color w:val="365F91"/>
              </w:rPr>
            </w:pPr>
            <w:r w:rsidRPr="009A108E">
              <w:rPr>
                <w:b/>
                <w:bCs/>
                <w:color w:val="365F91"/>
              </w:rPr>
              <w:lastRenderedPageBreak/>
              <w:t>ACCEPTANCE CRITERIA</w:t>
            </w:r>
          </w:p>
        </w:tc>
      </w:tr>
      <w:tr w:rsidR="000B1C73" w:rsidRPr="000331A0" w:rsidTr="00FC7512">
        <w:trPr>
          <w:trHeight w:val="283"/>
        </w:trPr>
        <w:tc>
          <w:tcPr>
            <w:tcW w:w="11057" w:type="dxa"/>
            <w:gridSpan w:val="5"/>
            <w:tcBorders>
              <w:top w:val="single" w:sz="8" w:space="0" w:color="4F81BD"/>
              <w:left w:val="single" w:sz="8" w:space="0" w:color="4F81BD"/>
              <w:bottom w:val="single" w:sz="8" w:space="0" w:color="4F81BD"/>
              <w:right w:val="single" w:sz="8" w:space="0" w:color="4F81BD"/>
            </w:tcBorders>
            <w:shd w:val="clear" w:color="auto" w:fill="FFFFFF"/>
          </w:tcPr>
          <w:p w:rsidR="000B1C73" w:rsidRPr="00A1038F" w:rsidRDefault="000B1C73" w:rsidP="00FC7512">
            <w:pPr>
              <w:tabs>
                <w:tab w:val="left" w:pos="0"/>
              </w:tabs>
              <w:spacing w:after="0" w:line="240" w:lineRule="auto"/>
              <w:rPr>
                <w:bCs/>
                <w:color w:val="2F5496"/>
              </w:rPr>
            </w:pPr>
          </w:p>
          <w:p w:rsidR="000B1C73" w:rsidRPr="00A1038F" w:rsidRDefault="000B1C73" w:rsidP="00FC7512">
            <w:pPr>
              <w:tabs>
                <w:tab w:val="left" w:pos="0"/>
              </w:tabs>
              <w:spacing w:after="0" w:line="240" w:lineRule="auto"/>
              <w:rPr>
                <w:b/>
                <w:bCs/>
                <w:color w:val="2F5496"/>
              </w:rPr>
            </w:pPr>
            <w:r w:rsidRPr="00A1038F">
              <w:rPr>
                <w:b/>
                <w:bCs/>
                <w:color w:val="2F5496"/>
              </w:rPr>
              <w:t>General Principles</w:t>
            </w:r>
          </w:p>
          <w:p w:rsidR="000B1C73" w:rsidRPr="00A1038F" w:rsidRDefault="000B1C73" w:rsidP="000B1C73">
            <w:pPr>
              <w:numPr>
                <w:ilvl w:val="0"/>
                <w:numId w:val="2"/>
              </w:numPr>
              <w:tabs>
                <w:tab w:val="left" w:pos="0"/>
              </w:tabs>
              <w:spacing w:after="0" w:line="240" w:lineRule="auto"/>
              <w:rPr>
                <w:bCs/>
                <w:color w:val="2F5496"/>
              </w:rPr>
            </w:pPr>
            <w:r w:rsidRPr="00A1038F">
              <w:rPr>
                <w:bCs/>
                <w:color w:val="2F5496"/>
              </w:rPr>
              <w:t>Dental Practitioners are responsible for explaining to the patient the exact reason for the referral.  The patient should understand that an explanation of the problem will be given but they may not be accepted for treatment at the hospital.</w:t>
            </w:r>
          </w:p>
          <w:p w:rsidR="000B1C73" w:rsidRPr="00A1038F" w:rsidRDefault="000B1C73" w:rsidP="000B1C73">
            <w:pPr>
              <w:numPr>
                <w:ilvl w:val="0"/>
                <w:numId w:val="2"/>
              </w:numPr>
              <w:tabs>
                <w:tab w:val="left" w:pos="0"/>
              </w:tabs>
              <w:spacing w:after="0" w:line="240" w:lineRule="auto"/>
              <w:rPr>
                <w:bCs/>
                <w:color w:val="2F5496"/>
              </w:rPr>
            </w:pPr>
            <w:r w:rsidRPr="00A1038F">
              <w:rPr>
                <w:bCs/>
                <w:color w:val="2F5496"/>
              </w:rPr>
              <w:t>Referred patients should understand that they may be offered treatment as part of a teaching programme.</w:t>
            </w:r>
          </w:p>
          <w:p w:rsidR="000B1C73" w:rsidRPr="00A1038F" w:rsidRDefault="000B1C73" w:rsidP="000B1C73">
            <w:pPr>
              <w:numPr>
                <w:ilvl w:val="0"/>
                <w:numId w:val="2"/>
              </w:numPr>
              <w:tabs>
                <w:tab w:val="left" w:pos="0"/>
              </w:tabs>
              <w:spacing w:after="0" w:line="240" w:lineRule="auto"/>
              <w:rPr>
                <w:bCs/>
                <w:color w:val="2F5496"/>
              </w:rPr>
            </w:pPr>
            <w:r w:rsidRPr="00A1038F">
              <w:rPr>
                <w:bCs/>
                <w:color w:val="2F5496"/>
              </w:rPr>
              <w:t>Referred patients should maintain contact with the referring Dental Practitioner to whom they will return for maintenance/supportive periodontal care.</w:t>
            </w:r>
          </w:p>
          <w:p w:rsidR="000B1C73" w:rsidRPr="00A1038F" w:rsidRDefault="000B1C73" w:rsidP="00FC7512">
            <w:pPr>
              <w:tabs>
                <w:tab w:val="left" w:pos="0"/>
              </w:tabs>
              <w:spacing w:after="0" w:line="240" w:lineRule="auto"/>
              <w:rPr>
                <w:bCs/>
                <w:color w:val="2F5496"/>
              </w:rPr>
            </w:pPr>
          </w:p>
          <w:p w:rsidR="000B1C73" w:rsidRPr="00A1038F" w:rsidRDefault="000B1C73" w:rsidP="00FC7512">
            <w:pPr>
              <w:tabs>
                <w:tab w:val="left" w:pos="0"/>
              </w:tabs>
              <w:spacing w:after="0" w:line="240" w:lineRule="auto"/>
              <w:rPr>
                <w:b/>
                <w:bCs/>
                <w:color w:val="2F5496"/>
              </w:rPr>
            </w:pPr>
            <w:r w:rsidRPr="00A1038F">
              <w:rPr>
                <w:b/>
                <w:bCs/>
                <w:color w:val="2F5496"/>
              </w:rPr>
              <w:t>The following patients may also be referred:</w:t>
            </w:r>
          </w:p>
          <w:p w:rsidR="000B1C73" w:rsidRPr="00A1038F" w:rsidRDefault="000B1C73" w:rsidP="000B1C73">
            <w:pPr>
              <w:numPr>
                <w:ilvl w:val="0"/>
                <w:numId w:val="3"/>
              </w:numPr>
              <w:tabs>
                <w:tab w:val="left" w:pos="0"/>
              </w:tabs>
              <w:spacing w:after="0" w:line="240" w:lineRule="auto"/>
              <w:rPr>
                <w:bCs/>
                <w:color w:val="2F5496"/>
              </w:rPr>
            </w:pPr>
            <w:r w:rsidRPr="00A1038F">
              <w:rPr>
                <w:bCs/>
                <w:color w:val="2F5496"/>
              </w:rPr>
              <w:t>Patients with recurrent acute necrotising ulcerative gingivitis/periodontitis, non-plaque related gingival/periodontal conditions, localised gingival recession or medication associated gingival enlargement may be referred.</w:t>
            </w:r>
          </w:p>
          <w:p w:rsidR="000B1C73" w:rsidRPr="00A1038F" w:rsidRDefault="000B1C73" w:rsidP="000B1C73">
            <w:pPr>
              <w:numPr>
                <w:ilvl w:val="0"/>
                <w:numId w:val="3"/>
              </w:numPr>
              <w:tabs>
                <w:tab w:val="left" w:pos="0"/>
              </w:tabs>
              <w:spacing w:after="0" w:line="240" w:lineRule="auto"/>
              <w:rPr>
                <w:bCs/>
                <w:color w:val="2F5496"/>
              </w:rPr>
            </w:pPr>
            <w:r w:rsidRPr="00A1038F">
              <w:rPr>
                <w:bCs/>
                <w:color w:val="2F5496"/>
              </w:rPr>
              <w:t xml:space="preserve">Patients considered </w:t>
            </w:r>
            <w:proofErr w:type="gramStart"/>
            <w:r w:rsidRPr="00A1038F">
              <w:rPr>
                <w:bCs/>
                <w:color w:val="2F5496"/>
              </w:rPr>
              <w:t>to require</w:t>
            </w:r>
            <w:proofErr w:type="gramEnd"/>
            <w:r w:rsidRPr="00A1038F">
              <w:rPr>
                <w:bCs/>
                <w:color w:val="2F5496"/>
              </w:rPr>
              <w:t xml:space="preserve"> </w:t>
            </w:r>
            <w:proofErr w:type="spellStart"/>
            <w:r w:rsidRPr="00A1038F">
              <w:rPr>
                <w:bCs/>
                <w:color w:val="2F5496"/>
              </w:rPr>
              <w:t>mucogingival</w:t>
            </w:r>
            <w:proofErr w:type="spellEnd"/>
            <w:r w:rsidRPr="00A1038F">
              <w:rPr>
                <w:bCs/>
                <w:color w:val="2F5496"/>
              </w:rPr>
              <w:t xml:space="preserve"> surgery (for recession) may be referred.</w:t>
            </w:r>
          </w:p>
          <w:p w:rsidR="000B1C73" w:rsidRPr="00A1038F" w:rsidRDefault="000B1C73" w:rsidP="000B1C73">
            <w:pPr>
              <w:numPr>
                <w:ilvl w:val="0"/>
                <w:numId w:val="3"/>
              </w:numPr>
              <w:tabs>
                <w:tab w:val="left" w:pos="0"/>
              </w:tabs>
              <w:spacing w:after="0" w:line="240" w:lineRule="auto"/>
              <w:rPr>
                <w:bCs/>
                <w:color w:val="2F5496"/>
              </w:rPr>
            </w:pPr>
            <w:r w:rsidRPr="00A1038F">
              <w:rPr>
                <w:bCs/>
                <w:color w:val="2F5496"/>
              </w:rPr>
              <w:t>Patients with endo-</w:t>
            </w:r>
            <w:proofErr w:type="spellStart"/>
            <w:r w:rsidRPr="00A1038F">
              <w:rPr>
                <w:bCs/>
                <w:color w:val="2F5496"/>
              </w:rPr>
              <w:t>perio</w:t>
            </w:r>
            <w:proofErr w:type="spellEnd"/>
            <w:r w:rsidRPr="00A1038F">
              <w:rPr>
                <w:bCs/>
                <w:color w:val="2F5496"/>
              </w:rPr>
              <w:t xml:space="preserve"> conditions</w:t>
            </w:r>
          </w:p>
          <w:p w:rsidR="000B1C73" w:rsidRPr="00A1038F" w:rsidRDefault="000B1C73" w:rsidP="00FC7512">
            <w:pPr>
              <w:tabs>
                <w:tab w:val="left" w:pos="0"/>
              </w:tabs>
              <w:spacing w:after="0" w:line="240" w:lineRule="auto"/>
              <w:rPr>
                <w:bCs/>
                <w:color w:val="2F5496"/>
              </w:rPr>
            </w:pPr>
          </w:p>
          <w:p w:rsidR="000B1C73" w:rsidRPr="00A1038F" w:rsidRDefault="000B1C73" w:rsidP="00FC7512">
            <w:pPr>
              <w:tabs>
                <w:tab w:val="left" w:pos="0"/>
              </w:tabs>
              <w:spacing w:after="0" w:line="240" w:lineRule="auto"/>
              <w:rPr>
                <w:b/>
                <w:bCs/>
                <w:color w:val="2F5496"/>
              </w:rPr>
            </w:pPr>
            <w:r w:rsidRPr="00A1038F">
              <w:rPr>
                <w:b/>
                <w:bCs/>
                <w:color w:val="2F5496"/>
              </w:rPr>
              <w:t>Non-Acceptance Guidelines:</w:t>
            </w:r>
          </w:p>
          <w:p w:rsidR="000B1C73" w:rsidRPr="00A1038F" w:rsidRDefault="000B1C73" w:rsidP="000B1C73">
            <w:pPr>
              <w:numPr>
                <w:ilvl w:val="0"/>
                <w:numId w:val="4"/>
              </w:numPr>
              <w:tabs>
                <w:tab w:val="left" w:pos="0"/>
              </w:tabs>
              <w:spacing w:after="0" w:line="240" w:lineRule="auto"/>
              <w:rPr>
                <w:bCs/>
                <w:color w:val="2F5496"/>
              </w:rPr>
            </w:pPr>
            <w:r w:rsidRPr="00A1038F">
              <w:rPr>
                <w:bCs/>
                <w:color w:val="2F5496"/>
              </w:rPr>
              <w:t>The following categories of patient should NOT be referred:</w:t>
            </w:r>
          </w:p>
          <w:p w:rsidR="000B1C73" w:rsidRPr="00A1038F" w:rsidRDefault="000B1C73" w:rsidP="000B1C73">
            <w:pPr>
              <w:numPr>
                <w:ilvl w:val="0"/>
                <w:numId w:val="4"/>
              </w:numPr>
              <w:tabs>
                <w:tab w:val="left" w:pos="0"/>
              </w:tabs>
              <w:spacing w:after="0" w:line="240" w:lineRule="auto"/>
              <w:rPr>
                <w:bCs/>
                <w:color w:val="2F5496"/>
              </w:rPr>
            </w:pPr>
            <w:r w:rsidRPr="00A1038F">
              <w:rPr>
                <w:bCs/>
                <w:color w:val="2F5496"/>
              </w:rPr>
              <w:t>Irregular attenders in general dental services.</w:t>
            </w:r>
          </w:p>
          <w:p w:rsidR="000B1C73" w:rsidRPr="00A1038F" w:rsidRDefault="000B1C73" w:rsidP="000B1C73">
            <w:pPr>
              <w:numPr>
                <w:ilvl w:val="0"/>
                <w:numId w:val="4"/>
              </w:numPr>
              <w:tabs>
                <w:tab w:val="left" w:pos="0"/>
              </w:tabs>
              <w:spacing w:after="0" w:line="240" w:lineRule="auto"/>
              <w:rPr>
                <w:bCs/>
                <w:color w:val="2F5496"/>
              </w:rPr>
            </w:pPr>
            <w:r w:rsidRPr="00A1038F">
              <w:rPr>
                <w:bCs/>
                <w:color w:val="2F5496"/>
              </w:rPr>
              <w:t>Those unwilling or unable to meet NHS or private charges for treatment as the main basis for referral.</w:t>
            </w:r>
          </w:p>
          <w:p w:rsidR="000B1C73" w:rsidRPr="00A1038F" w:rsidRDefault="000B1C73" w:rsidP="000B1C73">
            <w:pPr>
              <w:numPr>
                <w:ilvl w:val="0"/>
                <w:numId w:val="4"/>
              </w:numPr>
              <w:tabs>
                <w:tab w:val="left" w:pos="0"/>
              </w:tabs>
              <w:spacing w:after="0" w:line="240" w:lineRule="auto"/>
              <w:rPr>
                <w:bCs/>
                <w:color w:val="2F5496"/>
              </w:rPr>
            </w:pPr>
            <w:r w:rsidRPr="00A1038F">
              <w:rPr>
                <w:bCs/>
                <w:color w:val="2F5496"/>
              </w:rPr>
              <w:t xml:space="preserve">Those who have continual poor oral hygiene. </w:t>
            </w:r>
          </w:p>
          <w:p w:rsidR="000B1C73" w:rsidRPr="00A1038F" w:rsidRDefault="000B1C73" w:rsidP="000B1C73">
            <w:pPr>
              <w:numPr>
                <w:ilvl w:val="0"/>
                <w:numId w:val="4"/>
              </w:numPr>
              <w:tabs>
                <w:tab w:val="left" w:pos="0"/>
              </w:tabs>
              <w:spacing w:after="0" w:line="240" w:lineRule="auto"/>
              <w:rPr>
                <w:bCs/>
                <w:color w:val="2F5496"/>
              </w:rPr>
            </w:pPr>
            <w:r w:rsidRPr="00A1038F">
              <w:rPr>
                <w:bCs/>
                <w:color w:val="2F5496"/>
              </w:rPr>
              <w:t>Those with active periodontal disease who have not received the expected initial periodontal treatment outlined above.</w:t>
            </w:r>
          </w:p>
          <w:p w:rsidR="000B1C73" w:rsidRPr="00A1038F" w:rsidRDefault="000B1C73" w:rsidP="00FC7512">
            <w:pPr>
              <w:tabs>
                <w:tab w:val="left" w:pos="0"/>
              </w:tabs>
              <w:spacing w:after="0" w:line="240" w:lineRule="auto"/>
              <w:rPr>
                <w:bCs/>
                <w:color w:val="2F5496"/>
              </w:rPr>
            </w:pPr>
          </w:p>
          <w:p w:rsidR="000B1C73" w:rsidRPr="00A1038F" w:rsidRDefault="000B1C73" w:rsidP="00FC7512">
            <w:pPr>
              <w:tabs>
                <w:tab w:val="left" w:pos="0"/>
              </w:tabs>
              <w:spacing w:after="0" w:line="240" w:lineRule="auto"/>
              <w:rPr>
                <w:b/>
                <w:bCs/>
                <w:color w:val="2F5496"/>
              </w:rPr>
            </w:pPr>
            <w:r w:rsidRPr="00A1038F">
              <w:rPr>
                <w:b/>
                <w:bCs/>
                <w:color w:val="2F5496"/>
              </w:rPr>
              <w:t>Discharge from the Care Network</w:t>
            </w:r>
          </w:p>
          <w:p w:rsidR="000B1C73" w:rsidRPr="00A1038F" w:rsidRDefault="000B1C73" w:rsidP="000B1C73">
            <w:pPr>
              <w:numPr>
                <w:ilvl w:val="0"/>
                <w:numId w:val="5"/>
              </w:numPr>
              <w:tabs>
                <w:tab w:val="left" w:pos="0"/>
              </w:tabs>
              <w:spacing w:after="0" w:line="240" w:lineRule="auto"/>
              <w:rPr>
                <w:bCs/>
                <w:color w:val="2F5496"/>
              </w:rPr>
            </w:pPr>
            <w:r w:rsidRPr="00A1038F">
              <w:rPr>
                <w:bCs/>
                <w:color w:val="2F5496"/>
              </w:rPr>
              <w:t xml:space="preserve">All periodontal patients will be discharged back to their own Dental Practitioner for supportive periodontal therapy.  </w:t>
            </w:r>
          </w:p>
          <w:p w:rsidR="000B1C73" w:rsidRPr="00A1038F" w:rsidRDefault="000B1C73" w:rsidP="000B1C73">
            <w:pPr>
              <w:numPr>
                <w:ilvl w:val="0"/>
                <w:numId w:val="5"/>
              </w:numPr>
              <w:tabs>
                <w:tab w:val="left" w:pos="0"/>
              </w:tabs>
              <w:spacing w:after="0" w:line="240" w:lineRule="auto"/>
              <w:rPr>
                <w:bCs/>
                <w:color w:val="2F5496"/>
              </w:rPr>
            </w:pPr>
            <w:r w:rsidRPr="00A1038F">
              <w:rPr>
                <w:bCs/>
                <w:color w:val="2F5496"/>
              </w:rPr>
              <w:t>Re-referral of patients should not be made if disease recurrence results from a failure to comply with OHI or a lapse in oral hygiene without this being rectified by the General Practitioner or Practice Hygienist.</w:t>
            </w:r>
          </w:p>
          <w:p w:rsidR="000B1C73" w:rsidRPr="00A1038F" w:rsidRDefault="000B1C73" w:rsidP="000B1C73">
            <w:pPr>
              <w:numPr>
                <w:ilvl w:val="0"/>
                <w:numId w:val="5"/>
              </w:numPr>
              <w:tabs>
                <w:tab w:val="left" w:pos="0"/>
              </w:tabs>
              <w:spacing w:after="0" w:line="240" w:lineRule="auto"/>
              <w:rPr>
                <w:bCs/>
                <w:color w:val="2F5496"/>
              </w:rPr>
            </w:pPr>
            <w:r w:rsidRPr="00A1038F">
              <w:rPr>
                <w:bCs/>
                <w:color w:val="2F5496"/>
              </w:rPr>
              <w:t>Smokers whose treatment response has been poor may be re-referred if they make substantial effort to reduce the habit.</w:t>
            </w:r>
          </w:p>
          <w:p w:rsidR="000B1C73" w:rsidRPr="00A1038F" w:rsidRDefault="000B1C73" w:rsidP="00FC7512">
            <w:pPr>
              <w:tabs>
                <w:tab w:val="left" w:pos="0"/>
              </w:tabs>
              <w:spacing w:after="0" w:line="240" w:lineRule="auto"/>
              <w:ind w:left="1080"/>
              <w:rPr>
                <w:bCs/>
                <w:color w:val="2F5496"/>
              </w:rPr>
            </w:pPr>
          </w:p>
        </w:tc>
      </w:tr>
      <w:tr w:rsidR="000B1C73" w:rsidRPr="000331A0" w:rsidTr="00FC7512">
        <w:trPr>
          <w:trHeight w:val="283"/>
        </w:trPr>
        <w:tc>
          <w:tcPr>
            <w:tcW w:w="11057" w:type="dxa"/>
            <w:gridSpan w:val="5"/>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B1C73" w:rsidRPr="000331A0" w:rsidRDefault="000B1C73" w:rsidP="00FC7512">
            <w:pPr>
              <w:tabs>
                <w:tab w:val="left" w:pos="0"/>
              </w:tabs>
              <w:spacing w:after="0" w:line="240" w:lineRule="auto"/>
              <w:jc w:val="center"/>
              <w:rPr>
                <w:bCs/>
                <w:color w:val="365F91"/>
              </w:rPr>
            </w:pPr>
            <w:r w:rsidRPr="000331A0">
              <w:rPr>
                <w:b/>
                <w:bCs/>
                <w:noProof/>
                <w:color w:val="365F91"/>
                <w:lang w:eastAsia="en-GB"/>
              </w:rPr>
              <w:t>CONFIRMATION AND SIGNATURE OF REFERRING PRACTITIONER</w:t>
            </w:r>
          </w:p>
        </w:tc>
      </w:tr>
      <w:tr w:rsidR="000B1C73" w:rsidRPr="000331A0" w:rsidTr="00FC7512">
        <w:trPr>
          <w:trHeight w:val="907"/>
        </w:trPr>
        <w:tc>
          <w:tcPr>
            <w:tcW w:w="11057" w:type="dxa"/>
            <w:gridSpan w:val="5"/>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0B1C73" w:rsidRPr="00A1038F" w:rsidRDefault="000B1C73" w:rsidP="00FC7512">
            <w:pPr>
              <w:tabs>
                <w:tab w:val="left" w:pos="0"/>
              </w:tabs>
              <w:spacing w:after="0" w:line="240" w:lineRule="auto"/>
              <w:jc w:val="center"/>
              <w:rPr>
                <w:bCs/>
                <w:i/>
                <w:color w:val="2F5496"/>
              </w:rPr>
            </w:pPr>
          </w:p>
          <w:p w:rsidR="000B1C73" w:rsidRPr="00A1038F" w:rsidRDefault="000B1C73" w:rsidP="00FC7512">
            <w:pPr>
              <w:tabs>
                <w:tab w:val="left" w:pos="0"/>
              </w:tabs>
              <w:spacing w:after="0" w:line="240" w:lineRule="auto"/>
              <w:jc w:val="center"/>
              <w:rPr>
                <w:bCs/>
                <w:i/>
                <w:color w:val="2F5496"/>
              </w:rPr>
            </w:pPr>
            <w:r w:rsidRPr="00A1038F">
              <w:rPr>
                <w:bCs/>
                <w:i/>
                <w:color w:val="2F5496"/>
              </w:rPr>
              <w:t>I confirm that this patient referral meets the current referral guidelines as issued by the South West MCN.</w:t>
            </w:r>
          </w:p>
          <w:p w:rsidR="000B1C73" w:rsidRPr="00A1038F" w:rsidRDefault="000B1C73" w:rsidP="00FC7512">
            <w:pPr>
              <w:tabs>
                <w:tab w:val="left" w:pos="0"/>
              </w:tabs>
              <w:spacing w:after="0" w:line="240" w:lineRule="auto"/>
              <w:jc w:val="center"/>
              <w:rPr>
                <w:bCs/>
                <w:i/>
                <w:color w:val="2F5496"/>
              </w:rPr>
            </w:pPr>
          </w:p>
          <w:p w:rsidR="000B1C73" w:rsidRPr="00A1038F" w:rsidRDefault="000B1C73" w:rsidP="00FC7512">
            <w:pPr>
              <w:tabs>
                <w:tab w:val="left" w:pos="0"/>
              </w:tabs>
              <w:spacing w:after="0" w:line="240" w:lineRule="auto"/>
              <w:jc w:val="center"/>
              <w:rPr>
                <w:bCs/>
                <w:i/>
                <w:color w:val="2F5496"/>
              </w:rPr>
            </w:pPr>
            <w:r w:rsidRPr="00A1038F">
              <w:rPr>
                <w:bCs/>
                <w:i/>
                <w:color w:val="2F5496"/>
              </w:rPr>
              <w:t>I understand that incomplete and/or inappropriate referrals will be returned for revision and may delay patient treatment.</w:t>
            </w:r>
          </w:p>
          <w:p w:rsidR="000B1C73" w:rsidRPr="00A1038F" w:rsidRDefault="000B1C73" w:rsidP="00FC7512">
            <w:pPr>
              <w:tabs>
                <w:tab w:val="left" w:pos="0"/>
              </w:tabs>
              <w:spacing w:after="0" w:line="240" w:lineRule="auto"/>
              <w:jc w:val="center"/>
              <w:rPr>
                <w:bCs/>
                <w:i/>
                <w:color w:val="2F5496"/>
              </w:rPr>
            </w:pPr>
          </w:p>
          <w:p w:rsidR="000B1C73" w:rsidRPr="00A1038F" w:rsidRDefault="000B1C73" w:rsidP="00FC7512">
            <w:pPr>
              <w:tabs>
                <w:tab w:val="left" w:pos="0"/>
              </w:tabs>
              <w:spacing w:after="0" w:line="240" w:lineRule="auto"/>
              <w:jc w:val="center"/>
              <w:rPr>
                <w:rFonts w:ascii="MS Gothic" w:eastAsia="MS Gothic" w:hAnsi="MS Gothic"/>
                <w:bCs/>
                <w:iCs/>
                <w:color w:val="2F5496"/>
                <w:sz w:val="20"/>
                <w:szCs w:val="20"/>
                <w:lang w:val="en-US"/>
              </w:rPr>
            </w:pPr>
            <w:r w:rsidRPr="00A1038F">
              <w:rPr>
                <w:bCs/>
                <w:i/>
                <w:color w:val="2F5496"/>
              </w:rPr>
              <w:t xml:space="preserve">Please tick to confirm. </w:t>
            </w:r>
            <w:sdt>
              <w:sdtPr>
                <w:rPr>
                  <w:bCs/>
                  <w:iCs/>
                  <w:color w:val="2F5496"/>
                  <w:sz w:val="20"/>
                  <w:szCs w:val="20"/>
                  <w:lang w:val="en-US"/>
                </w:rPr>
                <w:id w:val="-10018920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bCs/>
                    <w:iCs/>
                    <w:color w:val="2F5496"/>
                    <w:sz w:val="20"/>
                    <w:szCs w:val="20"/>
                    <w:lang w:val="en-US"/>
                  </w:rPr>
                  <w:t>☐</w:t>
                </w:r>
              </w:sdtContent>
            </w:sdt>
          </w:p>
          <w:p w:rsidR="000B1C73" w:rsidRPr="00A1038F" w:rsidRDefault="000B1C73" w:rsidP="00FC7512">
            <w:pPr>
              <w:tabs>
                <w:tab w:val="left" w:pos="0"/>
              </w:tabs>
              <w:spacing w:after="0" w:line="240" w:lineRule="auto"/>
              <w:jc w:val="center"/>
              <w:rPr>
                <w:bCs/>
                <w:i/>
                <w:color w:val="2F5496"/>
              </w:rPr>
            </w:pPr>
          </w:p>
          <w:p w:rsidR="000B1C73" w:rsidRPr="00A1038F" w:rsidRDefault="000B1C73" w:rsidP="00FC7512">
            <w:pPr>
              <w:tabs>
                <w:tab w:val="left" w:pos="0"/>
              </w:tabs>
              <w:spacing w:after="0" w:line="240" w:lineRule="auto"/>
              <w:jc w:val="both"/>
              <w:rPr>
                <w:bCs/>
                <w:i/>
                <w:color w:val="2F5496"/>
              </w:rPr>
            </w:pPr>
          </w:p>
        </w:tc>
      </w:tr>
      <w:tr w:rsidR="000B1C73" w:rsidRPr="000331A0" w:rsidTr="00FC7512">
        <w:trPr>
          <w:trHeight w:val="624"/>
        </w:trPr>
        <w:tc>
          <w:tcPr>
            <w:tcW w:w="11057" w:type="dxa"/>
            <w:gridSpan w:val="5"/>
            <w:tcBorders>
              <w:top w:val="single" w:sz="8" w:space="0" w:color="4F81BD"/>
              <w:left w:val="single" w:sz="8" w:space="0" w:color="4F81BD"/>
              <w:bottom w:val="single" w:sz="8" w:space="0" w:color="4F81BD"/>
              <w:right w:val="single" w:sz="8" w:space="0" w:color="4F81BD"/>
            </w:tcBorders>
            <w:shd w:val="clear" w:color="auto" w:fill="FFFFFF"/>
            <w:vAlign w:val="bottom"/>
            <w:hideMark/>
          </w:tcPr>
          <w:p w:rsidR="000B1C73" w:rsidRPr="00A1038F" w:rsidRDefault="000B1C73" w:rsidP="00FC7512">
            <w:pPr>
              <w:tabs>
                <w:tab w:val="left" w:pos="0"/>
              </w:tabs>
              <w:spacing w:after="0" w:line="240" w:lineRule="auto"/>
              <w:rPr>
                <w:b/>
                <w:bCs/>
                <w:color w:val="2F5496"/>
              </w:rPr>
            </w:pPr>
          </w:p>
          <w:p w:rsidR="000B1C73" w:rsidRPr="00A1038F" w:rsidRDefault="000B1C73" w:rsidP="00FC7512">
            <w:pPr>
              <w:tabs>
                <w:tab w:val="left" w:pos="0"/>
              </w:tabs>
              <w:spacing w:after="0" w:line="240" w:lineRule="auto"/>
              <w:rPr>
                <w:bCs/>
                <w:color w:val="2F5496"/>
              </w:rPr>
            </w:pPr>
            <w:r w:rsidRPr="00A1038F">
              <w:rPr>
                <w:b/>
                <w:bCs/>
                <w:color w:val="2F5496"/>
              </w:rPr>
              <w:t>Print Full Name</w:t>
            </w:r>
            <w:proofErr w:type="gramStart"/>
            <w:r w:rsidRPr="00A1038F">
              <w:rPr>
                <w:b/>
                <w:bCs/>
                <w:color w:val="2F5496"/>
              </w:rPr>
              <w:t>:…………………………………………………………………………………………………</w:t>
            </w:r>
            <w:proofErr w:type="gramEnd"/>
            <w:r w:rsidRPr="00A1038F">
              <w:rPr>
                <w:b/>
                <w:bCs/>
                <w:color w:val="2F5496"/>
              </w:rPr>
              <w:t xml:space="preserve">         Date</w:t>
            </w:r>
            <w:proofErr w:type="gramStart"/>
            <w:r w:rsidRPr="00A1038F">
              <w:rPr>
                <w:b/>
                <w:bCs/>
                <w:color w:val="2F5496"/>
              </w:rPr>
              <w:t>:………………………….................</w:t>
            </w:r>
            <w:proofErr w:type="gramEnd"/>
          </w:p>
          <w:p w:rsidR="000B1C73" w:rsidRPr="00A1038F" w:rsidRDefault="000B1C73" w:rsidP="00FC7512">
            <w:pPr>
              <w:tabs>
                <w:tab w:val="left" w:pos="0"/>
              </w:tabs>
              <w:spacing w:after="0" w:line="240" w:lineRule="auto"/>
              <w:rPr>
                <w:bCs/>
                <w:color w:val="2F5496"/>
              </w:rPr>
            </w:pPr>
          </w:p>
          <w:p w:rsidR="000B1C73" w:rsidRPr="00A1038F" w:rsidRDefault="000B1C73" w:rsidP="00FC7512">
            <w:pPr>
              <w:tabs>
                <w:tab w:val="left" w:pos="0"/>
              </w:tabs>
              <w:spacing w:after="0" w:line="240" w:lineRule="auto"/>
              <w:rPr>
                <w:b/>
                <w:bCs/>
                <w:noProof/>
                <w:color w:val="2F5496"/>
                <w:lang w:eastAsia="en-GB"/>
              </w:rPr>
            </w:pPr>
            <w:r w:rsidRPr="00A1038F">
              <w:rPr>
                <w:b/>
                <w:bCs/>
                <w:color w:val="2F5496"/>
              </w:rPr>
              <w:t>Signature: ………………………………………………………………………………</w:t>
            </w:r>
          </w:p>
        </w:tc>
      </w:tr>
    </w:tbl>
    <w:p w:rsidR="000B1C73" w:rsidRPr="005541CB" w:rsidRDefault="000B1C73" w:rsidP="000B1C73">
      <w:pPr>
        <w:spacing w:before="120" w:after="0" w:line="240" w:lineRule="auto"/>
        <w:jc w:val="center"/>
        <w:rPr>
          <w:b/>
          <w:sz w:val="24"/>
          <w:szCs w:val="24"/>
        </w:rPr>
      </w:pPr>
    </w:p>
    <w:p w:rsidR="007042D8" w:rsidRDefault="007042D8"/>
    <w:sectPr w:rsidR="007042D8" w:rsidSect="00540CAC">
      <w:footerReference w:type="default" r:id="rId10"/>
      <w:headerReference w:type="first" r:id="rId11"/>
      <w:footerReference w:type="first" r:id="rId12"/>
      <w:pgSz w:w="11906" w:h="16838"/>
      <w:pgMar w:top="426" w:right="624" w:bottom="426" w:left="62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7A" w:rsidRDefault="0082757A" w:rsidP="000B1C73">
      <w:pPr>
        <w:spacing w:after="0" w:line="240" w:lineRule="auto"/>
      </w:pPr>
      <w:r>
        <w:separator/>
      </w:r>
    </w:p>
  </w:endnote>
  <w:endnote w:type="continuationSeparator" w:id="0">
    <w:p w:rsidR="0082757A" w:rsidRDefault="0082757A" w:rsidP="000B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A9" w:rsidRDefault="00EE2C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0EC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0EC0">
      <w:rPr>
        <w:b/>
        <w:bCs/>
        <w:noProof/>
      </w:rPr>
      <w:t>4</w:t>
    </w:r>
    <w:r>
      <w:rPr>
        <w:b/>
        <w:bCs/>
        <w:sz w:val="24"/>
        <w:szCs w:val="24"/>
      </w:rPr>
      <w:fldChar w:fldCharType="end"/>
    </w:r>
  </w:p>
  <w:p w:rsidR="00415A53" w:rsidRDefault="0082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A9" w:rsidRDefault="00EE2C38" w:rsidP="00052EA9">
    <w:pPr>
      <w:pStyle w:val="Footer"/>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80E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0EC0">
      <w:rPr>
        <w:b/>
        <w:bCs/>
        <w:noProof/>
      </w:rPr>
      <w:t>4</w:t>
    </w:r>
    <w:r>
      <w:rPr>
        <w:b/>
        <w:bCs/>
        <w:sz w:val="24"/>
        <w:szCs w:val="24"/>
      </w:rPr>
      <w:fldChar w:fldCharType="end"/>
    </w:r>
  </w:p>
  <w:p w:rsidR="00415A53" w:rsidRDefault="0082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7A" w:rsidRDefault="0082757A" w:rsidP="000B1C73">
      <w:pPr>
        <w:spacing w:after="0" w:line="240" w:lineRule="auto"/>
      </w:pPr>
      <w:r>
        <w:separator/>
      </w:r>
    </w:p>
  </w:footnote>
  <w:footnote w:type="continuationSeparator" w:id="0">
    <w:p w:rsidR="0082757A" w:rsidRDefault="0082757A" w:rsidP="000B1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37" w:rsidRPr="00626F37" w:rsidRDefault="000B1C73" w:rsidP="00E90501">
    <w:pPr>
      <w:pStyle w:val="Heading1"/>
      <w:spacing w:line="552" w:lineRule="exact"/>
      <w:ind w:right="1023"/>
      <w:rPr>
        <w:rFonts w:ascii="Calibri" w:hAnsi="Calibri" w:cs="Calibri"/>
        <w:b w:val="0"/>
        <w:color w:val="0070C0"/>
        <w:sz w:val="28"/>
        <w:szCs w:val="28"/>
      </w:rPr>
    </w:pPr>
    <w:r>
      <w:rPr>
        <w:noProof/>
      </w:rPr>
      <w:drawing>
        <wp:anchor distT="0" distB="0" distL="114300" distR="114300" simplePos="0" relativeHeight="251659264" behindDoc="0" locked="0" layoutInCell="1" allowOverlap="1" wp14:anchorId="553F85B0" wp14:editId="00F885D6">
          <wp:simplePos x="0" y="0"/>
          <wp:positionH relativeFrom="column">
            <wp:posOffset>5755005</wp:posOffset>
          </wp:positionH>
          <wp:positionV relativeFrom="paragraph">
            <wp:posOffset>-28575</wp:posOffset>
          </wp:positionV>
          <wp:extent cx="960120" cy="370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77457" b="32408"/>
                  <a:stretch>
                    <a:fillRect/>
                  </a:stretch>
                </pic:blipFill>
                <pic:spPr bwMode="auto">
                  <a:xfrm>
                    <a:off x="0" y="0"/>
                    <a:ext cx="96012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38" w:rsidRPr="00E90501">
      <w:rPr>
        <w:rFonts w:ascii="Arial" w:eastAsia="Calibri" w:hAnsi="Arial" w:cs="Arial"/>
        <w:bCs w:val="0"/>
        <w:color w:val="0069AE"/>
        <w:spacing w:val="-5"/>
        <w:kern w:val="0"/>
        <w:sz w:val="48"/>
        <w:szCs w:val="36"/>
        <w:lang w:val="en-US" w:eastAsia="en-US"/>
      </w:rPr>
      <w:t xml:space="preserve"> </w:t>
    </w:r>
    <w:r w:rsidR="00EE2C38" w:rsidRPr="00E90501">
      <w:rPr>
        <w:rFonts w:ascii="Arial" w:eastAsia="Calibri" w:hAnsi="Arial" w:cs="Arial"/>
        <w:bCs w:val="0"/>
        <w:color w:val="0069AE"/>
        <w:spacing w:val="-5"/>
        <w:kern w:val="0"/>
        <w:sz w:val="28"/>
        <w:szCs w:val="36"/>
        <w:lang w:val="en-US" w:eastAsia="en-US"/>
      </w:rPr>
      <w:t>P</w:t>
    </w:r>
    <w:r>
      <w:rPr>
        <w:rFonts w:ascii="Arial" w:eastAsia="Calibri" w:hAnsi="Arial" w:cs="Arial"/>
        <w:bCs w:val="0"/>
        <w:color w:val="0069AE"/>
        <w:spacing w:val="-5"/>
        <w:kern w:val="0"/>
        <w:sz w:val="28"/>
        <w:szCs w:val="36"/>
        <w:lang w:val="en-US" w:eastAsia="en-US"/>
      </w:rPr>
      <w:t>ERIODONTAL</w:t>
    </w:r>
    <w:r w:rsidR="00EE2C38" w:rsidRPr="00E90501">
      <w:rPr>
        <w:rFonts w:ascii="Arial" w:eastAsia="Calibri" w:hAnsi="Arial" w:cs="Arial"/>
        <w:bCs w:val="0"/>
        <w:color w:val="0069AE"/>
        <w:spacing w:val="-5"/>
        <w:kern w:val="0"/>
        <w:sz w:val="28"/>
        <w:szCs w:val="36"/>
        <w:lang w:val="en-US" w:eastAsia="en-US"/>
      </w:rPr>
      <w:t xml:space="preserve"> R</w:t>
    </w:r>
    <w:r>
      <w:rPr>
        <w:rFonts w:ascii="Arial" w:eastAsia="Calibri" w:hAnsi="Arial" w:cs="Arial"/>
        <w:bCs w:val="0"/>
        <w:color w:val="0069AE"/>
        <w:spacing w:val="-5"/>
        <w:kern w:val="0"/>
        <w:sz w:val="28"/>
        <w:szCs w:val="36"/>
        <w:lang w:val="en-US" w:eastAsia="en-US"/>
      </w:rPr>
      <w:t>EFERRAL</w:t>
    </w:r>
    <w:r w:rsidR="00EE2C38">
      <w:rPr>
        <w:rFonts w:ascii="Arial" w:eastAsia="Calibri" w:hAnsi="Arial" w:cs="Arial"/>
        <w:bCs w:val="0"/>
        <w:color w:val="0069AE"/>
        <w:spacing w:val="-5"/>
        <w:kern w:val="0"/>
        <w:sz w:val="28"/>
        <w:szCs w:val="36"/>
        <w:lang w:val="en-US" w:eastAsia="en-US"/>
      </w:rPr>
      <w:t xml:space="preserve"> </w:t>
    </w:r>
    <w:r w:rsidR="00EE2C38" w:rsidRPr="005A331D">
      <w:rPr>
        <w:rFonts w:ascii="Calibri" w:hAnsi="Calibri" w:cs="Calibri"/>
        <w:b w:val="0"/>
        <w:color w:val="0070C0"/>
        <w:sz w:val="28"/>
        <w:szCs w:val="28"/>
      </w:rPr>
      <w:t>FORM V</w:t>
    </w:r>
    <w:r>
      <w:rPr>
        <w:rFonts w:ascii="Calibri" w:hAnsi="Calibri" w:cs="Calibri"/>
        <w:b w:val="0"/>
        <w:color w:val="0070C0"/>
        <w:sz w:val="28"/>
        <w:szCs w:val="28"/>
      </w:rPr>
      <w:t>6</w:t>
    </w:r>
  </w:p>
  <w:p w:rsidR="00576938" w:rsidRDefault="0082757A" w:rsidP="00540CAC">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AC3"/>
    <w:multiLevelType w:val="hybridMultilevel"/>
    <w:tmpl w:val="1FA44F0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97B92"/>
    <w:multiLevelType w:val="hybridMultilevel"/>
    <w:tmpl w:val="AC74755C"/>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E71A9C"/>
    <w:multiLevelType w:val="hybridMultilevel"/>
    <w:tmpl w:val="FD147E42"/>
    <w:lvl w:ilvl="0" w:tplc="F2E03982">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580098"/>
    <w:multiLevelType w:val="hybridMultilevel"/>
    <w:tmpl w:val="02B42120"/>
    <w:lvl w:ilvl="0" w:tplc="25383B5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DD42AF"/>
    <w:multiLevelType w:val="hybridMultilevel"/>
    <w:tmpl w:val="D0DC47D4"/>
    <w:lvl w:ilvl="0" w:tplc="25383B54">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73"/>
    <w:rsid w:val="00050F1A"/>
    <w:rsid w:val="000B1C73"/>
    <w:rsid w:val="0021269E"/>
    <w:rsid w:val="002F16E3"/>
    <w:rsid w:val="007042D8"/>
    <w:rsid w:val="0082757A"/>
    <w:rsid w:val="008760F0"/>
    <w:rsid w:val="009D48C8"/>
    <w:rsid w:val="00B80EC0"/>
    <w:rsid w:val="00EE2C38"/>
    <w:rsid w:val="00F8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73"/>
    <w:rPr>
      <w:rFonts w:ascii="Calibri" w:eastAsia="Calibri" w:hAnsi="Calibri" w:cs="Times New Roman"/>
    </w:rPr>
  </w:style>
  <w:style w:type="paragraph" w:styleId="Heading1">
    <w:name w:val="heading 1"/>
    <w:basedOn w:val="Normal"/>
    <w:link w:val="Heading1Char"/>
    <w:uiPriority w:val="9"/>
    <w:qFormat/>
    <w:rsid w:val="000B1C73"/>
    <w:pPr>
      <w:spacing w:after="225" w:line="240" w:lineRule="auto"/>
      <w:outlineLvl w:val="0"/>
    </w:pPr>
    <w:rPr>
      <w:rFonts w:ascii="Times New Roman" w:eastAsia="Times New Roman" w:hAnsi="Times New Roman"/>
      <w:b/>
      <w:bCs/>
      <w:color w:val="0B487F"/>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73"/>
    <w:rPr>
      <w:rFonts w:ascii="Times New Roman" w:eastAsia="Times New Roman" w:hAnsi="Times New Roman" w:cs="Times New Roman"/>
      <w:b/>
      <w:bCs/>
      <w:color w:val="0B487F"/>
      <w:kern w:val="36"/>
      <w:sz w:val="30"/>
      <w:szCs w:val="30"/>
      <w:lang w:eastAsia="en-GB"/>
    </w:rPr>
  </w:style>
  <w:style w:type="paragraph" w:styleId="Footer">
    <w:name w:val="footer"/>
    <w:basedOn w:val="Normal"/>
    <w:link w:val="FooterChar"/>
    <w:uiPriority w:val="99"/>
    <w:unhideWhenUsed/>
    <w:rsid w:val="000B1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73"/>
    <w:rPr>
      <w:rFonts w:ascii="Calibri" w:eastAsia="Calibri" w:hAnsi="Calibri" w:cs="Times New Roman"/>
    </w:rPr>
  </w:style>
  <w:style w:type="character" w:styleId="Hyperlink">
    <w:name w:val="Hyperlink"/>
    <w:uiPriority w:val="99"/>
    <w:unhideWhenUsed/>
    <w:rsid w:val="000B1C73"/>
    <w:rPr>
      <w:color w:val="0000FF"/>
      <w:u w:val="single"/>
    </w:rPr>
  </w:style>
  <w:style w:type="paragraph" w:styleId="BalloonText">
    <w:name w:val="Balloon Text"/>
    <w:basedOn w:val="Normal"/>
    <w:link w:val="BalloonTextChar"/>
    <w:uiPriority w:val="99"/>
    <w:semiHidden/>
    <w:unhideWhenUsed/>
    <w:rsid w:val="000B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73"/>
    <w:rPr>
      <w:rFonts w:ascii="Tahoma" w:eastAsia="Calibri" w:hAnsi="Tahoma" w:cs="Tahoma"/>
      <w:sz w:val="16"/>
      <w:szCs w:val="16"/>
    </w:rPr>
  </w:style>
  <w:style w:type="paragraph" w:styleId="Header">
    <w:name w:val="header"/>
    <w:basedOn w:val="Normal"/>
    <w:link w:val="HeaderChar"/>
    <w:uiPriority w:val="99"/>
    <w:unhideWhenUsed/>
    <w:rsid w:val="000B1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73"/>
    <w:rPr>
      <w:rFonts w:ascii="Calibri" w:eastAsia="Calibri" w:hAnsi="Calibri" w:cs="Times New Roman"/>
    </w:rPr>
  </w:style>
  <w:style w:type="paragraph" w:styleId="Heading1">
    <w:name w:val="heading 1"/>
    <w:basedOn w:val="Normal"/>
    <w:link w:val="Heading1Char"/>
    <w:uiPriority w:val="9"/>
    <w:qFormat/>
    <w:rsid w:val="000B1C73"/>
    <w:pPr>
      <w:spacing w:after="225" w:line="240" w:lineRule="auto"/>
      <w:outlineLvl w:val="0"/>
    </w:pPr>
    <w:rPr>
      <w:rFonts w:ascii="Times New Roman" w:eastAsia="Times New Roman" w:hAnsi="Times New Roman"/>
      <w:b/>
      <w:bCs/>
      <w:color w:val="0B487F"/>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73"/>
    <w:rPr>
      <w:rFonts w:ascii="Times New Roman" w:eastAsia="Times New Roman" w:hAnsi="Times New Roman" w:cs="Times New Roman"/>
      <w:b/>
      <w:bCs/>
      <w:color w:val="0B487F"/>
      <w:kern w:val="36"/>
      <w:sz w:val="30"/>
      <w:szCs w:val="30"/>
      <w:lang w:eastAsia="en-GB"/>
    </w:rPr>
  </w:style>
  <w:style w:type="paragraph" w:styleId="Footer">
    <w:name w:val="footer"/>
    <w:basedOn w:val="Normal"/>
    <w:link w:val="FooterChar"/>
    <w:uiPriority w:val="99"/>
    <w:unhideWhenUsed/>
    <w:rsid w:val="000B1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73"/>
    <w:rPr>
      <w:rFonts w:ascii="Calibri" w:eastAsia="Calibri" w:hAnsi="Calibri" w:cs="Times New Roman"/>
    </w:rPr>
  </w:style>
  <w:style w:type="character" w:styleId="Hyperlink">
    <w:name w:val="Hyperlink"/>
    <w:uiPriority w:val="99"/>
    <w:unhideWhenUsed/>
    <w:rsid w:val="000B1C73"/>
    <w:rPr>
      <w:color w:val="0000FF"/>
      <w:u w:val="single"/>
    </w:rPr>
  </w:style>
  <w:style w:type="paragraph" w:styleId="BalloonText">
    <w:name w:val="Balloon Text"/>
    <w:basedOn w:val="Normal"/>
    <w:link w:val="BalloonTextChar"/>
    <w:uiPriority w:val="99"/>
    <w:semiHidden/>
    <w:unhideWhenUsed/>
    <w:rsid w:val="000B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73"/>
    <w:rPr>
      <w:rFonts w:ascii="Tahoma" w:eastAsia="Calibri" w:hAnsi="Tahoma" w:cs="Tahoma"/>
      <w:sz w:val="16"/>
      <w:szCs w:val="16"/>
    </w:rPr>
  </w:style>
  <w:style w:type="paragraph" w:styleId="Header">
    <w:name w:val="header"/>
    <w:basedOn w:val="Normal"/>
    <w:link w:val="HeaderChar"/>
    <w:uiPriority w:val="99"/>
    <w:unhideWhenUsed/>
    <w:rsid w:val="000B1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torativereferrals.mph@somersetft.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lh-tr.restorativedentistry@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7CBCBCD4</Template>
  <TotalTime>6</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Forbes-Haley Claire</dc:creator>
  <cp:lastModifiedBy>Forbes-Haley Claire</cp:lastModifiedBy>
  <cp:revision>5</cp:revision>
  <dcterms:created xsi:type="dcterms:W3CDTF">2021-07-15T15:26:00Z</dcterms:created>
  <dcterms:modified xsi:type="dcterms:W3CDTF">2021-07-19T07:56:00Z</dcterms:modified>
</cp:coreProperties>
</file>