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45" w:rsidRDefault="00314E45" w:rsidP="00314E45">
      <w:pPr>
        <w:spacing w:after="0"/>
        <w:rPr>
          <w:rFonts w:cs="Calibri"/>
          <w:b/>
          <w:color w:val="1F497D"/>
          <w:sz w:val="20"/>
          <w:szCs w:val="20"/>
        </w:rPr>
      </w:pPr>
      <w:r w:rsidRPr="002044A1">
        <w:rPr>
          <w:rFonts w:cs="Calibri"/>
          <w:b/>
          <w:color w:val="1F497D"/>
          <w:sz w:val="20"/>
          <w:szCs w:val="20"/>
        </w:rPr>
        <w:t>Please complete and send to:</w:t>
      </w:r>
    </w:p>
    <w:p w:rsidR="00314E45" w:rsidRPr="002044A1" w:rsidRDefault="00314E45" w:rsidP="00314E45">
      <w:pPr>
        <w:spacing w:after="0"/>
        <w:rPr>
          <w:rFonts w:cs="Calibri"/>
          <w:b/>
          <w:color w:val="1F497D"/>
          <w:sz w:val="20"/>
          <w:szCs w:val="20"/>
        </w:rPr>
      </w:pPr>
    </w:p>
    <w:p w:rsidR="00314E45" w:rsidRPr="002044A1" w:rsidRDefault="00314E45" w:rsidP="00314E45">
      <w:pPr>
        <w:spacing w:after="0"/>
        <w:rPr>
          <w:rFonts w:cs="Calibri"/>
          <w:b/>
          <w:color w:val="1F497D"/>
          <w:sz w:val="20"/>
          <w:szCs w:val="20"/>
        </w:rPr>
      </w:pPr>
      <w:r w:rsidRPr="002044A1">
        <w:rPr>
          <w:rFonts w:cs="Calibri"/>
          <w:b/>
          <w:color w:val="1F497D"/>
          <w:sz w:val="20"/>
          <w:szCs w:val="20"/>
        </w:rPr>
        <w:t>Taunton:</w:t>
      </w:r>
    </w:p>
    <w:p w:rsidR="00314E45" w:rsidRDefault="002A0348" w:rsidP="00314E45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Restorative D</w:t>
      </w:r>
      <w:r w:rsidR="00314E45" w:rsidRPr="002044A1">
        <w:rPr>
          <w:rFonts w:cs="Calibri"/>
          <w:b/>
          <w:color w:val="1F497D"/>
          <w:sz w:val="20"/>
          <w:szCs w:val="20"/>
        </w:rPr>
        <w:t xml:space="preserve">epartment, Musgrove Park Hospital, </w:t>
      </w:r>
      <w:proofErr w:type="spellStart"/>
      <w:r w:rsidR="00314E45" w:rsidRPr="002044A1">
        <w:rPr>
          <w:rFonts w:cs="Calibri"/>
          <w:b/>
          <w:color w:val="1F497D"/>
          <w:sz w:val="20"/>
          <w:szCs w:val="20"/>
        </w:rPr>
        <w:t>Parkfield</w:t>
      </w:r>
      <w:proofErr w:type="spellEnd"/>
      <w:r w:rsidR="00314E45" w:rsidRPr="002044A1">
        <w:rPr>
          <w:rFonts w:cs="Calibri"/>
          <w:b/>
          <w:color w:val="1F497D"/>
          <w:sz w:val="20"/>
          <w:szCs w:val="20"/>
        </w:rPr>
        <w:t xml:space="preserve"> Dr, Taunton TA1 5DA</w:t>
      </w:r>
      <w:r w:rsidR="00314E45" w:rsidRPr="002044A1">
        <w:rPr>
          <w:rFonts w:cs="Calibri"/>
          <w:b/>
          <w:color w:val="1F497D"/>
          <w:sz w:val="20"/>
          <w:szCs w:val="20"/>
        </w:rPr>
        <w:tab/>
        <w:t>Tel: 01823 342 054/170</w:t>
      </w:r>
    </w:p>
    <w:p w:rsidR="00314E45" w:rsidRPr="002044A1" w:rsidRDefault="00314E45" w:rsidP="00314E45">
      <w:pPr>
        <w:spacing w:after="0"/>
        <w:rPr>
          <w:rFonts w:cs="Calibri"/>
          <w:b/>
          <w:color w:val="1F497D"/>
          <w:sz w:val="20"/>
          <w:szCs w:val="20"/>
        </w:rPr>
      </w:pPr>
      <w:r w:rsidRPr="002044A1">
        <w:rPr>
          <w:rFonts w:cs="Calibri"/>
          <w:b/>
          <w:color w:val="1F497D"/>
          <w:sz w:val="20"/>
          <w:szCs w:val="20"/>
        </w:rPr>
        <w:t xml:space="preserve">Email: </w:t>
      </w:r>
      <w:hyperlink r:id="rId8" w:history="1">
        <w:r w:rsidRPr="002044A1">
          <w:rPr>
            <w:rStyle w:val="Hyperlink"/>
            <w:rFonts w:cs="Calibri"/>
            <w:sz w:val="20"/>
            <w:szCs w:val="20"/>
          </w:rPr>
          <w:t>restorativereferrals.mph@somersetft.nhs.uk</w:t>
        </w:r>
      </w:hyperlink>
    </w:p>
    <w:p w:rsidR="00314E45" w:rsidRPr="002044A1" w:rsidRDefault="00314E45" w:rsidP="00314E45">
      <w:pPr>
        <w:spacing w:after="0"/>
        <w:rPr>
          <w:rFonts w:cs="Calibri"/>
          <w:b/>
          <w:color w:val="1F497D"/>
          <w:sz w:val="20"/>
          <w:szCs w:val="20"/>
        </w:rPr>
      </w:pPr>
    </w:p>
    <w:p w:rsidR="00314E45" w:rsidRPr="002044A1" w:rsidRDefault="00314E45" w:rsidP="00314E45">
      <w:pPr>
        <w:spacing w:after="0"/>
        <w:rPr>
          <w:rFonts w:cs="Calibri"/>
          <w:b/>
          <w:color w:val="1F497D"/>
          <w:sz w:val="20"/>
          <w:szCs w:val="20"/>
        </w:rPr>
      </w:pPr>
      <w:r w:rsidRPr="002044A1">
        <w:rPr>
          <w:rFonts w:cs="Calibri"/>
          <w:b/>
          <w:color w:val="1F497D"/>
          <w:sz w:val="20"/>
          <w:szCs w:val="20"/>
        </w:rPr>
        <w:t>Bristol:</w:t>
      </w:r>
    </w:p>
    <w:p w:rsidR="00314E45" w:rsidRPr="002044A1" w:rsidRDefault="00314E45" w:rsidP="00314E45">
      <w:pPr>
        <w:spacing w:after="0"/>
        <w:rPr>
          <w:rFonts w:cs="Calibri"/>
          <w:b/>
          <w:color w:val="1F497D"/>
          <w:sz w:val="20"/>
          <w:szCs w:val="20"/>
        </w:rPr>
      </w:pPr>
      <w:r w:rsidRPr="002044A1">
        <w:rPr>
          <w:rFonts w:cs="Calibri"/>
          <w:b/>
          <w:color w:val="1F497D"/>
          <w:sz w:val="20"/>
          <w:szCs w:val="20"/>
        </w:rPr>
        <w:t>Patient Access Team, Bristol Dental Hospital, Lower Maudlin St, Bristol, BS1 2LY</w:t>
      </w:r>
      <w:r w:rsidRPr="002044A1">
        <w:rPr>
          <w:rFonts w:cs="Calibri"/>
          <w:b/>
          <w:color w:val="1F497D"/>
          <w:sz w:val="20"/>
          <w:szCs w:val="20"/>
        </w:rPr>
        <w:tab/>
        <w:t>Tel: 0117 3424422</w:t>
      </w:r>
    </w:p>
    <w:p w:rsidR="00314E45" w:rsidRPr="002044A1" w:rsidRDefault="00314E45" w:rsidP="00314E45">
      <w:pPr>
        <w:spacing w:after="0"/>
        <w:rPr>
          <w:rFonts w:cs="Calibri"/>
          <w:b/>
          <w:color w:val="1F497D"/>
          <w:sz w:val="20"/>
          <w:szCs w:val="20"/>
        </w:rPr>
      </w:pPr>
    </w:p>
    <w:p w:rsidR="00314E45" w:rsidRPr="002044A1" w:rsidRDefault="00314E45" w:rsidP="00314E45">
      <w:pPr>
        <w:spacing w:after="0"/>
        <w:rPr>
          <w:rFonts w:cs="Calibri"/>
          <w:b/>
          <w:color w:val="1F497D"/>
          <w:sz w:val="20"/>
          <w:szCs w:val="20"/>
        </w:rPr>
      </w:pPr>
      <w:r w:rsidRPr="002044A1">
        <w:rPr>
          <w:rFonts w:cs="Calibri"/>
          <w:b/>
          <w:color w:val="1F497D"/>
          <w:sz w:val="20"/>
          <w:szCs w:val="20"/>
        </w:rPr>
        <w:t>Plymouth:</w:t>
      </w:r>
    </w:p>
    <w:p w:rsidR="00314E45" w:rsidRPr="002044A1" w:rsidRDefault="002A0348" w:rsidP="00314E45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 xml:space="preserve">Department of </w:t>
      </w:r>
      <w:r w:rsidR="00314E45" w:rsidRPr="002044A1">
        <w:rPr>
          <w:rFonts w:cs="Calibri"/>
          <w:b/>
          <w:color w:val="1F497D"/>
          <w:sz w:val="20"/>
          <w:szCs w:val="20"/>
        </w:rPr>
        <w:t>Restorative De</w:t>
      </w:r>
      <w:r>
        <w:rPr>
          <w:rFonts w:cs="Calibri"/>
          <w:b/>
          <w:color w:val="1F497D"/>
          <w:sz w:val="20"/>
          <w:szCs w:val="20"/>
        </w:rPr>
        <w:t>ntistry</w:t>
      </w:r>
      <w:r w:rsidR="00314E45" w:rsidRPr="002044A1">
        <w:rPr>
          <w:rFonts w:cs="Calibri"/>
          <w:b/>
          <w:color w:val="1F497D"/>
          <w:sz w:val="20"/>
          <w:szCs w:val="20"/>
        </w:rPr>
        <w:t xml:space="preserve">, </w:t>
      </w:r>
      <w:r>
        <w:rPr>
          <w:rFonts w:cs="Calibri"/>
          <w:b/>
          <w:color w:val="1F497D"/>
          <w:sz w:val="20"/>
          <w:szCs w:val="20"/>
        </w:rPr>
        <w:t>University</w:t>
      </w:r>
      <w:r w:rsidR="00314E45" w:rsidRPr="002044A1">
        <w:rPr>
          <w:rFonts w:cs="Calibri"/>
          <w:b/>
          <w:color w:val="1F497D"/>
          <w:sz w:val="20"/>
          <w:szCs w:val="20"/>
        </w:rPr>
        <w:t xml:space="preserve"> Hospital</w:t>
      </w:r>
      <w:r>
        <w:rPr>
          <w:rFonts w:cs="Calibri"/>
          <w:b/>
          <w:color w:val="1F497D"/>
          <w:sz w:val="20"/>
          <w:szCs w:val="20"/>
        </w:rPr>
        <w:t xml:space="preserve"> Plymouth</w:t>
      </w:r>
      <w:r w:rsidR="00314E45" w:rsidRPr="002044A1">
        <w:rPr>
          <w:rFonts w:cs="Calibri"/>
          <w:b/>
          <w:color w:val="1F497D"/>
          <w:sz w:val="20"/>
          <w:szCs w:val="20"/>
        </w:rPr>
        <w:t>, Devon PL6 8DH</w:t>
      </w:r>
      <w:r w:rsidR="00314E45" w:rsidRPr="002044A1">
        <w:rPr>
          <w:rFonts w:cs="Calibri"/>
          <w:b/>
          <w:color w:val="1F497D"/>
          <w:sz w:val="20"/>
          <w:szCs w:val="20"/>
        </w:rPr>
        <w:tab/>
        <w:t>Tel: 01752 763220/1</w:t>
      </w:r>
    </w:p>
    <w:p w:rsidR="00314E45" w:rsidRPr="002044A1" w:rsidRDefault="00314E45" w:rsidP="00314E45">
      <w:pPr>
        <w:spacing w:after="0"/>
        <w:rPr>
          <w:rFonts w:cs="Calibri"/>
          <w:b/>
          <w:color w:val="1F497D"/>
          <w:sz w:val="18"/>
          <w:szCs w:val="20"/>
        </w:rPr>
      </w:pPr>
      <w:r w:rsidRPr="002044A1">
        <w:rPr>
          <w:rFonts w:cs="Calibri"/>
          <w:b/>
          <w:color w:val="1F497D"/>
          <w:sz w:val="20"/>
          <w:szCs w:val="20"/>
        </w:rPr>
        <w:t xml:space="preserve">Email: </w:t>
      </w:r>
      <w:hyperlink r:id="rId9" w:history="1">
        <w:r w:rsidR="002A0348" w:rsidRPr="0087373C">
          <w:rPr>
            <w:rStyle w:val="Hyperlink"/>
            <w:rFonts w:cs="Calibri"/>
            <w:sz w:val="20"/>
          </w:rPr>
          <w:t>plh-tr.restorativedentistry@nhs.net</w:t>
        </w:r>
      </w:hyperlink>
    </w:p>
    <w:p w:rsidR="00314E45" w:rsidRPr="000331A0" w:rsidRDefault="00314E45" w:rsidP="00314E45">
      <w:pPr>
        <w:spacing w:after="0"/>
        <w:rPr>
          <w:rFonts w:ascii="Arial" w:hAnsi="Arial" w:cs="Arial"/>
          <w:b/>
          <w:color w:val="1F497D"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528"/>
        <w:gridCol w:w="236"/>
        <w:gridCol w:w="5293"/>
      </w:tblGrid>
      <w:tr w:rsidR="00314E45" w:rsidRPr="00314E45" w:rsidTr="00FC7512">
        <w:trPr>
          <w:trHeight w:val="20"/>
        </w:trPr>
        <w:tc>
          <w:tcPr>
            <w:tcW w:w="11057" w:type="dxa"/>
            <w:gridSpan w:val="3"/>
            <w:shd w:val="clear" w:color="auto" w:fill="DBE5F1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</w:rPr>
            </w:pPr>
            <w:r w:rsidRPr="00314E45">
              <w:rPr>
                <w:rFonts w:cs="Calibri"/>
                <w:b/>
                <w:bCs/>
                <w:color w:val="365F91"/>
              </w:rPr>
              <w:t>PATIENT DETAILS</w:t>
            </w:r>
          </w:p>
        </w:tc>
      </w:tr>
      <w:tr w:rsidR="00314E45" w:rsidRPr="00314E45" w:rsidTr="00FC7512">
        <w:trPr>
          <w:trHeight w:val="454"/>
        </w:trPr>
        <w:tc>
          <w:tcPr>
            <w:tcW w:w="11057" w:type="dxa"/>
            <w:gridSpan w:val="3"/>
            <w:shd w:val="clear" w:color="auto" w:fill="auto"/>
            <w:vAlign w:val="bottom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Surname: …………………………………….………………   First name: ……………………..………………   Date of Birth: ………………….………</w:t>
            </w:r>
          </w:p>
        </w:tc>
      </w:tr>
      <w:tr w:rsidR="00314E45" w:rsidRPr="00314E45" w:rsidTr="00FC7512">
        <w:trPr>
          <w:trHeight w:val="227"/>
        </w:trPr>
        <w:tc>
          <w:tcPr>
            <w:tcW w:w="11057" w:type="dxa"/>
            <w:gridSpan w:val="3"/>
            <w:shd w:val="clear" w:color="auto" w:fill="DBE5F1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REFERRAL INFORMATION</w:t>
            </w:r>
          </w:p>
        </w:tc>
      </w:tr>
      <w:tr w:rsidR="00314E45" w:rsidRPr="00314E45" w:rsidTr="00FC7512">
        <w:trPr>
          <w:trHeight w:val="377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314E45" w:rsidRPr="00314E45" w:rsidRDefault="00314E45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Date of referral: ………………….………</w:t>
            </w:r>
          </w:p>
          <w:p w:rsidR="00314E45" w:rsidRPr="00314E45" w:rsidRDefault="00E826A4" w:rsidP="00FC7512">
            <w:pPr>
              <w:tabs>
                <w:tab w:val="left" w:pos="0"/>
              </w:tabs>
              <w:spacing w:after="0"/>
              <w:jc w:val="center"/>
              <w:rPr>
                <w:rFonts w:eastAsia="MS Gothic" w:cs="Calibri"/>
                <w:bCs/>
                <w:color w:val="2F5496"/>
              </w:rPr>
            </w:pPr>
            <w:sdt>
              <w:sdtPr>
                <w:rPr>
                  <w:rFonts w:cs="Calibri"/>
                  <w:bCs/>
                  <w:color w:val="2F5496"/>
                </w:rPr>
                <w:id w:val="-4204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5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314E45" w:rsidRPr="00314E45">
              <w:rPr>
                <w:rFonts w:cs="Calibri"/>
                <w:bCs/>
                <w:color w:val="2F5496"/>
              </w:rPr>
              <w:t xml:space="preserve">Tooth surface loss   </w:t>
            </w:r>
            <w:sdt>
              <w:sdtPr>
                <w:rPr>
                  <w:rFonts w:cs="Calibri"/>
                  <w:bCs/>
                  <w:color w:val="2F5496"/>
                </w:rPr>
                <w:id w:val="-85133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5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314E45" w:rsidRPr="00314E45">
              <w:rPr>
                <w:rFonts w:cs="Calibri"/>
                <w:bCs/>
                <w:color w:val="2F5496"/>
              </w:rPr>
              <w:t xml:space="preserve">Dental Trauma  </w:t>
            </w:r>
            <w:sdt>
              <w:sdtPr>
                <w:rPr>
                  <w:rFonts w:cs="Calibri"/>
                  <w:bCs/>
                  <w:color w:val="2F5496"/>
                </w:rPr>
                <w:id w:val="-9750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5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314E45" w:rsidRPr="00314E45">
              <w:rPr>
                <w:rFonts w:cs="Calibri"/>
                <w:bCs/>
                <w:color w:val="2F5496"/>
              </w:rPr>
              <w:t xml:space="preserve">Pain Diagnosis  </w:t>
            </w:r>
          </w:p>
          <w:p w:rsidR="00314E45" w:rsidRPr="00314E45" w:rsidRDefault="00E826A4" w:rsidP="00FC7512">
            <w:pPr>
              <w:tabs>
                <w:tab w:val="left" w:pos="0"/>
              </w:tabs>
              <w:spacing w:after="0"/>
              <w:jc w:val="center"/>
              <w:rPr>
                <w:rFonts w:eastAsia="MS Gothic" w:cs="Calibri"/>
                <w:bCs/>
                <w:color w:val="2F5496"/>
              </w:rPr>
            </w:pPr>
            <w:sdt>
              <w:sdtPr>
                <w:rPr>
                  <w:rFonts w:cs="Calibri"/>
                  <w:bCs/>
                  <w:color w:val="2F5496"/>
                </w:rPr>
                <w:id w:val="-19287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5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314E45" w:rsidRPr="00314E45">
              <w:rPr>
                <w:rFonts w:cs="Calibri"/>
                <w:bCs/>
                <w:color w:val="2F5496"/>
              </w:rPr>
              <w:t xml:space="preserve">Hypodontia   </w:t>
            </w:r>
            <w:sdt>
              <w:sdtPr>
                <w:rPr>
                  <w:rFonts w:cs="Calibri"/>
                  <w:bCs/>
                  <w:color w:val="2F5496"/>
                </w:rPr>
                <w:id w:val="21251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5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314E45" w:rsidRPr="00314E45">
              <w:rPr>
                <w:rFonts w:cs="Calibri"/>
                <w:bCs/>
                <w:color w:val="2F5496"/>
              </w:rPr>
              <w:t xml:space="preserve">Cleft  </w:t>
            </w:r>
            <w:sdt>
              <w:sdtPr>
                <w:rPr>
                  <w:rFonts w:cs="Calibri"/>
                  <w:bCs/>
                  <w:color w:val="2F5496"/>
                </w:rPr>
                <w:id w:val="73921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5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314E45" w:rsidRPr="00314E45">
              <w:rPr>
                <w:rFonts w:cs="Calibri"/>
                <w:bCs/>
                <w:color w:val="2F5496"/>
              </w:rPr>
              <w:t xml:space="preserve">Tooth Structure Abnormality  </w:t>
            </w:r>
            <w:sdt>
              <w:sdtPr>
                <w:rPr>
                  <w:rFonts w:cs="Calibri"/>
                  <w:bCs/>
                  <w:color w:val="2F5496"/>
                </w:rPr>
                <w:id w:val="21293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5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314E45" w:rsidRPr="00314E45">
              <w:rPr>
                <w:rFonts w:cs="Calibri"/>
                <w:bCs/>
                <w:color w:val="2F5496"/>
              </w:rPr>
              <w:t xml:space="preserve">Oncology  </w:t>
            </w:r>
          </w:p>
          <w:p w:rsidR="00314E45" w:rsidRPr="00314E45" w:rsidRDefault="00E826A4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Cs/>
                <w:color w:val="2F5496"/>
              </w:rPr>
            </w:pPr>
            <w:sdt>
              <w:sdtPr>
                <w:rPr>
                  <w:rFonts w:cs="Calibri"/>
                  <w:bCs/>
                  <w:color w:val="2F5496"/>
                </w:rPr>
                <w:id w:val="-13440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5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proofErr w:type="gramStart"/>
            <w:r w:rsidR="00314E45" w:rsidRPr="00314E45">
              <w:rPr>
                <w:rFonts w:cs="Calibri"/>
                <w:bCs/>
                <w:color w:val="2F5496"/>
              </w:rPr>
              <w:t>Other</w:t>
            </w:r>
            <w:r w:rsidR="00314E45">
              <w:rPr>
                <w:rFonts w:cs="Calibri"/>
                <w:bCs/>
                <w:color w:val="2F5496"/>
              </w:rPr>
              <w:t xml:space="preserve">  </w:t>
            </w:r>
            <w:r w:rsidR="00314E45" w:rsidRPr="00314E45">
              <w:rPr>
                <w:rFonts w:cs="Calibri"/>
                <w:b/>
                <w:bCs/>
                <w:color w:val="2F5496"/>
              </w:rPr>
              <w:t>…</w:t>
            </w:r>
            <w:proofErr w:type="gramEnd"/>
            <w:r w:rsidR="00314E45" w:rsidRPr="00314E45">
              <w:rPr>
                <w:rFonts w:cs="Calibri"/>
                <w:b/>
                <w:bCs/>
                <w:color w:val="2F5496"/>
              </w:rPr>
              <w:t>…………………………….……………………………………………….………………</w:t>
            </w:r>
            <w:r w:rsidR="00314E45" w:rsidRPr="00314E45">
              <w:rPr>
                <w:rFonts w:cs="Calibri"/>
                <w:bCs/>
                <w:i/>
                <w:color w:val="2F5496"/>
              </w:rPr>
              <w:t xml:space="preserve"> (please tick)</w:t>
            </w:r>
          </w:p>
        </w:tc>
      </w:tr>
      <w:tr w:rsidR="00314E45" w:rsidRPr="00314E45" w:rsidTr="00FC7512">
        <w:trPr>
          <w:trHeight w:val="227"/>
        </w:trPr>
        <w:tc>
          <w:tcPr>
            <w:tcW w:w="11057" w:type="dxa"/>
            <w:gridSpan w:val="3"/>
            <w:shd w:val="clear" w:color="auto" w:fill="DBE5F1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TRIAGE INFORMATION</w:t>
            </w:r>
          </w:p>
        </w:tc>
      </w:tr>
      <w:tr w:rsidR="00314E45" w:rsidRPr="00314E45" w:rsidTr="00FC7512">
        <w:trPr>
          <w:trHeight w:val="454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noProof/>
                <w:color w:val="2F5496"/>
                <w:lang w:eastAsia="en-GB"/>
              </w:rPr>
            </w:pPr>
            <w:r w:rsidRPr="00314E45">
              <w:rPr>
                <w:rFonts w:cs="Calibri"/>
                <w:bCs/>
                <w:color w:val="2F5496"/>
              </w:rPr>
              <w:t xml:space="preserve">Is this referral for:   </w:t>
            </w:r>
            <w:r w:rsidRPr="00314E45">
              <w:rPr>
                <w:rFonts w:cs="Calibri"/>
                <w:bCs/>
                <w:i/>
                <w:noProof/>
                <w:color w:val="2F5496"/>
                <w:lang w:eastAsia="en-GB"/>
              </w:rPr>
              <w:t>(please tick)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noProof/>
                <w:color w:val="2F5496"/>
                <w:lang w:eastAsia="en-GB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A) Specialist Opinion Only?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-5564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bCs/>
                <w:color w:val="2F5496"/>
              </w:rPr>
              <w:t xml:space="preserve">   </w:t>
            </w:r>
            <w:r>
              <w:rPr>
                <w:rFonts w:ascii="MS Gothic" w:eastAsia="MS Gothic" w:hAnsi="MS Gothic" w:cs="MS Gothic"/>
                <w:bCs/>
                <w:color w:val="2F5496"/>
              </w:rPr>
              <w:t xml:space="preserve">    </w:t>
            </w:r>
            <w:r w:rsidRPr="00314E45">
              <w:rPr>
                <w:rFonts w:cs="Calibri"/>
                <w:b/>
                <w:bCs/>
                <w:color w:val="2F5496"/>
              </w:rPr>
              <w:t>B) Specialist Op</w:t>
            </w:r>
            <w:r w:rsidR="002A0348">
              <w:rPr>
                <w:rFonts w:cs="Calibri"/>
                <w:b/>
                <w:bCs/>
                <w:color w:val="2F5496"/>
              </w:rPr>
              <w:t>inion and Treatment</w:t>
            </w:r>
            <w:r w:rsidRPr="00314E45">
              <w:rPr>
                <w:rFonts w:cs="Calibri"/>
                <w:b/>
                <w:bCs/>
                <w:color w:val="2F5496"/>
              </w:rPr>
              <w:t>?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80466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bCs/>
                <w:noProof/>
                <w:color w:val="2F5496"/>
                <w:lang w:eastAsia="en-GB"/>
              </w:rPr>
              <w:t xml:space="preserve">  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noProof/>
                <w:color w:val="2F5496"/>
                <w:lang w:eastAsia="en-GB"/>
              </w:rPr>
            </w:pPr>
            <w:r w:rsidRPr="00314E45">
              <w:rPr>
                <w:rFonts w:cs="Calibri"/>
                <w:bCs/>
                <w:noProof/>
                <w:color w:val="2F5496"/>
                <w:lang w:eastAsia="en-GB"/>
              </w:rPr>
              <w:t xml:space="preserve"> </w:t>
            </w:r>
          </w:p>
        </w:tc>
      </w:tr>
      <w:tr w:rsidR="00B5398B" w:rsidRPr="00B5398B" w:rsidTr="00B5398B">
        <w:trPr>
          <w:trHeight w:val="45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8B" w:rsidRPr="00B5398B" w:rsidRDefault="00B5398B" w:rsidP="00B4022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  <w:r w:rsidRPr="00B5398B">
              <w:rPr>
                <w:rFonts w:cs="Calibri"/>
                <w:b/>
                <w:bCs/>
                <w:color w:val="2F5496"/>
              </w:rPr>
              <w:t xml:space="preserve">Would (you be happy for) the patient be happy, to be treated at the Hospital as part of PG training?   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3873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398B">
                  <w:rPr>
                    <w:rFonts w:ascii="MS Gothic" w:eastAsia="MS Gothic" w:hAnsi="MS Gothic" w:cs="MS Gothic" w:hint="eastAsia"/>
                    <w:b/>
                    <w:bCs/>
                    <w:color w:val="2F5496"/>
                  </w:rPr>
                  <w:t>☐</w:t>
                </w:r>
              </w:sdtContent>
            </w:sdt>
            <w:r w:rsidRPr="00B5398B">
              <w:rPr>
                <w:rFonts w:cs="Calibri"/>
                <w:b/>
                <w:bCs/>
                <w:color w:val="2F5496"/>
              </w:rPr>
              <w:t xml:space="preserve"> Yes     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926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398B">
                  <w:rPr>
                    <w:rFonts w:ascii="MS Gothic" w:eastAsia="MS Gothic" w:hAnsi="MS Gothic" w:cs="MS Gothic" w:hint="eastAsia"/>
                    <w:b/>
                    <w:bCs/>
                    <w:color w:val="2F5496"/>
                  </w:rPr>
                  <w:t>☐</w:t>
                </w:r>
              </w:sdtContent>
            </w:sdt>
            <w:r w:rsidRPr="00B5398B">
              <w:rPr>
                <w:rFonts w:cs="Calibri"/>
                <w:b/>
                <w:bCs/>
                <w:color w:val="2F5496"/>
              </w:rPr>
              <w:t xml:space="preserve">No    </w:t>
            </w:r>
          </w:p>
          <w:p w:rsidR="00B5398B" w:rsidRPr="00B5398B" w:rsidRDefault="00B5398B" w:rsidP="00B4022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  <w:r w:rsidRPr="00B5398B">
              <w:rPr>
                <w:rFonts w:cs="Calibri"/>
                <w:b/>
                <w:bCs/>
                <w:color w:val="2F5496"/>
              </w:rPr>
              <w:t xml:space="preserve">Has the patient received treatment in a SW hospital dental department before?    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153168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398B">
                  <w:rPr>
                    <w:rFonts w:ascii="MS Gothic" w:eastAsia="MS Gothic" w:hAnsi="MS Gothic" w:cs="MS Gothic" w:hint="eastAsia"/>
                    <w:b/>
                    <w:bCs/>
                    <w:color w:val="2F5496"/>
                  </w:rPr>
                  <w:t>☐</w:t>
                </w:r>
              </w:sdtContent>
            </w:sdt>
            <w:r w:rsidRPr="00B5398B">
              <w:rPr>
                <w:rFonts w:cs="Calibri"/>
                <w:b/>
                <w:bCs/>
                <w:color w:val="2F5496"/>
              </w:rPr>
              <w:t xml:space="preserve"> Yes     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4914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398B">
                  <w:rPr>
                    <w:rFonts w:ascii="MS Gothic" w:eastAsia="MS Gothic" w:hAnsi="MS Gothic" w:cs="MS Gothic" w:hint="eastAsia"/>
                    <w:b/>
                    <w:bCs/>
                    <w:color w:val="2F5496"/>
                  </w:rPr>
                  <w:t>☐</w:t>
                </w:r>
              </w:sdtContent>
            </w:sdt>
            <w:r w:rsidRPr="00B5398B">
              <w:rPr>
                <w:rFonts w:cs="Calibri"/>
                <w:b/>
                <w:bCs/>
                <w:color w:val="2F5496"/>
              </w:rPr>
              <w:t xml:space="preserve">No    </w:t>
            </w:r>
          </w:p>
        </w:tc>
      </w:tr>
      <w:tr w:rsidR="00314E45" w:rsidRPr="00314E45" w:rsidTr="00FC7512">
        <w:trPr>
          <w:trHeight w:val="303"/>
        </w:trPr>
        <w:tc>
          <w:tcPr>
            <w:tcW w:w="11057" w:type="dxa"/>
            <w:gridSpan w:val="3"/>
            <w:shd w:val="clear" w:color="auto" w:fill="DBE5F1"/>
            <w:vAlign w:val="bottom"/>
          </w:tcPr>
          <w:p w:rsidR="00314E45" w:rsidRPr="00314E45" w:rsidRDefault="00314E45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color w:val="2F5496"/>
              </w:rPr>
            </w:pPr>
            <w:r w:rsidRPr="00314E45">
              <w:rPr>
                <w:rFonts w:cs="Calibri"/>
                <w:b/>
                <w:color w:val="2F5496"/>
              </w:rPr>
              <w:t>CLINICAL INFORMATION</w:t>
            </w:r>
          </w:p>
        </w:tc>
      </w:tr>
      <w:tr w:rsidR="00314E45" w:rsidRPr="00314E45" w:rsidTr="00FC7512">
        <w:trPr>
          <w:trHeight w:val="722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REASON FOR REFERRAL. </w:t>
            </w:r>
            <w:r w:rsidRPr="00314E45">
              <w:rPr>
                <w:rFonts w:cs="Calibri"/>
                <w:bCs/>
                <w:color w:val="2F5496"/>
              </w:rPr>
              <w:t xml:space="preserve"> Please detail reason for referral and what you want us to do for your patient.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314E45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:rsid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 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:rsidTr="00FC7512">
        <w:trPr>
          <w:trHeight w:val="722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PROVISIONAL DIAGNOSIS.</w:t>
            </w:r>
          </w:p>
          <w:p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:rsidTr="00FC7512">
        <w:trPr>
          <w:trHeight w:val="631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TREATMENT HISTORY.</w:t>
            </w:r>
            <w:r w:rsidRPr="00314E45">
              <w:rPr>
                <w:rFonts w:cs="Calibri"/>
                <w:bCs/>
                <w:color w:val="2F5496"/>
              </w:rPr>
              <w:t xml:space="preserve"> Please detail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314E45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:rsid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  <w:bookmarkStart w:id="0" w:name="_GoBack"/>
            <w:bookmarkEnd w:id="0"/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:rsidTr="00314E45">
        <w:trPr>
          <w:trHeight w:val="1700"/>
        </w:trPr>
        <w:tc>
          <w:tcPr>
            <w:tcW w:w="5528" w:type="dxa"/>
            <w:shd w:val="clear" w:color="auto" w:fill="auto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lastRenderedPageBreak/>
              <w:t xml:space="preserve">Standing teeth: </w:t>
            </w:r>
            <w:r w:rsidRPr="00314E45">
              <w:rPr>
                <w:rFonts w:cs="Calibri"/>
                <w:bCs/>
                <w:i/>
                <w:color w:val="2F5496"/>
              </w:rPr>
              <w:t>please circle standing teeth</w:t>
            </w:r>
            <w:r w:rsidRPr="00314E45">
              <w:rPr>
                <w:rFonts w:cs="Calibri"/>
                <w:b/>
                <w:bCs/>
                <w:color w:val="2F5496"/>
              </w:rPr>
              <w:t xml:space="preserve">       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tbl>
            <w:tblPr>
              <w:tblpPr w:leftFromText="180" w:rightFromText="180" w:vertAnchor="page" w:horzAnchor="margin" w:tblpXSpec="center" w:tblpY="563"/>
              <w:tblOverlap w:val="never"/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14E45" w:rsidRPr="00314E45" w:rsidTr="00FC7512"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8</w:t>
                  </w:r>
                </w:p>
              </w:tc>
            </w:tr>
            <w:tr w:rsidR="00314E45" w:rsidRPr="00314E45" w:rsidTr="00FC7512"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8</w:t>
                  </w:r>
                </w:p>
              </w:tc>
            </w:tr>
          </w:tbl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color w:val="2F5496"/>
              </w:rPr>
            </w:pPr>
            <w:r w:rsidRPr="00314E45">
              <w:rPr>
                <w:rFonts w:cs="Calibri"/>
                <w:b/>
                <w:color w:val="2F5496"/>
              </w:rPr>
              <w:t>BPE Score: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color w:val="2F549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41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1381"/>
              <w:gridCol w:w="1381"/>
            </w:tblGrid>
            <w:tr w:rsidR="00314E45" w:rsidRPr="00314E45" w:rsidTr="00314E45">
              <w:trPr>
                <w:trHeight w:val="353"/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</w:tr>
            <w:tr w:rsidR="00314E45" w:rsidRPr="00314E45" w:rsidTr="00314E45">
              <w:trPr>
                <w:trHeight w:val="353"/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</w:tr>
          </w:tbl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:rsidTr="00FC7512">
        <w:trPr>
          <w:trHeight w:val="20"/>
        </w:trPr>
        <w:tc>
          <w:tcPr>
            <w:tcW w:w="11057" w:type="dxa"/>
            <w:gridSpan w:val="3"/>
            <w:shd w:val="clear" w:color="auto" w:fill="DBE5F1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</w:rPr>
            </w:pPr>
            <w:r w:rsidRPr="00314E45">
              <w:rPr>
                <w:rFonts w:cs="Calibri"/>
                <w:b/>
                <w:bCs/>
                <w:color w:val="365F91"/>
              </w:rPr>
              <w:t>RADIOGRAPH</w:t>
            </w:r>
          </w:p>
        </w:tc>
      </w:tr>
      <w:tr w:rsidR="00314E45" w:rsidRPr="00314E45" w:rsidTr="00FC7512">
        <w:trPr>
          <w:trHeight w:val="454"/>
        </w:trPr>
        <w:tc>
          <w:tcPr>
            <w:tcW w:w="5528" w:type="dxa"/>
            <w:shd w:val="clear" w:color="auto" w:fill="auto"/>
            <w:vAlign w:val="bottom"/>
          </w:tcPr>
          <w:p w:rsidR="00314E45" w:rsidRPr="00314E45" w:rsidRDefault="00314E45" w:rsidP="00FC7512">
            <w:pPr>
              <w:tabs>
                <w:tab w:val="left" w:pos="0"/>
              </w:tabs>
              <w:spacing w:after="0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 xml:space="preserve">Is a diagnostically acceptable </w:t>
            </w:r>
            <w:r w:rsidRPr="00314E45">
              <w:rPr>
                <w:rFonts w:cs="Calibri"/>
                <w:b/>
                <w:bCs/>
                <w:color w:val="2F5496"/>
              </w:rPr>
              <w:t>RADIOGRAPH</w:t>
            </w:r>
            <w:r w:rsidRPr="00314E45">
              <w:rPr>
                <w:rFonts w:cs="Calibri"/>
                <w:bCs/>
                <w:color w:val="2F5496"/>
              </w:rPr>
              <w:t xml:space="preserve"> included with this referral?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314E45" w:rsidRPr="00314E45" w:rsidRDefault="00314E45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color w:val="2F5496"/>
              </w:rPr>
            </w:pPr>
            <w:r w:rsidRPr="00314E45">
              <w:rPr>
                <w:rFonts w:cs="Calibri"/>
                <w:color w:val="2F5496"/>
              </w:rPr>
              <w:t xml:space="preserve">YES </w:t>
            </w:r>
            <w:sdt>
              <w:sdtPr>
                <w:rPr>
                  <w:rFonts w:cs="Calibri"/>
                  <w:color w:val="2F5496"/>
                </w:rPr>
                <w:id w:val="8605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color w:val="2F5496"/>
              </w:rPr>
              <w:t xml:space="preserve"> 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color w:val="2F5496"/>
              </w:rPr>
            </w:pPr>
            <w:proofErr w:type="gramStart"/>
            <w:r w:rsidRPr="00314E45">
              <w:rPr>
                <w:rFonts w:cs="Calibri"/>
                <w:color w:val="2F5496"/>
              </w:rPr>
              <w:t xml:space="preserve">NO  </w:t>
            </w:r>
            <w:proofErr w:type="gramEnd"/>
            <w:sdt>
              <w:sdtPr>
                <w:rPr>
                  <w:rFonts w:cs="Calibri"/>
                  <w:color w:val="2F5496"/>
                </w:rPr>
                <w:id w:val="121770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b/>
                <w:color w:val="2F5496"/>
              </w:rPr>
              <w:t xml:space="preserve">    </w:t>
            </w:r>
            <w:r w:rsidRPr="00314E45">
              <w:rPr>
                <w:rFonts w:cs="Calibri"/>
                <w:color w:val="2F5496"/>
              </w:rPr>
              <w:t>Reason if not……..……………………………………………….</w:t>
            </w:r>
          </w:p>
        </w:tc>
      </w:tr>
      <w:tr w:rsidR="00314E45" w:rsidRPr="00314E45" w:rsidTr="00FC7512">
        <w:trPr>
          <w:trHeight w:val="227"/>
        </w:trPr>
        <w:tc>
          <w:tcPr>
            <w:tcW w:w="11057" w:type="dxa"/>
            <w:gridSpan w:val="3"/>
            <w:shd w:val="clear" w:color="auto" w:fill="DBE5F1"/>
            <w:vAlign w:val="center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i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MEDICAL HISTORY/SOCIAL DETAILS</w:t>
            </w:r>
          </w:p>
        </w:tc>
      </w:tr>
      <w:tr w:rsidR="00314E45" w:rsidRPr="00314E45" w:rsidTr="00FC7512">
        <w:trPr>
          <w:trHeight w:val="653"/>
        </w:trPr>
        <w:tc>
          <w:tcPr>
            <w:tcW w:w="11057" w:type="dxa"/>
            <w:gridSpan w:val="3"/>
            <w:shd w:val="clear" w:color="auto" w:fill="auto"/>
          </w:tcPr>
          <w:p w:rsidR="00314E45" w:rsidRPr="00314E45" w:rsidRDefault="00314E45" w:rsidP="00FC7512">
            <w:pPr>
              <w:tabs>
                <w:tab w:val="left" w:pos="1843"/>
              </w:tabs>
              <w:spacing w:after="0" w:line="240" w:lineRule="auto"/>
              <w:rPr>
                <w:rFonts w:cs="Calibri"/>
                <w:b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MEDICAL HISTORY - </w:t>
            </w:r>
            <w:r w:rsidRPr="00314E45">
              <w:rPr>
                <w:rFonts w:cs="Calibri"/>
                <w:bCs/>
                <w:color w:val="2F5496"/>
              </w:rPr>
              <w:t xml:space="preserve">Please include significant hospitalisation, operations, ongoing treatment and smoking/drinking               history as needed.                                                                                                                           </w:t>
            </w:r>
            <w:proofErr w:type="gramStart"/>
            <w:r w:rsidRPr="00314E45">
              <w:rPr>
                <w:rFonts w:cs="Calibri"/>
                <w:b/>
                <w:bCs/>
                <w:color w:val="2F5496"/>
              </w:rPr>
              <w:t xml:space="preserve">YES  </w:t>
            </w:r>
            <w:proofErr w:type="gramEnd"/>
            <w:sdt>
              <w:sdtPr>
                <w:rPr>
                  <w:rFonts w:cs="Calibri"/>
                  <w:bCs/>
                  <w:color w:val="2F5496"/>
                </w:rPr>
                <w:id w:val="16486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bCs/>
                <w:color w:val="2F5496"/>
              </w:rPr>
              <w:t xml:space="preserve"> please detail.     </w:t>
            </w:r>
            <w:r w:rsidRPr="00314E45">
              <w:rPr>
                <w:rFonts w:cs="Calibri"/>
                <w:b/>
                <w:bCs/>
                <w:color w:val="2F5496"/>
              </w:rPr>
              <w:t xml:space="preserve">NONE  </w:t>
            </w:r>
            <w:sdt>
              <w:sdtPr>
                <w:rPr>
                  <w:rFonts w:cs="Calibri"/>
                  <w:bCs/>
                  <w:color w:val="2F5496"/>
                </w:rPr>
                <w:id w:val="-16697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:rsidTr="00FC7512">
        <w:trPr>
          <w:trHeight w:val="653"/>
        </w:trPr>
        <w:tc>
          <w:tcPr>
            <w:tcW w:w="11057" w:type="dxa"/>
            <w:gridSpan w:val="3"/>
            <w:shd w:val="clear" w:color="auto" w:fill="auto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MEDICATION LIST - </w:t>
            </w:r>
            <w:r w:rsidRPr="00314E45">
              <w:rPr>
                <w:rFonts w:cs="Calibri"/>
                <w:bCs/>
                <w:color w:val="2F5496"/>
              </w:rPr>
              <w:t xml:space="preserve">Please state type and dosage details. Or attached prescription.           </w:t>
            </w:r>
            <w:proofErr w:type="gramStart"/>
            <w:r w:rsidRPr="00314E45">
              <w:rPr>
                <w:rFonts w:cs="Calibri"/>
                <w:b/>
                <w:bCs/>
                <w:color w:val="2F5496"/>
              </w:rPr>
              <w:t xml:space="preserve">YES  </w:t>
            </w:r>
            <w:proofErr w:type="gramEnd"/>
            <w:sdt>
              <w:sdtPr>
                <w:rPr>
                  <w:rFonts w:cs="Calibri"/>
                  <w:bCs/>
                  <w:color w:val="2F5496"/>
                </w:rPr>
                <w:id w:val="14723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bCs/>
                <w:color w:val="2F5496"/>
              </w:rPr>
              <w:t xml:space="preserve"> please detail.     </w:t>
            </w:r>
            <w:r>
              <w:rPr>
                <w:rFonts w:cs="Calibri"/>
                <w:b/>
                <w:bCs/>
                <w:color w:val="2F5496"/>
              </w:rPr>
              <w:t>NONE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20067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2F5496"/>
                  </w:rPr>
                  <w:t>☐</w:t>
                </w:r>
              </w:sdtContent>
            </w:sdt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:rsidTr="00FC7512">
        <w:trPr>
          <w:trHeight w:val="653"/>
        </w:trPr>
        <w:tc>
          <w:tcPr>
            <w:tcW w:w="11057" w:type="dxa"/>
            <w:gridSpan w:val="3"/>
            <w:shd w:val="clear" w:color="auto" w:fill="auto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ALCOHOL COMSUMPTION                                 </w:t>
            </w:r>
            <w:proofErr w:type="gramStart"/>
            <w:r w:rsidRPr="00314E45">
              <w:rPr>
                <w:rFonts w:cs="Calibri"/>
                <w:b/>
                <w:bCs/>
                <w:color w:val="2F5496"/>
              </w:rPr>
              <w:t xml:space="preserve">YES  </w:t>
            </w:r>
            <w:proofErr w:type="gramEnd"/>
            <w:sdt>
              <w:sdtPr>
                <w:rPr>
                  <w:rFonts w:cs="Calibri"/>
                  <w:bCs/>
                  <w:color w:val="2F5496"/>
                </w:rPr>
                <w:id w:val="-2569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bCs/>
                <w:color w:val="2F5496"/>
              </w:rPr>
              <w:t xml:space="preserve"> Number of units a week.                                                </w:t>
            </w:r>
            <w:r w:rsidRPr="00314E45">
              <w:rPr>
                <w:rFonts w:cs="Calibri"/>
                <w:b/>
                <w:bCs/>
                <w:color w:val="2F5496"/>
              </w:rPr>
              <w:t xml:space="preserve">NONE  </w:t>
            </w:r>
            <w:sdt>
              <w:sdtPr>
                <w:rPr>
                  <w:rFonts w:cs="Calibri"/>
                  <w:bCs/>
                  <w:color w:val="2F5496"/>
                </w:rPr>
                <w:id w:val="43124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:rsidTr="00FC7512">
        <w:trPr>
          <w:trHeight w:val="653"/>
        </w:trPr>
        <w:tc>
          <w:tcPr>
            <w:tcW w:w="11057" w:type="dxa"/>
            <w:gridSpan w:val="3"/>
            <w:shd w:val="clear" w:color="auto" w:fill="auto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SMOKER/VAPOUR/EX SMOKER                       </w:t>
            </w:r>
            <w:proofErr w:type="gramStart"/>
            <w:r w:rsidRPr="00314E45">
              <w:rPr>
                <w:rFonts w:cs="Calibri"/>
                <w:b/>
                <w:bCs/>
                <w:color w:val="2F5496"/>
              </w:rPr>
              <w:t xml:space="preserve">YES  </w:t>
            </w:r>
            <w:proofErr w:type="gramEnd"/>
            <w:sdt>
              <w:sdtPr>
                <w:rPr>
                  <w:rFonts w:cs="Calibri"/>
                  <w:bCs/>
                  <w:color w:val="2F5496"/>
                </w:rPr>
                <w:id w:val="-182772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bCs/>
                <w:color w:val="2F5496"/>
              </w:rPr>
              <w:t xml:space="preserve"> Number of years and number  per day.                            </w:t>
            </w:r>
            <w:r w:rsidRPr="00314E45">
              <w:rPr>
                <w:rFonts w:cs="Calibri"/>
                <w:b/>
                <w:bCs/>
                <w:color w:val="2F5496"/>
              </w:rPr>
              <w:t xml:space="preserve">NO  </w:t>
            </w:r>
            <w:sdt>
              <w:sdtPr>
                <w:rPr>
                  <w:rFonts w:cs="Calibri"/>
                  <w:bCs/>
                  <w:color w:val="2F5496"/>
                </w:rPr>
                <w:id w:val="-12621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i/>
                <w:iCs/>
                <w:color w:val="2F5496"/>
              </w:rPr>
            </w:pPr>
            <w:r w:rsidRPr="00314E45">
              <w:rPr>
                <w:rFonts w:cs="Calibri"/>
                <w:bCs/>
                <w:i/>
                <w:iCs/>
                <w:color w:val="2F5496"/>
              </w:rPr>
              <w:t>(delete as required)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:rsidTr="00FC7512">
        <w:trPr>
          <w:trHeight w:val="870"/>
        </w:trPr>
        <w:tc>
          <w:tcPr>
            <w:tcW w:w="11057" w:type="dxa"/>
            <w:gridSpan w:val="3"/>
            <w:shd w:val="clear" w:color="auto" w:fill="auto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ALLERGIES - </w:t>
            </w:r>
            <w:r w:rsidRPr="00314E45">
              <w:rPr>
                <w:rFonts w:cs="Calibri"/>
                <w:bCs/>
                <w:color w:val="2F5496"/>
              </w:rPr>
              <w:t xml:space="preserve">Please state allergy and description of reaction, if known.                                </w:t>
            </w:r>
            <w:proofErr w:type="gramStart"/>
            <w:r w:rsidRPr="00314E45">
              <w:rPr>
                <w:rFonts w:cs="Calibri"/>
                <w:b/>
                <w:bCs/>
                <w:color w:val="2F5496"/>
              </w:rPr>
              <w:t xml:space="preserve">YES  </w:t>
            </w:r>
            <w:proofErr w:type="gramEnd"/>
            <w:sdt>
              <w:sdtPr>
                <w:rPr>
                  <w:rFonts w:cs="Calibri"/>
                  <w:bCs/>
                  <w:color w:val="2F5496"/>
                </w:rPr>
                <w:id w:val="-5054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bCs/>
                <w:color w:val="2F5496"/>
              </w:rPr>
              <w:t xml:space="preserve"> please detail.     </w:t>
            </w:r>
            <w:r>
              <w:rPr>
                <w:rFonts w:cs="Calibri"/>
                <w:b/>
                <w:bCs/>
                <w:color w:val="2F5496"/>
              </w:rPr>
              <w:t>NONE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-5757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2F5496"/>
                  </w:rPr>
                  <w:t>☐</w:t>
                </w:r>
              </w:sdtContent>
            </w:sdt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:rsidTr="00FC7512">
        <w:trPr>
          <w:trHeight w:val="653"/>
        </w:trPr>
        <w:tc>
          <w:tcPr>
            <w:tcW w:w="11057" w:type="dxa"/>
            <w:gridSpan w:val="3"/>
            <w:shd w:val="clear" w:color="auto" w:fill="auto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OTHER INFORMATION </w:t>
            </w:r>
            <w:r w:rsidRPr="00314E45">
              <w:rPr>
                <w:rFonts w:cs="Calibri"/>
                <w:bCs/>
                <w:color w:val="2F5496"/>
              </w:rPr>
              <w:t>(E.g. Living arrangements, Legal guardian)</w:t>
            </w:r>
          </w:p>
          <w:p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:rsidTr="00FC7512">
        <w:trPr>
          <w:trHeight w:val="340"/>
        </w:trPr>
        <w:tc>
          <w:tcPr>
            <w:tcW w:w="5764" w:type="dxa"/>
            <w:gridSpan w:val="2"/>
            <w:shd w:val="clear" w:color="auto" w:fill="DBE5F1"/>
            <w:vAlign w:val="center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FULL PATIENT DETAILS</w:t>
            </w:r>
          </w:p>
        </w:tc>
        <w:tc>
          <w:tcPr>
            <w:tcW w:w="5293" w:type="dxa"/>
            <w:shd w:val="clear" w:color="auto" w:fill="DBE5F1"/>
          </w:tcPr>
          <w:p w:rsidR="00314E45" w:rsidRPr="00314E45" w:rsidRDefault="00314E45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color w:val="2F5496"/>
              </w:rPr>
            </w:pPr>
            <w:r w:rsidRPr="00314E45">
              <w:rPr>
                <w:rFonts w:cs="Calibri"/>
                <w:b/>
                <w:color w:val="2F5496"/>
              </w:rPr>
              <w:t>GDP (REFERRER) DETAILS</w:t>
            </w:r>
          </w:p>
        </w:tc>
      </w:tr>
      <w:tr w:rsidR="00314E45" w:rsidRPr="00314E45" w:rsidTr="00FC7512">
        <w:trPr>
          <w:trHeight w:val="845"/>
        </w:trPr>
        <w:tc>
          <w:tcPr>
            <w:tcW w:w="5764" w:type="dxa"/>
            <w:gridSpan w:val="2"/>
            <w:shd w:val="clear" w:color="auto" w:fill="auto"/>
            <w:vAlign w:val="center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 xml:space="preserve">Mr </w:t>
            </w:r>
            <w:sdt>
              <w:sdtPr>
                <w:rPr>
                  <w:rFonts w:cs="Calibri"/>
                  <w:color w:val="365F91"/>
                  <w:szCs w:val="20"/>
                </w:rPr>
                <w:id w:val="6715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Mrs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8240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Miss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4399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Ms </w:t>
            </w:r>
            <w:sdt>
              <w:sdtPr>
                <w:rPr>
                  <w:rFonts w:cs="Calibri"/>
                  <w:color w:val="365F91"/>
                  <w:szCs w:val="20"/>
                </w:rPr>
                <w:id w:val="-9583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Dr </w:t>
            </w:r>
            <w:sdt>
              <w:sdtPr>
                <w:rPr>
                  <w:rFonts w:cs="Calibri"/>
                  <w:color w:val="365F91"/>
                  <w:szCs w:val="20"/>
                </w:rPr>
                <w:id w:val="-19426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Other </w:t>
            </w:r>
            <w:sdt>
              <w:sdtPr>
                <w:rPr>
                  <w:rFonts w:cs="Calibri"/>
                  <w:color w:val="365F91"/>
                  <w:szCs w:val="20"/>
                </w:rPr>
                <w:id w:val="18427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 xml:space="preserve">Male </w:t>
            </w:r>
            <w:sdt>
              <w:sdtPr>
                <w:rPr>
                  <w:rFonts w:cs="Calibri"/>
                  <w:color w:val="365F91"/>
                  <w:szCs w:val="20"/>
                </w:rPr>
                <w:id w:val="18479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Female </w:t>
            </w:r>
            <w:sdt>
              <w:sdtPr>
                <w:rPr>
                  <w:rFonts w:cs="Calibri"/>
                  <w:color w:val="365F91"/>
                  <w:szCs w:val="20"/>
                </w:rPr>
                <w:id w:val="64879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 NHS Number: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Surname: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First name: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Date of Birth: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Address: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Town/City: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Postcode: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Telephone Number: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Mobile Number: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E-mail Address:</w:t>
            </w:r>
          </w:p>
        </w:tc>
        <w:tc>
          <w:tcPr>
            <w:tcW w:w="5293" w:type="dxa"/>
            <w:shd w:val="clear" w:color="auto" w:fill="auto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 xml:space="preserve">Mr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030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Mrs </w:t>
            </w:r>
            <w:sdt>
              <w:sdtPr>
                <w:rPr>
                  <w:rFonts w:cs="Calibri"/>
                  <w:color w:val="365F91"/>
                  <w:szCs w:val="20"/>
                </w:rPr>
                <w:id w:val="18435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Miss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0659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Ms </w:t>
            </w:r>
            <w:sdt>
              <w:sdtPr>
                <w:rPr>
                  <w:rFonts w:cs="Calibri"/>
                  <w:color w:val="365F91"/>
                  <w:szCs w:val="20"/>
                </w:rPr>
                <w:id w:val="12125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Dr </w:t>
            </w:r>
            <w:sdt>
              <w:sdtPr>
                <w:rPr>
                  <w:rFonts w:cs="Calibri"/>
                  <w:color w:val="365F91"/>
                  <w:szCs w:val="20"/>
                </w:rPr>
                <w:id w:val="17667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Other </w:t>
            </w:r>
            <w:sdt>
              <w:sdtPr>
                <w:rPr>
                  <w:rFonts w:cs="Calibri"/>
                  <w:color w:val="365F91"/>
                  <w:szCs w:val="20"/>
                </w:rPr>
                <w:id w:val="-7012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Surname: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First name: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Job Title: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2F5496"/>
                <w:szCs w:val="20"/>
              </w:rPr>
            </w:pPr>
            <w:r w:rsidRPr="00314E45">
              <w:rPr>
                <w:rFonts w:cs="Calibri"/>
                <w:color w:val="2F5496"/>
                <w:szCs w:val="20"/>
              </w:rPr>
              <w:t>GDC Number: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Practice Name: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Practice Address: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Town/City: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Postcode: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Telephone Number: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E-mail Address:</w:t>
            </w:r>
          </w:p>
        </w:tc>
      </w:tr>
      <w:tr w:rsidR="00314E45" w:rsidRPr="00314E45" w:rsidTr="00FC7512">
        <w:trPr>
          <w:trHeight w:val="20"/>
        </w:trPr>
        <w:tc>
          <w:tcPr>
            <w:tcW w:w="5764" w:type="dxa"/>
            <w:gridSpan w:val="2"/>
            <w:shd w:val="clear" w:color="auto" w:fill="DBE5F1"/>
          </w:tcPr>
          <w:p w:rsidR="00314E45" w:rsidRPr="002044A1" w:rsidRDefault="00314E45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color w:val="365F91"/>
                <w:szCs w:val="20"/>
              </w:rPr>
            </w:pPr>
            <w:r w:rsidRPr="002044A1">
              <w:rPr>
                <w:rFonts w:cs="Calibri"/>
                <w:b/>
                <w:color w:val="365F91"/>
                <w:szCs w:val="20"/>
              </w:rPr>
              <w:lastRenderedPageBreak/>
              <w:t>PATIENT GMP DETAILS</w:t>
            </w:r>
          </w:p>
        </w:tc>
        <w:tc>
          <w:tcPr>
            <w:tcW w:w="5293" w:type="dxa"/>
            <w:shd w:val="clear" w:color="auto" w:fill="DBE5F1"/>
          </w:tcPr>
          <w:p w:rsidR="00314E45" w:rsidRPr="002044A1" w:rsidRDefault="00314E45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color w:val="365F91"/>
                <w:szCs w:val="20"/>
              </w:rPr>
            </w:pPr>
            <w:r w:rsidRPr="002044A1">
              <w:rPr>
                <w:rFonts w:cs="Calibri"/>
                <w:b/>
                <w:color w:val="365F91"/>
                <w:szCs w:val="20"/>
              </w:rPr>
              <w:t>COMMUNICATION &amp; SPECIAL REQUIREMENTS</w:t>
            </w:r>
          </w:p>
        </w:tc>
      </w:tr>
      <w:tr w:rsidR="00314E45" w:rsidRPr="00314E45" w:rsidTr="00FC7512">
        <w:trPr>
          <w:trHeight w:val="469"/>
        </w:trPr>
        <w:tc>
          <w:tcPr>
            <w:tcW w:w="5764" w:type="dxa"/>
            <w:gridSpan w:val="2"/>
            <w:shd w:val="clear" w:color="auto" w:fill="auto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Practice Name: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Practice Address: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Town/City: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Postcode: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Telephone Number: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E-mail Address:</w:t>
            </w:r>
          </w:p>
        </w:tc>
        <w:tc>
          <w:tcPr>
            <w:tcW w:w="5293" w:type="dxa"/>
            <w:shd w:val="clear" w:color="auto" w:fill="auto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 xml:space="preserve">Does the patient communicate in a language or mode other than English?                            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proofErr w:type="gramStart"/>
            <w:r w:rsidRPr="00314E45">
              <w:rPr>
                <w:rFonts w:cs="Calibri"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color w:val="365F91"/>
                  <w:szCs w:val="20"/>
                </w:rPr>
                <w:id w:val="-15470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color w:val="365F91"/>
                  <w:szCs w:val="20"/>
                </w:rPr>
                <w:id w:val="2062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 xml:space="preserve">Is an interpreter required?                                                                                                                </w:t>
            </w:r>
            <w:proofErr w:type="gramStart"/>
            <w:r w:rsidRPr="00314E45">
              <w:rPr>
                <w:rFonts w:cs="Calibri"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color w:val="365F91"/>
                  <w:szCs w:val="20"/>
                </w:rPr>
                <w:id w:val="19193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color w:val="365F91"/>
                  <w:szCs w:val="20"/>
                </w:rPr>
                <w:id w:val="98081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 xml:space="preserve">Does the patient have any special requirements?                                                                        </w:t>
            </w:r>
            <w:proofErr w:type="gramStart"/>
            <w:r w:rsidRPr="00314E45">
              <w:rPr>
                <w:rFonts w:cs="Calibri"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color w:val="365F91"/>
                  <w:szCs w:val="20"/>
                </w:rPr>
                <w:id w:val="6242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color w:val="365F91"/>
                  <w:szCs w:val="20"/>
                </w:rPr>
                <w:id w:val="3178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</w:tc>
      </w:tr>
      <w:tr w:rsidR="00314E45" w:rsidRPr="00314E45" w:rsidTr="00FC7512">
        <w:trPr>
          <w:trHeight w:val="283"/>
        </w:trPr>
        <w:tc>
          <w:tcPr>
            <w:tcW w:w="11057" w:type="dxa"/>
            <w:gridSpan w:val="3"/>
            <w:shd w:val="clear" w:color="auto" w:fill="DBE5F1"/>
            <w:hideMark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PATIENT CONSENT TO REFERRAL AND ASSOCIATED TREATMENT</w:t>
            </w:r>
          </w:p>
        </w:tc>
      </w:tr>
      <w:tr w:rsidR="00314E45" w:rsidRPr="00314E45" w:rsidTr="00FC7512">
        <w:trPr>
          <w:trHeight w:val="283"/>
        </w:trPr>
        <w:tc>
          <w:tcPr>
            <w:tcW w:w="11057" w:type="dxa"/>
            <w:gridSpan w:val="3"/>
            <w:shd w:val="clear" w:color="auto" w:fill="FFFFFF"/>
            <w:hideMark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Has the patient understood and consented to the referral and is happy (if accepted) for treatment to be delivered by oral health care professionals undergoing training?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 xml:space="preserve">YES </w:t>
            </w:r>
            <w:sdt>
              <w:sdtPr>
                <w:rPr>
                  <w:rFonts w:cs="Calibri"/>
                  <w:bCs/>
                  <w:color w:val="2F5496"/>
                </w:rPr>
                <w:id w:val="17937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bCs/>
                <w:color w:val="2F5496"/>
              </w:rPr>
              <w:t xml:space="preserve">                                              NO </w:t>
            </w:r>
            <w:sdt>
              <w:sdtPr>
                <w:rPr>
                  <w:rFonts w:cs="Calibri"/>
                  <w:bCs/>
                  <w:color w:val="2F5496"/>
                </w:rPr>
                <w:id w:val="19441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</w:p>
        </w:tc>
      </w:tr>
      <w:tr w:rsidR="00314E45" w:rsidRPr="00314E45" w:rsidTr="00FC7512">
        <w:trPr>
          <w:trHeight w:val="283"/>
        </w:trPr>
        <w:tc>
          <w:tcPr>
            <w:tcW w:w="11057" w:type="dxa"/>
            <w:gridSpan w:val="3"/>
            <w:shd w:val="clear" w:color="auto" w:fill="D3DFEE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ACCEPTANCE CRITERIA</w:t>
            </w:r>
          </w:p>
        </w:tc>
      </w:tr>
      <w:tr w:rsidR="00314E45" w:rsidRPr="00314E45" w:rsidTr="00FC7512">
        <w:trPr>
          <w:trHeight w:val="283"/>
        </w:trPr>
        <w:tc>
          <w:tcPr>
            <w:tcW w:w="11057" w:type="dxa"/>
            <w:gridSpan w:val="3"/>
            <w:shd w:val="clear" w:color="auto" w:fill="FFFFFF"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The following priority groups are considered appropriate for referral for advice and, if necessary, specialist treatment: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1.</w:t>
            </w:r>
            <w:r w:rsidRPr="00314E45">
              <w:rPr>
                <w:rFonts w:cs="Calibri"/>
                <w:bCs/>
                <w:color w:val="2F5496"/>
              </w:rPr>
              <w:tab/>
              <w:t>Head and Neck Oncology patients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2.</w:t>
            </w:r>
            <w:r w:rsidRPr="00314E45">
              <w:rPr>
                <w:rFonts w:cs="Calibri"/>
                <w:bCs/>
                <w:color w:val="2F5496"/>
              </w:rPr>
              <w:tab/>
              <w:t>Development defect, such as cleft lip and palate; hypodontia; and complex dental anomalies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3.</w:t>
            </w:r>
            <w:r w:rsidRPr="00314E45">
              <w:rPr>
                <w:rFonts w:cs="Calibri"/>
                <w:bCs/>
                <w:color w:val="2F5496"/>
              </w:rPr>
              <w:tab/>
              <w:t xml:space="preserve">Trauma: severe trauma involving the </w:t>
            </w:r>
            <w:proofErr w:type="spellStart"/>
            <w:r w:rsidRPr="00314E45">
              <w:rPr>
                <w:rFonts w:cs="Calibri"/>
                <w:bCs/>
                <w:color w:val="2F5496"/>
              </w:rPr>
              <w:t>dentoalveolar</w:t>
            </w:r>
            <w:proofErr w:type="spellEnd"/>
            <w:r w:rsidRPr="00314E45">
              <w:rPr>
                <w:rFonts w:cs="Calibri"/>
                <w:bCs/>
                <w:color w:val="2F5496"/>
              </w:rPr>
              <w:t xml:space="preserve"> complex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</w:p>
          <w:p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Other referrals might be accepted by a teaching hospital for tra</w:t>
            </w:r>
            <w:r>
              <w:rPr>
                <w:rFonts w:cs="Calibri"/>
                <w:bCs/>
                <w:color w:val="2F5496"/>
              </w:rPr>
              <w:t>ining needs.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It should be noted that providing the medical history does not dictate otherwise, the following are not considered appropriate reasons for referral: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</w:p>
          <w:p w:rsidR="00314E45" w:rsidRPr="00314E45" w:rsidRDefault="00314E45" w:rsidP="00314E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Untreated caries</w:t>
            </w:r>
          </w:p>
          <w:p w:rsidR="00314E45" w:rsidRPr="00314E45" w:rsidRDefault="00314E45" w:rsidP="00314E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Untreated periodontal disease</w:t>
            </w:r>
          </w:p>
          <w:p w:rsidR="00314E45" w:rsidRPr="00314E45" w:rsidRDefault="00314E45" w:rsidP="00314E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Manufacture of soft and hard acrylic occlusal guards</w:t>
            </w:r>
          </w:p>
          <w:p w:rsidR="00314E45" w:rsidRPr="00314E45" w:rsidRDefault="00314E45" w:rsidP="00314E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Patients who cannot or will not pay NHS or private charges</w:t>
            </w:r>
          </w:p>
          <w:p w:rsidR="00314E45" w:rsidRPr="00314E45" w:rsidRDefault="00314E45" w:rsidP="00314E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Primary or secondary RCT in patients who are not in priority groups</w:t>
            </w:r>
          </w:p>
          <w:p w:rsidR="00314E45" w:rsidRPr="00314E45" w:rsidRDefault="00314E45" w:rsidP="00314E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Where the long-term restorability or periodontal prognosis of the tooth is in question.</w:t>
            </w:r>
          </w:p>
          <w:p w:rsidR="00314E45" w:rsidRPr="00314E45" w:rsidRDefault="00314E45" w:rsidP="00314E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Cs/>
                <w:color w:val="2F5496"/>
              </w:rPr>
              <w:t>Patients with anxiety who required sedation or general anaesthetic.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</w:p>
        </w:tc>
      </w:tr>
      <w:tr w:rsidR="00314E45" w:rsidRPr="00314E45" w:rsidTr="00FC7512">
        <w:trPr>
          <w:trHeight w:val="283"/>
        </w:trPr>
        <w:tc>
          <w:tcPr>
            <w:tcW w:w="11057" w:type="dxa"/>
            <w:gridSpan w:val="3"/>
            <w:shd w:val="clear" w:color="auto" w:fill="DBE5F1"/>
            <w:vAlign w:val="center"/>
            <w:hideMark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365F91"/>
              </w:rPr>
            </w:pPr>
            <w:r w:rsidRPr="00314E45">
              <w:rPr>
                <w:rFonts w:cs="Calibri"/>
                <w:b/>
                <w:bCs/>
                <w:noProof/>
                <w:color w:val="365F91"/>
                <w:lang w:eastAsia="en-GB"/>
              </w:rPr>
              <w:t>CONFIRMATION AND SIGNATURE OF REFERRING PRACTITIONER</w:t>
            </w:r>
          </w:p>
        </w:tc>
      </w:tr>
      <w:tr w:rsidR="00314E45" w:rsidRPr="00314E45" w:rsidTr="00FC7512">
        <w:trPr>
          <w:trHeight w:val="907"/>
        </w:trPr>
        <w:tc>
          <w:tcPr>
            <w:tcW w:w="11057" w:type="dxa"/>
            <w:gridSpan w:val="3"/>
            <w:shd w:val="clear" w:color="auto" w:fill="FFFFFF"/>
            <w:vAlign w:val="center"/>
            <w:hideMark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</w:rPr>
            </w:pPr>
          </w:p>
          <w:p w:rsidR="00314E45" w:rsidRDefault="00314E45" w:rsidP="00314E4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</w:rPr>
            </w:pPr>
            <w:r w:rsidRPr="00314E45">
              <w:rPr>
                <w:rFonts w:cs="Calibri"/>
                <w:bCs/>
                <w:i/>
                <w:color w:val="2F5496"/>
              </w:rPr>
              <w:t>I confirm that this patient referral meets the current referral guidelines as issued by the Sou</w:t>
            </w:r>
            <w:r>
              <w:rPr>
                <w:rFonts w:cs="Calibri"/>
                <w:bCs/>
                <w:i/>
                <w:color w:val="2F5496"/>
              </w:rPr>
              <w:t>th West MCN.</w:t>
            </w:r>
          </w:p>
          <w:p w:rsidR="00314E45" w:rsidRPr="00314E45" w:rsidRDefault="00314E45" w:rsidP="00314E4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</w:rPr>
            </w:pPr>
            <w:r w:rsidRPr="00314E45">
              <w:rPr>
                <w:rFonts w:cs="Calibri"/>
                <w:bCs/>
                <w:i/>
                <w:color w:val="2F5496"/>
              </w:rPr>
              <w:t>I understand that incomplete and/or inappropriate referrals will be returned for revision and may delay patient treatment.</w:t>
            </w: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i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MS Gothic" w:cs="Calibri"/>
                <w:bCs/>
                <w:iCs/>
                <w:color w:val="2F5496"/>
                <w:lang w:val="en-US"/>
              </w:rPr>
            </w:pPr>
            <w:r w:rsidRPr="00314E45">
              <w:rPr>
                <w:rFonts w:cs="Calibri"/>
                <w:bCs/>
                <w:i/>
                <w:color w:val="2F5496"/>
              </w:rPr>
              <w:t xml:space="preserve">Please tick to confirm. </w:t>
            </w:r>
            <w:sdt>
              <w:sdtPr>
                <w:rPr>
                  <w:rFonts w:cs="Calibri"/>
                  <w:bCs/>
                  <w:iCs/>
                  <w:color w:val="2F5496"/>
                  <w:lang w:val="en-US"/>
                </w:rPr>
                <w:id w:val="-204814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bCs/>
                    <w:iCs/>
                    <w:color w:val="2F5496"/>
                    <w:lang w:val="en-US"/>
                  </w:rPr>
                  <w:t>☐</w:t>
                </w:r>
              </w:sdtContent>
            </w:sdt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</w:rPr>
            </w:pPr>
          </w:p>
        </w:tc>
      </w:tr>
      <w:tr w:rsidR="00314E45" w:rsidRPr="00314E45" w:rsidTr="00FC7512">
        <w:trPr>
          <w:trHeight w:val="624"/>
        </w:trPr>
        <w:tc>
          <w:tcPr>
            <w:tcW w:w="11057" w:type="dxa"/>
            <w:gridSpan w:val="3"/>
            <w:shd w:val="clear" w:color="auto" w:fill="FFFFFF"/>
            <w:vAlign w:val="bottom"/>
            <w:hideMark/>
          </w:tcPr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Print Full Name</w:t>
            </w:r>
            <w:proofErr w:type="gramStart"/>
            <w:r w:rsidRPr="00314E45">
              <w:rPr>
                <w:rFonts w:cs="Calibri"/>
                <w:b/>
                <w:bCs/>
                <w:color w:val="2F5496"/>
              </w:rPr>
              <w:t>:…………………………………………………………………………………………………</w:t>
            </w:r>
            <w:proofErr w:type="gramEnd"/>
            <w:r w:rsidRPr="00314E45">
              <w:rPr>
                <w:rFonts w:cs="Calibri"/>
                <w:b/>
                <w:bCs/>
                <w:color w:val="2F5496"/>
              </w:rPr>
              <w:t xml:space="preserve">         Date</w:t>
            </w:r>
            <w:proofErr w:type="gramStart"/>
            <w:r w:rsidRPr="00314E45">
              <w:rPr>
                <w:rFonts w:cs="Calibri"/>
                <w:b/>
                <w:bCs/>
                <w:color w:val="2F5496"/>
              </w:rPr>
              <w:t>:………………………….................</w:t>
            </w:r>
            <w:proofErr w:type="gramEnd"/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</w:p>
          <w:p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noProof/>
                <w:color w:val="2F5496"/>
                <w:lang w:eastAsia="en-GB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Signature: ………………………………………………………………………………</w:t>
            </w:r>
          </w:p>
        </w:tc>
      </w:tr>
    </w:tbl>
    <w:p w:rsidR="007042D8" w:rsidRDefault="007042D8" w:rsidP="00314E45"/>
    <w:sectPr w:rsidR="007042D8" w:rsidSect="00540CAC">
      <w:footerReference w:type="default" r:id="rId10"/>
      <w:headerReference w:type="first" r:id="rId11"/>
      <w:footerReference w:type="first" r:id="rId12"/>
      <w:pgSz w:w="11906" w:h="16838"/>
      <w:pgMar w:top="426" w:right="624" w:bottom="426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A4" w:rsidRDefault="00E826A4" w:rsidP="00314E45">
      <w:pPr>
        <w:spacing w:after="0" w:line="240" w:lineRule="auto"/>
      </w:pPr>
      <w:r>
        <w:separator/>
      </w:r>
    </w:p>
  </w:endnote>
  <w:endnote w:type="continuationSeparator" w:id="0">
    <w:p w:rsidR="00E826A4" w:rsidRDefault="00E826A4" w:rsidP="0031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9" w:rsidRDefault="0057491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5398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5398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415A53" w:rsidRDefault="00E82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9" w:rsidRDefault="00574912" w:rsidP="00052EA9">
    <w:pPr>
      <w:pStyle w:val="Footer"/>
    </w:pP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5398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5398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415A53" w:rsidRDefault="00E82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A4" w:rsidRDefault="00E826A4" w:rsidP="00314E45">
      <w:pPr>
        <w:spacing w:after="0" w:line="240" w:lineRule="auto"/>
      </w:pPr>
      <w:r>
        <w:separator/>
      </w:r>
    </w:p>
  </w:footnote>
  <w:footnote w:type="continuationSeparator" w:id="0">
    <w:p w:rsidR="00E826A4" w:rsidRDefault="00E826A4" w:rsidP="0031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EB" w:rsidRPr="00B44AEB" w:rsidRDefault="00314E45" w:rsidP="00052EA9">
    <w:pPr>
      <w:spacing w:after="0"/>
      <w:rPr>
        <w:rFonts w:cs="Arial"/>
        <w:color w:val="548DD4"/>
        <w:sz w:val="28"/>
        <w:szCs w:val="28"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B508E55" wp14:editId="2C710B14">
          <wp:simplePos x="0" y="0"/>
          <wp:positionH relativeFrom="column">
            <wp:posOffset>5755005</wp:posOffset>
          </wp:positionH>
          <wp:positionV relativeFrom="paragraph">
            <wp:posOffset>-28575</wp:posOffset>
          </wp:positionV>
          <wp:extent cx="960120" cy="370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57" b="32408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912" w:rsidRPr="007729B0">
      <w:rPr>
        <w:rFonts w:cs="Calibri"/>
        <w:b/>
        <w:color w:val="0069AE"/>
        <w:spacing w:val="-5"/>
        <w:sz w:val="28"/>
        <w:szCs w:val="36"/>
        <w:lang w:val="en-US"/>
      </w:rPr>
      <w:t>RESTORATIVE REFERRAL</w:t>
    </w:r>
    <w:r w:rsidR="00574912">
      <w:rPr>
        <w:rFonts w:ascii="Arial" w:hAnsi="Arial" w:cs="Arial"/>
        <w:bCs/>
        <w:color w:val="0069AE"/>
        <w:spacing w:val="-5"/>
        <w:sz w:val="28"/>
        <w:szCs w:val="36"/>
        <w:lang w:val="en-US"/>
      </w:rPr>
      <w:t xml:space="preserve"> </w:t>
    </w:r>
    <w:r w:rsidR="00574912">
      <w:rPr>
        <w:rFonts w:cs="Arial"/>
        <w:color w:val="548DD4"/>
        <w:sz w:val="28"/>
        <w:szCs w:val="28"/>
      </w:rPr>
      <w:t>FORM V</w:t>
    </w:r>
    <w:r>
      <w:rPr>
        <w:rFonts w:cs="Arial"/>
        <w:color w:val="548DD4"/>
        <w:sz w:val="28"/>
        <w:szCs w:val="28"/>
      </w:rPr>
      <w:t>6</w:t>
    </w:r>
  </w:p>
  <w:p w:rsidR="00576938" w:rsidRDefault="00E826A4" w:rsidP="00540CA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24A8"/>
    <w:multiLevelType w:val="hybridMultilevel"/>
    <w:tmpl w:val="0A4A177C"/>
    <w:lvl w:ilvl="0" w:tplc="4E3E2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45"/>
    <w:rsid w:val="002A0348"/>
    <w:rsid w:val="00314E45"/>
    <w:rsid w:val="00574912"/>
    <w:rsid w:val="007042D8"/>
    <w:rsid w:val="00B5398B"/>
    <w:rsid w:val="00B7292A"/>
    <w:rsid w:val="00E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4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14E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4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4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14E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4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orativereferrals.mph@somersetft.nhs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h-tr.restorativedentistry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7CBCBCD4</Template>
  <TotalTime>8</TotalTime>
  <Pages>3</Pages>
  <Words>824</Words>
  <Characters>4697</Characters>
  <Application>Microsoft Office Word</Application>
  <DocSecurity>0</DocSecurity>
  <Lines>39</Lines>
  <Paragraphs>11</Paragraphs>
  <ScaleCrop>false</ScaleCrop>
  <Company>University Hospitals Plymouth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Forbes-Haley Claire</dc:creator>
  <cp:lastModifiedBy>Forbes-Haley Claire</cp:lastModifiedBy>
  <cp:revision>3</cp:revision>
  <dcterms:created xsi:type="dcterms:W3CDTF">2021-07-15T15:32:00Z</dcterms:created>
  <dcterms:modified xsi:type="dcterms:W3CDTF">2021-07-19T07:57:00Z</dcterms:modified>
</cp:coreProperties>
</file>