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D" w:rsidRDefault="00480E73">
      <w:pPr>
        <w:pStyle w:val="EndnoteText"/>
        <w:rPr>
          <w:vanish/>
          <w:spacing w:val="-3"/>
          <w:lang w:val="en-US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-443865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2" name="Picture 1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49" w:rsidRPr="00300E84" w:rsidRDefault="00287B49" w:rsidP="00287B49">
      <w:pPr>
        <w:rPr>
          <w:rFonts w:ascii="Arial" w:hAnsi="Arial" w:cs="Arial"/>
          <w:sz w:val="24"/>
          <w:szCs w:val="24"/>
          <w:lang w:val="en-US"/>
        </w:rPr>
      </w:pPr>
    </w:p>
    <w:p w:rsidR="00287B49" w:rsidRPr="00300E84" w:rsidRDefault="00287B49" w:rsidP="00287B49">
      <w:pPr>
        <w:rPr>
          <w:rFonts w:ascii="Arial" w:hAnsi="Arial" w:cs="Arial"/>
          <w:sz w:val="24"/>
          <w:szCs w:val="24"/>
          <w:lang w:val="en-US"/>
        </w:rPr>
      </w:pPr>
    </w:p>
    <w:p w:rsidR="00300E84" w:rsidRPr="00300E84" w:rsidRDefault="00300E84" w:rsidP="00300E84">
      <w:pPr>
        <w:rPr>
          <w:rFonts w:ascii="Arial" w:hAnsi="Arial" w:cs="Arial"/>
          <w:b/>
          <w:bCs/>
          <w:sz w:val="24"/>
          <w:szCs w:val="24"/>
        </w:rPr>
      </w:pPr>
    </w:p>
    <w:p w:rsidR="00621DB3" w:rsidRPr="00AB1E30" w:rsidRDefault="001E6D2C" w:rsidP="008830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Feedback Form</w:t>
      </w:r>
    </w:p>
    <w:p w:rsidR="008830B2" w:rsidRDefault="008830B2" w:rsidP="00AB1E30">
      <w:pPr>
        <w:rPr>
          <w:rFonts w:ascii="Arial" w:hAnsi="Arial" w:cs="Arial"/>
          <w:sz w:val="28"/>
          <w:szCs w:val="28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England aims to make its statistics accessible, useful and appropriate for the needs of users. We welcome feedback and comments on this publication. Please complete all the questions below.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>Information about you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 What is your role, for which you need to use these statistics? (</w:t>
      </w:r>
      <w:r w:rsidR="008259C7">
        <w:rPr>
          <w:rFonts w:ascii="Arial" w:hAnsi="Arial" w:cs="Arial"/>
          <w:sz w:val="24"/>
          <w:szCs w:val="24"/>
        </w:rPr>
        <w:t>s</w:t>
      </w:r>
      <w:r w:rsidR="001609EB">
        <w:rPr>
          <w:rFonts w:ascii="Arial" w:hAnsi="Arial" w:cs="Arial"/>
          <w:sz w:val="24"/>
          <w:szCs w:val="24"/>
        </w:rPr>
        <w:t>elect</w:t>
      </w:r>
      <w:r>
        <w:rPr>
          <w:rFonts w:ascii="Arial" w:hAnsi="Arial" w:cs="Arial"/>
          <w:sz w:val="24"/>
          <w:szCs w:val="24"/>
        </w:rPr>
        <w:t xml:space="preserve"> all that apply)</w:t>
      </w:r>
    </w:p>
    <w:p w:rsidR="00377B4A" w:rsidRDefault="00340925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sz w:val="24"/>
          <w:szCs w:val="24"/>
        </w:rPr>
        <w:tab/>
        <w:t>NHS England or other health related body</w:t>
      </w:r>
    </w:p>
    <w:p w:rsidR="00340925" w:rsidRDefault="00340925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Check3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  <w:r w:rsidR="00377B4A">
        <w:rPr>
          <w:rFonts w:ascii="Arial" w:hAnsi="Arial" w:cs="Arial"/>
          <w:sz w:val="24"/>
          <w:szCs w:val="24"/>
        </w:rPr>
        <w:t>Department of Health</w:t>
      </w:r>
    </w:p>
    <w:p w:rsidR="00340925" w:rsidRDefault="00340925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Check5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"/>
      <w:r w:rsidR="008259C7">
        <w:rPr>
          <w:rFonts w:ascii="Arial" w:hAnsi="Arial" w:cs="Arial"/>
          <w:sz w:val="24"/>
          <w:szCs w:val="24"/>
        </w:rPr>
        <w:tab/>
      </w:r>
      <w:r w:rsidR="00377B4A">
        <w:rPr>
          <w:rFonts w:ascii="Arial" w:hAnsi="Arial" w:cs="Arial"/>
          <w:sz w:val="24"/>
          <w:szCs w:val="24"/>
        </w:rPr>
        <w:t>Other Government department or organisation</w:t>
      </w:r>
    </w:p>
    <w:p w:rsidR="00377B4A" w:rsidRPr="00377B4A" w:rsidRDefault="00377B4A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7B4A">
        <w:rPr>
          <w:rFonts w:ascii="Arial" w:hAnsi="Arial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377B4A">
        <w:rPr>
          <w:rFonts w:ascii="Arial" w:hAnsi="Arial" w:cs="Arial"/>
          <w:sz w:val="28"/>
          <w:szCs w:val="28"/>
        </w:rPr>
        <w:instrText xml:space="preserve"> FORMCHECKBOX </w:instrText>
      </w:r>
      <w:r w:rsidRPr="00377B4A">
        <w:rPr>
          <w:rFonts w:ascii="Arial" w:hAnsi="Arial" w:cs="Arial"/>
          <w:sz w:val="28"/>
          <w:szCs w:val="28"/>
        </w:rPr>
      </w:r>
      <w:r w:rsidRPr="00377B4A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Patient</w:t>
      </w:r>
    </w:p>
    <w:p w:rsidR="00340925" w:rsidRDefault="00340925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5" w:name="Check6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5"/>
      <w:r w:rsidR="008259C7">
        <w:rPr>
          <w:rFonts w:ascii="Arial" w:hAnsi="Arial" w:cs="Arial"/>
          <w:sz w:val="24"/>
          <w:szCs w:val="24"/>
        </w:rPr>
        <w:tab/>
      </w:r>
      <w:r w:rsidR="00377B4A">
        <w:rPr>
          <w:rFonts w:ascii="Arial" w:hAnsi="Arial" w:cs="Arial"/>
          <w:sz w:val="24"/>
          <w:szCs w:val="24"/>
        </w:rPr>
        <w:t>Academic</w:t>
      </w:r>
    </w:p>
    <w:p w:rsidR="00340925" w:rsidRDefault="00340925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6" w:name="Check7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6"/>
      <w:r w:rsidR="008259C7">
        <w:rPr>
          <w:rFonts w:ascii="Arial" w:hAnsi="Arial" w:cs="Arial"/>
          <w:sz w:val="24"/>
          <w:szCs w:val="24"/>
        </w:rPr>
        <w:tab/>
      </w:r>
      <w:r w:rsidR="00377B4A">
        <w:rPr>
          <w:rFonts w:ascii="Arial" w:hAnsi="Arial" w:cs="Arial"/>
          <w:sz w:val="24"/>
          <w:szCs w:val="24"/>
        </w:rPr>
        <w:t>Media</w:t>
      </w:r>
    </w:p>
    <w:p w:rsidR="00377B4A" w:rsidRDefault="00377B4A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7" w:name="Check8"/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  <w:t>General Public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 Have you used these statistics before?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8" w:name="Check10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ab/>
        <w:t>Yes, more than once before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9" w:name="Check11"/>
      <w:r w:rsidR="00377B4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="00377B4A">
        <w:rPr>
          <w:rFonts w:ascii="Arial" w:hAnsi="Arial" w:cs="Arial"/>
          <w:sz w:val="24"/>
          <w:szCs w:val="24"/>
        </w:rPr>
        <w:instrText xml:space="preserve"> FORMCHECKBOX </w:instrText>
      </w:r>
      <w:r w:rsidR="00377B4A">
        <w:rPr>
          <w:rFonts w:ascii="Arial" w:hAnsi="Arial" w:cs="Arial"/>
          <w:sz w:val="24"/>
          <w:szCs w:val="24"/>
        </w:rPr>
      </w:r>
      <w:r w:rsidR="00377B4A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  <w:t>Yes, once before</w:t>
      </w: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0" w:name="Check12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  <w:t>No.</w:t>
      </w:r>
      <w:r>
        <w:rPr>
          <w:rFonts w:ascii="Arial" w:hAnsi="Arial" w:cs="Arial"/>
          <w:sz w:val="24"/>
          <w:szCs w:val="24"/>
        </w:rPr>
        <w:tab/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>Using the statistics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3E34B4" w:rsidRDefault="007934F6" w:rsidP="003E34B4">
      <w:pPr>
        <w:framePr w:w="8461" w:h="2101" w:hSpace="180" w:wrap="around" w:vAnchor="text" w:hAnchor="text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77B4A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377B4A">
        <w:rPr>
          <w:highlight w:val="lightGray"/>
        </w:rPr>
        <w:instrText xml:space="preserve"> FORMTEXT </w:instrText>
      </w:r>
      <w:r w:rsidRPr="00377B4A">
        <w:rPr>
          <w:highlight w:val="lightGray"/>
        </w:rPr>
      </w:r>
      <w:r w:rsidRPr="00377B4A">
        <w:rPr>
          <w:highlight w:val="lightGray"/>
        </w:rPr>
        <w:fldChar w:fldCharType="separate"/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highlight w:val="lightGray"/>
        </w:rPr>
        <w:fldChar w:fldCharType="end"/>
      </w:r>
      <w:bookmarkEnd w:id="11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 What are you using the statistics for? (enter text in the box below)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 How useful are these statistics in meeting your needs?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2" w:name="Check13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>Very useful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3" w:name="Check14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Quite useful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4" w:name="Check15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ab/>
        <w:t>Not very useful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5" w:name="Check16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  <w:t>Not at all useful</w:t>
      </w: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6" w:name="Check17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ab/>
        <w:t>Don’t know yet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>Improving the statistics</w:t>
      </w:r>
    </w:p>
    <w:p w:rsidR="007934F6" w:rsidRDefault="008259C7" w:rsidP="007934F6">
      <w:pPr>
        <w:framePr w:w="8101" w:h="1996" w:hSpace="180" w:wrap="around" w:vAnchor="text" w:hAnchor="page" w:x="1501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77B4A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377B4A">
        <w:rPr>
          <w:highlight w:val="lightGray"/>
        </w:rPr>
        <w:instrText xml:space="preserve"> FORMTEXT </w:instrText>
      </w:r>
      <w:r w:rsidRPr="00377B4A">
        <w:rPr>
          <w:highlight w:val="lightGray"/>
        </w:rPr>
      </w:r>
      <w:r w:rsidRPr="00377B4A">
        <w:rPr>
          <w:highlight w:val="lightGray"/>
        </w:rPr>
        <w:fldChar w:fldCharType="separate"/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highlight w:val="lightGray"/>
        </w:rPr>
        <w:fldChar w:fldCharType="end"/>
      </w:r>
      <w:bookmarkEnd w:id="17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 How could the statistics be improved? (enter text in the box below)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7934F6" w:rsidRDefault="008259C7" w:rsidP="008259C7">
      <w:pPr>
        <w:framePr w:w="8116" w:h="1606" w:hSpace="180" w:wrap="around" w:vAnchor="text" w:hAnchor="page" w:x="150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77B4A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377B4A">
        <w:rPr>
          <w:highlight w:val="lightGray"/>
        </w:rPr>
        <w:instrText xml:space="preserve"> FORMTEXT </w:instrText>
      </w:r>
      <w:r w:rsidRPr="00377B4A">
        <w:rPr>
          <w:highlight w:val="lightGray"/>
        </w:rPr>
      </w:r>
      <w:r w:rsidRPr="00377B4A">
        <w:rPr>
          <w:highlight w:val="lightGray"/>
        </w:rPr>
        <w:fldChar w:fldCharType="separate"/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noProof/>
          <w:highlight w:val="lightGray"/>
        </w:rPr>
        <w:t> </w:t>
      </w:r>
      <w:r w:rsidRPr="00377B4A">
        <w:rPr>
          <w:highlight w:val="lightGray"/>
        </w:rPr>
        <w:fldChar w:fldCharType="end"/>
      </w:r>
      <w:bookmarkEnd w:id="18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 What other information would have been useful to you?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7934F6" w:rsidRDefault="007934F6" w:rsidP="00AB1E30">
      <w:pPr>
        <w:rPr>
          <w:rFonts w:ascii="Arial" w:hAnsi="Arial" w:cs="Arial"/>
          <w:b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>Accessing the statistics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Q7. How easy was it to navigate around the Diagnostic Waiting Times and Activity website pages?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9" w:name="Check18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ab/>
        <w:t>Very easy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0" w:name="Check19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ab/>
        <w:t>Quite easy</w:t>
      </w: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1" w:name="Check20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ab/>
        <w:t>Not very easy</w:t>
      </w:r>
    </w:p>
    <w:p w:rsidR="007934F6" w:rsidRDefault="007934F6" w:rsidP="007934F6">
      <w:pPr>
        <w:framePr w:w="7981" w:h="1846" w:hSpace="180" w:wrap="around" w:vAnchor="text" w:hAnchor="page" w:x="1516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288" w:rsidRPr="007934F6" w:rsidRDefault="00583288" w:rsidP="007934F6">
      <w:pPr>
        <w:framePr w:w="7981" w:h="1846" w:hSpace="180" w:wrap="around" w:vAnchor="text" w:hAnchor="page" w:x="1516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77B4A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377B4A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377B4A">
        <w:rPr>
          <w:rFonts w:ascii="Arial" w:hAnsi="Arial" w:cs="Arial"/>
          <w:sz w:val="24"/>
          <w:szCs w:val="24"/>
          <w:highlight w:val="lightGray"/>
        </w:rPr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22"/>
    </w:p>
    <w:p w:rsidR="007934F6" w:rsidRDefault="007934F6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Q8. How easy was it to find what you were looking for?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3" w:name="Check21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ab/>
        <w:t>Very easy</w:t>
      </w: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4" w:name="Check22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ab/>
        <w:t>Quite easy</w:t>
      </w:r>
    </w:p>
    <w:p w:rsidR="001E6D2C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5" w:name="Check23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ab/>
        <w:t>Not very easy</w:t>
      </w:r>
    </w:p>
    <w:p w:rsidR="007934F6" w:rsidRDefault="008259C7" w:rsidP="007934F6">
      <w:pPr>
        <w:framePr w:w="8026" w:h="1606" w:hSpace="180" w:wrap="around" w:vAnchor="text" w:hAnchor="page" w:x="1546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288" w:rsidRPr="008259C7" w:rsidRDefault="00583288" w:rsidP="007934F6">
      <w:pPr>
        <w:framePr w:w="8026" w:h="1606" w:hSpace="180" w:wrap="around" w:vAnchor="text" w:hAnchor="page" w:x="1546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77B4A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377B4A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377B4A">
        <w:rPr>
          <w:rFonts w:ascii="Arial" w:hAnsi="Arial" w:cs="Arial"/>
          <w:sz w:val="24"/>
          <w:szCs w:val="24"/>
          <w:highlight w:val="lightGray"/>
        </w:rPr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26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>Understanding the statistics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Q9. Once you found the statistics, how easy was it to understand them?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7" w:name="Check24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ab/>
        <w:t>Very easy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8" w:name="Check25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ab/>
        <w:t>Quite easy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9" w:name="Check26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ab/>
        <w:t>Not very easy</w:t>
      </w:r>
    </w:p>
    <w:p w:rsidR="007934F6" w:rsidRDefault="007934F6" w:rsidP="00AB1E30">
      <w:pPr>
        <w:rPr>
          <w:rFonts w:ascii="Arial" w:hAnsi="Arial" w:cs="Arial"/>
          <w:sz w:val="24"/>
          <w:szCs w:val="24"/>
        </w:rPr>
      </w:pPr>
    </w:p>
    <w:p w:rsidR="007934F6" w:rsidRDefault="008259C7" w:rsidP="007934F6">
      <w:pPr>
        <w:framePr w:w="8236" w:h="1531" w:hSpace="180" w:wrap="around" w:vAnchor="text" w:hAnchor="text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288" w:rsidRPr="008259C7" w:rsidRDefault="00583288" w:rsidP="007934F6">
      <w:pPr>
        <w:framePr w:w="8236" w:h="1531" w:hSpace="180" w:wrap="around" w:vAnchor="text" w:hAnchor="text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77B4A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0" w:name="Text6"/>
      <w:r w:rsidRPr="00377B4A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377B4A">
        <w:rPr>
          <w:rFonts w:ascii="Arial" w:hAnsi="Arial" w:cs="Arial"/>
          <w:sz w:val="24"/>
          <w:szCs w:val="24"/>
          <w:highlight w:val="lightGray"/>
        </w:rPr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30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Q10. Did you</w:t>
      </w:r>
      <w:r w:rsidR="008007D0">
        <w:rPr>
          <w:rFonts w:ascii="Arial" w:hAnsi="Arial" w:cs="Arial"/>
          <w:sz w:val="24"/>
          <w:szCs w:val="24"/>
        </w:rPr>
        <w:t xml:space="preserve"> understand how the figures were</w:t>
      </w:r>
      <w:r>
        <w:rPr>
          <w:rFonts w:ascii="Arial" w:hAnsi="Arial" w:cs="Arial"/>
          <w:sz w:val="24"/>
          <w:szCs w:val="24"/>
        </w:rPr>
        <w:t xml:space="preserve"> </w:t>
      </w:r>
      <w:r w:rsidR="008007D0">
        <w:rPr>
          <w:rFonts w:ascii="Arial" w:hAnsi="Arial" w:cs="Arial"/>
          <w:sz w:val="24"/>
          <w:szCs w:val="24"/>
        </w:rPr>
        <w:t>calculated</w:t>
      </w:r>
      <w:r>
        <w:rPr>
          <w:rFonts w:ascii="Arial" w:hAnsi="Arial" w:cs="Arial"/>
          <w:sz w:val="24"/>
          <w:szCs w:val="24"/>
        </w:rPr>
        <w:t>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1" w:name="Check27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ab/>
        <w:t>Understood fully</w:t>
      </w:r>
    </w:p>
    <w:p w:rsidR="007934F6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2" w:name="Check28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ab/>
        <w:t>Understood as much as I needed to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3" w:name="Check29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ab/>
        <w:t>Didn’t understand as much as I needed to</w:t>
      </w:r>
    </w:p>
    <w:p w:rsidR="007934F6" w:rsidRDefault="007934F6" w:rsidP="00AB1E30">
      <w:pPr>
        <w:rPr>
          <w:rFonts w:ascii="Arial" w:hAnsi="Arial" w:cs="Arial"/>
          <w:sz w:val="24"/>
          <w:szCs w:val="24"/>
        </w:rPr>
      </w:pPr>
    </w:p>
    <w:p w:rsidR="007934F6" w:rsidRDefault="008259C7" w:rsidP="007934F6">
      <w:pPr>
        <w:framePr w:w="8176" w:h="1471" w:hSpace="180" w:wrap="around" w:vAnchor="text" w:hAnchor="text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288" w:rsidRPr="008259C7" w:rsidRDefault="00583288" w:rsidP="007934F6">
      <w:pPr>
        <w:framePr w:w="8176" w:h="1471" w:hSpace="180" w:wrap="around" w:vAnchor="text" w:hAnchor="text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77B4A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4" w:name="Text7"/>
      <w:r w:rsidRPr="00377B4A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377B4A">
        <w:rPr>
          <w:rFonts w:ascii="Arial" w:hAnsi="Arial" w:cs="Arial"/>
          <w:sz w:val="24"/>
          <w:szCs w:val="24"/>
          <w:highlight w:val="lightGray"/>
        </w:rPr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34"/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Q11. Did you have a clear understanding of the quality or trustworthiness of the figures?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5" w:name="Check30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ab/>
        <w:t>Understood fully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6" w:name="Check31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ab/>
        <w:t>Understood as much as I needed to</w:t>
      </w:r>
    </w:p>
    <w:p w:rsidR="008259C7" w:rsidRDefault="008259C7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7" w:name="Check32"/>
      <w:r w:rsidR="00377B4A"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 w:rsidR="00377B4A"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377B4A">
        <w:rPr>
          <w:rFonts w:ascii="MS Gothic" w:eastAsia="MS Gothic" w:hAnsi="MS Gothic" w:cs="Arial" w:hint="eastAsia"/>
          <w:sz w:val="24"/>
          <w:szCs w:val="24"/>
        </w:rPr>
      </w:r>
      <w:r w:rsidR="00377B4A">
        <w:rPr>
          <w:rFonts w:ascii="MS Gothic" w:eastAsia="MS Gothic" w:hAnsi="MS Gothic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ab/>
        <w:t>Didn’t understand as much as I needed to</w:t>
      </w:r>
    </w:p>
    <w:p w:rsidR="007934F6" w:rsidRDefault="007934F6" w:rsidP="00AB1E30">
      <w:pPr>
        <w:rPr>
          <w:rFonts w:ascii="Arial" w:hAnsi="Arial" w:cs="Arial"/>
          <w:sz w:val="24"/>
          <w:szCs w:val="24"/>
        </w:rPr>
      </w:pPr>
    </w:p>
    <w:p w:rsidR="007934F6" w:rsidRDefault="008259C7" w:rsidP="007934F6">
      <w:pPr>
        <w:framePr w:w="8206" w:h="1711" w:hSpace="180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:rsidR="00583288" w:rsidRPr="008259C7" w:rsidRDefault="00583288" w:rsidP="007934F6">
      <w:pPr>
        <w:framePr w:w="8206" w:h="1711" w:hSpace="180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377B4A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8" w:name="Text8"/>
      <w:r w:rsidRPr="00377B4A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377B4A">
        <w:rPr>
          <w:rFonts w:ascii="Arial" w:hAnsi="Arial" w:cs="Arial"/>
          <w:sz w:val="24"/>
          <w:szCs w:val="24"/>
          <w:highlight w:val="lightGray"/>
        </w:rPr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377B4A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38"/>
    </w:p>
    <w:p w:rsidR="007934F6" w:rsidRDefault="007934F6" w:rsidP="00AB1E30">
      <w:pPr>
        <w:rPr>
          <w:rFonts w:ascii="Arial" w:hAnsi="Arial" w:cs="Arial"/>
          <w:sz w:val="24"/>
          <w:szCs w:val="24"/>
        </w:rPr>
      </w:pP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completing this survey, your feedback is very valuable.</w:t>
      </w:r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E6D2C" w:rsidRPr="001609EB" w:rsidRDefault="001E6D2C" w:rsidP="00AB1E30">
      <w:pPr>
        <w:rPr>
          <w:rFonts w:ascii="Arial" w:hAnsi="Arial" w:cs="Arial"/>
          <w:b/>
          <w:sz w:val="24"/>
          <w:szCs w:val="24"/>
        </w:rPr>
      </w:pPr>
      <w:r w:rsidRPr="001609EB">
        <w:rPr>
          <w:rFonts w:ascii="Arial" w:hAnsi="Arial" w:cs="Arial"/>
          <w:b/>
          <w:sz w:val="24"/>
          <w:szCs w:val="24"/>
        </w:rPr>
        <w:t xml:space="preserve">Please email your completed form to: </w:t>
      </w:r>
      <w:hyperlink r:id="rId10" w:history="1">
        <w:r w:rsidRPr="001609EB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Unify2@dh.gsi.gov.uk</w:t>
        </w:r>
      </w:hyperlink>
    </w:p>
    <w:p w:rsidR="001E6D2C" w:rsidRDefault="001E6D2C" w:rsidP="00AB1E30">
      <w:pPr>
        <w:rPr>
          <w:rFonts w:ascii="Arial" w:hAnsi="Arial" w:cs="Arial"/>
          <w:sz w:val="24"/>
          <w:szCs w:val="24"/>
        </w:rPr>
      </w:pPr>
    </w:p>
    <w:p w:rsidR="001609EB" w:rsidRDefault="001E6D2C" w:rsidP="001E6D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 post to: Paul Steele, Room 8E10, </w:t>
      </w:r>
    </w:p>
    <w:p w:rsidR="001E6D2C" w:rsidRPr="001E6D2C" w:rsidRDefault="001E6D2C" w:rsidP="001E6D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Quarry House, Quarry Hill, Leeds, LS2 7UE)</w:t>
      </w:r>
    </w:p>
    <w:sectPr w:rsidR="001E6D2C" w:rsidRPr="001E6D2C" w:rsidSect="00287B49">
      <w:footerReference w:type="default" r:id="rId11"/>
      <w:endnotePr>
        <w:numFmt w:val="decimal"/>
      </w:endnotePr>
      <w:pgSz w:w="11906" w:h="16838"/>
      <w:pgMar w:top="1440" w:right="180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73" w:rsidRDefault="00480E73">
      <w:pPr>
        <w:spacing w:line="20" w:lineRule="exact"/>
        <w:rPr>
          <w:sz w:val="24"/>
        </w:rPr>
      </w:pPr>
    </w:p>
  </w:endnote>
  <w:endnote w:type="continuationSeparator" w:id="0">
    <w:p w:rsidR="00480E73" w:rsidRDefault="00480E73">
      <w:r>
        <w:rPr>
          <w:sz w:val="24"/>
        </w:rPr>
        <w:t xml:space="preserve"> </w:t>
      </w:r>
    </w:p>
  </w:endnote>
  <w:endnote w:type="continuationNotice" w:id="1">
    <w:p w:rsidR="00480E73" w:rsidRDefault="00480E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FD" w:rsidRPr="00342AFD" w:rsidRDefault="00342AFD" w:rsidP="00342AFD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 w:rsidRPr="00342AFD">
      <w:rPr>
        <w:rFonts w:ascii="Arial" w:hAnsi="Arial" w:cs="Arial"/>
        <w:i/>
        <w:sz w:val="24"/>
        <w:szCs w:val="24"/>
      </w:rPr>
      <w:t>High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73" w:rsidRDefault="00480E73">
      <w:r>
        <w:rPr>
          <w:sz w:val="24"/>
        </w:rPr>
        <w:separator/>
      </w:r>
    </w:p>
  </w:footnote>
  <w:footnote w:type="continuationSeparator" w:id="0">
    <w:p w:rsidR="00480E73" w:rsidRDefault="0048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DFF"/>
    <w:multiLevelType w:val="hybridMultilevel"/>
    <w:tmpl w:val="01765B9A"/>
    <w:lvl w:ilvl="0" w:tplc="9DE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244E2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CE43B7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9A3795"/>
    <w:multiLevelType w:val="hybridMultilevel"/>
    <w:tmpl w:val="099AD8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F15639"/>
    <w:multiLevelType w:val="hybridMultilevel"/>
    <w:tmpl w:val="68DE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5C5A"/>
    <w:multiLevelType w:val="hybridMultilevel"/>
    <w:tmpl w:val="779E8D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01458B"/>
    <w:multiLevelType w:val="hybridMultilevel"/>
    <w:tmpl w:val="39CCB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32374"/>
    <w:multiLevelType w:val="hybridMultilevel"/>
    <w:tmpl w:val="C402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427E6"/>
    <w:multiLevelType w:val="hybridMultilevel"/>
    <w:tmpl w:val="E2021602"/>
    <w:lvl w:ilvl="0" w:tplc="9DE85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DC018C"/>
    <w:multiLevelType w:val="hybridMultilevel"/>
    <w:tmpl w:val="1E6A26CC"/>
    <w:lvl w:ilvl="0" w:tplc="B4BC2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5B0A55"/>
    <w:multiLevelType w:val="hybridMultilevel"/>
    <w:tmpl w:val="15A0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gqhWTrdE0dFxNiR94P8jWBKeyE=" w:salt="zKHufpmS9ucmfrAg4mBPbQ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3"/>
    <w:rsid w:val="0001761E"/>
    <w:rsid w:val="000432F9"/>
    <w:rsid w:val="00043D7C"/>
    <w:rsid w:val="00050875"/>
    <w:rsid w:val="00066A7B"/>
    <w:rsid w:val="0007516A"/>
    <w:rsid w:val="000841D0"/>
    <w:rsid w:val="00086C9B"/>
    <w:rsid w:val="00093206"/>
    <w:rsid w:val="000B57DA"/>
    <w:rsid w:val="000C3D04"/>
    <w:rsid w:val="000E76F1"/>
    <w:rsid w:val="000F7F1E"/>
    <w:rsid w:val="00100208"/>
    <w:rsid w:val="00102F8E"/>
    <w:rsid w:val="00111C06"/>
    <w:rsid w:val="0013023C"/>
    <w:rsid w:val="00151D9C"/>
    <w:rsid w:val="001609EB"/>
    <w:rsid w:val="001666A0"/>
    <w:rsid w:val="001668A5"/>
    <w:rsid w:val="001C286D"/>
    <w:rsid w:val="001C3147"/>
    <w:rsid w:val="001C3235"/>
    <w:rsid w:val="001E6D2C"/>
    <w:rsid w:val="001F0F42"/>
    <w:rsid w:val="001F7B1B"/>
    <w:rsid w:val="00200E15"/>
    <w:rsid w:val="00203289"/>
    <w:rsid w:val="002050EF"/>
    <w:rsid w:val="002355FD"/>
    <w:rsid w:val="00236B48"/>
    <w:rsid w:val="00245BBE"/>
    <w:rsid w:val="00253F52"/>
    <w:rsid w:val="00255AD4"/>
    <w:rsid w:val="00263916"/>
    <w:rsid w:val="0027673F"/>
    <w:rsid w:val="00287B49"/>
    <w:rsid w:val="002A3163"/>
    <w:rsid w:val="002A342A"/>
    <w:rsid w:val="002E6737"/>
    <w:rsid w:val="00300E84"/>
    <w:rsid w:val="003019D6"/>
    <w:rsid w:val="00310C77"/>
    <w:rsid w:val="00313E60"/>
    <w:rsid w:val="003158FE"/>
    <w:rsid w:val="0032029B"/>
    <w:rsid w:val="0032192E"/>
    <w:rsid w:val="00340925"/>
    <w:rsid w:val="00342AFD"/>
    <w:rsid w:val="00356F6A"/>
    <w:rsid w:val="00377B4A"/>
    <w:rsid w:val="003867D5"/>
    <w:rsid w:val="003946F2"/>
    <w:rsid w:val="003A633E"/>
    <w:rsid w:val="003A799E"/>
    <w:rsid w:val="003C36FB"/>
    <w:rsid w:val="003E34B4"/>
    <w:rsid w:val="004220B9"/>
    <w:rsid w:val="0043057C"/>
    <w:rsid w:val="00435A09"/>
    <w:rsid w:val="0044217A"/>
    <w:rsid w:val="00445CA9"/>
    <w:rsid w:val="00480E73"/>
    <w:rsid w:val="0048655C"/>
    <w:rsid w:val="004874F4"/>
    <w:rsid w:val="004B6185"/>
    <w:rsid w:val="004C21B1"/>
    <w:rsid w:val="004C6CD3"/>
    <w:rsid w:val="004C7CFB"/>
    <w:rsid w:val="004E4923"/>
    <w:rsid w:val="00506D7A"/>
    <w:rsid w:val="00520C1D"/>
    <w:rsid w:val="00521B4A"/>
    <w:rsid w:val="005401EE"/>
    <w:rsid w:val="00563D52"/>
    <w:rsid w:val="00583288"/>
    <w:rsid w:val="005A05C0"/>
    <w:rsid w:val="005B2D0D"/>
    <w:rsid w:val="005B72B8"/>
    <w:rsid w:val="005C214F"/>
    <w:rsid w:val="005C64E2"/>
    <w:rsid w:val="005D1596"/>
    <w:rsid w:val="005D2BEC"/>
    <w:rsid w:val="005D7916"/>
    <w:rsid w:val="005F0699"/>
    <w:rsid w:val="005F36E3"/>
    <w:rsid w:val="00600BC9"/>
    <w:rsid w:val="00600BE9"/>
    <w:rsid w:val="00621DB3"/>
    <w:rsid w:val="00630B71"/>
    <w:rsid w:val="00644BA2"/>
    <w:rsid w:val="00653B83"/>
    <w:rsid w:val="00664CB5"/>
    <w:rsid w:val="0067071E"/>
    <w:rsid w:val="00681F7D"/>
    <w:rsid w:val="00686C1B"/>
    <w:rsid w:val="006C16D4"/>
    <w:rsid w:val="006D2720"/>
    <w:rsid w:val="0072357E"/>
    <w:rsid w:val="00725D93"/>
    <w:rsid w:val="00726BF5"/>
    <w:rsid w:val="00733273"/>
    <w:rsid w:val="0073418A"/>
    <w:rsid w:val="00737755"/>
    <w:rsid w:val="00741038"/>
    <w:rsid w:val="00743997"/>
    <w:rsid w:val="007934F6"/>
    <w:rsid w:val="00795DAF"/>
    <w:rsid w:val="00795DDE"/>
    <w:rsid w:val="007E6A83"/>
    <w:rsid w:val="008007D0"/>
    <w:rsid w:val="00803C81"/>
    <w:rsid w:val="008149F5"/>
    <w:rsid w:val="00816217"/>
    <w:rsid w:val="00824AAA"/>
    <w:rsid w:val="008259C7"/>
    <w:rsid w:val="00846769"/>
    <w:rsid w:val="00870085"/>
    <w:rsid w:val="00873C39"/>
    <w:rsid w:val="00876B8F"/>
    <w:rsid w:val="008830B2"/>
    <w:rsid w:val="0088526C"/>
    <w:rsid w:val="00887A77"/>
    <w:rsid w:val="00895165"/>
    <w:rsid w:val="008964A1"/>
    <w:rsid w:val="008A322B"/>
    <w:rsid w:val="008C0398"/>
    <w:rsid w:val="008F1E43"/>
    <w:rsid w:val="00904EBE"/>
    <w:rsid w:val="009126D5"/>
    <w:rsid w:val="00920BB1"/>
    <w:rsid w:val="009318D9"/>
    <w:rsid w:val="00950822"/>
    <w:rsid w:val="0095442E"/>
    <w:rsid w:val="00956B39"/>
    <w:rsid w:val="009833BB"/>
    <w:rsid w:val="009837A1"/>
    <w:rsid w:val="00991F1C"/>
    <w:rsid w:val="00993544"/>
    <w:rsid w:val="00994D77"/>
    <w:rsid w:val="009A3857"/>
    <w:rsid w:val="009B039F"/>
    <w:rsid w:val="009D6661"/>
    <w:rsid w:val="009E185F"/>
    <w:rsid w:val="009F642E"/>
    <w:rsid w:val="00A07DE0"/>
    <w:rsid w:val="00A1022A"/>
    <w:rsid w:val="00A171BD"/>
    <w:rsid w:val="00A470AA"/>
    <w:rsid w:val="00A502EA"/>
    <w:rsid w:val="00A5339B"/>
    <w:rsid w:val="00A67DFF"/>
    <w:rsid w:val="00A940D1"/>
    <w:rsid w:val="00AB0CDF"/>
    <w:rsid w:val="00AB1E30"/>
    <w:rsid w:val="00AC24E7"/>
    <w:rsid w:val="00AD19BC"/>
    <w:rsid w:val="00AE1560"/>
    <w:rsid w:val="00B17CBE"/>
    <w:rsid w:val="00B216DB"/>
    <w:rsid w:val="00B21C27"/>
    <w:rsid w:val="00B26861"/>
    <w:rsid w:val="00B41773"/>
    <w:rsid w:val="00B710C3"/>
    <w:rsid w:val="00B749CA"/>
    <w:rsid w:val="00B81A56"/>
    <w:rsid w:val="00BA24D3"/>
    <w:rsid w:val="00BB0F22"/>
    <w:rsid w:val="00BB4FF6"/>
    <w:rsid w:val="00BC152C"/>
    <w:rsid w:val="00C051A7"/>
    <w:rsid w:val="00C073C3"/>
    <w:rsid w:val="00C11765"/>
    <w:rsid w:val="00C41550"/>
    <w:rsid w:val="00C719C1"/>
    <w:rsid w:val="00CA592E"/>
    <w:rsid w:val="00CA5E44"/>
    <w:rsid w:val="00CE42EA"/>
    <w:rsid w:val="00CF08AA"/>
    <w:rsid w:val="00CF285E"/>
    <w:rsid w:val="00D00310"/>
    <w:rsid w:val="00D11F63"/>
    <w:rsid w:val="00D26535"/>
    <w:rsid w:val="00D30A61"/>
    <w:rsid w:val="00D33032"/>
    <w:rsid w:val="00D417FC"/>
    <w:rsid w:val="00D4312F"/>
    <w:rsid w:val="00D6585F"/>
    <w:rsid w:val="00D821E4"/>
    <w:rsid w:val="00D94F6E"/>
    <w:rsid w:val="00DA1517"/>
    <w:rsid w:val="00DC3D9D"/>
    <w:rsid w:val="00DD3B88"/>
    <w:rsid w:val="00DD76F7"/>
    <w:rsid w:val="00E16E94"/>
    <w:rsid w:val="00E36D12"/>
    <w:rsid w:val="00E52D30"/>
    <w:rsid w:val="00E60172"/>
    <w:rsid w:val="00E612BE"/>
    <w:rsid w:val="00E663AC"/>
    <w:rsid w:val="00E72E50"/>
    <w:rsid w:val="00EA5164"/>
    <w:rsid w:val="00EC1052"/>
    <w:rsid w:val="00EE200B"/>
    <w:rsid w:val="00EE481E"/>
    <w:rsid w:val="00F13B1C"/>
    <w:rsid w:val="00F31114"/>
    <w:rsid w:val="00F478BC"/>
    <w:rsid w:val="00F519FE"/>
    <w:rsid w:val="00F602DB"/>
    <w:rsid w:val="00F667C7"/>
    <w:rsid w:val="00FF5E9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rsid w:val="004C7C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customStyle="1" w:styleId="DHBodycopy">
    <w:name w:val="DH Body copy"/>
    <w:basedOn w:val="Normal"/>
    <w:rsid w:val="000F7F1E"/>
    <w:pPr>
      <w:widowControl/>
      <w:spacing w:line="320" w:lineRule="exact"/>
    </w:pPr>
    <w:rPr>
      <w:rFonts w:ascii="Arial" w:hAnsi="Arial"/>
      <w:snapToGrid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9EB"/>
    <w:rPr>
      <w:rFonts w:ascii="Tahoma" w:hAnsi="Tahoma" w:cs="Tahoma"/>
      <w:snapToGrid w:val="0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E34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rsid w:val="004C7C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customStyle="1" w:styleId="DHBodycopy">
    <w:name w:val="DH Body copy"/>
    <w:basedOn w:val="Normal"/>
    <w:rsid w:val="000F7F1E"/>
    <w:pPr>
      <w:widowControl/>
      <w:spacing w:line="320" w:lineRule="exact"/>
    </w:pPr>
    <w:rPr>
      <w:rFonts w:ascii="Arial" w:hAnsi="Arial"/>
      <w:snapToGrid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9EB"/>
    <w:rPr>
      <w:rFonts w:ascii="Tahoma" w:hAnsi="Tahoma" w:cs="Tahoma"/>
      <w:snapToGrid w:val="0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E3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795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70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0920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564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003893"/>
                                                    <w:left w:val="single" w:sz="6" w:space="0" w:color="003893"/>
                                                    <w:bottom w:val="single" w:sz="6" w:space="0" w:color="003893"/>
                                                    <w:right w:val="single" w:sz="6" w:space="0" w:color="003893"/>
                                                  </w:divBdr>
                                                  <w:divsChild>
                                                    <w:div w:id="3204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ify2@dh.gsi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PRT\DCVA\National%20Statistics\Diagnostics%202013\User%20feedback\Feedback%20Form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F0AD-9F30-4AB6-9198-424A645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 final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2771</CharactersWithSpaces>
  <SharedDoc>false</SharedDoc>
  <HLinks>
    <vt:vector size="6" baseType="variant">
      <vt:variant>
        <vt:i4>4522022</vt:i4>
      </vt:variant>
      <vt:variant>
        <vt:i4>84</vt:i4>
      </vt:variant>
      <vt:variant>
        <vt:i4>0</vt:i4>
      </vt:variant>
      <vt:variant>
        <vt:i4>5</vt:i4>
      </vt:variant>
      <vt:variant>
        <vt:lpwstr>mailto:Unify2@dh.gsi.gov.uk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Gary</dc:creator>
  <cp:lastModifiedBy>Moran, Gary</cp:lastModifiedBy>
  <cp:revision>1</cp:revision>
  <cp:lastPrinted>2012-11-22T15:35:00Z</cp:lastPrinted>
  <dcterms:created xsi:type="dcterms:W3CDTF">2013-10-14T08:52:00Z</dcterms:created>
  <dcterms:modified xsi:type="dcterms:W3CDTF">2013-10-14T08:52:00Z</dcterms:modified>
</cp:coreProperties>
</file>