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3172H"/>
    <w:bookmarkStart w:id="1" w:name="_MacBuGuideStaticData_10810H"/>
    <w:p w14:paraId="6B0C7AD6" w14:textId="054AD5EA" w:rsidR="00103EE7" w:rsidRPr="00AD18FA" w:rsidRDefault="00E41072" w:rsidP="00103EE7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27A72" wp14:editId="71E6268F">
                <wp:simplePos x="0" y="0"/>
                <wp:positionH relativeFrom="page">
                  <wp:posOffset>504825</wp:posOffset>
                </wp:positionH>
                <wp:positionV relativeFrom="page">
                  <wp:posOffset>7115175</wp:posOffset>
                </wp:positionV>
                <wp:extent cx="5608320" cy="3028950"/>
                <wp:effectExtent l="0" t="0" r="0" b="0"/>
                <wp:wrapThrough wrapText="bothSides">
                  <wp:wrapPolygon edited="0">
                    <wp:start x="147" y="0"/>
                    <wp:lineTo x="147" y="21464"/>
                    <wp:lineTo x="21351" y="21464"/>
                    <wp:lineTo x="21351" y="0"/>
                    <wp:lineTo x="147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832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DB9D2" w14:textId="16B525D2" w:rsidR="004E2398" w:rsidRDefault="00E41072" w:rsidP="00E72C89">
                            <w:pPr>
                              <w:pStyle w:val="Title"/>
                            </w:pPr>
                            <w:r>
                              <w:t>NHS Standard Contract</w:t>
                            </w:r>
                          </w:p>
                          <w:p w14:paraId="38EE2A36" w14:textId="77777777" w:rsidR="00E41072" w:rsidRPr="00E41072" w:rsidRDefault="00E41072" w:rsidP="00E41072">
                            <w:pPr>
                              <w:pStyle w:val="Title"/>
                            </w:pPr>
                          </w:p>
                          <w:p w14:paraId="41F2B276" w14:textId="46B8D400" w:rsidR="00E41072" w:rsidRPr="00E41072" w:rsidRDefault="00E41072" w:rsidP="00E41072">
                            <w:pPr>
                              <w:pStyle w:val="Title"/>
                            </w:pPr>
                            <w:r>
                              <w:t>Variation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.75pt;margin-top:560.25pt;width:441.6pt;height:238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GSrQIAAKs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" filled="f" stroked="f">
                <v:path arrowok="t"/>
                <v:textbox>
                  <w:txbxContent>
                    <w:p w14:paraId="098DB9D2" w14:textId="16B525D2" w:rsidR="004E2398" w:rsidRDefault="00E41072" w:rsidP="00E72C89">
                      <w:pPr>
                        <w:pStyle w:val="Title"/>
                      </w:pPr>
                      <w:r>
                        <w:t>NHS Standard Contract</w:t>
                      </w:r>
                    </w:p>
                    <w:p w14:paraId="38EE2A36" w14:textId="77777777" w:rsidR="00E41072" w:rsidRPr="00E41072" w:rsidRDefault="00E41072" w:rsidP="00E41072">
                      <w:pPr>
                        <w:pStyle w:val="Title"/>
                      </w:pPr>
                    </w:p>
                    <w:p w14:paraId="41F2B276" w14:textId="46B8D400" w:rsidR="00E41072" w:rsidRPr="00E41072" w:rsidRDefault="00E41072" w:rsidP="00E41072">
                      <w:pPr>
                        <w:pStyle w:val="Title"/>
                      </w:pPr>
                      <w:r>
                        <w:t>Variation Agreement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7FD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CA088D6" wp14:editId="2ABF302A">
            <wp:simplePos x="0" y="0"/>
            <wp:positionH relativeFrom="page">
              <wp:posOffset>595630</wp:posOffset>
            </wp:positionH>
            <wp:positionV relativeFrom="page">
              <wp:posOffset>2014220</wp:posOffset>
            </wp:positionV>
            <wp:extent cx="6418580" cy="4850130"/>
            <wp:effectExtent l="0" t="0" r="1270" b="7620"/>
            <wp:wrapThrough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hrough>
            <wp:docPr id="8" name="Picture 8" title="NHS patient - young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ward:Desktop:image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74B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962E5D3" wp14:editId="3B2A75F5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>
        <w:br w:type="page"/>
      </w:r>
      <w:bookmarkEnd w:id="0"/>
      <w:bookmarkEnd w:id="1"/>
      <w:r>
        <w:rPr>
          <w:b/>
          <w:sz w:val="32"/>
          <w:szCs w:val="32"/>
        </w:rPr>
        <w:lastRenderedPageBreak/>
        <w:t>NHS Standard Contract Variation Agreement</w:t>
      </w:r>
    </w:p>
    <w:p w14:paraId="37C77A35" w14:textId="77777777" w:rsidR="00103EE7" w:rsidRDefault="00103EE7" w:rsidP="00103EE7"/>
    <w:p w14:paraId="7AA81E37" w14:textId="0F586390" w:rsidR="00103EE7" w:rsidRDefault="00103EE7" w:rsidP="00E82E6D">
      <w:pPr>
        <w:ind w:left="2160" w:hanging="2160"/>
      </w:pPr>
      <w:r>
        <w:t>Version number:</w:t>
      </w:r>
      <w:r w:rsidR="00E41072">
        <w:tab/>
      </w:r>
      <w:r w:rsidR="004868FA">
        <w:t>2</w:t>
      </w:r>
      <w:r w:rsidR="00E82E6D">
        <w:t xml:space="preserve"> (</w:t>
      </w:r>
      <w:r w:rsidR="00E82E6D" w:rsidRPr="00F04EEE">
        <w:t>changed</w:t>
      </w:r>
      <w:r w:rsidR="00E82E6D">
        <w:t xml:space="preserve"> to new corporate template – no material change to content)</w:t>
      </w:r>
    </w:p>
    <w:p w14:paraId="1E9C1174" w14:textId="77777777" w:rsidR="00103EE7" w:rsidRDefault="00103EE7" w:rsidP="00103EE7"/>
    <w:p w14:paraId="64565127" w14:textId="059B5738" w:rsidR="00103EE7" w:rsidRDefault="00103EE7" w:rsidP="00103EE7">
      <w:r>
        <w:t>First published:</w:t>
      </w:r>
      <w:r w:rsidR="00E41072">
        <w:tab/>
      </w:r>
      <w:r w:rsidR="009558FB">
        <w:t>May 2014</w:t>
      </w:r>
    </w:p>
    <w:p w14:paraId="5E741FFB" w14:textId="77777777" w:rsidR="00103EE7" w:rsidRDefault="00103EE7" w:rsidP="00103EE7"/>
    <w:p w14:paraId="27FBBFB8" w14:textId="53CE8F77" w:rsidR="00103EE7" w:rsidRDefault="0099682D" w:rsidP="00103EE7">
      <w:r>
        <w:t>Updated:</w:t>
      </w:r>
      <w:r>
        <w:tab/>
      </w:r>
      <w:r>
        <w:tab/>
      </w:r>
      <w:r w:rsidR="004868FA">
        <w:t>May 2015</w:t>
      </w:r>
    </w:p>
    <w:p w14:paraId="7FF6C005" w14:textId="77777777" w:rsidR="00103EE7" w:rsidRDefault="00103EE7" w:rsidP="00103EE7"/>
    <w:p w14:paraId="44B05403" w14:textId="1B8C3567" w:rsidR="00A2379F" w:rsidRDefault="00103EE7" w:rsidP="00103EE7">
      <w:r>
        <w:t>Prepared by:</w:t>
      </w:r>
      <w:r w:rsidR="00E41072">
        <w:tab/>
      </w:r>
      <w:r w:rsidR="00E41072">
        <w:tab/>
        <w:t>NHS Standard Contract Team</w:t>
      </w:r>
    </w:p>
    <w:p w14:paraId="212E3A80" w14:textId="75B4BB62" w:rsidR="00E41072" w:rsidRDefault="00E41072" w:rsidP="00103EE7">
      <w:r>
        <w:tab/>
      </w:r>
      <w:r>
        <w:tab/>
      </w:r>
      <w:r>
        <w:tab/>
        <w:t>nhscb.contractshelp@nhs.net</w:t>
      </w:r>
    </w:p>
    <w:p w14:paraId="301F3381" w14:textId="77777777" w:rsidR="00A2379F" w:rsidRDefault="00A2379F" w:rsidP="00103EE7"/>
    <w:p w14:paraId="2801AEF9" w14:textId="57819497" w:rsidR="00A2379F" w:rsidRDefault="00E41072" w:rsidP="00A2379F">
      <w:r>
        <w:t>Classification:</w:t>
      </w:r>
      <w:r>
        <w:tab/>
      </w:r>
      <w:r w:rsidR="00A2379F">
        <w:t>Official</w:t>
      </w:r>
    </w:p>
    <w:p w14:paraId="72079797" w14:textId="3807B9F9" w:rsidR="00A2379F" w:rsidRDefault="00A2379F" w:rsidP="00103EE7"/>
    <w:p w14:paraId="1CAC401D" w14:textId="280C306B" w:rsidR="007D40F6" w:rsidRDefault="007D40F6" w:rsidP="00103EE7">
      <w:r w:rsidRPr="009714B3">
        <w:t>Publ</w:t>
      </w:r>
      <w:r>
        <w:t>ications Gateway Reference:</w:t>
      </w:r>
      <w:r>
        <w:tab/>
      </w:r>
      <w:r w:rsidR="00D06CDB">
        <w:t>03460</w:t>
      </w:r>
      <w:bookmarkStart w:id="2" w:name="_GoBack"/>
      <w:bookmarkEnd w:id="2"/>
    </w:p>
    <w:p w14:paraId="29FE9F59" w14:textId="3185A70C" w:rsidR="00E41072" w:rsidRPr="0029722C" w:rsidRDefault="001264F6" w:rsidP="00E41072">
      <w:pPr>
        <w:jc w:val="center"/>
        <w:rPr>
          <w:rFonts w:cs="Arial"/>
          <w:b/>
          <w:sz w:val="28"/>
          <w:szCs w:val="28"/>
        </w:rPr>
      </w:pPr>
      <w:r w:rsidRPr="00A2379F">
        <w:br w:type="page"/>
      </w:r>
    </w:p>
    <w:p w14:paraId="1F743C58" w14:textId="71FF1B93" w:rsidR="00E41072" w:rsidRPr="00254FC3" w:rsidRDefault="00E41072" w:rsidP="00E41072">
      <w:pPr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lastRenderedPageBreak/>
        <w:t>Contract</w:t>
      </w:r>
      <w:r>
        <w:rPr>
          <w:rFonts w:cs="Arial"/>
          <w:b/>
          <w:sz w:val="20"/>
          <w:szCs w:val="20"/>
        </w:rPr>
        <w:t>/Variation</w:t>
      </w:r>
      <w:r w:rsidRPr="000F15A9">
        <w:rPr>
          <w:rFonts w:cs="Arial"/>
          <w:b/>
          <w:sz w:val="20"/>
          <w:szCs w:val="20"/>
        </w:rPr>
        <w:t xml:space="preserve"> Reference</w:t>
      </w:r>
      <w:r w:rsidRPr="00254FC3">
        <w:rPr>
          <w:rFonts w:cs="Arial"/>
          <w:sz w:val="20"/>
          <w:szCs w:val="20"/>
        </w:rPr>
        <w:t>:</w:t>
      </w:r>
      <w:r w:rsidR="00CD52F2">
        <w:rPr>
          <w:rFonts w:cs="Arial"/>
          <w:sz w:val="20"/>
          <w:szCs w:val="20"/>
        </w:rPr>
        <w:tab/>
      </w:r>
    </w:p>
    <w:p w14:paraId="493BC64C" w14:textId="77777777" w:rsidR="00E41072" w:rsidRPr="00254FC3" w:rsidRDefault="00E41072" w:rsidP="00E41072">
      <w:pPr>
        <w:jc w:val="both"/>
        <w:rPr>
          <w:rFonts w:cs="Arial"/>
          <w:sz w:val="20"/>
          <w:szCs w:val="20"/>
        </w:rPr>
      </w:pPr>
    </w:p>
    <w:p w14:paraId="153332A5" w14:textId="77777777" w:rsidR="00E41072" w:rsidRPr="00254FC3" w:rsidRDefault="00E41072" w:rsidP="00E41072">
      <w:pPr>
        <w:jc w:val="both"/>
        <w:rPr>
          <w:rFonts w:cs="Arial"/>
          <w:sz w:val="20"/>
          <w:szCs w:val="20"/>
        </w:rPr>
      </w:pPr>
    </w:p>
    <w:p w14:paraId="682AA008" w14:textId="77777777" w:rsidR="00E41072" w:rsidRPr="00254FC3" w:rsidRDefault="00E41072" w:rsidP="00E41072">
      <w:pPr>
        <w:ind w:left="2880" w:hanging="2880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on behalf of </w:t>
      </w:r>
      <w:r>
        <w:rPr>
          <w:rFonts w:cs="Arial"/>
          <w:sz w:val="20"/>
          <w:szCs w:val="20"/>
        </w:rPr>
        <w:t xml:space="preserve">NHS England/Co-ordinating Commissioner on behalf of </w:t>
      </w:r>
      <w:r w:rsidRPr="00254FC3">
        <w:rPr>
          <w:rFonts w:cs="Arial"/>
          <w:sz w:val="20"/>
          <w:szCs w:val="20"/>
        </w:rPr>
        <w:t>the Commissioners/Provider</w:t>
      </w:r>
      <w:r>
        <w:rPr>
          <w:rFonts w:cs="Arial"/>
          <w:sz w:val="20"/>
          <w:szCs w:val="20"/>
        </w:rPr>
        <w:t xml:space="preserve"> (</w:t>
      </w:r>
      <w:r w:rsidRPr="00890820">
        <w:rPr>
          <w:rFonts w:cs="Arial"/>
          <w:i/>
          <w:sz w:val="20"/>
          <w:szCs w:val="20"/>
        </w:rPr>
        <w:t>delete as applicable</w:t>
      </w:r>
      <w:r>
        <w:rPr>
          <w:rFonts w:cs="Arial"/>
          <w:sz w:val="20"/>
          <w:szCs w:val="20"/>
        </w:rPr>
        <w:t>)</w:t>
      </w:r>
    </w:p>
    <w:p w14:paraId="464A46AC" w14:textId="77777777" w:rsidR="00E41072" w:rsidRPr="00254FC3" w:rsidRDefault="00E41072" w:rsidP="00E41072">
      <w:pPr>
        <w:ind w:left="2880" w:hanging="2880"/>
        <w:jc w:val="both"/>
        <w:rPr>
          <w:rFonts w:cs="Arial"/>
          <w:sz w:val="20"/>
          <w:szCs w:val="20"/>
        </w:rPr>
      </w:pPr>
    </w:p>
    <w:p w14:paraId="7326B97C" w14:textId="24F80318" w:rsidR="00E41072" w:rsidRPr="00254FC3" w:rsidRDefault="00E41072" w:rsidP="00E4107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 w:rsidR="00CD52F2">
        <w:rPr>
          <w:rFonts w:cs="Arial"/>
          <w:sz w:val="20"/>
          <w:szCs w:val="20"/>
        </w:rPr>
        <w:tab/>
      </w:r>
    </w:p>
    <w:p w14:paraId="2FA6C575" w14:textId="77777777" w:rsidR="00E41072" w:rsidRPr="00254FC3" w:rsidRDefault="00E41072" w:rsidP="00E41072">
      <w:pPr>
        <w:ind w:left="2880" w:hanging="2880"/>
        <w:jc w:val="both"/>
        <w:rPr>
          <w:rFonts w:cs="Arial"/>
          <w:sz w:val="20"/>
          <w:szCs w:val="20"/>
        </w:rPr>
      </w:pPr>
    </w:p>
    <w:p w14:paraId="2BF1D346" w14:textId="77777777" w:rsidR="00E41072" w:rsidRPr="00254FC3" w:rsidRDefault="00E41072" w:rsidP="00E4107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7742FFFD" w14:textId="77777777" w:rsidR="00E41072" w:rsidRPr="00254FC3" w:rsidRDefault="00E41072" w:rsidP="00E41072">
      <w:pPr>
        <w:jc w:val="both"/>
        <w:rPr>
          <w:rFonts w:cs="Arial"/>
          <w:sz w:val="20"/>
          <w:szCs w:val="20"/>
        </w:rPr>
      </w:pPr>
    </w:p>
    <w:p w14:paraId="60638BC3" w14:textId="62FA1E81" w:rsidR="00E41072" w:rsidRPr="00254FC3" w:rsidRDefault="003F5521" w:rsidP="00E4107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consideration of their respective obligations under the Contract (as varied by this Variation Agreement) t</w:t>
      </w:r>
      <w:r w:rsidR="00E41072" w:rsidRPr="00254FC3">
        <w:rPr>
          <w:rFonts w:cs="Arial"/>
          <w:sz w:val="20"/>
          <w:szCs w:val="20"/>
        </w:rPr>
        <w:t>he Parties have agreed the Variation summarised below:</w:t>
      </w:r>
    </w:p>
    <w:p w14:paraId="65F5A59C" w14:textId="77777777" w:rsidR="00E41072" w:rsidRPr="00254FC3" w:rsidRDefault="00E41072" w:rsidP="00E4107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41072" w:rsidRPr="00254FC3" w14:paraId="3253803A" w14:textId="77777777" w:rsidTr="00080136">
        <w:tc>
          <w:tcPr>
            <w:tcW w:w="8522" w:type="dxa"/>
          </w:tcPr>
          <w:p w14:paraId="1BDF2F7C" w14:textId="77777777" w:rsidR="00E41072" w:rsidRPr="00254FC3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C2D6B68" w14:textId="77777777" w:rsidR="00E41072" w:rsidRPr="00254FC3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57E59EF" w14:textId="77777777" w:rsidR="00E41072" w:rsidRPr="00254FC3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B4D07E7" w14:textId="77777777" w:rsidR="00E41072" w:rsidRPr="00254FC3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5352035" w14:textId="77777777" w:rsidR="00E41072" w:rsidRPr="00254FC3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2214B52" w14:textId="77777777" w:rsidR="00E41072" w:rsidRPr="00254FC3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86AF914" w14:textId="77777777" w:rsidR="00E41072" w:rsidRPr="00254FC3" w:rsidRDefault="00E41072" w:rsidP="00E41072">
      <w:pPr>
        <w:jc w:val="both"/>
        <w:rPr>
          <w:rFonts w:cs="Arial"/>
          <w:sz w:val="20"/>
          <w:szCs w:val="20"/>
        </w:rPr>
      </w:pPr>
    </w:p>
    <w:p w14:paraId="4AE23D18" w14:textId="7FDD5069" w:rsidR="00E41072" w:rsidRPr="00254FC3" w:rsidRDefault="00E41072" w:rsidP="00E4107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 xml:space="preserve">The Variation is reflected in </w:t>
      </w: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the revised Particulars and/or Service Conditions be</w:t>
      </w:r>
      <w:r>
        <w:rPr>
          <w:rFonts w:cs="Arial"/>
          <w:sz w:val="20"/>
          <w:szCs w:val="20"/>
        </w:rPr>
        <w:t>ar</w:t>
      </w:r>
      <w:r w:rsidRPr="00254FC3">
        <w:rPr>
          <w:rFonts w:cs="Arial"/>
          <w:sz w:val="20"/>
          <w:szCs w:val="20"/>
        </w:rPr>
        <w:t xml:space="preserve">ing the contract reference and variation number set out </w:t>
      </w:r>
      <w:proofErr w:type="gramStart"/>
      <w:r w:rsidRPr="00254FC3">
        <w:rPr>
          <w:rFonts w:cs="Arial"/>
          <w:sz w:val="20"/>
          <w:szCs w:val="20"/>
        </w:rPr>
        <w:t xml:space="preserve">above </w:t>
      </w:r>
      <w:r>
        <w:rPr>
          <w:rFonts w:cs="Arial"/>
          <w:sz w:val="20"/>
          <w:szCs w:val="20"/>
        </w:rPr>
        <w:t>]</w:t>
      </w:r>
      <w:proofErr w:type="gramEnd"/>
      <w:r>
        <w:rPr>
          <w:rFonts w:cs="Arial"/>
          <w:sz w:val="20"/>
          <w:szCs w:val="20"/>
        </w:rPr>
        <w:t xml:space="preserve"> </w:t>
      </w:r>
      <w:r w:rsidR="003F5521"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and/or</w:t>
      </w:r>
      <w:r w:rsidR="003F5521">
        <w:rPr>
          <w:rFonts w:cs="Arial"/>
          <w:sz w:val="20"/>
          <w:szCs w:val="20"/>
        </w:rPr>
        <w:t>]</w:t>
      </w:r>
      <w:r w:rsidRPr="00254FC3">
        <w:rPr>
          <w:rFonts w:cs="Arial"/>
          <w:sz w:val="20"/>
          <w:szCs w:val="20"/>
        </w:rPr>
        <w:t xml:space="preserve"> </w:t>
      </w:r>
      <w:r w:rsidR="003F5521"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the attached [insert title and reference of document]</w:t>
      </w:r>
      <w:r>
        <w:rPr>
          <w:rFonts w:cs="Arial"/>
          <w:sz w:val="20"/>
          <w:szCs w:val="20"/>
        </w:rPr>
        <w:t>] (</w:t>
      </w:r>
      <w:r>
        <w:rPr>
          <w:rFonts w:cs="Arial"/>
          <w:i/>
          <w:sz w:val="20"/>
          <w:szCs w:val="20"/>
        </w:rPr>
        <w:t>delete/complete as applicable</w:t>
      </w:r>
      <w:r>
        <w:rPr>
          <w:rFonts w:cs="Arial"/>
          <w:sz w:val="20"/>
          <w:szCs w:val="20"/>
        </w:rPr>
        <w:t>)</w:t>
      </w:r>
      <w:r w:rsidRPr="00254FC3">
        <w:rPr>
          <w:rFonts w:cs="Arial"/>
          <w:sz w:val="20"/>
          <w:szCs w:val="20"/>
        </w:rPr>
        <w:t xml:space="preserve"> and the Parties agree that the Contract is varied accordingly.</w:t>
      </w:r>
    </w:p>
    <w:p w14:paraId="644EB0D6" w14:textId="77777777" w:rsidR="00E41072" w:rsidRPr="00254FC3" w:rsidRDefault="00E41072" w:rsidP="00E41072">
      <w:pPr>
        <w:jc w:val="both"/>
        <w:rPr>
          <w:rFonts w:cs="Arial"/>
          <w:sz w:val="20"/>
          <w:szCs w:val="20"/>
        </w:rPr>
      </w:pPr>
    </w:p>
    <w:p w14:paraId="39E2E9E5" w14:textId="77777777" w:rsidR="00E41072" w:rsidRDefault="00E41072" w:rsidP="00E4107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The Variation takes effect on [         ].</w:t>
      </w:r>
    </w:p>
    <w:p w14:paraId="5133BC19" w14:textId="77777777" w:rsidR="00E41072" w:rsidRPr="008F10EC" w:rsidRDefault="00E41072" w:rsidP="00E41072">
      <w:pPr>
        <w:pStyle w:val="ListParagraph"/>
        <w:rPr>
          <w:rFonts w:cs="Arial"/>
          <w:sz w:val="20"/>
          <w:szCs w:val="20"/>
        </w:rPr>
      </w:pPr>
    </w:p>
    <w:p w14:paraId="48C3F6FB" w14:textId="1F67C3D9" w:rsidR="00E41072" w:rsidRDefault="00E41072" w:rsidP="00E4107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[The Co-ordinating Commissioner is authorised by all Commissioners to sign this Agreement on their behalf</w:t>
      </w:r>
      <w:r w:rsidR="003F5521">
        <w:rPr>
          <w:rFonts w:cs="Arial"/>
          <w:sz w:val="20"/>
          <w:szCs w:val="20"/>
        </w:rPr>
        <w:t>]</w:t>
      </w:r>
      <w:r>
        <w:rPr>
          <w:rFonts w:cs="Arial"/>
          <w:sz w:val="20"/>
          <w:szCs w:val="20"/>
        </w:rPr>
        <w:t>]</w:t>
      </w:r>
    </w:p>
    <w:p w14:paraId="20E6C43E" w14:textId="77777777" w:rsidR="00E41072" w:rsidRPr="005F245A" w:rsidRDefault="00E41072" w:rsidP="00E41072">
      <w:pPr>
        <w:pStyle w:val="ListParagraph"/>
        <w:rPr>
          <w:rFonts w:cs="Arial"/>
          <w:sz w:val="20"/>
          <w:szCs w:val="20"/>
        </w:rPr>
      </w:pPr>
    </w:p>
    <w:p w14:paraId="500335D2" w14:textId="77777777" w:rsidR="00E41072" w:rsidRPr="00656B7C" w:rsidRDefault="00E41072" w:rsidP="00E41072">
      <w:pPr>
        <w:jc w:val="both"/>
        <w:rPr>
          <w:rFonts w:cs="Arial"/>
          <w:sz w:val="20"/>
          <w:szCs w:val="20"/>
        </w:rPr>
      </w:pPr>
    </w:p>
    <w:p w14:paraId="26349514" w14:textId="77777777" w:rsidR="00E41072" w:rsidRPr="00254FC3" w:rsidRDefault="00E41072" w:rsidP="00E4107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4A47E74C" w14:textId="77777777" w:rsidR="00E41072" w:rsidRPr="00254FC3" w:rsidRDefault="00E41072" w:rsidP="00E4107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</w:t>
      </w:r>
      <w:r>
        <w:rPr>
          <w:rFonts w:cs="Arial"/>
          <w:b/>
          <w:sz w:val="20"/>
          <w:szCs w:val="20"/>
        </w:rPr>
        <w:t xml:space="preserve"> named below</w:t>
      </w:r>
      <w:r w:rsidRPr="000F15A9">
        <w:rPr>
          <w:rFonts w:cs="Arial"/>
          <w:b/>
          <w:sz w:val="20"/>
          <w:szCs w:val="20"/>
        </w:rPr>
        <w:t xml:space="preserve"> have signed this Variation Agreement on the date(s) shown below</w:t>
      </w:r>
    </w:p>
    <w:p w14:paraId="43812FF1" w14:textId="77777777" w:rsidR="00E41072" w:rsidRDefault="00E41072" w:rsidP="00E4107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4E190884" w14:textId="77777777" w:rsidR="00E41072" w:rsidRDefault="00E41072" w:rsidP="00E4107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E41072" w14:paraId="5AC0BA7C" w14:textId="77777777" w:rsidTr="00080136">
        <w:tc>
          <w:tcPr>
            <w:tcW w:w="2235" w:type="dxa"/>
          </w:tcPr>
          <w:p w14:paraId="3168933C" w14:textId="77777777" w:rsidR="00E41072" w:rsidRPr="00656B7C" w:rsidRDefault="00E41072" w:rsidP="000801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13E53220" w14:textId="77777777" w:rsidR="00E41072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CO-ORDINATING COMMISSIONER’S AUTHORISED SIGNATORY’S NAME]</w:t>
            </w:r>
          </w:p>
        </w:tc>
      </w:tr>
      <w:tr w:rsidR="00E41072" w14:paraId="70277AEB" w14:textId="77777777" w:rsidTr="00080136">
        <w:tc>
          <w:tcPr>
            <w:tcW w:w="8522" w:type="dxa"/>
            <w:gridSpan w:val="2"/>
          </w:tcPr>
          <w:p w14:paraId="2EBEFE1D" w14:textId="77777777" w:rsidR="00E41072" w:rsidRPr="00656B7C" w:rsidRDefault="00E41072" w:rsidP="000801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 THE CO-ORDINATING COMMISSIONER*</w:t>
            </w:r>
          </w:p>
        </w:tc>
      </w:tr>
      <w:tr w:rsidR="00E41072" w14:paraId="04403C60" w14:textId="77777777" w:rsidTr="00080136">
        <w:tc>
          <w:tcPr>
            <w:tcW w:w="2235" w:type="dxa"/>
          </w:tcPr>
          <w:p w14:paraId="35A38827" w14:textId="77777777" w:rsidR="00E41072" w:rsidRPr="00656B7C" w:rsidRDefault="00E41072" w:rsidP="000801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5DAB0088" w14:textId="77777777" w:rsidR="00E41072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1072" w14:paraId="141D4EE0" w14:textId="77777777" w:rsidTr="00080136">
        <w:tc>
          <w:tcPr>
            <w:tcW w:w="2235" w:type="dxa"/>
          </w:tcPr>
          <w:p w14:paraId="2F58CF9F" w14:textId="77777777" w:rsidR="00E41072" w:rsidRPr="00656B7C" w:rsidRDefault="00E41072" w:rsidP="000801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7D21C8B2" w14:textId="77777777" w:rsidR="00E41072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1072" w14:paraId="6674AD9A" w14:textId="77777777" w:rsidTr="00080136">
        <w:tc>
          <w:tcPr>
            <w:tcW w:w="2235" w:type="dxa"/>
          </w:tcPr>
          <w:p w14:paraId="4367A4BE" w14:textId="77777777" w:rsidR="00E41072" w:rsidRPr="00656B7C" w:rsidRDefault="00E41072" w:rsidP="000801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7A27DDCB" w14:textId="77777777" w:rsidR="00E41072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534ECB3" w14:textId="77777777" w:rsidR="00E41072" w:rsidRDefault="00E41072" w:rsidP="00E41072">
      <w:pPr>
        <w:jc w:val="both"/>
        <w:rPr>
          <w:rFonts w:cs="Arial"/>
          <w:sz w:val="20"/>
          <w:szCs w:val="20"/>
        </w:rPr>
      </w:pPr>
    </w:p>
    <w:p w14:paraId="7A695D40" w14:textId="77777777" w:rsidR="00E41072" w:rsidRPr="00656B7C" w:rsidRDefault="00E41072" w:rsidP="00E41072">
      <w:pPr>
        <w:jc w:val="both"/>
        <w:rPr>
          <w:rFonts w:cs="Arial"/>
          <w:b/>
          <w:sz w:val="20"/>
          <w:szCs w:val="20"/>
        </w:rPr>
      </w:pPr>
      <w:r w:rsidRPr="00656B7C">
        <w:rPr>
          <w:rFonts w:cs="Arial"/>
          <w:b/>
          <w:sz w:val="20"/>
          <w:szCs w:val="20"/>
        </w:rPr>
        <w:t>[INSERT AS ABOVE FOR EACH COMMISSIONER]</w:t>
      </w:r>
      <w:r>
        <w:rPr>
          <w:rFonts w:cs="Arial"/>
          <w:b/>
          <w:sz w:val="20"/>
          <w:szCs w:val="20"/>
        </w:rPr>
        <w:t>*</w:t>
      </w:r>
    </w:p>
    <w:p w14:paraId="372B525E" w14:textId="77777777" w:rsidR="00E41072" w:rsidRDefault="00E41072" w:rsidP="00E41072">
      <w:pPr>
        <w:rPr>
          <w:rFonts w:cs="Arial"/>
          <w:sz w:val="20"/>
          <w:szCs w:val="20"/>
        </w:rPr>
      </w:pPr>
    </w:p>
    <w:p w14:paraId="1403AC34" w14:textId="6AD11440" w:rsidR="00E41072" w:rsidRPr="008F10EC" w:rsidRDefault="00CD52F2" w:rsidP="00E410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="00E41072" w:rsidRPr="008F10EC">
        <w:rPr>
          <w:rFonts w:cs="Arial"/>
          <w:sz w:val="20"/>
          <w:szCs w:val="20"/>
        </w:rPr>
        <w:t xml:space="preserve">If the Contract being varied is in the form of the NHS Standard Contract 2014/15 </w:t>
      </w:r>
      <w:r w:rsidR="00E41072">
        <w:rPr>
          <w:rFonts w:cs="Arial"/>
          <w:sz w:val="20"/>
          <w:szCs w:val="20"/>
        </w:rPr>
        <w:t xml:space="preserve">onwards </w:t>
      </w:r>
      <w:r w:rsidR="00E41072" w:rsidRPr="008F10EC">
        <w:rPr>
          <w:rFonts w:cs="Arial"/>
          <w:sz w:val="20"/>
          <w:szCs w:val="20"/>
        </w:rPr>
        <w:t xml:space="preserve">(and all Commissioners have agreed, via their Collaborative Commissioning Agreement or </w:t>
      </w:r>
      <w:r w:rsidR="0009057F">
        <w:rPr>
          <w:rFonts w:cs="Arial"/>
          <w:sz w:val="20"/>
          <w:szCs w:val="20"/>
        </w:rPr>
        <w:t>otherwise, that the Co-ordinati</w:t>
      </w:r>
      <w:r w:rsidR="00E41072" w:rsidRPr="008F10EC">
        <w:rPr>
          <w:rFonts w:cs="Arial"/>
          <w:sz w:val="20"/>
          <w:szCs w:val="20"/>
        </w:rPr>
        <w:t xml:space="preserve">ng Commissioner may sign the Variation Agreement on their behalf), only the Co-ordinating Commissioner need sign. In all other circumstances, all Commissioners must sign the Variation Agreement. </w:t>
      </w:r>
      <w:r w:rsidR="00E41072" w:rsidRPr="00CD52F2">
        <w:rPr>
          <w:rFonts w:cs="Arial"/>
          <w:i/>
          <w:sz w:val="20"/>
          <w:szCs w:val="20"/>
        </w:rPr>
        <w:t>Delete/complete as appropriate.</w:t>
      </w:r>
      <w:r w:rsidRPr="00CD52F2">
        <w:rPr>
          <w:rFonts w:cs="Arial"/>
          <w:i/>
          <w:sz w:val="20"/>
          <w:szCs w:val="20"/>
        </w:rPr>
        <w:t>]</w:t>
      </w:r>
    </w:p>
    <w:p w14:paraId="6BF20860" w14:textId="77777777" w:rsidR="00E41072" w:rsidRDefault="00E41072" w:rsidP="00E41072">
      <w:pPr>
        <w:rPr>
          <w:sz w:val="20"/>
          <w:szCs w:val="20"/>
        </w:rPr>
      </w:pPr>
    </w:p>
    <w:p w14:paraId="3F3841A3" w14:textId="77777777" w:rsidR="00E41072" w:rsidRDefault="00E41072" w:rsidP="00E4107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E41072" w14:paraId="2D214356" w14:textId="77777777" w:rsidTr="00080136">
        <w:tc>
          <w:tcPr>
            <w:tcW w:w="2235" w:type="dxa"/>
          </w:tcPr>
          <w:p w14:paraId="6C3AE04E" w14:textId="77777777" w:rsidR="00E41072" w:rsidRPr="00656B7C" w:rsidRDefault="00E41072" w:rsidP="000801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29BC053A" w14:textId="77777777" w:rsidR="00E41072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AUTHORISED SIGNATORY’S NAME]</w:t>
            </w:r>
          </w:p>
        </w:tc>
      </w:tr>
      <w:tr w:rsidR="00E41072" w14:paraId="3AE64CB8" w14:textId="77777777" w:rsidTr="00080136">
        <w:tc>
          <w:tcPr>
            <w:tcW w:w="2235" w:type="dxa"/>
          </w:tcPr>
          <w:p w14:paraId="7020F5BC" w14:textId="77777777" w:rsidR="00E41072" w:rsidRPr="00656B7C" w:rsidRDefault="00E41072" w:rsidP="000801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</w:t>
            </w:r>
          </w:p>
        </w:tc>
        <w:tc>
          <w:tcPr>
            <w:tcW w:w="6287" w:type="dxa"/>
          </w:tcPr>
          <w:p w14:paraId="3B800FAE" w14:textId="77777777" w:rsidR="00E41072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PROVIDER’S NAME]</w:t>
            </w:r>
          </w:p>
        </w:tc>
      </w:tr>
      <w:tr w:rsidR="00E41072" w14:paraId="6B856F8A" w14:textId="77777777" w:rsidTr="00080136">
        <w:tc>
          <w:tcPr>
            <w:tcW w:w="2235" w:type="dxa"/>
          </w:tcPr>
          <w:p w14:paraId="301A05C3" w14:textId="77777777" w:rsidR="00E41072" w:rsidRPr="00656B7C" w:rsidRDefault="00E41072" w:rsidP="000801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715BD849" w14:textId="77777777" w:rsidR="00E41072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1072" w14:paraId="2EC40565" w14:textId="77777777" w:rsidTr="00080136">
        <w:tc>
          <w:tcPr>
            <w:tcW w:w="2235" w:type="dxa"/>
          </w:tcPr>
          <w:p w14:paraId="7914E742" w14:textId="77777777" w:rsidR="00E41072" w:rsidRPr="00656B7C" w:rsidRDefault="00E41072" w:rsidP="000801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31F8BEFF" w14:textId="77777777" w:rsidR="00E41072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1072" w14:paraId="40278DC1" w14:textId="77777777" w:rsidTr="00080136">
        <w:tc>
          <w:tcPr>
            <w:tcW w:w="2235" w:type="dxa"/>
          </w:tcPr>
          <w:p w14:paraId="310FB57B" w14:textId="77777777" w:rsidR="00E41072" w:rsidRPr="00656B7C" w:rsidRDefault="00E41072" w:rsidP="000801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42B1F598" w14:textId="77777777" w:rsidR="00E41072" w:rsidRDefault="00E41072" w:rsidP="0008013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B7664B2" w14:textId="77777777" w:rsidR="001264F6" w:rsidRPr="00E41072" w:rsidRDefault="001264F6" w:rsidP="00E41072">
      <w:pPr>
        <w:rPr>
          <w:sz w:val="2"/>
          <w:szCs w:val="2"/>
        </w:rPr>
      </w:pPr>
    </w:p>
    <w:sectPr w:rsidR="001264F6" w:rsidRPr="00E41072" w:rsidSect="006B48F1">
      <w:headerReference w:type="default" r:id="rId15"/>
      <w:footerReference w:type="even" r:id="rId16"/>
      <w:footerReference w:type="default" r:id="rId17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F6D" w14:textId="77777777" w:rsidR="0075326C" w:rsidRDefault="0075326C" w:rsidP="00A716D1">
      <w:r>
        <w:separator/>
      </w:r>
    </w:p>
  </w:endnote>
  <w:endnote w:type="continuationSeparator" w:id="0">
    <w:p w14:paraId="26DEFF06" w14:textId="77777777" w:rsidR="0075326C" w:rsidRDefault="0075326C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F3BB" w14:textId="77777777" w:rsidR="004E2398" w:rsidRPr="00E01309" w:rsidRDefault="004E2398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D06CDB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4E2398" w:rsidRDefault="004E2398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421B" w14:textId="77777777" w:rsidR="0075326C" w:rsidRDefault="0075326C" w:rsidP="00A716D1">
      <w:r>
        <w:separator/>
      </w:r>
    </w:p>
  </w:footnote>
  <w:footnote w:type="continuationSeparator" w:id="0">
    <w:p w14:paraId="25EDC471" w14:textId="77777777" w:rsidR="0075326C" w:rsidRDefault="0075326C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D65B" w14:textId="77777777" w:rsidR="00A2379F" w:rsidRDefault="00A2379F">
    <w:pPr>
      <w:pStyle w:val="Header"/>
    </w:pPr>
  </w:p>
  <w:p w14:paraId="09421A36" w14:textId="77777777" w:rsidR="00A2379F" w:rsidRDefault="00A2379F">
    <w:pPr>
      <w:pStyle w:val="Header"/>
    </w:pPr>
  </w:p>
  <w:sdt>
    <w:sdtPr>
      <w:alias w:val="Protective Marking"/>
      <w:tag w:val="Protective Marking"/>
      <w:id w:val="905800233"/>
      <w:lock w:val="sdtLocked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14:paraId="47F437B3" w14:textId="67A4E4DE" w:rsidR="00A2379F" w:rsidRDefault="00E41072" w:rsidP="00A2379F">
        <w:pPr>
          <w:pStyle w:val="Header"/>
          <w:jc w:val="center"/>
        </w:pPr>
        <w:r>
          <w:t>Classification: Official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33"/>
  </w:num>
  <w:num w:numId="5">
    <w:abstractNumId w:val="32"/>
  </w:num>
  <w:num w:numId="6">
    <w:abstractNumId w:val="34"/>
  </w:num>
  <w:num w:numId="7">
    <w:abstractNumId w:val="23"/>
  </w:num>
  <w:num w:numId="8">
    <w:abstractNumId w:val="29"/>
  </w:num>
  <w:num w:numId="9">
    <w:abstractNumId w:val="28"/>
  </w:num>
  <w:num w:numId="10">
    <w:abstractNumId w:val="30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10"/>
  </w:num>
  <w:num w:numId="30">
    <w:abstractNumId w:val="22"/>
  </w:num>
  <w:num w:numId="31">
    <w:abstractNumId w:val="14"/>
  </w:num>
  <w:num w:numId="32">
    <w:abstractNumId w:val="35"/>
  </w:num>
  <w:num w:numId="33">
    <w:abstractNumId w:val="19"/>
  </w:num>
  <w:num w:numId="34">
    <w:abstractNumId w:val="12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2174B"/>
    <w:rsid w:val="00023944"/>
    <w:rsid w:val="00031797"/>
    <w:rsid w:val="000325BD"/>
    <w:rsid w:val="000419B4"/>
    <w:rsid w:val="00055930"/>
    <w:rsid w:val="0009057F"/>
    <w:rsid w:val="00102A99"/>
    <w:rsid w:val="00103EE7"/>
    <w:rsid w:val="001264F6"/>
    <w:rsid w:val="00152FB6"/>
    <w:rsid w:val="00174767"/>
    <w:rsid w:val="001A3439"/>
    <w:rsid w:val="001E477C"/>
    <w:rsid w:val="00222A7E"/>
    <w:rsid w:val="0025692A"/>
    <w:rsid w:val="002A0C8D"/>
    <w:rsid w:val="002C542F"/>
    <w:rsid w:val="002E4212"/>
    <w:rsid w:val="003357B2"/>
    <w:rsid w:val="00344C9D"/>
    <w:rsid w:val="0039541D"/>
    <w:rsid w:val="00397E3E"/>
    <w:rsid w:val="003A13D3"/>
    <w:rsid w:val="003B2372"/>
    <w:rsid w:val="003B2D5D"/>
    <w:rsid w:val="003B511C"/>
    <w:rsid w:val="003E1C1F"/>
    <w:rsid w:val="003F4F0A"/>
    <w:rsid w:val="003F5521"/>
    <w:rsid w:val="00406F07"/>
    <w:rsid w:val="004150B3"/>
    <w:rsid w:val="00437DF8"/>
    <w:rsid w:val="004409E2"/>
    <w:rsid w:val="004704A2"/>
    <w:rsid w:val="004863FB"/>
    <w:rsid w:val="004868FA"/>
    <w:rsid w:val="004D253E"/>
    <w:rsid w:val="004E2398"/>
    <w:rsid w:val="005045B3"/>
    <w:rsid w:val="005629D1"/>
    <w:rsid w:val="005A4CC8"/>
    <w:rsid w:val="005B40B1"/>
    <w:rsid w:val="005D6B38"/>
    <w:rsid w:val="005E65DC"/>
    <w:rsid w:val="00667E6C"/>
    <w:rsid w:val="0069518C"/>
    <w:rsid w:val="006A0B73"/>
    <w:rsid w:val="006B0D16"/>
    <w:rsid w:val="006B31CF"/>
    <w:rsid w:val="006B48F1"/>
    <w:rsid w:val="006C5902"/>
    <w:rsid w:val="006D4362"/>
    <w:rsid w:val="006F595D"/>
    <w:rsid w:val="006F6EE6"/>
    <w:rsid w:val="0071074D"/>
    <w:rsid w:val="00741547"/>
    <w:rsid w:val="0075326C"/>
    <w:rsid w:val="00785EED"/>
    <w:rsid w:val="00793447"/>
    <w:rsid w:val="007D40F6"/>
    <w:rsid w:val="007E08F7"/>
    <w:rsid w:val="00821E02"/>
    <w:rsid w:val="00894880"/>
    <w:rsid w:val="008A4B40"/>
    <w:rsid w:val="008B4A25"/>
    <w:rsid w:val="008B71E5"/>
    <w:rsid w:val="008C174F"/>
    <w:rsid w:val="008D1D3C"/>
    <w:rsid w:val="008E2DD2"/>
    <w:rsid w:val="0090040F"/>
    <w:rsid w:val="00902CBB"/>
    <w:rsid w:val="00947CBB"/>
    <w:rsid w:val="00947F1D"/>
    <w:rsid w:val="009558FB"/>
    <w:rsid w:val="00990557"/>
    <w:rsid w:val="0099682D"/>
    <w:rsid w:val="00997AC3"/>
    <w:rsid w:val="009A3546"/>
    <w:rsid w:val="009C3A3D"/>
    <w:rsid w:val="009D0885"/>
    <w:rsid w:val="009D7A81"/>
    <w:rsid w:val="00A2093B"/>
    <w:rsid w:val="00A2379F"/>
    <w:rsid w:val="00A4250E"/>
    <w:rsid w:val="00A55267"/>
    <w:rsid w:val="00A716D1"/>
    <w:rsid w:val="00A71B20"/>
    <w:rsid w:val="00AB549D"/>
    <w:rsid w:val="00AE0D75"/>
    <w:rsid w:val="00AE3334"/>
    <w:rsid w:val="00B429DF"/>
    <w:rsid w:val="00B51CDD"/>
    <w:rsid w:val="00B875DD"/>
    <w:rsid w:val="00B961B8"/>
    <w:rsid w:val="00BA1EF6"/>
    <w:rsid w:val="00BD0523"/>
    <w:rsid w:val="00BF4DE0"/>
    <w:rsid w:val="00C16200"/>
    <w:rsid w:val="00C94F2C"/>
    <w:rsid w:val="00C953C8"/>
    <w:rsid w:val="00CD478E"/>
    <w:rsid w:val="00CD52F2"/>
    <w:rsid w:val="00CE2F07"/>
    <w:rsid w:val="00CE3904"/>
    <w:rsid w:val="00D04A3A"/>
    <w:rsid w:val="00D06CDB"/>
    <w:rsid w:val="00D81711"/>
    <w:rsid w:val="00D86A05"/>
    <w:rsid w:val="00D9536A"/>
    <w:rsid w:val="00DA2AB7"/>
    <w:rsid w:val="00E01309"/>
    <w:rsid w:val="00E033C2"/>
    <w:rsid w:val="00E3236C"/>
    <w:rsid w:val="00E41072"/>
    <w:rsid w:val="00E52ACB"/>
    <w:rsid w:val="00E72C89"/>
    <w:rsid w:val="00E82E6D"/>
    <w:rsid w:val="00E9155B"/>
    <w:rsid w:val="00EB549C"/>
    <w:rsid w:val="00F03BAB"/>
    <w:rsid w:val="00F06B21"/>
    <w:rsid w:val="00F119E7"/>
    <w:rsid w:val="00F11B7F"/>
    <w:rsid w:val="00F76189"/>
    <w:rsid w:val="00F775D6"/>
    <w:rsid w:val="00FA7FDE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4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0F6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F6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4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0F6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F6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K57F673QWXRZ-1374-46</_dlc_DocId>
    <_dlc_DocIdUrl xmlns="51367701-27c8-403e-a234-85855c5cd73e">
      <Url>https://nhsengland.sharepoint.com/TeamCentre/VisionandValues/_layouts/15/DocIdRedir.aspx?ID=K57F673QWXRZ-1374-46</Url>
      <Description>K57F673QWXRZ-1374-46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18EC9-5E9D-442A-A498-A698AAE7CE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9E366A-73E6-4F26-9E79-CE4CE7BD6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B08E7-DD6C-4933-8599-9BDDA249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7FBEB-3635-4FD8-A0E2-42103061D11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1cf67b4-8be8-4203-926d-b1451d6a3644"/>
    <ds:schemaRef ds:uri="51367701-27c8-403e-a234-85855c5cd73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47DCA22-1491-4061-BE83-9998D164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2 - long length title</vt:lpstr>
    </vt:vector>
  </TitlesOfParts>
  <Company>Smith &amp; Milton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2 - long length title</dc:title>
  <dc:creator>Sarah Hunter</dc:creator>
  <cp:lastModifiedBy>Michelle Coleman</cp:lastModifiedBy>
  <cp:revision>4</cp:revision>
  <cp:lastPrinted>2014-04-10T08:13:00Z</cp:lastPrinted>
  <dcterms:created xsi:type="dcterms:W3CDTF">2015-05-14T14:20:00Z</dcterms:created>
  <dcterms:modified xsi:type="dcterms:W3CDTF">2015-05-20T14:16:00Z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4f1108df-49d3-4e81-906e-cc3001a23d47</vt:lpwstr>
  </property>
</Properties>
</file>