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088C1" w14:textId="741470A5" w:rsidR="00103EE7" w:rsidRPr="004B1684" w:rsidRDefault="009F026B" w:rsidP="004B1684">
      <w:pPr>
        <w:rPr>
          <w:b/>
          <w:sz w:val="32"/>
          <w:szCs w:val="32"/>
        </w:rPr>
      </w:pPr>
      <w:bookmarkStart w:id="0" w:name="_MacBuGuideStaticData_3172H"/>
      <w:bookmarkStart w:id="1" w:name="_MacBuGuideStaticData_10810H"/>
      <w:bookmarkStart w:id="2" w:name="_GoBack"/>
      <w:r>
        <w:rPr>
          <w:noProof/>
          <w:lang w:eastAsia="en-GB"/>
        </w:rPr>
        <w:drawing>
          <wp:anchor distT="0" distB="0" distL="114300" distR="114300" simplePos="0" relativeHeight="251652095" behindDoc="0" locked="0" layoutInCell="1" allowOverlap="1" wp14:anchorId="3339FE32" wp14:editId="6B43EF50">
            <wp:simplePos x="0" y="0"/>
            <wp:positionH relativeFrom="column">
              <wp:posOffset>-305435</wp:posOffset>
            </wp:positionH>
            <wp:positionV relativeFrom="paragraph">
              <wp:posOffset>1108710</wp:posOffset>
            </wp:positionV>
            <wp:extent cx="6421755" cy="4741545"/>
            <wp:effectExtent l="0" t="0" r="0" b="1905"/>
            <wp:wrapSquare wrapText="bothSides"/>
            <wp:docPr id="3" name="Picture 3" descr="Cover image of a n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ms.gov.uk\data\Users\GBEXPVD\EXPHOME24\JCooper1\My Documents\My Pictures\rzLgufnpef1APa5DP-wl6d5vlbY-MWz4CgHJFTFy1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0" r="-102" b="39119"/>
                    <a:stretch/>
                  </pic:blipFill>
                  <pic:spPr bwMode="auto">
                    <a:xfrm>
                      <a:off x="0" y="0"/>
                      <a:ext cx="6421755" cy="474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4B1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D27A72" wp14:editId="4F3257B6">
                <wp:simplePos x="0" y="0"/>
                <wp:positionH relativeFrom="page">
                  <wp:posOffset>504825</wp:posOffset>
                </wp:positionH>
                <wp:positionV relativeFrom="page">
                  <wp:posOffset>7115175</wp:posOffset>
                </wp:positionV>
                <wp:extent cx="5608320" cy="2952750"/>
                <wp:effectExtent l="0" t="0" r="0" b="0"/>
                <wp:wrapThrough wrapText="bothSides">
                  <wp:wrapPolygon edited="0">
                    <wp:start x="147" y="0"/>
                    <wp:lineTo x="147" y="21461"/>
                    <wp:lineTo x="21351" y="21461"/>
                    <wp:lineTo x="21351" y="0"/>
                    <wp:lineTo x="147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8320" cy="295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8B5B6" w14:textId="4073FB69" w:rsidR="004B1684" w:rsidRDefault="004B1684" w:rsidP="00E72C89">
                            <w:pPr>
                              <w:pStyle w:val="Title"/>
                            </w:pPr>
                            <w:r>
                              <w:t>NHS Standard Contract</w:t>
                            </w:r>
                          </w:p>
                          <w:p w14:paraId="22704233" w14:textId="7077F47B" w:rsidR="004B1684" w:rsidRPr="004B1684" w:rsidRDefault="004B1684" w:rsidP="004B1684">
                            <w:pPr>
                              <w:pStyle w:val="Title"/>
                            </w:pPr>
                            <w:r>
                              <w:t>Short form National Variation Agreement template 201</w:t>
                            </w:r>
                            <w:r w:rsidR="00C42578">
                              <w:t>6</w:t>
                            </w:r>
                            <w:r>
                              <w:t>/1</w:t>
                            </w:r>
                            <w:r w:rsidR="00C42578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9.75pt;margin-top:560.25pt;width:441.6pt;height:232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CFqgIAAK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" filled="f" stroked="f">
                <v:path arrowok="t"/>
                <v:textbox>
                  <w:txbxContent>
                    <w:p w14:paraId="6A38B5B6" w14:textId="4073FB69" w:rsidR="004B1684" w:rsidRDefault="004B1684" w:rsidP="00E72C89">
                      <w:pPr>
                        <w:pStyle w:val="Title"/>
                      </w:pPr>
                      <w:r>
                        <w:t>NHS Standard Contract</w:t>
                      </w:r>
                    </w:p>
                    <w:p w14:paraId="22704233" w14:textId="7077F47B" w:rsidR="004B1684" w:rsidRPr="004B1684" w:rsidRDefault="004B1684" w:rsidP="004B1684">
                      <w:pPr>
                        <w:pStyle w:val="Title"/>
                      </w:pPr>
                      <w:r>
                        <w:t>Short form National Variation Agreement template 201</w:t>
                      </w:r>
                      <w:r w:rsidR="00C42578">
                        <w:t>6</w:t>
                      </w:r>
                      <w:r>
                        <w:t>/1</w:t>
                      </w:r>
                      <w:r w:rsidR="00C42578">
                        <w:t>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174B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962E5D3" wp14:editId="052AAB47">
            <wp:simplePos x="0" y="0"/>
            <wp:positionH relativeFrom="page">
              <wp:posOffset>5895340</wp:posOffset>
            </wp:positionH>
            <wp:positionV relativeFrom="page">
              <wp:posOffset>351790</wp:posOffset>
            </wp:positionV>
            <wp:extent cx="1139825" cy="709930"/>
            <wp:effectExtent l="0" t="0" r="3175" b="0"/>
            <wp:wrapThrough wrapText="bothSides">
              <wp:wrapPolygon edited="0">
                <wp:start x="3610" y="0"/>
                <wp:lineTo x="3610" y="9274"/>
                <wp:lineTo x="0" y="12751"/>
                <wp:lineTo x="0" y="19707"/>
                <wp:lineTo x="5415" y="20866"/>
                <wp:lineTo x="9025" y="20866"/>
                <wp:lineTo x="21299" y="19707"/>
                <wp:lineTo x="21299" y="0"/>
                <wp:lineTo x="3610" y="0"/>
              </wp:wrapPolygon>
            </wp:wrapThrough>
            <wp:docPr id="35" name="Picture 23" title="NHS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D1">
        <w:br w:type="page"/>
      </w:r>
      <w:bookmarkEnd w:id="0"/>
      <w:bookmarkEnd w:id="1"/>
    </w:p>
    <w:p w14:paraId="7EF123A2" w14:textId="77777777" w:rsidR="004B1684" w:rsidRDefault="004B1684" w:rsidP="004B1684">
      <w:pPr>
        <w:rPr>
          <w:b/>
          <w:sz w:val="32"/>
          <w:szCs w:val="32"/>
        </w:rPr>
      </w:pPr>
    </w:p>
    <w:p w14:paraId="1B9224DF" w14:textId="77777777" w:rsidR="004B1684" w:rsidRPr="004B1684" w:rsidRDefault="004B1684" w:rsidP="004B1684">
      <w:pPr>
        <w:rPr>
          <w:b/>
          <w:sz w:val="32"/>
          <w:szCs w:val="32"/>
        </w:rPr>
      </w:pPr>
      <w:r w:rsidRPr="004B1684">
        <w:rPr>
          <w:b/>
          <w:sz w:val="32"/>
          <w:szCs w:val="32"/>
        </w:rPr>
        <w:t>NHS Standard Contract</w:t>
      </w:r>
    </w:p>
    <w:p w14:paraId="509D4C30" w14:textId="7BC11799" w:rsidR="004B1684" w:rsidRPr="004B1684" w:rsidRDefault="004B1684" w:rsidP="004B1684">
      <w:pPr>
        <w:rPr>
          <w:b/>
          <w:sz w:val="32"/>
          <w:szCs w:val="32"/>
        </w:rPr>
      </w:pPr>
      <w:r w:rsidRPr="004B1684">
        <w:rPr>
          <w:b/>
          <w:sz w:val="32"/>
          <w:szCs w:val="32"/>
        </w:rPr>
        <w:t>Short form National Variation Agreement template 201</w:t>
      </w:r>
      <w:r w:rsidR="00C42578">
        <w:rPr>
          <w:b/>
          <w:sz w:val="32"/>
          <w:szCs w:val="32"/>
        </w:rPr>
        <w:t>6</w:t>
      </w:r>
      <w:r w:rsidRPr="004B1684">
        <w:rPr>
          <w:b/>
          <w:sz w:val="32"/>
          <w:szCs w:val="32"/>
        </w:rPr>
        <w:t>/1</w:t>
      </w:r>
      <w:r w:rsidR="00C42578">
        <w:rPr>
          <w:b/>
          <w:sz w:val="32"/>
          <w:szCs w:val="32"/>
        </w:rPr>
        <w:t>7</w:t>
      </w:r>
    </w:p>
    <w:p w14:paraId="12302F10" w14:textId="77777777" w:rsidR="004B1684" w:rsidRDefault="004B1684" w:rsidP="00103EE7"/>
    <w:p w14:paraId="5D8A3EA5" w14:textId="77777777" w:rsidR="004B1684" w:rsidRPr="00AD18FA" w:rsidRDefault="004B1684" w:rsidP="00103EE7"/>
    <w:p w14:paraId="64565127" w14:textId="2FE1E2D6" w:rsidR="00103EE7" w:rsidRDefault="00103EE7" w:rsidP="00103EE7">
      <w:r>
        <w:t>First published:</w:t>
      </w:r>
      <w:r w:rsidR="00504E62">
        <w:tab/>
        <w:t>March 201</w:t>
      </w:r>
      <w:r w:rsidR="00C42578">
        <w:t>6</w:t>
      </w:r>
    </w:p>
    <w:p w14:paraId="5E741FFB" w14:textId="77777777" w:rsidR="00103EE7" w:rsidRDefault="00103EE7" w:rsidP="00103EE7"/>
    <w:p w14:paraId="44B05403" w14:textId="2DEE6D28" w:rsidR="00A2379F" w:rsidRDefault="00103EE7" w:rsidP="00103EE7">
      <w:r>
        <w:t>Prepared by:</w:t>
      </w:r>
      <w:r w:rsidR="00504E62">
        <w:tab/>
      </w:r>
      <w:r w:rsidR="00504E62">
        <w:tab/>
        <w:t>NHS Standard Contract Team</w:t>
      </w:r>
    </w:p>
    <w:p w14:paraId="428EFEB8" w14:textId="0853F3A9" w:rsidR="00900FE7" w:rsidRDefault="00900FE7" w:rsidP="00103EE7">
      <w:r>
        <w:tab/>
      </w:r>
      <w:r>
        <w:tab/>
      </w:r>
      <w:r>
        <w:tab/>
        <w:t>nhscb.contractshelp@nhs.net</w:t>
      </w:r>
    </w:p>
    <w:p w14:paraId="301F3381" w14:textId="77777777" w:rsidR="00A2379F" w:rsidRDefault="00A2379F" w:rsidP="00103EE7"/>
    <w:p w14:paraId="2801AEF9" w14:textId="0A1F63A1" w:rsidR="00A2379F" w:rsidRDefault="00504E62" w:rsidP="00A2379F">
      <w:r>
        <w:t>Classification:</w:t>
      </w:r>
      <w:r>
        <w:tab/>
      </w:r>
      <w:r w:rsidR="00A2379F">
        <w:t>Officia</w:t>
      </w:r>
      <w:r>
        <w:t>l</w:t>
      </w:r>
    </w:p>
    <w:p w14:paraId="79170EF5" w14:textId="77777777" w:rsidR="00504E62" w:rsidRDefault="00504E62" w:rsidP="00103EE7"/>
    <w:p w14:paraId="3938BADF" w14:textId="69C2ACB3" w:rsidR="00504E62" w:rsidRDefault="00504E62" w:rsidP="00103EE7">
      <w:pPr>
        <w:sectPr w:rsidR="00504E62" w:rsidSect="006B48F1">
          <w:headerReference w:type="default" r:id="rId15"/>
          <w:footerReference w:type="even" r:id="rId16"/>
          <w:footerReference w:type="default" r:id="rId17"/>
          <w:pgSz w:w="11900" w:h="16840"/>
          <w:pgMar w:top="1418" w:right="1418" w:bottom="1418" w:left="1418" w:header="0" w:footer="0" w:gutter="0"/>
          <w:cols w:space="708"/>
          <w:titlePg/>
          <w:docGrid w:linePitch="326"/>
        </w:sectPr>
      </w:pPr>
      <w:r>
        <w:t>Publications Gateway Reference Number:</w:t>
      </w:r>
      <w:r>
        <w:tab/>
      </w:r>
      <w:r w:rsidR="008D78D3" w:rsidRPr="008D78D3">
        <w:t>05022</w:t>
      </w:r>
    </w:p>
    <w:p w14:paraId="73CC387C" w14:textId="77777777" w:rsidR="00504E62" w:rsidRDefault="00504E62" w:rsidP="00504E62">
      <w:pPr>
        <w:jc w:val="center"/>
        <w:rPr>
          <w:rFonts w:cs="Arial"/>
          <w:b/>
          <w:sz w:val="28"/>
          <w:szCs w:val="28"/>
        </w:rPr>
      </w:pPr>
    </w:p>
    <w:p w14:paraId="7C9FEDEC" w14:textId="77777777" w:rsidR="00504E62" w:rsidRDefault="00504E62" w:rsidP="00504E62">
      <w:pPr>
        <w:jc w:val="center"/>
        <w:rPr>
          <w:rFonts w:cs="Arial"/>
          <w:b/>
          <w:sz w:val="28"/>
          <w:szCs w:val="28"/>
        </w:rPr>
      </w:pPr>
    </w:p>
    <w:p w14:paraId="04A5C558" w14:textId="77777777" w:rsidR="00504E62" w:rsidRPr="0029722C" w:rsidRDefault="00504E62" w:rsidP="00504E6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NATIONAL </w:t>
      </w:r>
      <w:r w:rsidRPr="0029722C">
        <w:rPr>
          <w:rFonts w:cs="Arial"/>
          <w:b/>
          <w:sz w:val="28"/>
          <w:szCs w:val="28"/>
        </w:rPr>
        <w:t xml:space="preserve">VARIATION </w:t>
      </w:r>
      <w:r>
        <w:rPr>
          <w:rFonts w:cs="Arial"/>
          <w:b/>
          <w:sz w:val="28"/>
          <w:szCs w:val="28"/>
        </w:rPr>
        <w:t>AGREEMENT</w:t>
      </w:r>
    </w:p>
    <w:p w14:paraId="669069A7" w14:textId="77777777" w:rsidR="00504E62" w:rsidRDefault="00504E62" w:rsidP="00504E62">
      <w:pPr>
        <w:rPr>
          <w:rFonts w:cs="Arial"/>
        </w:rPr>
      </w:pPr>
    </w:p>
    <w:p w14:paraId="4D321DB5" w14:textId="77777777" w:rsidR="00504E62" w:rsidRDefault="00504E62" w:rsidP="00504E62">
      <w:pPr>
        <w:rPr>
          <w:rFonts w:cs="Arial"/>
        </w:rPr>
      </w:pPr>
    </w:p>
    <w:p w14:paraId="16AA9421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  <w:r w:rsidRPr="00480ADE">
        <w:rPr>
          <w:rFonts w:cs="Arial"/>
          <w:b/>
          <w:sz w:val="20"/>
          <w:szCs w:val="20"/>
        </w:rPr>
        <w:t>Contract/Variation Reference</w:t>
      </w:r>
      <w:r w:rsidRPr="00480ADE">
        <w:rPr>
          <w:rFonts w:cs="Arial"/>
          <w:sz w:val="20"/>
          <w:szCs w:val="20"/>
        </w:rPr>
        <w:t>:</w:t>
      </w:r>
    </w:p>
    <w:p w14:paraId="290174A1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37E418A2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4491D804" w14:textId="77777777" w:rsidR="00504E62" w:rsidRPr="00254FC3" w:rsidRDefault="00504E62" w:rsidP="00504E62">
      <w:pPr>
        <w:ind w:left="2880" w:hanging="2880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Proposed by</w:t>
      </w:r>
      <w:r w:rsidRPr="00254FC3">
        <w:rPr>
          <w:rFonts w:cs="Arial"/>
          <w:sz w:val="20"/>
          <w:szCs w:val="20"/>
        </w:rPr>
        <w:t>:</w:t>
      </w:r>
      <w:r w:rsidRPr="00254FC3">
        <w:rPr>
          <w:rFonts w:cs="Arial"/>
          <w:sz w:val="20"/>
          <w:szCs w:val="20"/>
        </w:rPr>
        <w:tab/>
        <w:t xml:space="preserve">Co-ordinating Commissioner on behalf of </w:t>
      </w:r>
      <w:r>
        <w:rPr>
          <w:rFonts w:cs="Arial"/>
          <w:sz w:val="20"/>
          <w:szCs w:val="20"/>
        </w:rPr>
        <w:t>NHS England [and on behalf of Commissioners]*</w:t>
      </w:r>
    </w:p>
    <w:p w14:paraId="2A18F123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19E7A3D5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Date of Proposal</w:t>
      </w:r>
      <w:r w:rsidRPr="00254FC3">
        <w:rPr>
          <w:rFonts w:cs="Arial"/>
          <w:sz w:val="20"/>
          <w:szCs w:val="20"/>
        </w:rPr>
        <w:t>:</w:t>
      </w:r>
    </w:p>
    <w:p w14:paraId="6684ED3B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148DDBE2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Date of Variation Agreement</w:t>
      </w:r>
      <w:r w:rsidRPr="00254FC3">
        <w:rPr>
          <w:rFonts w:cs="Arial"/>
          <w:sz w:val="20"/>
          <w:szCs w:val="20"/>
        </w:rPr>
        <w:t>:</w:t>
      </w:r>
    </w:p>
    <w:p w14:paraId="213932B6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2A5B4024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Capitalised words and phrases in this Variation Agreement have the meanings given to them in the Contract referred to above.</w:t>
      </w:r>
    </w:p>
    <w:p w14:paraId="09B87E9F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05DE4F90" w14:textId="77777777" w:rsidR="00504E62" w:rsidRPr="00254FC3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The Parties have agreed the Variation summarised below:</w:t>
      </w:r>
    </w:p>
    <w:p w14:paraId="3C9F0AD3" w14:textId="77777777" w:rsidR="00504E62" w:rsidRPr="00254FC3" w:rsidRDefault="00504E62" w:rsidP="00504E6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04E62" w:rsidRPr="00254FC3" w14:paraId="00497344" w14:textId="77777777" w:rsidTr="00AB5626">
        <w:tc>
          <w:tcPr>
            <w:tcW w:w="8522" w:type="dxa"/>
            <w:shd w:val="clear" w:color="auto" w:fill="auto"/>
          </w:tcPr>
          <w:p w14:paraId="3C6F0D61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B611C15" w14:textId="384F9E95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National Variation to adopt NHS Standard Contract 201</w:t>
            </w:r>
            <w:r w:rsidR="00C42578">
              <w:rPr>
                <w:rFonts w:cs="Arial"/>
                <w:b/>
                <w:sz w:val="20"/>
                <w:szCs w:val="20"/>
              </w:rPr>
              <w:t>6</w:t>
            </w:r>
            <w:r w:rsidRPr="00104040">
              <w:rPr>
                <w:rFonts w:cs="Arial"/>
                <w:b/>
                <w:sz w:val="20"/>
                <w:szCs w:val="20"/>
              </w:rPr>
              <w:t>/1</w:t>
            </w:r>
            <w:r w:rsidR="00C42578">
              <w:rPr>
                <w:rFonts w:cs="Arial"/>
                <w:b/>
                <w:sz w:val="20"/>
                <w:szCs w:val="20"/>
              </w:rPr>
              <w:t>7</w:t>
            </w:r>
            <w:r w:rsidRPr="00104040">
              <w:rPr>
                <w:rFonts w:cs="Arial"/>
                <w:b/>
                <w:sz w:val="20"/>
                <w:szCs w:val="20"/>
              </w:rPr>
              <w:t xml:space="preserve"> terms and conditions.</w:t>
            </w:r>
          </w:p>
          <w:p w14:paraId="277EFCF0" w14:textId="77777777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4DBA5C94" w14:textId="77777777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[Summarise additional Local Variation as appropriate]*</w:t>
            </w:r>
          </w:p>
          <w:p w14:paraId="1E7760C3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4C7CD36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0188F8B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58311AA" w14:textId="77777777" w:rsidR="00504E62" w:rsidRPr="00104040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CD79647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15ACD978" w14:textId="58D41954" w:rsidR="00504E62" w:rsidRPr="00254FC3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 xml:space="preserve">The Variation is reflected in </w:t>
      </w:r>
      <w:r>
        <w:rPr>
          <w:rFonts w:cs="Arial"/>
          <w:sz w:val="20"/>
          <w:szCs w:val="20"/>
        </w:rPr>
        <w:t>the revised attached Particulars and</w:t>
      </w:r>
      <w:r w:rsidRPr="00254FC3">
        <w:rPr>
          <w:rFonts w:cs="Arial"/>
          <w:sz w:val="20"/>
          <w:szCs w:val="20"/>
        </w:rPr>
        <w:t xml:space="preserve"> Service Conditions </w:t>
      </w:r>
      <w:r w:rsidRPr="00480ADE">
        <w:rPr>
          <w:rFonts w:cs="Arial"/>
          <w:sz w:val="20"/>
          <w:szCs w:val="20"/>
        </w:rPr>
        <w:t>bearing the contract reference and variation number</w:t>
      </w:r>
      <w:r w:rsidRPr="00254FC3">
        <w:rPr>
          <w:rFonts w:cs="Arial"/>
          <w:sz w:val="20"/>
          <w:szCs w:val="20"/>
        </w:rPr>
        <w:t xml:space="preserve"> set out above </w:t>
      </w:r>
      <w:r>
        <w:rPr>
          <w:rFonts w:cs="Arial"/>
          <w:sz w:val="20"/>
          <w:szCs w:val="20"/>
        </w:rPr>
        <w:t>and</w:t>
      </w:r>
      <w:r w:rsidRPr="00254FC3">
        <w:rPr>
          <w:rFonts w:cs="Arial"/>
          <w:sz w:val="20"/>
          <w:szCs w:val="20"/>
        </w:rPr>
        <w:t xml:space="preserve"> the </w:t>
      </w:r>
      <w:r>
        <w:rPr>
          <w:rFonts w:cs="Arial"/>
          <w:sz w:val="20"/>
          <w:szCs w:val="20"/>
        </w:rPr>
        <w:t>NHS Standard Contract 201</w:t>
      </w:r>
      <w:r w:rsidR="00C42578">
        <w:rPr>
          <w:rFonts w:cs="Arial"/>
          <w:sz w:val="20"/>
          <w:szCs w:val="20"/>
        </w:rPr>
        <w:t>6/17</w:t>
      </w:r>
      <w:r w:rsidRPr="00254FC3">
        <w:rPr>
          <w:rFonts w:cs="Arial"/>
          <w:sz w:val="20"/>
          <w:szCs w:val="20"/>
        </w:rPr>
        <w:t xml:space="preserve"> General Conditions </w:t>
      </w:r>
      <w:r>
        <w:rPr>
          <w:rFonts w:cs="Arial"/>
          <w:sz w:val="20"/>
          <w:szCs w:val="20"/>
        </w:rPr>
        <w:t>published March 201</w:t>
      </w:r>
      <w:r w:rsidR="00C42578">
        <w:rPr>
          <w:rFonts w:cs="Arial"/>
          <w:sz w:val="20"/>
          <w:szCs w:val="20"/>
        </w:rPr>
        <w:t>6</w:t>
      </w:r>
      <w:r w:rsidRPr="00254FC3">
        <w:rPr>
          <w:rFonts w:cs="Arial"/>
          <w:sz w:val="20"/>
          <w:szCs w:val="20"/>
        </w:rPr>
        <w:t xml:space="preserve"> and the Parties agree that the Contract is varied accordingly.</w:t>
      </w:r>
    </w:p>
    <w:p w14:paraId="231F90E2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0D06021A" w14:textId="37A9B213" w:rsidR="00504E62" w:rsidRPr="00254FC3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Variation takes effect on </w:t>
      </w:r>
      <w:r>
        <w:rPr>
          <w:rFonts w:cs="Arial"/>
          <w:b/>
          <w:sz w:val="20"/>
          <w:szCs w:val="20"/>
        </w:rPr>
        <w:t xml:space="preserve">1 April </w:t>
      </w:r>
      <w:r w:rsidRPr="0074383E">
        <w:rPr>
          <w:rFonts w:cs="Arial"/>
          <w:b/>
          <w:sz w:val="20"/>
          <w:szCs w:val="20"/>
        </w:rPr>
        <w:t>201</w:t>
      </w:r>
      <w:r w:rsidR="00C42578">
        <w:rPr>
          <w:rFonts w:cs="Arial"/>
          <w:b/>
          <w:sz w:val="20"/>
          <w:szCs w:val="20"/>
        </w:rPr>
        <w:t>6</w:t>
      </w:r>
      <w:r w:rsidRPr="00254FC3">
        <w:rPr>
          <w:rFonts w:cs="Arial"/>
          <w:sz w:val="20"/>
          <w:szCs w:val="20"/>
        </w:rPr>
        <w:t>.</w:t>
      </w:r>
    </w:p>
    <w:p w14:paraId="3A8B4450" w14:textId="77777777" w:rsidR="00504E62" w:rsidRPr="00254FC3" w:rsidRDefault="00504E62" w:rsidP="00504E6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p w14:paraId="0BC872A1" w14:textId="77777777" w:rsidR="00504E62" w:rsidRPr="00254FC3" w:rsidRDefault="00504E62" w:rsidP="00504E62">
      <w:pPr>
        <w:pStyle w:val="ListParagraph"/>
        <w:ind w:left="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IN WITNESS OF WHICH the Parties have signed this Variation Agreement on the date(s) shown below</w:t>
      </w:r>
    </w:p>
    <w:p w14:paraId="23E23B7E" w14:textId="77777777" w:rsidR="00504E62" w:rsidRDefault="00504E62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391122AC" w14:textId="77777777" w:rsidR="00504E62" w:rsidRPr="00254FC3" w:rsidRDefault="00504E62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020"/>
        <w:gridCol w:w="4536"/>
      </w:tblGrid>
      <w:tr w:rsidR="00504E62" w:rsidRPr="00254FC3" w14:paraId="21C7EF54" w14:textId="77777777" w:rsidTr="00AB5626">
        <w:tc>
          <w:tcPr>
            <w:tcW w:w="4020" w:type="dxa"/>
            <w:shd w:val="clear" w:color="auto" w:fill="auto"/>
          </w:tcPr>
          <w:p w14:paraId="616BE86A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03C012BD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SIGNED by</w:t>
            </w:r>
          </w:p>
        </w:tc>
        <w:tc>
          <w:tcPr>
            <w:tcW w:w="4536" w:type="dxa"/>
            <w:shd w:val="clear" w:color="auto" w:fill="auto"/>
          </w:tcPr>
          <w:p w14:paraId="7A9B832C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3B0416C3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26EA0059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……………………………………………..</w:t>
            </w:r>
          </w:p>
          <w:p w14:paraId="7A1C1113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Signature</w:t>
            </w:r>
          </w:p>
        </w:tc>
      </w:tr>
      <w:tr w:rsidR="00504E62" w:rsidRPr="00254FC3" w14:paraId="75D4BEB3" w14:textId="77777777" w:rsidTr="00AB5626">
        <w:tc>
          <w:tcPr>
            <w:tcW w:w="4020" w:type="dxa"/>
            <w:shd w:val="clear" w:color="auto" w:fill="auto"/>
          </w:tcPr>
          <w:p w14:paraId="0E3532E0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29ED682F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[INSERT AUTHORISED</w:t>
            </w:r>
          </w:p>
          <w:p w14:paraId="13C29E61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SIGNATORY’S NAME]</w:t>
            </w:r>
          </w:p>
          <w:p w14:paraId="2C42B7C5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 xml:space="preserve">for and on behalf of </w:t>
            </w:r>
          </w:p>
          <w:p w14:paraId="1690D3D1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[INSERT COMMISSIONER]</w:t>
            </w:r>
          </w:p>
        </w:tc>
        <w:tc>
          <w:tcPr>
            <w:tcW w:w="4536" w:type="dxa"/>
            <w:shd w:val="clear" w:color="auto" w:fill="auto"/>
          </w:tcPr>
          <w:p w14:paraId="4D1AA4D5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2326A28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………………………………………………</w:t>
            </w:r>
          </w:p>
          <w:p w14:paraId="331F2DCA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Title</w:t>
            </w:r>
          </w:p>
          <w:p w14:paraId="4E2C6D22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19638786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………………………………………………</w:t>
            </w:r>
          </w:p>
          <w:p w14:paraId="1A52CED0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504E62" w:rsidRPr="00254FC3" w14:paraId="2C21584A" w14:textId="77777777" w:rsidTr="00AB5626">
        <w:tc>
          <w:tcPr>
            <w:tcW w:w="4020" w:type="dxa"/>
            <w:shd w:val="clear" w:color="auto" w:fill="auto"/>
          </w:tcPr>
          <w:p w14:paraId="7DA4E19E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39706FB2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2979DEE6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[INSERT AS ABOVE FOR EACH COMMISSIONER]</w:t>
            </w:r>
          </w:p>
        </w:tc>
        <w:tc>
          <w:tcPr>
            <w:tcW w:w="4536" w:type="dxa"/>
            <w:shd w:val="clear" w:color="auto" w:fill="auto"/>
          </w:tcPr>
          <w:p w14:paraId="4368F239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04E62" w:rsidRPr="00254FC3" w14:paraId="66786D98" w14:textId="77777777" w:rsidTr="00AB5626">
        <w:tc>
          <w:tcPr>
            <w:tcW w:w="4020" w:type="dxa"/>
            <w:shd w:val="clear" w:color="auto" w:fill="auto"/>
          </w:tcPr>
          <w:p w14:paraId="1644D1B9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692E5A94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3255DEB2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234D20F7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60F67673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6A2B07FF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0FDEA2E6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6B1BFC30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SIGNED by</w:t>
            </w:r>
          </w:p>
          <w:p w14:paraId="2BA6A4D7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330E990F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52129CD4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[INSERT AUTHORISED</w:t>
            </w:r>
          </w:p>
          <w:p w14:paraId="2F175CB0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SIGNATORY’S NAME]</w:t>
            </w:r>
          </w:p>
          <w:p w14:paraId="2E4BA674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 xml:space="preserve">for and on behalf of </w:t>
            </w:r>
          </w:p>
          <w:p w14:paraId="273D73CD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[INSERT PROVIDER NAME]</w:t>
            </w:r>
          </w:p>
        </w:tc>
        <w:tc>
          <w:tcPr>
            <w:tcW w:w="4536" w:type="dxa"/>
            <w:shd w:val="clear" w:color="auto" w:fill="auto"/>
          </w:tcPr>
          <w:p w14:paraId="7B905A22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6BDEC24F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5BD1498F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06FFCC58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1E4EF3D5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55ECFE21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7FDE2A53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090AB967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7B7752A5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……………………………………………..</w:t>
            </w:r>
          </w:p>
          <w:p w14:paraId="2BAA86EB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Signature</w:t>
            </w:r>
          </w:p>
          <w:p w14:paraId="4806AC54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30DECE1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……………………………………………..</w:t>
            </w:r>
          </w:p>
          <w:p w14:paraId="08454FD4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Title</w:t>
            </w:r>
          </w:p>
          <w:p w14:paraId="6614348E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03122CC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………………………………………………</w:t>
            </w:r>
          </w:p>
          <w:p w14:paraId="6810C592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Date</w:t>
            </w:r>
          </w:p>
        </w:tc>
      </w:tr>
    </w:tbl>
    <w:p w14:paraId="35114E37" w14:textId="77777777" w:rsidR="00504E62" w:rsidRDefault="00504E62" w:rsidP="00504E62">
      <w:pPr>
        <w:rPr>
          <w:sz w:val="20"/>
          <w:szCs w:val="20"/>
        </w:rPr>
      </w:pPr>
    </w:p>
    <w:p w14:paraId="73F26054" w14:textId="77777777" w:rsidR="00504E62" w:rsidRDefault="00504E62" w:rsidP="00504E62">
      <w:pPr>
        <w:rPr>
          <w:sz w:val="20"/>
          <w:szCs w:val="20"/>
        </w:rPr>
      </w:pPr>
    </w:p>
    <w:p w14:paraId="34667A3E" w14:textId="77777777" w:rsidR="00504E62" w:rsidRDefault="00504E62" w:rsidP="00504E62">
      <w:pPr>
        <w:rPr>
          <w:sz w:val="20"/>
          <w:szCs w:val="20"/>
        </w:rPr>
      </w:pPr>
    </w:p>
    <w:p w14:paraId="5A6C5C96" w14:textId="77777777" w:rsidR="00504E62" w:rsidRDefault="00504E62" w:rsidP="00504E62">
      <w:pPr>
        <w:rPr>
          <w:sz w:val="20"/>
          <w:szCs w:val="20"/>
        </w:rPr>
      </w:pPr>
    </w:p>
    <w:p w14:paraId="0A28CBF3" w14:textId="77777777" w:rsidR="00504E62" w:rsidRDefault="00504E62" w:rsidP="00504E62">
      <w:pPr>
        <w:rPr>
          <w:sz w:val="20"/>
          <w:szCs w:val="20"/>
        </w:rPr>
      </w:pPr>
    </w:p>
    <w:p w14:paraId="5A24DA81" w14:textId="77777777" w:rsidR="00504E62" w:rsidRDefault="00504E62" w:rsidP="00504E62">
      <w:pPr>
        <w:rPr>
          <w:sz w:val="20"/>
          <w:szCs w:val="20"/>
        </w:rPr>
      </w:pPr>
    </w:p>
    <w:p w14:paraId="52DF6DAA" w14:textId="77777777" w:rsidR="00504E62" w:rsidRDefault="00504E62" w:rsidP="00504E62">
      <w:pPr>
        <w:rPr>
          <w:sz w:val="20"/>
          <w:szCs w:val="20"/>
        </w:rPr>
      </w:pPr>
    </w:p>
    <w:p w14:paraId="607EF4B0" w14:textId="77777777" w:rsidR="00504E62" w:rsidRPr="00C86819" w:rsidRDefault="00504E62" w:rsidP="00504E6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*Delete if only effecting National Variation/add further details in box if also effecting locally-agreed Variation</w:t>
      </w:r>
    </w:p>
    <w:p w14:paraId="1B7664B2" w14:textId="4B845A70" w:rsidR="001264F6" w:rsidRDefault="001264F6" w:rsidP="00504E62"/>
    <w:sectPr w:rsidR="001264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24F6D" w14:textId="77777777" w:rsidR="0075326C" w:rsidRDefault="0075326C" w:rsidP="00A716D1">
      <w:r>
        <w:separator/>
      </w:r>
    </w:p>
  </w:endnote>
  <w:endnote w:type="continuationSeparator" w:id="0">
    <w:p w14:paraId="26DEFF06" w14:textId="77777777" w:rsidR="0075326C" w:rsidRDefault="0075326C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8DE0" w14:textId="77777777" w:rsidR="004E2398" w:rsidRDefault="004E2398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C8BE" w14:textId="77777777" w:rsidR="004E2398" w:rsidRDefault="004E2398" w:rsidP="00A7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F3BB" w14:textId="77777777" w:rsidR="004E2398" w:rsidRPr="00E01309" w:rsidRDefault="004E2398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886F75">
      <w:rPr>
        <w:rStyle w:val="PageNumber"/>
        <w:noProof/>
        <w:color w:val="A00054"/>
        <w:sz w:val="18"/>
        <w:szCs w:val="18"/>
      </w:rPr>
      <w:t>4</w:t>
    </w:r>
    <w:r w:rsidRPr="00E01309">
      <w:rPr>
        <w:rStyle w:val="PageNumber"/>
        <w:color w:val="A00054"/>
        <w:sz w:val="18"/>
        <w:szCs w:val="18"/>
      </w:rPr>
      <w:fldChar w:fldCharType="end"/>
    </w:r>
  </w:p>
  <w:p w14:paraId="13802D5F" w14:textId="77777777" w:rsidR="004E2398" w:rsidRDefault="004E2398" w:rsidP="00A71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8421B" w14:textId="77777777" w:rsidR="0075326C" w:rsidRDefault="0075326C" w:rsidP="00A716D1">
      <w:r>
        <w:separator/>
      </w:r>
    </w:p>
  </w:footnote>
  <w:footnote w:type="continuationSeparator" w:id="0">
    <w:p w14:paraId="25EDC471" w14:textId="77777777" w:rsidR="0075326C" w:rsidRDefault="0075326C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D65B" w14:textId="77777777" w:rsidR="00A2379F" w:rsidRDefault="00A2379F">
    <w:pPr>
      <w:pStyle w:val="Header"/>
    </w:pPr>
  </w:p>
  <w:p w14:paraId="09421A36" w14:textId="77777777" w:rsidR="00A2379F" w:rsidRDefault="00A2379F">
    <w:pPr>
      <w:pStyle w:val="Header"/>
    </w:pPr>
  </w:p>
  <w:sdt>
    <w:sdtPr>
      <w:alias w:val="Protective Marking"/>
      <w:tag w:val="Protective Marking"/>
      <w:id w:val="905800233"/>
      <w:lock w:val="sdtLocked"/>
      <w:dropDownList>
        <w:listItem w:displayText="Classification: Official" w:value="Classification: Official"/>
        <w:listItem w:displayText="Classification: Official-Sensitive: Commercial" w:value="Classification: Official-Sensitive: Commercial"/>
        <w:listItem w:displayText="Classification: Official-Sensitive: Personal" w:value="Classification: Official-Sensitive: Personal"/>
      </w:dropDownList>
    </w:sdtPr>
    <w:sdtEndPr/>
    <w:sdtContent>
      <w:p w14:paraId="47F437B3" w14:textId="797826CD" w:rsidR="00A2379F" w:rsidRDefault="00504E62" w:rsidP="00A2379F">
        <w:pPr>
          <w:pStyle w:val="Header"/>
          <w:jc w:val="center"/>
        </w:pPr>
        <w:r>
          <w:t>Classification: Official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961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BA8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E63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A0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809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6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525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366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0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60C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43936"/>
    <w:multiLevelType w:val="multilevel"/>
    <w:tmpl w:val="74BCBBA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11">
    <w:nsid w:val="04804485"/>
    <w:multiLevelType w:val="hybridMultilevel"/>
    <w:tmpl w:val="ACEEC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2D3B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18F4D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2864300"/>
    <w:multiLevelType w:val="multilevel"/>
    <w:tmpl w:val="7264D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9697CC7"/>
    <w:multiLevelType w:val="hybridMultilevel"/>
    <w:tmpl w:val="2D3E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E6255"/>
    <w:multiLevelType w:val="hybridMultilevel"/>
    <w:tmpl w:val="3E86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90B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077BDB"/>
    <w:multiLevelType w:val="hybridMultilevel"/>
    <w:tmpl w:val="B24C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75A45"/>
    <w:multiLevelType w:val="hybridMultilevel"/>
    <w:tmpl w:val="B1B87344"/>
    <w:lvl w:ilvl="0" w:tplc="9712F5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74FD7"/>
    <w:multiLevelType w:val="hybridMultilevel"/>
    <w:tmpl w:val="A1525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F17E3"/>
    <w:multiLevelType w:val="hybridMultilevel"/>
    <w:tmpl w:val="4DCC08C4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F69A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5">
    <w:nsid w:val="4A73607F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6">
    <w:nsid w:val="4BBC1FD0"/>
    <w:multiLevelType w:val="hybridMultilevel"/>
    <w:tmpl w:val="DCA097B8"/>
    <w:lvl w:ilvl="0" w:tplc="52B2FD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4BC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8">
    <w:nsid w:val="594D2C3C"/>
    <w:multiLevelType w:val="hybridMultilevel"/>
    <w:tmpl w:val="6936DB72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B4609"/>
    <w:multiLevelType w:val="hybridMultilevel"/>
    <w:tmpl w:val="26086E8E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030CB"/>
    <w:multiLevelType w:val="hybridMultilevel"/>
    <w:tmpl w:val="4D78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97F6C"/>
    <w:multiLevelType w:val="multilevel"/>
    <w:tmpl w:val="5ADAB8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D011811"/>
    <w:multiLevelType w:val="hybridMultilevel"/>
    <w:tmpl w:val="D53A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BC39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801504"/>
    <w:multiLevelType w:val="hybridMultilevel"/>
    <w:tmpl w:val="E33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6"/>
  </w:num>
  <w:num w:numId="4">
    <w:abstractNumId w:val="33"/>
  </w:num>
  <w:num w:numId="5">
    <w:abstractNumId w:val="32"/>
  </w:num>
  <w:num w:numId="6">
    <w:abstractNumId w:val="34"/>
  </w:num>
  <w:num w:numId="7">
    <w:abstractNumId w:val="23"/>
  </w:num>
  <w:num w:numId="8">
    <w:abstractNumId w:val="29"/>
  </w:num>
  <w:num w:numId="9">
    <w:abstractNumId w:val="28"/>
  </w:num>
  <w:num w:numId="10">
    <w:abstractNumId w:val="30"/>
  </w:num>
  <w:num w:numId="11">
    <w:abstractNumId w:val="17"/>
  </w:num>
  <w:num w:numId="12">
    <w:abstractNumId w:val="20"/>
  </w:num>
  <w:num w:numId="13">
    <w:abstractNumId w:val="13"/>
  </w:num>
  <w:num w:numId="14">
    <w:abstractNumId w:val="18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31"/>
  </w:num>
  <w:num w:numId="29">
    <w:abstractNumId w:val="10"/>
  </w:num>
  <w:num w:numId="30">
    <w:abstractNumId w:val="22"/>
  </w:num>
  <w:num w:numId="31">
    <w:abstractNumId w:val="14"/>
  </w:num>
  <w:num w:numId="32">
    <w:abstractNumId w:val="35"/>
  </w:num>
  <w:num w:numId="33">
    <w:abstractNumId w:val="19"/>
  </w:num>
  <w:num w:numId="34">
    <w:abstractNumId w:val="12"/>
  </w:num>
  <w:num w:numId="35">
    <w:abstractNumId w:val="1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2174B"/>
    <w:rsid w:val="00023944"/>
    <w:rsid w:val="00031797"/>
    <w:rsid w:val="000325BD"/>
    <w:rsid w:val="000419B4"/>
    <w:rsid w:val="00055930"/>
    <w:rsid w:val="000C43F3"/>
    <w:rsid w:val="00102A99"/>
    <w:rsid w:val="00103EE7"/>
    <w:rsid w:val="001264F6"/>
    <w:rsid w:val="00152FB6"/>
    <w:rsid w:val="00174767"/>
    <w:rsid w:val="001A3439"/>
    <w:rsid w:val="001E477C"/>
    <w:rsid w:val="00222A7E"/>
    <w:rsid w:val="0025692A"/>
    <w:rsid w:val="002A0C8D"/>
    <w:rsid w:val="002C542F"/>
    <w:rsid w:val="002E4212"/>
    <w:rsid w:val="003357B2"/>
    <w:rsid w:val="00344C9D"/>
    <w:rsid w:val="0039541D"/>
    <w:rsid w:val="00397E3E"/>
    <w:rsid w:val="003A13D3"/>
    <w:rsid w:val="003B2D5D"/>
    <w:rsid w:val="003B511C"/>
    <w:rsid w:val="003E1C1F"/>
    <w:rsid w:val="003F4F0A"/>
    <w:rsid w:val="00406F07"/>
    <w:rsid w:val="004150B3"/>
    <w:rsid w:val="00437DF8"/>
    <w:rsid w:val="004409E2"/>
    <w:rsid w:val="004704A2"/>
    <w:rsid w:val="004863FB"/>
    <w:rsid w:val="004B1684"/>
    <w:rsid w:val="004E2398"/>
    <w:rsid w:val="005045B3"/>
    <w:rsid w:val="00504E62"/>
    <w:rsid w:val="005629D1"/>
    <w:rsid w:val="005A4CC8"/>
    <w:rsid w:val="005B40B1"/>
    <w:rsid w:val="005D6B38"/>
    <w:rsid w:val="005E65DC"/>
    <w:rsid w:val="00667E6C"/>
    <w:rsid w:val="0069518C"/>
    <w:rsid w:val="006A0B73"/>
    <w:rsid w:val="006B0D16"/>
    <w:rsid w:val="006B31CF"/>
    <w:rsid w:val="006B48F1"/>
    <w:rsid w:val="006C5902"/>
    <w:rsid w:val="006D4362"/>
    <w:rsid w:val="006F595D"/>
    <w:rsid w:val="006F6EE6"/>
    <w:rsid w:val="0071074D"/>
    <w:rsid w:val="00741547"/>
    <w:rsid w:val="0075326C"/>
    <w:rsid w:val="00785EED"/>
    <w:rsid w:val="00793447"/>
    <w:rsid w:val="007E08F7"/>
    <w:rsid w:val="00821E02"/>
    <w:rsid w:val="00886F75"/>
    <w:rsid w:val="00894880"/>
    <w:rsid w:val="008A4B40"/>
    <w:rsid w:val="008B71E5"/>
    <w:rsid w:val="008C174F"/>
    <w:rsid w:val="008D1D3C"/>
    <w:rsid w:val="008D78D3"/>
    <w:rsid w:val="008E2DD2"/>
    <w:rsid w:val="0090040F"/>
    <w:rsid w:val="00900FE7"/>
    <w:rsid w:val="00902CBB"/>
    <w:rsid w:val="00947CBB"/>
    <w:rsid w:val="00947F1D"/>
    <w:rsid w:val="00990557"/>
    <w:rsid w:val="00997AC3"/>
    <w:rsid w:val="009A3546"/>
    <w:rsid w:val="009C3A3D"/>
    <w:rsid w:val="009D0885"/>
    <w:rsid w:val="009D7A81"/>
    <w:rsid w:val="009F026B"/>
    <w:rsid w:val="00A2093B"/>
    <w:rsid w:val="00A2379F"/>
    <w:rsid w:val="00A4250E"/>
    <w:rsid w:val="00A55267"/>
    <w:rsid w:val="00A716D1"/>
    <w:rsid w:val="00A71B20"/>
    <w:rsid w:val="00AB549D"/>
    <w:rsid w:val="00AD32A8"/>
    <w:rsid w:val="00AE0D75"/>
    <w:rsid w:val="00AE3334"/>
    <w:rsid w:val="00B429DF"/>
    <w:rsid w:val="00B51CDD"/>
    <w:rsid w:val="00B875DD"/>
    <w:rsid w:val="00B961B8"/>
    <w:rsid w:val="00BA1EF6"/>
    <w:rsid w:val="00BD0523"/>
    <w:rsid w:val="00BF4DE0"/>
    <w:rsid w:val="00C16200"/>
    <w:rsid w:val="00C42578"/>
    <w:rsid w:val="00C94F2C"/>
    <w:rsid w:val="00C953C8"/>
    <w:rsid w:val="00CD478E"/>
    <w:rsid w:val="00CE2F07"/>
    <w:rsid w:val="00CE3904"/>
    <w:rsid w:val="00D04A3A"/>
    <w:rsid w:val="00D81711"/>
    <w:rsid w:val="00D86A05"/>
    <w:rsid w:val="00D9536A"/>
    <w:rsid w:val="00DA2AB7"/>
    <w:rsid w:val="00E01309"/>
    <w:rsid w:val="00E033C2"/>
    <w:rsid w:val="00E3236C"/>
    <w:rsid w:val="00E52ACB"/>
    <w:rsid w:val="00E72C89"/>
    <w:rsid w:val="00E9155B"/>
    <w:rsid w:val="00EA241F"/>
    <w:rsid w:val="00EB549C"/>
    <w:rsid w:val="00F03BAB"/>
    <w:rsid w:val="00F06B21"/>
    <w:rsid w:val="00F119E7"/>
    <w:rsid w:val="00F11B7F"/>
    <w:rsid w:val="00F76189"/>
    <w:rsid w:val="00F775D6"/>
    <w:rsid w:val="00FA342C"/>
    <w:rsid w:val="00FA7FDE"/>
    <w:rsid w:val="00FB587A"/>
    <w:rsid w:val="00FE4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character" w:customStyle="1" w:styleId="DHTitleChar">
    <w:name w:val="DH Title Char"/>
    <w:link w:val="DHTitle"/>
    <w:locked/>
    <w:rsid w:val="004B1684"/>
    <w:rPr>
      <w:rFonts w:cs="Arial"/>
      <w:b/>
      <w:color w:val="009966"/>
      <w:sz w:val="60"/>
      <w:lang w:eastAsia="en-US"/>
    </w:rPr>
  </w:style>
  <w:style w:type="paragraph" w:customStyle="1" w:styleId="DHTitle">
    <w:name w:val="DH Title"/>
    <w:basedOn w:val="Normal"/>
    <w:link w:val="DHTitleChar"/>
    <w:rsid w:val="004B1684"/>
    <w:pPr>
      <w:spacing w:line="660" w:lineRule="exact"/>
    </w:pPr>
    <w:rPr>
      <w:rFonts w:eastAsia="HGSMinchoE" w:cs="Arial"/>
      <w:b/>
      <w:bCs w:val="0"/>
      <w:color w:val="009966"/>
      <w:sz w:val="6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character" w:customStyle="1" w:styleId="DHTitleChar">
    <w:name w:val="DH Title Char"/>
    <w:link w:val="DHTitle"/>
    <w:locked/>
    <w:rsid w:val="004B1684"/>
    <w:rPr>
      <w:rFonts w:cs="Arial"/>
      <w:b/>
      <w:color w:val="009966"/>
      <w:sz w:val="60"/>
      <w:lang w:eastAsia="en-US"/>
    </w:rPr>
  </w:style>
  <w:style w:type="paragraph" w:customStyle="1" w:styleId="DHTitle">
    <w:name w:val="DH Title"/>
    <w:basedOn w:val="Normal"/>
    <w:link w:val="DHTitleChar"/>
    <w:rsid w:val="004B1684"/>
    <w:pPr>
      <w:spacing w:line="660" w:lineRule="exact"/>
    </w:pPr>
    <w:rPr>
      <w:rFonts w:eastAsia="HGSMinchoE" w:cs="Arial"/>
      <w:b/>
      <w:bCs w:val="0"/>
      <w:color w:val="009966"/>
      <w:sz w:val="6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083DDF8B2CE45ABEDBAB4F90C7050" ma:contentTypeVersion="1" ma:contentTypeDescription="Create a new document." ma:contentTypeScope="" ma:versionID="6f0372cf94b48e3ff03ea2af8d244034">
  <xsd:schema xmlns:xsd="http://www.w3.org/2001/XMLSchema" xmlns:xs="http://www.w3.org/2001/XMLSchema" xmlns:p="http://schemas.microsoft.com/office/2006/metadata/properties" xmlns:ns2="51367701-27c8-403e-a234-85855c5cd73e" xmlns:ns3="11cf67b4-8be8-4203-926d-b1451d6a3644" targetNamespace="http://schemas.microsoft.com/office/2006/metadata/properties" ma:root="true" ma:fieldsID="6ce6b8d50e902b0a5e2178625f1a7f6a" ns2:_="" ns3:_="">
    <xsd:import namespace="51367701-27c8-403e-a234-85855c5cd73e"/>
    <xsd:import namespace="11cf67b4-8be8-4203-926d-b1451d6a36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67b4-8be8-4203-926d-b1451d6a3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367701-27c8-403e-a234-85855c5cd73e">K57F673QWXRZ-1374-46</_dlc_DocId>
    <_dlc_DocIdUrl xmlns="51367701-27c8-403e-a234-85855c5cd73e">
      <Url>https://nhsengland.sharepoint.com/TeamCentre/VisionandValues/_layouts/15/DocIdRedir.aspx?ID=K57F673QWXRZ-1374-46</Url>
      <Description>K57F673QWXRZ-1374-46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B08E7-DD6C-4933-8599-9BDDA249C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67701-27c8-403e-a234-85855c5cd73e"/>
    <ds:schemaRef ds:uri="11cf67b4-8be8-4203-926d-b1451d6a3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E366A-73E6-4F26-9E79-CE4CE7BD6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18EC9-5E9D-442A-A498-A698AAE7CE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C7FBEB-3635-4FD8-A0E2-42103061D119}">
  <ds:schemaRefs>
    <ds:schemaRef ds:uri="http://schemas.microsoft.com/office/2006/documentManagement/types"/>
    <ds:schemaRef ds:uri="http://purl.org/dc/terms/"/>
    <ds:schemaRef ds:uri="51367701-27c8-403e-a234-85855c5cd73e"/>
    <ds:schemaRef ds:uri="http://schemas.microsoft.com/office/2006/metadata/properties"/>
    <ds:schemaRef ds:uri="http://purl.org/dc/elements/1.1/"/>
    <ds:schemaRef ds:uri="http://purl.org/dc/dcmitype/"/>
    <ds:schemaRef ds:uri="11cf67b4-8be8-4203-926d-b1451d6a364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15E5AD4-9744-44FE-959B-50E80EF7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13</TotalTime>
  <Pages>4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2 - long length title</vt:lpstr>
    </vt:vector>
  </TitlesOfParts>
  <Company>Smith &amp; Milton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2 - long length title</dc:title>
  <dc:creator>Sarah Hunter</dc:creator>
  <cp:lastModifiedBy>Paul Goulding</cp:lastModifiedBy>
  <cp:revision>7</cp:revision>
  <cp:lastPrinted>2014-04-10T08:13:00Z</cp:lastPrinted>
  <dcterms:created xsi:type="dcterms:W3CDTF">2016-03-21T14:24:00Z</dcterms:created>
  <dcterms:modified xsi:type="dcterms:W3CDTF">2016-03-30T15:17:00Z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0x010100C8D083DDF8B2CE45ABEDBAB4F90C7050</vt:lpwstr>
  </property>
  <property fmtid="{D5CDD505-2E9C-101B-9397-08002B2CF9AE}" pid="3" name="_dlc_DocIdItemGuid">
    <vt:lpwstr>4f1108df-49d3-4e81-906e-cc3001a23d47</vt:lpwstr>
  </property>
</Properties>
</file>