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92" w:rsidRDefault="00520F4B" w:rsidP="00582492">
      <w:r>
        <w:rPr>
          <w:noProof/>
        </w:rPr>
        <w:drawing>
          <wp:anchor distT="0" distB="0" distL="114300" distR="114427" simplePos="0" relativeHeight="251656704" behindDoc="0" locked="0" layoutInCell="1" allowOverlap="1">
            <wp:simplePos x="0" y="0"/>
            <wp:positionH relativeFrom="page">
              <wp:posOffset>6047740</wp:posOffset>
            </wp:positionH>
            <wp:positionV relativeFrom="page">
              <wp:posOffset>504190</wp:posOffset>
            </wp:positionV>
            <wp:extent cx="1139698" cy="709930"/>
            <wp:effectExtent l="0" t="0" r="3810" b="0"/>
            <wp:wrapThrough wrapText="bothSides">
              <wp:wrapPolygon edited="0">
                <wp:start x="3612" y="0"/>
                <wp:lineTo x="3612" y="9274"/>
                <wp:lineTo x="0" y="12751"/>
                <wp:lineTo x="0" y="19707"/>
                <wp:lineTo x="5418" y="20866"/>
                <wp:lineTo x="9030" y="20866"/>
                <wp:lineTo x="21311" y="19707"/>
                <wp:lineTo x="21311" y="0"/>
                <wp:lineTo x="3612" y="0"/>
              </wp:wrapPolygon>
            </wp:wrapThrough>
            <wp:docPr id="4" name="Picture 23" title="NHS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23" title="NHS Englan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9190" cy="709930"/>
                    </a:xfrm>
                    <a:prstGeom prst="rect">
                      <a:avLst/>
                    </a:prstGeom>
                    <a:noFill/>
                  </pic:spPr>
                </pic:pic>
              </a:graphicData>
            </a:graphic>
            <wp14:sizeRelH relativeFrom="page">
              <wp14:pctWidth>0</wp14:pctWidth>
            </wp14:sizeRelH>
            <wp14:sizeRelV relativeFrom="page">
              <wp14:pctHeight>0</wp14:pctHeight>
            </wp14:sizeRelV>
          </wp:anchor>
        </w:drawing>
      </w:r>
    </w:p>
    <w:p w:rsidR="00582492" w:rsidRDefault="00582492" w:rsidP="00582492"/>
    <w:p w:rsidR="00582492" w:rsidRDefault="00520F4B" w:rsidP="00582492">
      <w:r>
        <w:rPr>
          <w:noProof/>
        </w:rPr>
        <w:drawing>
          <wp:anchor distT="0" distB="0" distL="114300" distR="114300" simplePos="0" relativeHeight="251658752" behindDoc="1" locked="0" layoutInCell="1" allowOverlap="1">
            <wp:simplePos x="0" y="0"/>
            <wp:positionH relativeFrom="column">
              <wp:posOffset>-396240</wp:posOffset>
            </wp:positionH>
            <wp:positionV relativeFrom="paragraph">
              <wp:posOffset>370205</wp:posOffset>
            </wp:positionV>
            <wp:extent cx="6419215" cy="4850130"/>
            <wp:effectExtent l="0" t="0" r="635" b="7620"/>
            <wp:wrapThrough wrapText="bothSides">
              <wp:wrapPolygon edited="0">
                <wp:start x="0" y="0"/>
                <wp:lineTo x="0" y="21549"/>
                <wp:lineTo x="21538" y="21549"/>
                <wp:lineTo x="21538" y="0"/>
                <wp:lineTo x="0" y="0"/>
              </wp:wrapPolygon>
            </wp:wrapThrough>
            <wp:docPr id="3" name="Picture 1" title="Cover photo of a healthcare professio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over photo of a healthcare professional"/>
                    <pic:cNvPicPr>
                      <a:picLocks noChangeArrowheads="1"/>
                    </pic:cNvPicPr>
                  </pic:nvPicPr>
                  <pic:blipFill>
                    <a:blip r:embed="rId10">
                      <a:extLst>
                        <a:ext uri="{28A0092B-C50C-407E-A947-70E740481C1C}">
                          <a14:useLocalDpi xmlns:a14="http://schemas.microsoft.com/office/drawing/2010/main" val="0"/>
                        </a:ext>
                      </a:extLst>
                    </a:blip>
                    <a:srcRect b="-75"/>
                    <a:stretch>
                      <a:fillRect/>
                    </a:stretch>
                  </pic:blipFill>
                  <pic:spPr bwMode="auto">
                    <a:xfrm>
                      <a:off x="0" y="0"/>
                      <a:ext cx="6419215" cy="4850130"/>
                    </a:xfrm>
                    <a:prstGeom prst="rect">
                      <a:avLst/>
                    </a:prstGeom>
                    <a:noFill/>
                  </pic:spPr>
                </pic:pic>
              </a:graphicData>
            </a:graphic>
            <wp14:sizeRelH relativeFrom="page">
              <wp14:pctWidth>0</wp14:pctWidth>
            </wp14:sizeRelH>
            <wp14:sizeRelV relativeFrom="page">
              <wp14:pctHeight>0</wp14:pctHeight>
            </wp14:sizeRelV>
          </wp:anchor>
        </w:drawing>
      </w:r>
    </w:p>
    <w:p w:rsidR="00582492" w:rsidRDefault="00520F4B" w:rsidP="00582492">
      <w:r>
        <w:rPr>
          <w:noProof/>
        </w:rPr>
        <mc:AlternateContent>
          <mc:Choice Requires="wps">
            <w:drawing>
              <wp:anchor distT="0" distB="0" distL="114300" distR="114300" simplePos="0" relativeHeight="251657728" behindDoc="0" locked="0" layoutInCell="1" allowOverlap="1">
                <wp:simplePos x="0" y="0"/>
                <wp:positionH relativeFrom="page">
                  <wp:posOffset>662305</wp:posOffset>
                </wp:positionH>
                <wp:positionV relativeFrom="page">
                  <wp:posOffset>7167880</wp:posOffset>
                </wp:positionV>
                <wp:extent cx="5858510" cy="1729740"/>
                <wp:effectExtent l="0" t="0" r="0" b="3810"/>
                <wp:wrapThrough wrapText="bothSides">
                  <wp:wrapPolygon edited="0">
                    <wp:start x="140" y="0"/>
                    <wp:lineTo x="140" y="21410"/>
                    <wp:lineTo x="21352" y="21410"/>
                    <wp:lineTo x="21352" y="0"/>
                    <wp:lineTo x="140" y="0"/>
                  </wp:wrapPolygon>
                </wp:wrapThrough>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58510" cy="172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A5C" w:rsidRPr="00582492" w:rsidRDefault="001D5A5C" w:rsidP="00714C91">
                            <w:pPr>
                              <w:spacing w:before="0" w:line="240" w:lineRule="auto"/>
                              <w:jc w:val="left"/>
                              <w:rPr>
                                <w:rFonts w:cs="Arial"/>
                                <w:b/>
                                <w:color w:val="0072C6"/>
                                <w:spacing w:val="5"/>
                                <w:kern w:val="28"/>
                              </w:rPr>
                            </w:pPr>
                            <w:r>
                              <w:rPr>
                                <w:rFonts w:cs="Arial"/>
                                <w:b/>
                                <w:color w:val="0072C6"/>
                                <w:sz w:val="56"/>
                                <w:szCs w:val="56"/>
                                <w:lang w:val="en-US" w:eastAsia="ja-JP"/>
                              </w:rPr>
                              <w:t xml:space="preserve">Template </w:t>
                            </w:r>
                            <w:r w:rsidRPr="00C3777B">
                              <w:rPr>
                                <w:rFonts w:cs="Arial"/>
                                <w:b/>
                                <w:color w:val="0072C6"/>
                                <w:sz w:val="56"/>
                                <w:szCs w:val="56"/>
                                <w:lang w:val="en-US" w:eastAsia="ja-JP"/>
                              </w:rPr>
                              <w:t xml:space="preserve">Sub-Contract for the provision of clinical services </w:t>
                            </w:r>
                            <w:r>
                              <w:rPr>
                                <w:rFonts w:cs="Arial"/>
                                <w:b/>
                                <w:color w:val="0072C6"/>
                                <w:sz w:val="56"/>
                                <w:szCs w:val="56"/>
                                <w:lang w:val="en-US" w:eastAsia="ja-JP"/>
                              </w:rPr>
                              <w:t xml:space="preserve">(for use with NHS Standard Contract </w:t>
                            </w:r>
                            <w:r w:rsidRPr="00C3777B">
                              <w:rPr>
                                <w:rFonts w:cs="Arial"/>
                                <w:b/>
                                <w:color w:val="0072C6"/>
                                <w:sz w:val="56"/>
                                <w:szCs w:val="56"/>
                                <w:lang w:val="en-US" w:eastAsia="ja-JP"/>
                              </w:rPr>
                              <w:t>2016/17</w:t>
                            </w:r>
                            <w:r>
                              <w:rPr>
                                <w:rFonts w:cs="Arial"/>
                                <w:b/>
                                <w:color w:val="0072C6"/>
                                <w:sz w:val="56"/>
                                <w:szCs w:val="56"/>
                                <w:lang w:val="en-US" w:eastAsia="ja-JP"/>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52.15pt;margin-top:564.4pt;width:461.3pt;height:136.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" filled="f" stroked="f">
                <v:path arrowok="t"/>
                <v:textbox>
                  <w:txbxContent>
                    <w:p w:rsidR="001D5A5C" w:rsidRPr="00582492" w:rsidRDefault="001D5A5C" w:rsidP="00714C91">
                      <w:pPr>
                        <w:spacing w:before="0" w:line="240" w:lineRule="auto"/>
                        <w:jc w:val="left"/>
                        <w:rPr>
                          <w:rFonts w:cs="Arial"/>
                          <w:b/>
                          <w:color w:val="0072C6"/>
                          <w:spacing w:val="5"/>
                          <w:kern w:val="28"/>
                        </w:rPr>
                      </w:pPr>
                      <w:r>
                        <w:rPr>
                          <w:rFonts w:cs="Arial"/>
                          <w:b/>
                          <w:color w:val="0072C6"/>
                          <w:sz w:val="56"/>
                          <w:szCs w:val="56"/>
                          <w:lang w:val="en-US" w:eastAsia="ja-JP"/>
                        </w:rPr>
                        <w:t xml:space="preserve">Template </w:t>
                      </w:r>
                      <w:r w:rsidRPr="00C3777B">
                        <w:rPr>
                          <w:rFonts w:cs="Arial"/>
                          <w:b/>
                          <w:color w:val="0072C6"/>
                          <w:sz w:val="56"/>
                          <w:szCs w:val="56"/>
                          <w:lang w:val="en-US" w:eastAsia="ja-JP"/>
                        </w:rPr>
                        <w:t xml:space="preserve">Sub-Contract for the provision of clinical services </w:t>
                      </w:r>
                      <w:r>
                        <w:rPr>
                          <w:rFonts w:cs="Arial"/>
                          <w:b/>
                          <w:color w:val="0072C6"/>
                          <w:sz w:val="56"/>
                          <w:szCs w:val="56"/>
                          <w:lang w:val="en-US" w:eastAsia="ja-JP"/>
                        </w:rPr>
                        <w:t xml:space="preserve">(for use with NHS Standard Contract </w:t>
                      </w:r>
                      <w:r w:rsidRPr="00C3777B">
                        <w:rPr>
                          <w:rFonts w:cs="Arial"/>
                          <w:b/>
                          <w:color w:val="0072C6"/>
                          <w:sz w:val="56"/>
                          <w:szCs w:val="56"/>
                          <w:lang w:val="en-US" w:eastAsia="ja-JP"/>
                        </w:rPr>
                        <w:t>2016/17</w:t>
                      </w:r>
                      <w:r>
                        <w:rPr>
                          <w:rFonts w:cs="Arial"/>
                          <w:b/>
                          <w:color w:val="0072C6"/>
                          <w:sz w:val="56"/>
                          <w:szCs w:val="56"/>
                          <w:lang w:val="en-US" w:eastAsia="ja-JP"/>
                        </w:rPr>
                        <w:t>)</w:t>
                      </w:r>
                    </w:p>
                  </w:txbxContent>
                </v:textbox>
                <w10:wrap type="through" anchorx="page" anchory="page"/>
              </v:shape>
            </w:pict>
          </mc:Fallback>
        </mc:AlternateContent>
      </w:r>
    </w:p>
    <w:p w:rsidR="00582492" w:rsidRDefault="00582492" w:rsidP="00582492"/>
    <w:p w:rsidR="00582492" w:rsidRDefault="00582492" w:rsidP="00582492"/>
    <w:p w:rsidR="00714C91" w:rsidRPr="00714C91" w:rsidRDefault="00714C91" w:rsidP="00714C91">
      <w:pPr>
        <w:spacing w:before="0" w:after="200" w:line="240" w:lineRule="auto"/>
        <w:jc w:val="left"/>
        <w:rPr>
          <w:rFonts w:eastAsia="MS Mincho" w:cs="Arial"/>
          <w:b/>
          <w:sz w:val="32"/>
          <w:szCs w:val="32"/>
          <w:lang w:val="en-US" w:eastAsia="ja-JP"/>
        </w:rPr>
      </w:pPr>
      <w:r>
        <w:rPr>
          <w:rFonts w:eastAsia="MS Mincho" w:cs="Arial"/>
          <w:b/>
          <w:sz w:val="32"/>
          <w:szCs w:val="32"/>
          <w:lang w:val="en-US" w:eastAsia="ja-JP"/>
        </w:rPr>
        <w:br w:type="page"/>
      </w:r>
      <w:r w:rsidR="00CB5D3C">
        <w:rPr>
          <w:rFonts w:eastAsia="MS Mincho" w:cs="Arial"/>
          <w:b/>
          <w:sz w:val="32"/>
          <w:szCs w:val="32"/>
          <w:lang w:val="en-US" w:eastAsia="ja-JP"/>
        </w:rPr>
        <w:lastRenderedPageBreak/>
        <w:t xml:space="preserve">Template </w:t>
      </w:r>
      <w:r>
        <w:rPr>
          <w:rFonts w:eastAsia="MS Mincho" w:cs="Arial"/>
          <w:b/>
          <w:sz w:val="32"/>
          <w:szCs w:val="32"/>
          <w:lang w:val="en-US" w:eastAsia="ja-JP"/>
        </w:rPr>
        <w:t>Sub-</w:t>
      </w:r>
      <w:r w:rsidRPr="00714C91">
        <w:rPr>
          <w:rFonts w:eastAsia="MS Mincho" w:cs="Arial"/>
          <w:b/>
          <w:sz w:val="32"/>
          <w:szCs w:val="32"/>
          <w:lang w:val="en-US" w:eastAsia="ja-JP"/>
        </w:rPr>
        <w:t>Contract</w:t>
      </w:r>
      <w:r>
        <w:rPr>
          <w:rFonts w:eastAsia="MS Mincho" w:cs="Arial"/>
          <w:b/>
          <w:sz w:val="32"/>
          <w:szCs w:val="32"/>
          <w:lang w:val="en-US" w:eastAsia="ja-JP"/>
        </w:rPr>
        <w:t xml:space="preserve"> for the provision of clinical services </w:t>
      </w:r>
      <w:r w:rsidR="00CB5D3C">
        <w:rPr>
          <w:rFonts w:eastAsia="MS Mincho" w:cs="Arial"/>
          <w:b/>
          <w:sz w:val="32"/>
          <w:szCs w:val="32"/>
          <w:lang w:val="en-US" w:eastAsia="ja-JP"/>
        </w:rPr>
        <w:t xml:space="preserve">(for use with NHS Standard Contract </w:t>
      </w:r>
      <w:r w:rsidRPr="00714C91">
        <w:rPr>
          <w:rFonts w:eastAsia="MS Mincho" w:cs="Arial"/>
          <w:b/>
          <w:sz w:val="32"/>
          <w:szCs w:val="32"/>
          <w:lang w:val="en-US" w:eastAsia="ja-JP"/>
        </w:rPr>
        <w:t>2016/17</w:t>
      </w:r>
      <w:r w:rsidR="00CB5D3C">
        <w:rPr>
          <w:rFonts w:eastAsia="MS Mincho" w:cs="Arial"/>
          <w:b/>
          <w:sz w:val="32"/>
          <w:szCs w:val="32"/>
          <w:lang w:val="en-US" w:eastAsia="ja-JP"/>
        </w:rPr>
        <w:t>)</w:t>
      </w:r>
    </w:p>
    <w:p w:rsidR="00714C91" w:rsidRDefault="00714C91" w:rsidP="00714C91">
      <w:pPr>
        <w:spacing w:before="0" w:after="200" w:line="240" w:lineRule="auto"/>
        <w:jc w:val="left"/>
        <w:rPr>
          <w:rFonts w:eastAsia="MS Mincho" w:cs="Arial"/>
          <w:b/>
          <w:sz w:val="24"/>
          <w:lang w:val="en-US" w:eastAsia="ja-JP"/>
        </w:rPr>
      </w:pPr>
    </w:p>
    <w:p w:rsidR="00714C91" w:rsidRPr="00714C91" w:rsidRDefault="00714C91" w:rsidP="00714C91">
      <w:pPr>
        <w:spacing w:before="0" w:line="240" w:lineRule="auto"/>
        <w:jc w:val="left"/>
        <w:rPr>
          <w:bCs/>
          <w:sz w:val="24"/>
          <w:szCs w:val="26"/>
          <w:lang w:eastAsia="en-US"/>
        </w:rPr>
      </w:pPr>
      <w:r w:rsidRPr="00714C91">
        <w:rPr>
          <w:bCs/>
          <w:sz w:val="24"/>
          <w:szCs w:val="26"/>
          <w:lang w:eastAsia="en-US"/>
        </w:rPr>
        <w:t>Version number:</w:t>
      </w:r>
      <w:r w:rsidRPr="00714C91">
        <w:rPr>
          <w:bCs/>
          <w:sz w:val="24"/>
          <w:szCs w:val="26"/>
          <w:lang w:eastAsia="en-US"/>
        </w:rPr>
        <w:tab/>
      </w:r>
      <w:r>
        <w:rPr>
          <w:bCs/>
          <w:sz w:val="24"/>
          <w:szCs w:val="26"/>
          <w:lang w:eastAsia="en-US"/>
        </w:rPr>
        <w:t>2</w:t>
      </w:r>
    </w:p>
    <w:p w:rsidR="00714C91" w:rsidRPr="00714C91" w:rsidRDefault="00714C91" w:rsidP="00714C91">
      <w:pPr>
        <w:spacing w:before="0" w:line="240" w:lineRule="auto"/>
        <w:jc w:val="left"/>
        <w:rPr>
          <w:bCs/>
          <w:sz w:val="24"/>
          <w:szCs w:val="26"/>
          <w:lang w:eastAsia="en-US"/>
        </w:rPr>
      </w:pPr>
    </w:p>
    <w:p w:rsidR="00714C91" w:rsidRPr="00714C91" w:rsidRDefault="00714C91" w:rsidP="00714C91">
      <w:pPr>
        <w:spacing w:before="0" w:line="240" w:lineRule="auto"/>
        <w:jc w:val="left"/>
        <w:rPr>
          <w:bCs/>
          <w:sz w:val="24"/>
          <w:szCs w:val="26"/>
          <w:lang w:eastAsia="en-US"/>
        </w:rPr>
      </w:pPr>
      <w:r w:rsidRPr="00714C91">
        <w:rPr>
          <w:bCs/>
          <w:sz w:val="24"/>
          <w:szCs w:val="26"/>
          <w:lang w:eastAsia="en-US"/>
        </w:rPr>
        <w:t>First published</w:t>
      </w:r>
      <w:r w:rsidR="00B22239">
        <w:rPr>
          <w:bCs/>
          <w:sz w:val="24"/>
          <w:szCs w:val="26"/>
          <w:lang w:eastAsia="en-US"/>
        </w:rPr>
        <w:t>:</w:t>
      </w:r>
      <w:r w:rsidR="00B22239">
        <w:rPr>
          <w:bCs/>
          <w:sz w:val="24"/>
          <w:szCs w:val="26"/>
          <w:lang w:eastAsia="en-US"/>
        </w:rPr>
        <w:tab/>
      </w:r>
      <w:r w:rsidRPr="00714C91">
        <w:rPr>
          <w:bCs/>
          <w:sz w:val="24"/>
          <w:szCs w:val="26"/>
          <w:lang w:eastAsia="en-US"/>
        </w:rPr>
        <w:tab/>
      </w:r>
      <w:r w:rsidR="0094071F">
        <w:rPr>
          <w:bCs/>
          <w:sz w:val="24"/>
          <w:szCs w:val="26"/>
          <w:lang w:eastAsia="en-US"/>
        </w:rPr>
        <w:t>June 2015</w:t>
      </w:r>
      <w:r w:rsidR="00B31431">
        <w:rPr>
          <w:bCs/>
          <w:sz w:val="24"/>
          <w:szCs w:val="26"/>
          <w:lang w:eastAsia="en-US"/>
        </w:rPr>
        <w:t xml:space="preserve"> </w:t>
      </w:r>
      <w:r w:rsidR="0094071F">
        <w:rPr>
          <w:bCs/>
          <w:sz w:val="24"/>
          <w:szCs w:val="26"/>
          <w:lang w:eastAsia="en-US"/>
        </w:rPr>
        <w:t xml:space="preserve">(version 1) </w:t>
      </w:r>
      <w:r w:rsidR="00B31431">
        <w:rPr>
          <w:bCs/>
          <w:sz w:val="24"/>
          <w:szCs w:val="26"/>
          <w:lang w:eastAsia="en-US"/>
        </w:rPr>
        <w:t xml:space="preserve">by the </w:t>
      </w:r>
      <w:hyperlink r:id="rId11" w:history="1">
        <w:r w:rsidR="00B31431" w:rsidRPr="00B31431">
          <w:rPr>
            <w:rStyle w:val="Hyperlink"/>
            <w:bCs/>
            <w:sz w:val="24"/>
            <w:szCs w:val="26"/>
            <w:lang w:eastAsia="en-US"/>
          </w:rPr>
          <w:t>Department of Health</w:t>
        </w:r>
      </w:hyperlink>
    </w:p>
    <w:p w:rsidR="00714C91" w:rsidRPr="00714C91" w:rsidRDefault="00714C91" w:rsidP="00714C91">
      <w:pPr>
        <w:spacing w:before="0" w:line="240" w:lineRule="auto"/>
        <w:jc w:val="left"/>
        <w:rPr>
          <w:bCs/>
          <w:sz w:val="24"/>
          <w:szCs w:val="26"/>
          <w:lang w:eastAsia="en-US"/>
        </w:rPr>
      </w:pPr>
    </w:p>
    <w:p w:rsidR="00714C91" w:rsidRPr="00714C91" w:rsidRDefault="00714C91" w:rsidP="00714C91">
      <w:pPr>
        <w:spacing w:before="0" w:line="240" w:lineRule="auto"/>
        <w:jc w:val="left"/>
        <w:rPr>
          <w:bCs/>
          <w:sz w:val="24"/>
          <w:szCs w:val="26"/>
          <w:lang w:eastAsia="en-US"/>
        </w:rPr>
      </w:pPr>
      <w:r w:rsidRPr="00714C91">
        <w:rPr>
          <w:bCs/>
          <w:sz w:val="24"/>
          <w:szCs w:val="26"/>
          <w:lang w:eastAsia="en-US"/>
        </w:rPr>
        <w:t>Updated:</w:t>
      </w:r>
      <w:r w:rsidRPr="00714C91">
        <w:rPr>
          <w:bCs/>
          <w:sz w:val="24"/>
          <w:szCs w:val="26"/>
          <w:lang w:eastAsia="en-US"/>
        </w:rPr>
        <w:tab/>
      </w:r>
      <w:r w:rsidRPr="00714C91">
        <w:rPr>
          <w:bCs/>
          <w:sz w:val="24"/>
          <w:szCs w:val="26"/>
          <w:lang w:eastAsia="en-US"/>
        </w:rPr>
        <w:tab/>
      </w:r>
      <w:r w:rsidR="00B31431">
        <w:rPr>
          <w:bCs/>
          <w:sz w:val="24"/>
          <w:szCs w:val="26"/>
          <w:lang w:eastAsia="en-US"/>
        </w:rPr>
        <w:tab/>
      </w:r>
      <w:r w:rsidR="00B31431">
        <w:rPr>
          <w:bCs/>
          <w:sz w:val="24"/>
          <w:szCs w:val="26"/>
          <w:lang w:eastAsia="en-US"/>
        </w:rPr>
        <w:tab/>
      </w:r>
      <w:r w:rsidR="00201456">
        <w:rPr>
          <w:bCs/>
          <w:sz w:val="24"/>
          <w:szCs w:val="26"/>
          <w:lang w:eastAsia="en-US"/>
        </w:rPr>
        <w:t>March</w:t>
      </w:r>
      <w:r w:rsidRPr="00714C91">
        <w:rPr>
          <w:bCs/>
          <w:sz w:val="24"/>
          <w:szCs w:val="26"/>
          <w:lang w:eastAsia="en-US"/>
        </w:rPr>
        <w:t xml:space="preserve"> 2016 (version </w:t>
      </w:r>
      <w:r>
        <w:rPr>
          <w:bCs/>
          <w:sz w:val="24"/>
          <w:szCs w:val="26"/>
          <w:lang w:eastAsia="en-US"/>
        </w:rPr>
        <w:t>2</w:t>
      </w:r>
      <w:r w:rsidRPr="00714C91">
        <w:rPr>
          <w:bCs/>
          <w:sz w:val="24"/>
          <w:szCs w:val="26"/>
          <w:lang w:eastAsia="en-US"/>
        </w:rPr>
        <w:t>)</w:t>
      </w:r>
    </w:p>
    <w:p w:rsidR="00714C91" w:rsidRPr="00714C91" w:rsidRDefault="00714C91" w:rsidP="00714C91">
      <w:pPr>
        <w:spacing w:before="0" w:line="240" w:lineRule="auto"/>
        <w:jc w:val="left"/>
        <w:rPr>
          <w:bCs/>
          <w:sz w:val="24"/>
          <w:szCs w:val="26"/>
          <w:lang w:eastAsia="en-US"/>
        </w:rPr>
      </w:pPr>
    </w:p>
    <w:p w:rsidR="00714C91" w:rsidRPr="00714C91" w:rsidRDefault="00714C91" w:rsidP="00714C91">
      <w:pPr>
        <w:spacing w:before="0" w:line="240" w:lineRule="auto"/>
        <w:jc w:val="left"/>
        <w:rPr>
          <w:bCs/>
          <w:sz w:val="24"/>
          <w:szCs w:val="26"/>
          <w:lang w:eastAsia="en-US"/>
        </w:rPr>
      </w:pPr>
      <w:r w:rsidRPr="00714C91">
        <w:rPr>
          <w:bCs/>
          <w:sz w:val="24"/>
          <w:szCs w:val="26"/>
          <w:lang w:eastAsia="en-US"/>
        </w:rPr>
        <w:t>Prepared by:</w:t>
      </w:r>
      <w:r w:rsidRPr="00714C91">
        <w:rPr>
          <w:bCs/>
          <w:sz w:val="24"/>
          <w:szCs w:val="26"/>
          <w:lang w:eastAsia="en-US"/>
        </w:rPr>
        <w:tab/>
      </w:r>
      <w:r w:rsidRPr="00714C91">
        <w:rPr>
          <w:bCs/>
          <w:sz w:val="24"/>
          <w:szCs w:val="26"/>
          <w:lang w:eastAsia="en-US"/>
        </w:rPr>
        <w:tab/>
        <w:t>NHS Standard Contract Team</w:t>
      </w:r>
    </w:p>
    <w:p w:rsidR="00714C91" w:rsidRPr="00714C91" w:rsidRDefault="00714C91" w:rsidP="00714C91">
      <w:pPr>
        <w:spacing w:before="0" w:line="240" w:lineRule="auto"/>
        <w:jc w:val="left"/>
        <w:rPr>
          <w:bCs/>
          <w:sz w:val="24"/>
          <w:szCs w:val="26"/>
          <w:lang w:eastAsia="en-US"/>
        </w:rPr>
      </w:pPr>
      <w:r w:rsidRPr="00714C91">
        <w:rPr>
          <w:bCs/>
          <w:sz w:val="24"/>
          <w:szCs w:val="26"/>
          <w:lang w:eastAsia="en-US"/>
        </w:rPr>
        <w:tab/>
      </w:r>
      <w:r w:rsidRPr="00714C91">
        <w:rPr>
          <w:bCs/>
          <w:sz w:val="24"/>
          <w:szCs w:val="26"/>
          <w:lang w:eastAsia="en-US"/>
        </w:rPr>
        <w:tab/>
      </w:r>
      <w:r w:rsidRPr="00714C91">
        <w:rPr>
          <w:bCs/>
          <w:sz w:val="24"/>
          <w:szCs w:val="26"/>
          <w:lang w:eastAsia="en-US"/>
        </w:rPr>
        <w:tab/>
      </w:r>
      <w:r>
        <w:rPr>
          <w:bCs/>
          <w:sz w:val="24"/>
          <w:szCs w:val="26"/>
          <w:lang w:eastAsia="en-US"/>
        </w:rPr>
        <w:tab/>
      </w:r>
      <w:r>
        <w:rPr>
          <w:bCs/>
          <w:sz w:val="24"/>
          <w:szCs w:val="26"/>
          <w:lang w:eastAsia="en-US"/>
        </w:rPr>
        <w:tab/>
      </w:r>
      <w:r>
        <w:rPr>
          <w:bCs/>
          <w:sz w:val="24"/>
          <w:szCs w:val="26"/>
          <w:lang w:eastAsia="en-US"/>
        </w:rPr>
        <w:tab/>
      </w:r>
      <w:r w:rsidRPr="00714C91">
        <w:rPr>
          <w:bCs/>
          <w:sz w:val="24"/>
          <w:szCs w:val="26"/>
          <w:lang w:eastAsia="en-US"/>
        </w:rPr>
        <w:t>nhscb.contractshelp@nhs.net</w:t>
      </w:r>
    </w:p>
    <w:p w:rsidR="00714C91" w:rsidRPr="00714C91" w:rsidRDefault="00714C91" w:rsidP="00714C91">
      <w:pPr>
        <w:spacing w:before="0" w:line="240" w:lineRule="auto"/>
        <w:jc w:val="left"/>
        <w:rPr>
          <w:bCs/>
          <w:sz w:val="24"/>
          <w:szCs w:val="26"/>
          <w:lang w:eastAsia="en-US"/>
        </w:rPr>
      </w:pPr>
    </w:p>
    <w:p w:rsidR="00714C91" w:rsidRPr="00714C91" w:rsidRDefault="00714C91" w:rsidP="00714C91">
      <w:pPr>
        <w:spacing w:before="0" w:line="240" w:lineRule="auto"/>
        <w:jc w:val="left"/>
        <w:rPr>
          <w:bCs/>
          <w:sz w:val="24"/>
          <w:szCs w:val="26"/>
          <w:lang w:eastAsia="en-US"/>
        </w:rPr>
      </w:pPr>
      <w:r w:rsidRPr="00714C91">
        <w:rPr>
          <w:bCs/>
          <w:sz w:val="24"/>
          <w:szCs w:val="26"/>
          <w:lang w:eastAsia="en-US"/>
        </w:rPr>
        <w:t>Classification:</w:t>
      </w:r>
      <w:r w:rsidRPr="00714C91">
        <w:rPr>
          <w:bCs/>
          <w:sz w:val="24"/>
          <w:szCs w:val="26"/>
          <w:lang w:eastAsia="en-US"/>
        </w:rPr>
        <w:tab/>
      </w:r>
      <w:r w:rsidR="00B31431">
        <w:rPr>
          <w:bCs/>
          <w:sz w:val="24"/>
          <w:szCs w:val="26"/>
          <w:lang w:eastAsia="en-US"/>
        </w:rPr>
        <w:tab/>
      </w:r>
      <w:r w:rsidRPr="00714C91">
        <w:rPr>
          <w:bCs/>
          <w:sz w:val="24"/>
          <w:szCs w:val="26"/>
          <w:lang w:eastAsia="en-US"/>
        </w:rPr>
        <w:t>Official</w:t>
      </w:r>
    </w:p>
    <w:p w:rsidR="00714C91" w:rsidRPr="00714C91" w:rsidRDefault="00714C91" w:rsidP="00714C91">
      <w:pPr>
        <w:spacing w:before="0" w:line="240" w:lineRule="auto"/>
        <w:jc w:val="left"/>
        <w:rPr>
          <w:bCs/>
          <w:sz w:val="24"/>
          <w:szCs w:val="26"/>
          <w:lang w:eastAsia="en-US"/>
        </w:rPr>
      </w:pPr>
    </w:p>
    <w:p w:rsidR="00714C91" w:rsidRPr="00714C91" w:rsidRDefault="00714C91" w:rsidP="00714C91">
      <w:pPr>
        <w:spacing w:before="0" w:line="240" w:lineRule="auto"/>
        <w:jc w:val="left"/>
        <w:rPr>
          <w:bCs/>
          <w:sz w:val="24"/>
          <w:szCs w:val="26"/>
          <w:lang w:eastAsia="en-US"/>
        </w:rPr>
      </w:pPr>
      <w:r w:rsidRPr="00714C91">
        <w:rPr>
          <w:bCs/>
          <w:sz w:val="24"/>
          <w:szCs w:val="26"/>
          <w:lang w:eastAsia="en-US"/>
        </w:rPr>
        <w:t>Publications Gateway Reference:</w:t>
      </w:r>
      <w:r w:rsidRPr="00714C91">
        <w:rPr>
          <w:bCs/>
          <w:sz w:val="24"/>
          <w:szCs w:val="26"/>
          <w:lang w:eastAsia="en-US"/>
        </w:rPr>
        <w:tab/>
      </w:r>
      <w:r w:rsidRPr="00714C91">
        <w:rPr>
          <w:bCs/>
          <w:sz w:val="24"/>
          <w:szCs w:val="26"/>
          <w:lang w:eastAsia="en-US"/>
        </w:rPr>
        <w:tab/>
      </w:r>
      <w:r w:rsidR="001D5A5C" w:rsidRPr="001D5A5C">
        <w:rPr>
          <w:rFonts w:cs="Arial"/>
          <w:color w:val="000000"/>
          <w:sz w:val="24"/>
        </w:rPr>
        <w:t>05070</w:t>
      </w:r>
    </w:p>
    <w:p w:rsidR="00021217" w:rsidRPr="00021217" w:rsidRDefault="00714C91" w:rsidP="00714C91">
      <w:pPr>
        <w:jc w:val="center"/>
        <w:rPr>
          <w:b/>
        </w:rPr>
      </w:pPr>
      <w:r>
        <w:rPr>
          <w:bCs/>
          <w:sz w:val="24"/>
          <w:szCs w:val="26"/>
          <w:lang w:eastAsia="en-US"/>
        </w:rPr>
        <w:br w:type="page"/>
      </w:r>
      <w:r w:rsidR="00021217" w:rsidRPr="00021217">
        <w:rPr>
          <w:b/>
        </w:rPr>
        <w:lastRenderedPageBreak/>
        <w:t>NHS STANDARD SUB-CONTRACT</w:t>
      </w:r>
    </w:p>
    <w:p w:rsidR="00021217" w:rsidRDefault="00021217" w:rsidP="00DF3E3B">
      <w:pPr>
        <w:spacing w:before="0" w:line="240" w:lineRule="auto"/>
        <w:jc w:val="center"/>
        <w:rPr>
          <w:b/>
        </w:rPr>
      </w:pPr>
      <w:r w:rsidRPr="00021217">
        <w:rPr>
          <w:b/>
        </w:rPr>
        <w:t>FOR THE PRO</w:t>
      </w:r>
      <w:r w:rsidR="008C43E0">
        <w:rPr>
          <w:b/>
        </w:rPr>
        <w:t>VISION OF CLINICAL SERVICES 201</w:t>
      </w:r>
      <w:r w:rsidR="00E16EC5">
        <w:rPr>
          <w:b/>
        </w:rPr>
        <w:t>6</w:t>
      </w:r>
      <w:r w:rsidR="008C43E0">
        <w:rPr>
          <w:b/>
        </w:rPr>
        <w:t>/1</w:t>
      </w:r>
      <w:r w:rsidR="00E16EC5">
        <w:rPr>
          <w:b/>
        </w:rPr>
        <w:t>7</w:t>
      </w:r>
    </w:p>
    <w:p w:rsidR="00E16EC5" w:rsidRDefault="00E16EC5" w:rsidP="00DF3E3B">
      <w:pPr>
        <w:spacing w:before="0" w:line="240" w:lineRule="auto"/>
        <w:jc w:val="center"/>
        <w:rPr>
          <w:b/>
        </w:rPr>
      </w:pPr>
    </w:p>
    <w:p w:rsidR="00AE51F9" w:rsidRDefault="00AE51F9" w:rsidP="00DF3E3B">
      <w:pPr>
        <w:spacing w:before="0" w:line="240" w:lineRule="auto"/>
        <w:jc w:val="center"/>
        <w:rPr>
          <w:b/>
        </w:rPr>
      </w:pPr>
    </w:p>
    <w:p w:rsidR="00AE51F9" w:rsidRDefault="00E16EC5" w:rsidP="00DF3E3B">
      <w:pPr>
        <w:spacing w:before="0" w:line="240" w:lineRule="auto"/>
        <w:jc w:val="center"/>
        <w:rPr>
          <w:b/>
          <w:i/>
        </w:rPr>
      </w:pPr>
      <w:r>
        <w:rPr>
          <w:b/>
          <w:i/>
        </w:rPr>
        <w:t>(</w:t>
      </w:r>
      <w:r w:rsidRPr="001411A6">
        <w:rPr>
          <w:b/>
          <w:i/>
        </w:rPr>
        <w:t xml:space="preserve">Note: for use </w:t>
      </w:r>
      <w:r>
        <w:rPr>
          <w:b/>
          <w:i/>
        </w:rPr>
        <w:t xml:space="preserve">with </w:t>
      </w:r>
      <w:hyperlink r:id="rId12" w:history="1">
        <w:r w:rsidRPr="00B31431">
          <w:rPr>
            <w:rStyle w:val="Hyperlink"/>
            <w:b/>
            <w:i/>
          </w:rPr>
          <w:t>NHS Standard Contract 2016/17</w:t>
        </w:r>
      </w:hyperlink>
      <w:r>
        <w:rPr>
          <w:b/>
          <w:i/>
        </w:rPr>
        <w:t xml:space="preserve"> Full Length version only) </w:t>
      </w:r>
    </w:p>
    <w:p w:rsidR="00E16EC5" w:rsidRDefault="00E16EC5" w:rsidP="00DF3E3B">
      <w:pPr>
        <w:spacing w:before="0" w:line="240" w:lineRule="auto"/>
        <w:jc w:val="center"/>
        <w:rPr>
          <w:b/>
          <w:i/>
        </w:rPr>
      </w:pPr>
    </w:p>
    <w:p w:rsidR="00E16EC5" w:rsidRDefault="00E16EC5" w:rsidP="00DF3E3B">
      <w:pPr>
        <w:spacing w:before="0" w:line="240" w:lineRule="auto"/>
        <w:jc w:val="cente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itle / reference"/>
      </w:tblPr>
      <w:tblGrid>
        <w:gridCol w:w="4261"/>
        <w:gridCol w:w="4261"/>
      </w:tblGrid>
      <w:tr w:rsidR="00E16EC5" w:rsidTr="008A1AC0">
        <w:tc>
          <w:tcPr>
            <w:tcW w:w="4261" w:type="dxa"/>
            <w:shd w:val="clear" w:color="auto" w:fill="auto"/>
          </w:tcPr>
          <w:p w:rsidR="00E16EC5" w:rsidRDefault="00E16EC5" w:rsidP="00E16EC5">
            <w:r w:rsidRPr="008A1AC0">
              <w:rPr>
                <w:rFonts w:cs="Arial"/>
                <w:b/>
              </w:rPr>
              <w:t>Sub-Contract Title/Reference</w:t>
            </w:r>
          </w:p>
        </w:tc>
        <w:tc>
          <w:tcPr>
            <w:tcW w:w="4261" w:type="dxa"/>
            <w:shd w:val="clear" w:color="auto" w:fill="auto"/>
          </w:tcPr>
          <w:p w:rsidR="00E16EC5" w:rsidRDefault="00E16EC5" w:rsidP="008A1AC0"/>
        </w:tc>
      </w:tr>
    </w:tbl>
    <w:p w:rsidR="00E16EC5" w:rsidRDefault="00E16EC5" w:rsidP="00E16E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e, service commencement, term, head provider, sub-contractor"/>
      </w:tblPr>
      <w:tblGrid>
        <w:gridCol w:w="4261"/>
        <w:gridCol w:w="4261"/>
      </w:tblGrid>
      <w:tr w:rsidR="00E16EC5" w:rsidTr="008A1AC0">
        <w:tc>
          <w:tcPr>
            <w:tcW w:w="4261" w:type="dxa"/>
            <w:shd w:val="clear" w:color="auto" w:fill="auto"/>
          </w:tcPr>
          <w:p w:rsidR="00E16EC5" w:rsidRPr="008A1AC0" w:rsidRDefault="00E16EC5" w:rsidP="008A1AC0">
            <w:pPr>
              <w:spacing w:line="240" w:lineRule="auto"/>
              <w:rPr>
                <w:rFonts w:cs="Arial"/>
                <w:b/>
              </w:rPr>
            </w:pPr>
            <w:r w:rsidRPr="008A1AC0">
              <w:rPr>
                <w:rFonts w:cs="Arial"/>
                <w:b/>
              </w:rPr>
              <w:t>DATE OF SUB-CONTRACT</w:t>
            </w:r>
          </w:p>
        </w:tc>
        <w:tc>
          <w:tcPr>
            <w:tcW w:w="4261" w:type="dxa"/>
            <w:shd w:val="clear" w:color="auto" w:fill="auto"/>
          </w:tcPr>
          <w:p w:rsidR="00E16EC5" w:rsidRPr="008A1AC0" w:rsidRDefault="00E16EC5" w:rsidP="008A1AC0">
            <w:pPr>
              <w:spacing w:line="240" w:lineRule="auto"/>
              <w:rPr>
                <w:rFonts w:cs="Arial"/>
                <w:b/>
              </w:rPr>
            </w:pPr>
          </w:p>
        </w:tc>
      </w:tr>
      <w:tr w:rsidR="00E16EC5" w:rsidTr="008A1AC0">
        <w:tc>
          <w:tcPr>
            <w:tcW w:w="4261" w:type="dxa"/>
            <w:shd w:val="clear" w:color="auto" w:fill="auto"/>
          </w:tcPr>
          <w:p w:rsidR="00E16EC5" w:rsidRPr="008A1AC0" w:rsidRDefault="00E16EC5" w:rsidP="008A1AC0">
            <w:pPr>
              <w:spacing w:line="240" w:lineRule="auto"/>
              <w:rPr>
                <w:rFonts w:cs="Arial"/>
                <w:b/>
              </w:rPr>
            </w:pPr>
            <w:r w:rsidRPr="008A1AC0">
              <w:rPr>
                <w:rFonts w:cs="Arial"/>
                <w:b/>
              </w:rPr>
              <w:t>SERVICE COMMENCEMENT DATE</w:t>
            </w:r>
          </w:p>
        </w:tc>
        <w:tc>
          <w:tcPr>
            <w:tcW w:w="4261" w:type="dxa"/>
            <w:shd w:val="clear" w:color="auto" w:fill="auto"/>
          </w:tcPr>
          <w:p w:rsidR="00E16EC5" w:rsidRPr="008A1AC0" w:rsidRDefault="00E16EC5" w:rsidP="008A1AC0">
            <w:pPr>
              <w:spacing w:line="240" w:lineRule="auto"/>
              <w:rPr>
                <w:rFonts w:cs="Arial"/>
                <w:b/>
              </w:rPr>
            </w:pPr>
          </w:p>
        </w:tc>
      </w:tr>
      <w:tr w:rsidR="00E16EC5" w:rsidTr="008A1AC0">
        <w:tc>
          <w:tcPr>
            <w:tcW w:w="4261" w:type="dxa"/>
            <w:shd w:val="clear" w:color="auto" w:fill="auto"/>
          </w:tcPr>
          <w:p w:rsidR="00E16EC5" w:rsidRPr="008A1AC0" w:rsidRDefault="00E16EC5" w:rsidP="008A1AC0">
            <w:pPr>
              <w:spacing w:line="240" w:lineRule="auto"/>
              <w:rPr>
                <w:rFonts w:cs="Arial"/>
                <w:b/>
              </w:rPr>
            </w:pPr>
            <w:r w:rsidRPr="008A1AC0">
              <w:rPr>
                <w:rFonts w:cs="Arial"/>
                <w:b/>
              </w:rPr>
              <w:t>SUB-CONTRACT TERM</w:t>
            </w:r>
          </w:p>
          <w:p w:rsidR="00E16EC5" w:rsidRPr="008A1AC0" w:rsidRDefault="00E16EC5" w:rsidP="008A1AC0">
            <w:pPr>
              <w:spacing w:line="240" w:lineRule="auto"/>
              <w:rPr>
                <w:rFonts w:cs="Arial"/>
                <w:b/>
              </w:rPr>
            </w:pPr>
          </w:p>
        </w:tc>
        <w:tc>
          <w:tcPr>
            <w:tcW w:w="4261" w:type="dxa"/>
            <w:shd w:val="clear" w:color="auto" w:fill="auto"/>
          </w:tcPr>
          <w:p w:rsidR="00E16EC5" w:rsidRPr="008A1AC0" w:rsidRDefault="00E16EC5" w:rsidP="008A1AC0">
            <w:pPr>
              <w:spacing w:line="240" w:lineRule="auto"/>
              <w:rPr>
                <w:rFonts w:cs="Arial"/>
                <w:b/>
              </w:rPr>
            </w:pPr>
            <w:r w:rsidRPr="008A1AC0">
              <w:rPr>
                <w:rFonts w:cs="Arial"/>
                <w:b/>
              </w:rPr>
              <w:t>[ ] years/months commencing</w:t>
            </w:r>
          </w:p>
          <w:p w:rsidR="00E16EC5" w:rsidRPr="008A1AC0" w:rsidRDefault="00E16EC5" w:rsidP="008A1AC0">
            <w:pPr>
              <w:spacing w:line="240" w:lineRule="auto"/>
              <w:rPr>
                <w:rFonts w:cs="Arial"/>
                <w:b/>
              </w:rPr>
            </w:pPr>
            <w:r w:rsidRPr="008A1AC0">
              <w:rPr>
                <w:rFonts w:cs="Arial"/>
                <w:b/>
              </w:rPr>
              <w:t xml:space="preserve"> [              ]</w:t>
            </w:r>
          </w:p>
          <w:p w:rsidR="00E16EC5" w:rsidRPr="008A1AC0" w:rsidRDefault="00E16EC5" w:rsidP="008A1AC0">
            <w:pPr>
              <w:spacing w:line="240" w:lineRule="auto"/>
              <w:rPr>
                <w:rFonts w:cs="Arial"/>
                <w:b/>
              </w:rPr>
            </w:pPr>
            <w:r w:rsidRPr="008A1AC0">
              <w:rPr>
                <w:rFonts w:cs="Arial"/>
                <w:b/>
              </w:rPr>
              <w:t>[(or as extended in accordance with Schedule 1C)]</w:t>
            </w:r>
          </w:p>
          <w:p w:rsidR="00E16EC5" w:rsidRPr="008A1AC0" w:rsidRDefault="00E16EC5" w:rsidP="008A1AC0">
            <w:pPr>
              <w:spacing w:line="240" w:lineRule="auto"/>
              <w:rPr>
                <w:rFonts w:cs="Arial"/>
                <w:b/>
              </w:rPr>
            </w:pPr>
          </w:p>
        </w:tc>
      </w:tr>
      <w:tr w:rsidR="00E16EC5" w:rsidTr="008A1AC0">
        <w:tc>
          <w:tcPr>
            <w:tcW w:w="4261" w:type="dxa"/>
            <w:shd w:val="clear" w:color="auto" w:fill="auto"/>
          </w:tcPr>
          <w:p w:rsidR="00E16EC5" w:rsidRPr="008A1AC0" w:rsidRDefault="00E16EC5" w:rsidP="008A1AC0">
            <w:pPr>
              <w:spacing w:line="240" w:lineRule="auto"/>
              <w:rPr>
                <w:rFonts w:cs="Arial"/>
                <w:b/>
              </w:rPr>
            </w:pPr>
            <w:r w:rsidRPr="008A1AC0">
              <w:rPr>
                <w:rFonts w:cs="Arial"/>
                <w:b/>
              </w:rPr>
              <w:t>HEAD PROVIDER</w:t>
            </w:r>
          </w:p>
        </w:tc>
        <w:tc>
          <w:tcPr>
            <w:tcW w:w="4261" w:type="dxa"/>
            <w:shd w:val="clear" w:color="auto" w:fill="auto"/>
          </w:tcPr>
          <w:p w:rsidR="00E16EC5" w:rsidRPr="008A1AC0" w:rsidRDefault="00E16EC5" w:rsidP="008A1AC0">
            <w:pPr>
              <w:spacing w:line="240" w:lineRule="auto"/>
              <w:rPr>
                <w:rFonts w:cs="Arial"/>
                <w:b/>
              </w:rPr>
            </w:pPr>
          </w:p>
          <w:p w:rsidR="00E16EC5" w:rsidRPr="008A1AC0" w:rsidRDefault="00E16EC5" w:rsidP="008A1AC0">
            <w:pPr>
              <w:spacing w:line="240" w:lineRule="auto"/>
              <w:rPr>
                <w:rFonts w:cs="Arial"/>
                <w:b/>
              </w:rPr>
            </w:pPr>
          </w:p>
        </w:tc>
      </w:tr>
      <w:tr w:rsidR="00E16EC5" w:rsidTr="008A1AC0">
        <w:tc>
          <w:tcPr>
            <w:tcW w:w="4261" w:type="dxa"/>
            <w:shd w:val="clear" w:color="auto" w:fill="auto"/>
          </w:tcPr>
          <w:p w:rsidR="00E16EC5" w:rsidRPr="008A1AC0" w:rsidRDefault="00E16EC5" w:rsidP="008A1AC0">
            <w:pPr>
              <w:spacing w:line="240" w:lineRule="auto"/>
              <w:rPr>
                <w:rFonts w:cs="Arial"/>
                <w:b/>
              </w:rPr>
            </w:pPr>
            <w:r w:rsidRPr="008A1AC0">
              <w:rPr>
                <w:rFonts w:cs="Arial"/>
                <w:b/>
              </w:rPr>
              <w:t xml:space="preserve">SUB-CONTRACTOR </w:t>
            </w:r>
          </w:p>
          <w:p w:rsidR="00E16EC5" w:rsidRPr="008A1AC0" w:rsidRDefault="00E16EC5" w:rsidP="008A1AC0">
            <w:pPr>
              <w:spacing w:line="240" w:lineRule="auto"/>
              <w:rPr>
                <w:rFonts w:cs="Arial"/>
                <w:b/>
              </w:rPr>
            </w:pPr>
          </w:p>
        </w:tc>
        <w:tc>
          <w:tcPr>
            <w:tcW w:w="4261" w:type="dxa"/>
            <w:shd w:val="clear" w:color="auto" w:fill="auto"/>
          </w:tcPr>
          <w:p w:rsidR="00E16EC5" w:rsidRPr="008A1AC0" w:rsidRDefault="00E16EC5" w:rsidP="008A1AC0">
            <w:pPr>
              <w:spacing w:line="240" w:lineRule="auto"/>
              <w:rPr>
                <w:rFonts w:cs="Arial"/>
                <w:b/>
              </w:rPr>
            </w:pPr>
            <w:r w:rsidRPr="008A1AC0">
              <w:rPr>
                <w:rFonts w:cs="Arial"/>
                <w:b/>
              </w:rPr>
              <w:t xml:space="preserve"> </w:t>
            </w:r>
          </w:p>
          <w:p w:rsidR="00E16EC5" w:rsidRPr="008A1AC0" w:rsidRDefault="00E16EC5" w:rsidP="008A1AC0">
            <w:pPr>
              <w:spacing w:line="240" w:lineRule="auto"/>
              <w:rPr>
                <w:rFonts w:cs="Arial"/>
                <w:b/>
              </w:rPr>
            </w:pPr>
          </w:p>
        </w:tc>
      </w:tr>
    </w:tbl>
    <w:p w:rsidR="00021217" w:rsidRPr="00021217" w:rsidRDefault="00021217" w:rsidP="001C286C">
      <w:pPr>
        <w:spacing w:line="240" w:lineRule="auto"/>
        <w:rPr>
          <w:b/>
        </w:rPr>
        <w:sectPr w:rsidR="00021217" w:rsidRPr="00021217" w:rsidSect="00BE71E3">
          <w:headerReference w:type="default" r:id="rId13"/>
          <w:footerReference w:type="default" r:id="rId14"/>
          <w:type w:val="continuous"/>
          <w:pgSz w:w="11909" w:h="16834" w:code="9"/>
          <w:pgMar w:top="1440" w:right="1440" w:bottom="1440" w:left="1440" w:header="706" w:footer="706" w:gutter="0"/>
          <w:paperSrc w:first="262" w:other="262"/>
          <w:cols w:space="720"/>
          <w:titlePg/>
          <w:docGrid w:linePitch="299"/>
        </w:sectPr>
      </w:pPr>
    </w:p>
    <w:p w:rsidR="00AE0E36" w:rsidRDefault="00AE0E36" w:rsidP="001C286C">
      <w:pPr>
        <w:tabs>
          <w:tab w:val="right" w:leader="dot" w:pos="8505"/>
        </w:tabs>
        <w:spacing w:before="0" w:line="240" w:lineRule="auto"/>
        <w:rPr>
          <w:b/>
          <w:sz w:val="28"/>
          <w:szCs w:val="28"/>
          <w:u w:val="single"/>
        </w:rPr>
        <w:sectPr w:rsidR="00AE0E36" w:rsidSect="00D37FBF">
          <w:headerReference w:type="even" r:id="rId15"/>
          <w:headerReference w:type="default" r:id="rId16"/>
          <w:footerReference w:type="default" r:id="rId17"/>
          <w:headerReference w:type="first" r:id="rId18"/>
          <w:footerReference w:type="first" r:id="rId19"/>
          <w:pgSz w:w="11909" w:h="16834" w:code="9"/>
          <w:pgMar w:top="1440" w:right="1440" w:bottom="1440" w:left="1440" w:header="706" w:footer="706" w:gutter="0"/>
          <w:paperSrc w:first="262" w:other="262"/>
          <w:cols w:space="720"/>
          <w:docGrid w:linePitch="299"/>
        </w:sectPr>
      </w:pPr>
      <w:bookmarkStart w:id="0" w:name="MRTableofContents"/>
      <w:bookmarkEnd w:id="0"/>
    </w:p>
    <w:tbl>
      <w:tblPr>
        <w:tblW w:w="0" w:type="auto"/>
        <w:tblLayout w:type="fixed"/>
        <w:tblLook w:val="04A0" w:firstRow="1" w:lastRow="0" w:firstColumn="1" w:lastColumn="0" w:noHBand="0" w:noVBand="1"/>
        <w:tblCaption w:val="Table of contents"/>
      </w:tblPr>
      <w:tblGrid>
        <w:gridCol w:w="817"/>
        <w:gridCol w:w="709"/>
        <w:gridCol w:w="7229"/>
      </w:tblGrid>
      <w:tr w:rsidR="00A565A9" w:rsidTr="00E6087D">
        <w:tc>
          <w:tcPr>
            <w:tcW w:w="8755" w:type="dxa"/>
            <w:gridSpan w:val="3"/>
            <w:shd w:val="clear" w:color="auto" w:fill="auto"/>
          </w:tcPr>
          <w:p w:rsidR="00A565A9" w:rsidRPr="006943BB" w:rsidRDefault="00A565A9" w:rsidP="006943BB">
            <w:pPr>
              <w:tabs>
                <w:tab w:val="right" w:leader="dot" w:pos="8505"/>
              </w:tabs>
              <w:spacing w:before="0" w:line="240" w:lineRule="auto"/>
              <w:jc w:val="center"/>
              <w:rPr>
                <w:sz w:val="28"/>
                <w:szCs w:val="28"/>
              </w:rPr>
            </w:pPr>
            <w:r w:rsidRPr="006943BB">
              <w:rPr>
                <w:b/>
                <w:sz w:val="28"/>
                <w:szCs w:val="28"/>
                <w:u w:val="single"/>
              </w:rPr>
              <w:lastRenderedPageBreak/>
              <w:t>C</w:t>
            </w:r>
            <w:r w:rsidR="006943BB" w:rsidRPr="006943BB">
              <w:rPr>
                <w:b/>
                <w:sz w:val="28"/>
                <w:szCs w:val="28"/>
                <w:u w:val="single"/>
              </w:rPr>
              <w:t>ONTENTS</w:t>
            </w:r>
          </w:p>
        </w:tc>
      </w:tr>
      <w:tr w:rsidR="00C032CB" w:rsidTr="00E6087D">
        <w:tc>
          <w:tcPr>
            <w:tcW w:w="8755" w:type="dxa"/>
            <w:gridSpan w:val="3"/>
            <w:shd w:val="clear" w:color="auto" w:fill="auto"/>
          </w:tcPr>
          <w:p w:rsidR="006943BB" w:rsidRDefault="006943BB" w:rsidP="006943BB">
            <w:pPr>
              <w:spacing w:before="0" w:line="240" w:lineRule="auto"/>
              <w:jc w:val="left"/>
            </w:pPr>
            <w:r>
              <w:t>SUB-CONTRACT PRINCIPLES</w:t>
            </w:r>
          </w:p>
          <w:p w:rsidR="00C032CB" w:rsidRDefault="00C032CB" w:rsidP="006943BB">
            <w:pPr>
              <w:spacing w:before="0" w:line="240" w:lineRule="auto"/>
              <w:jc w:val="left"/>
            </w:pPr>
          </w:p>
        </w:tc>
      </w:tr>
      <w:tr w:rsidR="00C032CB" w:rsidTr="00E6087D">
        <w:tc>
          <w:tcPr>
            <w:tcW w:w="8755" w:type="dxa"/>
            <w:gridSpan w:val="3"/>
            <w:shd w:val="clear" w:color="auto" w:fill="auto"/>
          </w:tcPr>
          <w:p w:rsidR="00C032CB" w:rsidRDefault="00C032CB" w:rsidP="006943BB">
            <w:pPr>
              <w:spacing w:before="0" w:line="240" w:lineRule="auto"/>
              <w:jc w:val="left"/>
            </w:pPr>
            <w:r>
              <w:t>P</w:t>
            </w:r>
            <w:r w:rsidR="006943BB">
              <w:t>ART</w:t>
            </w:r>
            <w:r>
              <w:t xml:space="preserve"> A –</w:t>
            </w:r>
            <w:r w:rsidR="000770E7">
              <w:t xml:space="preserve"> </w:t>
            </w:r>
            <w:r w:rsidR="006943BB">
              <w:t>SUB-CONTRACT PARTICULARS AND SCHEDULES</w:t>
            </w:r>
            <w:r>
              <w:t xml:space="preserve"> </w:t>
            </w:r>
          </w:p>
          <w:p w:rsidR="006943BB" w:rsidRDefault="006943BB" w:rsidP="006943BB">
            <w:pPr>
              <w:spacing w:before="0" w:line="240" w:lineRule="auto"/>
              <w:jc w:val="left"/>
            </w:pPr>
          </w:p>
        </w:tc>
      </w:tr>
      <w:tr w:rsidR="00C032CB" w:rsidTr="00E6087D">
        <w:tc>
          <w:tcPr>
            <w:tcW w:w="817" w:type="dxa"/>
            <w:shd w:val="clear" w:color="auto" w:fill="auto"/>
          </w:tcPr>
          <w:p w:rsidR="00C032CB" w:rsidRDefault="00C032CB" w:rsidP="00DF3E3B">
            <w:pPr>
              <w:spacing w:before="0" w:line="240" w:lineRule="auto"/>
              <w:jc w:val="left"/>
            </w:pPr>
          </w:p>
        </w:tc>
        <w:tc>
          <w:tcPr>
            <w:tcW w:w="7938" w:type="dxa"/>
            <w:gridSpan w:val="2"/>
            <w:shd w:val="clear" w:color="auto" w:fill="auto"/>
          </w:tcPr>
          <w:p w:rsidR="00C032CB" w:rsidRDefault="00C032CB" w:rsidP="00DF3E3B">
            <w:pPr>
              <w:spacing w:before="0" w:line="240" w:lineRule="auto"/>
              <w:jc w:val="left"/>
            </w:pPr>
            <w:r>
              <w:t>Summary of Sub-Contract</w:t>
            </w:r>
          </w:p>
        </w:tc>
      </w:tr>
      <w:tr w:rsidR="00C032CB" w:rsidTr="00E6087D">
        <w:tc>
          <w:tcPr>
            <w:tcW w:w="817" w:type="dxa"/>
            <w:shd w:val="clear" w:color="auto" w:fill="auto"/>
          </w:tcPr>
          <w:p w:rsidR="00C032CB" w:rsidRDefault="00C032CB" w:rsidP="00DF3E3B">
            <w:pPr>
              <w:spacing w:before="0" w:line="240" w:lineRule="auto"/>
              <w:jc w:val="left"/>
            </w:pPr>
          </w:p>
        </w:tc>
        <w:tc>
          <w:tcPr>
            <w:tcW w:w="7938" w:type="dxa"/>
            <w:gridSpan w:val="2"/>
            <w:shd w:val="clear" w:color="auto" w:fill="auto"/>
          </w:tcPr>
          <w:p w:rsidR="00C032CB" w:rsidRDefault="00C032CB" w:rsidP="00DF3E3B">
            <w:pPr>
              <w:spacing w:before="0" w:line="240" w:lineRule="auto"/>
              <w:jc w:val="left"/>
            </w:pPr>
            <w:r>
              <w:t>Services</w:t>
            </w:r>
          </w:p>
        </w:tc>
      </w:tr>
      <w:tr w:rsidR="00C032CB" w:rsidTr="00E6087D">
        <w:tc>
          <w:tcPr>
            <w:tcW w:w="817" w:type="dxa"/>
            <w:shd w:val="clear" w:color="auto" w:fill="auto"/>
          </w:tcPr>
          <w:p w:rsidR="00C032CB" w:rsidRDefault="00C032CB" w:rsidP="00DF3E3B">
            <w:pPr>
              <w:spacing w:before="0" w:line="240" w:lineRule="auto"/>
              <w:jc w:val="left"/>
            </w:pPr>
          </w:p>
        </w:tc>
        <w:tc>
          <w:tcPr>
            <w:tcW w:w="7938" w:type="dxa"/>
            <w:gridSpan w:val="2"/>
            <w:shd w:val="clear" w:color="auto" w:fill="auto"/>
          </w:tcPr>
          <w:p w:rsidR="00C032CB" w:rsidRDefault="00C032CB" w:rsidP="00DF3E3B">
            <w:pPr>
              <w:spacing w:before="0" w:line="240" w:lineRule="auto"/>
              <w:jc w:val="left"/>
            </w:pPr>
            <w:r>
              <w:t>Governance and Regulatory</w:t>
            </w:r>
          </w:p>
        </w:tc>
      </w:tr>
      <w:tr w:rsidR="00C032CB" w:rsidTr="00E6087D">
        <w:tc>
          <w:tcPr>
            <w:tcW w:w="817" w:type="dxa"/>
            <w:shd w:val="clear" w:color="auto" w:fill="auto"/>
          </w:tcPr>
          <w:p w:rsidR="00C032CB" w:rsidRDefault="00C032CB" w:rsidP="00DF3E3B">
            <w:pPr>
              <w:spacing w:before="0" w:line="240" w:lineRule="auto"/>
              <w:jc w:val="left"/>
            </w:pPr>
          </w:p>
        </w:tc>
        <w:tc>
          <w:tcPr>
            <w:tcW w:w="7938" w:type="dxa"/>
            <w:gridSpan w:val="2"/>
            <w:shd w:val="clear" w:color="auto" w:fill="auto"/>
          </w:tcPr>
          <w:p w:rsidR="00C032CB" w:rsidRDefault="00C032CB" w:rsidP="00DF3E3B">
            <w:pPr>
              <w:spacing w:before="0" w:line="240" w:lineRule="auto"/>
              <w:jc w:val="left"/>
            </w:pPr>
            <w:r>
              <w:t>Contract Management</w:t>
            </w:r>
          </w:p>
        </w:tc>
      </w:tr>
      <w:tr w:rsidR="004B7FBB" w:rsidTr="00E6087D">
        <w:tc>
          <w:tcPr>
            <w:tcW w:w="817" w:type="dxa"/>
            <w:shd w:val="clear" w:color="auto" w:fill="auto"/>
          </w:tcPr>
          <w:p w:rsidR="004B7FBB" w:rsidRDefault="004B7FBB" w:rsidP="00DF3E3B">
            <w:pPr>
              <w:spacing w:before="0" w:line="240" w:lineRule="auto"/>
              <w:jc w:val="left"/>
            </w:pPr>
          </w:p>
        </w:tc>
        <w:tc>
          <w:tcPr>
            <w:tcW w:w="7938" w:type="dxa"/>
            <w:gridSpan w:val="2"/>
            <w:shd w:val="clear" w:color="auto" w:fill="auto"/>
          </w:tcPr>
          <w:p w:rsidR="004B7FBB" w:rsidRDefault="004B7FBB" w:rsidP="009E06C4">
            <w:pPr>
              <w:spacing w:before="0" w:line="240" w:lineRule="auto"/>
              <w:jc w:val="left"/>
            </w:pPr>
            <w:r>
              <w:t xml:space="preserve">Schedule 1 </w:t>
            </w:r>
            <w:r w:rsidR="00AA2F8F">
              <w:t xml:space="preserve">– </w:t>
            </w:r>
            <w:r w:rsidR="009E06C4">
              <w:t>Service Commencement and</w:t>
            </w:r>
            <w:r w:rsidR="00AA2F8F">
              <w:t xml:space="preserve"> Contract Term</w:t>
            </w:r>
          </w:p>
        </w:tc>
      </w:tr>
      <w:tr w:rsidR="004B7FBB" w:rsidTr="00E6087D">
        <w:tc>
          <w:tcPr>
            <w:tcW w:w="817" w:type="dxa"/>
            <w:shd w:val="clear" w:color="auto" w:fill="auto"/>
          </w:tcPr>
          <w:p w:rsidR="004B7FBB" w:rsidRDefault="004B7FBB" w:rsidP="00DF3E3B">
            <w:pPr>
              <w:spacing w:before="0" w:line="240" w:lineRule="auto"/>
              <w:jc w:val="left"/>
            </w:pPr>
          </w:p>
        </w:tc>
        <w:tc>
          <w:tcPr>
            <w:tcW w:w="709" w:type="dxa"/>
            <w:shd w:val="clear" w:color="auto" w:fill="auto"/>
          </w:tcPr>
          <w:p w:rsidR="004B7FBB" w:rsidRDefault="004B7FBB" w:rsidP="00DF3E3B">
            <w:pPr>
              <w:spacing w:before="0" w:line="240" w:lineRule="auto"/>
              <w:jc w:val="left"/>
            </w:pPr>
          </w:p>
        </w:tc>
        <w:tc>
          <w:tcPr>
            <w:tcW w:w="7229" w:type="dxa"/>
            <w:shd w:val="clear" w:color="auto" w:fill="auto"/>
          </w:tcPr>
          <w:p w:rsidR="004B7FBB" w:rsidRDefault="00665241" w:rsidP="00DF3E3B">
            <w:pPr>
              <w:spacing w:before="0" w:line="240" w:lineRule="auto"/>
              <w:jc w:val="left"/>
            </w:pPr>
            <w:r>
              <w:t>A -</w:t>
            </w:r>
            <w:r>
              <w:tab/>
            </w:r>
            <w:r>
              <w:tab/>
            </w:r>
            <w:r w:rsidR="004B7FBB">
              <w:t xml:space="preserve">Conditions Precedent </w:t>
            </w:r>
          </w:p>
        </w:tc>
      </w:tr>
      <w:tr w:rsidR="004B7FBB" w:rsidTr="00E6087D">
        <w:tc>
          <w:tcPr>
            <w:tcW w:w="817" w:type="dxa"/>
            <w:shd w:val="clear" w:color="auto" w:fill="auto"/>
          </w:tcPr>
          <w:p w:rsidR="004B7FBB" w:rsidRDefault="004B7FBB" w:rsidP="00DF3E3B">
            <w:pPr>
              <w:spacing w:before="0" w:line="240" w:lineRule="auto"/>
              <w:jc w:val="left"/>
            </w:pPr>
          </w:p>
        </w:tc>
        <w:tc>
          <w:tcPr>
            <w:tcW w:w="709" w:type="dxa"/>
            <w:shd w:val="clear" w:color="auto" w:fill="auto"/>
          </w:tcPr>
          <w:p w:rsidR="004B7FBB" w:rsidRDefault="004B7FBB" w:rsidP="00DF3E3B">
            <w:pPr>
              <w:spacing w:before="0" w:line="240" w:lineRule="auto"/>
              <w:jc w:val="left"/>
            </w:pPr>
          </w:p>
        </w:tc>
        <w:tc>
          <w:tcPr>
            <w:tcW w:w="7229" w:type="dxa"/>
            <w:shd w:val="clear" w:color="auto" w:fill="auto"/>
          </w:tcPr>
          <w:p w:rsidR="004B7FBB" w:rsidRDefault="00893713" w:rsidP="00DF3E3B">
            <w:pPr>
              <w:spacing w:before="0" w:line="240" w:lineRule="auto"/>
              <w:jc w:val="left"/>
            </w:pPr>
            <w:r>
              <w:t xml:space="preserve">B - </w:t>
            </w:r>
            <w:r w:rsidR="00665241">
              <w:tab/>
            </w:r>
            <w:r w:rsidR="004B7FBB">
              <w:t>Head Provider Documents</w:t>
            </w:r>
          </w:p>
        </w:tc>
      </w:tr>
      <w:tr w:rsidR="004B7FBB" w:rsidTr="00E6087D">
        <w:tc>
          <w:tcPr>
            <w:tcW w:w="817" w:type="dxa"/>
            <w:shd w:val="clear" w:color="auto" w:fill="auto"/>
          </w:tcPr>
          <w:p w:rsidR="004B7FBB" w:rsidRDefault="004B7FBB" w:rsidP="00DF3E3B">
            <w:pPr>
              <w:spacing w:before="0" w:line="240" w:lineRule="auto"/>
              <w:jc w:val="left"/>
            </w:pPr>
          </w:p>
        </w:tc>
        <w:tc>
          <w:tcPr>
            <w:tcW w:w="709" w:type="dxa"/>
            <w:shd w:val="clear" w:color="auto" w:fill="auto"/>
          </w:tcPr>
          <w:p w:rsidR="004B7FBB" w:rsidRDefault="004B7FBB" w:rsidP="00DF3E3B">
            <w:pPr>
              <w:spacing w:before="0" w:line="240" w:lineRule="auto"/>
              <w:jc w:val="left"/>
            </w:pPr>
          </w:p>
        </w:tc>
        <w:tc>
          <w:tcPr>
            <w:tcW w:w="7229" w:type="dxa"/>
            <w:shd w:val="clear" w:color="auto" w:fill="auto"/>
          </w:tcPr>
          <w:p w:rsidR="004B7FBB" w:rsidRDefault="00893713" w:rsidP="00DF3E3B">
            <w:pPr>
              <w:spacing w:before="0" w:line="240" w:lineRule="auto"/>
              <w:jc w:val="left"/>
            </w:pPr>
            <w:r>
              <w:t xml:space="preserve">C - </w:t>
            </w:r>
            <w:r w:rsidR="00665241">
              <w:tab/>
            </w:r>
            <w:r w:rsidR="007C66D2">
              <w:t>Extension of Contract T</w:t>
            </w:r>
            <w:r w:rsidR="004B7FBB">
              <w:t>erm</w:t>
            </w:r>
          </w:p>
        </w:tc>
      </w:tr>
      <w:tr w:rsidR="004B7FBB" w:rsidTr="00E6087D">
        <w:tc>
          <w:tcPr>
            <w:tcW w:w="817" w:type="dxa"/>
            <w:shd w:val="clear" w:color="auto" w:fill="auto"/>
          </w:tcPr>
          <w:p w:rsidR="004B7FBB" w:rsidRDefault="004B7FBB" w:rsidP="00DF3E3B">
            <w:pPr>
              <w:spacing w:before="0" w:line="240" w:lineRule="auto"/>
              <w:jc w:val="left"/>
            </w:pPr>
          </w:p>
        </w:tc>
        <w:tc>
          <w:tcPr>
            <w:tcW w:w="7938" w:type="dxa"/>
            <w:gridSpan w:val="2"/>
            <w:shd w:val="clear" w:color="auto" w:fill="auto"/>
          </w:tcPr>
          <w:p w:rsidR="004B7FBB" w:rsidRDefault="004B7FBB" w:rsidP="00DF3E3B">
            <w:pPr>
              <w:spacing w:before="0" w:line="240" w:lineRule="auto"/>
              <w:jc w:val="left"/>
            </w:pPr>
            <w:r>
              <w:t>Schedule 2</w:t>
            </w:r>
            <w:r w:rsidR="00AA2F8F">
              <w:t xml:space="preserve"> – The Sub-Contracted Services</w:t>
            </w:r>
          </w:p>
        </w:tc>
      </w:tr>
      <w:tr w:rsidR="004B7FBB" w:rsidTr="00E6087D">
        <w:tc>
          <w:tcPr>
            <w:tcW w:w="1526" w:type="dxa"/>
            <w:gridSpan w:val="2"/>
            <w:shd w:val="clear" w:color="auto" w:fill="auto"/>
          </w:tcPr>
          <w:p w:rsidR="004B7FBB" w:rsidRDefault="004B7FBB" w:rsidP="00DF3E3B">
            <w:pPr>
              <w:spacing w:before="0" w:line="240" w:lineRule="auto"/>
              <w:jc w:val="left"/>
            </w:pPr>
          </w:p>
        </w:tc>
        <w:tc>
          <w:tcPr>
            <w:tcW w:w="7229" w:type="dxa"/>
            <w:shd w:val="clear" w:color="auto" w:fill="auto"/>
          </w:tcPr>
          <w:p w:rsidR="004B7FBB" w:rsidRDefault="00893713" w:rsidP="00DF3E3B">
            <w:pPr>
              <w:spacing w:before="0" w:line="240" w:lineRule="auto"/>
              <w:jc w:val="left"/>
            </w:pPr>
            <w:r>
              <w:t xml:space="preserve">A - </w:t>
            </w:r>
            <w:r w:rsidR="00665241">
              <w:tab/>
            </w:r>
            <w:r w:rsidR="004B7FBB">
              <w:t>Sub-Contracted Service Specifications</w:t>
            </w:r>
          </w:p>
        </w:tc>
      </w:tr>
      <w:tr w:rsidR="004B7FBB" w:rsidTr="00E6087D">
        <w:tc>
          <w:tcPr>
            <w:tcW w:w="1526" w:type="dxa"/>
            <w:gridSpan w:val="2"/>
            <w:shd w:val="clear" w:color="auto" w:fill="auto"/>
          </w:tcPr>
          <w:p w:rsidR="004B7FBB" w:rsidRDefault="004B7FBB" w:rsidP="00DF3E3B">
            <w:pPr>
              <w:spacing w:before="0" w:line="240" w:lineRule="auto"/>
              <w:jc w:val="left"/>
            </w:pPr>
          </w:p>
        </w:tc>
        <w:tc>
          <w:tcPr>
            <w:tcW w:w="7229" w:type="dxa"/>
            <w:shd w:val="clear" w:color="auto" w:fill="auto"/>
          </w:tcPr>
          <w:p w:rsidR="004B7FBB" w:rsidRDefault="00893713" w:rsidP="00665241">
            <w:pPr>
              <w:spacing w:before="0" w:line="240" w:lineRule="auto"/>
              <w:jc w:val="left"/>
            </w:pPr>
            <w:r>
              <w:t xml:space="preserve">B - </w:t>
            </w:r>
            <w:r w:rsidR="00665241">
              <w:tab/>
            </w:r>
            <w:r w:rsidR="006E2639" w:rsidRPr="006E2639">
              <w:t>Indicative Activity Plan</w:t>
            </w:r>
          </w:p>
        </w:tc>
      </w:tr>
      <w:tr w:rsidR="004B7FBB" w:rsidTr="00E6087D">
        <w:tc>
          <w:tcPr>
            <w:tcW w:w="1526" w:type="dxa"/>
            <w:gridSpan w:val="2"/>
            <w:shd w:val="clear" w:color="auto" w:fill="auto"/>
          </w:tcPr>
          <w:p w:rsidR="004B7FBB" w:rsidRDefault="004B7FBB" w:rsidP="00DF3E3B">
            <w:pPr>
              <w:spacing w:before="0" w:line="240" w:lineRule="auto"/>
              <w:jc w:val="left"/>
            </w:pPr>
          </w:p>
        </w:tc>
        <w:tc>
          <w:tcPr>
            <w:tcW w:w="7229" w:type="dxa"/>
            <w:shd w:val="clear" w:color="auto" w:fill="auto"/>
          </w:tcPr>
          <w:p w:rsidR="004B7FBB" w:rsidRDefault="00893713" w:rsidP="00DF3E3B">
            <w:pPr>
              <w:spacing w:before="0" w:line="240" w:lineRule="auto"/>
              <w:jc w:val="left"/>
            </w:pPr>
            <w:r>
              <w:t xml:space="preserve">C - </w:t>
            </w:r>
            <w:r w:rsidR="00DD1408">
              <w:t xml:space="preserve"> </w:t>
            </w:r>
            <w:r w:rsidR="00665241">
              <w:tab/>
            </w:r>
            <w:r w:rsidR="006E2639">
              <w:t>Activity Planning Assumptions</w:t>
            </w:r>
          </w:p>
        </w:tc>
      </w:tr>
      <w:tr w:rsidR="004B7FBB" w:rsidTr="00E6087D">
        <w:tc>
          <w:tcPr>
            <w:tcW w:w="1526" w:type="dxa"/>
            <w:gridSpan w:val="2"/>
            <w:shd w:val="clear" w:color="auto" w:fill="auto"/>
          </w:tcPr>
          <w:p w:rsidR="004B7FBB" w:rsidRDefault="004B7FBB" w:rsidP="00DF3E3B">
            <w:pPr>
              <w:spacing w:before="0" w:line="240" w:lineRule="auto"/>
              <w:jc w:val="left"/>
            </w:pPr>
          </w:p>
        </w:tc>
        <w:tc>
          <w:tcPr>
            <w:tcW w:w="7229" w:type="dxa"/>
            <w:shd w:val="clear" w:color="auto" w:fill="auto"/>
          </w:tcPr>
          <w:p w:rsidR="004B7FBB" w:rsidRDefault="00893713" w:rsidP="00DF3E3B">
            <w:pPr>
              <w:spacing w:before="0" w:line="240" w:lineRule="auto"/>
              <w:jc w:val="left"/>
            </w:pPr>
            <w:r>
              <w:t xml:space="preserve">D - </w:t>
            </w:r>
            <w:r w:rsidR="00665241">
              <w:tab/>
            </w:r>
            <w:r w:rsidR="00A565A9">
              <w:t>Essential Services</w:t>
            </w:r>
          </w:p>
        </w:tc>
      </w:tr>
      <w:tr w:rsidR="004B7FBB" w:rsidTr="00E6087D">
        <w:tc>
          <w:tcPr>
            <w:tcW w:w="1526" w:type="dxa"/>
            <w:gridSpan w:val="2"/>
            <w:shd w:val="clear" w:color="auto" w:fill="auto"/>
          </w:tcPr>
          <w:p w:rsidR="004B7FBB" w:rsidRDefault="004B7FBB" w:rsidP="00DF3E3B">
            <w:pPr>
              <w:spacing w:before="0" w:line="240" w:lineRule="auto"/>
              <w:jc w:val="left"/>
            </w:pPr>
          </w:p>
        </w:tc>
        <w:tc>
          <w:tcPr>
            <w:tcW w:w="7229" w:type="dxa"/>
            <w:shd w:val="clear" w:color="auto" w:fill="auto"/>
          </w:tcPr>
          <w:p w:rsidR="004B7FBB" w:rsidRDefault="00665241" w:rsidP="00DF3E3B">
            <w:pPr>
              <w:spacing w:before="0" w:line="240" w:lineRule="auto"/>
              <w:jc w:val="left"/>
            </w:pPr>
            <w:r>
              <w:t>E -</w:t>
            </w:r>
            <w:r>
              <w:tab/>
            </w:r>
            <w:r>
              <w:tab/>
            </w:r>
            <w:r w:rsidR="00A565A9">
              <w:t>Essential Services Co</w:t>
            </w:r>
            <w:r w:rsidR="00283141">
              <w:t>ntinuity</w:t>
            </w:r>
            <w:r w:rsidR="00A565A9">
              <w:t xml:space="preserve"> Plan</w:t>
            </w:r>
          </w:p>
        </w:tc>
      </w:tr>
      <w:tr w:rsidR="004B7FBB" w:rsidTr="00E6087D">
        <w:tc>
          <w:tcPr>
            <w:tcW w:w="1526" w:type="dxa"/>
            <w:gridSpan w:val="2"/>
            <w:shd w:val="clear" w:color="auto" w:fill="auto"/>
          </w:tcPr>
          <w:p w:rsidR="004B7FBB" w:rsidRDefault="004B7FBB" w:rsidP="00DF3E3B">
            <w:pPr>
              <w:spacing w:before="0" w:line="240" w:lineRule="auto"/>
              <w:jc w:val="left"/>
            </w:pPr>
          </w:p>
        </w:tc>
        <w:tc>
          <w:tcPr>
            <w:tcW w:w="7229" w:type="dxa"/>
            <w:shd w:val="clear" w:color="auto" w:fill="auto"/>
          </w:tcPr>
          <w:p w:rsidR="004B7FBB" w:rsidRDefault="00665241" w:rsidP="00DF3E3B">
            <w:pPr>
              <w:spacing w:before="0" w:line="240" w:lineRule="auto"/>
              <w:jc w:val="left"/>
            </w:pPr>
            <w:r>
              <w:t>F -</w:t>
            </w:r>
            <w:r>
              <w:tab/>
            </w:r>
            <w:r>
              <w:tab/>
            </w:r>
            <w:r w:rsidR="00A565A9">
              <w:t>Clinical Networks</w:t>
            </w:r>
          </w:p>
        </w:tc>
      </w:tr>
      <w:tr w:rsidR="004B7FBB" w:rsidTr="00E6087D">
        <w:tc>
          <w:tcPr>
            <w:tcW w:w="1526" w:type="dxa"/>
            <w:gridSpan w:val="2"/>
            <w:shd w:val="clear" w:color="auto" w:fill="auto"/>
          </w:tcPr>
          <w:p w:rsidR="004B7FBB" w:rsidRDefault="004B7FBB" w:rsidP="00DF3E3B">
            <w:pPr>
              <w:spacing w:before="0" w:line="240" w:lineRule="auto"/>
              <w:jc w:val="left"/>
            </w:pPr>
          </w:p>
        </w:tc>
        <w:tc>
          <w:tcPr>
            <w:tcW w:w="7229" w:type="dxa"/>
            <w:shd w:val="clear" w:color="auto" w:fill="auto"/>
          </w:tcPr>
          <w:p w:rsidR="004B7FBB" w:rsidRDefault="00665241" w:rsidP="00DF3E3B">
            <w:pPr>
              <w:spacing w:before="0" w:line="240" w:lineRule="auto"/>
              <w:jc w:val="left"/>
            </w:pPr>
            <w:r>
              <w:t>G -</w:t>
            </w:r>
            <w:r>
              <w:tab/>
            </w:r>
            <w:r>
              <w:tab/>
            </w:r>
            <w:r w:rsidR="00A565A9">
              <w:t>Other Local Agreements, Policies and Procedures</w:t>
            </w:r>
          </w:p>
        </w:tc>
      </w:tr>
      <w:tr w:rsidR="004B7FBB" w:rsidTr="00E6087D">
        <w:tc>
          <w:tcPr>
            <w:tcW w:w="1526" w:type="dxa"/>
            <w:gridSpan w:val="2"/>
            <w:shd w:val="clear" w:color="auto" w:fill="auto"/>
          </w:tcPr>
          <w:p w:rsidR="004B7FBB" w:rsidRDefault="004B7FBB" w:rsidP="00DF3E3B">
            <w:pPr>
              <w:spacing w:before="0" w:line="240" w:lineRule="auto"/>
              <w:jc w:val="left"/>
            </w:pPr>
          </w:p>
        </w:tc>
        <w:tc>
          <w:tcPr>
            <w:tcW w:w="7229" w:type="dxa"/>
            <w:shd w:val="clear" w:color="auto" w:fill="auto"/>
          </w:tcPr>
          <w:p w:rsidR="004B7FBB" w:rsidRDefault="00665241" w:rsidP="00DF3E3B">
            <w:pPr>
              <w:spacing w:before="0" w:line="240" w:lineRule="auto"/>
              <w:jc w:val="left"/>
            </w:pPr>
            <w:r>
              <w:t>H -</w:t>
            </w:r>
            <w:r>
              <w:tab/>
            </w:r>
            <w:r>
              <w:tab/>
            </w:r>
            <w:r w:rsidR="00A565A9">
              <w:t>Transition Arrangements</w:t>
            </w:r>
          </w:p>
        </w:tc>
      </w:tr>
      <w:tr w:rsidR="004B7FBB" w:rsidTr="00E6087D">
        <w:tc>
          <w:tcPr>
            <w:tcW w:w="1526" w:type="dxa"/>
            <w:gridSpan w:val="2"/>
            <w:shd w:val="clear" w:color="auto" w:fill="auto"/>
          </w:tcPr>
          <w:p w:rsidR="004B7FBB" w:rsidRDefault="004B7FBB" w:rsidP="00DF3E3B">
            <w:pPr>
              <w:spacing w:before="0" w:line="240" w:lineRule="auto"/>
              <w:jc w:val="left"/>
            </w:pPr>
          </w:p>
        </w:tc>
        <w:tc>
          <w:tcPr>
            <w:tcW w:w="7229" w:type="dxa"/>
            <w:shd w:val="clear" w:color="auto" w:fill="auto"/>
          </w:tcPr>
          <w:p w:rsidR="004B7FBB" w:rsidRDefault="00145824" w:rsidP="00665241">
            <w:pPr>
              <w:spacing w:before="0" w:line="240" w:lineRule="auto"/>
              <w:jc w:val="left"/>
            </w:pPr>
            <w:r>
              <w:t xml:space="preserve">I </w:t>
            </w:r>
            <w:r w:rsidR="006943BB">
              <w:t xml:space="preserve"> </w:t>
            </w:r>
            <w:r w:rsidR="00665241">
              <w:t>-</w:t>
            </w:r>
            <w:r w:rsidR="00665241">
              <w:tab/>
            </w:r>
            <w:r w:rsidR="00665241">
              <w:tab/>
            </w:r>
            <w:r w:rsidR="00A565A9">
              <w:t>Exit Arrangements</w:t>
            </w:r>
          </w:p>
        </w:tc>
      </w:tr>
      <w:tr w:rsidR="004B7FBB" w:rsidTr="00E6087D">
        <w:tc>
          <w:tcPr>
            <w:tcW w:w="1526" w:type="dxa"/>
            <w:gridSpan w:val="2"/>
            <w:shd w:val="clear" w:color="auto" w:fill="auto"/>
          </w:tcPr>
          <w:p w:rsidR="004B7FBB" w:rsidRDefault="004B7FBB" w:rsidP="00DF3E3B">
            <w:pPr>
              <w:spacing w:before="0" w:line="240" w:lineRule="auto"/>
              <w:jc w:val="left"/>
            </w:pPr>
          </w:p>
        </w:tc>
        <w:tc>
          <w:tcPr>
            <w:tcW w:w="7229" w:type="dxa"/>
            <w:shd w:val="clear" w:color="auto" w:fill="auto"/>
          </w:tcPr>
          <w:p w:rsidR="004B7FBB" w:rsidRDefault="0063035F" w:rsidP="00DF3E3B">
            <w:pPr>
              <w:spacing w:before="0" w:line="240" w:lineRule="auto"/>
              <w:jc w:val="left"/>
            </w:pPr>
            <w:r>
              <w:t>J</w:t>
            </w:r>
            <w:r w:rsidR="00665241">
              <w:t xml:space="preserve"> -</w:t>
            </w:r>
            <w:r w:rsidR="00665241">
              <w:tab/>
            </w:r>
            <w:r w:rsidR="00665241">
              <w:tab/>
            </w:r>
            <w:r w:rsidR="00A565A9">
              <w:t>Transfer of and Discharge from Care Protocols</w:t>
            </w:r>
          </w:p>
        </w:tc>
      </w:tr>
      <w:tr w:rsidR="004B7FBB" w:rsidTr="00E6087D">
        <w:tc>
          <w:tcPr>
            <w:tcW w:w="1526" w:type="dxa"/>
            <w:gridSpan w:val="2"/>
            <w:shd w:val="clear" w:color="auto" w:fill="auto"/>
          </w:tcPr>
          <w:p w:rsidR="004B7FBB" w:rsidRDefault="004B7FBB" w:rsidP="00DF3E3B">
            <w:pPr>
              <w:spacing w:before="0" w:line="240" w:lineRule="auto"/>
              <w:jc w:val="left"/>
            </w:pPr>
          </w:p>
        </w:tc>
        <w:tc>
          <w:tcPr>
            <w:tcW w:w="7229" w:type="dxa"/>
            <w:shd w:val="clear" w:color="auto" w:fill="auto"/>
          </w:tcPr>
          <w:p w:rsidR="004B7FBB" w:rsidRDefault="0063035F" w:rsidP="00665241">
            <w:pPr>
              <w:spacing w:before="0" w:line="240" w:lineRule="auto"/>
              <w:jc w:val="left"/>
            </w:pPr>
            <w:r>
              <w:t>K</w:t>
            </w:r>
            <w:r w:rsidR="00145824">
              <w:t xml:space="preserve"> -</w:t>
            </w:r>
            <w:r w:rsidR="00665241">
              <w:tab/>
            </w:r>
            <w:r w:rsidR="00665241">
              <w:tab/>
            </w:r>
            <w:r w:rsidR="00A565A9">
              <w:t>Safeguarding Policies</w:t>
            </w:r>
            <w:r>
              <w:t xml:space="preserve"> and Mental Capacity Act Policies</w:t>
            </w:r>
          </w:p>
          <w:p w:rsidR="0063035F" w:rsidRDefault="0063035F" w:rsidP="0063035F">
            <w:pPr>
              <w:spacing w:before="0" w:line="240" w:lineRule="auto"/>
              <w:jc w:val="left"/>
            </w:pPr>
            <w:r>
              <w:t>L Provisions Applicable to Primary Care Services</w:t>
            </w:r>
          </w:p>
        </w:tc>
      </w:tr>
      <w:tr w:rsidR="000E2F5B" w:rsidTr="00E6087D">
        <w:tc>
          <w:tcPr>
            <w:tcW w:w="817" w:type="dxa"/>
            <w:shd w:val="clear" w:color="auto" w:fill="auto"/>
          </w:tcPr>
          <w:p w:rsidR="000E2F5B" w:rsidRDefault="000E2F5B" w:rsidP="00DF3E3B">
            <w:pPr>
              <w:spacing w:before="0" w:line="240" w:lineRule="auto"/>
              <w:jc w:val="left"/>
            </w:pPr>
          </w:p>
        </w:tc>
        <w:tc>
          <w:tcPr>
            <w:tcW w:w="7938" w:type="dxa"/>
            <w:gridSpan w:val="2"/>
            <w:shd w:val="clear" w:color="auto" w:fill="auto"/>
          </w:tcPr>
          <w:p w:rsidR="000E2F5B" w:rsidRDefault="000E2F5B" w:rsidP="00DF3E3B">
            <w:pPr>
              <w:spacing w:before="0" w:line="240" w:lineRule="auto"/>
              <w:jc w:val="left"/>
            </w:pPr>
            <w:r>
              <w:t>Schedule 3</w:t>
            </w:r>
            <w:r w:rsidR="00AA2F8F">
              <w:t xml:space="preserve"> – Price and Payment</w:t>
            </w:r>
          </w:p>
        </w:tc>
      </w:tr>
      <w:tr w:rsidR="000E2F5B" w:rsidTr="00E6087D">
        <w:tc>
          <w:tcPr>
            <w:tcW w:w="817" w:type="dxa"/>
            <w:shd w:val="clear" w:color="auto" w:fill="auto"/>
          </w:tcPr>
          <w:p w:rsidR="000E2F5B" w:rsidRDefault="000E2F5B" w:rsidP="00DF3E3B">
            <w:pPr>
              <w:spacing w:before="0" w:line="240" w:lineRule="auto"/>
              <w:jc w:val="left"/>
            </w:pPr>
          </w:p>
        </w:tc>
        <w:tc>
          <w:tcPr>
            <w:tcW w:w="7938" w:type="dxa"/>
            <w:gridSpan w:val="2"/>
            <w:shd w:val="clear" w:color="auto" w:fill="auto"/>
          </w:tcPr>
          <w:p w:rsidR="000E2F5B" w:rsidRDefault="000E2F5B" w:rsidP="00DF3E3B">
            <w:pPr>
              <w:spacing w:before="0" w:line="240" w:lineRule="auto"/>
              <w:jc w:val="left"/>
            </w:pPr>
            <w:r>
              <w:t>Schedule 4</w:t>
            </w:r>
            <w:r w:rsidR="00AA2F8F">
              <w:t xml:space="preserve"> – Quality Requirements</w:t>
            </w:r>
          </w:p>
        </w:tc>
      </w:tr>
      <w:tr w:rsidR="000E2F5B" w:rsidTr="00E6087D">
        <w:tc>
          <w:tcPr>
            <w:tcW w:w="1526" w:type="dxa"/>
            <w:gridSpan w:val="2"/>
            <w:shd w:val="clear" w:color="auto" w:fill="auto"/>
          </w:tcPr>
          <w:p w:rsidR="000E2F5B" w:rsidRDefault="000E2F5B" w:rsidP="00DF3E3B">
            <w:pPr>
              <w:spacing w:before="0" w:line="240" w:lineRule="auto"/>
              <w:jc w:val="left"/>
            </w:pPr>
          </w:p>
        </w:tc>
        <w:tc>
          <w:tcPr>
            <w:tcW w:w="7229" w:type="dxa"/>
            <w:shd w:val="clear" w:color="auto" w:fill="auto"/>
          </w:tcPr>
          <w:p w:rsidR="000E2F5B" w:rsidRDefault="00145824" w:rsidP="00665241">
            <w:pPr>
              <w:spacing w:before="0" w:line="240" w:lineRule="auto"/>
              <w:jc w:val="left"/>
            </w:pPr>
            <w:r>
              <w:t>A -</w:t>
            </w:r>
            <w:r w:rsidR="00665241">
              <w:tab/>
            </w:r>
            <w:r w:rsidR="00665241">
              <w:tab/>
            </w:r>
            <w:r w:rsidR="00AA2F8F">
              <w:t>Operational Standards</w:t>
            </w:r>
          </w:p>
        </w:tc>
      </w:tr>
      <w:tr w:rsidR="00AA2F8F" w:rsidTr="00E6087D">
        <w:tc>
          <w:tcPr>
            <w:tcW w:w="1526" w:type="dxa"/>
            <w:gridSpan w:val="2"/>
            <w:shd w:val="clear" w:color="auto" w:fill="auto"/>
          </w:tcPr>
          <w:p w:rsidR="00AA2F8F" w:rsidRDefault="00AA2F8F" w:rsidP="00DF3E3B">
            <w:pPr>
              <w:spacing w:before="0" w:line="240" w:lineRule="auto"/>
              <w:jc w:val="left"/>
            </w:pPr>
          </w:p>
        </w:tc>
        <w:tc>
          <w:tcPr>
            <w:tcW w:w="7229" w:type="dxa"/>
            <w:shd w:val="clear" w:color="auto" w:fill="auto"/>
          </w:tcPr>
          <w:p w:rsidR="00AA2F8F" w:rsidRDefault="00145824" w:rsidP="00665241">
            <w:pPr>
              <w:spacing w:before="0" w:line="240" w:lineRule="auto"/>
              <w:jc w:val="left"/>
            </w:pPr>
            <w:r>
              <w:t>B -</w:t>
            </w:r>
            <w:r w:rsidR="00665241">
              <w:tab/>
            </w:r>
            <w:r w:rsidR="00665241">
              <w:tab/>
            </w:r>
            <w:r w:rsidR="00AA2F8F">
              <w:t>National Quality Requirements</w:t>
            </w:r>
          </w:p>
        </w:tc>
      </w:tr>
      <w:tr w:rsidR="00AA2F8F" w:rsidTr="00E6087D">
        <w:tc>
          <w:tcPr>
            <w:tcW w:w="1526" w:type="dxa"/>
            <w:gridSpan w:val="2"/>
            <w:shd w:val="clear" w:color="auto" w:fill="auto"/>
          </w:tcPr>
          <w:p w:rsidR="00AA2F8F" w:rsidRDefault="00AA2F8F" w:rsidP="00DF3E3B">
            <w:pPr>
              <w:spacing w:before="0" w:line="240" w:lineRule="auto"/>
              <w:jc w:val="left"/>
            </w:pPr>
          </w:p>
        </w:tc>
        <w:tc>
          <w:tcPr>
            <w:tcW w:w="7229" w:type="dxa"/>
            <w:shd w:val="clear" w:color="auto" w:fill="auto"/>
          </w:tcPr>
          <w:p w:rsidR="00AA2F8F" w:rsidRDefault="00145824" w:rsidP="00665241">
            <w:pPr>
              <w:spacing w:before="0" w:line="240" w:lineRule="auto"/>
              <w:jc w:val="left"/>
            </w:pPr>
            <w:r>
              <w:t>C -</w:t>
            </w:r>
            <w:r w:rsidR="00665241">
              <w:tab/>
            </w:r>
            <w:r w:rsidR="00665241">
              <w:tab/>
            </w:r>
            <w:r w:rsidR="00AA2F8F">
              <w:t>Local Quality Requirements</w:t>
            </w:r>
          </w:p>
        </w:tc>
      </w:tr>
      <w:tr w:rsidR="00AA2F8F" w:rsidTr="00E6087D">
        <w:tc>
          <w:tcPr>
            <w:tcW w:w="1526" w:type="dxa"/>
            <w:gridSpan w:val="2"/>
            <w:shd w:val="clear" w:color="auto" w:fill="auto"/>
          </w:tcPr>
          <w:p w:rsidR="00AA2F8F" w:rsidRDefault="00AA2F8F" w:rsidP="00DF3E3B">
            <w:pPr>
              <w:spacing w:before="0" w:line="240" w:lineRule="auto"/>
              <w:jc w:val="left"/>
            </w:pPr>
          </w:p>
        </w:tc>
        <w:tc>
          <w:tcPr>
            <w:tcW w:w="7229" w:type="dxa"/>
            <w:shd w:val="clear" w:color="auto" w:fill="auto"/>
          </w:tcPr>
          <w:p w:rsidR="00AA2F8F" w:rsidRDefault="00145824" w:rsidP="00665241">
            <w:pPr>
              <w:spacing w:before="0" w:line="240" w:lineRule="auto"/>
              <w:jc w:val="left"/>
            </w:pPr>
            <w:r>
              <w:t>D -</w:t>
            </w:r>
            <w:r w:rsidR="00665241">
              <w:tab/>
            </w:r>
            <w:r w:rsidR="00665241">
              <w:tab/>
            </w:r>
            <w:r w:rsidR="00AA2F8F">
              <w:t>Never Events</w:t>
            </w:r>
          </w:p>
        </w:tc>
      </w:tr>
      <w:tr w:rsidR="00AA2F8F" w:rsidTr="00E6087D">
        <w:tc>
          <w:tcPr>
            <w:tcW w:w="1526" w:type="dxa"/>
            <w:gridSpan w:val="2"/>
            <w:shd w:val="clear" w:color="auto" w:fill="auto"/>
          </w:tcPr>
          <w:p w:rsidR="00AA2F8F" w:rsidRDefault="00AA2F8F" w:rsidP="00DF3E3B">
            <w:pPr>
              <w:spacing w:before="0" w:line="240" w:lineRule="auto"/>
              <w:jc w:val="left"/>
            </w:pPr>
          </w:p>
        </w:tc>
        <w:tc>
          <w:tcPr>
            <w:tcW w:w="7229" w:type="dxa"/>
            <w:shd w:val="clear" w:color="auto" w:fill="auto"/>
          </w:tcPr>
          <w:p w:rsidR="00AA2F8F" w:rsidRDefault="00145824" w:rsidP="00665241">
            <w:pPr>
              <w:spacing w:before="0" w:line="240" w:lineRule="auto"/>
              <w:jc w:val="left"/>
            </w:pPr>
            <w:r>
              <w:t>E -</w:t>
            </w:r>
            <w:r w:rsidR="00665241">
              <w:tab/>
            </w:r>
            <w:r w:rsidR="00665241">
              <w:tab/>
            </w:r>
            <w:r w:rsidR="00DD1408" w:rsidRPr="00B05322">
              <w:t>Not Used</w:t>
            </w:r>
          </w:p>
        </w:tc>
      </w:tr>
      <w:tr w:rsidR="00AA2F8F" w:rsidTr="00E6087D">
        <w:tc>
          <w:tcPr>
            <w:tcW w:w="1526" w:type="dxa"/>
            <w:gridSpan w:val="2"/>
            <w:shd w:val="clear" w:color="auto" w:fill="auto"/>
          </w:tcPr>
          <w:p w:rsidR="00AA2F8F" w:rsidRDefault="00AA2F8F" w:rsidP="00DF3E3B">
            <w:pPr>
              <w:spacing w:before="0" w:line="240" w:lineRule="auto"/>
              <w:jc w:val="left"/>
            </w:pPr>
          </w:p>
        </w:tc>
        <w:tc>
          <w:tcPr>
            <w:tcW w:w="7229" w:type="dxa"/>
            <w:shd w:val="clear" w:color="auto" w:fill="auto"/>
          </w:tcPr>
          <w:p w:rsidR="00AA2F8F" w:rsidRDefault="00145824" w:rsidP="00665241">
            <w:pPr>
              <w:spacing w:before="0" w:line="240" w:lineRule="auto"/>
              <w:jc w:val="left"/>
            </w:pPr>
            <w:r>
              <w:t>F -</w:t>
            </w:r>
            <w:r w:rsidR="00665241">
              <w:tab/>
            </w:r>
            <w:r w:rsidR="00665241">
              <w:tab/>
            </w:r>
            <w:r w:rsidR="00AA2F8F">
              <w:t>Local Incentive Scheme</w:t>
            </w:r>
          </w:p>
        </w:tc>
      </w:tr>
      <w:tr w:rsidR="00AA2F8F" w:rsidTr="00E6087D">
        <w:tc>
          <w:tcPr>
            <w:tcW w:w="1526" w:type="dxa"/>
            <w:gridSpan w:val="2"/>
            <w:shd w:val="clear" w:color="auto" w:fill="auto"/>
          </w:tcPr>
          <w:p w:rsidR="00AA2F8F" w:rsidRDefault="00AA2F8F" w:rsidP="00DF3E3B">
            <w:pPr>
              <w:spacing w:before="0" w:line="240" w:lineRule="auto"/>
              <w:jc w:val="left"/>
            </w:pPr>
          </w:p>
        </w:tc>
        <w:tc>
          <w:tcPr>
            <w:tcW w:w="7229" w:type="dxa"/>
            <w:shd w:val="clear" w:color="auto" w:fill="auto"/>
          </w:tcPr>
          <w:p w:rsidR="00AA2F8F" w:rsidRDefault="00145824" w:rsidP="00665241">
            <w:pPr>
              <w:spacing w:before="0" w:line="240" w:lineRule="auto"/>
              <w:jc w:val="left"/>
            </w:pPr>
            <w:r>
              <w:t>G -</w:t>
            </w:r>
            <w:r w:rsidR="00665241">
              <w:tab/>
            </w:r>
            <w:r w:rsidR="00665241">
              <w:tab/>
            </w:r>
            <w:r w:rsidR="00AA2F8F">
              <w:t>Clostridium Difficile</w:t>
            </w:r>
            <w:r w:rsidR="00283141">
              <w:t xml:space="preserve"> </w:t>
            </w:r>
          </w:p>
        </w:tc>
      </w:tr>
      <w:tr w:rsidR="00AA2F8F" w:rsidTr="00E6087D">
        <w:tc>
          <w:tcPr>
            <w:tcW w:w="817" w:type="dxa"/>
            <w:shd w:val="clear" w:color="auto" w:fill="auto"/>
          </w:tcPr>
          <w:p w:rsidR="00AA2F8F" w:rsidRDefault="00AA2F8F" w:rsidP="00DF3E3B">
            <w:pPr>
              <w:spacing w:before="0" w:line="240" w:lineRule="auto"/>
              <w:jc w:val="left"/>
            </w:pPr>
          </w:p>
        </w:tc>
        <w:tc>
          <w:tcPr>
            <w:tcW w:w="7938" w:type="dxa"/>
            <w:gridSpan w:val="2"/>
            <w:shd w:val="clear" w:color="auto" w:fill="auto"/>
          </w:tcPr>
          <w:p w:rsidR="00AA2F8F" w:rsidRDefault="00AA2F8F" w:rsidP="00A66CD4">
            <w:pPr>
              <w:spacing w:before="0" w:line="240" w:lineRule="auto"/>
              <w:jc w:val="left"/>
            </w:pPr>
            <w:r>
              <w:t>Schedule 5</w:t>
            </w:r>
            <w:r w:rsidR="00A66CD4">
              <w:t xml:space="preserve"> –</w:t>
            </w:r>
            <w:r>
              <w:t xml:space="preserve"> Governance</w:t>
            </w:r>
          </w:p>
        </w:tc>
      </w:tr>
      <w:tr w:rsidR="00AA2F8F" w:rsidTr="00E6087D">
        <w:tc>
          <w:tcPr>
            <w:tcW w:w="1526" w:type="dxa"/>
            <w:gridSpan w:val="2"/>
            <w:shd w:val="clear" w:color="auto" w:fill="auto"/>
          </w:tcPr>
          <w:p w:rsidR="00AA2F8F" w:rsidRDefault="00AA2F8F" w:rsidP="00DF3E3B">
            <w:pPr>
              <w:spacing w:before="0" w:line="240" w:lineRule="auto"/>
              <w:jc w:val="left"/>
            </w:pPr>
          </w:p>
        </w:tc>
        <w:tc>
          <w:tcPr>
            <w:tcW w:w="7229" w:type="dxa"/>
            <w:shd w:val="clear" w:color="auto" w:fill="auto"/>
          </w:tcPr>
          <w:p w:rsidR="00AA2F8F" w:rsidRDefault="00145824" w:rsidP="00665241">
            <w:pPr>
              <w:spacing w:before="0" w:line="240" w:lineRule="auto"/>
              <w:jc w:val="left"/>
            </w:pPr>
            <w:r>
              <w:t>A -</w:t>
            </w:r>
            <w:r w:rsidR="00665241">
              <w:tab/>
            </w:r>
            <w:r w:rsidR="00665241">
              <w:tab/>
            </w:r>
            <w:r w:rsidR="00AA2F8F">
              <w:t>Documents Relied On</w:t>
            </w:r>
          </w:p>
        </w:tc>
      </w:tr>
      <w:tr w:rsidR="00283141" w:rsidTr="00E6087D">
        <w:tc>
          <w:tcPr>
            <w:tcW w:w="1526" w:type="dxa"/>
            <w:gridSpan w:val="2"/>
            <w:shd w:val="clear" w:color="auto" w:fill="auto"/>
          </w:tcPr>
          <w:p w:rsidR="00283141" w:rsidRDefault="00283141" w:rsidP="00DF3E3B">
            <w:pPr>
              <w:spacing w:before="0" w:line="240" w:lineRule="auto"/>
              <w:jc w:val="left"/>
            </w:pPr>
          </w:p>
        </w:tc>
        <w:tc>
          <w:tcPr>
            <w:tcW w:w="7229" w:type="dxa"/>
            <w:shd w:val="clear" w:color="auto" w:fill="auto"/>
          </w:tcPr>
          <w:p w:rsidR="00283141" w:rsidRDefault="00283141" w:rsidP="00665241">
            <w:pPr>
              <w:spacing w:before="0" w:line="240" w:lineRule="auto"/>
              <w:jc w:val="left"/>
            </w:pPr>
            <w:r>
              <w:t>B -</w:t>
            </w:r>
            <w:r w:rsidR="00665241">
              <w:tab/>
            </w:r>
            <w:r w:rsidR="00665241">
              <w:tab/>
            </w:r>
            <w:r w:rsidRPr="00B05322">
              <w:t>Not Used</w:t>
            </w:r>
          </w:p>
        </w:tc>
      </w:tr>
      <w:tr w:rsidR="00283141" w:rsidTr="00E6087D">
        <w:tc>
          <w:tcPr>
            <w:tcW w:w="1526" w:type="dxa"/>
            <w:gridSpan w:val="2"/>
            <w:shd w:val="clear" w:color="auto" w:fill="auto"/>
          </w:tcPr>
          <w:p w:rsidR="00283141" w:rsidRDefault="00283141" w:rsidP="00DF3E3B">
            <w:pPr>
              <w:spacing w:before="0" w:line="240" w:lineRule="auto"/>
              <w:jc w:val="left"/>
            </w:pPr>
          </w:p>
        </w:tc>
        <w:tc>
          <w:tcPr>
            <w:tcW w:w="7229" w:type="dxa"/>
            <w:shd w:val="clear" w:color="auto" w:fill="auto"/>
          </w:tcPr>
          <w:p w:rsidR="00283141" w:rsidRDefault="00283141" w:rsidP="00665241">
            <w:pPr>
              <w:spacing w:before="0" w:line="240" w:lineRule="auto"/>
              <w:jc w:val="left"/>
            </w:pPr>
            <w:r>
              <w:t>C -</w:t>
            </w:r>
            <w:r w:rsidR="00665241">
              <w:tab/>
            </w:r>
            <w:r w:rsidR="00665241">
              <w:tab/>
            </w:r>
            <w:r>
              <w:t>IPR</w:t>
            </w:r>
          </w:p>
        </w:tc>
      </w:tr>
      <w:tr w:rsidR="00AA2F8F" w:rsidTr="00E6087D">
        <w:tc>
          <w:tcPr>
            <w:tcW w:w="817" w:type="dxa"/>
            <w:shd w:val="clear" w:color="auto" w:fill="auto"/>
          </w:tcPr>
          <w:p w:rsidR="00AA2F8F" w:rsidRDefault="00AA2F8F" w:rsidP="00DF3E3B">
            <w:pPr>
              <w:spacing w:before="0" w:line="240" w:lineRule="auto"/>
              <w:jc w:val="left"/>
            </w:pPr>
          </w:p>
        </w:tc>
        <w:tc>
          <w:tcPr>
            <w:tcW w:w="7938" w:type="dxa"/>
            <w:gridSpan w:val="2"/>
            <w:shd w:val="clear" w:color="auto" w:fill="auto"/>
          </w:tcPr>
          <w:p w:rsidR="00AA2F8F" w:rsidRDefault="00AA2F8F" w:rsidP="00DF3E3B">
            <w:pPr>
              <w:spacing w:before="0" w:line="240" w:lineRule="auto"/>
              <w:jc w:val="left"/>
            </w:pPr>
            <w:r>
              <w:t>Schedule 6 – Contract Management, Reporting and Information Requirements</w:t>
            </w:r>
          </w:p>
        </w:tc>
      </w:tr>
      <w:tr w:rsidR="00AA2F8F" w:rsidTr="00E6087D">
        <w:tc>
          <w:tcPr>
            <w:tcW w:w="1526" w:type="dxa"/>
            <w:gridSpan w:val="2"/>
            <w:shd w:val="clear" w:color="auto" w:fill="auto"/>
          </w:tcPr>
          <w:p w:rsidR="00AA2F8F" w:rsidRDefault="00AA2F8F" w:rsidP="00DF3E3B">
            <w:pPr>
              <w:spacing w:before="0" w:line="240" w:lineRule="auto"/>
              <w:jc w:val="left"/>
            </w:pPr>
          </w:p>
        </w:tc>
        <w:tc>
          <w:tcPr>
            <w:tcW w:w="7229" w:type="dxa"/>
            <w:shd w:val="clear" w:color="auto" w:fill="auto"/>
          </w:tcPr>
          <w:p w:rsidR="00AA2F8F" w:rsidRDefault="00145824" w:rsidP="00665241">
            <w:pPr>
              <w:spacing w:before="0" w:line="240" w:lineRule="auto"/>
              <w:jc w:val="left"/>
            </w:pPr>
            <w:r>
              <w:t>A -</w:t>
            </w:r>
            <w:r w:rsidR="00665241">
              <w:tab/>
            </w:r>
            <w:r w:rsidR="00665241">
              <w:tab/>
            </w:r>
            <w:r w:rsidR="00AA2F8F">
              <w:t>Recorded Variations</w:t>
            </w:r>
          </w:p>
        </w:tc>
      </w:tr>
      <w:tr w:rsidR="00AA2F8F" w:rsidTr="00E6087D">
        <w:tc>
          <w:tcPr>
            <w:tcW w:w="1526" w:type="dxa"/>
            <w:gridSpan w:val="2"/>
            <w:shd w:val="clear" w:color="auto" w:fill="auto"/>
          </w:tcPr>
          <w:p w:rsidR="00AA2F8F" w:rsidRDefault="00AA2F8F" w:rsidP="00DF3E3B">
            <w:pPr>
              <w:spacing w:before="0" w:line="240" w:lineRule="auto"/>
              <w:jc w:val="left"/>
            </w:pPr>
          </w:p>
        </w:tc>
        <w:tc>
          <w:tcPr>
            <w:tcW w:w="7229" w:type="dxa"/>
            <w:shd w:val="clear" w:color="auto" w:fill="auto"/>
          </w:tcPr>
          <w:p w:rsidR="00AA2F8F" w:rsidRDefault="00145824" w:rsidP="00665241">
            <w:pPr>
              <w:spacing w:before="0" w:line="240" w:lineRule="auto"/>
              <w:jc w:val="left"/>
            </w:pPr>
            <w:r>
              <w:t>B -</w:t>
            </w:r>
            <w:r w:rsidR="00665241">
              <w:tab/>
            </w:r>
            <w:r w:rsidR="00665241">
              <w:tab/>
            </w:r>
            <w:r w:rsidR="00AA2F8F">
              <w:t>Reporting Requirements</w:t>
            </w:r>
          </w:p>
        </w:tc>
      </w:tr>
      <w:tr w:rsidR="00AA2F8F" w:rsidTr="00E6087D">
        <w:tc>
          <w:tcPr>
            <w:tcW w:w="1526" w:type="dxa"/>
            <w:gridSpan w:val="2"/>
            <w:shd w:val="clear" w:color="auto" w:fill="auto"/>
          </w:tcPr>
          <w:p w:rsidR="00AA2F8F" w:rsidRDefault="00AA2F8F" w:rsidP="00DF3E3B">
            <w:pPr>
              <w:spacing w:before="0" w:line="240" w:lineRule="auto"/>
              <w:jc w:val="left"/>
            </w:pPr>
          </w:p>
        </w:tc>
        <w:tc>
          <w:tcPr>
            <w:tcW w:w="7229" w:type="dxa"/>
            <w:shd w:val="clear" w:color="auto" w:fill="auto"/>
          </w:tcPr>
          <w:p w:rsidR="00AA2F8F" w:rsidRDefault="00145824" w:rsidP="00665241">
            <w:pPr>
              <w:spacing w:before="0" w:line="240" w:lineRule="auto"/>
              <w:jc w:val="left"/>
            </w:pPr>
            <w:r>
              <w:t>C -</w:t>
            </w:r>
            <w:r w:rsidR="00665241">
              <w:tab/>
            </w:r>
            <w:r w:rsidR="00665241">
              <w:tab/>
            </w:r>
            <w:r w:rsidR="00AA2F8F">
              <w:t>Data Quality Improvement Plan</w:t>
            </w:r>
          </w:p>
        </w:tc>
      </w:tr>
      <w:tr w:rsidR="00AA2F8F" w:rsidTr="00E6087D">
        <w:tc>
          <w:tcPr>
            <w:tcW w:w="1526" w:type="dxa"/>
            <w:gridSpan w:val="2"/>
            <w:shd w:val="clear" w:color="auto" w:fill="auto"/>
          </w:tcPr>
          <w:p w:rsidR="00AA2F8F" w:rsidRDefault="00AA2F8F" w:rsidP="00DF3E3B">
            <w:pPr>
              <w:spacing w:before="0" w:line="240" w:lineRule="auto"/>
              <w:jc w:val="left"/>
            </w:pPr>
          </w:p>
        </w:tc>
        <w:tc>
          <w:tcPr>
            <w:tcW w:w="7229" w:type="dxa"/>
            <w:shd w:val="clear" w:color="auto" w:fill="auto"/>
          </w:tcPr>
          <w:p w:rsidR="00AA2F8F" w:rsidRDefault="00145824" w:rsidP="00DF3E3B">
            <w:pPr>
              <w:spacing w:before="0" w:line="240" w:lineRule="auto"/>
              <w:jc w:val="left"/>
            </w:pPr>
            <w:r>
              <w:t>D</w:t>
            </w:r>
            <w:r w:rsidR="00283141">
              <w:t xml:space="preserve"> -</w:t>
            </w:r>
            <w:r w:rsidR="00665241">
              <w:tab/>
            </w:r>
            <w:r w:rsidR="00665241">
              <w:tab/>
            </w:r>
            <w:r>
              <w:t>Incidents Requiring Reporting Procedure</w:t>
            </w:r>
          </w:p>
          <w:p w:rsidR="00145824" w:rsidRDefault="00145824" w:rsidP="00DF3E3B">
            <w:pPr>
              <w:spacing w:before="0" w:line="240" w:lineRule="auto"/>
              <w:jc w:val="left"/>
            </w:pPr>
            <w:r>
              <w:t>E</w:t>
            </w:r>
            <w:r w:rsidR="00665241">
              <w:t xml:space="preserve"> -</w:t>
            </w:r>
            <w:r w:rsidR="00665241">
              <w:tab/>
            </w:r>
            <w:r w:rsidR="00665241">
              <w:tab/>
            </w:r>
            <w:r>
              <w:t>Service Development and Improvement Plan</w:t>
            </w:r>
          </w:p>
        </w:tc>
      </w:tr>
      <w:tr w:rsidR="00AA2F8F" w:rsidTr="00E6087D">
        <w:tc>
          <w:tcPr>
            <w:tcW w:w="1526" w:type="dxa"/>
            <w:gridSpan w:val="2"/>
            <w:shd w:val="clear" w:color="auto" w:fill="auto"/>
          </w:tcPr>
          <w:p w:rsidR="00AA2F8F" w:rsidRDefault="00AA2F8F" w:rsidP="00DF3E3B">
            <w:pPr>
              <w:spacing w:before="0" w:line="240" w:lineRule="auto"/>
              <w:jc w:val="left"/>
            </w:pPr>
          </w:p>
        </w:tc>
        <w:tc>
          <w:tcPr>
            <w:tcW w:w="7229" w:type="dxa"/>
            <w:shd w:val="clear" w:color="auto" w:fill="auto"/>
          </w:tcPr>
          <w:p w:rsidR="00AA2F8F" w:rsidRDefault="00145824" w:rsidP="00665241">
            <w:pPr>
              <w:spacing w:before="0" w:line="240" w:lineRule="auto"/>
              <w:jc w:val="left"/>
            </w:pPr>
            <w:r>
              <w:t>F -</w:t>
            </w:r>
            <w:r w:rsidR="00665241">
              <w:tab/>
            </w:r>
            <w:r w:rsidR="00665241">
              <w:tab/>
            </w:r>
            <w:r w:rsidR="00AA2F8F">
              <w:t>Surveys</w:t>
            </w:r>
          </w:p>
        </w:tc>
      </w:tr>
      <w:tr w:rsidR="00AA2F8F" w:rsidTr="00E6087D">
        <w:tc>
          <w:tcPr>
            <w:tcW w:w="817" w:type="dxa"/>
            <w:shd w:val="clear" w:color="auto" w:fill="auto"/>
          </w:tcPr>
          <w:p w:rsidR="00AA2F8F" w:rsidRDefault="00AA2F8F" w:rsidP="00DF3E3B">
            <w:pPr>
              <w:spacing w:before="0" w:line="240" w:lineRule="auto"/>
              <w:jc w:val="left"/>
            </w:pPr>
          </w:p>
        </w:tc>
        <w:tc>
          <w:tcPr>
            <w:tcW w:w="7938" w:type="dxa"/>
            <w:gridSpan w:val="2"/>
            <w:shd w:val="clear" w:color="auto" w:fill="auto"/>
          </w:tcPr>
          <w:p w:rsidR="00AA2F8F" w:rsidRDefault="00AA2F8F" w:rsidP="00A66CD4">
            <w:pPr>
              <w:spacing w:before="0" w:line="240" w:lineRule="auto"/>
              <w:jc w:val="left"/>
            </w:pPr>
            <w:r>
              <w:t>Schedule 7</w:t>
            </w:r>
            <w:r w:rsidR="00A66CD4">
              <w:t xml:space="preserve"> –</w:t>
            </w:r>
            <w:r w:rsidR="00336EF0">
              <w:t xml:space="preserve"> Employees</w:t>
            </w:r>
          </w:p>
        </w:tc>
      </w:tr>
      <w:tr w:rsidR="00283141" w:rsidTr="00E6087D">
        <w:tc>
          <w:tcPr>
            <w:tcW w:w="1526" w:type="dxa"/>
            <w:gridSpan w:val="2"/>
            <w:shd w:val="clear" w:color="auto" w:fill="auto"/>
          </w:tcPr>
          <w:p w:rsidR="00283141" w:rsidRDefault="00283141" w:rsidP="00DF3E3B">
            <w:pPr>
              <w:spacing w:before="0" w:line="240" w:lineRule="auto"/>
              <w:jc w:val="left"/>
            </w:pPr>
          </w:p>
        </w:tc>
        <w:tc>
          <w:tcPr>
            <w:tcW w:w="7229" w:type="dxa"/>
            <w:shd w:val="clear" w:color="auto" w:fill="auto"/>
          </w:tcPr>
          <w:p w:rsidR="00283141" w:rsidRDefault="00283141" w:rsidP="00A66CD4">
            <w:pPr>
              <w:spacing w:before="0" w:line="240" w:lineRule="auto"/>
              <w:jc w:val="left"/>
            </w:pPr>
            <w:r>
              <w:t xml:space="preserve">A </w:t>
            </w:r>
            <w:r w:rsidR="00A66CD4">
              <w:t>-</w:t>
            </w:r>
            <w:r w:rsidR="00665241">
              <w:tab/>
            </w:r>
            <w:r w:rsidR="00665241">
              <w:tab/>
            </w:r>
            <w:r w:rsidR="006E2639">
              <w:t>Head Provider’s Employees</w:t>
            </w:r>
          </w:p>
        </w:tc>
      </w:tr>
      <w:tr w:rsidR="00283141" w:rsidTr="00E6087D">
        <w:tc>
          <w:tcPr>
            <w:tcW w:w="1526" w:type="dxa"/>
            <w:gridSpan w:val="2"/>
            <w:shd w:val="clear" w:color="auto" w:fill="auto"/>
          </w:tcPr>
          <w:p w:rsidR="00283141" w:rsidRDefault="00283141" w:rsidP="00DF3E3B">
            <w:pPr>
              <w:spacing w:before="0" w:line="240" w:lineRule="auto"/>
              <w:jc w:val="left"/>
            </w:pPr>
          </w:p>
        </w:tc>
        <w:tc>
          <w:tcPr>
            <w:tcW w:w="7229" w:type="dxa"/>
            <w:shd w:val="clear" w:color="auto" w:fill="auto"/>
          </w:tcPr>
          <w:p w:rsidR="00283141" w:rsidRDefault="00283141" w:rsidP="00665241">
            <w:pPr>
              <w:spacing w:before="0" w:line="240" w:lineRule="auto"/>
              <w:jc w:val="left"/>
            </w:pPr>
            <w:r>
              <w:t>B -</w:t>
            </w:r>
            <w:r w:rsidR="00665241">
              <w:tab/>
            </w:r>
            <w:r w:rsidR="00665241">
              <w:tab/>
            </w:r>
            <w:r>
              <w:t xml:space="preserve">Pensions </w:t>
            </w:r>
          </w:p>
        </w:tc>
      </w:tr>
      <w:tr w:rsidR="007B0A86" w:rsidTr="00F9590D">
        <w:tc>
          <w:tcPr>
            <w:tcW w:w="8755" w:type="dxa"/>
            <w:gridSpan w:val="3"/>
            <w:shd w:val="clear" w:color="auto" w:fill="auto"/>
          </w:tcPr>
          <w:p w:rsidR="007B0A86" w:rsidRDefault="006943BB" w:rsidP="00F9590D">
            <w:pPr>
              <w:spacing w:before="0" w:line="240" w:lineRule="auto"/>
              <w:jc w:val="left"/>
            </w:pPr>
            <w:r>
              <w:t xml:space="preserve">              </w:t>
            </w:r>
            <w:r w:rsidR="007B0A86" w:rsidRPr="0099289F">
              <w:t>Schedule 8 – Timeframes and Notice Periods</w:t>
            </w:r>
          </w:p>
          <w:p w:rsidR="006943BB" w:rsidRPr="0099289F" w:rsidRDefault="006943BB" w:rsidP="00F9590D">
            <w:pPr>
              <w:spacing w:before="0" w:line="240" w:lineRule="auto"/>
              <w:jc w:val="left"/>
            </w:pPr>
          </w:p>
        </w:tc>
      </w:tr>
      <w:tr w:rsidR="00C032CB" w:rsidTr="00E6087D">
        <w:tc>
          <w:tcPr>
            <w:tcW w:w="8755" w:type="dxa"/>
            <w:gridSpan w:val="3"/>
            <w:shd w:val="clear" w:color="auto" w:fill="auto"/>
          </w:tcPr>
          <w:p w:rsidR="00C032CB" w:rsidRDefault="00C032CB" w:rsidP="006943BB">
            <w:pPr>
              <w:spacing w:before="0" w:line="240" w:lineRule="auto"/>
              <w:jc w:val="left"/>
            </w:pPr>
            <w:r>
              <w:t>P</w:t>
            </w:r>
            <w:r w:rsidR="006943BB">
              <w:t>ART</w:t>
            </w:r>
            <w:r>
              <w:t xml:space="preserve"> B –S</w:t>
            </w:r>
            <w:r w:rsidR="006943BB">
              <w:t>UB-CONTRACT SERVICE CONDITIONS</w:t>
            </w:r>
            <w:r>
              <w:t xml:space="preserve"> </w:t>
            </w:r>
          </w:p>
          <w:p w:rsidR="006943BB" w:rsidRDefault="006943BB" w:rsidP="006943BB">
            <w:pPr>
              <w:spacing w:before="0" w:line="240" w:lineRule="auto"/>
              <w:jc w:val="left"/>
            </w:pPr>
          </w:p>
        </w:tc>
      </w:tr>
      <w:tr w:rsidR="00C032CB" w:rsidTr="00E6087D">
        <w:tc>
          <w:tcPr>
            <w:tcW w:w="8755" w:type="dxa"/>
            <w:gridSpan w:val="3"/>
            <w:shd w:val="clear" w:color="auto" w:fill="auto"/>
          </w:tcPr>
          <w:p w:rsidR="00C032CB" w:rsidRDefault="00C032CB" w:rsidP="006943BB">
            <w:pPr>
              <w:spacing w:before="0" w:line="240" w:lineRule="auto"/>
              <w:jc w:val="left"/>
            </w:pPr>
            <w:r>
              <w:lastRenderedPageBreak/>
              <w:t>P</w:t>
            </w:r>
            <w:r w:rsidR="006943BB">
              <w:t>ART</w:t>
            </w:r>
            <w:r>
              <w:t xml:space="preserve"> C –S</w:t>
            </w:r>
            <w:r w:rsidR="006943BB">
              <w:t>UB-CONTRACT GENERAL CONDITIONS</w:t>
            </w:r>
            <w:r>
              <w:t xml:space="preserve"> </w:t>
            </w:r>
          </w:p>
          <w:p w:rsidR="006943BB" w:rsidRDefault="006943BB" w:rsidP="006943BB">
            <w:pPr>
              <w:spacing w:before="0" w:line="240" w:lineRule="auto"/>
              <w:jc w:val="left"/>
            </w:pPr>
          </w:p>
        </w:tc>
      </w:tr>
      <w:tr w:rsidR="007B0A86" w:rsidTr="00E6087D">
        <w:tc>
          <w:tcPr>
            <w:tcW w:w="8755" w:type="dxa"/>
            <w:gridSpan w:val="3"/>
            <w:shd w:val="clear" w:color="auto" w:fill="auto"/>
          </w:tcPr>
          <w:p w:rsidR="007B0A86" w:rsidRDefault="007B0A86" w:rsidP="006943BB">
            <w:pPr>
              <w:spacing w:before="0" w:line="240" w:lineRule="auto"/>
              <w:jc w:val="left"/>
            </w:pPr>
            <w:r>
              <w:t>P</w:t>
            </w:r>
            <w:r w:rsidR="006943BB">
              <w:t>ART</w:t>
            </w:r>
            <w:r>
              <w:t xml:space="preserve"> D – S</w:t>
            </w:r>
            <w:r w:rsidR="006943BB">
              <w:t>UB-</w:t>
            </w:r>
            <w:r w:rsidR="006943BB" w:rsidRPr="00927332">
              <w:t>CONTRACT DEFINITIONS</w:t>
            </w:r>
          </w:p>
        </w:tc>
      </w:tr>
    </w:tbl>
    <w:p w:rsidR="003F138A" w:rsidRDefault="003F138A" w:rsidP="00DF3E3B">
      <w:pPr>
        <w:spacing w:line="240" w:lineRule="auto"/>
        <w:jc w:val="left"/>
        <w:sectPr w:rsidR="003F138A" w:rsidSect="00AE0E36">
          <w:type w:val="continuous"/>
          <w:pgSz w:w="11909" w:h="16834" w:code="9"/>
          <w:pgMar w:top="1440" w:right="1440" w:bottom="1440" w:left="1440" w:header="706" w:footer="706" w:gutter="0"/>
          <w:paperSrc w:first="262" w:other="262"/>
          <w:cols w:space="720"/>
          <w:docGrid w:linePitch="299"/>
        </w:sectPr>
      </w:pPr>
    </w:p>
    <w:p w:rsidR="00E6151F" w:rsidRPr="00021217" w:rsidRDefault="00336EF0" w:rsidP="006943BB">
      <w:pPr>
        <w:spacing w:before="0" w:after="240" w:line="240" w:lineRule="auto"/>
        <w:rPr>
          <w:b/>
        </w:rPr>
      </w:pPr>
      <w:r>
        <w:rPr>
          <w:b/>
        </w:rPr>
        <w:lastRenderedPageBreak/>
        <w:t xml:space="preserve">SUB-CONTRACT PRINCIPLES </w:t>
      </w:r>
    </w:p>
    <w:p w:rsidR="006943BB" w:rsidRDefault="00E6151F" w:rsidP="00665241">
      <w:pPr>
        <w:pStyle w:val="MRNoHead1"/>
        <w:spacing w:before="120" w:line="240" w:lineRule="auto"/>
      </w:pPr>
      <w:r w:rsidRPr="00E902D0">
        <w:t>Structure and interpretation of this Sub-Contract</w:t>
      </w:r>
    </w:p>
    <w:p w:rsidR="00665241" w:rsidRPr="00665241" w:rsidRDefault="00665241" w:rsidP="00665241">
      <w:pPr>
        <w:pStyle w:val="MRNoHead1"/>
        <w:spacing w:before="120" w:line="240" w:lineRule="auto"/>
        <w:rPr>
          <w:sz w:val="10"/>
          <w:szCs w:val="10"/>
        </w:rPr>
      </w:pPr>
    </w:p>
    <w:p w:rsidR="00E6151F" w:rsidRPr="00021217" w:rsidRDefault="00E6151F" w:rsidP="001C286C">
      <w:pPr>
        <w:pStyle w:val="Level1"/>
        <w:spacing w:before="0" w:after="240" w:line="240" w:lineRule="auto"/>
      </w:pPr>
      <w:r>
        <w:t>The</w:t>
      </w:r>
      <w:r w:rsidRPr="00021217">
        <w:t xml:space="preserve"> Head Provider </w:t>
      </w:r>
      <w:r>
        <w:t xml:space="preserve">has </w:t>
      </w:r>
      <w:r w:rsidRPr="00021217">
        <w:t xml:space="preserve">entered into an agreement with </w:t>
      </w:r>
      <w:r>
        <w:t>the</w:t>
      </w:r>
      <w:r w:rsidRPr="00021217">
        <w:rPr>
          <w:b/>
        </w:rPr>
        <w:t xml:space="preserve"> </w:t>
      </w:r>
      <w:r w:rsidRPr="00182C3E">
        <w:t>Commissioner</w:t>
      </w:r>
      <w:r w:rsidRPr="00021217">
        <w:t xml:space="preserve"> for the provision of a range of clinical services.  The Head Provider now wishes to sub-contract provision of certain of the</w:t>
      </w:r>
      <w:r>
        <w:t>se s</w:t>
      </w:r>
      <w:r w:rsidRPr="00021217">
        <w:t>ervices to the Sub-Contractor.</w:t>
      </w:r>
    </w:p>
    <w:p w:rsidR="00E6151F" w:rsidRPr="00021217" w:rsidRDefault="00E6151F" w:rsidP="00DF3E3B">
      <w:pPr>
        <w:pStyle w:val="Level1"/>
        <w:spacing w:before="0" w:after="240" w:line="240" w:lineRule="auto"/>
      </w:pPr>
      <w:r w:rsidRPr="00021217">
        <w:t>This Sub-Contract records the agreement between the Head Provider and th</w:t>
      </w:r>
      <w:r w:rsidR="00F56ADC">
        <w:t>e Sub-Contractor and comprises:</w:t>
      </w:r>
    </w:p>
    <w:p w:rsidR="00E6151F" w:rsidRPr="0091131B" w:rsidRDefault="00A142C1" w:rsidP="001C286C">
      <w:pPr>
        <w:pStyle w:val="Level2"/>
        <w:tabs>
          <w:tab w:val="left" w:pos="851"/>
        </w:tabs>
        <w:ind w:left="1418" w:hanging="567"/>
      </w:pPr>
      <w:r>
        <w:t>the</w:t>
      </w:r>
      <w:r w:rsidR="00336EF0">
        <w:t xml:space="preserve"> </w:t>
      </w:r>
      <w:r w:rsidR="00336EF0">
        <w:rPr>
          <w:b/>
        </w:rPr>
        <w:t>Sub-Contract Principles</w:t>
      </w:r>
      <w:r w:rsidR="000E7ED6" w:rsidRPr="0091131B">
        <w:t>;</w:t>
      </w:r>
    </w:p>
    <w:p w:rsidR="00E6151F" w:rsidRPr="0091131B" w:rsidRDefault="00E6151F" w:rsidP="001C286C">
      <w:pPr>
        <w:pStyle w:val="Level2"/>
        <w:tabs>
          <w:tab w:val="left" w:pos="851"/>
        </w:tabs>
        <w:ind w:left="1418" w:hanging="567"/>
      </w:pPr>
      <w:r w:rsidRPr="00021217">
        <w:t xml:space="preserve">the </w:t>
      </w:r>
      <w:r w:rsidR="001B1135" w:rsidRPr="0000457A">
        <w:rPr>
          <w:b/>
        </w:rPr>
        <w:t xml:space="preserve">Sub-Contract </w:t>
      </w:r>
      <w:r w:rsidRPr="0000457A">
        <w:rPr>
          <w:b/>
        </w:rPr>
        <w:t>Particulars and Schedules (Part A)</w:t>
      </w:r>
      <w:r w:rsidRPr="0091131B">
        <w:t>;</w:t>
      </w:r>
    </w:p>
    <w:p w:rsidR="00E6151F" w:rsidRPr="0091131B" w:rsidRDefault="00E6151F" w:rsidP="001C286C">
      <w:pPr>
        <w:pStyle w:val="Level2"/>
        <w:tabs>
          <w:tab w:val="left" w:pos="851"/>
        </w:tabs>
        <w:ind w:left="1418" w:hanging="567"/>
      </w:pPr>
      <w:r w:rsidRPr="00021217">
        <w:t xml:space="preserve">the </w:t>
      </w:r>
      <w:r w:rsidRPr="0000457A">
        <w:rPr>
          <w:b/>
        </w:rPr>
        <w:t>Sub-Contract Service Conditions (Part B)</w:t>
      </w:r>
      <w:r w:rsidRPr="0091131B">
        <w:t>;</w:t>
      </w:r>
    </w:p>
    <w:p w:rsidR="00E6151F" w:rsidRPr="0091131B" w:rsidRDefault="00E6151F" w:rsidP="001C286C">
      <w:pPr>
        <w:pStyle w:val="Level2"/>
        <w:tabs>
          <w:tab w:val="left" w:pos="851"/>
        </w:tabs>
        <w:ind w:left="1418" w:hanging="567"/>
      </w:pPr>
      <w:r w:rsidRPr="00021217">
        <w:t xml:space="preserve">the </w:t>
      </w:r>
      <w:r w:rsidRPr="0000457A">
        <w:rPr>
          <w:b/>
        </w:rPr>
        <w:t>Sub-Contract General Conditions (Part C)</w:t>
      </w:r>
      <w:r w:rsidR="001B1135" w:rsidRPr="0091131B">
        <w:t>;</w:t>
      </w:r>
      <w:r w:rsidRPr="0091131B">
        <w:t xml:space="preserve"> and</w:t>
      </w:r>
    </w:p>
    <w:p w:rsidR="00E6151F" w:rsidRPr="0091131B" w:rsidRDefault="00E6151F" w:rsidP="001C286C">
      <w:pPr>
        <w:pStyle w:val="Level2"/>
        <w:tabs>
          <w:tab w:val="left" w:pos="851"/>
        </w:tabs>
        <w:ind w:left="1418" w:hanging="567"/>
      </w:pPr>
      <w:r w:rsidRPr="00021217">
        <w:t xml:space="preserve">the </w:t>
      </w:r>
      <w:r w:rsidRPr="0000457A">
        <w:rPr>
          <w:b/>
        </w:rPr>
        <w:t>Sub-Contract Definitions (Part D)</w:t>
      </w:r>
    </w:p>
    <w:p w:rsidR="00E6151F" w:rsidRPr="00021217" w:rsidRDefault="00E6151F" w:rsidP="001C286C">
      <w:pPr>
        <w:spacing w:before="0" w:after="240" w:line="240" w:lineRule="auto"/>
        <w:ind w:left="851"/>
      </w:pPr>
      <w:r w:rsidRPr="00021217">
        <w:t>as completed and agreed by the Parties and as varied from time to time in accordance with</w:t>
      </w:r>
      <w:r w:rsidR="00934903">
        <w:t xml:space="preserve"> the provisions of this Sub-Contract</w:t>
      </w:r>
      <w:r w:rsidRPr="00021217">
        <w:rPr>
          <w:i/>
        </w:rPr>
        <w:t>.</w:t>
      </w:r>
    </w:p>
    <w:p w:rsidR="00E6151F" w:rsidRDefault="00E6151F" w:rsidP="001C286C">
      <w:pPr>
        <w:pStyle w:val="Level1"/>
        <w:spacing w:before="0" w:after="240" w:line="240" w:lineRule="auto"/>
        <w:ind w:left="851"/>
      </w:pPr>
      <w:bookmarkStart w:id="1" w:name="_Ref400716593"/>
      <w:r>
        <w:t>The following approach to interpretation applies:</w:t>
      </w:r>
      <w:bookmarkEnd w:id="1"/>
    </w:p>
    <w:p w:rsidR="001411A6" w:rsidRDefault="00E6151F" w:rsidP="001D5A5C">
      <w:pPr>
        <w:pStyle w:val="Level2"/>
        <w:tabs>
          <w:tab w:val="left" w:pos="851"/>
        </w:tabs>
        <w:ind w:left="1418" w:hanging="567"/>
      </w:pPr>
      <w:r w:rsidRPr="00021217">
        <w:t xml:space="preserve">Any reference to </w:t>
      </w:r>
      <w:r>
        <w:t>Particulars</w:t>
      </w:r>
      <w:r w:rsidR="008450A4">
        <w:t xml:space="preserve"> and/or Schedules</w:t>
      </w:r>
      <w:r w:rsidRPr="00021217">
        <w:t xml:space="preserve"> is a reference to the </w:t>
      </w:r>
      <w:r w:rsidR="001C286C">
        <w:t xml:space="preserve">Sub </w:t>
      </w:r>
      <w:r w:rsidR="001B1135" w:rsidRPr="000E7ED6">
        <w:t xml:space="preserve">Contract </w:t>
      </w:r>
      <w:r w:rsidR="00934903" w:rsidRPr="000E7ED6">
        <w:t>Particulars and Schedules</w:t>
      </w:r>
      <w:r w:rsidR="00934903">
        <w:t xml:space="preserve"> </w:t>
      </w:r>
      <w:r w:rsidRPr="00021217">
        <w:t xml:space="preserve">except as expressly stated otherwise. </w:t>
      </w:r>
    </w:p>
    <w:p w:rsidR="00E6151F" w:rsidRDefault="006F37AA" w:rsidP="001411A6">
      <w:pPr>
        <w:pStyle w:val="Level2"/>
        <w:tabs>
          <w:tab w:val="left" w:pos="851"/>
        </w:tabs>
        <w:ind w:left="1361" w:hanging="510"/>
      </w:pPr>
      <w:r>
        <w:t>Any reference to Principles is a reference to the Sub-Contract Principles.</w:t>
      </w:r>
    </w:p>
    <w:p w:rsidR="008D6BE0" w:rsidRDefault="00E6151F" w:rsidP="00DF3E3B">
      <w:pPr>
        <w:pStyle w:val="Level2"/>
        <w:tabs>
          <w:tab w:val="left" w:pos="851"/>
        </w:tabs>
        <w:ind w:left="1361" w:hanging="510"/>
      </w:pPr>
      <w:r w:rsidRPr="00021217">
        <w:t xml:space="preserve">The </w:t>
      </w:r>
      <w:r>
        <w:t>S</w:t>
      </w:r>
      <w:r w:rsidRPr="00021217">
        <w:t xml:space="preserve">ervice </w:t>
      </w:r>
      <w:r>
        <w:t>C</w:t>
      </w:r>
      <w:r w:rsidRPr="00021217">
        <w:t>onditions</w:t>
      </w:r>
      <w:r w:rsidR="00556D13">
        <w:t>,</w:t>
      </w:r>
      <w:r w:rsidRPr="00021217">
        <w:t xml:space="preserve"> </w:t>
      </w:r>
      <w:r>
        <w:t>G</w:t>
      </w:r>
      <w:r w:rsidRPr="00021217">
        <w:t xml:space="preserve">eneral </w:t>
      </w:r>
      <w:r>
        <w:t>C</w:t>
      </w:r>
      <w:r w:rsidRPr="00021217">
        <w:t>onditions</w:t>
      </w:r>
      <w:r w:rsidR="004A7B96">
        <w:t xml:space="preserve"> and Defin</w:t>
      </w:r>
      <w:r w:rsidR="00141821">
        <w:t>itions and Interpretation</w:t>
      </w:r>
      <w:r w:rsidRPr="00021217">
        <w:t xml:space="preserve"> set out in the </w:t>
      </w:r>
      <w:r>
        <w:t xml:space="preserve">NHS Standard Contract </w:t>
      </w:r>
      <w:r w:rsidR="00FC5DCA">
        <w:t>are</w:t>
      </w:r>
      <w:r>
        <w:t xml:space="preserve"> incorporated into this Sub-Contract and </w:t>
      </w:r>
      <w:r w:rsidRPr="00021217">
        <w:t xml:space="preserve">apply to the extent set out in </w:t>
      </w:r>
      <w:r w:rsidR="008450A4">
        <w:t xml:space="preserve">the </w:t>
      </w:r>
      <w:r w:rsidR="00934903" w:rsidRPr="0091131B">
        <w:t>Sub-Contract Service Conditions</w:t>
      </w:r>
      <w:r w:rsidR="004A7B96">
        <w:t>,</w:t>
      </w:r>
      <w:r w:rsidR="009D5F6C">
        <w:t xml:space="preserve"> </w:t>
      </w:r>
      <w:r w:rsidR="008450A4">
        <w:t xml:space="preserve">the </w:t>
      </w:r>
      <w:r w:rsidR="00934903" w:rsidRPr="0091131B">
        <w:t>Sub-Contract General Conditions</w:t>
      </w:r>
      <w:r w:rsidR="004A7B96">
        <w:t xml:space="preserve"> and </w:t>
      </w:r>
      <w:r w:rsidR="008450A4">
        <w:t xml:space="preserve">the </w:t>
      </w:r>
      <w:r w:rsidR="004A7B96" w:rsidRPr="0091131B">
        <w:t>Sub-Contract Definitions</w:t>
      </w:r>
      <w:r w:rsidR="008450A4">
        <w:t xml:space="preserve"> (as appropriate)</w:t>
      </w:r>
      <w:r w:rsidR="001B1135">
        <w:t>.  I</w:t>
      </w:r>
      <w:r w:rsidR="002C6C24">
        <w:t>n that context,</w:t>
      </w:r>
      <w:r w:rsidRPr="00021217">
        <w:t xml:space="preserve"> </w:t>
      </w:r>
      <w:r w:rsidR="002C6C24">
        <w:t>u</w:t>
      </w:r>
      <w:r>
        <w:t>nless</w:t>
      </w:r>
      <w:r w:rsidRPr="00021217">
        <w:t xml:space="preserve"> expressly stated to the contrary elsewhere, any reference in the NHS Standard Contract Service Conditions</w:t>
      </w:r>
      <w:r>
        <w:t xml:space="preserve">, NHS Standard Contract General Conditions and in the meanings of the NHS Standard Contract defined terms </w:t>
      </w:r>
      <w:r w:rsidRPr="00021217">
        <w:t>to:</w:t>
      </w:r>
    </w:p>
    <w:p w:rsidR="008D6BE0" w:rsidRPr="00DD1408" w:rsidRDefault="00E6151F" w:rsidP="001D5A5C">
      <w:pPr>
        <w:pStyle w:val="Level3"/>
        <w:tabs>
          <w:tab w:val="num" w:pos="2128"/>
        </w:tabs>
        <w:spacing w:before="0" w:after="240" w:line="240" w:lineRule="auto"/>
        <w:ind w:left="2127" w:hanging="709"/>
      </w:pPr>
      <w:r w:rsidRPr="00021217">
        <w:t>a/the/each “Commissioner”,</w:t>
      </w:r>
      <w:r w:rsidR="009D5F6C">
        <w:t xml:space="preserve"> </w:t>
      </w:r>
      <w:r>
        <w:t>“Relevant Commissioner”</w:t>
      </w:r>
      <w:r w:rsidR="00DF58CA">
        <w:t>, “Responsible Commissioner”</w:t>
      </w:r>
      <w:r w:rsidRPr="00021217">
        <w:t xml:space="preserve"> or “Co-ordinating Commissioner” </w:t>
      </w:r>
      <w:r w:rsidRPr="001B1135">
        <w:t>shall</w:t>
      </w:r>
      <w:r w:rsidRPr="00021217">
        <w:t xml:space="preserve"> be read </w:t>
      </w:r>
      <w:r>
        <w:t>for the purposes of</w:t>
      </w:r>
      <w:r w:rsidRPr="00021217">
        <w:t xml:space="preserve"> this Sub-Contract as “Head Provider” and phrases such as “a Co-ordinating Commissioner may instruct the Commissioners”, “the Co-ordinating Commissioner may recommend to the Commissioners”, “the Co-ordinating Commissioner and each relevant Commissioner”</w:t>
      </w:r>
      <w:r>
        <w:t>, “the Co-ordinating Commissioner (on behalf of the Commissioners)”</w:t>
      </w:r>
      <w:r w:rsidR="00E06718">
        <w:t>,</w:t>
      </w:r>
      <w:r w:rsidR="000C7C9C">
        <w:t xml:space="preserve"> </w:t>
      </w:r>
      <w:r w:rsidR="00275AFD">
        <w:t xml:space="preserve">“the Commissioners (or the Co-ordinating Commissioner on their behalf, as appropriate)”, </w:t>
      </w:r>
      <w:r w:rsidR="000C7C9C">
        <w:t>“Commissioners (or such of them as the context requires)”</w:t>
      </w:r>
      <w:r w:rsidR="009D5F6C">
        <w:t xml:space="preserve">, </w:t>
      </w:r>
      <w:r w:rsidR="009D5F6C" w:rsidRPr="00021217">
        <w:t>“each Commissioner will be severally liable</w:t>
      </w:r>
      <w:r w:rsidR="009D5F6C" w:rsidRPr="00DD1408">
        <w:t xml:space="preserve">” </w:t>
      </w:r>
      <w:r w:rsidRPr="00DD1408">
        <w:t>shall</w:t>
      </w:r>
      <w:r w:rsidRPr="00021217">
        <w:t xml:space="preserve"> be read </w:t>
      </w:r>
      <w:r>
        <w:t>for the purposes of</w:t>
      </w:r>
      <w:r w:rsidRPr="00021217">
        <w:t xml:space="preserve"> this Sub-Contract as “the Head Provider” and any reference to “their” in the context of </w:t>
      </w:r>
      <w:r w:rsidRPr="00DD1408">
        <w:t>Commissioners shall be read as “its”;</w:t>
      </w:r>
    </w:p>
    <w:p w:rsidR="00E6151F" w:rsidRPr="00DD1408" w:rsidRDefault="00E6151F" w:rsidP="00DF3E3B">
      <w:pPr>
        <w:pStyle w:val="Level3"/>
        <w:tabs>
          <w:tab w:val="num" w:pos="2128"/>
        </w:tabs>
        <w:spacing w:before="0" w:after="240" w:line="240" w:lineRule="auto"/>
        <w:ind w:left="2127" w:hanging="709"/>
      </w:pPr>
      <w:r w:rsidRPr="00DD1408">
        <w:lastRenderedPageBreak/>
        <w:t>“Contract” shall be read as “Sub-Contract”;</w:t>
      </w:r>
    </w:p>
    <w:p w:rsidR="00934903" w:rsidRPr="00DD1408" w:rsidRDefault="00934903" w:rsidP="00DF3E3B">
      <w:pPr>
        <w:pStyle w:val="Level3"/>
        <w:tabs>
          <w:tab w:val="num" w:pos="2128"/>
          <w:tab w:val="left" w:pos="4536"/>
        </w:tabs>
        <w:spacing w:before="0" w:after="240" w:line="240" w:lineRule="auto"/>
        <w:ind w:left="2127" w:hanging="709"/>
      </w:pPr>
      <w:r w:rsidRPr="00DD1408">
        <w:t xml:space="preserve">“General Conditions” </w:t>
      </w:r>
      <w:r w:rsidR="00C1287B">
        <w:t xml:space="preserve">and “GC” </w:t>
      </w:r>
      <w:r w:rsidRPr="00DD1408">
        <w:t>shall be read as “NHS Standard Contract General Condition</w:t>
      </w:r>
      <w:r w:rsidR="00724CDC" w:rsidRPr="00DD1408">
        <w:t>s</w:t>
      </w:r>
      <w:r w:rsidRPr="00DD1408">
        <w:t>”</w:t>
      </w:r>
      <w:r w:rsidR="009F5194" w:rsidRPr="00DD1408">
        <w:t>;</w:t>
      </w:r>
    </w:p>
    <w:p w:rsidR="00BD09E7" w:rsidRPr="00DD1408" w:rsidRDefault="00BD09E7" w:rsidP="00DF3E3B">
      <w:pPr>
        <w:pStyle w:val="Level3"/>
        <w:tabs>
          <w:tab w:val="num" w:pos="2128"/>
        </w:tabs>
        <w:spacing w:before="0" w:after="240" w:line="240" w:lineRule="auto"/>
        <w:ind w:left="2127" w:hanging="709"/>
      </w:pPr>
      <w:r w:rsidRPr="00DD1408">
        <w:t>“Parties” shall be read as the “Head Provider and the Sub-Contractor”</w:t>
      </w:r>
      <w:r w:rsidR="00DF58CA">
        <w:t xml:space="preserve"> and “Parties in Dispute” shall be read as “Parties”</w:t>
      </w:r>
      <w:r w:rsidRPr="00DD1408">
        <w:t xml:space="preserve">’; </w:t>
      </w:r>
    </w:p>
    <w:p w:rsidR="00BD09E7" w:rsidRPr="00DD1408" w:rsidRDefault="00E902D0" w:rsidP="00DF3E3B">
      <w:pPr>
        <w:pStyle w:val="Level3"/>
        <w:tabs>
          <w:tab w:val="num" w:pos="2128"/>
        </w:tabs>
        <w:spacing w:before="0" w:after="240" w:line="240" w:lineRule="auto"/>
        <w:ind w:left="2127" w:hanging="709"/>
      </w:pPr>
      <w:r w:rsidRPr="00DD1408">
        <w:t>“</w:t>
      </w:r>
      <w:r w:rsidR="00BD09E7" w:rsidRPr="00DD1408">
        <w:t>Provider” shall be read as “Sub-Contractor”;</w:t>
      </w:r>
    </w:p>
    <w:p w:rsidR="00934903" w:rsidRPr="00DD1408" w:rsidRDefault="00934903" w:rsidP="00DF3E3B">
      <w:pPr>
        <w:pStyle w:val="Level3"/>
        <w:tabs>
          <w:tab w:val="num" w:pos="2128"/>
        </w:tabs>
        <w:spacing w:before="0" w:after="240" w:line="240" w:lineRule="auto"/>
        <w:ind w:left="2127" w:hanging="709"/>
      </w:pPr>
      <w:r w:rsidRPr="00DD1408">
        <w:t>“Service Condition</w:t>
      </w:r>
      <w:r w:rsidR="00724CDC" w:rsidRPr="00DD1408">
        <w:t>s</w:t>
      </w:r>
      <w:r w:rsidRPr="00DD1408">
        <w:t>”</w:t>
      </w:r>
      <w:r w:rsidR="00C1287B">
        <w:t xml:space="preserve"> and “SC”</w:t>
      </w:r>
      <w:r w:rsidRPr="00DD1408">
        <w:t xml:space="preserve"> </w:t>
      </w:r>
      <w:r w:rsidR="00724CDC" w:rsidRPr="00DD1408">
        <w:t>shall be read as “NHS Standard Contract Service Conditions”</w:t>
      </w:r>
      <w:r w:rsidR="009F5194" w:rsidRPr="00DD1408">
        <w:t>;</w:t>
      </w:r>
    </w:p>
    <w:p w:rsidR="00E6151F" w:rsidRPr="00DD1408" w:rsidRDefault="00E6151F" w:rsidP="00DF3E3B">
      <w:pPr>
        <w:pStyle w:val="Level3"/>
        <w:tabs>
          <w:tab w:val="num" w:pos="2128"/>
        </w:tabs>
        <w:spacing w:before="0" w:after="240" w:line="240" w:lineRule="auto"/>
        <w:ind w:left="2127" w:hanging="709"/>
      </w:pPr>
      <w:r w:rsidRPr="00DD1408">
        <w:t>“Services” shall be read as “Sub-Contracted Services” and the word “Service” when used alone and not as part of a longer definition shall be read as “Sub-Contracted Service</w:t>
      </w:r>
      <w:r w:rsidR="00F16A2B" w:rsidRPr="00DD1408">
        <w:t>”</w:t>
      </w:r>
      <w:r w:rsidR="006943BB">
        <w:t xml:space="preserve">.  Where the word “Service” appears as part of a definition (such as </w:t>
      </w:r>
      <w:r w:rsidR="003B469D">
        <w:t>“</w:t>
      </w:r>
      <w:r w:rsidR="006943BB">
        <w:t>Service User</w:t>
      </w:r>
      <w:r w:rsidR="003B469D">
        <w:t>”</w:t>
      </w:r>
      <w:r w:rsidR="006943BB">
        <w:t xml:space="preserve">) the definition </w:t>
      </w:r>
      <w:r w:rsidR="00A66CD4">
        <w:t xml:space="preserve">in the NHS Standard Contract </w:t>
      </w:r>
      <w:r w:rsidR="006943BB">
        <w:t>shall remain</w:t>
      </w:r>
      <w:r w:rsidR="00A66CD4">
        <w:t xml:space="preserve"> unaltered</w:t>
      </w:r>
      <w:r w:rsidR="003B469D">
        <w:t>,</w:t>
      </w:r>
      <w:r w:rsidR="00DF58CA">
        <w:t xml:space="preserve"> other than in relation to “Service Specifications” which shall be read as “Sub-Contracted Service Specifications”</w:t>
      </w:r>
      <w:r w:rsidR="009F5194" w:rsidRPr="00DD1408">
        <w:t>;</w:t>
      </w:r>
    </w:p>
    <w:p w:rsidR="006F000B" w:rsidRPr="00DD1408" w:rsidRDefault="006F000B" w:rsidP="00DF3E3B">
      <w:pPr>
        <w:pStyle w:val="Level3"/>
        <w:tabs>
          <w:tab w:val="num" w:pos="2128"/>
        </w:tabs>
        <w:spacing w:before="0" w:after="240" w:line="240" w:lineRule="auto"/>
        <w:ind w:left="2127" w:hanging="709"/>
      </w:pPr>
      <w:r w:rsidRPr="00DD1408">
        <w:t>“Sub-Contract” and “Material Sub-Contract” shall be read</w:t>
      </w:r>
      <w:r w:rsidR="009F5194" w:rsidRPr="00DD1408">
        <w:t xml:space="preserve"> as “Third Party Sub-Contract”;</w:t>
      </w:r>
    </w:p>
    <w:p w:rsidR="00E6151F" w:rsidRDefault="00E6151F" w:rsidP="00DF3E3B">
      <w:pPr>
        <w:pStyle w:val="Level3"/>
        <w:tabs>
          <w:tab w:val="num" w:pos="2128"/>
        </w:tabs>
        <w:spacing w:before="0" w:after="240" w:line="240" w:lineRule="auto"/>
        <w:ind w:left="2127" w:hanging="709"/>
      </w:pPr>
      <w:r w:rsidRPr="00DD1408">
        <w:t>“Sub-Contractor” and “Material Sub-Contractor” shall be</w:t>
      </w:r>
      <w:r w:rsidRPr="00021217">
        <w:t xml:space="preserve"> read as “Third Party Sub-Contractor”</w:t>
      </w:r>
      <w:r w:rsidR="009F5194">
        <w:t>.</w:t>
      </w:r>
    </w:p>
    <w:p w:rsidR="008D6BE0" w:rsidRPr="002C202C" w:rsidRDefault="00724CDC" w:rsidP="001D5A5C">
      <w:pPr>
        <w:pStyle w:val="Level2"/>
        <w:tabs>
          <w:tab w:val="left" w:pos="851"/>
          <w:tab w:val="left" w:pos="1560"/>
        </w:tabs>
        <w:ind w:left="1418" w:hanging="567"/>
      </w:pPr>
      <w:r w:rsidRPr="002C202C">
        <w:t>Where in this Sub-Contract a</w:t>
      </w:r>
      <w:r w:rsidR="00B52719">
        <w:t>n</w:t>
      </w:r>
      <w:r w:rsidR="000C6F03" w:rsidRPr="002C202C">
        <w:t xml:space="preserve"> NHS Standard</w:t>
      </w:r>
      <w:r w:rsidRPr="002C202C">
        <w:t xml:space="preserve"> Service Condition or a</w:t>
      </w:r>
      <w:r w:rsidR="00B52719">
        <w:t>n</w:t>
      </w:r>
      <w:r w:rsidR="000C6F03" w:rsidRPr="002C202C">
        <w:t xml:space="preserve"> NHS Standard</w:t>
      </w:r>
      <w:r w:rsidRPr="002C202C">
        <w:t xml:space="preserve"> General Condition has been varied</w:t>
      </w:r>
      <w:r w:rsidR="00982CF6" w:rsidRPr="002C202C">
        <w:t>, replaced or supplemented</w:t>
      </w:r>
      <w:r w:rsidRPr="002C202C">
        <w:t xml:space="preserve"> in </w:t>
      </w:r>
      <w:r w:rsidR="006F37AA">
        <w:t xml:space="preserve">the </w:t>
      </w:r>
      <w:r w:rsidR="00BD09E7" w:rsidRPr="0091131B">
        <w:t>Sub-Contract Service Conditions</w:t>
      </w:r>
      <w:r w:rsidRPr="002C202C">
        <w:t xml:space="preserve"> or </w:t>
      </w:r>
      <w:r w:rsidR="006F37AA">
        <w:t xml:space="preserve">the </w:t>
      </w:r>
      <w:r w:rsidR="00BD09E7" w:rsidRPr="0091131B">
        <w:t>Sub-Contract General Conditions</w:t>
      </w:r>
      <w:r w:rsidR="006F37AA">
        <w:t xml:space="preserve"> (as appropriate)</w:t>
      </w:r>
      <w:r w:rsidRPr="002C202C">
        <w:t xml:space="preserve"> and there is a cross-reference in the NHS Standard Contract to that Service Condition or General Condition it shall be read as a cross-reference to that Service Condition or General Condition as varied</w:t>
      </w:r>
      <w:r w:rsidR="00982CF6" w:rsidRPr="002C202C">
        <w:t>, replaced or supplemented</w:t>
      </w:r>
      <w:r w:rsidRPr="002C202C">
        <w:t xml:space="preserve"> by this Sub-Contract.</w:t>
      </w:r>
      <w:r w:rsidR="009D5F6C" w:rsidRPr="002C202C">
        <w:t xml:space="preserve"> </w:t>
      </w:r>
      <w:r w:rsidR="00BD09E7" w:rsidRPr="002C202C">
        <w:t xml:space="preserve"> By way of illustration, a</w:t>
      </w:r>
      <w:r w:rsidR="00982CF6" w:rsidRPr="002C202C">
        <w:t xml:space="preserve">ny reference to </w:t>
      </w:r>
      <w:r w:rsidR="00C1287B">
        <w:t>SC</w:t>
      </w:r>
      <w:r w:rsidR="00903859" w:rsidRPr="002C202C">
        <w:t>36</w:t>
      </w:r>
      <w:r w:rsidR="006F37AA">
        <w:t>,</w:t>
      </w:r>
      <w:r w:rsidR="00903859" w:rsidRPr="002C202C">
        <w:t xml:space="preserve"> </w:t>
      </w:r>
      <w:r w:rsidR="00DF58CA">
        <w:t xml:space="preserve">which has been deleted in its entirety from this Sub-Contract and replaced </w:t>
      </w:r>
      <w:proofErr w:type="gramStart"/>
      <w:r w:rsidR="00DF58CA">
        <w:t xml:space="preserve">by </w:t>
      </w:r>
      <w:r w:rsidR="006F37AA">
        <w:t xml:space="preserve"> </w:t>
      </w:r>
      <w:r w:rsidR="00BD09E7" w:rsidRPr="0091131B">
        <w:t>Sub</w:t>
      </w:r>
      <w:proofErr w:type="gramEnd"/>
      <w:r w:rsidR="00BD09E7" w:rsidRPr="0091131B">
        <w:t xml:space="preserve">-Contract </w:t>
      </w:r>
      <w:r w:rsidR="009D5F6C" w:rsidRPr="0091131B">
        <w:t>Service</w:t>
      </w:r>
      <w:r w:rsidR="00BD09E7" w:rsidRPr="0091131B">
        <w:t xml:space="preserve"> Conditions</w:t>
      </w:r>
      <w:r w:rsidR="006F37AA">
        <w:t xml:space="preserve"> </w:t>
      </w:r>
      <w:r w:rsidR="006F37AA">
        <w:fldChar w:fldCharType="begin"/>
      </w:r>
      <w:r w:rsidR="006F37AA">
        <w:instrText xml:space="preserve"> REF _Ref405762901 \r \h  \* MERGEFORMAT </w:instrText>
      </w:r>
      <w:r w:rsidR="006F37AA">
        <w:fldChar w:fldCharType="separate"/>
      </w:r>
      <w:r w:rsidR="006F37AA">
        <w:t>5.22</w:t>
      </w:r>
      <w:r w:rsidR="006F37AA">
        <w:fldChar w:fldCharType="end"/>
      </w:r>
      <w:r w:rsidR="006F37AA" w:rsidRPr="005A2A8E">
        <w:t>-</w:t>
      </w:r>
      <w:r w:rsidR="006F37AA">
        <w:fldChar w:fldCharType="begin"/>
      </w:r>
      <w:r w:rsidR="006F37AA">
        <w:instrText xml:space="preserve"> REF _Ref405762922 \r \h  \* MERGEFORMAT </w:instrText>
      </w:r>
      <w:r w:rsidR="006F37AA">
        <w:fldChar w:fldCharType="separate"/>
      </w:r>
      <w:r w:rsidR="006F37AA">
        <w:t>5.38</w:t>
      </w:r>
      <w:r w:rsidR="006F37AA">
        <w:fldChar w:fldCharType="end"/>
      </w:r>
      <w:r w:rsidR="006F37AA">
        <w:t>,</w:t>
      </w:r>
      <w:r w:rsidR="00336EF0">
        <w:t xml:space="preserve"> shall be deemed to be a reference to Sub-Contract Service Conditions </w:t>
      </w:r>
      <w:r w:rsidR="00AE60D8">
        <w:fldChar w:fldCharType="begin"/>
      </w:r>
      <w:r w:rsidR="00AE60D8">
        <w:instrText xml:space="preserve"> REF _Ref405762901 \r \h </w:instrText>
      </w:r>
      <w:r w:rsidR="00AE60D8">
        <w:fldChar w:fldCharType="separate"/>
      </w:r>
      <w:r w:rsidR="004F7D50">
        <w:t>5.22</w:t>
      </w:r>
      <w:r w:rsidR="00AE60D8">
        <w:fldChar w:fldCharType="end"/>
      </w:r>
      <w:r w:rsidR="00AE60D8">
        <w:t>-</w:t>
      </w:r>
      <w:r w:rsidR="00AE60D8">
        <w:fldChar w:fldCharType="begin"/>
      </w:r>
      <w:r w:rsidR="00AE60D8">
        <w:instrText xml:space="preserve"> REF _Ref405762922 \r \h </w:instrText>
      </w:r>
      <w:r w:rsidR="00AE60D8">
        <w:fldChar w:fldCharType="separate"/>
      </w:r>
      <w:r w:rsidR="004F7D50">
        <w:t>5.38</w:t>
      </w:r>
      <w:r w:rsidR="00AE60D8">
        <w:fldChar w:fldCharType="end"/>
      </w:r>
      <w:r w:rsidR="00336EF0">
        <w:t>.</w:t>
      </w:r>
    </w:p>
    <w:p w:rsidR="00982CF6" w:rsidRPr="002C202C" w:rsidRDefault="00982CF6" w:rsidP="001D5A5C">
      <w:pPr>
        <w:pStyle w:val="Level2"/>
        <w:tabs>
          <w:tab w:val="left" w:pos="851"/>
        </w:tabs>
        <w:ind w:left="1418" w:hanging="567"/>
      </w:pPr>
      <w:r w:rsidRPr="002C202C">
        <w:t xml:space="preserve">Any cross-reference in the NHS Standard Contract to any Service Condition or General Condition which has been deleted </w:t>
      </w:r>
      <w:r w:rsidR="00336EF0">
        <w:t>and does not apply on construction to</w:t>
      </w:r>
      <w:r w:rsidRPr="002C202C">
        <w:t xml:space="preserve"> this Sub-Contract in </w:t>
      </w:r>
      <w:r w:rsidR="006F37AA">
        <w:t xml:space="preserve">the </w:t>
      </w:r>
      <w:r w:rsidRPr="0091131B">
        <w:t>Sub-Contract Service Conditions</w:t>
      </w:r>
      <w:r w:rsidRPr="002C202C">
        <w:t xml:space="preserve"> or </w:t>
      </w:r>
      <w:r w:rsidR="006F37AA">
        <w:t xml:space="preserve">the </w:t>
      </w:r>
      <w:r w:rsidRPr="0091131B">
        <w:t>Sub</w:t>
      </w:r>
      <w:r w:rsidR="0098136B">
        <w:t>-</w:t>
      </w:r>
      <w:r w:rsidRPr="0091131B">
        <w:t>Contract General Conditions</w:t>
      </w:r>
      <w:r w:rsidRPr="002C202C">
        <w:t xml:space="preserve"> </w:t>
      </w:r>
      <w:r w:rsidR="006F37AA">
        <w:t>(</w:t>
      </w:r>
      <w:r w:rsidRPr="002C202C">
        <w:t>as appropriate</w:t>
      </w:r>
      <w:r w:rsidR="006F37AA">
        <w:t>),</w:t>
      </w:r>
      <w:r w:rsidR="00336EF0">
        <w:t xml:space="preserve"> and has not been replaced by alternative </w:t>
      </w:r>
      <w:r w:rsidR="003B469D">
        <w:t>conditions</w:t>
      </w:r>
      <w:r w:rsidR="00336EF0">
        <w:t xml:space="preserve"> in this Sub-Contract</w:t>
      </w:r>
      <w:r w:rsidR="006F37AA">
        <w:t>,</w:t>
      </w:r>
      <w:r w:rsidRPr="002C202C">
        <w:t xml:space="preserve"> shall also be deemed deleted </w:t>
      </w:r>
      <w:r w:rsidR="00552394">
        <w:t>for the purposes of this Sub-Contract</w:t>
      </w:r>
      <w:r w:rsidR="00336EF0">
        <w:t>.</w:t>
      </w:r>
    </w:p>
    <w:p w:rsidR="008D6BE0" w:rsidRPr="002C202C" w:rsidRDefault="000E7EF1" w:rsidP="001D5A5C">
      <w:pPr>
        <w:pStyle w:val="Level2"/>
        <w:tabs>
          <w:tab w:val="left" w:pos="851"/>
        </w:tabs>
        <w:ind w:left="1418" w:hanging="567"/>
      </w:pPr>
      <w:r w:rsidRPr="002C202C">
        <w:t>Where a Schedule is referred to in a Service Condition or General Condition and that Schedule is not used in this Sub-Contract then the cross-reference to the Schedule shall be deemed deleted f</w:t>
      </w:r>
      <w:r w:rsidR="00552394">
        <w:t>or the purposes of</w:t>
      </w:r>
      <w:r w:rsidRPr="002C202C">
        <w:t xml:space="preserve"> this Sub-Contract.</w:t>
      </w:r>
    </w:p>
    <w:p w:rsidR="008D6BE0" w:rsidRPr="002C202C" w:rsidRDefault="00E6151F" w:rsidP="00DF3E3B">
      <w:pPr>
        <w:pStyle w:val="Level1"/>
        <w:spacing w:before="0" w:after="240" w:line="240" w:lineRule="auto"/>
      </w:pPr>
      <w:bookmarkStart w:id="2" w:name="_Ref402448435"/>
      <w:r w:rsidRPr="002C202C">
        <w:t xml:space="preserve">The additional Conditions set out at </w:t>
      </w:r>
      <w:r w:rsidR="006F37AA">
        <w:t>Principles</w:t>
      </w:r>
      <w:r w:rsidRPr="002C202C">
        <w:t xml:space="preserve"> </w:t>
      </w:r>
      <w:r w:rsidR="006F4228" w:rsidRPr="002C202C">
        <w:fldChar w:fldCharType="begin"/>
      </w:r>
      <w:r w:rsidR="006F4228" w:rsidRPr="002C202C">
        <w:instrText xml:space="preserve"> REF _Ref400539081 \r \h </w:instrText>
      </w:r>
      <w:r w:rsidR="002C202C">
        <w:instrText xml:space="preserve"> \* MERGEFORMAT </w:instrText>
      </w:r>
      <w:r w:rsidR="006F4228" w:rsidRPr="002C202C">
        <w:fldChar w:fldCharType="separate"/>
      </w:r>
      <w:r w:rsidR="004F7D50">
        <w:t>22</w:t>
      </w:r>
      <w:r w:rsidR="006F4228" w:rsidRPr="002C202C">
        <w:fldChar w:fldCharType="end"/>
      </w:r>
      <w:r w:rsidR="005D545E">
        <w:t>-</w:t>
      </w:r>
      <w:r w:rsidR="006F4228" w:rsidRPr="002C202C">
        <w:fldChar w:fldCharType="begin"/>
      </w:r>
      <w:r w:rsidR="006F4228" w:rsidRPr="002C202C">
        <w:instrText xml:space="preserve"> REF _Ref400539090 \r \h </w:instrText>
      </w:r>
      <w:r w:rsidR="002C202C">
        <w:instrText xml:space="preserve"> \* MERGEFORMAT </w:instrText>
      </w:r>
      <w:r w:rsidR="006F4228" w:rsidRPr="002C202C">
        <w:fldChar w:fldCharType="separate"/>
      </w:r>
      <w:r w:rsidR="004F7D50">
        <w:t>28</w:t>
      </w:r>
      <w:r w:rsidR="006F4228" w:rsidRPr="002C202C">
        <w:fldChar w:fldCharType="end"/>
      </w:r>
      <w:r w:rsidRPr="002C202C">
        <w:t xml:space="preserve">  shall only apply if checked.</w:t>
      </w:r>
      <w:bookmarkEnd w:id="2"/>
    </w:p>
    <w:p w:rsidR="00E6151F" w:rsidRDefault="00E6151F" w:rsidP="00DF3E3B">
      <w:pPr>
        <w:pStyle w:val="Level1"/>
        <w:spacing w:before="0" w:after="240" w:line="240" w:lineRule="auto"/>
      </w:pPr>
      <w:r w:rsidRPr="00021217">
        <w:t>Any guidance notes in grey text do not form part of this Sub-Contract.</w:t>
      </w:r>
    </w:p>
    <w:p w:rsidR="00E6151F" w:rsidRPr="00720FA6" w:rsidRDefault="00E6151F" w:rsidP="00DF3E3B">
      <w:pPr>
        <w:pStyle w:val="MRNoHead1"/>
        <w:keepNext/>
        <w:keepLines/>
        <w:spacing w:before="0" w:after="240" w:line="240" w:lineRule="auto"/>
        <w:rPr>
          <w:b w:val="0"/>
        </w:rPr>
      </w:pPr>
      <w:r w:rsidRPr="00720FA6">
        <w:rPr>
          <w:b w:val="0"/>
        </w:rPr>
        <w:lastRenderedPageBreak/>
        <w:t>Timeframes and notice periods</w:t>
      </w:r>
    </w:p>
    <w:p w:rsidR="00E6151F" w:rsidRPr="00FA6F74" w:rsidRDefault="00E6151F" w:rsidP="00DF3E3B">
      <w:pPr>
        <w:pStyle w:val="Level1"/>
        <w:keepNext/>
        <w:keepLines/>
        <w:spacing w:before="0" w:after="240" w:line="240" w:lineRule="auto"/>
      </w:pPr>
      <w:bookmarkStart w:id="3" w:name="_Ref400539115"/>
      <w:r w:rsidRPr="00021217">
        <w:t xml:space="preserve">The Sub-Contractor </w:t>
      </w:r>
      <w:r w:rsidR="00FC5DCA">
        <w:t>must</w:t>
      </w:r>
      <w:r w:rsidRPr="00021217">
        <w:t xml:space="preserve"> provide all information requested by the Head Provider</w:t>
      </w:r>
      <w:r w:rsidR="00964865">
        <w:t xml:space="preserve"> which relates to this Sub-Contract and in particular the Sub-Contracted Services</w:t>
      </w:r>
      <w:r w:rsidRPr="00021217">
        <w:t xml:space="preserve"> in </w:t>
      </w:r>
      <w:r w:rsidRPr="00FA6F74">
        <w:t xml:space="preserve">such </w:t>
      </w:r>
      <w:r w:rsidR="004038BC" w:rsidRPr="00FA6F74">
        <w:t>form</w:t>
      </w:r>
      <w:r w:rsidR="00B52719">
        <w:t xml:space="preserve"> and with such timeliness</w:t>
      </w:r>
      <w:r w:rsidRPr="00FA6F74">
        <w:t xml:space="preserve"> to enable the Head Provider to meet any </w:t>
      </w:r>
      <w:r w:rsidR="004038BC" w:rsidRPr="00FA6F74">
        <w:t xml:space="preserve">requirement or </w:t>
      </w:r>
      <w:r w:rsidRPr="00FA6F74">
        <w:t>deadline set out in the Head Contract or otherwise specified by the Commissioner.</w:t>
      </w:r>
      <w:bookmarkEnd w:id="3"/>
    </w:p>
    <w:p w:rsidR="00E6151F" w:rsidRPr="00FA6F74" w:rsidRDefault="00E6151F" w:rsidP="00DF3E3B">
      <w:pPr>
        <w:pStyle w:val="Level1"/>
        <w:spacing w:before="0" w:after="240" w:line="240" w:lineRule="auto"/>
      </w:pPr>
      <w:bookmarkStart w:id="4" w:name="_Ref400539122"/>
      <w:bookmarkStart w:id="5" w:name="_Ref399256126"/>
      <w:r w:rsidRPr="00FA6F74">
        <w:t xml:space="preserve">Without prejudice to the general requirement set out at </w:t>
      </w:r>
      <w:r w:rsidR="006F37AA">
        <w:t>Principle</w:t>
      </w:r>
      <w:r w:rsidRPr="00FA6F74">
        <w:t xml:space="preserve"> </w:t>
      </w:r>
      <w:r w:rsidR="006F4228" w:rsidRPr="00FA6F74">
        <w:fldChar w:fldCharType="begin"/>
      </w:r>
      <w:r w:rsidR="006F4228" w:rsidRPr="00FA6F74">
        <w:instrText xml:space="preserve"> REF _Ref400539115 \r \h </w:instrText>
      </w:r>
      <w:r w:rsidR="00FA6F74">
        <w:instrText xml:space="preserve"> \* MERGEFORMAT </w:instrText>
      </w:r>
      <w:r w:rsidR="006F4228" w:rsidRPr="00FA6F74">
        <w:fldChar w:fldCharType="separate"/>
      </w:r>
      <w:r w:rsidR="004F7D50">
        <w:t>6</w:t>
      </w:r>
      <w:r w:rsidR="006F4228" w:rsidRPr="00FA6F74">
        <w:fldChar w:fldCharType="end"/>
      </w:r>
      <w:r w:rsidRPr="00FA6F74">
        <w:t xml:space="preserve">, </w:t>
      </w:r>
      <w:r w:rsidR="003229C1">
        <w:t xml:space="preserve">and subject to </w:t>
      </w:r>
      <w:r w:rsidR="006F37AA">
        <w:t>Principle</w:t>
      </w:r>
      <w:r w:rsidR="003229C1">
        <w:t xml:space="preserve"> </w:t>
      </w:r>
      <w:r w:rsidR="00AE60D8">
        <w:fldChar w:fldCharType="begin"/>
      </w:r>
      <w:r w:rsidR="00AE60D8">
        <w:instrText xml:space="preserve"> REF _Ref406164739 \r \h </w:instrText>
      </w:r>
      <w:r w:rsidR="00AE60D8">
        <w:fldChar w:fldCharType="separate"/>
      </w:r>
      <w:r w:rsidR="004F7D50">
        <w:t>8</w:t>
      </w:r>
      <w:r w:rsidR="00AE60D8">
        <w:fldChar w:fldCharType="end"/>
      </w:r>
      <w:r w:rsidR="003229C1">
        <w:t>, t</w:t>
      </w:r>
      <w:r w:rsidRPr="00FA6F74">
        <w:t>he Parties confirm that all timeframes and notice</w:t>
      </w:r>
      <w:r w:rsidR="005D545E">
        <w:t xml:space="preserve"> periods</w:t>
      </w:r>
      <w:r w:rsidRPr="00FA6F74">
        <w:t xml:space="preserve"> set out in the NHS Standard Contract</w:t>
      </w:r>
      <w:r w:rsidR="003B469D">
        <w:t xml:space="preserve"> Service Conditions and General Conditions</w:t>
      </w:r>
      <w:r w:rsidRPr="00FA6F74">
        <w:t xml:space="preserve"> and incorporated into this Sub-Contract </w:t>
      </w:r>
      <w:r w:rsidR="005D545E">
        <w:t xml:space="preserve">that apply to interactions between the Head Provider and the Sub-Contractor </w:t>
      </w:r>
      <w:r w:rsidRPr="00FA6F74">
        <w:t xml:space="preserve">shall be </w:t>
      </w:r>
      <w:r w:rsidR="000E110A">
        <w:t>increased</w:t>
      </w:r>
      <w:r w:rsidRPr="00FA6F74">
        <w:t xml:space="preserve"> or decreased by 20% (rounded up</w:t>
      </w:r>
      <w:r w:rsidR="003B469D" w:rsidRPr="00FA6F74">
        <w:t xml:space="preserve"> or down as appropriate to the nearest Operational Day/</w:t>
      </w:r>
      <w:r w:rsidR="003B469D">
        <w:t>calendar day/</w:t>
      </w:r>
      <w:r w:rsidR="003B469D" w:rsidRPr="00FA6F74">
        <w:t>week)</w:t>
      </w:r>
      <w:r w:rsidR="003B469D">
        <w:t xml:space="preserve">. </w:t>
      </w:r>
      <w:r w:rsidR="00265E9C" w:rsidRPr="00FA6F74">
        <w:t xml:space="preserve"> </w:t>
      </w:r>
      <w:r w:rsidR="00265E9C">
        <w:t>If the timeframe or</w:t>
      </w:r>
      <w:r w:rsidR="00265E9C" w:rsidRPr="00FA6F74">
        <w:t xml:space="preserve"> notice period is expressed in </w:t>
      </w:r>
      <w:r w:rsidR="00265E9C">
        <w:t>months</w:t>
      </w:r>
      <w:r w:rsidR="00265E9C" w:rsidRPr="00FA6F74">
        <w:t>, the number of weeks in the month</w:t>
      </w:r>
      <w:r w:rsidR="00265E9C">
        <w:t>s</w:t>
      </w:r>
      <w:r w:rsidR="00265E9C" w:rsidRPr="00FA6F74">
        <w:t xml:space="preserve"> in question shall be used for the purposes of calculating the </w:t>
      </w:r>
      <w:r w:rsidR="00265E9C">
        <w:t>increase or decrease</w:t>
      </w:r>
      <w:r w:rsidR="00265E9C" w:rsidRPr="00FA6F74">
        <w:t>.</w:t>
      </w:r>
      <w:r w:rsidR="00DF58CA">
        <w:t xml:space="preserve">  </w:t>
      </w:r>
      <w:r w:rsidRPr="00FA6F74">
        <w:t>The followi</w:t>
      </w:r>
      <w:r w:rsidR="003B469D">
        <w:t>ng Conditions illustrate how the</w:t>
      </w:r>
      <w:r w:rsidRPr="00FA6F74">
        <w:t xml:space="preserve"> </w:t>
      </w:r>
      <w:r w:rsidR="000E110A">
        <w:t>increased/decreased</w:t>
      </w:r>
      <w:r w:rsidRPr="00FA6F74">
        <w:t xml:space="preserve"> timeframe</w:t>
      </w:r>
      <w:r w:rsidR="003B469D">
        <w:t>s</w:t>
      </w:r>
      <w:r w:rsidRPr="00FA6F74">
        <w:t xml:space="preserve"> and notice periods will apply</w:t>
      </w:r>
      <w:bookmarkEnd w:id="4"/>
      <w:r w:rsidR="000653D4">
        <w:t>:</w:t>
      </w:r>
    </w:p>
    <w:p w:rsidR="00B11426" w:rsidRPr="00FA6F74" w:rsidRDefault="00E6151F" w:rsidP="00DF3E3B">
      <w:pPr>
        <w:pStyle w:val="Level2"/>
        <w:tabs>
          <w:tab w:val="left" w:pos="851"/>
        </w:tabs>
        <w:ind w:left="1361" w:hanging="510"/>
      </w:pPr>
      <w:r w:rsidRPr="00FA6F74">
        <w:t>Where under the NHS Standard Contract</w:t>
      </w:r>
      <w:r w:rsidR="00DF58CA">
        <w:t xml:space="preserve"> </w:t>
      </w:r>
      <w:r w:rsidR="00265E9C">
        <w:t>Service Conditions and General Conditions (</w:t>
      </w:r>
      <w:r w:rsidR="00DF58CA">
        <w:t>as incorporated into this Sub-Contract</w:t>
      </w:r>
      <w:r w:rsidR="00265E9C">
        <w:t>)</w:t>
      </w:r>
      <w:r w:rsidRPr="00FA6F74">
        <w:t xml:space="preserve"> the </w:t>
      </w:r>
      <w:r w:rsidR="00DF58CA">
        <w:t>Sub-Contractor</w:t>
      </w:r>
      <w:r w:rsidR="00265E9C">
        <w:t xml:space="preserve"> must carry out an action</w:t>
      </w:r>
      <w:r w:rsidRPr="00FA6F74">
        <w:t xml:space="preserve"> within a certain time period, the </w:t>
      </w:r>
      <w:r w:rsidR="00BD6427">
        <w:t xml:space="preserve">corresponding </w:t>
      </w:r>
      <w:r w:rsidRPr="00FA6F74">
        <w:t xml:space="preserve">timeframe for the purposes of this Sub-Contract shall </w:t>
      </w:r>
      <w:r w:rsidR="00552394">
        <w:t>be</w:t>
      </w:r>
      <w:r w:rsidRPr="00FA6F74">
        <w:t xml:space="preserve"> 80% of the timeframe for the same provision under the NHS Standard Contract, rounded down to the nearest </w:t>
      </w:r>
      <w:r w:rsidR="00DF58CA">
        <w:t>Operational Day/calendar day/</w:t>
      </w:r>
      <w:r w:rsidR="00DF58CA" w:rsidRPr="00FA6F74">
        <w:t>week</w:t>
      </w:r>
      <w:r w:rsidRPr="00FA6F74">
        <w:t xml:space="preserve">. </w:t>
      </w:r>
    </w:p>
    <w:p w:rsidR="008D6BE0" w:rsidRPr="001307D1" w:rsidRDefault="00BA7C3C" w:rsidP="00DF3E3B">
      <w:pPr>
        <w:pStyle w:val="Level2"/>
        <w:numPr>
          <w:ilvl w:val="0"/>
          <w:numId w:val="0"/>
        </w:numPr>
        <w:ind w:left="1360"/>
        <w:rPr>
          <w:i/>
          <w:color w:val="7F7F7F"/>
        </w:rPr>
      </w:pPr>
      <w:r w:rsidRPr="001307D1">
        <w:rPr>
          <w:i/>
          <w:color w:val="7F7F7F"/>
        </w:rPr>
        <w:t xml:space="preserve">Guidance: </w:t>
      </w:r>
      <w:r w:rsidR="00E6151F" w:rsidRPr="001307D1">
        <w:rPr>
          <w:i/>
          <w:color w:val="7F7F7F"/>
        </w:rPr>
        <w:t xml:space="preserve">By way of </w:t>
      </w:r>
      <w:r w:rsidR="006F4228" w:rsidRPr="001307D1">
        <w:rPr>
          <w:i/>
          <w:color w:val="7F7F7F"/>
        </w:rPr>
        <w:t xml:space="preserve">illustration, </w:t>
      </w:r>
      <w:r w:rsidR="003B469D" w:rsidRPr="001307D1">
        <w:rPr>
          <w:i/>
          <w:color w:val="7F7F7F"/>
        </w:rPr>
        <w:t xml:space="preserve">if </w:t>
      </w:r>
      <w:r w:rsidR="0098136B" w:rsidRPr="001307D1">
        <w:rPr>
          <w:i/>
          <w:color w:val="7F7F7F"/>
        </w:rPr>
        <w:t xml:space="preserve">under </w:t>
      </w:r>
      <w:r w:rsidR="00C1287B">
        <w:rPr>
          <w:i/>
          <w:color w:val="7F7F7F"/>
        </w:rPr>
        <w:t>SC</w:t>
      </w:r>
      <w:r w:rsidR="0098136B" w:rsidRPr="001307D1">
        <w:rPr>
          <w:i/>
          <w:color w:val="7F7F7F"/>
        </w:rPr>
        <w:t>32.</w:t>
      </w:r>
      <w:r w:rsidR="00D970FA">
        <w:rPr>
          <w:i/>
          <w:color w:val="7F7F7F"/>
        </w:rPr>
        <w:t>6</w:t>
      </w:r>
      <w:r w:rsidR="0098136B" w:rsidRPr="001307D1">
        <w:rPr>
          <w:i/>
          <w:color w:val="7F7F7F"/>
        </w:rPr>
        <w:t xml:space="preserve"> the Head Provider requests the provision of</w:t>
      </w:r>
      <w:r w:rsidR="003B469D" w:rsidRPr="001307D1">
        <w:rPr>
          <w:i/>
          <w:color w:val="7F7F7F"/>
        </w:rPr>
        <w:t xml:space="preserve"> evidence regarding addressing safeguarding concerns then the Sub-Contractor must provide this to the Head Provider no later than 8</w:t>
      </w:r>
      <w:r w:rsidR="00E6151F" w:rsidRPr="001307D1">
        <w:rPr>
          <w:i/>
          <w:color w:val="7F7F7F"/>
        </w:rPr>
        <w:t xml:space="preserve"> Operational Days fol</w:t>
      </w:r>
      <w:r w:rsidR="003B469D" w:rsidRPr="001307D1">
        <w:rPr>
          <w:i/>
          <w:color w:val="7F7F7F"/>
        </w:rPr>
        <w:t>lowing receipt of the request.</w:t>
      </w:r>
      <w:r w:rsidR="00E6151F" w:rsidRPr="001307D1">
        <w:rPr>
          <w:i/>
          <w:color w:val="7F7F7F"/>
        </w:rPr>
        <w:t xml:space="preserve"> </w:t>
      </w:r>
      <w:bookmarkEnd w:id="5"/>
    </w:p>
    <w:p w:rsidR="00B11426" w:rsidRPr="00FA6F74" w:rsidRDefault="00E6151F" w:rsidP="00DF3E3B">
      <w:pPr>
        <w:pStyle w:val="Level2"/>
        <w:tabs>
          <w:tab w:val="left" w:pos="851"/>
        </w:tabs>
        <w:ind w:left="1361" w:hanging="510"/>
      </w:pPr>
      <w:r w:rsidRPr="00FA6F74">
        <w:t>Where under the NHS Standard Contract</w:t>
      </w:r>
      <w:r w:rsidR="00DF58CA">
        <w:t xml:space="preserve"> </w:t>
      </w:r>
      <w:r w:rsidR="00265E9C">
        <w:t>Service Conditions and General Conditions (</w:t>
      </w:r>
      <w:r w:rsidR="00DF58CA">
        <w:t>as incorporated into this Sub-Contract</w:t>
      </w:r>
      <w:r w:rsidR="00265E9C">
        <w:t>)</w:t>
      </w:r>
      <w:r w:rsidRPr="00FA6F74">
        <w:t xml:space="preserve"> the </w:t>
      </w:r>
      <w:r w:rsidR="00DF58CA">
        <w:t>Head Provider</w:t>
      </w:r>
      <w:r w:rsidR="00265E9C">
        <w:t xml:space="preserve"> must carry out an action within a certain time period</w:t>
      </w:r>
      <w:r w:rsidRPr="00FA6F74">
        <w:t>, the</w:t>
      </w:r>
      <w:r w:rsidR="00BD6427">
        <w:t xml:space="preserve"> corresponding</w:t>
      </w:r>
      <w:r w:rsidRPr="00FA6F74">
        <w:t xml:space="preserve"> timeframe for the purposes of this Sub-Contract shall be 120% of the timeframe for the same provision under the NHS Standard Contract, rounded up to the nearest </w:t>
      </w:r>
      <w:r w:rsidR="00DF58CA">
        <w:t>Operational Day/calendar day/</w:t>
      </w:r>
      <w:r w:rsidR="00DF58CA" w:rsidRPr="00FA6F74">
        <w:t>week</w:t>
      </w:r>
      <w:r w:rsidRPr="0091131B">
        <w:t xml:space="preserve">. </w:t>
      </w:r>
    </w:p>
    <w:p w:rsidR="008D6BE0" w:rsidRPr="001307D1" w:rsidRDefault="00BA7C3C" w:rsidP="00DF3E3B">
      <w:pPr>
        <w:pStyle w:val="Level2"/>
        <w:numPr>
          <w:ilvl w:val="0"/>
          <w:numId w:val="0"/>
        </w:numPr>
        <w:ind w:left="1440"/>
        <w:rPr>
          <w:i/>
          <w:color w:val="7F7F7F"/>
        </w:rPr>
      </w:pPr>
      <w:r w:rsidRPr="001307D1">
        <w:rPr>
          <w:i/>
          <w:color w:val="7F7F7F"/>
        </w:rPr>
        <w:t xml:space="preserve">Guidance: </w:t>
      </w:r>
      <w:r w:rsidR="00E6151F" w:rsidRPr="001307D1">
        <w:rPr>
          <w:i/>
          <w:color w:val="7F7F7F"/>
        </w:rPr>
        <w:t xml:space="preserve">By way of illustration, </w:t>
      </w:r>
      <w:r w:rsidR="003B469D" w:rsidRPr="001307D1">
        <w:rPr>
          <w:i/>
          <w:color w:val="7F7F7F"/>
        </w:rPr>
        <w:t xml:space="preserve">if under </w:t>
      </w:r>
      <w:r w:rsidR="00C1287B">
        <w:rPr>
          <w:i/>
          <w:color w:val="7F7F7F"/>
        </w:rPr>
        <w:t>GC</w:t>
      </w:r>
      <w:r w:rsidR="00E6151F" w:rsidRPr="001307D1">
        <w:rPr>
          <w:i/>
          <w:color w:val="7F7F7F"/>
        </w:rPr>
        <w:t xml:space="preserve">24.6 </w:t>
      </w:r>
      <w:r w:rsidR="003B469D" w:rsidRPr="001307D1">
        <w:rPr>
          <w:i/>
          <w:color w:val="7F7F7F"/>
        </w:rPr>
        <w:t>the Head Provider requests further information relating to a Change in Control the Head Provider has 24 Operational Days to request this information from the Sub-Contractor</w:t>
      </w:r>
      <w:r w:rsidR="00E6151F" w:rsidRPr="001307D1">
        <w:rPr>
          <w:i/>
          <w:color w:val="7F7F7F"/>
        </w:rPr>
        <w:t>.</w:t>
      </w:r>
    </w:p>
    <w:p w:rsidR="00BA7C3C" w:rsidRPr="00FA6F74" w:rsidRDefault="00265E9C" w:rsidP="00DF3E3B">
      <w:pPr>
        <w:pStyle w:val="Level2"/>
        <w:tabs>
          <w:tab w:val="left" w:pos="851"/>
        </w:tabs>
        <w:ind w:left="1361" w:hanging="510"/>
      </w:pPr>
      <w:r w:rsidRPr="00FA6F74">
        <w:t>Where under the NHS Standard Contract</w:t>
      </w:r>
      <w:r>
        <w:t xml:space="preserve"> Service Conditions and General Conditions (as incorporated into this Sub-Contract) n</w:t>
      </w:r>
      <w:r w:rsidR="00E6151F" w:rsidRPr="00FA6F74">
        <w:t xml:space="preserve">otice periods apply to the </w:t>
      </w:r>
      <w:r>
        <w:t>Head Provider, the</w:t>
      </w:r>
      <w:r w:rsidR="00BD6427">
        <w:t xml:space="preserve"> corresponding notice period</w:t>
      </w:r>
      <w:r>
        <w:t xml:space="preserve"> for </w:t>
      </w:r>
      <w:r w:rsidR="00BF32A3" w:rsidRPr="00FA6F74">
        <w:t>the purposes of this Sub-Contract</w:t>
      </w:r>
      <w:r w:rsidR="00AE7222">
        <w:t xml:space="preserve"> shall</w:t>
      </w:r>
      <w:r w:rsidR="00BF32A3" w:rsidRPr="00FA6F74">
        <w:t xml:space="preserve"> </w:t>
      </w:r>
      <w:r w:rsidR="00E6151F" w:rsidRPr="00FA6F74">
        <w:t xml:space="preserve">be 80% of the </w:t>
      </w:r>
      <w:r w:rsidR="00BD6427">
        <w:t>period</w:t>
      </w:r>
      <w:r w:rsidR="00E6151F" w:rsidRPr="00FA6F74">
        <w:t xml:space="preserve"> specified in the NHS Standard</w:t>
      </w:r>
      <w:r w:rsidR="003B469D">
        <w:t xml:space="preserve"> Contract, </w:t>
      </w:r>
      <w:r w:rsidR="003B469D" w:rsidRPr="00FA6F74">
        <w:t xml:space="preserve">rounded down to the nearest </w:t>
      </w:r>
      <w:r w:rsidR="003B469D">
        <w:t>Operational Day/calendar day/week.</w:t>
      </w:r>
    </w:p>
    <w:p w:rsidR="008D6BE0" w:rsidRDefault="00BA7C3C" w:rsidP="00DF3E3B">
      <w:pPr>
        <w:pStyle w:val="Level2"/>
        <w:numPr>
          <w:ilvl w:val="0"/>
          <w:numId w:val="0"/>
        </w:numPr>
        <w:ind w:left="1440"/>
        <w:rPr>
          <w:i/>
          <w:color w:val="7F7F7F"/>
        </w:rPr>
      </w:pPr>
      <w:r w:rsidRPr="001307D1">
        <w:rPr>
          <w:i/>
          <w:color w:val="7F7F7F"/>
        </w:rPr>
        <w:t xml:space="preserve">Guidance: </w:t>
      </w:r>
      <w:r w:rsidR="00834ECB" w:rsidRPr="001307D1">
        <w:rPr>
          <w:i/>
          <w:color w:val="7F7F7F"/>
        </w:rPr>
        <w:t>By way of illustration, if the</w:t>
      </w:r>
      <w:r w:rsidR="00E6151F" w:rsidRPr="001307D1">
        <w:rPr>
          <w:i/>
          <w:color w:val="7F7F7F"/>
        </w:rPr>
        <w:t xml:space="preserve"> </w:t>
      </w:r>
      <w:r w:rsidR="00265E9C" w:rsidRPr="001307D1">
        <w:rPr>
          <w:i/>
          <w:color w:val="7F7F7F"/>
        </w:rPr>
        <w:t>Head Provider serves notice on the Sub-Contractor</w:t>
      </w:r>
      <w:r w:rsidR="00E6151F" w:rsidRPr="001307D1">
        <w:rPr>
          <w:i/>
          <w:color w:val="7F7F7F"/>
        </w:rPr>
        <w:t xml:space="preserve"> pursuant </w:t>
      </w:r>
      <w:r w:rsidR="00540E00">
        <w:rPr>
          <w:i/>
          <w:color w:val="7F7F7F"/>
        </w:rPr>
        <w:t>to SC29.24</w:t>
      </w:r>
      <w:r w:rsidR="00E6151F" w:rsidRPr="001307D1">
        <w:rPr>
          <w:i/>
          <w:color w:val="7F7F7F"/>
        </w:rPr>
        <w:t xml:space="preserve"> the Head Provider must give the Sub-Contractor </w:t>
      </w:r>
      <w:r w:rsidR="006F37AA">
        <w:rPr>
          <w:i/>
          <w:color w:val="7F7F7F"/>
        </w:rPr>
        <w:t xml:space="preserve">not less than </w:t>
      </w:r>
      <w:r w:rsidR="001E5BC7">
        <w:rPr>
          <w:i/>
          <w:color w:val="7F7F7F"/>
        </w:rPr>
        <w:t>3</w:t>
      </w:r>
      <w:r w:rsidR="006B19F2" w:rsidRPr="001307D1">
        <w:rPr>
          <w:i/>
          <w:color w:val="7F7F7F"/>
        </w:rPr>
        <w:t xml:space="preserve"> weeks</w:t>
      </w:r>
      <w:r w:rsidR="00E6151F" w:rsidRPr="001307D1">
        <w:rPr>
          <w:i/>
          <w:color w:val="7F7F7F"/>
        </w:rPr>
        <w:t>’ notice.</w:t>
      </w:r>
    </w:p>
    <w:p w:rsidR="00841B5F" w:rsidRPr="001307D1" w:rsidRDefault="00841B5F" w:rsidP="00841B5F">
      <w:pPr>
        <w:pStyle w:val="Level2"/>
        <w:tabs>
          <w:tab w:val="left" w:pos="851"/>
        </w:tabs>
        <w:ind w:left="1361" w:hanging="510"/>
        <w:rPr>
          <w:i/>
          <w:color w:val="7F7F7F"/>
        </w:rPr>
      </w:pPr>
      <w:r>
        <w:t xml:space="preserve">Where under the NHS Standard Contract Service Conditions and General Conditions (as incorporated into this Sub-Contract) notice periods apply to the </w:t>
      </w:r>
      <w:r>
        <w:lastRenderedPageBreak/>
        <w:t>Sub-Contractor, the corresponding notice period for the purposes of this Sub-Contract shall be 120% of the period specified in the NHS Standard Contract, rounded up to the nearest Operational Day/calendar day/week.</w:t>
      </w:r>
    </w:p>
    <w:p w:rsidR="003229C1" w:rsidRDefault="006F37AA" w:rsidP="003229C1">
      <w:pPr>
        <w:pStyle w:val="Level1"/>
        <w:spacing w:before="0" w:after="240" w:line="240" w:lineRule="auto"/>
        <w:rPr>
          <w:b/>
        </w:rPr>
      </w:pPr>
      <w:bookmarkStart w:id="6" w:name="_Ref406164739"/>
      <w:r>
        <w:t>Principle</w:t>
      </w:r>
      <w:r w:rsidR="003229C1" w:rsidRPr="003229C1">
        <w:t xml:space="preserve"> </w:t>
      </w:r>
      <w:r w:rsidR="00AE60D8">
        <w:fldChar w:fldCharType="begin"/>
      </w:r>
      <w:r w:rsidR="00AE60D8">
        <w:instrText xml:space="preserve"> REF _Ref400539122 \r \h </w:instrText>
      </w:r>
      <w:r w:rsidR="00AE60D8">
        <w:fldChar w:fldCharType="separate"/>
      </w:r>
      <w:r w:rsidR="004F7D50">
        <w:t>7</w:t>
      </w:r>
      <w:r w:rsidR="00AE60D8">
        <w:fldChar w:fldCharType="end"/>
      </w:r>
      <w:r w:rsidR="00AE60D8">
        <w:t xml:space="preserve"> </w:t>
      </w:r>
      <w:r w:rsidR="003229C1" w:rsidRPr="003229C1">
        <w:t xml:space="preserve">shall not apply in relation to the timeframes and notice periods in </w:t>
      </w:r>
      <w:r w:rsidR="003229C1">
        <w:t>those Service Conditions</w:t>
      </w:r>
      <w:r w:rsidR="005D545E">
        <w:t>,</w:t>
      </w:r>
      <w:r w:rsidR="003229C1">
        <w:t xml:space="preserve"> General Conditions</w:t>
      </w:r>
      <w:r w:rsidR="005D545E">
        <w:t xml:space="preserve"> and Definitions</w:t>
      </w:r>
      <w:r w:rsidR="003229C1">
        <w:t xml:space="preserve"> listed in </w:t>
      </w:r>
      <w:r w:rsidR="003229C1" w:rsidRPr="00355CBA">
        <w:t>the table in Schedule 8</w:t>
      </w:r>
      <w:r w:rsidR="00BD6427">
        <w:t xml:space="preserve"> and the corresponding</w:t>
      </w:r>
      <w:r w:rsidR="003229C1" w:rsidRPr="00355CBA">
        <w:t xml:space="preserve"> timeframes and notice periods </w:t>
      </w:r>
      <w:r w:rsidR="00BD6427">
        <w:t xml:space="preserve">for the purposes of this Sub-Contract </w:t>
      </w:r>
      <w:r w:rsidR="003229C1" w:rsidRPr="00355CBA">
        <w:t xml:space="preserve">shall </w:t>
      </w:r>
      <w:r w:rsidR="00BD6427">
        <w:t>be</w:t>
      </w:r>
      <w:r w:rsidR="003229C1" w:rsidRPr="00355CBA">
        <w:t xml:space="preserve"> as set out in th</w:t>
      </w:r>
      <w:r w:rsidR="00BD6427">
        <w:t>ose</w:t>
      </w:r>
      <w:r w:rsidR="003229C1" w:rsidRPr="00355CBA">
        <w:t xml:space="preserve"> NHS Standard Contract Service Conditions</w:t>
      </w:r>
      <w:r w:rsidR="005D545E">
        <w:t>,</w:t>
      </w:r>
      <w:r w:rsidR="003229C1" w:rsidRPr="00355CBA">
        <w:t xml:space="preserve"> General</w:t>
      </w:r>
      <w:r w:rsidR="003229C1">
        <w:t xml:space="preserve"> Conditions</w:t>
      </w:r>
      <w:r w:rsidR="0098136B">
        <w:t xml:space="preserve"> and Definitions</w:t>
      </w:r>
      <w:r w:rsidR="006C12C7">
        <w:t xml:space="preserve"> and Interpretation</w:t>
      </w:r>
      <w:r w:rsidR="003229C1">
        <w:t>.</w:t>
      </w:r>
      <w:bookmarkEnd w:id="6"/>
    </w:p>
    <w:p w:rsidR="00E6151F" w:rsidRPr="00720FA6" w:rsidRDefault="00E6151F" w:rsidP="00DF3E3B">
      <w:pPr>
        <w:pStyle w:val="MRNoHead1"/>
        <w:spacing w:before="0" w:after="240" w:line="240" w:lineRule="auto"/>
        <w:rPr>
          <w:b w:val="0"/>
        </w:rPr>
      </w:pPr>
      <w:r w:rsidRPr="00720FA6">
        <w:rPr>
          <w:b w:val="0"/>
        </w:rPr>
        <w:t>Commencement of the Sub-Contracted Services</w:t>
      </w:r>
    </w:p>
    <w:p w:rsidR="00E6151F" w:rsidRDefault="00E6151F" w:rsidP="00DF3E3B">
      <w:pPr>
        <w:pStyle w:val="Level1"/>
        <w:spacing w:before="0" w:after="240" w:line="240" w:lineRule="auto"/>
      </w:pPr>
      <w:r>
        <w:t xml:space="preserve">The Parties acknowledge and agree that delivery of the Sub-Contracted Services cannot commence unless and </w:t>
      </w:r>
      <w:r w:rsidR="00BF32A3">
        <w:t>until delivery of the relevant s</w:t>
      </w:r>
      <w:r>
        <w:t>ervices has commenced under the Head Contract and the Head Provider has confirmed this in writing to the Sub-Contractor.</w:t>
      </w:r>
    </w:p>
    <w:p w:rsidR="00E6151F" w:rsidRPr="00720FA6" w:rsidRDefault="00E6151F" w:rsidP="00DF3E3B">
      <w:pPr>
        <w:pStyle w:val="MRNoHead1"/>
        <w:spacing w:before="0" w:after="240" w:line="240" w:lineRule="auto"/>
        <w:rPr>
          <w:b w:val="0"/>
        </w:rPr>
      </w:pPr>
      <w:r w:rsidRPr="00720FA6">
        <w:rPr>
          <w:b w:val="0"/>
        </w:rPr>
        <w:t>Interest of the Commissioner</w:t>
      </w:r>
    </w:p>
    <w:p w:rsidR="00E6151F" w:rsidRDefault="00E6151F" w:rsidP="001C286C">
      <w:pPr>
        <w:pStyle w:val="Level1"/>
        <w:spacing w:before="0" w:after="240" w:line="240" w:lineRule="auto"/>
      </w:pPr>
      <w:r>
        <w:t>The</w:t>
      </w:r>
      <w:r w:rsidRPr="00021217">
        <w:t xml:space="preserve"> Sub-Contractor acknowledges the Commissioner’s interests i</w:t>
      </w:r>
      <w:r>
        <w:t>n relation to this Sub-Contract and t</w:t>
      </w:r>
      <w:r w:rsidRPr="00021217">
        <w:t xml:space="preserve">he Sub-Contractor </w:t>
      </w:r>
      <w:r w:rsidR="00FA6F74">
        <w:t>must</w:t>
      </w:r>
      <w:r w:rsidRPr="00021217">
        <w:t xml:space="preserve"> as appropriate co-operate with the Commissioner to ensure the effective delivery of the </w:t>
      </w:r>
      <w:r>
        <w:t xml:space="preserve">Sub-Contracted </w:t>
      </w:r>
      <w:r w:rsidRPr="00D37D43">
        <w:t>Services.</w:t>
      </w:r>
    </w:p>
    <w:p w:rsidR="00E6151F" w:rsidRPr="00021217" w:rsidRDefault="00E6151F" w:rsidP="00DF3E3B">
      <w:pPr>
        <w:pStyle w:val="Level1"/>
        <w:spacing w:before="0" w:after="240" w:line="240" w:lineRule="auto"/>
      </w:pPr>
      <w:r w:rsidRPr="00021217">
        <w:t>If the Commissioner raises any matter under the Head Contract that in any way relates to or involves the Sub-Contracted Services, including without limitation the initiation of a joint investigation or the agreement with the Head Provider of a Remedial Action Plan:</w:t>
      </w:r>
    </w:p>
    <w:p w:rsidR="00E6151F" w:rsidRPr="00021217" w:rsidRDefault="00E6151F" w:rsidP="00805D96">
      <w:pPr>
        <w:pStyle w:val="Level2"/>
        <w:tabs>
          <w:tab w:val="left" w:pos="851"/>
        </w:tabs>
        <w:ind w:left="1418" w:hanging="567"/>
      </w:pPr>
      <w:r w:rsidRPr="00021217">
        <w:t>the Sub-Contractor will take all actions as are reasonabl</w:t>
      </w:r>
      <w:r w:rsidR="00E9066B">
        <w:t>e</w:t>
      </w:r>
      <w:r w:rsidRPr="00021217">
        <w:t xml:space="preserve"> to enable the Head Provider to comply with any matter raised under the Head Contract including any Remedial Action Plan;</w:t>
      </w:r>
    </w:p>
    <w:p w:rsidR="00E6151F" w:rsidRPr="00021217" w:rsidRDefault="00E6151F" w:rsidP="00805D96">
      <w:pPr>
        <w:pStyle w:val="Level2"/>
        <w:tabs>
          <w:tab w:val="left" w:pos="851"/>
        </w:tabs>
        <w:ind w:left="1418" w:hanging="567"/>
      </w:pPr>
      <w:r w:rsidRPr="00021217">
        <w:t xml:space="preserve">the Sub-Contractor will, where </w:t>
      </w:r>
      <w:r w:rsidR="00C00A92">
        <w:t>the Head Provider requests</w:t>
      </w:r>
      <w:r w:rsidRPr="00021217">
        <w:t xml:space="preserve">, agree to </w:t>
      </w:r>
      <w:r w:rsidR="00834ECB">
        <w:t>the</w:t>
      </w:r>
      <w:r w:rsidRPr="00021217">
        <w:t xml:space="preserve"> Commissioner or any representative</w:t>
      </w:r>
      <w:r w:rsidR="00BF32A3">
        <w:t>s</w:t>
      </w:r>
      <w:r w:rsidRPr="00021217">
        <w:t xml:space="preserve"> of the Commissioner being present at any meetings between the Head Provider and the Sub-Contractor; </w:t>
      </w:r>
      <w:r w:rsidR="004A7B96">
        <w:t>and</w:t>
      </w:r>
    </w:p>
    <w:p w:rsidR="00E6151F" w:rsidRPr="00021217" w:rsidRDefault="00E6151F" w:rsidP="00805D96">
      <w:pPr>
        <w:pStyle w:val="Level2"/>
        <w:tabs>
          <w:tab w:val="left" w:pos="851"/>
        </w:tabs>
        <w:ind w:left="1418" w:hanging="567"/>
      </w:pPr>
      <w:proofErr w:type="gramStart"/>
      <w:r w:rsidRPr="00021217">
        <w:t>the</w:t>
      </w:r>
      <w:proofErr w:type="gramEnd"/>
      <w:r w:rsidRPr="00021217">
        <w:t xml:space="preserve"> Head Provider will, where appropriate, consult with the Sub-Contractor and request that the Commissioner takes into account any information that may reasonably be provided by the Sub-Contractor.</w:t>
      </w:r>
    </w:p>
    <w:p w:rsidR="00E6151F" w:rsidRDefault="00E6151F" w:rsidP="00DF3E3B">
      <w:pPr>
        <w:pStyle w:val="Level1"/>
        <w:spacing w:before="0" w:after="240" w:line="240" w:lineRule="auto"/>
      </w:pPr>
      <w:r w:rsidRPr="00021217">
        <w:t xml:space="preserve">The Sub-Contractor acknowledges </w:t>
      </w:r>
      <w:r w:rsidR="006F37AA">
        <w:t xml:space="preserve">that </w:t>
      </w:r>
      <w:r w:rsidRPr="00021217">
        <w:t xml:space="preserve">where it is required </w:t>
      </w:r>
      <w:r w:rsidR="002564FF">
        <w:t xml:space="preserve">under this Sub-Contract </w:t>
      </w:r>
      <w:r w:rsidRPr="00021217">
        <w:t xml:space="preserve">to seek the </w:t>
      </w:r>
      <w:r w:rsidR="002564FF">
        <w:t xml:space="preserve">prior </w:t>
      </w:r>
      <w:r w:rsidRPr="00021217">
        <w:t xml:space="preserve">consent </w:t>
      </w:r>
      <w:r w:rsidR="002564FF">
        <w:t xml:space="preserve">or agreement or satisfaction </w:t>
      </w:r>
      <w:r w:rsidRPr="00021217">
        <w:t xml:space="preserve">of the Head </w:t>
      </w:r>
      <w:proofErr w:type="gramStart"/>
      <w:r w:rsidRPr="00021217">
        <w:t xml:space="preserve">Provider </w:t>
      </w:r>
      <w:r>
        <w:t>,</w:t>
      </w:r>
      <w:proofErr w:type="gramEnd"/>
      <w:r w:rsidRPr="00021217">
        <w:t xml:space="preserve"> the Head Provider </w:t>
      </w:r>
      <w:r w:rsidR="00B52719">
        <w:t>will be required under the Head Contract to</w:t>
      </w:r>
      <w:r w:rsidRPr="00021217">
        <w:t xml:space="preserve"> seek </w:t>
      </w:r>
      <w:r w:rsidR="002564FF">
        <w:t xml:space="preserve">prior </w:t>
      </w:r>
      <w:r w:rsidRPr="00021217">
        <w:t xml:space="preserve">consent </w:t>
      </w:r>
      <w:r w:rsidR="002564FF">
        <w:t xml:space="preserve">or agreement or </w:t>
      </w:r>
      <w:r>
        <w:t>satisfaction  of the Commissioner</w:t>
      </w:r>
      <w:r w:rsidR="00117C08">
        <w:t>.  In those circumstances the Head Provider’s</w:t>
      </w:r>
      <w:r w:rsidR="004F5611">
        <w:t xml:space="preserve"> consent, </w:t>
      </w:r>
      <w:r w:rsidR="002564FF">
        <w:t xml:space="preserve">agreement or </w:t>
      </w:r>
      <w:r w:rsidR="00B52719">
        <w:t xml:space="preserve">satisfaction will </w:t>
      </w:r>
      <w:r w:rsidR="00117C08">
        <w:t>b</w:t>
      </w:r>
      <w:r w:rsidR="00B52719">
        <w:t>e subject to the consent</w:t>
      </w:r>
      <w:proofErr w:type="gramStart"/>
      <w:r w:rsidR="004F5611">
        <w:t xml:space="preserve">, </w:t>
      </w:r>
      <w:r w:rsidR="00B52719">
        <w:t xml:space="preserve"> agreement</w:t>
      </w:r>
      <w:proofErr w:type="gramEnd"/>
      <w:r w:rsidR="002564FF">
        <w:t xml:space="preserve"> or satisfaction</w:t>
      </w:r>
      <w:r w:rsidR="00B52719">
        <w:t xml:space="preserve"> of the Commissioner</w:t>
      </w:r>
      <w:r>
        <w:t>.</w:t>
      </w:r>
    </w:p>
    <w:p w:rsidR="00E6151F" w:rsidRPr="00021217" w:rsidRDefault="00E6151F" w:rsidP="00DF3E3B">
      <w:pPr>
        <w:pStyle w:val="Level1"/>
        <w:spacing w:before="0" w:after="240" w:line="240" w:lineRule="auto"/>
      </w:pPr>
      <w:r>
        <w:t xml:space="preserve">If at any time during the Contract Term the Sub-Contractor reasonably </w:t>
      </w:r>
      <w:proofErr w:type="gramStart"/>
      <w:r>
        <w:t xml:space="preserve">requests that a matter is raised with </w:t>
      </w:r>
      <w:r w:rsidR="00E153EB">
        <w:t>the</w:t>
      </w:r>
      <w:r>
        <w:t xml:space="preserve"> Commissioner or any document is</w:t>
      </w:r>
      <w:proofErr w:type="gramEnd"/>
      <w:r>
        <w:t xml:space="preserve"> forwarded to </w:t>
      </w:r>
      <w:r w:rsidR="00E153EB">
        <w:t>the</w:t>
      </w:r>
      <w:r>
        <w:t xml:space="preserve"> Commissioner the Head Provider </w:t>
      </w:r>
      <w:r w:rsidR="00FA6F74">
        <w:t>must</w:t>
      </w:r>
      <w:r>
        <w:t xml:space="preserve"> raise such matter or forward such document on behalf of the Sub-Contractor and provide to the Sub-Contractor any response received from the Commissioner.</w:t>
      </w:r>
      <w:r w:rsidR="00C00A92">
        <w:t xml:space="preserve">  </w:t>
      </w:r>
      <w:r w:rsidR="00117C08">
        <w:t xml:space="preserve">Examples </w:t>
      </w:r>
      <w:r w:rsidR="002128A8">
        <w:t>of</w:t>
      </w:r>
      <w:r w:rsidR="00C00A92">
        <w:t xml:space="preserve"> where it would be reasonable for the Sub-Contractor to request that a matter is raised with the Commissioner or any document is forwarded to the Commissioner </w:t>
      </w:r>
      <w:r w:rsidR="002128A8">
        <w:t>include</w:t>
      </w:r>
      <w:r w:rsidR="00C00A92">
        <w:t xml:space="preserve"> issues of patient safety or a </w:t>
      </w:r>
      <w:r w:rsidR="00C00A92">
        <w:lastRenderedPageBreak/>
        <w:t xml:space="preserve">matter </w:t>
      </w:r>
      <w:r w:rsidR="000E110A">
        <w:t xml:space="preserve">where Commissioner </w:t>
      </w:r>
      <w:proofErr w:type="gramStart"/>
      <w:r w:rsidR="000E110A">
        <w:t>involvement</w:t>
      </w:r>
      <w:proofErr w:type="gramEnd"/>
      <w:r w:rsidR="000E110A">
        <w:t xml:space="preserve"> is essential</w:t>
      </w:r>
      <w:r w:rsidR="00C00A92">
        <w:t xml:space="preserve"> for effective delivery</w:t>
      </w:r>
      <w:r w:rsidR="000E110A">
        <w:t xml:space="preserve"> of the Sub-Contracted Services</w:t>
      </w:r>
      <w:r w:rsidR="00C00A92">
        <w:t>.</w:t>
      </w:r>
    </w:p>
    <w:p w:rsidR="00E6151F" w:rsidRPr="00720FA6" w:rsidRDefault="00E6151F" w:rsidP="00DF3E3B">
      <w:pPr>
        <w:pStyle w:val="MRNoHead1"/>
        <w:spacing w:before="0" w:after="240" w:line="240" w:lineRule="auto"/>
        <w:rPr>
          <w:b w:val="0"/>
        </w:rPr>
      </w:pPr>
      <w:r w:rsidRPr="00720FA6">
        <w:rPr>
          <w:b w:val="0"/>
        </w:rPr>
        <w:t>Obligations on the Head Provider and Sub-Contractor</w:t>
      </w:r>
    </w:p>
    <w:p w:rsidR="00E6151F" w:rsidRDefault="00E6151F" w:rsidP="00DF3E3B">
      <w:pPr>
        <w:pStyle w:val="Level1"/>
        <w:spacing w:before="0" w:after="240" w:line="240" w:lineRule="auto"/>
      </w:pPr>
      <w:r w:rsidRPr="00021217">
        <w:t xml:space="preserve">The Sub-Contractor </w:t>
      </w:r>
      <w:r w:rsidR="00FA6F74">
        <w:t>must</w:t>
      </w:r>
      <w:r w:rsidRPr="00021217">
        <w:t xml:space="preserve"> deliver the Sub-Contracted Services</w:t>
      </w:r>
      <w:r w:rsidR="000E5A76">
        <w:t xml:space="preserve"> and perform its obligations under this Sub-Contract</w:t>
      </w:r>
      <w:r w:rsidRPr="00021217">
        <w:t xml:space="preserve"> in such a manner as to ensure the Head Provider </w:t>
      </w:r>
      <w:r w:rsidR="00BF32A3">
        <w:t>is able to comply</w:t>
      </w:r>
      <w:r w:rsidRPr="00021217">
        <w:t xml:space="preserve"> with its obligations under the Head Contract </w:t>
      </w:r>
      <w:r w:rsidR="000E5A76">
        <w:t>insofar as those</w:t>
      </w:r>
      <w:r w:rsidRPr="00021217">
        <w:t xml:space="preserve"> obligations </w:t>
      </w:r>
      <w:r w:rsidR="000E5A76">
        <w:t>relate</w:t>
      </w:r>
      <w:r w:rsidRPr="00021217">
        <w:t xml:space="preserve"> to</w:t>
      </w:r>
      <w:r w:rsidR="00A81ACD">
        <w:t>, depend on or may be affected by</w:t>
      </w:r>
      <w:r w:rsidR="00117C08">
        <w:t xml:space="preserve"> </w:t>
      </w:r>
      <w:r w:rsidRPr="00021217">
        <w:t>the Sub-Contracted Services</w:t>
      </w:r>
      <w:r w:rsidR="00117C08">
        <w:t>, including compliance by the Sub-Contractor with any positive or negative obligation or duty imposed on the Head Provider under the Head Contract.</w:t>
      </w:r>
      <w:r w:rsidR="000E5A76">
        <w:t xml:space="preserve"> </w:t>
      </w:r>
    </w:p>
    <w:p w:rsidR="00E6151F" w:rsidRPr="00C6222B" w:rsidRDefault="00E6151F" w:rsidP="00DF3E3B">
      <w:pPr>
        <w:pStyle w:val="Level1"/>
        <w:spacing w:before="0" w:after="240" w:line="240" w:lineRule="auto"/>
      </w:pPr>
      <w:r w:rsidRPr="00C6222B">
        <w:t xml:space="preserve">The </w:t>
      </w:r>
      <w:r>
        <w:t xml:space="preserve">Sub-Contractor confirms and </w:t>
      </w:r>
      <w:r w:rsidRPr="00C6222B">
        <w:t>agree</w:t>
      </w:r>
      <w:r>
        <w:t>s that in relation to</w:t>
      </w:r>
      <w:r w:rsidRPr="00C6222B">
        <w:t>:</w:t>
      </w:r>
    </w:p>
    <w:p w:rsidR="00E6151F" w:rsidRPr="00C6222B" w:rsidRDefault="00E6151F" w:rsidP="00805D96">
      <w:pPr>
        <w:pStyle w:val="Level2"/>
        <w:tabs>
          <w:tab w:val="left" w:pos="851"/>
        </w:tabs>
        <w:ind w:left="1418" w:hanging="567"/>
      </w:pPr>
      <w:r w:rsidRPr="00C6222B">
        <w:t xml:space="preserve">any plans, policies or any other documents the Sub-Contractor is required to have in place </w:t>
      </w:r>
      <w:r>
        <w:t>throughout the Contract Term</w:t>
      </w:r>
      <w:r w:rsidR="00BF32A3">
        <w:t>,</w:t>
      </w:r>
      <w:r w:rsidRPr="00C6222B">
        <w:t xml:space="preserve"> including without limitation, a Business Continuity Plan and an Incident Response Plan</w:t>
      </w:r>
      <w:r w:rsidR="00BF32A3">
        <w:t xml:space="preserve">, </w:t>
      </w:r>
      <w:r w:rsidR="004A7B96">
        <w:t>will</w:t>
      </w:r>
      <w:r w:rsidRPr="00C6222B">
        <w:t xml:space="preserve"> be</w:t>
      </w:r>
      <w:r w:rsidR="002128A8">
        <w:t xml:space="preserve"> equivalent to, </w:t>
      </w:r>
      <w:r w:rsidRPr="00C6222B">
        <w:t>consistent</w:t>
      </w:r>
      <w:r w:rsidR="00A81ACD">
        <w:t xml:space="preserve"> with</w:t>
      </w:r>
      <w:r w:rsidRPr="00C6222B">
        <w:t xml:space="preserve"> and </w:t>
      </w:r>
      <w:r w:rsidR="004A7B96">
        <w:t>will</w:t>
      </w:r>
      <w:r w:rsidR="00FA6F74">
        <w:t xml:space="preserve"> </w:t>
      </w:r>
      <w:r w:rsidR="00A81ACD">
        <w:t>operate in conjunction with</w:t>
      </w:r>
      <w:r w:rsidRPr="00C6222B">
        <w:t xml:space="preserve"> the Head Provider’s </w:t>
      </w:r>
      <w:r w:rsidR="002564FF">
        <w:t xml:space="preserve">corresponding </w:t>
      </w:r>
      <w:r w:rsidRPr="00C6222B">
        <w:t>plan, policy and/or document</w:t>
      </w:r>
      <w:r>
        <w:t>; and</w:t>
      </w:r>
    </w:p>
    <w:p w:rsidR="00E6151F" w:rsidRPr="008D6BE0" w:rsidRDefault="00E6151F" w:rsidP="00805D96">
      <w:pPr>
        <w:pStyle w:val="Level2"/>
        <w:tabs>
          <w:tab w:val="left" w:pos="851"/>
        </w:tabs>
        <w:ind w:left="1418" w:hanging="567"/>
      </w:pPr>
      <w:proofErr w:type="gramStart"/>
      <w:r w:rsidRPr="00C6222B">
        <w:t>any</w:t>
      </w:r>
      <w:proofErr w:type="gramEnd"/>
      <w:r w:rsidRPr="00C6222B">
        <w:t xml:space="preserve"> plans</w:t>
      </w:r>
      <w:r>
        <w:t>,</w:t>
      </w:r>
      <w:r w:rsidRPr="00C6222B">
        <w:t xml:space="preserve"> policies or any other documents agreed </w:t>
      </w:r>
      <w:r>
        <w:t>during the Contract Term</w:t>
      </w:r>
      <w:r w:rsidRPr="00C6222B">
        <w:t xml:space="preserve"> including without limitation, any Data Quality Improvement Plan,</w:t>
      </w:r>
      <w:r w:rsidRPr="00021217">
        <w:t xml:space="preserve"> Service Development and Improvement Plan, </w:t>
      </w:r>
      <w:r>
        <w:t xml:space="preserve">and </w:t>
      </w:r>
      <w:r w:rsidRPr="00021217">
        <w:t xml:space="preserve">any Remedial Action Plan </w:t>
      </w:r>
      <w:proofErr w:type="spellStart"/>
      <w:r w:rsidR="00141821">
        <w:t>will</w:t>
      </w:r>
      <w:r w:rsidRPr="00021217">
        <w:t>be</w:t>
      </w:r>
      <w:proofErr w:type="spellEnd"/>
      <w:r w:rsidRPr="00021217">
        <w:t xml:space="preserve"> consistent with any such plan, policy or other document agreed under the Head Contract</w:t>
      </w:r>
      <w:r w:rsidR="002564FF">
        <w:t>. A</w:t>
      </w:r>
      <w:r>
        <w:t xml:space="preserve">t the written request of the Head Provider, the Sub-Contractor </w:t>
      </w:r>
      <w:r w:rsidR="00141821">
        <w:t>will</w:t>
      </w:r>
      <w:r w:rsidRPr="00FA6F74">
        <w:t xml:space="preserve"> assist</w:t>
      </w:r>
      <w:r>
        <w:t xml:space="preserve"> the Head Provider in developing a joint plan, policy or document in relation to </w:t>
      </w:r>
      <w:r w:rsidR="002564FF">
        <w:t xml:space="preserve">(inter alia) </w:t>
      </w:r>
      <w:r>
        <w:t>the Sub-Contracted Services</w:t>
      </w:r>
      <w:r w:rsidRPr="00021217">
        <w:t>.</w:t>
      </w:r>
      <w:r>
        <w:t xml:space="preserve">  </w:t>
      </w:r>
    </w:p>
    <w:p w:rsidR="00E6151F" w:rsidRDefault="00E6151F" w:rsidP="00DF3E3B">
      <w:pPr>
        <w:pStyle w:val="Level1"/>
        <w:spacing w:before="0" w:after="240" w:line="240" w:lineRule="auto"/>
      </w:pPr>
      <w:r>
        <w:t>During the Contract Term, w</w:t>
      </w:r>
      <w:r w:rsidRPr="00021217">
        <w:t xml:space="preserve">here </w:t>
      </w:r>
      <w:r>
        <w:t xml:space="preserve">any agreement is </w:t>
      </w:r>
      <w:r w:rsidR="00344919">
        <w:t xml:space="preserve">to be </w:t>
      </w:r>
      <w:r>
        <w:t>reached</w:t>
      </w:r>
      <w:r w:rsidRPr="00021217">
        <w:t xml:space="preserve"> under the Head Contract and</w:t>
      </w:r>
      <w:r>
        <w:t xml:space="preserve"> it impacts on the Sub-Contracted Services:</w:t>
      </w:r>
    </w:p>
    <w:p w:rsidR="00E6151F" w:rsidRDefault="00E6151F" w:rsidP="00805D96">
      <w:pPr>
        <w:pStyle w:val="Level2"/>
        <w:tabs>
          <w:tab w:val="left" w:pos="851"/>
        </w:tabs>
        <w:ind w:left="1418" w:hanging="567"/>
      </w:pPr>
      <w:bookmarkStart w:id="7" w:name="_Ref400716473"/>
      <w:bookmarkStart w:id="8" w:name="_Ref402447796"/>
      <w:r>
        <w:t xml:space="preserve">the Head Provider </w:t>
      </w:r>
      <w:r w:rsidR="00FA6F74">
        <w:t>must</w:t>
      </w:r>
      <w:r>
        <w:t xml:space="preserve"> use reasonable endeavours to consult and discuss with the Sub-Contractor before reaching agreement under the Head Contract; and</w:t>
      </w:r>
      <w:bookmarkEnd w:id="7"/>
      <w:bookmarkEnd w:id="8"/>
    </w:p>
    <w:p w:rsidR="00E6151F" w:rsidRDefault="001D5A5C" w:rsidP="00805D96">
      <w:pPr>
        <w:pStyle w:val="Level2"/>
        <w:tabs>
          <w:tab w:val="left" w:pos="851"/>
        </w:tabs>
        <w:ind w:left="1418" w:hanging="567"/>
      </w:pPr>
      <w:proofErr w:type="gramStart"/>
      <w:r>
        <w:t>provided</w:t>
      </w:r>
      <w:proofErr w:type="gramEnd"/>
      <w:r>
        <w:t xml:space="preserve"> </w:t>
      </w:r>
      <w:r w:rsidR="006C3170">
        <w:t xml:space="preserve">that </w:t>
      </w:r>
      <w:r w:rsidR="00E6151F" w:rsidRPr="00D133A1">
        <w:t xml:space="preserve">the </w:t>
      </w:r>
      <w:r w:rsidR="00BA7C3C">
        <w:t xml:space="preserve">Head Provider </w:t>
      </w:r>
      <w:r w:rsidR="006C3170">
        <w:t xml:space="preserve">has complied with </w:t>
      </w:r>
      <w:r w:rsidR="00344919">
        <w:t>Principle</w:t>
      </w:r>
      <w:r w:rsidR="006C3170">
        <w:t xml:space="preserve"> </w:t>
      </w:r>
      <w:r w:rsidR="006C3170">
        <w:fldChar w:fldCharType="begin"/>
      </w:r>
      <w:r w:rsidR="006C3170">
        <w:instrText xml:space="preserve"> REF _Ref402447796 \r \h </w:instrText>
      </w:r>
      <w:r w:rsidR="0091131B">
        <w:instrText xml:space="preserve"> \* MERGEFORMAT </w:instrText>
      </w:r>
      <w:r w:rsidR="006C3170">
        <w:fldChar w:fldCharType="separate"/>
      </w:r>
      <w:r w:rsidR="004F7D50">
        <w:t>16.1</w:t>
      </w:r>
      <w:r w:rsidR="006C3170">
        <w:fldChar w:fldCharType="end"/>
      </w:r>
      <w:r w:rsidR="006C3170">
        <w:t xml:space="preserve"> </w:t>
      </w:r>
      <w:r w:rsidR="00BA7C3C">
        <w:t xml:space="preserve">the </w:t>
      </w:r>
      <w:r w:rsidR="00E6151F" w:rsidRPr="00D133A1">
        <w:t xml:space="preserve">Sub-Contractor </w:t>
      </w:r>
      <w:r w:rsidR="00FA6F74" w:rsidRPr="00FA6F74">
        <w:t>must</w:t>
      </w:r>
      <w:r w:rsidR="00E6151F" w:rsidRPr="00D133A1">
        <w:t xml:space="preserve"> comply with the agreement reached under the Head Contract.</w:t>
      </w:r>
    </w:p>
    <w:p w:rsidR="00FA6F74" w:rsidRDefault="003C2E0D" w:rsidP="00DF3E3B">
      <w:pPr>
        <w:pStyle w:val="Level1"/>
        <w:spacing w:before="0" w:after="240" w:line="240" w:lineRule="auto"/>
      </w:pPr>
      <w:r>
        <w:t>Subject to the Sub-Contractor complying with its obligations under th</w:t>
      </w:r>
      <w:r w:rsidR="004A7B96">
        <w:t>is</w:t>
      </w:r>
      <w:r>
        <w:t xml:space="preserve"> Sub-Contract, the Head Provider </w:t>
      </w:r>
      <w:r w:rsidR="00FA6F74">
        <w:t>must</w:t>
      </w:r>
      <w:r>
        <w:t xml:space="preserve"> comply with its obligations under the Head Contract and </w:t>
      </w:r>
      <w:r w:rsidR="00FA6F74">
        <w:t>must</w:t>
      </w:r>
      <w:r w:rsidR="00B52719">
        <w:t xml:space="preserve"> use all reasonable endeavours to</w:t>
      </w:r>
      <w:r w:rsidR="00FA6F74">
        <w:t xml:space="preserve"> </w:t>
      </w:r>
      <w:r>
        <w:t>procure that any other sub-contractor</w:t>
      </w:r>
      <w:r w:rsidR="00B52719">
        <w:t xml:space="preserve"> appointed by the Head Provider in relation to the</w:t>
      </w:r>
      <w:r w:rsidR="00682993">
        <w:t xml:space="preserve"> Head Contract</w:t>
      </w:r>
      <w:r w:rsidR="00FA6F74">
        <w:t xml:space="preserve"> </w:t>
      </w:r>
      <w:r>
        <w:t>compl</w:t>
      </w:r>
      <w:r w:rsidR="00344919">
        <w:t>ies</w:t>
      </w:r>
      <w:r>
        <w:t xml:space="preserve"> with its obligations under </w:t>
      </w:r>
      <w:r w:rsidR="004A7B96">
        <w:t>its</w:t>
      </w:r>
      <w:r>
        <w:t xml:space="preserve"> sub-contract with the Head Provider.</w:t>
      </w:r>
    </w:p>
    <w:p w:rsidR="00E6151F" w:rsidRPr="001C588E" w:rsidRDefault="008B2222" w:rsidP="00DF3E3B">
      <w:pPr>
        <w:pStyle w:val="MRNoHead1"/>
        <w:keepNext/>
        <w:keepLines/>
        <w:spacing w:after="240" w:line="240" w:lineRule="auto"/>
        <w:rPr>
          <w:b w:val="0"/>
        </w:rPr>
      </w:pPr>
      <w:r>
        <w:rPr>
          <w:b w:val="0"/>
        </w:rPr>
        <w:lastRenderedPageBreak/>
        <w:t>Head Provider Recovery of Losses</w:t>
      </w:r>
    </w:p>
    <w:p w:rsidR="008B2222" w:rsidRDefault="008B2222" w:rsidP="00DF3E3B">
      <w:pPr>
        <w:pStyle w:val="Level1"/>
        <w:keepNext/>
        <w:keepLines/>
        <w:spacing w:before="0" w:after="240" w:line="240" w:lineRule="auto"/>
      </w:pPr>
      <w:bookmarkStart w:id="9" w:name="_Ref405237313"/>
      <w:bookmarkStart w:id="10" w:name="_Ref401309796"/>
      <w:bookmarkStart w:id="11" w:name="_Ref398286651"/>
      <w:r>
        <w:t xml:space="preserve">Where the Sub-Contractor is obliged to carry out any action by a specific deadline, should the Sub-Contractor fail to do so and the Head Provider suffers any Losses </w:t>
      </w:r>
      <w:r w:rsidR="00A81ACD">
        <w:t xml:space="preserve">as a consequence of </w:t>
      </w:r>
      <w:r>
        <w:t>that failure, the Head Provider shall be entitled to recover such Losses from the Sub-Contractor.</w:t>
      </w:r>
      <w:bookmarkEnd w:id="9"/>
    </w:p>
    <w:p w:rsidR="008B2222" w:rsidRDefault="008B2222" w:rsidP="00DF3E3B">
      <w:pPr>
        <w:pStyle w:val="Level1"/>
        <w:keepNext/>
        <w:keepLines/>
        <w:spacing w:before="0" w:after="240" w:line="240" w:lineRule="auto"/>
      </w:pPr>
      <w:r>
        <w:t xml:space="preserve">Without prejudice to the generality of </w:t>
      </w:r>
      <w:r w:rsidR="00344919">
        <w:t>Principle</w:t>
      </w:r>
      <w:r>
        <w:t xml:space="preserve"> </w:t>
      </w:r>
      <w:r>
        <w:fldChar w:fldCharType="begin"/>
      </w:r>
      <w:r>
        <w:instrText xml:space="preserve"> REF _Ref405237313 \r \h </w:instrText>
      </w:r>
      <w:r w:rsidR="00C41E47">
        <w:instrText xml:space="preserve"> \* MERGEFORMAT </w:instrText>
      </w:r>
      <w:r>
        <w:fldChar w:fldCharType="separate"/>
      </w:r>
      <w:r w:rsidR="004F7D50">
        <w:t>18</w:t>
      </w:r>
      <w:r>
        <w:fldChar w:fldCharType="end"/>
      </w:r>
      <w:r>
        <w:t xml:space="preserve">, should the Sub-Contractor fail to invoice the Head Provider in accordance with the provisions of this Sub-Contract, </w:t>
      </w:r>
      <w:r w:rsidR="000E110A">
        <w:t>(</w:t>
      </w:r>
      <w:r>
        <w:t xml:space="preserve">including providing all required information to accompany </w:t>
      </w:r>
      <w:r w:rsidR="000E110A">
        <w:t>an</w:t>
      </w:r>
      <w:r>
        <w:t xml:space="preserve"> invoice and ensuring that the Head Provider receives the invoice</w:t>
      </w:r>
      <w:r w:rsidR="000E110A">
        <w:t xml:space="preserve"> and accompanying information</w:t>
      </w:r>
      <w:r>
        <w:t xml:space="preserve"> by the deadline </w:t>
      </w:r>
      <w:r w:rsidR="000E110A">
        <w:t xml:space="preserve">as </w:t>
      </w:r>
      <w:r>
        <w:t>set out in this Sub-Contract</w:t>
      </w:r>
      <w:r w:rsidR="000E110A">
        <w:t>)</w:t>
      </w:r>
      <w:r>
        <w:t xml:space="preserve"> then, if the Head Provider </w:t>
      </w:r>
      <w:r w:rsidR="000E110A">
        <w:t xml:space="preserve">is late in submitting an invoice to the Commissioner or providing its reconciliation account as </w:t>
      </w:r>
      <w:r w:rsidR="0010255A">
        <w:t xml:space="preserve">required under the Head </w:t>
      </w:r>
      <w:r w:rsidR="000E110A">
        <w:t>Contract and receives no or a reduced payment from the Commissioner</w:t>
      </w:r>
      <w:r>
        <w:t xml:space="preserve"> in respect of the </w:t>
      </w:r>
      <w:r w:rsidR="000E110A">
        <w:t>corresponding Sub-Contracted Services</w:t>
      </w:r>
      <w:r>
        <w:t>, the Head Provider shall be under no obligation to pay</w:t>
      </w:r>
      <w:r w:rsidR="000E110A">
        <w:t xml:space="preserve"> all or </w:t>
      </w:r>
      <w:r w:rsidR="00344919">
        <w:t>the relevant proportion of the sum invoiced by</w:t>
      </w:r>
      <w:r w:rsidR="000E110A">
        <w:t xml:space="preserve"> the Sub-Contractor</w:t>
      </w:r>
      <w:r>
        <w:t>.</w:t>
      </w:r>
    </w:p>
    <w:p w:rsidR="00E6151F" w:rsidRDefault="004D10AB" w:rsidP="00DF3E3B">
      <w:pPr>
        <w:pStyle w:val="Level1"/>
        <w:keepNext/>
        <w:keepLines/>
        <w:spacing w:before="0" w:after="240" w:line="240" w:lineRule="auto"/>
      </w:pPr>
      <w:r>
        <w:t>W</w:t>
      </w:r>
      <w:r w:rsidR="00E6151F" w:rsidRPr="00834ECB">
        <w:t>here the Commissioner imposes on the Head Provider a</w:t>
      </w:r>
      <w:r w:rsidR="00E6151F" w:rsidRPr="00D5629E">
        <w:t>ny sanctions under the Head Contract and the sanction is</w:t>
      </w:r>
      <w:r w:rsidR="00B52719">
        <w:t xml:space="preserve"> wholly or partly</w:t>
      </w:r>
      <w:r w:rsidR="00E6151F" w:rsidRPr="00D5629E">
        <w:t xml:space="preserve"> in respect of any act or omission of the Sub-Contractor in breach of this Sub-Contract the Head Provider </w:t>
      </w:r>
      <w:r w:rsidR="006C3170">
        <w:t>is</w:t>
      </w:r>
      <w:r w:rsidR="00E6151F" w:rsidRPr="00D5629E">
        <w:t xml:space="preserve"> entitled to impose the same sanction</w:t>
      </w:r>
      <w:r w:rsidR="00B52719">
        <w:t xml:space="preserve"> or a due proportion of it</w:t>
      </w:r>
      <w:r w:rsidR="00E6151F" w:rsidRPr="00D5629E">
        <w:t xml:space="preserve"> on the Sub-Contractor</w:t>
      </w:r>
      <w:r w:rsidR="008B2222">
        <w:t xml:space="preserve"> provided that the Sub-Contractor was aware or ought to have been aware of the right of the Commissioner to impose the sanction on the Head Provider</w:t>
      </w:r>
      <w:r w:rsidR="00E6151F" w:rsidRPr="00D5629E">
        <w:t>.</w:t>
      </w:r>
      <w:bookmarkEnd w:id="10"/>
    </w:p>
    <w:p w:rsidR="00CB5D3C" w:rsidRDefault="00CB5D3C" w:rsidP="00DF3E3B">
      <w:pPr>
        <w:pStyle w:val="Level1"/>
        <w:keepNext/>
        <w:keepLines/>
        <w:spacing w:before="0" w:after="240" w:line="240" w:lineRule="auto"/>
      </w:pPr>
      <w:r>
        <w:t>To avoid doubt, where under the Head Contract the Head Provider is required to indemnify the Commissioner, the Sub-Contractor must indemnify the Commissioner and the Head Provider if and to the extent that their respective Losses in question are in any way due in whole or in part to any act, omission, default or breach of this Sub-Contract on the part of the Sub-Contractor.</w:t>
      </w:r>
    </w:p>
    <w:p w:rsidR="00716EB5" w:rsidRDefault="00716EB5" w:rsidP="00DF3E3B">
      <w:pPr>
        <w:pStyle w:val="Level1"/>
        <w:spacing w:before="0" w:after="240" w:line="240" w:lineRule="auto"/>
      </w:pPr>
      <w:bookmarkStart w:id="12" w:name="_Ref401580523"/>
      <w:r>
        <w:t xml:space="preserve">Where the Head Provider is sub-contracting </w:t>
      </w:r>
      <w:r w:rsidR="004D10AB">
        <w:t>s</w:t>
      </w:r>
      <w:r>
        <w:t>ervices</w:t>
      </w:r>
      <w:r w:rsidR="004D10AB">
        <w:t xml:space="preserve"> under the Head Contract</w:t>
      </w:r>
      <w:r>
        <w:t xml:space="preserve"> to more than one sub-contractor, including the Sub-Contractor, and sanctions are imposed on the Head Provider under the Head Contract</w:t>
      </w:r>
      <w:r w:rsidR="005B4060">
        <w:t>,</w:t>
      </w:r>
      <w:r>
        <w:t xml:space="preserve"> the Head Provider </w:t>
      </w:r>
      <w:r w:rsidR="00344919">
        <w:t>must</w:t>
      </w:r>
      <w:r w:rsidRPr="006C3170">
        <w:t xml:space="preserve"> a</w:t>
      </w:r>
      <w:r>
        <w:t xml:space="preserve">pportion </w:t>
      </w:r>
      <w:r w:rsidR="00B52719">
        <w:t>such sanction</w:t>
      </w:r>
      <w:r w:rsidR="004D10AB">
        <w:t>s</w:t>
      </w:r>
      <w:r w:rsidR="00B52719">
        <w:t xml:space="preserve"> between</w:t>
      </w:r>
      <w:r>
        <w:t>, as appropriate, the</w:t>
      </w:r>
      <w:r w:rsidR="00B52719">
        <w:t xml:space="preserve"> Head Provider, the Sub-Contractor and the other</w:t>
      </w:r>
      <w:r>
        <w:t xml:space="preserve"> sub-contractors commensurate with the extent of their respective </w:t>
      </w:r>
      <w:r w:rsidR="00B52719">
        <w:t>contributions to the</w:t>
      </w:r>
      <w:r>
        <w:t xml:space="preserve"> act or omission which led to the sanction</w:t>
      </w:r>
      <w:r w:rsidR="004D10AB">
        <w:t>s</w:t>
      </w:r>
      <w:r>
        <w:t xml:space="preserve"> being imposed under the Head Contract.</w:t>
      </w:r>
      <w:r w:rsidR="00964865">
        <w:t xml:space="preserve">  The Head Provider in so apportioning liability </w:t>
      </w:r>
      <w:r w:rsidR="00344919">
        <w:t>must</w:t>
      </w:r>
      <w:r w:rsidR="00964865">
        <w:t xml:space="preserve"> at all </w:t>
      </w:r>
      <w:proofErr w:type="gramStart"/>
      <w:r w:rsidR="00964865">
        <w:t>times</w:t>
      </w:r>
      <w:proofErr w:type="gramEnd"/>
      <w:r w:rsidR="00964865">
        <w:t xml:space="preserve"> act reasonably.</w:t>
      </w:r>
    </w:p>
    <w:bookmarkEnd w:id="12"/>
    <w:p w:rsidR="00E6151F" w:rsidRPr="00720FA6" w:rsidRDefault="00E6151F" w:rsidP="00DF3E3B">
      <w:pPr>
        <w:pStyle w:val="MRNoHead1"/>
        <w:spacing w:before="0" w:after="240" w:line="240" w:lineRule="auto"/>
        <w:rPr>
          <w:b w:val="0"/>
        </w:rPr>
      </w:pPr>
      <w:r w:rsidRPr="00720FA6">
        <w:rPr>
          <w:b w:val="0"/>
        </w:rPr>
        <w:t xml:space="preserve">Additional Conditions </w:t>
      </w:r>
    </w:p>
    <w:p w:rsidR="0094068B" w:rsidRPr="0094068B" w:rsidRDefault="00716EB5" w:rsidP="00DF3E3B">
      <w:pPr>
        <w:pStyle w:val="Level1"/>
        <w:spacing w:before="0" w:after="120" w:line="240" w:lineRule="auto"/>
        <w:ind w:left="851" w:hanging="851"/>
        <w:rPr>
          <w:i/>
        </w:rPr>
      </w:pPr>
      <w:bookmarkStart w:id="13" w:name="_Ref401312365"/>
      <w:bookmarkStart w:id="14" w:name="_Ref400539081"/>
      <w:bookmarkEnd w:id="11"/>
      <w:r w:rsidRPr="006C3170">
        <w:t xml:space="preserve">Other than </w:t>
      </w:r>
      <w:r w:rsidR="006C3170" w:rsidRPr="006C3170">
        <w:t xml:space="preserve">as provided in </w:t>
      </w:r>
      <w:r w:rsidR="00740085">
        <w:t>Principle</w:t>
      </w:r>
      <w:r w:rsidR="006C3170" w:rsidRPr="006C3170">
        <w:t xml:space="preserve"> </w:t>
      </w:r>
      <w:r w:rsidR="006C3170" w:rsidRPr="006C3170">
        <w:fldChar w:fldCharType="begin"/>
      </w:r>
      <w:r w:rsidR="006C3170" w:rsidRPr="006C3170">
        <w:instrText xml:space="preserve"> REF _Ref402448027 \r \h </w:instrText>
      </w:r>
      <w:r w:rsidR="006C3170">
        <w:instrText xml:space="preserve"> \* MERGEFORMAT </w:instrText>
      </w:r>
      <w:r w:rsidR="006C3170" w:rsidRPr="006C3170">
        <w:fldChar w:fldCharType="separate"/>
      </w:r>
      <w:r w:rsidR="004F7D50">
        <w:t>2</w:t>
      </w:r>
      <w:r w:rsidR="00CB5D3C">
        <w:t>4</w:t>
      </w:r>
      <w:r w:rsidR="006C3170" w:rsidRPr="006C3170">
        <w:fldChar w:fldCharType="end"/>
      </w:r>
      <w:r w:rsidR="00740D16">
        <w:t xml:space="preserve"> below</w:t>
      </w:r>
      <w:r w:rsidR="006C3170" w:rsidRPr="006C3170">
        <w:t>,</w:t>
      </w:r>
      <w:r w:rsidRPr="006C3170">
        <w:t xml:space="preserve"> the Sub-Contract</w:t>
      </w:r>
      <w:r w:rsidR="00BF0237">
        <w:t>or</w:t>
      </w:r>
      <w:r w:rsidR="006C3170" w:rsidRPr="006C3170">
        <w:t xml:space="preserve"> must </w:t>
      </w:r>
      <w:r w:rsidR="004D10AB">
        <w:t>adopt and operate</w:t>
      </w:r>
      <w:r w:rsidR="00E6151F">
        <w:t xml:space="preserve"> the following</w:t>
      </w:r>
      <w:r w:rsidR="004D10AB">
        <w:t xml:space="preserve"> plans, </w:t>
      </w:r>
      <w:r w:rsidR="00E6151F">
        <w:t>policies and/or procedures of the Head Provider</w:t>
      </w:r>
      <w:r w:rsidR="0094068B">
        <w:t>:</w:t>
      </w:r>
      <w:bookmarkEnd w:id="13"/>
    </w:p>
    <w:p w:rsidR="0094068B" w:rsidRPr="0091131B" w:rsidRDefault="0094068B" w:rsidP="00DF3E3B">
      <w:pPr>
        <w:pStyle w:val="Level2"/>
        <w:tabs>
          <w:tab w:val="left" w:pos="851"/>
        </w:tabs>
        <w:ind w:left="1361" w:hanging="510"/>
      </w:pPr>
      <w:r>
        <w:t>Service User consent policy;</w:t>
      </w:r>
    </w:p>
    <w:p w:rsidR="0094068B" w:rsidRPr="0091131B" w:rsidRDefault="0094068B" w:rsidP="00DF3E3B">
      <w:pPr>
        <w:pStyle w:val="Level2"/>
        <w:tabs>
          <w:tab w:val="left" w:pos="851"/>
        </w:tabs>
        <w:ind w:left="1361" w:hanging="510"/>
      </w:pPr>
      <w:r>
        <w:t>Complaints Procedure;</w:t>
      </w:r>
      <w:r w:rsidR="005D545E">
        <w:t xml:space="preserve"> and</w:t>
      </w:r>
    </w:p>
    <w:p w:rsidR="0094068B" w:rsidRDefault="0094068B" w:rsidP="00DF3E3B">
      <w:pPr>
        <w:pStyle w:val="Level2"/>
        <w:tabs>
          <w:tab w:val="left" w:pos="851"/>
        </w:tabs>
        <w:ind w:left="1361" w:hanging="510"/>
      </w:pPr>
      <w:r>
        <w:t>Death of a Service User Policy</w:t>
      </w:r>
      <w:r w:rsidR="005D545E">
        <w:t>.</w:t>
      </w:r>
    </w:p>
    <w:p w:rsidR="00631EA5" w:rsidRPr="001307D1" w:rsidRDefault="00BD73C5" w:rsidP="00E06718">
      <w:pPr>
        <w:pStyle w:val="Level2"/>
        <w:numPr>
          <w:ilvl w:val="0"/>
          <w:numId w:val="0"/>
        </w:numPr>
        <w:ind w:left="1134" w:hanging="283"/>
        <w:rPr>
          <w:i/>
          <w:color w:val="7F7F7F"/>
        </w:rPr>
      </w:pPr>
      <w:bookmarkStart w:id="15" w:name="_Ref402515698"/>
      <w:r w:rsidRPr="001307D1">
        <w:rPr>
          <w:i/>
          <w:color w:val="7F7F7F"/>
        </w:rPr>
        <w:t xml:space="preserve">Guidance: </w:t>
      </w:r>
      <w:r w:rsidR="00631EA5" w:rsidRPr="001307D1">
        <w:rPr>
          <w:i/>
          <w:color w:val="7F7F7F"/>
        </w:rPr>
        <w:t>Insert any other policies or procedures here.</w:t>
      </w:r>
      <w:bookmarkEnd w:id="15"/>
    </w:p>
    <w:p w:rsidR="0094068B" w:rsidRDefault="0094068B" w:rsidP="00DF3E3B">
      <w:pPr>
        <w:pStyle w:val="Level2"/>
        <w:numPr>
          <w:ilvl w:val="0"/>
          <w:numId w:val="0"/>
        </w:numPr>
        <w:ind w:left="851"/>
        <w:rPr>
          <w:i/>
        </w:rPr>
      </w:pPr>
      <w:r w:rsidRPr="001363DD">
        <w:rPr>
          <w:i/>
          <w:color w:val="7F7F7F"/>
        </w:rPr>
        <w:t xml:space="preserve">Guidance: </w:t>
      </w:r>
      <w:r w:rsidR="00631EA5">
        <w:rPr>
          <w:i/>
          <w:color w:val="7F7F7F"/>
        </w:rPr>
        <w:t>If t</w:t>
      </w:r>
      <w:r w:rsidR="0084132A">
        <w:rPr>
          <w:i/>
          <w:color w:val="7F7F7F"/>
        </w:rPr>
        <w:t xml:space="preserve">he Sub-Contractor </w:t>
      </w:r>
      <w:r w:rsidR="00631EA5">
        <w:rPr>
          <w:i/>
          <w:color w:val="7F7F7F"/>
        </w:rPr>
        <w:t xml:space="preserve">is to </w:t>
      </w:r>
      <w:r w:rsidR="0084132A">
        <w:rPr>
          <w:i/>
          <w:color w:val="7F7F7F"/>
        </w:rPr>
        <w:t>operate the Head Provider’s</w:t>
      </w:r>
      <w:r w:rsidR="005E0D61">
        <w:rPr>
          <w:i/>
          <w:color w:val="7F7F7F"/>
        </w:rPr>
        <w:t xml:space="preserve"> </w:t>
      </w:r>
      <w:r w:rsidR="00BF0237">
        <w:rPr>
          <w:i/>
          <w:color w:val="7F7F7F"/>
        </w:rPr>
        <w:t>S</w:t>
      </w:r>
      <w:r w:rsidR="00631EA5">
        <w:rPr>
          <w:i/>
          <w:color w:val="7F7F7F"/>
        </w:rPr>
        <w:t xml:space="preserve">ervice </w:t>
      </w:r>
      <w:r w:rsidR="00BF0237">
        <w:rPr>
          <w:i/>
          <w:color w:val="7F7F7F"/>
        </w:rPr>
        <w:t>U</w:t>
      </w:r>
      <w:r w:rsidR="00631EA5">
        <w:rPr>
          <w:i/>
          <w:color w:val="7F7F7F"/>
        </w:rPr>
        <w:t xml:space="preserve">ser consent </w:t>
      </w:r>
      <w:r w:rsidR="005E0D61">
        <w:rPr>
          <w:i/>
          <w:color w:val="7F7F7F"/>
        </w:rPr>
        <w:t>polic</w:t>
      </w:r>
      <w:r w:rsidR="00631EA5">
        <w:rPr>
          <w:i/>
          <w:color w:val="7F7F7F"/>
        </w:rPr>
        <w:t>y</w:t>
      </w:r>
      <w:r w:rsidR="00BF0237">
        <w:rPr>
          <w:i/>
          <w:color w:val="7F7F7F"/>
        </w:rPr>
        <w:t>, C</w:t>
      </w:r>
      <w:r w:rsidR="00631EA5">
        <w:rPr>
          <w:i/>
          <w:color w:val="7F7F7F"/>
        </w:rPr>
        <w:t xml:space="preserve">omplaints </w:t>
      </w:r>
      <w:r w:rsidR="00BF0237">
        <w:rPr>
          <w:i/>
          <w:color w:val="7F7F7F"/>
        </w:rPr>
        <w:t>P</w:t>
      </w:r>
      <w:r w:rsidR="00631EA5">
        <w:rPr>
          <w:i/>
          <w:color w:val="7F7F7F"/>
        </w:rPr>
        <w:t>rocedure</w:t>
      </w:r>
      <w:r w:rsidR="005D545E">
        <w:rPr>
          <w:i/>
          <w:color w:val="7F7F7F"/>
        </w:rPr>
        <w:t xml:space="preserve"> and/or </w:t>
      </w:r>
      <w:r w:rsidR="00BF0237">
        <w:rPr>
          <w:i/>
          <w:color w:val="7F7F7F"/>
        </w:rPr>
        <w:t>D</w:t>
      </w:r>
      <w:r w:rsidR="00631EA5">
        <w:rPr>
          <w:i/>
          <w:color w:val="7F7F7F"/>
        </w:rPr>
        <w:t xml:space="preserve">eath of a </w:t>
      </w:r>
      <w:r w:rsidR="00BF0237">
        <w:rPr>
          <w:i/>
          <w:color w:val="7F7F7F"/>
        </w:rPr>
        <w:t>S</w:t>
      </w:r>
      <w:r w:rsidR="00631EA5">
        <w:rPr>
          <w:i/>
          <w:color w:val="7F7F7F"/>
        </w:rPr>
        <w:t xml:space="preserve">ervice </w:t>
      </w:r>
      <w:r w:rsidR="00BF0237">
        <w:rPr>
          <w:i/>
          <w:color w:val="7F7F7F"/>
        </w:rPr>
        <w:t>User P</w:t>
      </w:r>
      <w:r w:rsidR="00631EA5">
        <w:rPr>
          <w:i/>
          <w:color w:val="7F7F7F"/>
        </w:rPr>
        <w:t>olicy</w:t>
      </w:r>
      <w:r w:rsidR="005D545E">
        <w:rPr>
          <w:i/>
          <w:color w:val="7F7F7F"/>
        </w:rPr>
        <w:t>,</w:t>
      </w:r>
      <w:r w:rsidR="00631EA5">
        <w:rPr>
          <w:i/>
          <w:color w:val="7F7F7F"/>
        </w:rPr>
        <w:t xml:space="preserve"> then </w:t>
      </w:r>
      <w:r w:rsidR="00740085">
        <w:rPr>
          <w:i/>
          <w:color w:val="7F7F7F"/>
        </w:rPr>
        <w:lastRenderedPageBreak/>
        <w:t>Principle</w:t>
      </w:r>
      <w:r w:rsidR="00631EA5">
        <w:rPr>
          <w:i/>
          <w:color w:val="7F7F7F"/>
        </w:rPr>
        <w:t xml:space="preserve"> </w:t>
      </w:r>
      <w:r w:rsidR="00BD73C5">
        <w:rPr>
          <w:i/>
          <w:color w:val="7F7F7F"/>
        </w:rPr>
        <w:fldChar w:fldCharType="begin"/>
      </w:r>
      <w:r w:rsidR="00BD73C5">
        <w:rPr>
          <w:i/>
          <w:color w:val="7F7F7F"/>
        </w:rPr>
        <w:instrText xml:space="preserve"> REF _Ref402448027 \r \h </w:instrText>
      </w:r>
      <w:r w:rsidR="00C41E47">
        <w:rPr>
          <w:i/>
          <w:color w:val="7F7F7F"/>
        </w:rPr>
        <w:instrText xml:space="preserve"> \* MERGEFORMAT </w:instrText>
      </w:r>
      <w:r w:rsidR="00BD73C5">
        <w:rPr>
          <w:i/>
          <w:color w:val="7F7F7F"/>
        </w:rPr>
      </w:r>
      <w:r w:rsidR="00BD73C5">
        <w:rPr>
          <w:i/>
          <w:color w:val="7F7F7F"/>
        </w:rPr>
        <w:fldChar w:fldCharType="separate"/>
      </w:r>
      <w:r w:rsidR="004F7D50">
        <w:rPr>
          <w:i/>
          <w:color w:val="7F7F7F"/>
        </w:rPr>
        <w:t>2</w:t>
      </w:r>
      <w:r w:rsidR="00CB5D3C">
        <w:rPr>
          <w:i/>
          <w:color w:val="7F7F7F"/>
        </w:rPr>
        <w:t>4</w:t>
      </w:r>
      <w:r w:rsidR="00BD73C5">
        <w:rPr>
          <w:i/>
          <w:color w:val="7F7F7F"/>
        </w:rPr>
        <w:fldChar w:fldCharType="end"/>
      </w:r>
      <w:r w:rsidR="00631EA5">
        <w:rPr>
          <w:i/>
          <w:color w:val="7F7F7F"/>
        </w:rPr>
        <w:t xml:space="preserve"> will not be applicable.  It </w:t>
      </w:r>
      <w:r w:rsidR="005E0D61">
        <w:rPr>
          <w:i/>
          <w:color w:val="7F7F7F"/>
        </w:rPr>
        <w:t>will be particularly important where there are multiple sub-contractors under the Head Contract</w:t>
      </w:r>
      <w:r w:rsidR="00BF0237">
        <w:rPr>
          <w:i/>
          <w:color w:val="7F7F7F"/>
        </w:rPr>
        <w:t xml:space="preserve"> that there is consistent application of </w:t>
      </w:r>
      <w:r w:rsidR="00740085">
        <w:rPr>
          <w:i/>
          <w:color w:val="7F7F7F"/>
        </w:rPr>
        <w:t>Principle</w:t>
      </w:r>
      <w:r w:rsidR="00BF0237">
        <w:rPr>
          <w:i/>
          <w:color w:val="7F7F7F"/>
        </w:rPr>
        <w:t xml:space="preserve"> </w:t>
      </w:r>
      <w:r w:rsidR="00BF0237">
        <w:rPr>
          <w:i/>
          <w:color w:val="7F7F7F"/>
        </w:rPr>
        <w:fldChar w:fldCharType="begin"/>
      </w:r>
      <w:r w:rsidR="00BF0237">
        <w:rPr>
          <w:i/>
          <w:color w:val="7F7F7F"/>
        </w:rPr>
        <w:instrText xml:space="preserve"> REF _Ref401312365 \r \h </w:instrText>
      </w:r>
      <w:r w:rsidR="00C41E47">
        <w:rPr>
          <w:i/>
          <w:color w:val="7F7F7F"/>
        </w:rPr>
        <w:instrText xml:space="preserve"> \* MERGEFORMAT </w:instrText>
      </w:r>
      <w:r w:rsidR="00BF0237">
        <w:rPr>
          <w:i/>
          <w:color w:val="7F7F7F"/>
        </w:rPr>
      </w:r>
      <w:r w:rsidR="00BF0237">
        <w:rPr>
          <w:i/>
          <w:color w:val="7F7F7F"/>
        </w:rPr>
        <w:fldChar w:fldCharType="separate"/>
      </w:r>
      <w:r w:rsidR="004F7D50">
        <w:rPr>
          <w:i/>
          <w:color w:val="7F7F7F"/>
        </w:rPr>
        <w:t>2</w:t>
      </w:r>
      <w:r w:rsidR="00CB5D3C">
        <w:rPr>
          <w:i/>
          <w:color w:val="7F7F7F"/>
        </w:rPr>
        <w:t>3</w:t>
      </w:r>
      <w:r w:rsidR="00BF0237">
        <w:rPr>
          <w:i/>
          <w:color w:val="7F7F7F"/>
        </w:rPr>
        <w:fldChar w:fldCharType="end"/>
      </w:r>
      <w:r w:rsidR="00BF0237">
        <w:rPr>
          <w:i/>
          <w:color w:val="7F7F7F"/>
        </w:rPr>
        <w:t xml:space="preserve"> and </w:t>
      </w:r>
      <w:r w:rsidR="00BF0237">
        <w:rPr>
          <w:i/>
          <w:color w:val="7F7F7F"/>
        </w:rPr>
        <w:fldChar w:fldCharType="begin"/>
      </w:r>
      <w:r w:rsidR="00BF0237">
        <w:rPr>
          <w:i/>
          <w:color w:val="7F7F7F"/>
        </w:rPr>
        <w:instrText xml:space="preserve"> REF _Ref402448027 \r \h </w:instrText>
      </w:r>
      <w:r w:rsidR="00C41E47">
        <w:rPr>
          <w:i/>
          <w:color w:val="7F7F7F"/>
        </w:rPr>
        <w:instrText xml:space="preserve"> \* MERGEFORMAT </w:instrText>
      </w:r>
      <w:r w:rsidR="00BF0237">
        <w:rPr>
          <w:i/>
          <w:color w:val="7F7F7F"/>
        </w:rPr>
      </w:r>
      <w:r w:rsidR="00BF0237">
        <w:rPr>
          <w:i/>
          <w:color w:val="7F7F7F"/>
        </w:rPr>
        <w:fldChar w:fldCharType="separate"/>
      </w:r>
      <w:r w:rsidR="004F7D50">
        <w:rPr>
          <w:i/>
          <w:color w:val="7F7F7F"/>
        </w:rPr>
        <w:t>2</w:t>
      </w:r>
      <w:r w:rsidR="00CB5D3C">
        <w:rPr>
          <w:i/>
          <w:color w:val="7F7F7F"/>
        </w:rPr>
        <w:t>4</w:t>
      </w:r>
      <w:r w:rsidR="00BF0237">
        <w:rPr>
          <w:i/>
          <w:color w:val="7F7F7F"/>
        </w:rPr>
        <w:fldChar w:fldCharType="end"/>
      </w:r>
      <w:r w:rsidR="00BF0237">
        <w:rPr>
          <w:i/>
          <w:color w:val="7F7F7F"/>
        </w:rPr>
        <w:t xml:space="preserve"> across all sub-contractors</w:t>
      </w:r>
      <w:r w:rsidR="00BD73C5">
        <w:rPr>
          <w:i/>
          <w:color w:val="7F7F7F"/>
        </w:rPr>
        <w:t>.</w:t>
      </w:r>
      <w:r w:rsidR="004A7B96">
        <w:rPr>
          <w:i/>
          <w:color w:val="7F7F7F"/>
        </w:rPr>
        <w:t xml:space="preserve">  The Head Provider needs to be very clear as to which of its plans, policies and documents it wants the Sub-Contractor to operate</w:t>
      </w:r>
      <w:r w:rsidR="00600C14">
        <w:rPr>
          <w:i/>
          <w:color w:val="7F7F7F"/>
        </w:rPr>
        <w:t xml:space="preserve"> and needs to disclose them to the Sub-Contractor.</w:t>
      </w:r>
    </w:p>
    <w:p w:rsidR="00E6151F" w:rsidRPr="0094068B" w:rsidRDefault="0094068B" w:rsidP="00DF3E3B">
      <w:pPr>
        <w:pStyle w:val="Level1"/>
        <w:spacing w:after="240" w:line="240" w:lineRule="auto"/>
        <w:ind w:left="851" w:hanging="851"/>
        <w:rPr>
          <w:i/>
        </w:rPr>
      </w:pPr>
      <w:bookmarkStart w:id="16" w:name="_Ref401308952"/>
      <w:bookmarkStart w:id="17" w:name="_Ref402448027"/>
      <w:r>
        <w:t>If any of the following boxes is checked, t</w:t>
      </w:r>
      <w:r w:rsidR="003C2E0D">
        <w:t xml:space="preserve">he Sub-Contractor </w:t>
      </w:r>
      <w:r w:rsidR="00631EA5">
        <w:t>is</w:t>
      </w:r>
      <w:r w:rsidR="003C2E0D">
        <w:t xml:space="preserve"> permitted to  operate its own policy and/or procedure as appropriate</w:t>
      </w:r>
      <w:bookmarkEnd w:id="14"/>
      <w:bookmarkEnd w:id="16"/>
      <w:r w:rsidR="00ED3011">
        <w:t>:</w:t>
      </w:r>
      <w:bookmarkEnd w:id="17"/>
    </w:p>
    <w:p w:rsidR="008D6BE0" w:rsidRDefault="0094068B" w:rsidP="00DF3E3B">
      <w:pPr>
        <w:pStyle w:val="Level2"/>
        <w:tabs>
          <w:tab w:val="left" w:pos="851"/>
        </w:tabs>
        <w:ind w:left="1361" w:hanging="510"/>
      </w:pPr>
      <w:r>
        <w:t xml:space="preserve">Sub-Contractor operates its own </w:t>
      </w:r>
      <w:r w:rsidR="00E6151F">
        <w:t>S</w:t>
      </w:r>
      <w:r w:rsidR="00E6151F" w:rsidRPr="00021217">
        <w:t xml:space="preserve">ervice User </w:t>
      </w:r>
      <w:r w:rsidR="00E6151F">
        <w:t>c</w:t>
      </w:r>
      <w:r w:rsidR="00E6151F" w:rsidRPr="00021217">
        <w:t xml:space="preserve">onsent </w:t>
      </w:r>
      <w:r w:rsidR="00E6151F">
        <w:t>p</w:t>
      </w:r>
      <w:r w:rsidR="00E6151F" w:rsidRPr="00021217">
        <w:t xml:space="preserve">olicy </w:t>
      </w:r>
      <w:r w:rsidR="00DF3E3B" w:rsidRPr="00DF3E3B">
        <w:rPr>
          <w:spacing w:val="-16"/>
          <w:sz w:val="20"/>
        </w:rPr>
        <w:fldChar w:fldCharType="begin">
          <w:ffData>
            <w:name w:val="Check1"/>
            <w:enabled/>
            <w:calcOnExit w:val="0"/>
            <w:checkBox>
              <w:sizeAuto/>
              <w:default w:val="0"/>
            </w:checkBox>
          </w:ffData>
        </w:fldChar>
      </w:r>
      <w:r w:rsidR="00DF3E3B" w:rsidRPr="00DF3E3B">
        <w:rPr>
          <w:spacing w:val="-16"/>
          <w:sz w:val="20"/>
        </w:rPr>
        <w:instrText xml:space="preserve"> FORMCHECKBOX </w:instrText>
      </w:r>
      <w:r w:rsidR="001D5A5C">
        <w:rPr>
          <w:spacing w:val="-16"/>
          <w:sz w:val="20"/>
        </w:rPr>
      </w:r>
      <w:r w:rsidR="001D5A5C">
        <w:rPr>
          <w:spacing w:val="-16"/>
          <w:sz w:val="20"/>
        </w:rPr>
        <w:fldChar w:fldCharType="separate"/>
      </w:r>
      <w:r w:rsidR="00DF3E3B" w:rsidRPr="00DF3E3B">
        <w:rPr>
          <w:spacing w:val="-16"/>
          <w:sz w:val="20"/>
        </w:rPr>
        <w:fldChar w:fldCharType="end"/>
      </w:r>
      <w:r w:rsidR="00E6151F" w:rsidRPr="0091131B">
        <w:t xml:space="preserve"> </w:t>
      </w:r>
      <w:r w:rsidR="00E6151F" w:rsidRPr="004D10AB">
        <w:rPr>
          <w:b/>
          <w:i/>
        </w:rPr>
        <w:t xml:space="preserve">(only applicable to the Sub-Contract if this box is </w:t>
      </w:r>
      <w:r w:rsidR="00BD09E7" w:rsidRPr="004D10AB">
        <w:rPr>
          <w:b/>
          <w:i/>
        </w:rPr>
        <w:t>checked</w:t>
      </w:r>
      <w:r w:rsidR="00E6151F" w:rsidRPr="004D10AB">
        <w:rPr>
          <w:b/>
          <w:i/>
        </w:rPr>
        <w:t>)</w:t>
      </w:r>
    </w:p>
    <w:p w:rsidR="008D6BE0" w:rsidRPr="004D10AB" w:rsidRDefault="0094068B" w:rsidP="00DF3E3B">
      <w:pPr>
        <w:pStyle w:val="Level2"/>
        <w:tabs>
          <w:tab w:val="left" w:pos="851"/>
        </w:tabs>
        <w:ind w:left="1361" w:hanging="510"/>
        <w:rPr>
          <w:b/>
        </w:rPr>
      </w:pPr>
      <w:r>
        <w:t xml:space="preserve">Sub-Contractor operates its own </w:t>
      </w:r>
      <w:r w:rsidR="00E6151F">
        <w:t xml:space="preserve">Complaints Procedure </w:t>
      </w:r>
      <w:r w:rsidR="00DF3E3B" w:rsidRPr="00DF3E3B">
        <w:rPr>
          <w:spacing w:val="-16"/>
          <w:sz w:val="20"/>
        </w:rPr>
        <w:fldChar w:fldCharType="begin">
          <w:ffData>
            <w:name w:val="Check1"/>
            <w:enabled/>
            <w:calcOnExit w:val="0"/>
            <w:checkBox>
              <w:sizeAuto/>
              <w:default w:val="0"/>
            </w:checkBox>
          </w:ffData>
        </w:fldChar>
      </w:r>
      <w:r w:rsidR="00DF3E3B" w:rsidRPr="00DF3E3B">
        <w:rPr>
          <w:spacing w:val="-16"/>
          <w:sz w:val="20"/>
        </w:rPr>
        <w:instrText xml:space="preserve"> FORMCHECKBOX </w:instrText>
      </w:r>
      <w:r w:rsidR="001D5A5C">
        <w:rPr>
          <w:spacing w:val="-16"/>
          <w:sz w:val="20"/>
        </w:rPr>
      </w:r>
      <w:r w:rsidR="001D5A5C">
        <w:rPr>
          <w:spacing w:val="-16"/>
          <w:sz w:val="20"/>
        </w:rPr>
        <w:fldChar w:fldCharType="separate"/>
      </w:r>
      <w:r w:rsidR="00DF3E3B" w:rsidRPr="00DF3E3B">
        <w:rPr>
          <w:spacing w:val="-16"/>
          <w:sz w:val="20"/>
        </w:rPr>
        <w:fldChar w:fldCharType="end"/>
      </w:r>
      <w:r w:rsidR="00E6151F" w:rsidRPr="0091131B">
        <w:t xml:space="preserve"> </w:t>
      </w:r>
      <w:r w:rsidR="00E6151F" w:rsidRPr="004D10AB">
        <w:rPr>
          <w:b/>
          <w:i/>
        </w:rPr>
        <w:t xml:space="preserve">(only applicable to the Sub-Contract if this box is </w:t>
      </w:r>
      <w:r w:rsidR="00BD09E7" w:rsidRPr="004D10AB">
        <w:rPr>
          <w:b/>
          <w:i/>
        </w:rPr>
        <w:t>checked</w:t>
      </w:r>
      <w:r w:rsidR="00E6151F" w:rsidRPr="004D10AB">
        <w:rPr>
          <w:b/>
          <w:i/>
        </w:rPr>
        <w:t>)</w:t>
      </w:r>
    </w:p>
    <w:p w:rsidR="008D6BE0" w:rsidRPr="007B067C" w:rsidRDefault="0094068B" w:rsidP="00DF3E3B">
      <w:pPr>
        <w:pStyle w:val="Level2"/>
        <w:tabs>
          <w:tab w:val="left" w:pos="851"/>
        </w:tabs>
        <w:ind w:left="1361" w:hanging="510"/>
      </w:pPr>
      <w:r>
        <w:t xml:space="preserve">Sub-Contractor operates its own </w:t>
      </w:r>
      <w:r w:rsidR="00E6151F">
        <w:t xml:space="preserve">Death of a Service User Policy </w:t>
      </w:r>
      <w:r w:rsidR="00DF3E3B" w:rsidRPr="004D10AB">
        <w:rPr>
          <w:b/>
          <w:i/>
          <w:spacing w:val="-16"/>
          <w:sz w:val="20"/>
        </w:rPr>
        <w:fldChar w:fldCharType="begin">
          <w:ffData>
            <w:name w:val="Check1"/>
            <w:enabled/>
            <w:calcOnExit w:val="0"/>
            <w:checkBox>
              <w:sizeAuto/>
              <w:default w:val="0"/>
            </w:checkBox>
          </w:ffData>
        </w:fldChar>
      </w:r>
      <w:r w:rsidR="00DF3E3B" w:rsidRPr="004D10AB">
        <w:rPr>
          <w:b/>
          <w:i/>
          <w:spacing w:val="-16"/>
          <w:sz w:val="20"/>
        </w:rPr>
        <w:instrText xml:space="preserve"> FORMCHECKBOX </w:instrText>
      </w:r>
      <w:r w:rsidR="001D5A5C">
        <w:rPr>
          <w:b/>
          <w:i/>
          <w:spacing w:val="-16"/>
          <w:sz w:val="20"/>
        </w:rPr>
      </w:r>
      <w:r w:rsidR="001D5A5C">
        <w:rPr>
          <w:b/>
          <w:i/>
          <w:spacing w:val="-16"/>
          <w:sz w:val="20"/>
        </w:rPr>
        <w:fldChar w:fldCharType="separate"/>
      </w:r>
      <w:r w:rsidR="00DF3E3B" w:rsidRPr="004D10AB">
        <w:rPr>
          <w:b/>
          <w:i/>
          <w:spacing w:val="-16"/>
          <w:sz w:val="20"/>
        </w:rPr>
        <w:fldChar w:fldCharType="end"/>
      </w:r>
      <w:r w:rsidR="00E6151F" w:rsidRPr="004D10AB">
        <w:rPr>
          <w:b/>
          <w:i/>
        </w:rPr>
        <w:t xml:space="preserve"> (only applicable to the Sub-Contract if this box is </w:t>
      </w:r>
      <w:r w:rsidR="00BD09E7" w:rsidRPr="004D10AB">
        <w:rPr>
          <w:b/>
          <w:i/>
        </w:rPr>
        <w:t>checked</w:t>
      </w:r>
      <w:r w:rsidR="00E6151F" w:rsidRPr="004D10AB">
        <w:rPr>
          <w:b/>
          <w:i/>
        </w:rPr>
        <w:t>)</w:t>
      </w:r>
    </w:p>
    <w:p w:rsidR="008D6BE0" w:rsidRPr="001363DD" w:rsidRDefault="00CC29A2" w:rsidP="00DF3E3B">
      <w:pPr>
        <w:pStyle w:val="Level2"/>
        <w:numPr>
          <w:ilvl w:val="0"/>
          <w:numId w:val="0"/>
        </w:numPr>
        <w:ind w:left="851"/>
        <w:rPr>
          <w:i/>
          <w:color w:val="7F7F7F"/>
        </w:rPr>
      </w:pPr>
      <w:r w:rsidRPr="001363DD">
        <w:rPr>
          <w:i/>
          <w:color w:val="7F7F7F"/>
        </w:rPr>
        <w:t xml:space="preserve">Guidance: </w:t>
      </w:r>
      <w:r w:rsidR="005E0D61">
        <w:rPr>
          <w:i/>
          <w:color w:val="7F7F7F"/>
        </w:rPr>
        <w:t xml:space="preserve"> </w:t>
      </w:r>
      <w:r w:rsidR="004A7B96">
        <w:rPr>
          <w:i/>
          <w:color w:val="7F7F7F"/>
        </w:rPr>
        <w:t xml:space="preserve">The Sub-Contractor must use </w:t>
      </w:r>
      <w:r w:rsidR="00F25D4F">
        <w:rPr>
          <w:i/>
          <w:color w:val="7F7F7F"/>
        </w:rPr>
        <w:t xml:space="preserve">the Head Provider’s Service User consent policy, Complaints Procedure and Death of a Service User Policy unless any of the above boxes are checked.  </w:t>
      </w:r>
    </w:p>
    <w:p w:rsidR="008D6BE0" w:rsidRDefault="00E6151F" w:rsidP="00DF3E3B">
      <w:pPr>
        <w:pStyle w:val="Level1"/>
        <w:spacing w:before="0" w:after="240" w:line="240" w:lineRule="auto"/>
      </w:pPr>
      <w:r>
        <w:t xml:space="preserve">Prior Approval Scheme </w:t>
      </w:r>
      <w:r w:rsidR="00DF3E3B" w:rsidRPr="00DF3E3B">
        <w:rPr>
          <w:spacing w:val="-16"/>
          <w:sz w:val="20"/>
        </w:rPr>
        <w:fldChar w:fldCharType="begin">
          <w:ffData>
            <w:name w:val="Check1"/>
            <w:enabled/>
            <w:calcOnExit w:val="0"/>
            <w:checkBox>
              <w:sizeAuto/>
              <w:default w:val="0"/>
            </w:checkBox>
          </w:ffData>
        </w:fldChar>
      </w:r>
      <w:r w:rsidR="00DF3E3B" w:rsidRPr="00DF3E3B">
        <w:rPr>
          <w:spacing w:val="-16"/>
          <w:sz w:val="20"/>
        </w:rPr>
        <w:instrText xml:space="preserve"> FORMCHECKBOX </w:instrText>
      </w:r>
      <w:r w:rsidR="001D5A5C">
        <w:rPr>
          <w:spacing w:val="-16"/>
          <w:sz w:val="20"/>
        </w:rPr>
      </w:r>
      <w:r w:rsidR="001D5A5C">
        <w:rPr>
          <w:spacing w:val="-16"/>
          <w:sz w:val="20"/>
        </w:rPr>
        <w:fldChar w:fldCharType="separate"/>
      </w:r>
      <w:r w:rsidR="00DF3E3B" w:rsidRPr="00DF3E3B">
        <w:rPr>
          <w:spacing w:val="-16"/>
          <w:sz w:val="20"/>
        </w:rPr>
        <w:fldChar w:fldCharType="end"/>
      </w:r>
      <w:r w:rsidRPr="008D6BE0">
        <w:rPr>
          <w:sz w:val="40"/>
          <w:szCs w:val="40"/>
        </w:rPr>
        <w:t xml:space="preserve"> </w:t>
      </w:r>
      <w:r w:rsidRPr="00E56F4D">
        <w:rPr>
          <w:b/>
          <w:i/>
        </w:rPr>
        <w:t xml:space="preserve">(only applicable to the Sub-Contract if this box is </w:t>
      </w:r>
      <w:r w:rsidR="00BD09E7" w:rsidRPr="00E56F4D">
        <w:rPr>
          <w:b/>
          <w:i/>
        </w:rPr>
        <w:t>checked</w:t>
      </w:r>
      <w:r w:rsidRPr="00021217">
        <w:t>)</w:t>
      </w:r>
    </w:p>
    <w:p w:rsidR="00E6151F" w:rsidRDefault="00E6151F" w:rsidP="00DF3E3B">
      <w:pPr>
        <w:pStyle w:val="Level2"/>
        <w:tabs>
          <w:tab w:val="left" w:pos="851"/>
        </w:tabs>
        <w:ind w:left="1361" w:hanging="510"/>
      </w:pPr>
      <w:r>
        <w:t>The Parties agree that the following protocol will apply in respect of a Prior Approval Scheme.</w:t>
      </w:r>
    </w:p>
    <w:p w:rsidR="00FF5540" w:rsidRDefault="00671F7F" w:rsidP="00DF3E3B">
      <w:pPr>
        <w:pStyle w:val="Level2"/>
        <w:numPr>
          <w:ilvl w:val="0"/>
          <w:numId w:val="0"/>
        </w:numPr>
        <w:ind w:left="851"/>
        <w:rPr>
          <w:i/>
          <w:color w:val="7F7F7F"/>
        </w:rPr>
      </w:pPr>
      <w:proofErr w:type="gramStart"/>
      <w:r w:rsidRPr="001363DD">
        <w:rPr>
          <w:i/>
          <w:color w:val="7F7F7F"/>
        </w:rPr>
        <w:t>G</w:t>
      </w:r>
      <w:r w:rsidR="00CC29A2" w:rsidRPr="001363DD">
        <w:rPr>
          <w:i/>
          <w:color w:val="7F7F7F"/>
        </w:rPr>
        <w:t>uidance</w:t>
      </w:r>
      <w:r w:rsidR="00FF5540">
        <w:rPr>
          <w:i/>
          <w:color w:val="7F7F7F"/>
        </w:rPr>
        <w:t xml:space="preserve"> </w:t>
      </w:r>
      <w:r w:rsidR="00BF32A3" w:rsidRPr="001363DD">
        <w:rPr>
          <w:i/>
          <w:color w:val="7F7F7F"/>
        </w:rPr>
        <w:t>:</w:t>
      </w:r>
      <w:proofErr w:type="gramEnd"/>
      <w:r w:rsidR="00FF5540">
        <w:rPr>
          <w:i/>
          <w:color w:val="7F7F7F"/>
        </w:rPr>
        <w:t xml:space="preserve"> Insert protocol here.</w:t>
      </w:r>
    </w:p>
    <w:p w:rsidR="00E6151F" w:rsidRPr="001363DD" w:rsidRDefault="00FF5540" w:rsidP="00DF3E3B">
      <w:pPr>
        <w:pStyle w:val="Level2"/>
        <w:numPr>
          <w:ilvl w:val="0"/>
          <w:numId w:val="0"/>
        </w:numPr>
        <w:ind w:left="851"/>
        <w:rPr>
          <w:i/>
          <w:color w:val="7F7F7F"/>
        </w:rPr>
      </w:pPr>
      <w:r>
        <w:rPr>
          <w:i/>
          <w:color w:val="7F7F7F"/>
        </w:rPr>
        <w:t>Guidance:</w:t>
      </w:r>
      <w:r w:rsidR="00671F7F" w:rsidRPr="001363DD">
        <w:rPr>
          <w:i/>
          <w:color w:val="7F7F7F"/>
        </w:rPr>
        <w:t xml:space="preserve"> </w:t>
      </w:r>
      <w:r w:rsidR="00E6151F" w:rsidRPr="001363DD">
        <w:rPr>
          <w:i/>
          <w:color w:val="7F7F7F"/>
        </w:rPr>
        <w:t>If a Prior Approval Scheme is in place</w:t>
      </w:r>
      <w:r w:rsidR="00671F7F" w:rsidRPr="001363DD">
        <w:rPr>
          <w:i/>
          <w:color w:val="7F7F7F"/>
        </w:rPr>
        <w:t xml:space="preserve"> at the Effective Date or could be introduced during the Contract Term the Parties should agree </w:t>
      </w:r>
      <w:r w:rsidR="00E6151F" w:rsidRPr="001363DD">
        <w:rPr>
          <w:i/>
          <w:color w:val="7F7F7F"/>
        </w:rPr>
        <w:t xml:space="preserve">an appropriate protocol for operating the Prior Approval Scheme </w:t>
      </w:r>
      <w:r w:rsidR="00BF32A3" w:rsidRPr="001363DD">
        <w:rPr>
          <w:i/>
          <w:color w:val="7F7F7F"/>
        </w:rPr>
        <w:t>including</w:t>
      </w:r>
      <w:r w:rsidR="00671F7F" w:rsidRPr="001363DD">
        <w:rPr>
          <w:i/>
          <w:color w:val="7F7F7F"/>
        </w:rPr>
        <w:t xml:space="preserve"> </w:t>
      </w:r>
      <w:r w:rsidR="00EE6127" w:rsidRPr="001363DD">
        <w:rPr>
          <w:i/>
          <w:color w:val="7F7F7F"/>
        </w:rPr>
        <w:t>from whom approval is sought (</w:t>
      </w:r>
      <w:proofErr w:type="spellStart"/>
      <w:r w:rsidR="00EE6127" w:rsidRPr="001363DD">
        <w:rPr>
          <w:i/>
          <w:color w:val="7F7F7F"/>
        </w:rPr>
        <w:t>ie</w:t>
      </w:r>
      <w:proofErr w:type="spellEnd"/>
      <w:r w:rsidR="00EE6127" w:rsidRPr="001363DD">
        <w:rPr>
          <w:i/>
          <w:color w:val="7F7F7F"/>
        </w:rPr>
        <w:t>, Head Provider or Commissioner)</w:t>
      </w:r>
      <w:r w:rsidR="00E6151F" w:rsidRPr="001363DD">
        <w:rPr>
          <w:i/>
          <w:color w:val="7F7F7F"/>
        </w:rPr>
        <w:t>, timeframes that apply to seeking approval and notification of any amendment</w:t>
      </w:r>
      <w:r w:rsidR="00EE6127" w:rsidRPr="001363DD">
        <w:rPr>
          <w:i/>
          <w:color w:val="7F7F7F"/>
        </w:rPr>
        <w:t>s</w:t>
      </w:r>
      <w:r w:rsidR="00E6151F" w:rsidRPr="001363DD">
        <w:rPr>
          <w:i/>
          <w:color w:val="7F7F7F"/>
        </w:rPr>
        <w:t xml:space="preserve"> to the Prior Approval Scheme</w:t>
      </w:r>
      <w:r w:rsidR="00671F7F" w:rsidRPr="001363DD">
        <w:rPr>
          <w:i/>
          <w:color w:val="7F7F7F"/>
        </w:rPr>
        <w:t>.</w:t>
      </w:r>
      <w:r w:rsidR="008760F1">
        <w:rPr>
          <w:i/>
          <w:color w:val="7F7F7F"/>
        </w:rPr>
        <w:t xml:space="preserve">  It is important to ensure </w:t>
      </w:r>
      <w:r>
        <w:rPr>
          <w:i/>
          <w:color w:val="7F7F7F"/>
        </w:rPr>
        <w:t>the protocol is consistent</w:t>
      </w:r>
      <w:r w:rsidR="008760F1">
        <w:rPr>
          <w:i/>
          <w:color w:val="7F7F7F"/>
        </w:rPr>
        <w:t xml:space="preserve"> with </w:t>
      </w:r>
      <w:r w:rsidR="00C1287B">
        <w:rPr>
          <w:i/>
          <w:color w:val="7F7F7F"/>
        </w:rPr>
        <w:t>SC</w:t>
      </w:r>
      <w:r w:rsidR="008760F1">
        <w:rPr>
          <w:i/>
          <w:color w:val="7F7F7F"/>
        </w:rPr>
        <w:t>29.</w:t>
      </w:r>
    </w:p>
    <w:p w:rsidR="00E6151F" w:rsidRPr="00021217" w:rsidRDefault="00E6151F" w:rsidP="00DF3E3B">
      <w:pPr>
        <w:pStyle w:val="Level1"/>
        <w:spacing w:before="0" w:after="240" w:line="240" w:lineRule="auto"/>
      </w:pPr>
      <w:r w:rsidRPr="00021217">
        <w:t>Su</w:t>
      </w:r>
      <w:r w:rsidR="00673838">
        <w:t xml:space="preserve">b-Contractor </w:t>
      </w:r>
      <w:r w:rsidRPr="00021217">
        <w:t xml:space="preserve">as Data Processor </w:t>
      </w:r>
      <w:r w:rsidR="00DF3E3B" w:rsidRPr="00DF3E3B">
        <w:rPr>
          <w:spacing w:val="-16"/>
          <w:sz w:val="20"/>
        </w:rPr>
        <w:fldChar w:fldCharType="begin">
          <w:ffData>
            <w:name w:val="Check1"/>
            <w:enabled/>
            <w:calcOnExit w:val="0"/>
            <w:checkBox>
              <w:sizeAuto/>
              <w:default w:val="0"/>
            </w:checkBox>
          </w:ffData>
        </w:fldChar>
      </w:r>
      <w:r w:rsidR="00DF3E3B" w:rsidRPr="00DF3E3B">
        <w:rPr>
          <w:spacing w:val="-16"/>
          <w:sz w:val="20"/>
        </w:rPr>
        <w:instrText xml:space="preserve"> FORMCHECKBOX </w:instrText>
      </w:r>
      <w:r w:rsidR="001D5A5C">
        <w:rPr>
          <w:spacing w:val="-16"/>
          <w:sz w:val="20"/>
        </w:rPr>
      </w:r>
      <w:r w:rsidR="001D5A5C">
        <w:rPr>
          <w:spacing w:val="-16"/>
          <w:sz w:val="20"/>
        </w:rPr>
        <w:fldChar w:fldCharType="separate"/>
      </w:r>
      <w:r w:rsidR="00DF3E3B" w:rsidRPr="00DF3E3B">
        <w:rPr>
          <w:spacing w:val="-16"/>
          <w:sz w:val="20"/>
        </w:rPr>
        <w:fldChar w:fldCharType="end"/>
      </w:r>
      <w:r w:rsidRPr="00021217">
        <w:rPr>
          <w:sz w:val="40"/>
          <w:szCs w:val="40"/>
        </w:rPr>
        <w:t xml:space="preserve"> </w:t>
      </w:r>
      <w:r w:rsidRPr="00021217">
        <w:rPr>
          <w:b/>
          <w:i/>
        </w:rPr>
        <w:t>(only applicable to th</w:t>
      </w:r>
      <w:r w:rsidR="00BB31BD">
        <w:rPr>
          <w:b/>
          <w:i/>
        </w:rPr>
        <w:t>e</w:t>
      </w:r>
      <w:r w:rsidR="00BD09E7">
        <w:rPr>
          <w:b/>
          <w:i/>
        </w:rPr>
        <w:t xml:space="preserve"> Sub-Contract if this box is checked</w:t>
      </w:r>
      <w:r w:rsidRPr="00021217">
        <w:t>)</w:t>
      </w:r>
    </w:p>
    <w:p w:rsidR="00E6151F" w:rsidRDefault="00E6151F" w:rsidP="00DF3E3B">
      <w:pPr>
        <w:pStyle w:val="Level2"/>
        <w:tabs>
          <w:tab w:val="left" w:pos="851"/>
        </w:tabs>
        <w:ind w:left="1361" w:hanging="510"/>
      </w:pPr>
      <w:r w:rsidRPr="00021217">
        <w:t>The Parties acknowledge that the Head Provider is the Data Controller and the Sub-Contractor is the Data Processor in respect of any Personal Data processed under this Sub-Contract.</w:t>
      </w:r>
    </w:p>
    <w:p w:rsidR="0098136B" w:rsidRPr="001307D1" w:rsidRDefault="0098136B" w:rsidP="0098136B">
      <w:pPr>
        <w:pStyle w:val="Level2"/>
        <w:numPr>
          <w:ilvl w:val="0"/>
          <w:numId w:val="0"/>
        </w:numPr>
        <w:ind w:left="851"/>
        <w:rPr>
          <w:i/>
          <w:color w:val="7F7F7F"/>
        </w:rPr>
      </w:pPr>
      <w:r w:rsidRPr="001307D1">
        <w:rPr>
          <w:i/>
          <w:color w:val="7F7F7F"/>
        </w:rPr>
        <w:t>Guidance: The default position is that the Sub-Contractor processes personal data as a Data Controller.  If the Parties agree that the Sub-Contractor will be a Data Processor this box needs to be checked.</w:t>
      </w:r>
    </w:p>
    <w:p w:rsidR="00550BFD" w:rsidRDefault="007136DE" w:rsidP="00550BFD">
      <w:pPr>
        <w:pStyle w:val="Level1"/>
        <w:spacing w:before="0" w:after="240" w:line="240" w:lineRule="auto"/>
      </w:pPr>
      <w:bookmarkStart w:id="18" w:name="_Ref405763808"/>
      <w:r>
        <w:t xml:space="preserve">Communication by the Sub-Contractor with the Service User </w:t>
      </w:r>
      <w:r w:rsidR="00F46EBF">
        <w:t>and</w:t>
      </w:r>
      <w:r>
        <w:t xml:space="preserve"> third </w:t>
      </w:r>
      <w:r w:rsidR="00550BFD">
        <w:t xml:space="preserve">parties </w:t>
      </w:r>
      <w:r w:rsidR="00550BFD" w:rsidRPr="00DF3E3B">
        <w:rPr>
          <w:spacing w:val="-16"/>
          <w:sz w:val="20"/>
        </w:rPr>
        <w:fldChar w:fldCharType="begin">
          <w:ffData>
            <w:name w:val="Check1"/>
            <w:enabled/>
            <w:calcOnExit w:val="0"/>
            <w:checkBox>
              <w:sizeAuto/>
              <w:default w:val="0"/>
            </w:checkBox>
          </w:ffData>
        </w:fldChar>
      </w:r>
      <w:r w:rsidR="00550BFD" w:rsidRPr="00DF3E3B">
        <w:rPr>
          <w:spacing w:val="-16"/>
          <w:sz w:val="20"/>
        </w:rPr>
        <w:instrText xml:space="preserve"> FORMCHECKBOX </w:instrText>
      </w:r>
      <w:r w:rsidR="001D5A5C">
        <w:rPr>
          <w:spacing w:val="-16"/>
          <w:sz w:val="20"/>
        </w:rPr>
      </w:r>
      <w:r w:rsidR="001D5A5C">
        <w:rPr>
          <w:spacing w:val="-16"/>
          <w:sz w:val="20"/>
        </w:rPr>
        <w:fldChar w:fldCharType="separate"/>
      </w:r>
      <w:r w:rsidR="00550BFD" w:rsidRPr="00DF3E3B">
        <w:rPr>
          <w:spacing w:val="-16"/>
          <w:sz w:val="20"/>
        </w:rPr>
        <w:fldChar w:fldCharType="end"/>
      </w:r>
      <w:r w:rsidR="00550BFD" w:rsidRPr="008D6BE0">
        <w:rPr>
          <w:sz w:val="40"/>
          <w:szCs w:val="40"/>
        </w:rPr>
        <w:t xml:space="preserve"> </w:t>
      </w:r>
      <w:r w:rsidR="00550BFD" w:rsidRPr="00E56F4D">
        <w:rPr>
          <w:b/>
          <w:i/>
        </w:rPr>
        <w:t>(only applicable to the Sub-Contract if this box is checked</w:t>
      </w:r>
      <w:r w:rsidR="00550BFD" w:rsidRPr="00021217">
        <w:t>)</w:t>
      </w:r>
    </w:p>
    <w:p w:rsidR="00B02B08" w:rsidRPr="00B02B08" w:rsidRDefault="00550BFD" w:rsidP="00805D96">
      <w:pPr>
        <w:pStyle w:val="Level2"/>
        <w:tabs>
          <w:tab w:val="left" w:pos="851"/>
        </w:tabs>
        <w:ind w:left="1418" w:hanging="567"/>
        <w:rPr>
          <w:b/>
          <w:i/>
        </w:rPr>
      </w:pPr>
      <w:bookmarkStart w:id="19" w:name="_GoBack"/>
      <w:r>
        <w:t>The Parties agree that the following protocol will apply in</w:t>
      </w:r>
      <w:r w:rsidR="00B02B08">
        <w:t xml:space="preserve"> </w:t>
      </w:r>
      <w:r>
        <w:t>respect of communication by the Sub-Contractor with the Service User and third parties.</w:t>
      </w:r>
    </w:p>
    <w:bookmarkEnd w:id="19"/>
    <w:p w:rsidR="00B02B08" w:rsidRDefault="00550BFD" w:rsidP="00B02B08">
      <w:pPr>
        <w:pStyle w:val="Level2"/>
        <w:numPr>
          <w:ilvl w:val="0"/>
          <w:numId w:val="0"/>
        </w:numPr>
        <w:ind w:left="851"/>
        <w:rPr>
          <w:i/>
          <w:color w:val="7F7F7F"/>
        </w:rPr>
      </w:pPr>
      <w:r w:rsidRPr="00021217">
        <w:rPr>
          <w:b/>
          <w:i/>
        </w:rPr>
        <w:lastRenderedPageBreak/>
        <w:t xml:space="preserve"> </w:t>
      </w:r>
      <w:proofErr w:type="gramStart"/>
      <w:r w:rsidR="00B02B08" w:rsidRPr="001363DD">
        <w:rPr>
          <w:i/>
          <w:color w:val="7F7F7F"/>
        </w:rPr>
        <w:t>Guidance</w:t>
      </w:r>
      <w:r w:rsidR="00B02B08">
        <w:rPr>
          <w:i/>
          <w:color w:val="7F7F7F"/>
        </w:rPr>
        <w:t xml:space="preserve"> </w:t>
      </w:r>
      <w:r w:rsidR="00B02B08" w:rsidRPr="001363DD">
        <w:rPr>
          <w:i/>
          <w:color w:val="7F7F7F"/>
        </w:rPr>
        <w:t>:</w:t>
      </w:r>
      <w:proofErr w:type="gramEnd"/>
      <w:r w:rsidR="00B02B08">
        <w:rPr>
          <w:i/>
          <w:color w:val="7F7F7F"/>
        </w:rPr>
        <w:t xml:space="preserve"> Insert protocol here.</w:t>
      </w:r>
    </w:p>
    <w:p w:rsidR="004F5611" w:rsidRPr="00DF70E6" w:rsidRDefault="004F5611" w:rsidP="00B02B08">
      <w:pPr>
        <w:pStyle w:val="Level2"/>
        <w:numPr>
          <w:ilvl w:val="0"/>
          <w:numId w:val="0"/>
        </w:numPr>
        <w:ind w:left="851"/>
        <w:rPr>
          <w:i/>
          <w:color w:val="808080"/>
        </w:rPr>
      </w:pPr>
      <w:r w:rsidRPr="00DF70E6">
        <w:rPr>
          <w:i/>
          <w:color w:val="808080"/>
        </w:rPr>
        <w:t>Guidance: The Head Provider should consider if it is appropriate to put in place a protocol around how the Sub-Contractor communicates with third parties.  The sorts of issues the Head Provider may want to address are around being copied into certain correspondence (</w:t>
      </w:r>
      <w:proofErr w:type="spellStart"/>
      <w:r w:rsidRPr="00DF70E6">
        <w:rPr>
          <w:i/>
          <w:color w:val="808080"/>
        </w:rPr>
        <w:t>ie</w:t>
      </w:r>
      <w:proofErr w:type="spellEnd"/>
      <w:r w:rsidRPr="00DF70E6">
        <w:rPr>
          <w:i/>
          <w:color w:val="808080"/>
        </w:rPr>
        <w:t>, between the Sub-Contractor and the Referrer), communication between the Sub-Contractor and third parties and whether this should be via the Head Provider, how a Sub-Contractor deals with any unmet needs of a Service User and branding of the Sub-Contracted Services.</w:t>
      </w:r>
    </w:p>
    <w:p w:rsidR="00927332" w:rsidRDefault="00927332" w:rsidP="00735670">
      <w:pPr>
        <w:pStyle w:val="Level1"/>
        <w:spacing w:before="0" w:after="240" w:line="240" w:lineRule="auto"/>
        <w:rPr>
          <w:b/>
          <w:i/>
        </w:rPr>
      </w:pPr>
      <w:bookmarkStart w:id="20" w:name="_Ref409603968"/>
      <w:r>
        <w:t xml:space="preserve">Service Commencement </w:t>
      </w:r>
      <w:r w:rsidRPr="00DF3E3B">
        <w:rPr>
          <w:spacing w:val="-16"/>
          <w:sz w:val="20"/>
        </w:rPr>
        <w:fldChar w:fldCharType="begin">
          <w:ffData>
            <w:name w:val="Check1"/>
            <w:enabled/>
            <w:calcOnExit w:val="0"/>
            <w:checkBox>
              <w:sizeAuto/>
              <w:default w:val="0"/>
            </w:checkBox>
          </w:ffData>
        </w:fldChar>
      </w:r>
      <w:r w:rsidRPr="00DF3E3B">
        <w:rPr>
          <w:spacing w:val="-16"/>
          <w:sz w:val="20"/>
        </w:rPr>
        <w:instrText xml:space="preserve"> FORMCHECKBOX </w:instrText>
      </w:r>
      <w:r w:rsidR="001D5A5C">
        <w:rPr>
          <w:spacing w:val="-16"/>
          <w:sz w:val="20"/>
        </w:rPr>
      </w:r>
      <w:r w:rsidR="001D5A5C">
        <w:rPr>
          <w:spacing w:val="-16"/>
          <w:sz w:val="20"/>
        </w:rPr>
        <w:fldChar w:fldCharType="separate"/>
      </w:r>
      <w:r w:rsidRPr="00DF3E3B">
        <w:rPr>
          <w:spacing w:val="-16"/>
          <w:sz w:val="20"/>
        </w:rPr>
        <w:fldChar w:fldCharType="end"/>
      </w:r>
      <w:r w:rsidRPr="008D6BE0">
        <w:rPr>
          <w:sz w:val="40"/>
          <w:szCs w:val="40"/>
        </w:rPr>
        <w:t xml:space="preserve"> </w:t>
      </w:r>
      <w:r w:rsidRPr="00BB31BD">
        <w:rPr>
          <w:b/>
          <w:i/>
        </w:rPr>
        <w:t>(only applicable to the Sub-Contract if this box is checked)</w:t>
      </w:r>
      <w:bookmarkEnd w:id="20"/>
    </w:p>
    <w:p w:rsidR="00515674" w:rsidRDefault="00735670" w:rsidP="00735670">
      <w:pPr>
        <w:pStyle w:val="Level2"/>
        <w:numPr>
          <w:ilvl w:val="0"/>
          <w:numId w:val="0"/>
        </w:numPr>
        <w:tabs>
          <w:tab w:val="left" w:pos="851"/>
        </w:tabs>
        <w:ind w:left="851"/>
        <w:rPr>
          <w:i/>
          <w:color w:val="7F7F7F"/>
        </w:rPr>
      </w:pPr>
      <w:r w:rsidRPr="001363DD">
        <w:rPr>
          <w:i/>
          <w:color w:val="7F7F7F"/>
        </w:rPr>
        <w:t>Guidance:</w:t>
      </w:r>
      <w:r w:rsidR="00515674">
        <w:rPr>
          <w:i/>
          <w:color w:val="7F7F7F"/>
        </w:rPr>
        <w:t xml:space="preserve"> insert mechanism for identifying actual start date.</w:t>
      </w:r>
      <w:r>
        <w:rPr>
          <w:i/>
          <w:color w:val="7F7F7F"/>
        </w:rPr>
        <w:t xml:space="preserve"> </w:t>
      </w:r>
    </w:p>
    <w:p w:rsidR="00735670" w:rsidRPr="00BB31BD" w:rsidRDefault="00515674" w:rsidP="00735670">
      <w:pPr>
        <w:pStyle w:val="Level2"/>
        <w:numPr>
          <w:ilvl w:val="0"/>
          <w:numId w:val="0"/>
        </w:numPr>
        <w:tabs>
          <w:tab w:val="left" w:pos="851"/>
        </w:tabs>
        <w:ind w:left="851"/>
      </w:pPr>
      <w:r>
        <w:rPr>
          <w:i/>
          <w:color w:val="7F7F7F"/>
        </w:rPr>
        <w:t xml:space="preserve">Guidance: Delivery of the Sub-Contracted Services cannot start until service delivery commences under the Head Contract.  If timelines are delayed under the Head Contract, then in most circumstances there will be a delay in commencement of delivery of the Sub-Contracted Services.  Sub-Contract General Condition </w:t>
      </w:r>
      <w:r>
        <w:rPr>
          <w:i/>
          <w:color w:val="7F7F7F"/>
        </w:rPr>
        <w:fldChar w:fldCharType="begin"/>
      </w:r>
      <w:r>
        <w:rPr>
          <w:i/>
          <w:color w:val="7F7F7F"/>
        </w:rPr>
        <w:instrText xml:space="preserve"> REF _Ref409617467 \r \h </w:instrText>
      </w:r>
      <w:r>
        <w:rPr>
          <w:i/>
          <w:color w:val="7F7F7F"/>
        </w:rPr>
      </w:r>
      <w:r>
        <w:rPr>
          <w:i/>
          <w:color w:val="7F7F7F"/>
        </w:rPr>
        <w:fldChar w:fldCharType="separate"/>
      </w:r>
      <w:r w:rsidR="004F7D50">
        <w:rPr>
          <w:i/>
          <w:color w:val="7F7F7F"/>
        </w:rPr>
        <w:t>3.3</w:t>
      </w:r>
      <w:r>
        <w:rPr>
          <w:i/>
          <w:color w:val="7F7F7F"/>
        </w:rPr>
        <w:fldChar w:fldCharType="end"/>
      </w:r>
      <w:r>
        <w:rPr>
          <w:i/>
          <w:color w:val="7F7F7F"/>
        </w:rPr>
        <w:t xml:space="preserve"> provides for commencement of delivery of the Sub-Contracted Services the day after the Head Provider confirms in writing </w:t>
      </w:r>
      <w:r w:rsidR="0063731B">
        <w:rPr>
          <w:i/>
          <w:color w:val="7F7F7F"/>
        </w:rPr>
        <w:t xml:space="preserve">to the Sub-Contractor that this must happen – provided that the Head Provider does not serve this notice before the Expected Service Commencement Date.  However, the position in Sub-Contract General Condition </w:t>
      </w:r>
      <w:r w:rsidR="0063731B">
        <w:rPr>
          <w:i/>
          <w:color w:val="7F7F7F"/>
        </w:rPr>
        <w:fldChar w:fldCharType="begin"/>
      </w:r>
      <w:r w:rsidR="0063731B">
        <w:rPr>
          <w:i/>
          <w:color w:val="7F7F7F"/>
        </w:rPr>
        <w:instrText xml:space="preserve"> REF _Ref409617467 \r \h </w:instrText>
      </w:r>
      <w:r w:rsidR="0063731B">
        <w:rPr>
          <w:i/>
          <w:color w:val="7F7F7F"/>
        </w:rPr>
      </w:r>
      <w:r w:rsidR="0063731B">
        <w:rPr>
          <w:i/>
          <w:color w:val="7F7F7F"/>
        </w:rPr>
        <w:fldChar w:fldCharType="separate"/>
      </w:r>
      <w:r w:rsidR="004F7D50">
        <w:rPr>
          <w:i/>
          <w:color w:val="7F7F7F"/>
        </w:rPr>
        <w:t>3.3</w:t>
      </w:r>
      <w:r w:rsidR="0063731B">
        <w:rPr>
          <w:i/>
          <w:color w:val="7F7F7F"/>
        </w:rPr>
        <w:fldChar w:fldCharType="end"/>
      </w:r>
      <w:r w:rsidR="0063731B">
        <w:rPr>
          <w:i/>
          <w:color w:val="7F7F7F"/>
        </w:rPr>
        <w:t xml:space="preserve"> may vary on a case by case basis, particularly if the Head Contract has already started before the Sub-Contract is put in place.  In these circumstances the Parties should set out here the mechanism for identifying the start date</w:t>
      </w:r>
      <w:r w:rsidR="00735670">
        <w:rPr>
          <w:i/>
          <w:color w:val="7F7F7F"/>
        </w:rPr>
        <w:t>.</w:t>
      </w:r>
    </w:p>
    <w:p w:rsidR="00E6151F" w:rsidRDefault="00E6151F" w:rsidP="00DF3E3B">
      <w:pPr>
        <w:pStyle w:val="Level1"/>
        <w:spacing w:before="0" w:after="240" w:line="240" w:lineRule="auto"/>
        <w:ind w:left="851" w:hanging="851"/>
      </w:pPr>
      <w:bookmarkStart w:id="21" w:name="_Ref400539090"/>
      <w:bookmarkEnd w:id="18"/>
      <w:r>
        <w:t xml:space="preserve">The following Conditions </w:t>
      </w:r>
      <w:r w:rsidRPr="00631EA5">
        <w:t>shall</w:t>
      </w:r>
      <w:r>
        <w:t xml:space="preserve"> also apply to this Sub-Contract </w:t>
      </w:r>
      <w:r w:rsidR="00DF3E3B" w:rsidRPr="00B02B08">
        <w:rPr>
          <w:spacing w:val="-16"/>
          <w:sz w:val="20"/>
        </w:rPr>
        <w:fldChar w:fldCharType="begin">
          <w:ffData>
            <w:name w:val="Check1"/>
            <w:enabled/>
            <w:calcOnExit w:val="0"/>
            <w:checkBox>
              <w:sizeAuto/>
              <w:default w:val="0"/>
            </w:checkBox>
          </w:ffData>
        </w:fldChar>
      </w:r>
      <w:r w:rsidR="00DF3E3B" w:rsidRPr="00B02B08">
        <w:rPr>
          <w:spacing w:val="-16"/>
          <w:sz w:val="20"/>
        </w:rPr>
        <w:instrText xml:space="preserve"> FORMCHECKBOX </w:instrText>
      </w:r>
      <w:r w:rsidR="001D5A5C">
        <w:rPr>
          <w:spacing w:val="-16"/>
          <w:sz w:val="20"/>
        </w:rPr>
      </w:r>
      <w:r w:rsidR="001D5A5C">
        <w:rPr>
          <w:spacing w:val="-16"/>
          <w:sz w:val="20"/>
        </w:rPr>
        <w:fldChar w:fldCharType="separate"/>
      </w:r>
      <w:r w:rsidR="00DF3E3B" w:rsidRPr="00B02B08">
        <w:rPr>
          <w:spacing w:val="-16"/>
          <w:sz w:val="20"/>
        </w:rPr>
        <w:fldChar w:fldCharType="end"/>
      </w:r>
      <w:r w:rsidRPr="00B02B08">
        <w:rPr>
          <w:sz w:val="40"/>
          <w:szCs w:val="40"/>
        </w:rPr>
        <w:t xml:space="preserve"> </w:t>
      </w:r>
      <w:r w:rsidRPr="00B02B08">
        <w:rPr>
          <w:b/>
          <w:i/>
        </w:rPr>
        <w:t>(only applicable to th</w:t>
      </w:r>
      <w:r w:rsidR="00BD09E7" w:rsidRPr="00B02B08">
        <w:rPr>
          <w:b/>
          <w:i/>
        </w:rPr>
        <w:t>is Sub-Contract if this box is checked</w:t>
      </w:r>
      <w:r w:rsidR="00EE6127" w:rsidRPr="00B02B08">
        <w:rPr>
          <w:b/>
          <w:i/>
        </w:rPr>
        <w:t xml:space="preserve"> and </w:t>
      </w:r>
      <w:r w:rsidR="0061243E" w:rsidRPr="00B02B08">
        <w:rPr>
          <w:b/>
          <w:i/>
        </w:rPr>
        <w:t>further Conditions are inserted</w:t>
      </w:r>
      <w:r w:rsidRPr="00021217">
        <w:t>)</w:t>
      </w:r>
      <w:bookmarkEnd w:id="21"/>
    </w:p>
    <w:p w:rsidR="0076685F" w:rsidRPr="001363DD" w:rsidRDefault="00EE6127" w:rsidP="00DF3E3B">
      <w:pPr>
        <w:pStyle w:val="Level2"/>
        <w:numPr>
          <w:ilvl w:val="0"/>
          <w:numId w:val="0"/>
        </w:numPr>
        <w:ind w:left="851"/>
        <w:rPr>
          <w:i/>
          <w:color w:val="7F7F7F"/>
        </w:rPr>
      </w:pPr>
      <w:r w:rsidRPr="001363DD">
        <w:rPr>
          <w:i/>
          <w:color w:val="7F7F7F"/>
        </w:rPr>
        <w:t xml:space="preserve">Guidance: </w:t>
      </w:r>
      <w:r w:rsidR="00E6151F" w:rsidRPr="001363DD">
        <w:rPr>
          <w:i/>
          <w:color w:val="7F7F7F"/>
        </w:rPr>
        <w:t xml:space="preserve">Any other matters to be addressed must be inserted here, </w:t>
      </w:r>
      <w:proofErr w:type="spellStart"/>
      <w:r w:rsidR="00E6151F" w:rsidRPr="001363DD">
        <w:rPr>
          <w:i/>
          <w:color w:val="7F7F7F"/>
        </w:rPr>
        <w:t>ie</w:t>
      </w:r>
      <w:proofErr w:type="spellEnd"/>
      <w:r w:rsidR="00E6151F" w:rsidRPr="001363DD">
        <w:rPr>
          <w:i/>
          <w:color w:val="7F7F7F"/>
        </w:rPr>
        <w:t xml:space="preserve"> if the Head Provider is sub-contracting to multiple sub-contractors different aspects of the clinical services to be provided under the Head Contract, the Head Provider may want to include additional governance arrangements that apply across all sub-contractors</w:t>
      </w:r>
      <w:r w:rsidRPr="001363DD">
        <w:rPr>
          <w:i/>
          <w:color w:val="7F7F7F"/>
        </w:rPr>
        <w:t>.</w:t>
      </w:r>
    </w:p>
    <w:p w:rsidR="0076685F" w:rsidRPr="00021217" w:rsidRDefault="0076685F" w:rsidP="00DF3E3B">
      <w:pPr>
        <w:spacing w:line="240" w:lineRule="auto"/>
        <w:jc w:val="left"/>
      </w:pPr>
      <w:r>
        <w:rPr>
          <w:i/>
          <w:color w:val="808080"/>
        </w:rPr>
        <w:br w:type="page"/>
      </w:r>
      <w:r w:rsidRPr="00021217">
        <w:lastRenderedPageBreak/>
        <w:t>IN WITNESS OF WHICH the Parties have signed this Sub-Contract on the date(s) shown below</w:t>
      </w:r>
    </w:p>
    <w:tbl>
      <w:tblPr>
        <w:tblW w:w="0" w:type="auto"/>
        <w:tblInd w:w="360" w:type="dxa"/>
        <w:tblLook w:val="04A0" w:firstRow="1" w:lastRow="0" w:firstColumn="1" w:lastColumn="0" w:noHBand="0" w:noVBand="1"/>
        <w:tblCaption w:val="Signature box"/>
      </w:tblPr>
      <w:tblGrid>
        <w:gridCol w:w="4296"/>
        <w:gridCol w:w="4589"/>
      </w:tblGrid>
      <w:tr w:rsidR="0076685F" w:rsidRPr="00021217" w:rsidTr="0000694F">
        <w:tc>
          <w:tcPr>
            <w:tcW w:w="4288" w:type="dxa"/>
            <w:shd w:val="clear" w:color="auto" w:fill="auto"/>
          </w:tcPr>
          <w:p w:rsidR="0076685F" w:rsidRPr="00021217" w:rsidRDefault="0076685F" w:rsidP="00DF3E3B">
            <w:pPr>
              <w:spacing w:before="0" w:line="240" w:lineRule="auto"/>
              <w:jc w:val="left"/>
              <w:rPr>
                <w:b/>
              </w:rPr>
            </w:pPr>
          </w:p>
          <w:p w:rsidR="0076685F" w:rsidRPr="00021217" w:rsidRDefault="0076685F" w:rsidP="00DF3E3B">
            <w:pPr>
              <w:spacing w:before="0" w:line="240" w:lineRule="auto"/>
              <w:jc w:val="left"/>
              <w:rPr>
                <w:b/>
              </w:rPr>
            </w:pPr>
            <w:r w:rsidRPr="00021217">
              <w:rPr>
                <w:b/>
              </w:rPr>
              <w:t>SIGNED by</w:t>
            </w:r>
          </w:p>
        </w:tc>
        <w:tc>
          <w:tcPr>
            <w:tcW w:w="4597" w:type="dxa"/>
            <w:shd w:val="clear" w:color="auto" w:fill="auto"/>
          </w:tcPr>
          <w:p w:rsidR="0076685F" w:rsidRPr="00021217" w:rsidRDefault="0076685F" w:rsidP="00DF3E3B">
            <w:pPr>
              <w:spacing w:before="0" w:line="240" w:lineRule="auto"/>
              <w:jc w:val="left"/>
            </w:pPr>
          </w:p>
          <w:p w:rsidR="0076685F" w:rsidRPr="00021217" w:rsidRDefault="0076685F" w:rsidP="00DF3E3B">
            <w:pPr>
              <w:spacing w:before="0" w:line="240" w:lineRule="auto"/>
              <w:jc w:val="left"/>
            </w:pPr>
            <w:r w:rsidRPr="00021217">
              <w:t>…………………………………………………</w:t>
            </w:r>
          </w:p>
          <w:p w:rsidR="0076685F" w:rsidRPr="00021217" w:rsidRDefault="0076685F" w:rsidP="00DF3E3B">
            <w:pPr>
              <w:spacing w:before="0" w:line="240" w:lineRule="auto"/>
              <w:jc w:val="left"/>
            </w:pPr>
            <w:r w:rsidRPr="00021217">
              <w:t>Signature</w:t>
            </w:r>
          </w:p>
          <w:p w:rsidR="0076685F" w:rsidRPr="00021217" w:rsidRDefault="0076685F" w:rsidP="00DF3E3B">
            <w:pPr>
              <w:spacing w:before="0" w:line="240" w:lineRule="auto"/>
              <w:jc w:val="left"/>
            </w:pPr>
          </w:p>
          <w:p w:rsidR="0076685F" w:rsidRPr="00021217" w:rsidRDefault="0076685F" w:rsidP="00DF3E3B">
            <w:pPr>
              <w:spacing w:before="0" w:line="240" w:lineRule="auto"/>
              <w:jc w:val="left"/>
            </w:pPr>
          </w:p>
        </w:tc>
      </w:tr>
      <w:tr w:rsidR="0076685F" w:rsidRPr="00021217" w:rsidTr="0000694F">
        <w:trPr>
          <w:trHeight w:val="1264"/>
        </w:trPr>
        <w:tc>
          <w:tcPr>
            <w:tcW w:w="4622" w:type="dxa"/>
            <w:shd w:val="clear" w:color="auto" w:fill="auto"/>
          </w:tcPr>
          <w:p w:rsidR="0076685F" w:rsidRPr="00021217" w:rsidRDefault="0076685F" w:rsidP="00DF3E3B">
            <w:pPr>
              <w:spacing w:before="0" w:line="240" w:lineRule="auto"/>
              <w:jc w:val="left"/>
              <w:rPr>
                <w:b/>
              </w:rPr>
            </w:pPr>
          </w:p>
          <w:p w:rsidR="0076685F" w:rsidRPr="00021217" w:rsidRDefault="0076685F" w:rsidP="00DF3E3B">
            <w:pPr>
              <w:spacing w:before="0" w:line="240" w:lineRule="auto"/>
              <w:jc w:val="left"/>
              <w:rPr>
                <w:b/>
              </w:rPr>
            </w:pPr>
            <w:r w:rsidRPr="00021217">
              <w:rPr>
                <w:b/>
              </w:rPr>
              <w:t>[INSERT AUTHORISED SIGNATORY’S NAME] for and on behalf of [INSERT HEAD PROVIDER’S NAME]</w:t>
            </w:r>
          </w:p>
        </w:tc>
        <w:tc>
          <w:tcPr>
            <w:tcW w:w="4623" w:type="dxa"/>
            <w:shd w:val="clear" w:color="auto" w:fill="auto"/>
          </w:tcPr>
          <w:p w:rsidR="0076685F" w:rsidRPr="00021217" w:rsidRDefault="0076685F" w:rsidP="00DF3E3B">
            <w:pPr>
              <w:spacing w:before="0" w:line="240" w:lineRule="auto"/>
              <w:jc w:val="left"/>
            </w:pPr>
          </w:p>
          <w:p w:rsidR="0076685F" w:rsidRPr="00021217" w:rsidRDefault="0076685F" w:rsidP="00DF3E3B">
            <w:pPr>
              <w:spacing w:before="0" w:line="240" w:lineRule="auto"/>
              <w:jc w:val="left"/>
            </w:pPr>
            <w:r w:rsidRPr="00021217">
              <w:t>…………………………………………………</w:t>
            </w:r>
          </w:p>
          <w:p w:rsidR="0076685F" w:rsidRPr="00021217" w:rsidRDefault="0076685F" w:rsidP="00DF3E3B">
            <w:pPr>
              <w:spacing w:before="0" w:line="240" w:lineRule="auto"/>
              <w:jc w:val="left"/>
            </w:pPr>
            <w:r w:rsidRPr="00021217">
              <w:t>Title</w:t>
            </w:r>
          </w:p>
          <w:p w:rsidR="0076685F" w:rsidRPr="00021217" w:rsidRDefault="0076685F" w:rsidP="00DF3E3B">
            <w:pPr>
              <w:spacing w:before="0" w:line="240" w:lineRule="auto"/>
              <w:jc w:val="left"/>
            </w:pPr>
          </w:p>
          <w:p w:rsidR="0076685F" w:rsidRPr="00021217" w:rsidRDefault="0076685F" w:rsidP="00DF3E3B">
            <w:pPr>
              <w:spacing w:before="0" w:line="240" w:lineRule="auto"/>
              <w:jc w:val="left"/>
            </w:pPr>
            <w:r w:rsidRPr="00021217">
              <w:t>…………………………………………………</w:t>
            </w:r>
          </w:p>
          <w:p w:rsidR="0076685F" w:rsidRPr="00021217" w:rsidRDefault="0076685F" w:rsidP="00DF3E3B">
            <w:pPr>
              <w:spacing w:before="0" w:line="240" w:lineRule="auto"/>
              <w:jc w:val="left"/>
            </w:pPr>
            <w:r w:rsidRPr="00021217">
              <w:t>Date</w:t>
            </w:r>
          </w:p>
        </w:tc>
      </w:tr>
      <w:tr w:rsidR="0076685F" w:rsidRPr="00021217" w:rsidTr="0000694F">
        <w:tc>
          <w:tcPr>
            <w:tcW w:w="4622" w:type="dxa"/>
            <w:shd w:val="clear" w:color="auto" w:fill="auto"/>
          </w:tcPr>
          <w:p w:rsidR="0076685F" w:rsidRPr="00021217" w:rsidRDefault="0076685F" w:rsidP="00DF3E3B">
            <w:pPr>
              <w:spacing w:before="0" w:line="240" w:lineRule="auto"/>
              <w:jc w:val="left"/>
              <w:rPr>
                <w:b/>
              </w:rPr>
            </w:pPr>
          </w:p>
        </w:tc>
        <w:tc>
          <w:tcPr>
            <w:tcW w:w="4623" w:type="dxa"/>
            <w:shd w:val="clear" w:color="auto" w:fill="auto"/>
          </w:tcPr>
          <w:p w:rsidR="0076685F" w:rsidRPr="00021217" w:rsidRDefault="0076685F" w:rsidP="00DF3E3B">
            <w:pPr>
              <w:spacing w:before="0" w:line="240" w:lineRule="auto"/>
              <w:jc w:val="left"/>
            </w:pPr>
          </w:p>
        </w:tc>
      </w:tr>
      <w:tr w:rsidR="0076685F" w:rsidRPr="00021217" w:rsidTr="0000694F">
        <w:tc>
          <w:tcPr>
            <w:tcW w:w="4622" w:type="dxa"/>
            <w:shd w:val="clear" w:color="auto" w:fill="auto"/>
          </w:tcPr>
          <w:p w:rsidR="0076685F" w:rsidRPr="00021217" w:rsidRDefault="0076685F" w:rsidP="00DF3E3B">
            <w:pPr>
              <w:spacing w:before="0" w:line="240" w:lineRule="auto"/>
              <w:jc w:val="left"/>
              <w:rPr>
                <w:b/>
              </w:rPr>
            </w:pPr>
          </w:p>
          <w:p w:rsidR="0076685F" w:rsidRPr="00021217" w:rsidRDefault="0076685F" w:rsidP="00DF3E3B">
            <w:pPr>
              <w:spacing w:before="0" w:line="240" w:lineRule="auto"/>
              <w:jc w:val="left"/>
              <w:rPr>
                <w:b/>
              </w:rPr>
            </w:pPr>
          </w:p>
          <w:p w:rsidR="0076685F" w:rsidRPr="00021217" w:rsidRDefault="0076685F" w:rsidP="00DF3E3B">
            <w:pPr>
              <w:spacing w:before="0" w:line="240" w:lineRule="auto"/>
              <w:jc w:val="left"/>
              <w:rPr>
                <w:b/>
              </w:rPr>
            </w:pPr>
          </w:p>
        </w:tc>
        <w:tc>
          <w:tcPr>
            <w:tcW w:w="4623" w:type="dxa"/>
            <w:shd w:val="clear" w:color="auto" w:fill="auto"/>
          </w:tcPr>
          <w:p w:rsidR="0076685F" w:rsidRPr="00021217" w:rsidRDefault="0076685F" w:rsidP="00DF3E3B">
            <w:pPr>
              <w:spacing w:before="0" w:line="240" w:lineRule="auto"/>
              <w:jc w:val="left"/>
            </w:pPr>
          </w:p>
        </w:tc>
      </w:tr>
      <w:tr w:rsidR="0076685F" w:rsidRPr="00021217" w:rsidTr="0000694F">
        <w:tc>
          <w:tcPr>
            <w:tcW w:w="4622" w:type="dxa"/>
            <w:shd w:val="clear" w:color="auto" w:fill="auto"/>
          </w:tcPr>
          <w:p w:rsidR="0076685F" w:rsidRPr="00021217" w:rsidRDefault="0076685F" w:rsidP="00DF3E3B">
            <w:pPr>
              <w:spacing w:before="0" w:line="240" w:lineRule="auto"/>
              <w:jc w:val="left"/>
              <w:rPr>
                <w:b/>
              </w:rPr>
            </w:pPr>
          </w:p>
          <w:p w:rsidR="0076685F" w:rsidRPr="00021217" w:rsidRDefault="0076685F" w:rsidP="00DF3E3B">
            <w:pPr>
              <w:spacing w:before="0" w:line="240" w:lineRule="auto"/>
              <w:jc w:val="left"/>
              <w:rPr>
                <w:b/>
              </w:rPr>
            </w:pPr>
            <w:r w:rsidRPr="00021217">
              <w:rPr>
                <w:b/>
              </w:rPr>
              <w:t>SIGNED by</w:t>
            </w:r>
          </w:p>
        </w:tc>
        <w:tc>
          <w:tcPr>
            <w:tcW w:w="4623" w:type="dxa"/>
            <w:shd w:val="clear" w:color="auto" w:fill="auto"/>
          </w:tcPr>
          <w:p w:rsidR="0076685F" w:rsidRPr="00021217" w:rsidRDefault="0076685F" w:rsidP="00DF3E3B">
            <w:pPr>
              <w:spacing w:before="0" w:line="240" w:lineRule="auto"/>
              <w:jc w:val="left"/>
            </w:pPr>
          </w:p>
          <w:p w:rsidR="0076685F" w:rsidRPr="00021217" w:rsidRDefault="0076685F" w:rsidP="00DF3E3B">
            <w:pPr>
              <w:spacing w:before="0" w:line="240" w:lineRule="auto"/>
              <w:jc w:val="left"/>
            </w:pPr>
            <w:r w:rsidRPr="00021217">
              <w:t>…………………………………………………</w:t>
            </w:r>
          </w:p>
          <w:p w:rsidR="0076685F" w:rsidRPr="00021217" w:rsidRDefault="0076685F" w:rsidP="00DF3E3B">
            <w:pPr>
              <w:spacing w:before="0" w:line="240" w:lineRule="auto"/>
              <w:jc w:val="left"/>
            </w:pPr>
            <w:r w:rsidRPr="00021217">
              <w:t>Signature</w:t>
            </w:r>
          </w:p>
          <w:p w:rsidR="0076685F" w:rsidRPr="00021217" w:rsidRDefault="0076685F" w:rsidP="00DF3E3B">
            <w:pPr>
              <w:spacing w:before="0" w:line="240" w:lineRule="auto"/>
              <w:jc w:val="left"/>
            </w:pPr>
          </w:p>
          <w:p w:rsidR="0076685F" w:rsidRPr="00021217" w:rsidRDefault="0076685F" w:rsidP="00DF3E3B">
            <w:pPr>
              <w:spacing w:before="0" w:line="240" w:lineRule="auto"/>
              <w:jc w:val="left"/>
            </w:pPr>
          </w:p>
        </w:tc>
      </w:tr>
      <w:tr w:rsidR="0076685F" w:rsidRPr="00021217" w:rsidTr="0000694F">
        <w:tc>
          <w:tcPr>
            <w:tcW w:w="4288" w:type="dxa"/>
            <w:shd w:val="clear" w:color="auto" w:fill="auto"/>
          </w:tcPr>
          <w:p w:rsidR="0076685F" w:rsidRPr="00021217" w:rsidRDefault="0076685F" w:rsidP="00DF3E3B">
            <w:pPr>
              <w:spacing w:before="0" w:line="240" w:lineRule="auto"/>
              <w:jc w:val="left"/>
              <w:rPr>
                <w:b/>
              </w:rPr>
            </w:pPr>
          </w:p>
          <w:p w:rsidR="0076685F" w:rsidRPr="00021217" w:rsidRDefault="0076685F" w:rsidP="00DF3E3B">
            <w:pPr>
              <w:spacing w:before="0" w:line="240" w:lineRule="auto"/>
              <w:jc w:val="left"/>
              <w:rPr>
                <w:b/>
              </w:rPr>
            </w:pPr>
            <w:r w:rsidRPr="00021217">
              <w:rPr>
                <w:b/>
              </w:rPr>
              <w:t>[INSERT AUTHORISED SIGNATORY’S NAME] for and on behalf of [INSERT SUBCONTRACTOR’S NAME]</w:t>
            </w:r>
          </w:p>
        </w:tc>
        <w:tc>
          <w:tcPr>
            <w:tcW w:w="4597" w:type="dxa"/>
            <w:shd w:val="clear" w:color="auto" w:fill="auto"/>
          </w:tcPr>
          <w:p w:rsidR="0076685F" w:rsidRPr="00021217" w:rsidRDefault="0076685F" w:rsidP="00DF3E3B">
            <w:pPr>
              <w:spacing w:before="0" w:line="240" w:lineRule="auto"/>
              <w:jc w:val="left"/>
            </w:pPr>
          </w:p>
          <w:p w:rsidR="0076685F" w:rsidRPr="00021217" w:rsidRDefault="0076685F" w:rsidP="00DF3E3B">
            <w:pPr>
              <w:spacing w:before="0" w:line="240" w:lineRule="auto"/>
              <w:jc w:val="left"/>
            </w:pPr>
            <w:r w:rsidRPr="00021217">
              <w:t>…………………………………………………</w:t>
            </w:r>
          </w:p>
          <w:p w:rsidR="0076685F" w:rsidRPr="00021217" w:rsidRDefault="0076685F" w:rsidP="00DF3E3B">
            <w:pPr>
              <w:spacing w:before="0" w:line="240" w:lineRule="auto"/>
              <w:jc w:val="left"/>
            </w:pPr>
            <w:r w:rsidRPr="00021217">
              <w:t>Title</w:t>
            </w:r>
          </w:p>
          <w:p w:rsidR="0076685F" w:rsidRPr="00021217" w:rsidRDefault="0076685F" w:rsidP="00DF3E3B">
            <w:pPr>
              <w:spacing w:before="0" w:line="240" w:lineRule="auto"/>
              <w:jc w:val="left"/>
            </w:pPr>
          </w:p>
          <w:p w:rsidR="0076685F" w:rsidRPr="00021217" w:rsidRDefault="0076685F" w:rsidP="00DF3E3B">
            <w:pPr>
              <w:spacing w:before="0" w:line="240" w:lineRule="auto"/>
              <w:jc w:val="left"/>
            </w:pPr>
            <w:r w:rsidRPr="00021217">
              <w:t>…………………………………………………</w:t>
            </w:r>
          </w:p>
          <w:p w:rsidR="0076685F" w:rsidRPr="00021217" w:rsidRDefault="0076685F" w:rsidP="00DF3E3B">
            <w:pPr>
              <w:spacing w:before="0" w:line="240" w:lineRule="auto"/>
              <w:jc w:val="left"/>
            </w:pPr>
            <w:r w:rsidRPr="00021217">
              <w:t>Date</w:t>
            </w:r>
          </w:p>
        </w:tc>
      </w:tr>
    </w:tbl>
    <w:p w:rsidR="00653F0D" w:rsidRPr="0076685F" w:rsidRDefault="00653F0D" w:rsidP="00DF3E3B">
      <w:pPr>
        <w:pStyle w:val="MRNoHead1"/>
        <w:spacing w:before="0" w:after="240" w:line="240" w:lineRule="auto"/>
        <w:rPr>
          <w:color w:val="808080"/>
        </w:rPr>
        <w:sectPr w:rsidR="00653F0D" w:rsidRPr="0076685F" w:rsidSect="00A142C1">
          <w:headerReference w:type="even" r:id="rId20"/>
          <w:headerReference w:type="default" r:id="rId21"/>
          <w:footerReference w:type="default" r:id="rId22"/>
          <w:headerReference w:type="first" r:id="rId23"/>
          <w:pgSz w:w="11909" w:h="16834" w:code="9"/>
          <w:pgMar w:top="1440" w:right="1440" w:bottom="1440" w:left="1440" w:header="709" w:footer="709" w:gutter="0"/>
          <w:paperSrc w:first="15" w:other="15"/>
          <w:cols w:space="720"/>
          <w:docGrid w:linePitch="299"/>
        </w:sectPr>
      </w:pPr>
    </w:p>
    <w:p w:rsidR="004F6A56" w:rsidRDefault="004F6A56" w:rsidP="00DF3E3B">
      <w:pPr>
        <w:spacing w:before="0" w:line="240" w:lineRule="auto"/>
        <w:rPr>
          <w:b/>
        </w:rPr>
      </w:pPr>
      <w:r>
        <w:rPr>
          <w:b/>
        </w:rPr>
        <w:lastRenderedPageBreak/>
        <w:t>SUB-CONTRACT PARTICULARS AND SCHEDULES</w:t>
      </w:r>
    </w:p>
    <w:p w:rsidR="00ED68E0" w:rsidRPr="004F6A56" w:rsidRDefault="00ED68E0" w:rsidP="00DF3E3B">
      <w:pPr>
        <w:spacing w:before="0" w:line="240" w:lineRule="auto"/>
        <w:rPr>
          <w:b/>
        </w:rPr>
      </w:pPr>
    </w:p>
    <w:p w:rsidR="007C36E2" w:rsidRDefault="002A32CD" w:rsidP="00DF3E3B">
      <w:pPr>
        <w:spacing w:before="0" w:line="240" w:lineRule="auto"/>
        <w:rPr>
          <w:i/>
          <w:color w:val="7F7F7F"/>
        </w:rPr>
      </w:pPr>
      <w:r w:rsidRPr="001363DD">
        <w:rPr>
          <w:i/>
          <w:color w:val="7F7F7F"/>
        </w:rPr>
        <w:t>Guidance: Each of the following tables giving particulars of this Sub-Contract must be completed in full.</w:t>
      </w:r>
    </w:p>
    <w:p w:rsidR="004F6A56" w:rsidRPr="001363DD" w:rsidRDefault="004F6A56" w:rsidP="00DF3E3B">
      <w:pPr>
        <w:spacing w:before="0" w:line="240" w:lineRule="auto"/>
        <w:rPr>
          <w:i/>
          <w:color w:val="7F7F7F"/>
        </w:rPr>
      </w:pPr>
    </w:p>
    <w:p w:rsidR="003A6F60" w:rsidRDefault="00631EA5" w:rsidP="00DF3E3B">
      <w:pPr>
        <w:spacing w:before="0" w:line="240" w:lineRule="auto"/>
        <w:rPr>
          <w:b/>
        </w:rPr>
      </w:pPr>
      <w:r>
        <w:rPr>
          <w:b/>
        </w:rPr>
        <w:t>S</w:t>
      </w:r>
      <w:r w:rsidR="006A6847" w:rsidRPr="006A6847">
        <w:rPr>
          <w:b/>
        </w:rPr>
        <w:t>UMMARY OF SUB-CONTRACT</w:t>
      </w:r>
    </w:p>
    <w:p w:rsidR="00D61731" w:rsidRPr="006A6847" w:rsidRDefault="00D61731" w:rsidP="00DF3E3B">
      <w:pPr>
        <w:spacing w:before="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ummary of Sub-Contract"/>
      </w:tblPr>
      <w:tblGrid>
        <w:gridCol w:w="4622"/>
        <w:gridCol w:w="4623"/>
      </w:tblGrid>
      <w:tr w:rsidR="00AE547A" w:rsidRPr="00021217" w:rsidTr="0051565F">
        <w:tc>
          <w:tcPr>
            <w:tcW w:w="4622" w:type="dxa"/>
            <w:shd w:val="clear" w:color="auto" w:fill="auto"/>
          </w:tcPr>
          <w:p w:rsidR="00AE547A" w:rsidRPr="00021217" w:rsidRDefault="00AE547A" w:rsidP="00DF3E3B">
            <w:pPr>
              <w:spacing w:line="240" w:lineRule="auto"/>
            </w:pPr>
            <w:r w:rsidRPr="00021217">
              <w:t>Sub-Contract Reference</w:t>
            </w:r>
          </w:p>
        </w:tc>
        <w:tc>
          <w:tcPr>
            <w:tcW w:w="4623" w:type="dxa"/>
            <w:shd w:val="clear" w:color="auto" w:fill="auto"/>
          </w:tcPr>
          <w:p w:rsidR="00AE547A" w:rsidRPr="00021217" w:rsidRDefault="00AE547A" w:rsidP="00DF3E3B">
            <w:pPr>
              <w:spacing w:line="240" w:lineRule="auto"/>
            </w:pPr>
          </w:p>
        </w:tc>
      </w:tr>
      <w:tr w:rsidR="00AE547A" w:rsidRPr="00021217" w:rsidTr="0051565F">
        <w:tc>
          <w:tcPr>
            <w:tcW w:w="4622" w:type="dxa"/>
            <w:shd w:val="clear" w:color="auto" w:fill="auto"/>
          </w:tcPr>
          <w:p w:rsidR="00AE547A" w:rsidRPr="00021217" w:rsidRDefault="00AE547A" w:rsidP="00DF3E3B">
            <w:pPr>
              <w:spacing w:line="240" w:lineRule="auto"/>
              <w:jc w:val="left"/>
            </w:pPr>
            <w:r w:rsidRPr="00021217">
              <w:t>DATE OF SUB-CONTRACT</w:t>
            </w:r>
            <w:r w:rsidR="009469A7">
              <w:t xml:space="preserve"> (EFFECTIVE DATE)</w:t>
            </w:r>
          </w:p>
        </w:tc>
        <w:tc>
          <w:tcPr>
            <w:tcW w:w="4623" w:type="dxa"/>
            <w:shd w:val="clear" w:color="auto" w:fill="auto"/>
          </w:tcPr>
          <w:p w:rsidR="00AE547A" w:rsidRPr="00021217" w:rsidRDefault="00AE547A" w:rsidP="00DF3E3B">
            <w:pPr>
              <w:spacing w:line="240" w:lineRule="auto"/>
              <w:jc w:val="left"/>
            </w:pPr>
          </w:p>
        </w:tc>
      </w:tr>
      <w:tr w:rsidR="004F6A56" w:rsidRPr="00021217" w:rsidTr="0051565F">
        <w:tc>
          <w:tcPr>
            <w:tcW w:w="4622" w:type="dxa"/>
            <w:shd w:val="clear" w:color="auto" w:fill="auto"/>
          </w:tcPr>
          <w:p w:rsidR="004F6A56" w:rsidRPr="00021217" w:rsidRDefault="00766919" w:rsidP="00DF3E3B">
            <w:pPr>
              <w:spacing w:line="240" w:lineRule="auto"/>
              <w:jc w:val="left"/>
            </w:pPr>
            <w:r>
              <w:t>EXPECTED SERVICE COMMENCEMENT DATE</w:t>
            </w:r>
          </w:p>
        </w:tc>
        <w:tc>
          <w:tcPr>
            <w:tcW w:w="4623" w:type="dxa"/>
            <w:shd w:val="clear" w:color="auto" w:fill="auto"/>
          </w:tcPr>
          <w:p w:rsidR="004F6A56" w:rsidRPr="00021217" w:rsidRDefault="004F6A56" w:rsidP="00DF3E3B">
            <w:pPr>
              <w:spacing w:line="240" w:lineRule="auto"/>
              <w:jc w:val="left"/>
            </w:pPr>
          </w:p>
        </w:tc>
      </w:tr>
      <w:tr w:rsidR="00AE547A" w:rsidRPr="00021217" w:rsidTr="0051565F">
        <w:tc>
          <w:tcPr>
            <w:tcW w:w="4622" w:type="dxa"/>
            <w:shd w:val="clear" w:color="auto" w:fill="auto"/>
          </w:tcPr>
          <w:p w:rsidR="00AE547A" w:rsidRPr="00766919" w:rsidRDefault="00766919" w:rsidP="00766919">
            <w:pPr>
              <w:spacing w:line="240" w:lineRule="auto"/>
              <w:jc w:val="left"/>
            </w:pPr>
            <w:r w:rsidRPr="00766919">
              <w:t>LONGSTOP DATE</w:t>
            </w:r>
          </w:p>
        </w:tc>
        <w:tc>
          <w:tcPr>
            <w:tcW w:w="4623" w:type="dxa"/>
            <w:shd w:val="clear" w:color="auto" w:fill="auto"/>
          </w:tcPr>
          <w:p w:rsidR="00AE547A" w:rsidRPr="00021217" w:rsidRDefault="00AE547A" w:rsidP="00DF3E3B">
            <w:pPr>
              <w:spacing w:line="240" w:lineRule="auto"/>
              <w:jc w:val="left"/>
            </w:pPr>
          </w:p>
        </w:tc>
      </w:tr>
      <w:tr w:rsidR="00AE547A" w:rsidRPr="00021217" w:rsidTr="0051565F">
        <w:tc>
          <w:tcPr>
            <w:tcW w:w="4622" w:type="dxa"/>
            <w:shd w:val="clear" w:color="auto" w:fill="auto"/>
          </w:tcPr>
          <w:p w:rsidR="00EE6127" w:rsidRPr="00EE6127" w:rsidRDefault="00AE547A" w:rsidP="00DF3E3B">
            <w:pPr>
              <w:spacing w:line="240" w:lineRule="auto"/>
              <w:jc w:val="left"/>
              <w:rPr>
                <w:i/>
              </w:rPr>
            </w:pPr>
            <w:r w:rsidRPr="00021217">
              <w:t>SERVICE COMMENCEMENT DATE</w:t>
            </w:r>
            <w:r>
              <w:t xml:space="preserve"> (OF THE SUB-CONTRACTED SERVICES)</w:t>
            </w:r>
          </w:p>
        </w:tc>
        <w:tc>
          <w:tcPr>
            <w:tcW w:w="4623" w:type="dxa"/>
            <w:shd w:val="clear" w:color="auto" w:fill="auto"/>
          </w:tcPr>
          <w:p w:rsidR="00AE547A" w:rsidRPr="00EE6127" w:rsidRDefault="001C588E" w:rsidP="00ED68E0">
            <w:pPr>
              <w:spacing w:line="240" w:lineRule="auto"/>
              <w:jc w:val="left"/>
              <w:rPr>
                <w:i/>
              </w:rPr>
            </w:pPr>
            <w:r>
              <w:rPr>
                <w:i/>
              </w:rPr>
              <w:t>I</w:t>
            </w:r>
            <w:r w:rsidR="00EE6127" w:rsidRPr="00EE6127">
              <w:rPr>
                <w:i/>
              </w:rPr>
              <w:t xml:space="preserve">nsert the date delivery </w:t>
            </w:r>
            <w:r w:rsidR="00ED68E0">
              <w:rPr>
                <w:i/>
              </w:rPr>
              <w:t xml:space="preserve">of the Sub-Contracted Services </w:t>
            </w:r>
            <w:r w:rsidR="00EE6127" w:rsidRPr="00EE6127">
              <w:rPr>
                <w:i/>
              </w:rPr>
              <w:t>actually commences</w:t>
            </w:r>
          </w:p>
        </w:tc>
      </w:tr>
      <w:tr w:rsidR="00AE547A" w:rsidRPr="00021217" w:rsidTr="0051565F">
        <w:tc>
          <w:tcPr>
            <w:tcW w:w="4622" w:type="dxa"/>
            <w:shd w:val="clear" w:color="auto" w:fill="auto"/>
          </w:tcPr>
          <w:p w:rsidR="00AE547A" w:rsidRPr="00021217" w:rsidRDefault="00AE547A" w:rsidP="00DF3E3B">
            <w:pPr>
              <w:spacing w:line="240" w:lineRule="auto"/>
              <w:jc w:val="left"/>
            </w:pPr>
            <w:r w:rsidRPr="00021217">
              <w:t>CONTRACT TERM</w:t>
            </w:r>
          </w:p>
        </w:tc>
        <w:tc>
          <w:tcPr>
            <w:tcW w:w="4623" w:type="dxa"/>
            <w:shd w:val="clear" w:color="auto" w:fill="auto"/>
          </w:tcPr>
          <w:p w:rsidR="00AE547A" w:rsidRPr="00021217" w:rsidRDefault="00AE547A" w:rsidP="00740085">
            <w:pPr>
              <w:spacing w:line="240" w:lineRule="auto"/>
              <w:jc w:val="left"/>
            </w:pPr>
            <w:r w:rsidRPr="00021217">
              <w:t xml:space="preserve">[  ] </w:t>
            </w:r>
            <w:r w:rsidR="00740085">
              <w:t>y</w:t>
            </w:r>
            <w:r w:rsidRPr="00021217">
              <w:t>ears/</w:t>
            </w:r>
            <w:r w:rsidR="00740085">
              <w:t>m</w:t>
            </w:r>
            <w:r w:rsidRPr="00021217">
              <w:t xml:space="preserve">onths </w:t>
            </w:r>
            <w:r w:rsidR="00740085">
              <w:t>commencing [       ]</w:t>
            </w:r>
            <w:r>
              <w:t xml:space="preserve"> </w:t>
            </w:r>
            <w:r w:rsidR="00740085">
              <w:t>[or as extended</w:t>
            </w:r>
            <w:r w:rsidRPr="00BD1EEF">
              <w:t xml:space="preserve"> in accordance with Schedule 1 C</w:t>
            </w:r>
            <w:r w:rsidRPr="00021217">
              <w:t xml:space="preserve"> (</w:t>
            </w:r>
            <w:r w:rsidRPr="00021217">
              <w:rPr>
                <w:i/>
              </w:rPr>
              <w:t>Extension of Contract Term</w:t>
            </w:r>
            <w:r w:rsidRPr="00021217">
              <w:t>)]</w:t>
            </w:r>
            <w:r w:rsidR="004F6A56" w:rsidRPr="001363DD">
              <w:rPr>
                <w:i/>
                <w:color w:val="7F7F7F"/>
              </w:rPr>
              <w:t xml:space="preserve"> </w:t>
            </w:r>
            <w:r w:rsidR="004F6A56">
              <w:rPr>
                <w:i/>
                <w:color w:val="7F7F7F"/>
              </w:rPr>
              <w:t xml:space="preserve">Guidance: it is really important to ensure consistency of Contract Term with the Head Contract so do check </w:t>
            </w:r>
            <w:r w:rsidR="00415598">
              <w:rPr>
                <w:i/>
                <w:color w:val="7F7F7F"/>
              </w:rPr>
              <w:t>from when</w:t>
            </w:r>
            <w:r w:rsidR="004F6A56">
              <w:rPr>
                <w:i/>
                <w:color w:val="7F7F7F"/>
              </w:rPr>
              <w:t xml:space="preserve"> the Head Contract </w:t>
            </w:r>
            <w:r w:rsidR="00766919">
              <w:rPr>
                <w:i/>
                <w:color w:val="7F7F7F"/>
              </w:rPr>
              <w:t>term r</w:t>
            </w:r>
            <w:r w:rsidR="004F6A56">
              <w:rPr>
                <w:i/>
                <w:color w:val="7F7F7F"/>
              </w:rPr>
              <w:t xml:space="preserve">uns. </w:t>
            </w:r>
            <w:r w:rsidR="00ED68E0">
              <w:rPr>
                <w:i/>
                <w:color w:val="7F7F7F"/>
              </w:rPr>
              <w:t xml:space="preserve"> Amend the words in square brackets as appropriate.  </w:t>
            </w:r>
            <w:r w:rsidR="00766919">
              <w:rPr>
                <w:i/>
                <w:color w:val="7F7F7F"/>
              </w:rPr>
              <w:t>The Expiry Date therefore is the end of the term of this Sub-Contract.</w:t>
            </w:r>
            <w:r w:rsidR="004F6A56">
              <w:rPr>
                <w:i/>
                <w:color w:val="7F7F7F"/>
              </w:rPr>
              <w:t xml:space="preserve"> </w:t>
            </w:r>
          </w:p>
        </w:tc>
      </w:tr>
      <w:tr w:rsidR="00AE547A" w:rsidRPr="00021217" w:rsidTr="0051565F">
        <w:tc>
          <w:tcPr>
            <w:tcW w:w="4622" w:type="dxa"/>
            <w:shd w:val="clear" w:color="auto" w:fill="auto"/>
          </w:tcPr>
          <w:p w:rsidR="00AE547A" w:rsidRPr="00021217" w:rsidRDefault="00AE547A" w:rsidP="00DF3E3B">
            <w:pPr>
              <w:spacing w:line="240" w:lineRule="auto"/>
              <w:jc w:val="left"/>
            </w:pPr>
            <w:r w:rsidRPr="00021217">
              <w:t>OPTION TO EXTEND CONTRACT TERM</w:t>
            </w:r>
          </w:p>
        </w:tc>
        <w:tc>
          <w:tcPr>
            <w:tcW w:w="4623" w:type="dxa"/>
            <w:shd w:val="clear" w:color="auto" w:fill="auto"/>
          </w:tcPr>
          <w:p w:rsidR="00AE547A" w:rsidRDefault="00AE547A" w:rsidP="00DF3E3B">
            <w:pPr>
              <w:spacing w:line="240" w:lineRule="auto"/>
              <w:jc w:val="left"/>
            </w:pPr>
            <w:r>
              <w:t>YES/NO</w:t>
            </w:r>
          </w:p>
          <w:p w:rsidR="00AE547A" w:rsidRPr="00021217" w:rsidRDefault="00AE547A" w:rsidP="00DF3E3B">
            <w:pPr>
              <w:spacing w:line="240" w:lineRule="auto"/>
              <w:jc w:val="left"/>
            </w:pPr>
            <w:r>
              <w:t>By [    ] months/years</w:t>
            </w:r>
          </w:p>
        </w:tc>
      </w:tr>
      <w:tr w:rsidR="00844141" w:rsidRPr="00021217" w:rsidTr="0051565F">
        <w:tc>
          <w:tcPr>
            <w:tcW w:w="4622" w:type="dxa"/>
            <w:shd w:val="clear" w:color="auto" w:fill="auto"/>
          </w:tcPr>
          <w:p w:rsidR="00844141" w:rsidRPr="00021217" w:rsidRDefault="00844141" w:rsidP="00DF3E3B">
            <w:pPr>
              <w:spacing w:line="240" w:lineRule="auto"/>
              <w:jc w:val="left"/>
            </w:pPr>
            <w:r>
              <w:t>HEAD PROVIDER NOTICE PERIO</w:t>
            </w:r>
            <w:r w:rsidR="00452A76">
              <w:t>D (for termination under GC 17.2</w:t>
            </w:r>
            <w:r>
              <w:t xml:space="preserve">) </w:t>
            </w:r>
          </w:p>
        </w:tc>
        <w:tc>
          <w:tcPr>
            <w:tcW w:w="4623" w:type="dxa"/>
            <w:shd w:val="clear" w:color="auto" w:fill="auto"/>
          </w:tcPr>
          <w:p w:rsidR="00844141" w:rsidRPr="00844141" w:rsidRDefault="00844141" w:rsidP="00452A76">
            <w:pPr>
              <w:spacing w:line="240" w:lineRule="auto"/>
              <w:jc w:val="left"/>
              <w:rPr>
                <w:i/>
              </w:rPr>
            </w:pPr>
            <w:r>
              <w:t xml:space="preserve">[    ]  months </w:t>
            </w:r>
            <w:r>
              <w:rPr>
                <w:i/>
                <w:color w:val="7F7F7F"/>
              </w:rPr>
              <w:t xml:space="preserve">Guidance: when inserting the notice period the Head Provider </w:t>
            </w:r>
            <w:r w:rsidR="00452A76">
              <w:rPr>
                <w:i/>
                <w:color w:val="7F7F7F"/>
              </w:rPr>
              <w:t>should</w:t>
            </w:r>
            <w:r>
              <w:rPr>
                <w:i/>
                <w:color w:val="7F7F7F"/>
              </w:rPr>
              <w:t xml:space="preserve"> ensure it has time to review and act on any notice given by the Commissioner. This notice period should therefore be shorter than that specified in the Head Contract. </w:t>
            </w:r>
          </w:p>
        </w:tc>
      </w:tr>
      <w:tr w:rsidR="00844141" w:rsidRPr="00021217" w:rsidTr="0051565F">
        <w:tc>
          <w:tcPr>
            <w:tcW w:w="4622" w:type="dxa"/>
            <w:shd w:val="clear" w:color="auto" w:fill="auto"/>
          </w:tcPr>
          <w:p w:rsidR="00844141" w:rsidRDefault="00844141" w:rsidP="00DF3E3B">
            <w:pPr>
              <w:spacing w:line="240" w:lineRule="auto"/>
              <w:jc w:val="left"/>
            </w:pPr>
            <w:r>
              <w:t>HEAD PROVIDER EARLIEST TERMINATION DATE</w:t>
            </w:r>
          </w:p>
        </w:tc>
        <w:tc>
          <w:tcPr>
            <w:tcW w:w="4623" w:type="dxa"/>
            <w:shd w:val="clear" w:color="auto" w:fill="auto"/>
          </w:tcPr>
          <w:p w:rsidR="00844141" w:rsidRDefault="00844141" w:rsidP="00452A76">
            <w:pPr>
              <w:spacing w:line="240" w:lineRule="auto"/>
              <w:jc w:val="left"/>
            </w:pPr>
            <w:r>
              <w:t xml:space="preserve">[    ]  months </w:t>
            </w:r>
            <w:r w:rsidR="00740085">
              <w:t xml:space="preserve">after Service Commencement Date </w:t>
            </w:r>
            <w:r>
              <w:rPr>
                <w:i/>
                <w:color w:val="7F7F7F"/>
              </w:rPr>
              <w:t xml:space="preserve">Guidance: when inserting the </w:t>
            </w:r>
            <w:r w:rsidR="00452A76">
              <w:rPr>
                <w:i/>
                <w:color w:val="7F7F7F"/>
              </w:rPr>
              <w:t>date</w:t>
            </w:r>
            <w:r>
              <w:rPr>
                <w:i/>
                <w:color w:val="7F7F7F"/>
              </w:rPr>
              <w:t xml:space="preserve"> the Head Provider </w:t>
            </w:r>
            <w:r w:rsidR="00452A76">
              <w:rPr>
                <w:i/>
                <w:color w:val="7F7F7F"/>
              </w:rPr>
              <w:t>should</w:t>
            </w:r>
            <w:r>
              <w:rPr>
                <w:i/>
                <w:color w:val="7F7F7F"/>
              </w:rPr>
              <w:t xml:space="preserve"> </w:t>
            </w:r>
            <w:r w:rsidR="00452A76">
              <w:rPr>
                <w:i/>
                <w:color w:val="7F7F7F"/>
              </w:rPr>
              <w:t>ensure the date is no later than the earliest termination date set out in the Head Contract</w:t>
            </w:r>
            <w:r>
              <w:rPr>
                <w:i/>
                <w:color w:val="7F7F7F"/>
              </w:rPr>
              <w:t>.</w:t>
            </w:r>
          </w:p>
        </w:tc>
      </w:tr>
      <w:tr w:rsidR="00452A76" w:rsidRPr="00021217" w:rsidTr="0051565F">
        <w:tc>
          <w:tcPr>
            <w:tcW w:w="4622" w:type="dxa"/>
            <w:shd w:val="clear" w:color="auto" w:fill="auto"/>
          </w:tcPr>
          <w:p w:rsidR="00452A76" w:rsidRDefault="00452A76" w:rsidP="00DF3E3B">
            <w:pPr>
              <w:spacing w:line="240" w:lineRule="auto"/>
              <w:jc w:val="left"/>
            </w:pPr>
            <w:r>
              <w:t>SUB-CONTRACTOR NOTICE PERIOD (for termination under GC 17.3)</w:t>
            </w:r>
          </w:p>
        </w:tc>
        <w:tc>
          <w:tcPr>
            <w:tcW w:w="4623" w:type="dxa"/>
            <w:shd w:val="clear" w:color="auto" w:fill="auto"/>
          </w:tcPr>
          <w:p w:rsidR="00452A76" w:rsidRDefault="00452A76" w:rsidP="00452A76">
            <w:pPr>
              <w:spacing w:line="240" w:lineRule="auto"/>
              <w:jc w:val="left"/>
            </w:pPr>
            <w:r>
              <w:t xml:space="preserve">[    ]  months </w:t>
            </w:r>
            <w:r>
              <w:rPr>
                <w:i/>
                <w:color w:val="7F7F7F"/>
              </w:rPr>
              <w:t>Guidance: when inserting the notice period the Head Provider should ensure it has time to review and act on any notice given by the Sub-Contractor. This notice period should therefore be longer than that specified in the Head Contract.</w:t>
            </w:r>
          </w:p>
        </w:tc>
      </w:tr>
      <w:tr w:rsidR="00452A76" w:rsidRPr="00021217" w:rsidTr="0051565F">
        <w:tc>
          <w:tcPr>
            <w:tcW w:w="4622" w:type="dxa"/>
            <w:shd w:val="clear" w:color="auto" w:fill="auto"/>
          </w:tcPr>
          <w:p w:rsidR="00452A76" w:rsidRDefault="00452A76" w:rsidP="00DF3E3B">
            <w:pPr>
              <w:spacing w:line="240" w:lineRule="auto"/>
              <w:jc w:val="left"/>
            </w:pPr>
            <w:r>
              <w:lastRenderedPageBreak/>
              <w:t>SUB-CONTRACTOR EARLIEST TERMINATION DATE</w:t>
            </w:r>
          </w:p>
        </w:tc>
        <w:tc>
          <w:tcPr>
            <w:tcW w:w="4623" w:type="dxa"/>
            <w:shd w:val="clear" w:color="auto" w:fill="auto"/>
          </w:tcPr>
          <w:p w:rsidR="00452A76" w:rsidRDefault="00452A76" w:rsidP="00452A76">
            <w:pPr>
              <w:spacing w:line="240" w:lineRule="auto"/>
              <w:jc w:val="left"/>
            </w:pPr>
            <w:r>
              <w:t xml:space="preserve">[    ]  months </w:t>
            </w:r>
            <w:r w:rsidR="00740085">
              <w:t xml:space="preserve">after Service commencement Date </w:t>
            </w:r>
            <w:r>
              <w:rPr>
                <w:i/>
                <w:color w:val="7F7F7F"/>
              </w:rPr>
              <w:t>Guidance: when inserting the date the Head Provider should ensure the date is no earlier than the earliest termination date set out in the Head Contract</w:t>
            </w:r>
          </w:p>
        </w:tc>
      </w:tr>
      <w:tr w:rsidR="00AE547A" w:rsidRPr="00021217" w:rsidTr="0051565F">
        <w:tc>
          <w:tcPr>
            <w:tcW w:w="4622" w:type="dxa"/>
            <w:tcBorders>
              <w:top w:val="single" w:sz="4" w:space="0" w:color="auto"/>
              <w:left w:val="single" w:sz="4" w:space="0" w:color="auto"/>
              <w:bottom w:val="single" w:sz="4" w:space="0" w:color="auto"/>
              <w:right w:val="single" w:sz="4" w:space="0" w:color="auto"/>
            </w:tcBorders>
            <w:shd w:val="clear" w:color="auto" w:fill="auto"/>
          </w:tcPr>
          <w:p w:rsidR="00AE547A" w:rsidRPr="00021217" w:rsidRDefault="00AE547A" w:rsidP="00DF3E3B">
            <w:pPr>
              <w:spacing w:line="240" w:lineRule="auto"/>
              <w:jc w:val="left"/>
            </w:pPr>
            <w:r w:rsidRPr="00021217">
              <w:t>COMMISSIONER(S) UNDER HEAD CONTRACT</w:t>
            </w:r>
          </w:p>
          <w:p w:rsidR="00AE547A" w:rsidRPr="00021217" w:rsidRDefault="00AE547A" w:rsidP="00DF3E3B">
            <w:pPr>
              <w:spacing w:line="240" w:lineRule="auto"/>
              <w:jc w:val="left"/>
            </w:pPr>
          </w:p>
        </w:tc>
        <w:tc>
          <w:tcPr>
            <w:tcW w:w="4623" w:type="dxa"/>
            <w:tcBorders>
              <w:top w:val="single" w:sz="4" w:space="0" w:color="auto"/>
              <w:left w:val="single" w:sz="4" w:space="0" w:color="auto"/>
              <w:bottom w:val="single" w:sz="4" w:space="0" w:color="auto"/>
              <w:right w:val="single" w:sz="4" w:space="0" w:color="auto"/>
            </w:tcBorders>
            <w:shd w:val="clear" w:color="auto" w:fill="auto"/>
          </w:tcPr>
          <w:p w:rsidR="00AE547A" w:rsidRPr="00021217" w:rsidRDefault="00AE547A" w:rsidP="00DF3E3B">
            <w:pPr>
              <w:spacing w:line="240" w:lineRule="auto"/>
              <w:jc w:val="left"/>
            </w:pPr>
            <w:r w:rsidRPr="00021217">
              <w:t>[                      ] CCG (ODS [      ])</w:t>
            </w:r>
          </w:p>
          <w:p w:rsidR="00AE547A" w:rsidRPr="00021217" w:rsidRDefault="00AE547A" w:rsidP="00DF3E3B">
            <w:pPr>
              <w:spacing w:line="240" w:lineRule="auto"/>
              <w:jc w:val="left"/>
            </w:pPr>
            <w:r w:rsidRPr="00021217">
              <w:t>[                      ] CCG (ODS [      ])</w:t>
            </w:r>
          </w:p>
          <w:p w:rsidR="00AE547A" w:rsidRPr="00021217" w:rsidRDefault="00AE547A" w:rsidP="00DF3E3B">
            <w:pPr>
              <w:spacing w:line="240" w:lineRule="auto"/>
              <w:jc w:val="left"/>
            </w:pPr>
            <w:r w:rsidRPr="00021217">
              <w:t>[                      ] CCG (ODS [      ])</w:t>
            </w:r>
          </w:p>
          <w:p w:rsidR="00AE547A" w:rsidRPr="00021217" w:rsidRDefault="00AE547A" w:rsidP="00DF3E3B">
            <w:pPr>
              <w:spacing w:line="240" w:lineRule="auto"/>
              <w:jc w:val="left"/>
            </w:pPr>
            <w:r w:rsidRPr="00021217">
              <w:t>[NHS England]</w:t>
            </w:r>
          </w:p>
        </w:tc>
      </w:tr>
      <w:tr w:rsidR="00AE547A" w:rsidRPr="00021217" w:rsidTr="0051565F">
        <w:tc>
          <w:tcPr>
            <w:tcW w:w="4622" w:type="dxa"/>
            <w:tcBorders>
              <w:top w:val="single" w:sz="4" w:space="0" w:color="auto"/>
              <w:left w:val="single" w:sz="4" w:space="0" w:color="auto"/>
              <w:bottom w:val="single" w:sz="4" w:space="0" w:color="auto"/>
              <w:right w:val="single" w:sz="4" w:space="0" w:color="auto"/>
            </w:tcBorders>
            <w:shd w:val="clear" w:color="auto" w:fill="auto"/>
          </w:tcPr>
          <w:p w:rsidR="00AE547A" w:rsidRPr="00021217" w:rsidRDefault="00AE547A" w:rsidP="00DF3E3B">
            <w:pPr>
              <w:spacing w:line="240" w:lineRule="auto"/>
              <w:jc w:val="left"/>
            </w:pPr>
            <w:r w:rsidRPr="00021217">
              <w:t>DETAILS OF HEAD CONTRACT</w:t>
            </w:r>
          </w:p>
        </w:tc>
        <w:tc>
          <w:tcPr>
            <w:tcW w:w="4623" w:type="dxa"/>
            <w:tcBorders>
              <w:top w:val="single" w:sz="4" w:space="0" w:color="auto"/>
              <w:left w:val="single" w:sz="4" w:space="0" w:color="auto"/>
              <w:bottom w:val="single" w:sz="4" w:space="0" w:color="auto"/>
              <w:right w:val="single" w:sz="4" w:space="0" w:color="auto"/>
            </w:tcBorders>
            <w:shd w:val="clear" w:color="auto" w:fill="auto"/>
          </w:tcPr>
          <w:p w:rsidR="004F6A56" w:rsidRDefault="00AE547A" w:rsidP="00DF3E3B">
            <w:pPr>
              <w:spacing w:line="240" w:lineRule="auto"/>
              <w:jc w:val="left"/>
              <w:rPr>
                <w:i/>
              </w:rPr>
            </w:pPr>
            <w:r w:rsidRPr="00B12A34">
              <w:rPr>
                <w:i/>
              </w:rPr>
              <w:t>Inser</w:t>
            </w:r>
            <w:r w:rsidR="00EE6127">
              <w:rPr>
                <w:i/>
              </w:rPr>
              <w:t xml:space="preserve">t date and brief description </w:t>
            </w:r>
          </w:p>
          <w:p w:rsidR="00740085" w:rsidRPr="00B12A34" w:rsidRDefault="00740085" w:rsidP="00DF3E3B">
            <w:pPr>
              <w:spacing w:line="240" w:lineRule="auto"/>
              <w:jc w:val="left"/>
              <w:rPr>
                <w:i/>
              </w:rPr>
            </w:pPr>
          </w:p>
        </w:tc>
      </w:tr>
    </w:tbl>
    <w:p w:rsidR="00766919" w:rsidRDefault="00766919" w:rsidP="00DF3E3B">
      <w:pPr>
        <w:spacing w:line="240" w:lineRule="auto"/>
      </w:pPr>
    </w:p>
    <w:p w:rsidR="003077E1" w:rsidRDefault="00766919" w:rsidP="00DF3E3B">
      <w:pPr>
        <w:spacing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indicating Service Categories"/>
      </w:tblPr>
      <w:tblGrid>
        <w:gridCol w:w="4622"/>
        <w:gridCol w:w="4623"/>
      </w:tblGrid>
      <w:tr w:rsidR="00021217" w:rsidRPr="00021217" w:rsidTr="00D5768F">
        <w:tc>
          <w:tcPr>
            <w:tcW w:w="4622" w:type="dxa"/>
            <w:shd w:val="clear" w:color="auto" w:fill="BFBFBF"/>
          </w:tcPr>
          <w:p w:rsidR="00021217" w:rsidRPr="00021217" w:rsidRDefault="00021217" w:rsidP="00DF3E3B">
            <w:pPr>
              <w:spacing w:before="0" w:line="240" w:lineRule="auto"/>
              <w:jc w:val="left"/>
              <w:rPr>
                <w:b/>
              </w:rPr>
            </w:pPr>
            <w:r w:rsidRPr="00021217">
              <w:rPr>
                <w:b/>
              </w:rPr>
              <w:lastRenderedPageBreak/>
              <w:t>SERVICES</w:t>
            </w:r>
          </w:p>
          <w:p w:rsidR="00021217" w:rsidRPr="00021217" w:rsidRDefault="00021217" w:rsidP="00DF3E3B">
            <w:pPr>
              <w:spacing w:before="0" w:line="240" w:lineRule="auto"/>
              <w:jc w:val="left"/>
              <w:rPr>
                <w:b/>
              </w:rPr>
            </w:pPr>
          </w:p>
        </w:tc>
        <w:tc>
          <w:tcPr>
            <w:tcW w:w="4623" w:type="dxa"/>
            <w:shd w:val="clear" w:color="auto" w:fill="BFBFBF"/>
          </w:tcPr>
          <w:p w:rsidR="00021217" w:rsidRPr="00021217" w:rsidRDefault="00021217" w:rsidP="00DF3E3B">
            <w:pPr>
              <w:spacing w:before="0" w:line="240" w:lineRule="auto"/>
              <w:jc w:val="left"/>
              <w:rPr>
                <w:b/>
              </w:rPr>
            </w:pPr>
          </w:p>
        </w:tc>
      </w:tr>
      <w:tr w:rsidR="00021217" w:rsidRPr="00021217" w:rsidTr="00D5768F">
        <w:tc>
          <w:tcPr>
            <w:tcW w:w="4622" w:type="dxa"/>
            <w:shd w:val="clear" w:color="auto" w:fill="BFBFBF"/>
          </w:tcPr>
          <w:p w:rsidR="00021217" w:rsidRPr="00021217" w:rsidRDefault="00021217" w:rsidP="00DF3E3B">
            <w:pPr>
              <w:spacing w:before="0" w:line="240" w:lineRule="auto"/>
              <w:jc w:val="left"/>
              <w:rPr>
                <w:b/>
              </w:rPr>
            </w:pPr>
            <w:r w:rsidRPr="00021217">
              <w:rPr>
                <w:b/>
              </w:rPr>
              <w:t>Service Categories</w:t>
            </w:r>
          </w:p>
        </w:tc>
        <w:tc>
          <w:tcPr>
            <w:tcW w:w="4623" w:type="dxa"/>
            <w:shd w:val="clear" w:color="auto" w:fill="BFBFBF"/>
          </w:tcPr>
          <w:p w:rsidR="00021217" w:rsidRPr="00021217" w:rsidRDefault="00FF5F41" w:rsidP="00DF3E3B">
            <w:pPr>
              <w:spacing w:before="0" w:line="240" w:lineRule="auto"/>
              <w:jc w:val="left"/>
              <w:rPr>
                <w:b/>
              </w:rPr>
            </w:pPr>
            <w:r>
              <w:rPr>
                <w:b/>
              </w:rPr>
              <w:t>Indicate</w:t>
            </w:r>
            <w:r w:rsidR="00021217" w:rsidRPr="00021217">
              <w:rPr>
                <w:b/>
              </w:rPr>
              <w:t xml:space="preserve"> all that apply</w:t>
            </w:r>
          </w:p>
        </w:tc>
      </w:tr>
      <w:tr w:rsidR="00021217" w:rsidRPr="00021217" w:rsidTr="00D5768F">
        <w:tc>
          <w:tcPr>
            <w:tcW w:w="4622" w:type="dxa"/>
            <w:shd w:val="clear" w:color="auto" w:fill="auto"/>
          </w:tcPr>
          <w:p w:rsidR="00021217" w:rsidRPr="00021217" w:rsidRDefault="00021217" w:rsidP="00DF3E3B">
            <w:pPr>
              <w:spacing w:before="0" w:line="240" w:lineRule="auto"/>
              <w:jc w:val="left"/>
              <w:rPr>
                <w:b/>
              </w:rPr>
            </w:pPr>
            <w:r w:rsidRPr="00021217">
              <w:rPr>
                <w:b/>
              </w:rPr>
              <w:t>Accident and Emergency (A +E)</w:t>
            </w:r>
          </w:p>
          <w:p w:rsidR="00021217" w:rsidRPr="00021217" w:rsidRDefault="00021217" w:rsidP="00DF3E3B">
            <w:pPr>
              <w:spacing w:before="0" w:line="240" w:lineRule="auto"/>
              <w:jc w:val="left"/>
              <w:rPr>
                <w:b/>
              </w:rPr>
            </w:pPr>
          </w:p>
        </w:tc>
        <w:tc>
          <w:tcPr>
            <w:tcW w:w="4623" w:type="dxa"/>
            <w:shd w:val="clear" w:color="auto" w:fill="auto"/>
          </w:tcPr>
          <w:p w:rsidR="00021217" w:rsidRPr="00021217" w:rsidRDefault="00021217" w:rsidP="00DF3E3B">
            <w:pPr>
              <w:spacing w:before="0" w:line="240" w:lineRule="auto"/>
              <w:jc w:val="left"/>
              <w:rPr>
                <w:b/>
              </w:rPr>
            </w:pPr>
          </w:p>
        </w:tc>
      </w:tr>
      <w:tr w:rsidR="00021217" w:rsidRPr="00021217" w:rsidTr="00D5768F">
        <w:tc>
          <w:tcPr>
            <w:tcW w:w="4622" w:type="dxa"/>
            <w:shd w:val="clear" w:color="auto" w:fill="auto"/>
          </w:tcPr>
          <w:p w:rsidR="00021217" w:rsidRPr="00021217" w:rsidRDefault="00021217" w:rsidP="00DF3E3B">
            <w:pPr>
              <w:spacing w:before="0" w:line="240" w:lineRule="auto"/>
              <w:jc w:val="left"/>
              <w:rPr>
                <w:b/>
              </w:rPr>
            </w:pPr>
            <w:r w:rsidRPr="00021217">
              <w:rPr>
                <w:b/>
              </w:rPr>
              <w:t>Acute Services (A)</w:t>
            </w:r>
          </w:p>
          <w:p w:rsidR="00021217" w:rsidRPr="00021217" w:rsidRDefault="00021217" w:rsidP="00DF3E3B">
            <w:pPr>
              <w:spacing w:before="0" w:line="240" w:lineRule="auto"/>
              <w:jc w:val="left"/>
              <w:rPr>
                <w:b/>
              </w:rPr>
            </w:pPr>
          </w:p>
        </w:tc>
        <w:tc>
          <w:tcPr>
            <w:tcW w:w="4623" w:type="dxa"/>
            <w:shd w:val="clear" w:color="auto" w:fill="auto"/>
          </w:tcPr>
          <w:p w:rsidR="00021217" w:rsidRPr="00021217" w:rsidRDefault="00021217" w:rsidP="00DF3E3B">
            <w:pPr>
              <w:spacing w:before="0" w:line="240" w:lineRule="auto"/>
              <w:jc w:val="left"/>
              <w:rPr>
                <w:b/>
              </w:rPr>
            </w:pPr>
          </w:p>
        </w:tc>
      </w:tr>
      <w:tr w:rsidR="00021217" w:rsidRPr="00021217" w:rsidTr="00D5768F">
        <w:tc>
          <w:tcPr>
            <w:tcW w:w="4622" w:type="dxa"/>
            <w:shd w:val="clear" w:color="auto" w:fill="auto"/>
          </w:tcPr>
          <w:p w:rsidR="00021217" w:rsidRPr="00021217" w:rsidRDefault="00021217" w:rsidP="00DF3E3B">
            <w:pPr>
              <w:spacing w:before="0" w:line="240" w:lineRule="auto"/>
              <w:jc w:val="left"/>
              <w:rPr>
                <w:b/>
              </w:rPr>
            </w:pPr>
            <w:r w:rsidRPr="00021217">
              <w:rPr>
                <w:b/>
              </w:rPr>
              <w:t>Ambulance Services(AM)</w:t>
            </w:r>
          </w:p>
          <w:p w:rsidR="00021217" w:rsidRPr="00021217" w:rsidRDefault="00021217" w:rsidP="00DF3E3B">
            <w:pPr>
              <w:spacing w:before="0" w:line="240" w:lineRule="auto"/>
              <w:jc w:val="left"/>
              <w:rPr>
                <w:b/>
              </w:rPr>
            </w:pPr>
          </w:p>
        </w:tc>
        <w:tc>
          <w:tcPr>
            <w:tcW w:w="4623" w:type="dxa"/>
            <w:shd w:val="clear" w:color="auto" w:fill="auto"/>
          </w:tcPr>
          <w:p w:rsidR="00021217" w:rsidRPr="00021217" w:rsidRDefault="00021217" w:rsidP="00DF3E3B">
            <w:pPr>
              <w:spacing w:before="0" w:line="240" w:lineRule="auto"/>
              <w:jc w:val="left"/>
              <w:rPr>
                <w:b/>
              </w:rPr>
            </w:pPr>
          </w:p>
        </w:tc>
      </w:tr>
      <w:tr w:rsidR="00021217" w:rsidRPr="00021217" w:rsidTr="00D5768F">
        <w:tc>
          <w:tcPr>
            <w:tcW w:w="4622" w:type="dxa"/>
            <w:shd w:val="clear" w:color="auto" w:fill="auto"/>
          </w:tcPr>
          <w:p w:rsidR="00021217" w:rsidRPr="00021217" w:rsidRDefault="00021217" w:rsidP="00DF3E3B">
            <w:pPr>
              <w:spacing w:before="0" w:line="240" w:lineRule="auto"/>
              <w:jc w:val="left"/>
              <w:rPr>
                <w:b/>
              </w:rPr>
            </w:pPr>
            <w:r w:rsidRPr="00021217">
              <w:rPr>
                <w:b/>
              </w:rPr>
              <w:t>Cancer Services (CR)</w:t>
            </w:r>
          </w:p>
          <w:p w:rsidR="00021217" w:rsidRPr="00021217" w:rsidRDefault="00021217" w:rsidP="00DF3E3B">
            <w:pPr>
              <w:spacing w:before="0" w:line="240" w:lineRule="auto"/>
              <w:jc w:val="left"/>
              <w:rPr>
                <w:b/>
              </w:rPr>
            </w:pPr>
          </w:p>
        </w:tc>
        <w:tc>
          <w:tcPr>
            <w:tcW w:w="4623" w:type="dxa"/>
            <w:shd w:val="clear" w:color="auto" w:fill="auto"/>
          </w:tcPr>
          <w:p w:rsidR="00021217" w:rsidRPr="00021217" w:rsidRDefault="00021217" w:rsidP="00DF3E3B">
            <w:pPr>
              <w:spacing w:before="0" w:line="240" w:lineRule="auto"/>
              <w:jc w:val="left"/>
              <w:rPr>
                <w:b/>
              </w:rPr>
            </w:pPr>
          </w:p>
        </w:tc>
      </w:tr>
      <w:tr w:rsidR="00021217" w:rsidRPr="00021217" w:rsidTr="00D5768F">
        <w:tc>
          <w:tcPr>
            <w:tcW w:w="4622" w:type="dxa"/>
            <w:shd w:val="clear" w:color="auto" w:fill="auto"/>
          </w:tcPr>
          <w:p w:rsidR="00021217" w:rsidRPr="00021217" w:rsidRDefault="00FF5F41" w:rsidP="00DF3E3B">
            <w:pPr>
              <w:spacing w:before="0" w:line="240" w:lineRule="auto"/>
              <w:jc w:val="left"/>
              <w:rPr>
                <w:b/>
              </w:rPr>
            </w:pPr>
            <w:r>
              <w:rPr>
                <w:b/>
              </w:rPr>
              <w:t>Continuing Healthcare</w:t>
            </w:r>
            <w:r w:rsidR="00021217" w:rsidRPr="00021217">
              <w:rPr>
                <w:b/>
              </w:rPr>
              <w:t xml:space="preserve"> Services (CH</w:t>
            </w:r>
            <w:r>
              <w:rPr>
                <w:b/>
              </w:rPr>
              <w:t>C</w:t>
            </w:r>
            <w:r w:rsidR="00021217" w:rsidRPr="00021217">
              <w:rPr>
                <w:b/>
              </w:rPr>
              <w:t>)</w:t>
            </w:r>
          </w:p>
          <w:p w:rsidR="00021217" w:rsidRPr="00021217" w:rsidRDefault="00021217" w:rsidP="00DF3E3B">
            <w:pPr>
              <w:spacing w:before="0" w:line="240" w:lineRule="auto"/>
              <w:jc w:val="left"/>
              <w:rPr>
                <w:b/>
              </w:rPr>
            </w:pPr>
          </w:p>
        </w:tc>
        <w:tc>
          <w:tcPr>
            <w:tcW w:w="4623" w:type="dxa"/>
            <w:shd w:val="clear" w:color="auto" w:fill="auto"/>
          </w:tcPr>
          <w:p w:rsidR="00021217" w:rsidRPr="00021217" w:rsidRDefault="00021217" w:rsidP="00DF3E3B">
            <w:pPr>
              <w:spacing w:before="0" w:line="240" w:lineRule="auto"/>
              <w:jc w:val="left"/>
              <w:rPr>
                <w:b/>
              </w:rPr>
            </w:pPr>
          </w:p>
        </w:tc>
      </w:tr>
      <w:tr w:rsidR="00021217" w:rsidRPr="00021217" w:rsidTr="00665241">
        <w:trPr>
          <w:trHeight w:val="357"/>
        </w:trPr>
        <w:tc>
          <w:tcPr>
            <w:tcW w:w="4622" w:type="dxa"/>
            <w:shd w:val="clear" w:color="auto" w:fill="auto"/>
          </w:tcPr>
          <w:p w:rsidR="00021217" w:rsidRPr="00021217" w:rsidRDefault="00021217" w:rsidP="00DF3E3B">
            <w:pPr>
              <w:spacing w:before="0" w:line="240" w:lineRule="auto"/>
              <w:jc w:val="left"/>
              <w:rPr>
                <w:b/>
              </w:rPr>
            </w:pPr>
            <w:r w:rsidRPr="00021217">
              <w:rPr>
                <w:b/>
              </w:rPr>
              <w:t>Community Services (CS)</w:t>
            </w:r>
          </w:p>
          <w:p w:rsidR="00021217" w:rsidRPr="00021217" w:rsidRDefault="00021217" w:rsidP="00DF3E3B">
            <w:pPr>
              <w:spacing w:before="0" w:line="240" w:lineRule="auto"/>
              <w:jc w:val="left"/>
              <w:rPr>
                <w:b/>
              </w:rPr>
            </w:pPr>
          </w:p>
        </w:tc>
        <w:tc>
          <w:tcPr>
            <w:tcW w:w="4623" w:type="dxa"/>
            <w:shd w:val="clear" w:color="auto" w:fill="auto"/>
          </w:tcPr>
          <w:p w:rsidR="00021217" w:rsidRPr="00021217" w:rsidRDefault="00021217" w:rsidP="00DF3E3B">
            <w:pPr>
              <w:spacing w:before="0" w:line="240" w:lineRule="auto"/>
              <w:jc w:val="left"/>
              <w:rPr>
                <w:b/>
              </w:rPr>
            </w:pPr>
          </w:p>
        </w:tc>
      </w:tr>
      <w:tr w:rsidR="00021217" w:rsidRPr="00021217" w:rsidTr="00D5768F">
        <w:tc>
          <w:tcPr>
            <w:tcW w:w="4622" w:type="dxa"/>
            <w:shd w:val="clear" w:color="auto" w:fill="auto"/>
          </w:tcPr>
          <w:p w:rsidR="00021217" w:rsidRPr="00021217" w:rsidRDefault="00021217" w:rsidP="00DF3E3B">
            <w:pPr>
              <w:spacing w:before="0" w:line="240" w:lineRule="auto"/>
              <w:jc w:val="left"/>
              <w:rPr>
                <w:b/>
              </w:rPr>
            </w:pPr>
            <w:r w:rsidRPr="00021217">
              <w:rPr>
                <w:b/>
              </w:rPr>
              <w:t>Diagnostic, Screening and/or Pathology Services (D)</w:t>
            </w:r>
          </w:p>
          <w:p w:rsidR="00021217" w:rsidRPr="00021217" w:rsidRDefault="00021217" w:rsidP="00DF3E3B">
            <w:pPr>
              <w:spacing w:before="0" w:line="240" w:lineRule="auto"/>
              <w:jc w:val="left"/>
              <w:rPr>
                <w:b/>
              </w:rPr>
            </w:pPr>
          </w:p>
        </w:tc>
        <w:tc>
          <w:tcPr>
            <w:tcW w:w="4623" w:type="dxa"/>
            <w:shd w:val="clear" w:color="auto" w:fill="auto"/>
          </w:tcPr>
          <w:p w:rsidR="00021217" w:rsidRPr="00021217" w:rsidRDefault="00021217" w:rsidP="00DF3E3B">
            <w:pPr>
              <w:spacing w:before="0" w:line="240" w:lineRule="auto"/>
              <w:jc w:val="left"/>
              <w:rPr>
                <w:b/>
              </w:rPr>
            </w:pPr>
          </w:p>
        </w:tc>
      </w:tr>
      <w:tr w:rsidR="00021217" w:rsidRPr="00021217" w:rsidTr="00D5768F">
        <w:tc>
          <w:tcPr>
            <w:tcW w:w="4622" w:type="dxa"/>
            <w:shd w:val="clear" w:color="auto" w:fill="auto"/>
          </w:tcPr>
          <w:p w:rsidR="00021217" w:rsidRPr="00021217" w:rsidRDefault="00FF5F41" w:rsidP="00DF3E3B">
            <w:pPr>
              <w:spacing w:before="0" w:line="240" w:lineRule="auto"/>
              <w:jc w:val="left"/>
              <w:rPr>
                <w:b/>
              </w:rPr>
            </w:pPr>
            <w:r>
              <w:rPr>
                <w:b/>
              </w:rPr>
              <w:t>End of Life Care</w:t>
            </w:r>
            <w:r w:rsidR="00021217" w:rsidRPr="00021217">
              <w:rPr>
                <w:b/>
              </w:rPr>
              <w:t xml:space="preserve"> Services (</w:t>
            </w:r>
            <w:r>
              <w:rPr>
                <w:b/>
              </w:rPr>
              <w:t>ELC</w:t>
            </w:r>
            <w:r w:rsidR="00021217" w:rsidRPr="00021217">
              <w:rPr>
                <w:b/>
              </w:rPr>
              <w:t>)</w:t>
            </w:r>
          </w:p>
          <w:p w:rsidR="00021217" w:rsidRPr="00021217" w:rsidRDefault="00021217" w:rsidP="00DF3E3B">
            <w:pPr>
              <w:spacing w:before="0" w:line="240" w:lineRule="auto"/>
              <w:jc w:val="left"/>
              <w:rPr>
                <w:b/>
              </w:rPr>
            </w:pPr>
          </w:p>
        </w:tc>
        <w:tc>
          <w:tcPr>
            <w:tcW w:w="4623" w:type="dxa"/>
            <w:shd w:val="clear" w:color="auto" w:fill="auto"/>
          </w:tcPr>
          <w:p w:rsidR="00021217" w:rsidRPr="00021217" w:rsidRDefault="00021217" w:rsidP="00DF3E3B">
            <w:pPr>
              <w:spacing w:before="0" w:line="240" w:lineRule="auto"/>
              <w:jc w:val="left"/>
              <w:rPr>
                <w:b/>
              </w:rPr>
            </w:pPr>
          </w:p>
        </w:tc>
      </w:tr>
      <w:tr w:rsidR="00021217" w:rsidRPr="00021217" w:rsidTr="00D5768F">
        <w:tc>
          <w:tcPr>
            <w:tcW w:w="4622" w:type="dxa"/>
            <w:shd w:val="clear" w:color="auto" w:fill="auto"/>
          </w:tcPr>
          <w:p w:rsidR="00021217" w:rsidRPr="00021217" w:rsidRDefault="00021217" w:rsidP="00DF3E3B">
            <w:pPr>
              <w:spacing w:before="0" w:line="240" w:lineRule="auto"/>
              <w:jc w:val="left"/>
              <w:rPr>
                <w:b/>
              </w:rPr>
            </w:pPr>
            <w:r w:rsidRPr="00021217">
              <w:rPr>
                <w:b/>
              </w:rPr>
              <w:t>Mental Health and Learning Disability Services (MH)</w:t>
            </w:r>
          </w:p>
          <w:p w:rsidR="00021217" w:rsidRPr="00021217" w:rsidRDefault="00021217" w:rsidP="00DF3E3B">
            <w:pPr>
              <w:spacing w:before="0" w:line="240" w:lineRule="auto"/>
              <w:jc w:val="left"/>
              <w:rPr>
                <w:b/>
              </w:rPr>
            </w:pPr>
          </w:p>
        </w:tc>
        <w:tc>
          <w:tcPr>
            <w:tcW w:w="4623" w:type="dxa"/>
            <w:shd w:val="clear" w:color="auto" w:fill="auto"/>
          </w:tcPr>
          <w:p w:rsidR="00021217" w:rsidRPr="00021217" w:rsidRDefault="00021217" w:rsidP="00DF3E3B">
            <w:pPr>
              <w:spacing w:before="0" w:line="240" w:lineRule="auto"/>
              <w:jc w:val="left"/>
              <w:rPr>
                <w:b/>
              </w:rPr>
            </w:pPr>
          </w:p>
        </w:tc>
      </w:tr>
      <w:tr w:rsidR="00021217" w:rsidRPr="00021217" w:rsidTr="00D5768F">
        <w:tc>
          <w:tcPr>
            <w:tcW w:w="4622" w:type="dxa"/>
            <w:shd w:val="clear" w:color="auto" w:fill="auto"/>
          </w:tcPr>
          <w:p w:rsidR="00021217" w:rsidRPr="00021217" w:rsidRDefault="00021217" w:rsidP="00DF3E3B">
            <w:pPr>
              <w:spacing w:before="0" w:line="240" w:lineRule="auto"/>
              <w:jc w:val="left"/>
              <w:rPr>
                <w:b/>
              </w:rPr>
            </w:pPr>
            <w:r w:rsidRPr="00021217">
              <w:rPr>
                <w:b/>
              </w:rPr>
              <w:t xml:space="preserve">Mental Health </w:t>
            </w:r>
            <w:r w:rsidR="00FF5F41" w:rsidRPr="00021217">
              <w:rPr>
                <w:b/>
              </w:rPr>
              <w:t xml:space="preserve">and Learning Disability </w:t>
            </w:r>
            <w:r w:rsidRPr="00021217">
              <w:rPr>
                <w:b/>
              </w:rPr>
              <w:t>Secure Services (MHSS)</w:t>
            </w:r>
          </w:p>
          <w:p w:rsidR="00021217" w:rsidRPr="00021217" w:rsidRDefault="00021217" w:rsidP="00DF3E3B">
            <w:pPr>
              <w:spacing w:before="0" w:line="240" w:lineRule="auto"/>
              <w:jc w:val="left"/>
              <w:rPr>
                <w:b/>
              </w:rPr>
            </w:pPr>
          </w:p>
        </w:tc>
        <w:tc>
          <w:tcPr>
            <w:tcW w:w="4623" w:type="dxa"/>
            <w:shd w:val="clear" w:color="auto" w:fill="auto"/>
          </w:tcPr>
          <w:p w:rsidR="00021217" w:rsidRPr="00021217" w:rsidRDefault="00021217" w:rsidP="00DF3E3B">
            <w:pPr>
              <w:spacing w:before="0" w:line="240" w:lineRule="auto"/>
              <w:jc w:val="left"/>
              <w:rPr>
                <w:b/>
              </w:rPr>
            </w:pPr>
          </w:p>
        </w:tc>
      </w:tr>
      <w:tr w:rsidR="00FF5F41" w:rsidRPr="00021217" w:rsidTr="00D5768F">
        <w:tc>
          <w:tcPr>
            <w:tcW w:w="4622" w:type="dxa"/>
            <w:shd w:val="clear" w:color="auto" w:fill="auto"/>
          </w:tcPr>
          <w:p w:rsidR="00FF5F41" w:rsidRDefault="00FF5F41" w:rsidP="00FF5F41">
            <w:pPr>
              <w:spacing w:before="0" w:line="240" w:lineRule="auto"/>
              <w:jc w:val="left"/>
              <w:rPr>
                <w:b/>
              </w:rPr>
            </w:pPr>
            <w:r>
              <w:rPr>
                <w:b/>
              </w:rPr>
              <w:t>NHS 111 Services (111)</w:t>
            </w:r>
          </w:p>
          <w:p w:rsidR="00FF5F41" w:rsidRPr="00021217" w:rsidRDefault="00FF5F41" w:rsidP="00FF5F41">
            <w:pPr>
              <w:spacing w:before="0" w:line="240" w:lineRule="auto"/>
              <w:jc w:val="left"/>
              <w:rPr>
                <w:b/>
              </w:rPr>
            </w:pPr>
          </w:p>
        </w:tc>
        <w:tc>
          <w:tcPr>
            <w:tcW w:w="4623" w:type="dxa"/>
            <w:shd w:val="clear" w:color="auto" w:fill="auto"/>
          </w:tcPr>
          <w:p w:rsidR="00FF5F41" w:rsidRPr="00021217" w:rsidRDefault="00FF5F41" w:rsidP="00DF3E3B">
            <w:pPr>
              <w:spacing w:before="0" w:line="240" w:lineRule="auto"/>
              <w:jc w:val="left"/>
              <w:rPr>
                <w:b/>
              </w:rPr>
            </w:pPr>
          </w:p>
        </w:tc>
      </w:tr>
      <w:tr w:rsidR="00021217" w:rsidRPr="00021217" w:rsidTr="00D5768F">
        <w:tc>
          <w:tcPr>
            <w:tcW w:w="4622" w:type="dxa"/>
            <w:shd w:val="clear" w:color="auto" w:fill="auto"/>
          </w:tcPr>
          <w:p w:rsidR="00021217" w:rsidRPr="00021217" w:rsidRDefault="00021217" w:rsidP="00DF3E3B">
            <w:pPr>
              <w:spacing w:before="0" w:line="240" w:lineRule="auto"/>
              <w:jc w:val="left"/>
              <w:rPr>
                <w:b/>
              </w:rPr>
            </w:pPr>
            <w:r w:rsidRPr="00021217">
              <w:rPr>
                <w:b/>
              </w:rPr>
              <w:t>Patient Transport Services (PT)</w:t>
            </w:r>
          </w:p>
          <w:p w:rsidR="00021217" w:rsidRPr="00021217" w:rsidRDefault="00021217" w:rsidP="00DF3E3B">
            <w:pPr>
              <w:spacing w:before="0" w:line="240" w:lineRule="auto"/>
              <w:jc w:val="left"/>
              <w:rPr>
                <w:b/>
              </w:rPr>
            </w:pPr>
          </w:p>
        </w:tc>
        <w:tc>
          <w:tcPr>
            <w:tcW w:w="4623" w:type="dxa"/>
            <w:shd w:val="clear" w:color="auto" w:fill="auto"/>
          </w:tcPr>
          <w:p w:rsidR="00021217" w:rsidRPr="00021217" w:rsidRDefault="00021217" w:rsidP="00DF3E3B">
            <w:pPr>
              <w:spacing w:before="0" w:line="240" w:lineRule="auto"/>
              <w:jc w:val="left"/>
              <w:rPr>
                <w:b/>
              </w:rPr>
            </w:pPr>
          </w:p>
        </w:tc>
      </w:tr>
      <w:tr w:rsidR="00021217" w:rsidRPr="00021217" w:rsidTr="00D5768F">
        <w:tc>
          <w:tcPr>
            <w:tcW w:w="4622" w:type="dxa"/>
            <w:shd w:val="clear" w:color="auto" w:fill="auto"/>
          </w:tcPr>
          <w:p w:rsidR="00021217" w:rsidRPr="00021217" w:rsidRDefault="00021217" w:rsidP="00DF3E3B">
            <w:pPr>
              <w:spacing w:before="0" w:line="240" w:lineRule="auto"/>
              <w:jc w:val="left"/>
              <w:rPr>
                <w:b/>
              </w:rPr>
            </w:pPr>
            <w:r w:rsidRPr="00021217">
              <w:rPr>
                <w:b/>
              </w:rPr>
              <w:t>Radiotherapy Services (R)</w:t>
            </w:r>
          </w:p>
          <w:p w:rsidR="00021217" w:rsidRPr="00021217" w:rsidRDefault="00021217" w:rsidP="00DF3E3B">
            <w:pPr>
              <w:spacing w:before="0" w:line="240" w:lineRule="auto"/>
              <w:jc w:val="left"/>
              <w:rPr>
                <w:b/>
              </w:rPr>
            </w:pPr>
          </w:p>
        </w:tc>
        <w:tc>
          <w:tcPr>
            <w:tcW w:w="4623" w:type="dxa"/>
            <w:shd w:val="clear" w:color="auto" w:fill="auto"/>
          </w:tcPr>
          <w:p w:rsidR="00021217" w:rsidRPr="00021217" w:rsidRDefault="00021217" w:rsidP="00DF3E3B">
            <w:pPr>
              <w:spacing w:before="0" w:line="240" w:lineRule="auto"/>
              <w:jc w:val="left"/>
              <w:rPr>
                <w:b/>
              </w:rPr>
            </w:pPr>
          </w:p>
        </w:tc>
      </w:tr>
      <w:tr w:rsidR="00021217" w:rsidRPr="00021217" w:rsidTr="00D5768F">
        <w:tc>
          <w:tcPr>
            <w:tcW w:w="4622" w:type="dxa"/>
            <w:tcBorders>
              <w:bottom w:val="single" w:sz="4" w:space="0" w:color="auto"/>
            </w:tcBorders>
            <w:shd w:val="clear" w:color="auto" w:fill="auto"/>
          </w:tcPr>
          <w:p w:rsidR="00021217" w:rsidRPr="00021217" w:rsidRDefault="00021217" w:rsidP="00DF3E3B">
            <w:pPr>
              <w:spacing w:before="0" w:line="240" w:lineRule="auto"/>
              <w:jc w:val="left"/>
              <w:rPr>
                <w:b/>
              </w:rPr>
            </w:pPr>
            <w:r w:rsidRPr="00021217">
              <w:rPr>
                <w:b/>
              </w:rPr>
              <w:t>Urgent Care/Walk-in Centre Services/Minor Injuries Unit (U)</w:t>
            </w:r>
          </w:p>
          <w:p w:rsidR="00021217" w:rsidRPr="00021217" w:rsidRDefault="00021217" w:rsidP="00DF3E3B">
            <w:pPr>
              <w:spacing w:before="0" w:line="240" w:lineRule="auto"/>
              <w:jc w:val="left"/>
              <w:rPr>
                <w:b/>
              </w:rPr>
            </w:pPr>
          </w:p>
        </w:tc>
        <w:tc>
          <w:tcPr>
            <w:tcW w:w="4623" w:type="dxa"/>
            <w:tcBorders>
              <w:bottom w:val="single" w:sz="4" w:space="0" w:color="auto"/>
            </w:tcBorders>
            <w:shd w:val="clear" w:color="auto" w:fill="auto"/>
          </w:tcPr>
          <w:p w:rsidR="00021217" w:rsidRPr="00021217" w:rsidRDefault="00021217" w:rsidP="00DF3E3B">
            <w:pPr>
              <w:spacing w:before="0" w:line="240" w:lineRule="auto"/>
              <w:jc w:val="left"/>
              <w:rPr>
                <w:b/>
              </w:rPr>
            </w:pPr>
          </w:p>
        </w:tc>
      </w:tr>
      <w:tr w:rsidR="00FF5F41" w:rsidRPr="00021217" w:rsidTr="00B33FD4">
        <w:tc>
          <w:tcPr>
            <w:tcW w:w="4622" w:type="dxa"/>
            <w:shd w:val="clear" w:color="auto" w:fill="BFBFBF"/>
          </w:tcPr>
          <w:p w:rsidR="00FF5F41" w:rsidRPr="00021217" w:rsidRDefault="00FF5F41" w:rsidP="00B33FD4">
            <w:pPr>
              <w:spacing w:before="0" w:line="240" w:lineRule="auto"/>
              <w:jc w:val="left"/>
              <w:rPr>
                <w:b/>
              </w:rPr>
            </w:pPr>
            <w:r>
              <w:rPr>
                <w:b/>
              </w:rPr>
              <w:t>Specialised Services</w:t>
            </w:r>
          </w:p>
          <w:p w:rsidR="00FF5F41" w:rsidRPr="00021217" w:rsidRDefault="00FF5F41" w:rsidP="00B33FD4">
            <w:pPr>
              <w:spacing w:before="0" w:line="240" w:lineRule="auto"/>
              <w:jc w:val="left"/>
              <w:rPr>
                <w:b/>
              </w:rPr>
            </w:pPr>
          </w:p>
        </w:tc>
        <w:tc>
          <w:tcPr>
            <w:tcW w:w="4623" w:type="dxa"/>
            <w:shd w:val="clear" w:color="auto" w:fill="BFBFBF"/>
          </w:tcPr>
          <w:p w:rsidR="00FF5F41" w:rsidRPr="00021217" w:rsidRDefault="00FF5F41" w:rsidP="00B33FD4">
            <w:pPr>
              <w:spacing w:before="0" w:line="240" w:lineRule="auto"/>
              <w:jc w:val="left"/>
              <w:rPr>
                <w:b/>
              </w:rPr>
            </w:pPr>
          </w:p>
        </w:tc>
      </w:tr>
      <w:tr w:rsidR="00FF5F41" w:rsidRPr="00021217" w:rsidTr="00B33FD4">
        <w:tc>
          <w:tcPr>
            <w:tcW w:w="4622" w:type="dxa"/>
            <w:tcBorders>
              <w:bottom w:val="single" w:sz="4" w:space="0" w:color="auto"/>
            </w:tcBorders>
            <w:shd w:val="clear" w:color="auto" w:fill="auto"/>
          </w:tcPr>
          <w:p w:rsidR="00FF5F41" w:rsidRDefault="00FF5F41" w:rsidP="00B33FD4">
            <w:pPr>
              <w:spacing w:before="0" w:line="240" w:lineRule="auto"/>
              <w:jc w:val="left"/>
              <w:rPr>
                <w:b/>
              </w:rPr>
            </w:pPr>
            <w:r>
              <w:rPr>
                <w:b/>
              </w:rPr>
              <w:t xml:space="preserve">Services comprise or include Specialised Services </w:t>
            </w:r>
            <w:r w:rsidR="00740085">
              <w:rPr>
                <w:b/>
              </w:rPr>
              <w:t xml:space="preserve">or other services directly </w:t>
            </w:r>
            <w:r>
              <w:rPr>
                <w:b/>
              </w:rPr>
              <w:t>commissioned by NHS England</w:t>
            </w:r>
          </w:p>
          <w:p w:rsidR="00FF5F41" w:rsidRPr="00021217" w:rsidRDefault="00FF5F41" w:rsidP="00B33FD4">
            <w:pPr>
              <w:spacing w:before="0" w:line="240" w:lineRule="auto"/>
              <w:jc w:val="left"/>
              <w:rPr>
                <w:b/>
              </w:rPr>
            </w:pPr>
          </w:p>
        </w:tc>
        <w:tc>
          <w:tcPr>
            <w:tcW w:w="4623" w:type="dxa"/>
            <w:tcBorders>
              <w:bottom w:val="single" w:sz="4" w:space="0" w:color="auto"/>
            </w:tcBorders>
            <w:shd w:val="clear" w:color="auto" w:fill="auto"/>
          </w:tcPr>
          <w:p w:rsidR="00FF5F41" w:rsidRPr="00021217" w:rsidRDefault="00FF5F41" w:rsidP="00FF5F41">
            <w:pPr>
              <w:spacing w:before="0" w:line="240" w:lineRule="auto"/>
              <w:jc w:val="left"/>
              <w:rPr>
                <w:b/>
              </w:rPr>
            </w:pPr>
            <w:r>
              <w:rPr>
                <w:b/>
              </w:rPr>
              <w:t>YES/NO</w:t>
            </w:r>
          </w:p>
        </w:tc>
      </w:tr>
      <w:tr w:rsidR="00021217" w:rsidRPr="00021217" w:rsidTr="00D5768F">
        <w:tc>
          <w:tcPr>
            <w:tcW w:w="4622" w:type="dxa"/>
            <w:shd w:val="clear" w:color="auto" w:fill="BFBFBF"/>
          </w:tcPr>
          <w:p w:rsidR="00021217" w:rsidRDefault="00021217" w:rsidP="00DF3E3B">
            <w:pPr>
              <w:spacing w:before="0" w:line="240" w:lineRule="auto"/>
              <w:jc w:val="left"/>
              <w:rPr>
                <w:b/>
              </w:rPr>
            </w:pPr>
            <w:r w:rsidRPr="00021217">
              <w:rPr>
                <w:b/>
              </w:rPr>
              <w:t>Service Requirements</w:t>
            </w:r>
          </w:p>
          <w:p w:rsidR="00FF5F41" w:rsidRPr="00021217" w:rsidRDefault="00FF5F41" w:rsidP="00DF3E3B">
            <w:pPr>
              <w:spacing w:before="0" w:line="240" w:lineRule="auto"/>
              <w:jc w:val="left"/>
              <w:rPr>
                <w:b/>
              </w:rPr>
            </w:pPr>
          </w:p>
        </w:tc>
        <w:tc>
          <w:tcPr>
            <w:tcW w:w="4623" w:type="dxa"/>
            <w:shd w:val="clear" w:color="auto" w:fill="BFBFBF"/>
          </w:tcPr>
          <w:p w:rsidR="00021217" w:rsidRPr="00021217" w:rsidRDefault="00021217" w:rsidP="00DF3E3B">
            <w:pPr>
              <w:spacing w:before="0" w:line="240" w:lineRule="auto"/>
              <w:jc w:val="left"/>
              <w:rPr>
                <w:b/>
              </w:rPr>
            </w:pPr>
          </w:p>
        </w:tc>
      </w:tr>
      <w:tr w:rsidR="00EB694C" w:rsidRPr="00021217" w:rsidTr="00D5768F">
        <w:tc>
          <w:tcPr>
            <w:tcW w:w="4622" w:type="dxa"/>
            <w:shd w:val="clear" w:color="auto" w:fill="auto"/>
          </w:tcPr>
          <w:p w:rsidR="00EB694C" w:rsidRDefault="00EB694C" w:rsidP="00DF3E3B">
            <w:pPr>
              <w:spacing w:before="0" w:line="240" w:lineRule="auto"/>
              <w:jc w:val="left"/>
              <w:rPr>
                <w:b/>
              </w:rPr>
            </w:pPr>
            <w:r>
              <w:rPr>
                <w:b/>
              </w:rPr>
              <w:t>Indicative Activity Plan</w:t>
            </w:r>
          </w:p>
        </w:tc>
        <w:tc>
          <w:tcPr>
            <w:tcW w:w="4623" w:type="dxa"/>
            <w:shd w:val="clear" w:color="auto" w:fill="auto"/>
          </w:tcPr>
          <w:p w:rsidR="00EB694C" w:rsidRPr="00021217" w:rsidRDefault="00FF5F41" w:rsidP="00DF3E3B">
            <w:pPr>
              <w:spacing w:before="0" w:line="240" w:lineRule="auto"/>
              <w:jc w:val="left"/>
              <w:rPr>
                <w:b/>
              </w:rPr>
            </w:pPr>
            <w:r>
              <w:rPr>
                <w:b/>
              </w:rPr>
              <w:t>YES/NO</w:t>
            </w:r>
          </w:p>
        </w:tc>
      </w:tr>
      <w:tr w:rsidR="00EB694C" w:rsidRPr="00021217" w:rsidTr="00D5768F">
        <w:tc>
          <w:tcPr>
            <w:tcW w:w="4622" w:type="dxa"/>
            <w:shd w:val="clear" w:color="auto" w:fill="auto"/>
          </w:tcPr>
          <w:p w:rsidR="00EB694C" w:rsidRDefault="00EB694C" w:rsidP="00DF3E3B">
            <w:pPr>
              <w:spacing w:before="0" w:line="240" w:lineRule="auto"/>
              <w:jc w:val="left"/>
              <w:rPr>
                <w:b/>
              </w:rPr>
            </w:pPr>
            <w:r>
              <w:rPr>
                <w:b/>
              </w:rPr>
              <w:t>Activity Planning Assumptions</w:t>
            </w:r>
          </w:p>
        </w:tc>
        <w:tc>
          <w:tcPr>
            <w:tcW w:w="4623" w:type="dxa"/>
            <w:shd w:val="clear" w:color="auto" w:fill="auto"/>
          </w:tcPr>
          <w:p w:rsidR="00EB694C" w:rsidRPr="00021217" w:rsidRDefault="00FF5F41" w:rsidP="00DF3E3B">
            <w:pPr>
              <w:spacing w:before="0" w:line="240" w:lineRule="auto"/>
              <w:jc w:val="left"/>
              <w:rPr>
                <w:b/>
              </w:rPr>
            </w:pPr>
            <w:r>
              <w:rPr>
                <w:b/>
              </w:rPr>
              <w:t>YES/NO</w:t>
            </w:r>
          </w:p>
        </w:tc>
      </w:tr>
      <w:tr w:rsidR="00EB694C" w:rsidRPr="00021217" w:rsidTr="00D5768F">
        <w:tc>
          <w:tcPr>
            <w:tcW w:w="4622" w:type="dxa"/>
            <w:shd w:val="clear" w:color="auto" w:fill="auto"/>
          </w:tcPr>
          <w:p w:rsidR="00EB694C" w:rsidRDefault="00EB694C" w:rsidP="00DF3E3B">
            <w:pPr>
              <w:spacing w:before="0" w:line="240" w:lineRule="auto"/>
              <w:jc w:val="left"/>
              <w:rPr>
                <w:b/>
              </w:rPr>
            </w:pPr>
            <w:r>
              <w:rPr>
                <w:b/>
              </w:rPr>
              <w:t xml:space="preserve">Essential </w:t>
            </w:r>
            <w:r w:rsidRPr="00766919">
              <w:rPr>
                <w:b/>
              </w:rPr>
              <w:t>Services</w:t>
            </w:r>
          </w:p>
        </w:tc>
        <w:tc>
          <w:tcPr>
            <w:tcW w:w="4623" w:type="dxa"/>
            <w:shd w:val="clear" w:color="auto" w:fill="auto"/>
          </w:tcPr>
          <w:p w:rsidR="00EB694C" w:rsidRPr="00021217" w:rsidRDefault="00FF5F41" w:rsidP="00FF5F41">
            <w:pPr>
              <w:spacing w:before="0" w:line="240" w:lineRule="auto"/>
              <w:jc w:val="left"/>
              <w:rPr>
                <w:b/>
              </w:rPr>
            </w:pPr>
            <w:r>
              <w:rPr>
                <w:b/>
              </w:rPr>
              <w:t xml:space="preserve">YES/NO </w:t>
            </w:r>
          </w:p>
        </w:tc>
      </w:tr>
      <w:tr w:rsidR="00EB694C" w:rsidRPr="00021217" w:rsidTr="00D5768F">
        <w:tc>
          <w:tcPr>
            <w:tcW w:w="4622" w:type="dxa"/>
            <w:tcBorders>
              <w:bottom w:val="single" w:sz="4" w:space="0" w:color="auto"/>
            </w:tcBorders>
            <w:shd w:val="clear" w:color="auto" w:fill="auto"/>
          </w:tcPr>
          <w:p w:rsidR="00EB694C" w:rsidRDefault="00EB694C" w:rsidP="00DF3E3B">
            <w:pPr>
              <w:spacing w:before="0" w:line="240" w:lineRule="auto"/>
              <w:jc w:val="left"/>
              <w:rPr>
                <w:b/>
              </w:rPr>
            </w:pPr>
            <w:r>
              <w:rPr>
                <w:b/>
              </w:rPr>
              <w:t>Sub-Contracted Services to which 18 Weeks applies</w:t>
            </w:r>
          </w:p>
        </w:tc>
        <w:tc>
          <w:tcPr>
            <w:tcW w:w="4623" w:type="dxa"/>
            <w:tcBorders>
              <w:bottom w:val="single" w:sz="4" w:space="0" w:color="auto"/>
            </w:tcBorders>
            <w:shd w:val="clear" w:color="auto" w:fill="auto"/>
          </w:tcPr>
          <w:p w:rsidR="00EB694C" w:rsidRPr="00021217" w:rsidRDefault="00EB694C" w:rsidP="00DF3E3B">
            <w:pPr>
              <w:spacing w:before="0" w:line="240" w:lineRule="auto"/>
              <w:jc w:val="left"/>
              <w:rPr>
                <w:b/>
              </w:rPr>
            </w:pPr>
            <w:r>
              <w:rPr>
                <w:b/>
              </w:rPr>
              <w:t>YES/NO</w:t>
            </w:r>
          </w:p>
        </w:tc>
      </w:tr>
    </w:tbl>
    <w:p w:rsidR="00D03581" w:rsidRDefault="00D03581" w:rsidP="00DF3E3B">
      <w:pPr>
        <w:spacing w:before="0" w:line="240" w:lineRule="auto"/>
        <w:ind w:left="357"/>
      </w:pPr>
    </w:p>
    <w:p w:rsidR="00D03581" w:rsidRDefault="00D03581" w:rsidP="00DF3E3B">
      <w:pPr>
        <w:spacing w:before="0" w:line="240" w:lineRule="auto"/>
        <w:ind w:left="357"/>
      </w:pPr>
    </w:p>
    <w:p w:rsidR="00D03581" w:rsidRDefault="00D03581" w:rsidP="00DF3E3B">
      <w:pPr>
        <w:spacing w:before="0" w:line="240" w:lineRule="auto"/>
        <w:ind w:left="357"/>
      </w:pPr>
    </w:p>
    <w:p w:rsidR="00D03581" w:rsidRDefault="00D03581" w:rsidP="00DF3E3B">
      <w:pPr>
        <w:spacing w:before="0" w:line="240" w:lineRule="auto"/>
        <w:ind w:left="357"/>
      </w:pPr>
    </w:p>
    <w:p w:rsidR="00021217" w:rsidRPr="00021217" w:rsidRDefault="00021217" w:rsidP="00DF3E3B">
      <w:pPr>
        <w:spacing w:before="0" w:line="240" w:lineRule="auto"/>
        <w:ind w:left="357"/>
      </w:pPr>
      <w:r w:rsidRPr="00021217">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showing Governance and Regulatory details"/>
      </w:tblPr>
      <w:tblGrid>
        <w:gridCol w:w="4678"/>
        <w:gridCol w:w="4601"/>
      </w:tblGrid>
      <w:tr w:rsidR="00021217" w:rsidRPr="00021217" w:rsidTr="00FB7E81">
        <w:tc>
          <w:tcPr>
            <w:tcW w:w="4678" w:type="dxa"/>
            <w:shd w:val="clear" w:color="auto" w:fill="BFBFBF"/>
          </w:tcPr>
          <w:p w:rsidR="00021217" w:rsidRPr="00021217" w:rsidRDefault="00021217" w:rsidP="00DF3E3B">
            <w:pPr>
              <w:spacing w:before="0" w:after="120" w:line="240" w:lineRule="auto"/>
              <w:jc w:val="left"/>
              <w:rPr>
                <w:b/>
              </w:rPr>
            </w:pPr>
            <w:r w:rsidRPr="00021217">
              <w:rPr>
                <w:b/>
              </w:rPr>
              <w:lastRenderedPageBreak/>
              <w:t>GOVERNANCE AND REGULATORY</w:t>
            </w:r>
          </w:p>
        </w:tc>
        <w:tc>
          <w:tcPr>
            <w:tcW w:w="4601" w:type="dxa"/>
            <w:shd w:val="clear" w:color="auto" w:fill="BFBFBF"/>
          </w:tcPr>
          <w:p w:rsidR="00021217" w:rsidRPr="00021217" w:rsidRDefault="00021217" w:rsidP="00DF3E3B">
            <w:pPr>
              <w:spacing w:before="0" w:after="120" w:line="240" w:lineRule="auto"/>
              <w:jc w:val="left"/>
              <w:rPr>
                <w:b/>
              </w:rPr>
            </w:pPr>
          </w:p>
        </w:tc>
      </w:tr>
      <w:tr w:rsidR="00021217" w:rsidRPr="00021217" w:rsidTr="00FB7E81">
        <w:tc>
          <w:tcPr>
            <w:tcW w:w="4678" w:type="dxa"/>
            <w:shd w:val="clear" w:color="auto" w:fill="auto"/>
          </w:tcPr>
          <w:p w:rsidR="00021217" w:rsidRDefault="00021217" w:rsidP="00DF3E3B">
            <w:pPr>
              <w:spacing w:before="0" w:line="240" w:lineRule="auto"/>
              <w:jc w:val="left"/>
              <w:rPr>
                <w:b/>
              </w:rPr>
            </w:pPr>
            <w:r w:rsidRPr="00021217">
              <w:rPr>
                <w:b/>
              </w:rPr>
              <w:t>Nominated Mediation Body</w:t>
            </w:r>
          </w:p>
          <w:p w:rsidR="009E06C4" w:rsidRPr="00021217" w:rsidRDefault="009E06C4" w:rsidP="00DF3E3B">
            <w:pPr>
              <w:spacing w:before="0" w:line="240" w:lineRule="auto"/>
              <w:jc w:val="left"/>
              <w:rPr>
                <w:b/>
              </w:rPr>
            </w:pPr>
          </w:p>
        </w:tc>
        <w:tc>
          <w:tcPr>
            <w:tcW w:w="4601" w:type="dxa"/>
            <w:shd w:val="clear" w:color="auto" w:fill="auto"/>
          </w:tcPr>
          <w:p w:rsidR="00021217" w:rsidRPr="00021217" w:rsidRDefault="00021217" w:rsidP="00DF3E3B">
            <w:pPr>
              <w:spacing w:before="0" w:line="240" w:lineRule="auto"/>
              <w:jc w:val="left"/>
              <w:rPr>
                <w:b/>
              </w:rPr>
            </w:pPr>
            <w:r w:rsidRPr="00021217">
              <w:rPr>
                <w:b/>
              </w:rPr>
              <w:t>CEDR/other – [      ]</w:t>
            </w:r>
          </w:p>
        </w:tc>
      </w:tr>
      <w:tr w:rsidR="009E06C4" w:rsidRPr="00021217" w:rsidTr="00FB7E81">
        <w:tc>
          <w:tcPr>
            <w:tcW w:w="4678" w:type="dxa"/>
            <w:shd w:val="clear" w:color="auto" w:fill="auto"/>
          </w:tcPr>
          <w:p w:rsidR="009E06C4" w:rsidRDefault="009E06C4" w:rsidP="00DF3E3B">
            <w:pPr>
              <w:spacing w:before="0" w:line="240" w:lineRule="auto"/>
              <w:jc w:val="left"/>
              <w:rPr>
                <w:b/>
              </w:rPr>
            </w:pPr>
            <w:r>
              <w:rPr>
                <w:b/>
              </w:rPr>
              <w:t>Sub-Contractor’s Nominated Individual</w:t>
            </w:r>
          </w:p>
          <w:p w:rsidR="009E06C4" w:rsidRPr="00021217" w:rsidRDefault="009E06C4" w:rsidP="00DF3E3B">
            <w:pPr>
              <w:spacing w:before="0" w:line="240" w:lineRule="auto"/>
              <w:jc w:val="left"/>
              <w:rPr>
                <w:b/>
              </w:rPr>
            </w:pPr>
          </w:p>
        </w:tc>
        <w:tc>
          <w:tcPr>
            <w:tcW w:w="4601" w:type="dxa"/>
            <w:shd w:val="clear" w:color="auto" w:fill="auto"/>
          </w:tcPr>
          <w:p w:rsidR="009E06C4" w:rsidRPr="00021217" w:rsidRDefault="009E06C4" w:rsidP="009E06C4">
            <w:pPr>
              <w:spacing w:before="0" w:line="240" w:lineRule="auto"/>
              <w:jc w:val="left"/>
              <w:rPr>
                <w:b/>
              </w:rPr>
            </w:pPr>
            <w:r w:rsidRPr="00021217">
              <w:rPr>
                <w:b/>
              </w:rPr>
              <w:t>[      ]</w:t>
            </w:r>
          </w:p>
          <w:p w:rsidR="009E06C4" w:rsidRPr="00021217" w:rsidRDefault="009E06C4" w:rsidP="009E06C4">
            <w:pPr>
              <w:spacing w:before="0" w:line="240" w:lineRule="auto"/>
              <w:jc w:val="left"/>
              <w:rPr>
                <w:b/>
              </w:rPr>
            </w:pPr>
            <w:r w:rsidRPr="00021217">
              <w:rPr>
                <w:b/>
              </w:rPr>
              <w:t>Email: [      ]</w:t>
            </w:r>
          </w:p>
          <w:p w:rsidR="009E06C4" w:rsidRDefault="009E06C4" w:rsidP="009E06C4">
            <w:pPr>
              <w:spacing w:before="0" w:line="240" w:lineRule="auto"/>
              <w:jc w:val="left"/>
              <w:rPr>
                <w:b/>
              </w:rPr>
            </w:pPr>
            <w:r w:rsidRPr="00021217">
              <w:rPr>
                <w:b/>
              </w:rPr>
              <w:t>Tel: [      ]</w:t>
            </w:r>
          </w:p>
          <w:p w:rsidR="009E06C4" w:rsidRPr="00021217" w:rsidRDefault="009E06C4" w:rsidP="009E06C4">
            <w:pPr>
              <w:spacing w:before="0" w:line="240" w:lineRule="auto"/>
              <w:jc w:val="left"/>
              <w:rPr>
                <w:b/>
              </w:rPr>
            </w:pPr>
          </w:p>
        </w:tc>
      </w:tr>
      <w:tr w:rsidR="00021217" w:rsidRPr="00021217" w:rsidTr="00FB7E81">
        <w:tc>
          <w:tcPr>
            <w:tcW w:w="4678" w:type="dxa"/>
            <w:shd w:val="clear" w:color="auto" w:fill="auto"/>
          </w:tcPr>
          <w:p w:rsidR="00021217" w:rsidRPr="00021217" w:rsidRDefault="00021217" w:rsidP="00DF3E3B">
            <w:pPr>
              <w:spacing w:before="0" w:line="240" w:lineRule="auto"/>
              <w:jc w:val="left"/>
              <w:rPr>
                <w:b/>
              </w:rPr>
            </w:pPr>
            <w:r w:rsidRPr="00021217">
              <w:rPr>
                <w:b/>
              </w:rPr>
              <w:t>Sub-Contractor’s Information Governance Lead</w:t>
            </w:r>
          </w:p>
          <w:p w:rsidR="00021217" w:rsidRPr="00021217" w:rsidRDefault="00021217" w:rsidP="00DF3E3B">
            <w:pPr>
              <w:spacing w:before="0" w:line="240" w:lineRule="auto"/>
              <w:jc w:val="left"/>
              <w:rPr>
                <w:b/>
              </w:rPr>
            </w:pPr>
          </w:p>
        </w:tc>
        <w:tc>
          <w:tcPr>
            <w:tcW w:w="4601" w:type="dxa"/>
            <w:shd w:val="clear" w:color="auto" w:fill="auto"/>
          </w:tcPr>
          <w:p w:rsidR="00021217" w:rsidRPr="00021217" w:rsidRDefault="00021217" w:rsidP="00DF3E3B">
            <w:pPr>
              <w:spacing w:before="0" w:line="240" w:lineRule="auto"/>
              <w:jc w:val="left"/>
              <w:rPr>
                <w:b/>
              </w:rPr>
            </w:pPr>
            <w:r w:rsidRPr="00021217">
              <w:rPr>
                <w:b/>
              </w:rPr>
              <w:t>[      ]</w:t>
            </w:r>
          </w:p>
          <w:p w:rsidR="00021217" w:rsidRPr="00021217" w:rsidRDefault="00021217" w:rsidP="00DF3E3B">
            <w:pPr>
              <w:spacing w:before="0" w:line="240" w:lineRule="auto"/>
              <w:jc w:val="left"/>
              <w:rPr>
                <w:b/>
              </w:rPr>
            </w:pPr>
            <w:r w:rsidRPr="00021217">
              <w:rPr>
                <w:b/>
              </w:rPr>
              <w:t>Email: [      ]</w:t>
            </w:r>
          </w:p>
          <w:p w:rsidR="00021217" w:rsidRPr="00021217" w:rsidRDefault="00021217" w:rsidP="00DF3E3B">
            <w:pPr>
              <w:spacing w:before="0" w:line="240" w:lineRule="auto"/>
              <w:jc w:val="left"/>
              <w:rPr>
                <w:b/>
              </w:rPr>
            </w:pPr>
            <w:r w:rsidRPr="00021217">
              <w:rPr>
                <w:b/>
              </w:rPr>
              <w:t>Tel: [      ]</w:t>
            </w:r>
          </w:p>
          <w:p w:rsidR="00021217" w:rsidRPr="00021217" w:rsidRDefault="00021217" w:rsidP="00DF3E3B">
            <w:pPr>
              <w:spacing w:before="0" w:line="240" w:lineRule="auto"/>
              <w:jc w:val="left"/>
              <w:rPr>
                <w:b/>
              </w:rPr>
            </w:pPr>
          </w:p>
        </w:tc>
      </w:tr>
      <w:tr w:rsidR="00021217" w:rsidRPr="00021217" w:rsidTr="00FB7E81">
        <w:tc>
          <w:tcPr>
            <w:tcW w:w="4678" w:type="dxa"/>
            <w:shd w:val="clear" w:color="auto" w:fill="auto"/>
          </w:tcPr>
          <w:p w:rsidR="00021217" w:rsidRPr="00021217" w:rsidRDefault="00021217" w:rsidP="00DF3E3B">
            <w:pPr>
              <w:spacing w:before="0" w:line="240" w:lineRule="auto"/>
              <w:jc w:val="left"/>
              <w:rPr>
                <w:b/>
              </w:rPr>
            </w:pPr>
            <w:r w:rsidRPr="00021217">
              <w:rPr>
                <w:b/>
              </w:rPr>
              <w:t xml:space="preserve">Sub-Contractor’s </w:t>
            </w:r>
            <w:proofErr w:type="spellStart"/>
            <w:r w:rsidRPr="00021217">
              <w:rPr>
                <w:b/>
              </w:rPr>
              <w:t>Caldicott</w:t>
            </w:r>
            <w:proofErr w:type="spellEnd"/>
            <w:r w:rsidRPr="00021217">
              <w:rPr>
                <w:b/>
              </w:rPr>
              <w:t xml:space="preserve"> Guardian</w:t>
            </w:r>
          </w:p>
        </w:tc>
        <w:tc>
          <w:tcPr>
            <w:tcW w:w="4601" w:type="dxa"/>
            <w:shd w:val="clear" w:color="auto" w:fill="auto"/>
          </w:tcPr>
          <w:p w:rsidR="00021217" w:rsidRPr="00021217" w:rsidRDefault="00021217" w:rsidP="00DF3E3B">
            <w:pPr>
              <w:spacing w:before="0" w:line="240" w:lineRule="auto"/>
              <w:jc w:val="left"/>
              <w:rPr>
                <w:b/>
              </w:rPr>
            </w:pPr>
            <w:r w:rsidRPr="00021217">
              <w:rPr>
                <w:b/>
              </w:rPr>
              <w:t>[      ]</w:t>
            </w:r>
          </w:p>
          <w:p w:rsidR="00021217" w:rsidRPr="00021217" w:rsidRDefault="00021217" w:rsidP="00DF3E3B">
            <w:pPr>
              <w:spacing w:before="0" w:line="240" w:lineRule="auto"/>
              <w:jc w:val="left"/>
              <w:rPr>
                <w:b/>
              </w:rPr>
            </w:pPr>
            <w:r w:rsidRPr="00021217">
              <w:rPr>
                <w:b/>
              </w:rPr>
              <w:t>Email: [      ]</w:t>
            </w:r>
          </w:p>
          <w:p w:rsidR="00021217" w:rsidRPr="00021217" w:rsidRDefault="00021217" w:rsidP="00DF3E3B">
            <w:pPr>
              <w:spacing w:before="0" w:line="240" w:lineRule="auto"/>
              <w:jc w:val="left"/>
              <w:rPr>
                <w:b/>
              </w:rPr>
            </w:pPr>
            <w:r w:rsidRPr="00021217">
              <w:rPr>
                <w:b/>
              </w:rPr>
              <w:t>Tel: [      ]</w:t>
            </w:r>
          </w:p>
          <w:p w:rsidR="00021217" w:rsidRPr="00021217" w:rsidRDefault="00021217" w:rsidP="00DF3E3B">
            <w:pPr>
              <w:spacing w:before="0" w:line="240" w:lineRule="auto"/>
              <w:jc w:val="left"/>
              <w:rPr>
                <w:b/>
              </w:rPr>
            </w:pPr>
          </w:p>
        </w:tc>
      </w:tr>
      <w:tr w:rsidR="00021217" w:rsidRPr="00021217" w:rsidTr="00FB7E81">
        <w:tc>
          <w:tcPr>
            <w:tcW w:w="4678" w:type="dxa"/>
            <w:shd w:val="clear" w:color="auto" w:fill="auto"/>
          </w:tcPr>
          <w:p w:rsidR="00021217" w:rsidRPr="00021217" w:rsidRDefault="00021217" w:rsidP="00DF3E3B">
            <w:pPr>
              <w:spacing w:before="0" w:line="240" w:lineRule="auto"/>
              <w:jc w:val="left"/>
              <w:rPr>
                <w:b/>
              </w:rPr>
            </w:pPr>
            <w:r w:rsidRPr="00021217">
              <w:rPr>
                <w:b/>
              </w:rPr>
              <w:t>Sub-Contractor’s Senior Information Risk Owner</w:t>
            </w:r>
          </w:p>
        </w:tc>
        <w:tc>
          <w:tcPr>
            <w:tcW w:w="4601" w:type="dxa"/>
            <w:shd w:val="clear" w:color="auto" w:fill="auto"/>
          </w:tcPr>
          <w:p w:rsidR="00021217" w:rsidRPr="00021217" w:rsidRDefault="00021217" w:rsidP="00DF3E3B">
            <w:pPr>
              <w:spacing w:before="0" w:line="240" w:lineRule="auto"/>
              <w:jc w:val="left"/>
              <w:rPr>
                <w:b/>
              </w:rPr>
            </w:pPr>
            <w:r w:rsidRPr="00021217">
              <w:rPr>
                <w:b/>
              </w:rPr>
              <w:t>[      ]</w:t>
            </w:r>
          </w:p>
          <w:p w:rsidR="00021217" w:rsidRPr="00021217" w:rsidRDefault="00021217" w:rsidP="00DF3E3B">
            <w:pPr>
              <w:spacing w:before="0" w:line="240" w:lineRule="auto"/>
              <w:jc w:val="left"/>
              <w:rPr>
                <w:b/>
              </w:rPr>
            </w:pPr>
            <w:r w:rsidRPr="00021217">
              <w:rPr>
                <w:b/>
              </w:rPr>
              <w:t>Email: [      ]</w:t>
            </w:r>
          </w:p>
          <w:p w:rsidR="00021217" w:rsidRPr="00021217" w:rsidRDefault="00021217" w:rsidP="00DF3E3B">
            <w:pPr>
              <w:spacing w:before="0" w:line="240" w:lineRule="auto"/>
              <w:jc w:val="left"/>
              <w:rPr>
                <w:b/>
              </w:rPr>
            </w:pPr>
            <w:r w:rsidRPr="00021217">
              <w:rPr>
                <w:b/>
              </w:rPr>
              <w:t>Tel: [      ]</w:t>
            </w:r>
          </w:p>
          <w:p w:rsidR="00021217" w:rsidRPr="00021217" w:rsidRDefault="00021217" w:rsidP="00DF3E3B">
            <w:pPr>
              <w:spacing w:before="0" w:line="240" w:lineRule="auto"/>
              <w:jc w:val="left"/>
              <w:rPr>
                <w:b/>
              </w:rPr>
            </w:pPr>
          </w:p>
        </w:tc>
      </w:tr>
      <w:tr w:rsidR="00021217" w:rsidRPr="00021217" w:rsidTr="00FB7E81">
        <w:tc>
          <w:tcPr>
            <w:tcW w:w="4678" w:type="dxa"/>
            <w:shd w:val="clear" w:color="auto" w:fill="auto"/>
          </w:tcPr>
          <w:p w:rsidR="00021217" w:rsidRPr="00021217" w:rsidRDefault="00021217" w:rsidP="00DF3E3B">
            <w:pPr>
              <w:spacing w:before="0" w:line="240" w:lineRule="auto"/>
              <w:jc w:val="left"/>
              <w:rPr>
                <w:b/>
              </w:rPr>
            </w:pPr>
            <w:r w:rsidRPr="00021217">
              <w:rPr>
                <w:b/>
              </w:rPr>
              <w:t>Sub-Contractor’s Accountable Emergency Officer</w:t>
            </w:r>
          </w:p>
        </w:tc>
        <w:tc>
          <w:tcPr>
            <w:tcW w:w="4601" w:type="dxa"/>
            <w:shd w:val="clear" w:color="auto" w:fill="auto"/>
          </w:tcPr>
          <w:p w:rsidR="00021217" w:rsidRPr="00021217" w:rsidRDefault="00021217" w:rsidP="00DF3E3B">
            <w:pPr>
              <w:spacing w:before="0" w:line="240" w:lineRule="auto"/>
              <w:jc w:val="left"/>
              <w:rPr>
                <w:b/>
              </w:rPr>
            </w:pPr>
            <w:r w:rsidRPr="00021217">
              <w:rPr>
                <w:b/>
              </w:rPr>
              <w:t>[      ]</w:t>
            </w:r>
          </w:p>
          <w:p w:rsidR="00021217" w:rsidRPr="00021217" w:rsidRDefault="00021217" w:rsidP="00DF3E3B">
            <w:pPr>
              <w:spacing w:before="0" w:line="240" w:lineRule="auto"/>
              <w:jc w:val="left"/>
              <w:rPr>
                <w:b/>
              </w:rPr>
            </w:pPr>
            <w:r w:rsidRPr="00021217">
              <w:rPr>
                <w:b/>
              </w:rPr>
              <w:t>Email: [      ]</w:t>
            </w:r>
          </w:p>
          <w:p w:rsidR="00021217" w:rsidRPr="00021217" w:rsidRDefault="00021217" w:rsidP="00DF3E3B">
            <w:pPr>
              <w:spacing w:before="0" w:line="240" w:lineRule="auto"/>
              <w:jc w:val="left"/>
              <w:rPr>
                <w:b/>
              </w:rPr>
            </w:pPr>
            <w:r w:rsidRPr="00021217">
              <w:rPr>
                <w:b/>
              </w:rPr>
              <w:t>Tel: [      ]</w:t>
            </w:r>
          </w:p>
          <w:p w:rsidR="00021217" w:rsidRPr="00021217" w:rsidRDefault="00021217" w:rsidP="00DF3E3B">
            <w:pPr>
              <w:spacing w:before="0" w:line="240" w:lineRule="auto"/>
              <w:jc w:val="left"/>
              <w:rPr>
                <w:b/>
              </w:rPr>
            </w:pPr>
          </w:p>
        </w:tc>
      </w:tr>
      <w:tr w:rsidR="00021217" w:rsidRPr="00021217" w:rsidTr="00FB7E81">
        <w:tc>
          <w:tcPr>
            <w:tcW w:w="4678" w:type="dxa"/>
            <w:shd w:val="clear" w:color="auto" w:fill="auto"/>
          </w:tcPr>
          <w:p w:rsidR="00021217" w:rsidRPr="00021217" w:rsidRDefault="00021217" w:rsidP="009E06C4">
            <w:pPr>
              <w:spacing w:before="0" w:line="240" w:lineRule="auto"/>
              <w:jc w:val="left"/>
              <w:rPr>
                <w:b/>
              </w:rPr>
            </w:pPr>
            <w:r w:rsidRPr="00021217">
              <w:rPr>
                <w:b/>
              </w:rPr>
              <w:t xml:space="preserve">Sub-Contractor’s Safeguarding </w:t>
            </w:r>
            <w:r w:rsidR="009E06C4">
              <w:rPr>
                <w:b/>
              </w:rPr>
              <w:t>Lead</w:t>
            </w:r>
          </w:p>
        </w:tc>
        <w:tc>
          <w:tcPr>
            <w:tcW w:w="4601" w:type="dxa"/>
            <w:shd w:val="clear" w:color="auto" w:fill="auto"/>
          </w:tcPr>
          <w:p w:rsidR="00021217" w:rsidRPr="00021217" w:rsidRDefault="00021217" w:rsidP="00DF3E3B">
            <w:pPr>
              <w:spacing w:before="0" w:line="240" w:lineRule="auto"/>
              <w:jc w:val="left"/>
              <w:rPr>
                <w:b/>
              </w:rPr>
            </w:pPr>
            <w:r w:rsidRPr="00021217">
              <w:rPr>
                <w:b/>
              </w:rPr>
              <w:t>[      ]</w:t>
            </w:r>
          </w:p>
          <w:p w:rsidR="00021217" w:rsidRPr="00021217" w:rsidRDefault="00021217" w:rsidP="00DF3E3B">
            <w:pPr>
              <w:spacing w:before="0" w:line="240" w:lineRule="auto"/>
              <w:jc w:val="left"/>
              <w:rPr>
                <w:b/>
              </w:rPr>
            </w:pPr>
            <w:r w:rsidRPr="00021217">
              <w:rPr>
                <w:b/>
              </w:rPr>
              <w:t>Email: [      ]</w:t>
            </w:r>
          </w:p>
          <w:p w:rsidR="00021217" w:rsidRPr="00021217" w:rsidRDefault="00021217" w:rsidP="00DF3E3B">
            <w:pPr>
              <w:spacing w:before="0" w:line="240" w:lineRule="auto"/>
              <w:jc w:val="left"/>
              <w:rPr>
                <w:b/>
              </w:rPr>
            </w:pPr>
            <w:r w:rsidRPr="00021217">
              <w:rPr>
                <w:b/>
              </w:rPr>
              <w:t>Tel: [      ]</w:t>
            </w:r>
          </w:p>
          <w:p w:rsidR="00021217" w:rsidRPr="00021217" w:rsidRDefault="00021217" w:rsidP="00DF3E3B">
            <w:pPr>
              <w:spacing w:before="0" w:line="240" w:lineRule="auto"/>
              <w:jc w:val="left"/>
              <w:rPr>
                <w:b/>
              </w:rPr>
            </w:pPr>
          </w:p>
        </w:tc>
      </w:tr>
      <w:tr w:rsidR="00FC5DCA" w:rsidRPr="00021217" w:rsidTr="00FB7E81">
        <w:tc>
          <w:tcPr>
            <w:tcW w:w="4678" w:type="dxa"/>
            <w:shd w:val="clear" w:color="auto" w:fill="auto"/>
          </w:tcPr>
          <w:p w:rsidR="00FC5DCA" w:rsidRDefault="00FC5DCA" w:rsidP="009E06C4">
            <w:pPr>
              <w:spacing w:before="0" w:line="240" w:lineRule="auto"/>
              <w:jc w:val="left"/>
              <w:rPr>
                <w:b/>
              </w:rPr>
            </w:pPr>
            <w:r>
              <w:rPr>
                <w:b/>
              </w:rPr>
              <w:t>Sub-Contractor’s Child Sexual Exploitation Lead</w:t>
            </w:r>
          </w:p>
          <w:p w:rsidR="00FC5DCA" w:rsidRPr="00021217" w:rsidRDefault="00FC5DCA" w:rsidP="009E06C4">
            <w:pPr>
              <w:spacing w:before="0" w:line="240" w:lineRule="auto"/>
              <w:jc w:val="left"/>
              <w:rPr>
                <w:b/>
              </w:rPr>
            </w:pPr>
          </w:p>
        </w:tc>
        <w:tc>
          <w:tcPr>
            <w:tcW w:w="4601" w:type="dxa"/>
            <w:shd w:val="clear" w:color="auto" w:fill="auto"/>
          </w:tcPr>
          <w:p w:rsidR="00FC5DCA" w:rsidRPr="00021217" w:rsidRDefault="00FC5DCA" w:rsidP="00FC5DCA">
            <w:pPr>
              <w:spacing w:before="0" w:line="240" w:lineRule="auto"/>
              <w:jc w:val="left"/>
              <w:rPr>
                <w:b/>
              </w:rPr>
            </w:pPr>
            <w:r w:rsidRPr="00021217">
              <w:rPr>
                <w:b/>
              </w:rPr>
              <w:t>[      ]</w:t>
            </w:r>
          </w:p>
          <w:p w:rsidR="00FC5DCA" w:rsidRPr="00021217" w:rsidRDefault="00FC5DCA" w:rsidP="00FC5DCA">
            <w:pPr>
              <w:spacing w:before="0" w:line="240" w:lineRule="auto"/>
              <w:jc w:val="left"/>
              <w:rPr>
                <w:b/>
              </w:rPr>
            </w:pPr>
            <w:r w:rsidRPr="00021217">
              <w:rPr>
                <w:b/>
              </w:rPr>
              <w:t>Email: [      ]</w:t>
            </w:r>
          </w:p>
          <w:p w:rsidR="00FC5DCA" w:rsidRPr="00021217" w:rsidRDefault="00FC5DCA" w:rsidP="00FC5DCA">
            <w:pPr>
              <w:spacing w:before="0" w:line="240" w:lineRule="auto"/>
              <w:jc w:val="left"/>
              <w:rPr>
                <w:b/>
              </w:rPr>
            </w:pPr>
            <w:r w:rsidRPr="00021217">
              <w:rPr>
                <w:b/>
              </w:rPr>
              <w:t>Tel: [      ]</w:t>
            </w:r>
          </w:p>
          <w:p w:rsidR="00FC5DCA" w:rsidRPr="00021217" w:rsidRDefault="00FC5DCA" w:rsidP="00DF3E3B">
            <w:pPr>
              <w:spacing w:before="0" w:line="240" w:lineRule="auto"/>
              <w:jc w:val="left"/>
              <w:rPr>
                <w:b/>
              </w:rPr>
            </w:pPr>
          </w:p>
        </w:tc>
      </w:tr>
      <w:tr w:rsidR="009E06C4" w:rsidRPr="00021217" w:rsidTr="00FB7E81">
        <w:tc>
          <w:tcPr>
            <w:tcW w:w="4678" w:type="dxa"/>
            <w:shd w:val="clear" w:color="auto" w:fill="auto"/>
          </w:tcPr>
          <w:p w:rsidR="009E06C4" w:rsidRDefault="009E06C4" w:rsidP="009E06C4">
            <w:pPr>
              <w:spacing w:before="0" w:line="240" w:lineRule="auto"/>
              <w:jc w:val="left"/>
              <w:rPr>
                <w:b/>
              </w:rPr>
            </w:pPr>
            <w:r>
              <w:rPr>
                <w:b/>
              </w:rPr>
              <w:t>Sub-Contractor’s Mental Capacity and Deprivation of Liberty Lead</w:t>
            </w:r>
          </w:p>
          <w:p w:rsidR="009E06C4" w:rsidRPr="00021217" w:rsidRDefault="009E06C4" w:rsidP="009E06C4">
            <w:pPr>
              <w:spacing w:before="0" w:line="240" w:lineRule="auto"/>
              <w:jc w:val="left"/>
              <w:rPr>
                <w:b/>
              </w:rPr>
            </w:pPr>
          </w:p>
        </w:tc>
        <w:tc>
          <w:tcPr>
            <w:tcW w:w="4601" w:type="dxa"/>
            <w:shd w:val="clear" w:color="auto" w:fill="auto"/>
          </w:tcPr>
          <w:p w:rsidR="009E06C4" w:rsidRPr="00021217" w:rsidRDefault="009E06C4" w:rsidP="0010441E">
            <w:pPr>
              <w:spacing w:before="0" w:line="240" w:lineRule="auto"/>
              <w:jc w:val="left"/>
              <w:rPr>
                <w:b/>
              </w:rPr>
            </w:pPr>
            <w:r w:rsidRPr="00021217">
              <w:rPr>
                <w:b/>
              </w:rPr>
              <w:t>[      ]</w:t>
            </w:r>
          </w:p>
          <w:p w:rsidR="009E06C4" w:rsidRPr="00021217" w:rsidRDefault="009E06C4" w:rsidP="0010441E">
            <w:pPr>
              <w:spacing w:before="0" w:line="240" w:lineRule="auto"/>
              <w:jc w:val="left"/>
              <w:rPr>
                <w:b/>
              </w:rPr>
            </w:pPr>
            <w:r w:rsidRPr="00021217">
              <w:rPr>
                <w:b/>
              </w:rPr>
              <w:t>Email: [      ]</w:t>
            </w:r>
          </w:p>
          <w:p w:rsidR="009E06C4" w:rsidRPr="00021217" w:rsidRDefault="009E06C4" w:rsidP="0010441E">
            <w:pPr>
              <w:spacing w:before="0" w:line="240" w:lineRule="auto"/>
              <w:jc w:val="left"/>
              <w:rPr>
                <w:b/>
              </w:rPr>
            </w:pPr>
            <w:r w:rsidRPr="00021217">
              <w:rPr>
                <w:b/>
              </w:rPr>
              <w:t>Tel: [      ]</w:t>
            </w:r>
          </w:p>
          <w:p w:rsidR="009E06C4" w:rsidRPr="00021217" w:rsidRDefault="009E06C4" w:rsidP="0010441E">
            <w:pPr>
              <w:spacing w:before="0" w:line="240" w:lineRule="auto"/>
              <w:jc w:val="left"/>
              <w:rPr>
                <w:b/>
              </w:rPr>
            </w:pPr>
          </w:p>
        </w:tc>
      </w:tr>
      <w:tr w:rsidR="009E06C4" w:rsidRPr="00021217" w:rsidTr="001411A6">
        <w:trPr>
          <w:trHeight w:val="70"/>
        </w:trPr>
        <w:tc>
          <w:tcPr>
            <w:tcW w:w="4678" w:type="dxa"/>
            <w:shd w:val="clear" w:color="auto" w:fill="auto"/>
          </w:tcPr>
          <w:p w:rsidR="009E06C4" w:rsidRDefault="009E06C4" w:rsidP="009E06C4">
            <w:pPr>
              <w:spacing w:before="0" w:line="240" w:lineRule="auto"/>
              <w:jc w:val="left"/>
              <w:rPr>
                <w:b/>
              </w:rPr>
            </w:pPr>
            <w:r>
              <w:rPr>
                <w:b/>
              </w:rPr>
              <w:t xml:space="preserve">Sub-Contractor’s </w:t>
            </w:r>
            <w:r w:rsidRPr="00021217">
              <w:rPr>
                <w:b/>
              </w:rPr>
              <w:t>Prevent Lead</w:t>
            </w:r>
          </w:p>
        </w:tc>
        <w:tc>
          <w:tcPr>
            <w:tcW w:w="4601" w:type="dxa"/>
            <w:shd w:val="clear" w:color="auto" w:fill="auto"/>
          </w:tcPr>
          <w:p w:rsidR="009E06C4" w:rsidRPr="00021217" w:rsidRDefault="009E06C4" w:rsidP="0010441E">
            <w:pPr>
              <w:spacing w:before="0" w:line="240" w:lineRule="auto"/>
              <w:jc w:val="left"/>
              <w:rPr>
                <w:b/>
              </w:rPr>
            </w:pPr>
            <w:r w:rsidRPr="00021217">
              <w:rPr>
                <w:b/>
              </w:rPr>
              <w:t>[      ]</w:t>
            </w:r>
          </w:p>
          <w:p w:rsidR="009E06C4" w:rsidRPr="00021217" w:rsidRDefault="009E06C4" w:rsidP="0010441E">
            <w:pPr>
              <w:spacing w:before="0" w:line="240" w:lineRule="auto"/>
              <w:jc w:val="left"/>
              <w:rPr>
                <w:b/>
              </w:rPr>
            </w:pPr>
            <w:r w:rsidRPr="00021217">
              <w:rPr>
                <w:b/>
              </w:rPr>
              <w:t>Email: [      ]</w:t>
            </w:r>
          </w:p>
          <w:p w:rsidR="009E06C4" w:rsidRPr="00021217" w:rsidRDefault="009E06C4" w:rsidP="0010441E">
            <w:pPr>
              <w:spacing w:before="0" w:line="240" w:lineRule="auto"/>
              <w:jc w:val="left"/>
              <w:rPr>
                <w:b/>
              </w:rPr>
            </w:pPr>
            <w:r w:rsidRPr="00021217">
              <w:rPr>
                <w:b/>
              </w:rPr>
              <w:t>Tel: [      ]</w:t>
            </w:r>
          </w:p>
        </w:tc>
      </w:tr>
      <w:tr w:rsidR="00FC5DCA" w:rsidRPr="00021217" w:rsidTr="00FB7E81">
        <w:tc>
          <w:tcPr>
            <w:tcW w:w="4678" w:type="dxa"/>
            <w:shd w:val="clear" w:color="auto" w:fill="auto"/>
          </w:tcPr>
          <w:p w:rsidR="00FC5DCA" w:rsidRDefault="00FC5DCA" w:rsidP="009E06C4">
            <w:pPr>
              <w:spacing w:before="0" w:line="240" w:lineRule="auto"/>
              <w:jc w:val="left"/>
              <w:rPr>
                <w:b/>
              </w:rPr>
            </w:pPr>
            <w:r>
              <w:rPr>
                <w:b/>
              </w:rPr>
              <w:t>Sub-Contractor’s Freedom to Speak Up Guardian</w:t>
            </w:r>
          </w:p>
        </w:tc>
        <w:tc>
          <w:tcPr>
            <w:tcW w:w="4601" w:type="dxa"/>
            <w:shd w:val="clear" w:color="auto" w:fill="auto"/>
          </w:tcPr>
          <w:p w:rsidR="00FC5DCA" w:rsidRPr="00021217" w:rsidRDefault="00FC5DCA" w:rsidP="00FC5DCA">
            <w:pPr>
              <w:spacing w:before="0" w:line="240" w:lineRule="auto"/>
              <w:jc w:val="left"/>
              <w:rPr>
                <w:b/>
              </w:rPr>
            </w:pPr>
            <w:r w:rsidRPr="00021217">
              <w:rPr>
                <w:b/>
              </w:rPr>
              <w:t>[      ]</w:t>
            </w:r>
          </w:p>
          <w:p w:rsidR="00FC5DCA" w:rsidRPr="00021217" w:rsidRDefault="00FC5DCA" w:rsidP="00FC5DCA">
            <w:pPr>
              <w:spacing w:before="0" w:line="240" w:lineRule="auto"/>
              <w:jc w:val="left"/>
              <w:rPr>
                <w:b/>
              </w:rPr>
            </w:pPr>
            <w:r w:rsidRPr="00021217">
              <w:rPr>
                <w:b/>
              </w:rPr>
              <w:t>Email: [      ]</w:t>
            </w:r>
          </w:p>
          <w:p w:rsidR="00FC5DCA" w:rsidRPr="00021217" w:rsidRDefault="00FC5DCA" w:rsidP="00FC5DCA">
            <w:pPr>
              <w:spacing w:before="0" w:line="240" w:lineRule="auto"/>
              <w:jc w:val="left"/>
              <w:rPr>
                <w:b/>
              </w:rPr>
            </w:pPr>
            <w:r w:rsidRPr="00021217">
              <w:rPr>
                <w:b/>
              </w:rPr>
              <w:t>Tel: [      ]</w:t>
            </w:r>
          </w:p>
          <w:p w:rsidR="00FC5DCA" w:rsidRPr="00021217" w:rsidRDefault="00FC5DCA" w:rsidP="0010441E">
            <w:pPr>
              <w:spacing w:before="0" w:line="240" w:lineRule="auto"/>
              <w:jc w:val="left"/>
              <w:rPr>
                <w:b/>
              </w:rPr>
            </w:pPr>
          </w:p>
        </w:tc>
      </w:tr>
    </w:tbl>
    <w:p w:rsidR="00B31431" w:rsidRDefault="00B31431"/>
    <w:p w:rsidR="00F45E6A" w:rsidRDefault="00B31431">
      <w: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showing contract management details"/>
      </w:tblPr>
      <w:tblGrid>
        <w:gridCol w:w="4678"/>
        <w:gridCol w:w="4601"/>
      </w:tblGrid>
      <w:tr w:rsidR="009E06C4" w:rsidRPr="00021217" w:rsidTr="00FB7E81">
        <w:tc>
          <w:tcPr>
            <w:tcW w:w="4678" w:type="dxa"/>
            <w:shd w:val="clear" w:color="auto" w:fill="BFBFBF"/>
          </w:tcPr>
          <w:p w:rsidR="009E06C4" w:rsidRPr="00D461BE" w:rsidRDefault="009E06C4" w:rsidP="00DF3E3B">
            <w:pPr>
              <w:spacing w:before="0" w:after="120" w:line="240" w:lineRule="auto"/>
              <w:rPr>
                <w:b/>
              </w:rPr>
            </w:pPr>
            <w:r w:rsidRPr="00021217">
              <w:rPr>
                <w:b/>
              </w:rPr>
              <w:lastRenderedPageBreak/>
              <w:t>CONTRACT MANAGEMENT</w:t>
            </w:r>
          </w:p>
        </w:tc>
        <w:tc>
          <w:tcPr>
            <w:tcW w:w="4601" w:type="dxa"/>
            <w:shd w:val="clear" w:color="auto" w:fill="BFBFBF"/>
          </w:tcPr>
          <w:p w:rsidR="009E06C4" w:rsidRPr="00021217" w:rsidRDefault="009E06C4" w:rsidP="00DF3E3B">
            <w:pPr>
              <w:spacing w:before="0" w:after="120" w:line="240" w:lineRule="auto"/>
            </w:pPr>
          </w:p>
        </w:tc>
      </w:tr>
      <w:tr w:rsidR="009E06C4" w:rsidRPr="00021217" w:rsidTr="00FB7E81">
        <w:tc>
          <w:tcPr>
            <w:tcW w:w="4678" w:type="dxa"/>
            <w:shd w:val="clear" w:color="auto" w:fill="auto"/>
          </w:tcPr>
          <w:p w:rsidR="009E06C4" w:rsidRPr="00021217" w:rsidRDefault="009E06C4" w:rsidP="00DF3E3B">
            <w:pPr>
              <w:spacing w:before="0" w:line="240" w:lineRule="auto"/>
              <w:rPr>
                <w:b/>
              </w:rPr>
            </w:pPr>
            <w:r w:rsidRPr="00021217">
              <w:rPr>
                <w:b/>
              </w:rPr>
              <w:t>Address</w:t>
            </w:r>
            <w:r w:rsidR="00FC5DCA">
              <w:rPr>
                <w:b/>
              </w:rPr>
              <w:t>es</w:t>
            </w:r>
            <w:r w:rsidRPr="00021217">
              <w:rPr>
                <w:b/>
              </w:rPr>
              <w:t xml:space="preserve"> for service of Notices</w:t>
            </w:r>
          </w:p>
        </w:tc>
        <w:tc>
          <w:tcPr>
            <w:tcW w:w="4601" w:type="dxa"/>
            <w:shd w:val="clear" w:color="auto" w:fill="auto"/>
          </w:tcPr>
          <w:p w:rsidR="009E06C4" w:rsidRDefault="009E06C4" w:rsidP="00DF3E3B">
            <w:pPr>
              <w:spacing w:before="0" w:line="240" w:lineRule="auto"/>
              <w:jc w:val="left"/>
              <w:rPr>
                <w:b/>
              </w:rPr>
            </w:pPr>
            <w:r w:rsidRPr="00021217">
              <w:rPr>
                <w:b/>
              </w:rPr>
              <w:t>Head Provider: [      ]</w:t>
            </w:r>
          </w:p>
          <w:p w:rsidR="009E06C4" w:rsidRPr="00021217" w:rsidRDefault="009E06C4" w:rsidP="00DF3E3B">
            <w:pPr>
              <w:spacing w:before="0" w:line="240" w:lineRule="auto"/>
              <w:jc w:val="left"/>
              <w:rPr>
                <w:b/>
              </w:rPr>
            </w:pPr>
          </w:p>
          <w:p w:rsidR="009E06C4" w:rsidRDefault="009E06C4" w:rsidP="00DF3E3B">
            <w:pPr>
              <w:spacing w:before="0" w:line="240" w:lineRule="auto"/>
              <w:jc w:val="left"/>
              <w:rPr>
                <w:b/>
              </w:rPr>
            </w:pPr>
            <w:r w:rsidRPr="00021217">
              <w:rPr>
                <w:b/>
              </w:rPr>
              <w:t>Address: [      ]</w:t>
            </w:r>
          </w:p>
          <w:p w:rsidR="009E06C4" w:rsidRPr="00021217" w:rsidRDefault="009E06C4" w:rsidP="00DF3E3B">
            <w:pPr>
              <w:spacing w:before="0" w:line="240" w:lineRule="auto"/>
              <w:jc w:val="left"/>
              <w:rPr>
                <w:b/>
              </w:rPr>
            </w:pPr>
          </w:p>
          <w:p w:rsidR="009E06C4" w:rsidRPr="00021217" w:rsidRDefault="009E06C4" w:rsidP="00DF3E3B">
            <w:pPr>
              <w:spacing w:before="0" w:line="240" w:lineRule="auto"/>
              <w:jc w:val="left"/>
              <w:rPr>
                <w:b/>
              </w:rPr>
            </w:pPr>
            <w:r w:rsidRPr="00021217">
              <w:rPr>
                <w:b/>
              </w:rPr>
              <w:t>Email: [      ]</w:t>
            </w:r>
          </w:p>
          <w:p w:rsidR="009E06C4" w:rsidRPr="00021217" w:rsidRDefault="009E06C4" w:rsidP="00DF3E3B">
            <w:pPr>
              <w:spacing w:before="0" w:line="240" w:lineRule="auto"/>
              <w:jc w:val="left"/>
              <w:rPr>
                <w:b/>
              </w:rPr>
            </w:pPr>
          </w:p>
          <w:p w:rsidR="009E06C4" w:rsidRDefault="009E06C4" w:rsidP="00DF3E3B">
            <w:pPr>
              <w:spacing w:before="0" w:line="240" w:lineRule="auto"/>
              <w:jc w:val="left"/>
              <w:rPr>
                <w:b/>
              </w:rPr>
            </w:pPr>
            <w:r w:rsidRPr="00021217">
              <w:rPr>
                <w:b/>
              </w:rPr>
              <w:t>Sub-Contractor [      ]</w:t>
            </w:r>
          </w:p>
          <w:p w:rsidR="009E06C4" w:rsidRPr="00021217" w:rsidRDefault="009E06C4" w:rsidP="00DF3E3B">
            <w:pPr>
              <w:spacing w:before="0" w:line="240" w:lineRule="auto"/>
              <w:jc w:val="left"/>
              <w:rPr>
                <w:b/>
              </w:rPr>
            </w:pPr>
          </w:p>
          <w:p w:rsidR="009E06C4" w:rsidRDefault="009E06C4" w:rsidP="00DF3E3B">
            <w:pPr>
              <w:spacing w:before="0" w:line="240" w:lineRule="auto"/>
              <w:jc w:val="left"/>
              <w:rPr>
                <w:b/>
              </w:rPr>
            </w:pPr>
            <w:r w:rsidRPr="00021217">
              <w:rPr>
                <w:b/>
              </w:rPr>
              <w:t>Address: [      ]</w:t>
            </w:r>
          </w:p>
          <w:p w:rsidR="009E06C4" w:rsidRPr="00021217" w:rsidRDefault="009E06C4" w:rsidP="00DF3E3B">
            <w:pPr>
              <w:spacing w:before="0" w:line="240" w:lineRule="auto"/>
              <w:jc w:val="left"/>
              <w:rPr>
                <w:b/>
              </w:rPr>
            </w:pPr>
          </w:p>
          <w:p w:rsidR="009E06C4" w:rsidRPr="00021217" w:rsidRDefault="009E06C4" w:rsidP="00DF3E3B">
            <w:pPr>
              <w:spacing w:before="0" w:line="240" w:lineRule="auto"/>
              <w:jc w:val="left"/>
              <w:rPr>
                <w:b/>
              </w:rPr>
            </w:pPr>
            <w:r w:rsidRPr="00021217">
              <w:rPr>
                <w:b/>
              </w:rPr>
              <w:t>Email: [      ]</w:t>
            </w:r>
          </w:p>
          <w:p w:rsidR="009E06C4" w:rsidRDefault="009E06C4" w:rsidP="00DF3E3B">
            <w:pPr>
              <w:spacing w:before="0" w:line="240" w:lineRule="auto"/>
              <w:jc w:val="left"/>
              <w:rPr>
                <w:b/>
              </w:rPr>
            </w:pPr>
          </w:p>
          <w:p w:rsidR="009E06C4" w:rsidRPr="00021217" w:rsidRDefault="009E06C4" w:rsidP="00DF3E3B">
            <w:pPr>
              <w:spacing w:before="0" w:line="240" w:lineRule="auto"/>
              <w:jc w:val="left"/>
              <w:rPr>
                <w:b/>
              </w:rPr>
            </w:pPr>
          </w:p>
          <w:p w:rsidR="009E06C4" w:rsidRPr="00021217" w:rsidRDefault="009E06C4" w:rsidP="00DF3E3B">
            <w:pPr>
              <w:spacing w:before="0" w:line="240" w:lineRule="auto"/>
              <w:jc w:val="left"/>
            </w:pPr>
          </w:p>
        </w:tc>
      </w:tr>
      <w:tr w:rsidR="009E06C4" w:rsidRPr="00021217" w:rsidTr="00FB7E81">
        <w:tc>
          <w:tcPr>
            <w:tcW w:w="4678" w:type="dxa"/>
            <w:shd w:val="clear" w:color="auto" w:fill="auto"/>
          </w:tcPr>
          <w:p w:rsidR="009E06C4" w:rsidRPr="00021217" w:rsidRDefault="009E06C4" w:rsidP="00DF3E3B">
            <w:pPr>
              <w:spacing w:before="0" w:line="240" w:lineRule="auto"/>
              <w:rPr>
                <w:b/>
              </w:rPr>
            </w:pPr>
            <w:r w:rsidRPr="00021217">
              <w:rPr>
                <w:b/>
              </w:rPr>
              <w:t>Frequency of Review Meetings</w:t>
            </w:r>
          </w:p>
          <w:p w:rsidR="009E06C4" w:rsidRPr="00021217" w:rsidRDefault="009E06C4" w:rsidP="00DF3E3B">
            <w:pPr>
              <w:spacing w:before="0" w:line="240" w:lineRule="auto"/>
              <w:rPr>
                <w:b/>
              </w:rPr>
            </w:pPr>
          </w:p>
        </w:tc>
        <w:tc>
          <w:tcPr>
            <w:tcW w:w="4601" w:type="dxa"/>
            <w:shd w:val="clear" w:color="auto" w:fill="auto"/>
          </w:tcPr>
          <w:p w:rsidR="009E06C4" w:rsidRDefault="009E06C4" w:rsidP="00DF3E3B">
            <w:pPr>
              <w:spacing w:before="0" w:line="240" w:lineRule="auto"/>
              <w:jc w:val="left"/>
              <w:rPr>
                <w:b/>
              </w:rPr>
            </w:pPr>
            <w:r w:rsidRPr="00021217">
              <w:rPr>
                <w:b/>
              </w:rPr>
              <w:t>Ad hoc/Monthly/Quarterly/Six Monthly</w:t>
            </w:r>
          </w:p>
          <w:p w:rsidR="009E06C4" w:rsidRPr="00021217" w:rsidRDefault="009E06C4" w:rsidP="00DF3E3B">
            <w:pPr>
              <w:spacing w:before="0" w:line="240" w:lineRule="auto"/>
              <w:jc w:val="left"/>
              <w:rPr>
                <w:b/>
              </w:rPr>
            </w:pPr>
          </w:p>
        </w:tc>
      </w:tr>
      <w:tr w:rsidR="009E06C4" w:rsidRPr="00021217" w:rsidTr="00FB7E81">
        <w:tc>
          <w:tcPr>
            <w:tcW w:w="4678" w:type="dxa"/>
            <w:shd w:val="clear" w:color="auto" w:fill="auto"/>
          </w:tcPr>
          <w:p w:rsidR="009E06C4" w:rsidRPr="00021217" w:rsidRDefault="009E06C4" w:rsidP="00DF3E3B">
            <w:pPr>
              <w:spacing w:before="0" w:line="240" w:lineRule="auto"/>
              <w:rPr>
                <w:b/>
              </w:rPr>
            </w:pPr>
            <w:r w:rsidRPr="00021217">
              <w:rPr>
                <w:b/>
              </w:rPr>
              <w:t>Head Provider Representative</w:t>
            </w:r>
          </w:p>
          <w:p w:rsidR="009E06C4" w:rsidRPr="00021217" w:rsidRDefault="009E06C4" w:rsidP="00DF3E3B">
            <w:pPr>
              <w:spacing w:before="0" w:line="240" w:lineRule="auto"/>
              <w:rPr>
                <w:b/>
              </w:rPr>
            </w:pPr>
          </w:p>
        </w:tc>
        <w:tc>
          <w:tcPr>
            <w:tcW w:w="4601" w:type="dxa"/>
            <w:shd w:val="clear" w:color="auto" w:fill="auto"/>
          </w:tcPr>
          <w:p w:rsidR="009E06C4" w:rsidRDefault="009E06C4" w:rsidP="00DF3E3B">
            <w:pPr>
              <w:spacing w:before="0" w:line="240" w:lineRule="auto"/>
              <w:jc w:val="left"/>
              <w:rPr>
                <w:b/>
              </w:rPr>
            </w:pPr>
            <w:r w:rsidRPr="00021217">
              <w:rPr>
                <w:b/>
              </w:rPr>
              <w:t>[      ]</w:t>
            </w:r>
          </w:p>
          <w:p w:rsidR="009E06C4" w:rsidRPr="00021217" w:rsidRDefault="009E06C4" w:rsidP="00DF3E3B">
            <w:pPr>
              <w:spacing w:before="0" w:line="240" w:lineRule="auto"/>
              <w:jc w:val="left"/>
              <w:rPr>
                <w:b/>
              </w:rPr>
            </w:pPr>
          </w:p>
          <w:p w:rsidR="009E06C4" w:rsidRDefault="009E06C4" w:rsidP="00DF3E3B">
            <w:pPr>
              <w:spacing w:before="0" w:line="240" w:lineRule="auto"/>
              <w:jc w:val="left"/>
              <w:rPr>
                <w:b/>
              </w:rPr>
            </w:pPr>
            <w:r w:rsidRPr="00021217">
              <w:rPr>
                <w:b/>
              </w:rPr>
              <w:t>Address: [      ]</w:t>
            </w:r>
          </w:p>
          <w:p w:rsidR="009E06C4" w:rsidRPr="00021217" w:rsidRDefault="009E06C4" w:rsidP="00DF3E3B">
            <w:pPr>
              <w:spacing w:before="0" w:line="240" w:lineRule="auto"/>
              <w:jc w:val="left"/>
              <w:rPr>
                <w:b/>
              </w:rPr>
            </w:pPr>
          </w:p>
          <w:p w:rsidR="009E06C4" w:rsidRDefault="009E06C4" w:rsidP="00DF3E3B">
            <w:pPr>
              <w:spacing w:before="0" w:line="240" w:lineRule="auto"/>
              <w:jc w:val="left"/>
              <w:rPr>
                <w:b/>
              </w:rPr>
            </w:pPr>
            <w:r w:rsidRPr="00021217">
              <w:rPr>
                <w:b/>
              </w:rPr>
              <w:t>Email: [      ]</w:t>
            </w:r>
          </w:p>
          <w:p w:rsidR="009E06C4" w:rsidRPr="00021217" w:rsidRDefault="009E06C4" w:rsidP="00DF3E3B">
            <w:pPr>
              <w:spacing w:before="0" w:line="240" w:lineRule="auto"/>
              <w:jc w:val="left"/>
              <w:rPr>
                <w:b/>
              </w:rPr>
            </w:pPr>
          </w:p>
          <w:p w:rsidR="009E06C4" w:rsidRDefault="009E06C4" w:rsidP="00DF3E3B">
            <w:pPr>
              <w:spacing w:before="0" w:line="240" w:lineRule="auto"/>
              <w:jc w:val="left"/>
              <w:rPr>
                <w:b/>
              </w:rPr>
            </w:pPr>
            <w:r w:rsidRPr="00021217">
              <w:rPr>
                <w:b/>
              </w:rPr>
              <w:t>Tel: [      ]</w:t>
            </w:r>
          </w:p>
          <w:p w:rsidR="009E06C4" w:rsidRPr="00021217" w:rsidRDefault="009E06C4" w:rsidP="00DF3E3B">
            <w:pPr>
              <w:spacing w:before="0" w:line="240" w:lineRule="auto"/>
              <w:jc w:val="left"/>
              <w:rPr>
                <w:b/>
              </w:rPr>
            </w:pPr>
          </w:p>
          <w:p w:rsidR="009E06C4" w:rsidRPr="00021217" w:rsidRDefault="009E06C4" w:rsidP="00DF3E3B">
            <w:pPr>
              <w:spacing w:before="0" w:line="240" w:lineRule="auto"/>
              <w:jc w:val="left"/>
              <w:rPr>
                <w:b/>
              </w:rPr>
            </w:pPr>
          </w:p>
        </w:tc>
      </w:tr>
      <w:tr w:rsidR="009E06C4" w:rsidRPr="00021217" w:rsidTr="00FB7E81">
        <w:tc>
          <w:tcPr>
            <w:tcW w:w="4678" w:type="dxa"/>
            <w:shd w:val="clear" w:color="auto" w:fill="auto"/>
          </w:tcPr>
          <w:p w:rsidR="009E06C4" w:rsidRPr="00021217" w:rsidRDefault="009E06C4" w:rsidP="00DF3E3B">
            <w:pPr>
              <w:spacing w:before="0" w:line="240" w:lineRule="auto"/>
              <w:rPr>
                <w:b/>
              </w:rPr>
            </w:pPr>
            <w:r w:rsidRPr="00021217">
              <w:rPr>
                <w:b/>
              </w:rPr>
              <w:t>Sub-Contractor Representative</w:t>
            </w:r>
          </w:p>
        </w:tc>
        <w:tc>
          <w:tcPr>
            <w:tcW w:w="4601" w:type="dxa"/>
            <w:shd w:val="clear" w:color="auto" w:fill="auto"/>
          </w:tcPr>
          <w:p w:rsidR="009E06C4" w:rsidRDefault="009E06C4" w:rsidP="00DF3E3B">
            <w:pPr>
              <w:spacing w:before="0" w:line="240" w:lineRule="auto"/>
              <w:jc w:val="left"/>
              <w:rPr>
                <w:b/>
              </w:rPr>
            </w:pPr>
            <w:r w:rsidRPr="00021217">
              <w:rPr>
                <w:b/>
              </w:rPr>
              <w:t>[      ]</w:t>
            </w:r>
          </w:p>
          <w:p w:rsidR="009E06C4" w:rsidRPr="00021217" w:rsidRDefault="009E06C4" w:rsidP="00DF3E3B">
            <w:pPr>
              <w:spacing w:before="0" w:line="240" w:lineRule="auto"/>
              <w:jc w:val="left"/>
              <w:rPr>
                <w:b/>
              </w:rPr>
            </w:pPr>
          </w:p>
          <w:p w:rsidR="009E06C4" w:rsidRDefault="009E06C4" w:rsidP="00DF3E3B">
            <w:pPr>
              <w:spacing w:before="0" w:line="240" w:lineRule="auto"/>
              <w:jc w:val="left"/>
              <w:rPr>
                <w:b/>
              </w:rPr>
            </w:pPr>
            <w:r w:rsidRPr="00021217">
              <w:rPr>
                <w:b/>
              </w:rPr>
              <w:t>Address: [      ]</w:t>
            </w:r>
          </w:p>
          <w:p w:rsidR="009E06C4" w:rsidRPr="00021217" w:rsidRDefault="009E06C4" w:rsidP="00DF3E3B">
            <w:pPr>
              <w:spacing w:before="0" w:line="240" w:lineRule="auto"/>
              <w:jc w:val="left"/>
              <w:rPr>
                <w:b/>
              </w:rPr>
            </w:pPr>
          </w:p>
          <w:p w:rsidR="009E06C4" w:rsidRDefault="009E06C4" w:rsidP="00DF3E3B">
            <w:pPr>
              <w:spacing w:before="0" w:line="240" w:lineRule="auto"/>
              <w:jc w:val="left"/>
              <w:rPr>
                <w:b/>
              </w:rPr>
            </w:pPr>
            <w:r w:rsidRPr="00021217">
              <w:rPr>
                <w:b/>
              </w:rPr>
              <w:t>Email: [      ]</w:t>
            </w:r>
          </w:p>
          <w:p w:rsidR="009E06C4" w:rsidRPr="00021217" w:rsidRDefault="009E06C4" w:rsidP="00DF3E3B">
            <w:pPr>
              <w:spacing w:before="0" w:line="240" w:lineRule="auto"/>
              <w:jc w:val="left"/>
              <w:rPr>
                <w:b/>
              </w:rPr>
            </w:pPr>
          </w:p>
          <w:p w:rsidR="009E06C4" w:rsidRDefault="009E06C4" w:rsidP="00DF3E3B">
            <w:pPr>
              <w:spacing w:before="0" w:line="240" w:lineRule="auto"/>
              <w:jc w:val="left"/>
              <w:rPr>
                <w:b/>
              </w:rPr>
            </w:pPr>
            <w:r w:rsidRPr="00021217">
              <w:rPr>
                <w:b/>
              </w:rPr>
              <w:t>Tel: [      ]</w:t>
            </w:r>
          </w:p>
          <w:p w:rsidR="009E06C4" w:rsidRPr="00021217" w:rsidRDefault="009E06C4" w:rsidP="00DF3E3B">
            <w:pPr>
              <w:spacing w:before="0" w:line="240" w:lineRule="auto"/>
              <w:jc w:val="left"/>
              <w:rPr>
                <w:b/>
              </w:rPr>
            </w:pPr>
          </w:p>
        </w:tc>
      </w:tr>
    </w:tbl>
    <w:p w:rsidR="00021217" w:rsidRPr="001363DD" w:rsidRDefault="00021217" w:rsidP="00DF3E3B">
      <w:pPr>
        <w:spacing w:before="0" w:line="240" w:lineRule="auto"/>
        <w:ind w:left="357"/>
        <w:rPr>
          <w:i/>
          <w:color w:val="7F7F7F"/>
        </w:rPr>
      </w:pPr>
      <w:r w:rsidRPr="00021217">
        <w:br w:type="page"/>
      </w:r>
      <w:r w:rsidR="00D461BE" w:rsidRPr="001363DD">
        <w:rPr>
          <w:i/>
          <w:color w:val="7F7F7F"/>
        </w:rPr>
        <w:lastRenderedPageBreak/>
        <w:t xml:space="preserve">Guidance:  </w:t>
      </w:r>
      <w:r w:rsidR="007C36E2" w:rsidRPr="001363DD">
        <w:rPr>
          <w:i/>
          <w:color w:val="7F7F7F"/>
        </w:rPr>
        <w:t xml:space="preserve">Each of the following Schedules must be completed in full (unless stated </w:t>
      </w:r>
      <w:r w:rsidR="00AC2C53" w:rsidRPr="001363DD">
        <w:rPr>
          <w:i/>
          <w:color w:val="7F7F7F"/>
        </w:rPr>
        <w:t>“N</w:t>
      </w:r>
      <w:r w:rsidR="007C36E2" w:rsidRPr="001363DD">
        <w:rPr>
          <w:i/>
          <w:color w:val="7F7F7F"/>
        </w:rPr>
        <w:t xml:space="preserve">ot </w:t>
      </w:r>
      <w:r w:rsidR="00AC2C53" w:rsidRPr="001363DD">
        <w:rPr>
          <w:i/>
          <w:color w:val="7F7F7F"/>
        </w:rPr>
        <w:t>U</w:t>
      </w:r>
      <w:r w:rsidR="007C36E2" w:rsidRPr="001363DD">
        <w:rPr>
          <w:i/>
          <w:color w:val="7F7F7F"/>
        </w:rPr>
        <w:t>sed</w:t>
      </w:r>
      <w:r w:rsidR="00AC2C53" w:rsidRPr="001363DD">
        <w:rPr>
          <w:i/>
          <w:color w:val="7F7F7F"/>
        </w:rPr>
        <w:t>”</w:t>
      </w:r>
      <w:r w:rsidR="007C36E2" w:rsidRPr="001363DD">
        <w:rPr>
          <w:i/>
          <w:color w:val="7F7F7F"/>
        </w:rPr>
        <w:t xml:space="preserve">).  When completing the Schedules the Head Provider should ensure </w:t>
      </w:r>
      <w:r w:rsidR="00D032E4" w:rsidRPr="001363DD">
        <w:rPr>
          <w:i/>
          <w:color w:val="7F7F7F"/>
        </w:rPr>
        <w:t>that they fully reflect the Head Contract to the extent relevant to the Sub-Contracted Services.</w:t>
      </w:r>
      <w:r w:rsidR="004833DF">
        <w:rPr>
          <w:i/>
          <w:color w:val="7F7F7F"/>
        </w:rPr>
        <w:t xml:space="preserve">  Schedules in the NHS Standard Contract which are not used in this Sub-Contract have been deleted save where their deletion would affect the numbering of this Part A.</w:t>
      </w:r>
    </w:p>
    <w:p w:rsidR="00021217" w:rsidRPr="006A2305" w:rsidRDefault="006A2305" w:rsidP="00157611">
      <w:pPr>
        <w:pStyle w:val="MRSchedule1"/>
      </w:pPr>
      <w:r w:rsidRPr="00157611">
        <w:rPr>
          <w:bCs/>
          <w:sz w:val="28"/>
        </w:rPr>
        <w:t>SCHEDULE 1</w:t>
      </w:r>
      <w:r w:rsidR="00465ADC" w:rsidRPr="00157611">
        <w:rPr>
          <w:sz w:val="28"/>
          <w:szCs w:val="28"/>
        </w:rPr>
        <w:t xml:space="preserve">– </w:t>
      </w:r>
      <w:r w:rsidR="009E06C4">
        <w:rPr>
          <w:sz w:val="28"/>
          <w:szCs w:val="28"/>
        </w:rPr>
        <w:t xml:space="preserve">SERVICE COMMENCEMENT AND </w:t>
      </w:r>
      <w:r w:rsidR="003B2343" w:rsidRPr="00157611">
        <w:rPr>
          <w:sz w:val="28"/>
          <w:szCs w:val="28"/>
        </w:rPr>
        <w:t>CONTRACT TERM</w:t>
      </w:r>
    </w:p>
    <w:p w:rsidR="00021217" w:rsidRPr="00950CEC" w:rsidRDefault="0050285D" w:rsidP="00DF3E3B">
      <w:pPr>
        <w:pStyle w:val="MRSchedule2"/>
      </w:pPr>
      <w:r>
        <w:t>A.</w:t>
      </w:r>
      <w:r>
        <w:tab/>
      </w:r>
      <w:r w:rsidR="00021217" w:rsidRPr="00950CEC">
        <w:t>Conditions Precedent</w:t>
      </w:r>
    </w:p>
    <w:p w:rsidR="00021217" w:rsidRDefault="00021217" w:rsidP="00DF3E3B">
      <w:pPr>
        <w:spacing w:line="240" w:lineRule="auto"/>
        <w:ind w:left="360"/>
      </w:pPr>
      <w:r w:rsidRPr="00021217">
        <w:t>The Sub-Contractor must provide the Head Provider with the following documents:</w:t>
      </w:r>
    </w:p>
    <w:p w:rsidR="00BF0CD0" w:rsidRPr="00021217" w:rsidRDefault="00BF0CD0" w:rsidP="00DF3E3B">
      <w:pPr>
        <w:spacing w:before="0" w:line="240" w:lineRule="auto"/>
        <w:ind w:left="357"/>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1A conditions precedent"/>
      </w:tblPr>
      <w:tblGrid>
        <w:gridCol w:w="8885"/>
      </w:tblGrid>
      <w:tr w:rsidR="00021217" w:rsidRPr="00021217" w:rsidTr="00B656A2">
        <w:tc>
          <w:tcPr>
            <w:tcW w:w="9245" w:type="dxa"/>
            <w:shd w:val="clear" w:color="auto" w:fill="auto"/>
          </w:tcPr>
          <w:p w:rsidR="00021217" w:rsidRPr="00021217" w:rsidRDefault="00BE6FC5" w:rsidP="00DF3E3B">
            <w:pPr>
              <w:numPr>
                <w:ilvl w:val="0"/>
                <w:numId w:val="16"/>
              </w:numPr>
              <w:spacing w:line="240" w:lineRule="auto"/>
            </w:pPr>
            <w:r>
              <w:t>[</w:t>
            </w:r>
            <w:r w:rsidR="00021217" w:rsidRPr="00021217">
              <w:t>Evidence of appropriate Indemnity Arrangements</w:t>
            </w:r>
            <w:r>
              <w:t>]</w:t>
            </w:r>
          </w:p>
          <w:p w:rsidR="00021217" w:rsidRPr="00021217" w:rsidRDefault="00BE6FC5" w:rsidP="00DF3E3B">
            <w:pPr>
              <w:numPr>
                <w:ilvl w:val="0"/>
                <w:numId w:val="16"/>
              </w:numPr>
              <w:spacing w:line="240" w:lineRule="auto"/>
            </w:pPr>
            <w:r>
              <w:t>[</w:t>
            </w:r>
            <w:r w:rsidR="00021217" w:rsidRPr="00021217">
              <w:t xml:space="preserve">Evidence of CQC registration in respect of </w:t>
            </w:r>
            <w:r w:rsidR="00EE6127">
              <w:t>the S</w:t>
            </w:r>
            <w:r w:rsidR="00021217" w:rsidRPr="00021217">
              <w:t>ub-Contractor (where required)</w:t>
            </w:r>
            <w:r>
              <w:t>]</w:t>
            </w:r>
          </w:p>
          <w:p w:rsidR="00021217" w:rsidRPr="00021217" w:rsidRDefault="00BE6FC5" w:rsidP="00DF3E3B">
            <w:pPr>
              <w:numPr>
                <w:ilvl w:val="0"/>
                <w:numId w:val="16"/>
              </w:numPr>
              <w:spacing w:line="240" w:lineRule="auto"/>
            </w:pPr>
            <w:r>
              <w:t>[</w:t>
            </w:r>
            <w:r w:rsidR="00021217" w:rsidRPr="00021217">
              <w:t xml:space="preserve">Evidence of Monitor’s Licence in respect of </w:t>
            </w:r>
            <w:r w:rsidR="00EE6127">
              <w:t xml:space="preserve">the </w:t>
            </w:r>
            <w:r w:rsidR="00021217" w:rsidRPr="00021217">
              <w:t>Sub-Contractor (where required)</w:t>
            </w:r>
            <w:r>
              <w:t>]</w:t>
            </w:r>
          </w:p>
          <w:p w:rsidR="00021217" w:rsidRPr="00021217" w:rsidRDefault="00021217" w:rsidP="00DF3E3B">
            <w:pPr>
              <w:numPr>
                <w:ilvl w:val="0"/>
                <w:numId w:val="16"/>
              </w:numPr>
              <w:spacing w:line="240" w:lineRule="auto"/>
            </w:pPr>
            <w:r w:rsidRPr="00021217">
              <w:t>[A copy of the/each Direction Letter]</w:t>
            </w:r>
          </w:p>
          <w:p w:rsidR="00021217" w:rsidRPr="00BE6FC5" w:rsidRDefault="00021217" w:rsidP="00DF3E3B">
            <w:pPr>
              <w:numPr>
                <w:ilvl w:val="0"/>
                <w:numId w:val="16"/>
              </w:numPr>
              <w:spacing w:line="240" w:lineRule="auto"/>
            </w:pPr>
            <w:r w:rsidRPr="00BE6FC5">
              <w:t>[Insert any additional requirements]</w:t>
            </w:r>
          </w:p>
          <w:p w:rsidR="00021217" w:rsidRPr="00021217" w:rsidRDefault="00021217" w:rsidP="00DF3E3B">
            <w:pPr>
              <w:spacing w:line="240" w:lineRule="auto"/>
            </w:pPr>
          </w:p>
          <w:p w:rsidR="00021217" w:rsidRPr="00021217" w:rsidRDefault="00021217" w:rsidP="00DF3E3B">
            <w:pPr>
              <w:spacing w:line="240" w:lineRule="auto"/>
            </w:pPr>
          </w:p>
        </w:tc>
      </w:tr>
    </w:tbl>
    <w:p w:rsidR="00021217" w:rsidRDefault="00021217" w:rsidP="00DF3E3B">
      <w:pPr>
        <w:spacing w:line="240" w:lineRule="auto"/>
        <w:ind w:left="360"/>
      </w:pPr>
      <w:r w:rsidRPr="00021217">
        <w:t>The Sub-Contractor must complete the following actions:</w:t>
      </w:r>
    </w:p>
    <w:p w:rsidR="00BF0CD0" w:rsidRPr="00021217" w:rsidRDefault="00BF0CD0" w:rsidP="00DF3E3B">
      <w:pPr>
        <w:spacing w:before="0" w:line="240" w:lineRule="auto"/>
        <w:ind w:left="357"/>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nsert any requirements"/>
      </w:tblPr>
      <w:tblGrid>
        <w:gridCol w:w="8885"/>
      </w:tblGrid>
      <w:tr w:rsidR="00021217" w:rsidRPr="00021217" w:rsidTr="00B656A2">
        <w:tc>
          <w:tcPr>
            <w:tcW w:w="9245" w:type="dxa"/>
            <w:shd w:val="clear" w:color="auto" w:fill="auto"/>
          </w:tcPr>
          <w:p w:rsidR="00021217" w:rsidRDefault="00021217" w:rsidP="00DF3E3B">
            <w:pPr>
              <w:spacing w:line="240" w:lineRule="auto"/>
              <w:rPr>
                <w:b/>
              </w:rPr>
            </w:pPr>
            <w:r w:rsidRPr="00021217">
              <w:rPr>
                <w:b/>
              </w:rPr>
              <w:t>[Insert any requirements]</w:t>
            </w:r>
          </w:p>
          <w:p w:rsidR="00BF0CD0" w:rsidRDefault="00BF0CD0" w:rsidP="00DF3E3B">
            <w:pPr>
              <w:spacing w:line="240" w:lineRule="auto"/>
              <w:rPr>
                <w:b/>
              </w:rPr>
            </w:pPr>
          </w:p>
          <w:p w:rsidR="00615ABC" w:rsidRPr="00021217" w:rsidRDefault="00615ABC" w:rsidP="00DF3E3B">
            <w:pPr>
              <w:spacing w:line="240" w:lineRule="auto"/>
            </w:pPr>
          </w:p>
        </w:tc>
      </w:tr>
    </w:tbl>
    <w:p w:rsidR="00021217" w:rsidRPr="003E456B" w:rsidRDefault="0050285D" w:rsidP="00DF3E3B">
      <w:pPr>
        <w:pStyle w:val="MRSchedule2"/>
      </w:pPr>
      <w:r w:rsidRPr="003E456B">
        <w:t>B.</w:t>
      </w:r>
      <w:r w:rsidRPr="003E456B">
        <w:tab/>
      </w:r>
      <w:r w:rsidR="00021217" w:rsidRPr="003E456B">
        <w:t>Head Provider Documents</w:t>
      </w:r>
    </w:p>
    <w:p w:rsidR="0050285D" w:rsidRPr="00021217" w:rsidRDefault="0050285D" w:rsidP="00DF3E3B">
      <w:pPr>
        <w:pStyle w:val="MRheading2"/>
        <w:numPr>
          <w:ilvl w:val="0"/>
          <w:numId w:val="0"/>
        </w:numPr>
        <w:spacing w:before="0" w:line="240" w:lineRule="auto"/>
        <w:ind w:left="284" w:firstLine="79"/>
        <w:rPr>
          <w: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1B Head Provider Documents"/>
      </w:tblPr>
      <w:tblGrid>
        <w:gridCol w:w="2964"/>
        <w:gridCol w:w="2957"/>
        <w:gridCol w:w="2964"/>
      </w:tblGrid>
      <w:tr w:rsidR="00021217" w:rsidRPr="00021217" w:rsidTr="00B656A2">
        <w:tc>
          <w:tcPr>
            <w:tcW w:w="3081" w:type="dxa"/>
            <w:shd w:val="clear" w:color="auto" w:fill="BFBFBF"/>
          </w:tcPr>
          <w:p w:rsidR="00021217" w:rsidRPr="00021217" w:rsidRDefault="00021217" w:rsidP="00DF3E3B">
            <w:pPr>
              <w:spacing w:before="0" w:line="240" w:lineRule="auto"/>
            </w:pPr>
            <w:r w:rsidRPr="00021217">
              <w:t>Date</w:t>
            </w:r>
          </w:p>
          <w:p w:rsidR="00021217" w:rsidRPr="00021217" w:rsidRDefault="00021217" w:rsidP="00DF3E3B">
            <w:pPr>
              <w:spacing w:before="0" w:line="240" w:lineRule="auto"/>
            </w:pPr>
          </w:p>
        </w:tc>
        <w:tc>
          <w:tcPr>
            <w:tcW w:w="3082" w:type="dxa"/>
            <w:shd w:val="clear" w:color="auto" w:fill="BFBFBF"/>
          </w:tcPr>
          <w:p w:rsidR="00021217" w:rsidRPr="00021217" w:rsidRDefault="00021217" w:rsidP="00DF3E3B">
            <w:pPr>
              <w:spacing w:before="0" w:line="240" w:lineRule="auto"/>
            </w:pPr>
            <w:r w:rsidRPr="00021217">
              <w:t>Document</w:t>
            </w:r>
          </w:p>
        </w:tc>
        <w:tc>
          <w:tcPr>
            <w:tcW w:w="3082" w:type="dxa"/>
            <w:shd w:val="clear" w:color="auto" w:fill="BFBFBF"/>
          </w:tcPr>
          <w:p w:rsidR="00021217" w:rsidRPr="00021217" w:rsidRDefault="00021217" w:rsidP="00DF3E3B">
            <w:pPr>
              <w:spacing w:before="0" w:line="240" w:lineRule="auto"/>
            </w:pPr>
            <w:r w:rsidRPr="00021217">
              <w:t>Description</w:t>
            </w:r>
          </w:p>
        </w:tc>
      </w:tr>
      <w:tr w:rsidR="00021217" w:rsidRPr="00021217" w:rsidTr="00B656A2">
        <w:tc>
          <w:tcPr>
            <w:tcW w:w="3081" w:type="dxa"/>
            <w:shd w:val="clear" w:color="auto" w:fill="auto"/>
          </w:tcPr>
          <w:p w:rsidR="00021217" w:rsidRDefault="00021217" w:rsidP="00DF3E3B">
            <w:pPr>
              <w:spacing w:before="0" w:line="240" w:lineRule="auto"/>
              <w:rPr>
                <w:b/>
              </w:rPr>
            </w:pPr>
            <w:r w:rsidRPr="00021217">
              <w:rPr>
                <w:b/>
              </w:rPr>
              <w:t>Insert text or state Not Applicable</w:t>
            </w:r>
          </w:p>
          <w:p w:rsidR="00BE6FC5" w:rsidRDefault="00BE6FC5" w:rsidP="00DF3E3B">
            <w:pPr>
              <w:spacing w:before="0" w:line="240" w:lineRule="auto"/>
              <w:rPr>
                <w:b/>
              </w:rPr>
            </w:pPr>
          </w:p>
          <w:p w:rsidR="00BE6FC5" w:rsidRPr="00021217" w:rsidRDefault="00BE6FC5" w:rsidP="00DF3E3B">
            <w:pPr>
              <w:spacing w:before="0" w:line="240" w:lineRule="auto"/>
              <w:rPr>
                <w:b/>
              </w:rPr>
            </w:pPr>
          </w:p>
          <w:p w:rsidR="00021217" w:rsidRPr="00021217" w:rsidRDefault="00021217" w:rsidP="00DF3E3B">
            <w:pPr>
              <w:spacing w:before="0" w:line="240" w:lineRule="auto"/>
              <w:rPr>
                <w:b/>
              </w:rPr>
            </w:pPr>
          </w:p>
        </w:tc>
        <w:tc>
          <w:tcPr>
            <w:tcW w:w="3082" w:type="dxa"/>
            <w:shd w:val="clear" w:color="auto" w:fill="auto"/>
          </w:tcPr>
          <w:p w:rsidR="00021217" w:rsidRPr="00021217" w:rsidRDefault="00021217" w:rsidP="00DF3E3B">
            <w:pPr>
              <w:spacing w:before="0" w:line="240" w:lineRule="auto"/>
            </w:pPr>
          </w:p>
        </w:tc>
        <w:tc>
          <w:tcPr>
            <w:tcW w:w="3082" w:type="dxa"/>
            <w:shd w:val="clear" w:color="auto" w:fill="auto"/>
          </w:tcPr>
          <w:p w:rsidR="00021217" w:rsidRPr="00021217" w:rsidRDefault="00021217" w:rsidP="00DF3E3B">
            <w:pPr>
              <w:spacing w:before="0" w:line="240" w:lineRule="auto"/>
            </w:pPr>
          </w:p>
        </w:tc>
      </w:tr>
    </w:tbl>
    <w:p w:rsidR="00BF0CD0" w:rsidRDefault="00BF0CD0" w:rsidP="00DF3E3B">
      <w:pPr>
        <w:spacing w:before="0" w:line="240" w:lineRule="auto"/>
        <w:ind w:left="357"/>
        <w:jc w:val="center"/>
      </w:pPr>
    </w:p>
    <w:p w:rsidR="00BF0CD0" w:rsidRDefault="00BF0CD0" w:rsidP="00DF3E3B">
      <w:pPr>
        <w:spacing w:before="0" w:line="240" w:lineRule="auto"/>
        <w:ind w:left="357"/>
        <w:jc w:val="center"/>
      </w:pPr>
      <w:r>
        <w:br w:type="page"/>
      </w:r>
    </w:p>
    <w:p w:rsidR="00021217" w:rsidRPr="003E456B" w:rsidRDefault="0050285D" w:rsidP="00DF3E3B">
      <w:pPr>
        <w:pStyle w:val="MRSchedule2"/>
      </w:pPr>
      <w:r w:rsidRPr="003E456B">
        <w:lastRenderedPageBreak/>
        <w:t>C.</w:t>
      </w:r>
      <w:r w:rsidRPr="003E456B">
        <w:tab/>
      </w:r>
      <w:r w:rsidR="00021217" w:rsidRPr="003E456B">
        <w:t>Extension of Contract Term</w:t>
      </w:r>
      <w:r w:rsidR="00600C14">
        <w:t xml:space="preserve"> </w:t>
      </w:r>
    </w:p>
    <w:p w:rsidR="00021217" w:rsidRPr="00021217" w:rsidRDefault="00021217" w:rsidP="00DF3E3B">
      <w:pPr>
        <w:pStyle w:val="Level1"/>
        <w:numPr>
          <w:ilvl w:val="0"/>
          <w:numId w:val="20"/>
        </w:numPr>
        <w:spacing w:line="240" w:lineRule="auto"/>
      </w:pPr>
      <w:bookmarkStart w:id="22" w:name="_Ref406165064"/>
      <w:r w:rsidRPr="00021217">
        <w:t xml:space="preserve">If the Head Provider wishes to </w:t>
      </w:r>
      <w:r w:rsidR="00766919">
        <w:t xml:space="preserve">exercise the option to </w:t>
      </w:r>
      <w:r w:rsidR="00317F3C">
        <w:t>extend</w:t>
      </w:r>
      <w:r w:rsidRPr="00021217">
        <w:t xml:space="preserve"> the Contract Term, the Head Provider must give written notice to that effect to the Sub-Contractor no later than </w:t>
      </w:r>
      <w:r w:rsidR="00EE6127">
        <w:t>2</w:t>
      </w:r>
      <w:r w:rsidR="003B2343">
        <w:t>0</w:t>
      </w:r>
      <w:r w:rsidR="00EE6127">
        <w:t xml:space="preserve"> weeks</w:t>
      </w:r>
      <w:r w:rsidRPr="00021217">
        <w:t xml:space="preserve"> before the original Expiry Date.</w:t>
      </w:r>
      <w:bookmarkEnd w:id="22"/>
    </w:p>
    <w:p w:rsidR="00665241" w:rsidRDefault="00021217" w:rsidP="00665241">
      <w:pPr>
        <w:pStyle w:val="Level1"/>
        <w:numPr>
          <w:ilvl w:val="0"/>
          <w:numId w:val="20"/>
        </w:numPr>
        <w:spacing w:line="240" w:lineRule="auto"/>
      </w:pPr>
      <w:r w:rsidRPr="00021217">
        <w:t xml:space="preserve">The </w:t>
      </w:r>
      <w:r w:rsidR="00766919">
        <w:t>option to extend the Contract Term may be exercised:</w:t>
      </w:r>
    </w:p>
    <w:p w:rsidR="00665241" w:rsidRPr="00665241" w:rsidRDefault="00665241" w:rsidP="00665241">
      <w:pPr>
        <w:pStyle w:val="Level1"/>
        <w:numPr>
          <w:ilvl w:val="0"/>
          <w:numId w:val="0"/>
        </w:numPr>
        <w:spacing w:line="240" w:lineRule="auto"/>
        <w:ind w:left="850"/>
        <w:rPr>
          <w:sz w:val="2"/>
          <w:szCs w:val="2"/>
        </w:rPr>
      </w:pPr>
    </w:p>
    <w:p w:rsidR="00766919" w:rsidRDefault="00766919" w:rsidP="001B3FDF">
      <w:pPr>
        <w:pStyle w:val="Level2"/>
        <w:numPr>
          <w:ilvl w:val="1"/>
          <w:numId w:val="20"/>
        </w:numPr>
        <w:tabs>
          <w:tab w:val="clear" w:pos="1134"/>
          <w:tab w:val="num" w:pos="1560"/>
        </w:tabs>
        <w:ind w:hanging="283"/>
      </w:pPr>
      <w:r>
        <w:t>only once, and only on or before the date referred to in</w:t>
      </w:r>
      <w:r w:rsidR="00355CBA">
        <w:t xml:space="preserve"> paragraph</w:t>
      </w:r>
      <w:r>
        <w:t xml:space="preserve"> </w:t>
      </w:r>
      <w:r w:rsidR="00355CBA">
        <w:fldChar w:fldCharType="begin"/>
      </w:r>
      <w:r w:rsidR="00355CBA">
        <w:instrText xml:space="preserve"> REF _Ref406165064 \r \h </w:instrText>
      </w:r>
      <w:r w:rsidR="00355CBA">
        <w:fldChar w:fldCharType="separate"/>
      </w:r>
      <w:r w:rsidR="004F7D50">
        <w:t>1</w:t>
      </w:r>
      <w:r w:rsidR="00355CBA">
        <w:fldChar w:fldCharType="end"/>
      </w:r>
      <w:r>
        <w:t xml:space="preserve"> above;</w:t>
      </w:r>
    </w:p>
    <w:p w:rsidR="00021217" w:rsidRPr="00021217" w:rsidRDefault="00766919" w:rsidP="001B3FDF">
      <w:pPr>
        <w:pStyle w:val="Level2"/>
        <w:numPr>
          <w:ilvl w:val="1"/>
          <w:numId w:val="20"/>
        </w:numPr>
        <w:tabs>
          <w:tab w:val="clear" w:pos="1134"/>
          <w:tab w:val="num" w:pos="1560"/>
        </w:tabs>
        <w:ind w:hanging="283"/>
      </w:pPr>
      <w:proofErr w:type="gramStart"/>
      <w:r>
        <w:t>only</w:t>
      </w:r>
      <w:proofErr w:type="gramEnd"/>
      <w:r>
        <w:t xml:space="preserve"> in respect of all Sub-Contracted Services.</w:t>
      </w:r>
    </w:p>
    <w:p w:rsidR="00021217" w:rsidRDefault="00021217" w:rsidP="00DF3E3B">
      <w:pPr>
        <w:pStyle w:val="Level1"/>
        <w:spacing w:line="240" w:lineRule="auto"/>
      </w:pPr>
      <w:r w:rsidRPr="00021217">
        <w:t>If the</w:t>
      </w:r>
      <w:r w:rsidR="00766919">
        <w:t xml:space="preserve"> Head Provider gives notice</w:t>
      </w:r>
      <w:r w:rsidR="00317F3C">
        <w:t xml:space="preserve"> to extend</w:t>
      </w:r>
      <w:r w:rsidRPr="00021217">
        <w:t xml:space="preserve"> the Contract </w:t>
      </w:r>
      <w:r w:rsidR="00A30B92">
        <w:t>T</w:t>
      </w:r>
      <w:r w:rsidRPr="00021217">
        <w:t>erm in accordance with paragraph 1 above, the Contract Term will be extended by the period specified in that notice and the Expiry Date will be deemed to be the date of expiry of that period.</w:t>
      </w:r>
    </w:p>
    <w:p w:rsidR="00021217" w:rsidRPr="00021217" w:rsidRDefault="00021217" w:rsidP="00DF3E3B">
      <w:pPr>
        <w:spacing w:line="240" w:lineRule="auto"/>
        <w:ind w:left="360" w:hanging="360"/>
        <w:jc w:val="center"/>
        <w:rPr>
          <w:b/>
        </w:rPr>
      </w:pPr>
      <w:r w:rsidRPr="00021217">
        <w:rPr>
          <w:b/>
        </w:rPr>
        <w:t>OR</w:t>
      </w:r>
    </w:p>
    <w:p w:rsidR="00021217" w:rsidRPr="00021217" w:rsidRDefault="00021217" w:rsidP="00DF3E3B">
      <w:pPr>
        <w:spacing w:line="240" w:lineRule="auto"/>
        <w:ind w:left="360" w:hanging="360"/>
        <w:jc w:val="center"/>
        <w:rPr>
          <w:b/>
        </w:rPr>
      </w:pPr>
      <w:r w:rsidRPr="00021217">
        <w:rPr>
          <w:b/>
        </w:rPr>
        <w:t>NOT USED</w:t>
      </w:r>
    </w:p>
    <w:p w:rsidR="00021217" w:rsidRPr="00021217" w:rsidRDefault="00021217" w:rsidP="00DF3E3B">
      <w:pPr>
        <w:spacing w:before="0" w:line="240" w:lineRule="auto"/>
        <w:ind w:left="357"/>
        <w:jc w:val="left"/>
      </w:pPr>
    </w:p>
    <w:p w:rsidR="00021217" w:rsidRPr="003B2343" w:rsidRDefault="00021217" w:rsidP="00DF3E3B">
      <w:pPr>
        <w:pStyle w:val="MRSchedule1"/>
        <w:rPr>
          <w:sz w:val="28"/>
          <w:szCs w:val="28"/>
        </w:rPr>
      </w:pPr>
      <w:r w:rsidRPr="00021217">
        <w:br w:type="page"/>
      </w:r>
      <w:r w:rsidR="0050285D" w:rsidRPr="00B263CA">
        <w:rPr>
          <w:sz w:val="28"/>
          <w:szCs w:val="28"/>
        </w:rPr>
        <w:lastRenderedPageBreak/>
        <w:t>S</w:t>
      </w:r>
      <w:r w:rsidR="003B2343" w:rsidRPr="00B263CA">
        <w:rPr>
          <w:sz w:val="28"/>
          <w:szCs w:val="28"/>
        </w:rPr>
        <w:t xml:space="preserve">CHEDULE </w:t>
      </w:r>
      <w:r w:rsidR="0050285D" w:rsidRPr="00B263CA">
        <w:rPr>
          <w:sz w:val="28"/>
          <w:szCs w:val="28"/>
        </w:rPr>
        <w:t>2</w:t>
      </w:r>
      <w:r w:rsidR="00465ADC">
        <w:rPr>
          <w:sz w:val="28"/>
          <w:szCs w:val="28"/>
        </w:rPr>
        <w:t xml:space="preserve"> – </w:t>
      </w:r>
      <w:r w:rsidR="003B2343" w:rsidRPr="003B2343">
        <w:rPr>
          <w:sz w:val="28"/>
          <w:szCs w:val="28"/>
        </w:rPr>
        <w:t>THE SUB-CONTRACTED SERVICES</w:t>
      </w:r>
    </w:p>
    <w:p w:rsidR="00D461BE" w:rsidRPr="003E456B" w:rsidRDefault="0050285D" w:rsidP="00DF3E3B">
      <w:pPr>
        <w:pStyle w:val="MRSchedule2"/>
      </w:pPr>
      <w:r w:rsidRPr="003E456B">
        <w:t>A.</w:t>
      </w:r>
      <w:r w:rsidRPr="003E456B">
        <w:tab/>
      </w:r>
      <w:r w:rsidR="00D461BE" w:rsidRPr="003E456B">
        <w:t>Sub-Contracted Service Specifications</w:t>
      </w:r>
    </w:p>
    <w:p w:rsidR="004B17A3" w:rsidRPr="001363DD" w:rsidRDefault="00CD07F3" w:rsidP="00DF3E3B">
      <w:pPr>
        <w:spacing w:line="240" w:lineRule="auto"/>
        <w:ind w:left="284"/>
        <w:rPr>
          <w:i/>
          <w:color w:val="7F7F7F"/>
        </w:rPr>
      </w:pPr>
      <w:r w:rsidRPr="001363DD">
        <w:rPr>
          <w:i/>
          <w:color w:val="7F7F7F"/>
        </w:rPr>
        <w:t xml:space="preserve">Guidance:  </w:t>
      </w:r>
      <w:r w:rsidR="00FA262D" w:rsidRPr="001363DD">
        <w:rPr>
          <w:i/>
          <w:color w:val="7F7F7F"/>
        </w:rPr>
        <w:t>This is a key Schedule and must set out a description of each of the Sub-Contracted Services</w:t>
      </w:r>
      <w:r w:rsidR="004B17A3" w:rsidRPr="001363DD">
        <w:rPr>
          <w:i/>
          <w:color w:val="7F7F7F"/>
        </w:rPr>
        <w:t xml:space="preserve">.  </w:t>
      </w:r>
      <w:r w:rsidR="00EE6127" w:rsidRPr="001363DD">
        <w:rPr>
          <w:i/>
          <w:color w:val="7F7F7F"/>
        </w:rPr>
        <w:t>You should consider including</w:t>
      </w:r>
      <w:r w:rsidR="004B17A3" w:rsidRPr="001363DD">
        <w:rPr>
          <w:i/>
          <w:color w:val="7F7F7F"/>
        </w:rPr>
        <w:t>:</w:t>
      </w:r>
    </w:p>
    <w:p w:rsidR="00FA262D" w:rsidRPr="001363DD" w:rsidRDefault="004B17A3" w:rsidP="00DF3E3B">
      <w:pPr>
        <w:numPr>
          <w:ilvl w:val="0"/>
          <w:numId w:val="24"/>
        </w:numPr>
        <w:spacing w:line="240" w:lineRule="auto"/>
        <w:rPr>
          <w:i/>
          <w:color w:val="7F7F7F"/>
        </w:rPr>
      </w:pPr>
      <w:r w:rsidRPr="001363DD">
        <w:rPr>
          <w:i/>
          <w:color w:val="7F7F7F"/>
        </w:rPr>
        <w:t>the service description/care pathway</w:t>
      </w:r>
    </w:p>
    <w:p w:rsidR="004B17A3" w:rsidRPr="001363DD" w:rsidRDefault="004B17A3" w:rsidP="00DF3E3B">
      <w:pPr>
        <w:numPr>
          <w:ilvl w:val="0"/>
          <w:numId w:val="24"/>
        </w:numPr>
        <w:spacing w:line="240" w:lineRule="auto"/>
        <w:rPr>
          <w:i/>
          <w:color w:val="7F7F7F"/>
        </w:rPr>
      </w:pPr>
      <w:r w:rsidRPr="001363DD">
        <w:rPr>
          <w:i/>
          <w:color w:val="7F7F7F"/>
        </w:rPr>
        <w:t>population covered</w:t>
      </w:r>
    </w:p>
    <w:p w:rsidR="004B17A3" w:rsidRPr="001363DD" w:rsidRDefault="004B17A3" w:rsidP="00DF3E3B">
      <w:pPr>
        <w:numPr>
          <w:ilvl w:val="0"/>
          <w:numId w:val="24"/>
        </w:numPr>
        <w:spacing w:line="240" w:lineRule="auto"/>
        <w:rPr>
          <w:i/>
          <w:color w:val="7F7F7F"/>
        </w:rPr>
      </w:pPr>
      <w:r w:rsidRPr="001363DD">
        <w:rPr>
          <w:i/>
          <w:color w:val="7F7F7F"/>
        </w:rPr>
        <w:t>any acceptance and exclusion criteria and thresholds</w:t>
      </w:r>
    </w:p>
    <w:p w:rsidR="004B17A3" w:rsidRPr="001363DD" w:rsidRDefault="004B17A3" w:rsidP="00DF3E3B">
      <w:pPr>
        <w:numPr>
          <w:ilvl w:val="0"/>
          <w:numId w:val="24"/>
        </w:numPr>
        <w:spacing w:line="240" w:lineRule="auto"/>
        <w:rPr>
          <w:i/>
          <w:color w:val="7F7F7F"/>
        </w:rPr>
      </w:pPr>
      <w:r w:rsidRPr="001363DD">
        <w:rPr>
          <w:i/>
          <w:color w:val="7F7F7F"/>
        </w:rPr>
        <w:t xml:space="preserve">any interdependencies </w:t>
      </w:r>
      <w:proofErr w:type="spellStart"/>
      <w:r w:rsidRPr="001363DD">
        <w:rPr>
          <w:i/>
          <w:color w:val="7F7F7F"/>
        </w:rPr>
        <w:t>eg</w:t>
      </w:r>
      <w:proofErr w:type="spellEnd"/>
      <w:r w:rsidRPr="001363DD">
        <w:rPr>
          <w:i/>
          <w:color w:val="7F7F7F"/>
        </w:rPr>
        <w:t>, with other providers</w:t>
      </w:r>
      <w:r w:rsidR="00ED68E0">
        <w:rPr>
          <w:i/>
          <w:color w:val="7F7F7F"/>
        </w:rPr>
        <w:t>/sub-contractors of Head Provider</w:t>
      </w:r>
    </w:p>
    <w:p w:rsidR="004B17A3" w:rsidRPr="001363DD" w:rsidRDefault="004B17A3" w:rsidP="00DF3E3B">
      <w:pPr>
        <w:numPr>
          <w:ilvl w:val="0"/>
          <w:numId w:val="24"/>
        </w:numPr>
        <w:spacing w:line="240" w:lineRule="auto"/>
        <w:rPr>
          <w:i/>
          <w:color w:val="7F7F7F"/>
        </w:rPr>
      </w:pPr>
      <w:r w:rsidRPr="001363DD">
        <w:rPr>
          <w:i/>
          <w:color w:val="7F7F7F"/>
        </w:rPr>
        <w:t xml:space="preserve">applicability of </w:t>
      </w:r>
      <w:r w:rsidR="00FC5DCA">
        <w:rPr>
          <w:i/>
          <w:color w:val="7F7F7F"/>
        </w:rPr>
        <w:t>n</w:t>
      </w:r>
      <w:r w:rsidRPr="001363DD">
        <w:rPr>
          <w:i/>
          <w:color w:val="7F7F7F"/>
        </w:rPr>
        <w:t xml:space="preserve">ational </w:t>
      </w:r>
      <w:r w:rsidR="00FC5DCA">
        <w:rPr>
          <w:i/>
          <w:color w:val="7F7F7F"/>
        </w:rPr>
        <w:t>s</w:t>
      </w:r>
      <w:r w:rsidRPr="001363DD">
        <w:rPr>
          <w:i/>
          <w:color w:val="7F7F7F"/>
        </w:rPr>
        <w:t>tandards or Guidance</w:t>
      </w:r>
    </w:p>
    <w:p w:rsidR="004B17A3" w:rsidRPr="001363DD" w:rsidRDefault="00AC2C53" w:rsidP="00DF3E3B">
      <w:pPr>
        <w:numPr>
          <w:ilvl w:val="0"/>
          <w:numId w:val="24"/>
        </w:numPr>
        <w:spacing w:line="240" w:lineRule="auto"/>
        <w:rPr>
          <w:i/>
          <w:color w:val="7F7F7F"/>
        </w:rPr>
      </w:pPr>
      <w:r w:rsidRPr="001363DD">
        <w:rPr>
          <w:i/>
          <w:color w:val="7F7F7F"/>
        </w:rPr>
        <w:t>location of Sub-Contractor</w:t>
      </w:r>
      <w:r w:rsidR="004B17A3" w:rsidRPr="001363DD">
        <w:rPr>
          <w:i/>
          <w:color w:val="7F7F7F"/>
        </w:rPr>
        <w:t xml:space="preserve"> premises</w:t>
      </w:r>
    </w:p>
    <w:p w:rsidR="004B17A3" w:rsidRPr="001363DD" w:rsidRDefault="004B17A3" w:rsidP="00DF3E3B">
      <w:pPr>
        <w:numPr>
          <w:ilvl w:val="0"/>
          <w:numId w:val="24"/>
        </w:numPr>
        <w:spacing w:line="240" w:lineRule="auto"/>
        <w:rPr>
          <w:i/>
          <w:color w:val="7F7F7F"/>
        </w:rPr>
      </w:pPr>
      <w:r w:rsidRPr="001363DD">
        <w:rPr>
          <w:i/>
          <w:color w:val="7F7F7F"/>
        </w:rPr>
        <w:t>any service limitations</w:t>
      </w:r>
    </w:p>
    <w:p w:rsidR="004B17A3" w:rsidRDefault="004B17A3" w:rsidP="00DF3E3B">
      <w:pPr>
        <w:numPr>
          <w:ilvl w:val="0"/>
          <w:numId w:val="24"/>
        </w:numPr>
        <w:spacing w:line="240" w:lineRule="auto"/>
        <w:rPr>
          <w:i/>
          <w:color w:val="7F7F7F"/>
        </w:rPr>
      </w:pPr>
      <w:r w:rsidRPr="001363DD">
        <w:rPr>
          <w:i/>
          <w:color w:val="7F7F7F"/>
        </w:rPr>
        <w:t xml:space="preserve">any requirement regarding caseloads, availability of clinics, </w:t>
      </w:r>
      <w:proofErr w:type="spellStart"/>
      <w:r w:rsidRPr="001363DD">
        <w:rPr>
          <w:i/>
          <w:color w:val="7F7F7F"/>
        </w:rPr>
        <w:t>etc</w:t>
      </w:r>
      <w:proofErr w:type="spellEnd"/>
    </w:p>
    <w:p w:rsidR="00BE6FC5" w:rsidRPr="001363DD" w:rsidRDefault="00BE6FC5" w:rsidP="00DF3E3B">
      <w:pPr>
        <w:numPr>
          <w:ilvl w:val="0"/>
          <w:numId w:val="24"/>
        </w:numPr>
        <w:spacing w:line="240" w:lineRule="auto"/>
        <w:rPr>
          <w:i/>
          <w:color w:val="7F7F7F"/>
        </w:rPr>
      </w:pPr>
      <w:r>
        <w:rPr>
          <w:i/>
          <w:color w:val="7F7F7F"/>
        </w:rPr>
        <w:t>where Specialised Services are provided include as relevant any derogations from National Service Specifications</w:t>
      </w:r>
    </w:p>
    <w:p w:rsidR="004B17A3" w:rsidRPr="00484230" w:rsidRDefault="004B17A3" w:rsidP="00DF3E3B">
      <w:pPr>
        <w:spacing w:line="240" w:lineRule="auto"/>
        <w:ind w:left="284"/>
        <w:rPr>
          <w:i/>
          <w:color w:val="A6A6A6"/>
        </w:rPr>
      </w:pPr>
      <w:r w:rsidRPr="001363DD">
        <w:rPr>
          <w:i/>
          <w:color w:val="7F7F7F"/>
        </w:rPr>
        <w:t>It will be important to review the relevant service spec</w:t>
      </w:r>
      <w:r w:rsidR="00CD07F3" w:rsidRPr="001363DD">
        <w:rPr>
          <w:i/>
          <w:color w:val="7F7F7F"/>
        </w:rPr>
        <w:t>ification</w:t>
      </w:r>
      <w:r w:rsidRPr="001363DD">
        <w:rPr>
          <w:i/>
          <w:color w:val="7F7F7F"/>
        </w:rPr>
        <w:t xml:space="preserve"> in the Head Contract to ensure this service spec</w:t>
      </w:r>
      <w:r w:rsidR="00CD07F3" w:rsidRPr="001363DD">
        <w:rPr>
          <w:i/>
          <w:color w:val="7F7F7F"/>
        </w:rPr>
        <w:t>ification</w:t>
      </w:r>
      <w:r w:rsidRPr="001363DD">
        <w:rPr>
          <w:i/>
          <w:color w:val="7F7F7F"/>
        </w:rPr>
        <w:t xml:space="preserve"> is consistent.</w:t>
      </w:r>
    </w:p>
    <w:p w:rsidR="00021217" w:rsidRPr="00021217" w:rsidRDefault="00021217" w:rsidP="00DF3E3B">
      <w:pPr>
        <w:spacing w:before="0" w:line="240" w:lineRule="auto"/>
        <w:ind w:left="357"/>
        <w:jc w:val="left"/>
      </w:pPr>
    </w:p>
    <w:p w:rsidR="00021217" w:rsidRPr="00021217" w:rsidRDefault="00021217" w:rsidP="00DF3E3B">
      <w:pPr>
        <w:spacing w:before="0" w:line="240" w:lineRule="auto"/>
        <w:ind w:left="357"/>
        <w:jc w:val="left"/>
      </w:pPr>
    </w:p>
    <w:p w:rsidR="00021217" w:rsidRPr="003E456B" w:rsidRDefault="00021217" w:rsidP="00DF3E3B">
      <w:pPr>
        <w:pStyle w:val="MRSchedule2"/>
      </w:pPr>
      <w:r w:rsidRPr="00021217">
        <w:br w:type="page"/>
      </w:r>
      <w:bookmarkStart w:id="23" w:name="_Ref398285158"/>
      <w:r w:rsidR="0050285D" w:rsidRPr="003E456B">
        <w:lastRenderedPageBreak/>
        <w:t>B.</w:t>
      </w:r>
      <w:r w:rsidR="0050285D" w:rsidRPr="003E456B">
        <w:tab/>
      </w:r>
      <w:r w:rsidRPr="003E456B">
        <w:t>Indicative Activity Plan</w:t>
      </w:r>
    </w:p>
    <w:p w:rsidR="00021217" w:rsidRPr="00021217" w:rsidRDefault="00021217" w:rsidP="00DF3E3B">
      <w:pPr>
        <w:spacing w:before="0" w:line="240" w:lineRule="auto"/>
        <w:ind w:left="420"/>
        <w:rPr>
          <w:b/>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B IAP"/>
      </w:tblPr>
      <w:tblGrid>
        <w:gridCol w:w="8888"/>
      </w:tblGrid>
      <w:tr w:rsidR="003B2343" w:rsidRPr="00021217" w:rsidTr="002E360E">
        <w:tc>
          <w:tcPr>
            <w:tcW w:w="8888" w:type="dxa"/>
            <w:shd w:val="clear" w:color="auto" w:fill="auto"/>
          </w:tcPr>
          <w:p w:rsidR="003B2343" w:rsidRPr="00021217" w:rsidRDefault="003B2343" w:rsidP="00DF3E3B">
            <w:pPr>
              <w:spacing w:before="0" w:line="240" w:lineRule="auto"/>
              <w:jc w:val="center"/>
              <w:rPr>
                <w:b/>
              </w:rPr>
            </w:pPr>
            <w:r w:rsidRPr="00021217">
              <w:rPr>
                <w:b/>
              </w:rPr>
              <w:t>Insert text or state Not Applicable</w:t>
            </w:r>
          </w:p>
          <w:p w:rsidR="003B2343" w:rsidRPr="00021217" w:rsidRDefault="003B2343" w:rsidP="00DF3E3B">
            <w:pPr>
              <w:spacing w:before="0" w:line="240" w:lineRule="auto"/>
              <w:jc w:val="left"/>
            </w:pPr>
          </w:p>
          <w:p w:rsidR="003B2343" w:rsidRPr="00021217" w:rsidRDefault="003B2343" w:rsidP="00DF3E3B">
            <w:pPr>
              <w:spacing w:before="0" w:line="240" w:lineRule="auto"/>
              <w:jc w:val="left"/>
            </w:pPr>
          </w:p>
          <w:p w:rsidR="003B2343" w:rsidRPr="00021217" w:rsidRDefault="003B2343" w:rsidP="00DF3E3B">
            <w:pPr>
              <w:spacing w:before="0" w:line="240" w:lineRule="auto"/>
              <w:jc w:val="left"/>
            </w:pPr>
          </w:p>
        </w:tc>
      </w:tr>
    </w:tbl>
    <w:p w:rsidR="00021217" w:rsidRDefault="0050285D" w:rsidP="00DF3E3B">
      <w:pPr>
        <w:pStyle w:val="MRSchedule2"/>
      </w:pPr>
      <w:r w:rsidRPr="003E456B">
        <w:t>C.</w:t>
      </w:r>
      <w:r w:rsidRPr="003E456B">
        <w:tab/>
      </w:r>
      <w:r w:rsidR="00021217" w:rsidRPr="003E456B">
        <w:t>Activity Planning Assumptions</w:t>
      </w:r>
    </w:p>
    <w:p w:rsidR="003B2343" w:rsidRPr="005F1736" w:rsidRDefault="003B2343" w:rsidP="00DF3E3B">
      <w:pPr>
        <w:spacing w:before="0" w:line="240" w:lineRule="auto"/>
        <w:ind w:left="420"/>
        <w:rPr>
          <w:b/>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C APA"/>
      </w:tblPr>
      <w:tblGrid>
        <w:gridCol w:w="8888"/>
      </w:tblGrid>
      <w:tr w:rsidR="003B2343" w:rsidRPr="00021217" w:rsidTr="002E360E">
        <w:tc>
          <w:tcPr>
            <w:tcW w:w="8888" w:type="dxa"/>
            <w:shd w:val="clear" w:color="auto" w:fill="auto"/>
          </w:tcPr>
          <w:p w:rsidR="003B2343" w:rsidRPr="00021217" w:rsidRDefault="003B2343" w:rsidP="00DF3E3B">
            <w:pPr>
              <w:spacing w:before="0" w:line="240" w:lineRule="auto"/>
              <w:jc w:val="center"/>
              <w:rPr>
                <w:b/>
              </w:rPr>
            </w:pPr>
            <w:r w:rsidRPr="00021217">
              <w:rPr>
                <w:b/>
              </w:rPr>
              <w:t>Insert text or state Not Applicable</w:t>
            </w:r>
          </w:p>
          <w:p w:rsidR="003B2343" w:rsidRPr="00021217" w:rsidRDefault="003B2343" w:rsidP="00DF3E3B">
            <w:pPr>
              <w:spacing w:before="0" w:line="240" w:lineRule="auto"/>
              <w:jc w:val="left"/>
            </w:pPr>
          </w:p>
          <w:p w:rsidR="003B2343" w:rsidRPr="00021217" w:rsidRDefault="003B2343" w:rsidP="00DF3E3B">
            <w:pPr>
              <w:spacing w:before="0" w:line="240" w:lineRule="auto"/>
              <w:jc w:val="left"/>
            </w:pPr>
          </w:p>
          <w:p w:rsidR="003B2343" w:rsidRPr="00021217" w:rsidRDefault="003B2343" w:rsidP="00DF3E3B">
            <w:pPr>
              <w:spacing w:before="0" w:line="240" w:lineRule="auto"/>
              <w:jc w:val="left"/>
            </w:pPr>
          </w:p>
        </w:tc>
      </w:tr>
    </w:tbl>
    <w:p w:rsidR="00021217" w:rsidRDefault="0050285D" w:rsidP="00DF3E3B">
      <w:pPr>
        <w:pStyle w:val="MRSchedule2"/>
      </w:pPr>
      <w:r w:rsidRPr="003E456B">
        <w:t>D.</w:t>
      </w:r>
      <w:r w:rsidRPr="003E456B">
        <w:tab/>
      </w:r>
      <w:r w:rsidR="00021217" w:rsidRPr="003E456B">
        <w:t>Essential Services</w:t>
      </w:r>
    </w:p>
    <w:p w:rsidR="0069099D" w:rsidRPr="0069099D" w:rsidRDefault="0069099D" w:rsidP="00DF3E3B">
      <w:pPr>
        <w:spacing w:line="240" w:lineRule="auto"/>
        <w:ind w:left="284"/>
        <w:rPr>
          <w:i/>
          <w:color w:val="7F7F7F"/>
        </w:rPr>
      </w:pPr>
      <w:r w:rsidRPr="001363DD">
        <w:rPr>
          <w:i/>
          <w:color w:val="7F7F7F"/>
        </w:rPr>
        <w:t xml:space="preserve">Guidance:  </w:t>
      </w:r>
      <w:r>
        <w:rPr>
          <w:i/>
          <w:color w:val="7F7F7F"/>
        </w:rPr>
        <w:t>If any of the Sub-Contracted Services are identified in the Head Contract as Essential Services then they should be identified as such here.</w:t>
      </w:r>
    </w:p>
    <w:p w:rsidR="0050285D" w:rsidRDefault="0050285D" w:rsidP="00DF3E3B">
      <w:pPr>
        <w:pStyle w:val="MRheading2"/>
        <w:numPr>
          <w:ilvl w:val="0"/>
          <w:numId w:val="0"/>
        </w:numPr>
        <w:spacing w:before="0" w:line="240" w:lineRule="auto"/>
        <w:rPr>
          <w:b/>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D essential services"/>
      </w:tblPr>
      <w:tblGrid>
        <w:gridCol w:w="8888"/>
      </w:tblGrid>
      <w:tr w:rsidR="00894C5A" w:rsidRPr="00021217" w:rsidTr="00894C5A">
        <w:tc>
          <w:tcPr>
            <w:tcW w:w="8888" w:type="dxa"/>
            <w:shd w:val="clear" w:color="auto" w:fill="auto"/>
          </w:tcPr>
          <w:p w:rsidR="00894C5A" w:rsidRPr="00021217" w:rsidRDefault="00894C5A" w:rsidP="00DF3E3B">
            <w:pPr>
              <w:spacing w:before="0" w:line="240" w:lineRule="auto"/>
              <w:jc w:val="center"/>
              <w:rPr>
                <w:b/>
              </w:rPr>
            </w:pPr>
            <w:r w:rsidRPr="00021217">
              <w:rPr>
                <w:b/>
              </w:rPr>
              <w:t>Insert text or state Not Applicable</w:t>
            </w:r>
          </w:p>
          <w:p w:rsidR="00894C5A" w:rsidRPr="00021217" w:rsidRDefault="00894C5A" w:rsidP="00DF3E3B">
            <w:pPr>
              <w:spacing w:before="0" w:line="240" w:lineRule="auto"/>
              <w:jc w:val="left"/>
            </w:pPr>
          </w:p>
          <w:p w:rsidR="00894C5A" w:rsidRPr="00021217" w:rsidRDefault="00894C5A" w:rsidP="00DF3E3B">
            <w:pPr>
              <w:spacing w:before="0" w:line="240" w:lineRule="auto"/>
              <w:jc w:val="left"/>
            </w:pPr>
          </w:p>
          <w:p w:rsidR="00894C5A" w:rsidRPr="00021217" w:rsidRDefault="00894C5A" w:rsidP="00DF3E3B">
            <w:pPr>
              <w:spacing w:before="0" w:line="240" w:lineRule="auto"/>
              <w:jc w:val="left"/>
            </w:pPr>
          </w:p>
        </w:tc>
      </w:tr>
    </w:tbl>
    <w:p w:rsidR="00021217" w:rsidRDefault="0050285D" w:rsidP="00DF3E3B">
      <w:pPr>
        <w:pStyle w:val="MRSchedule2"/>
      </w:pPr>
      <w:r w:rsidRPr="003E456B">
        <w:t>E.</w:t>
      </w:r>
      <w:r w:rsidRPr="003E456B">
        <w:tab/>
      </w:r>
      <w:r w:rsidR="00021217" w:rsidRPr="003E456B">
        <w:t>Essential Services Continuity Plan</w:t>
      </w:r>
    </w:p>
    <w:p w:rsidR="0069099D" w:rsidRPr="0069099D" w:rsidRDefault="0069099D" w:rsidP="00DF3E3B">
      <w:pPr>
        <w:spacing w:line="240" w:lineRule="auto"/>
        <w:ind w:left="284"/>
        <w:rPr>
          <w:i/>
          <w:color w:val="7F7F7F"/>
        </w:rPr>
      </w:pPr>
      <w:r>
        <w:rPr>
          <w:i/>
          <w:color w:val="7F7F7F"/>
        </w:rPr>
        <w:t>Guidance:  Ensure that this plan is consistent with the Essential Services Continuity Plan agreed between the Commissioner and the Head Provider.</w:t>
      </w:r>
    </w:p>
    <w:p w:rsidR="00894C5A" w:rsidRPr="00021217" w:rsidRDefault="00894C5A" w:rsidP="00DF3E3B">
      <w:pPr>
        <w:pStyle w:val="MRheading2"/>
        <w:numPr>
          <w:ilvl w:val="0"/>
          <w:numId w:val="0"/>
        </w:numPr>
        <w:spacing w:before="0" w:line="240" w:lineRule="auto"/>
        <w:ind w:left="720"/>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E essential services continuity plan"/>
      </w:tblPr>
      <w:tblGrid>
        <w:gridCol w:w="8888"/>
      </w:tblGrid>
      <w:tr w:rsidR="00894C5A" w:rsidRPr="00021217" w:rsidTr="00147647">
        <w:tc>
          <w:tcPr>
            <w:tcW w:w="9245" w:type="dxa"/>
            <w:shd w:val="clear" w:color="auto" w:fill="auto"/>
          </w:tcPr>
          <w:p w:rsidR="00894C5A" w:rsidRPr="00021217" w:rsidRDefault="00894C5A" w:rsidP="00DF3E3B">
            <w:pPr>
              <w:spacing w:before="0" w:line="240" w:lineRule="auto"/>
              <w:jc w:val="center"/>
              <w:rPr>
                <w:b/>
              </w:rPr>
            </w:pPr>
            <w:r w:rsidRPr="00021217">
              <w:rPr>
                <w:b/>
              </w:rPr>
              <w:t>Insert text or state Not Applicable</w:t>
            </w:r>
          </w:p>
          <w:p w:rsidR="00894C5A" w:rsidRPr="00021217" w:rsidRDefault="00894C5A" w:rsidP="00DF3E3B">
            <w:pPr>
              <w:spacing w:before="0" w:line="240" w:lineRule="auto"/>
              <w:jc w:val="left"/>
            </w:pPr>
          </w:p>
          <w:p w:rsidR="00894C5A" w:rsidRPr="00021217" w:rsidRDefault="00894C5A" w:rsidP="00DF3E3B">
            <w:pPr>
              <w:spacing w:before="0" w:line="240" w:lineRule="auto"/>
              <w:jc w:val="left"/>
            </w:pPr>
          </w:p>
          <w:p w:rsidR="00894C5A" w:rsidRPr="00021217" w:rsidRDefault="00894C5A" w:rsidP="00DF3E3B">
            <w:pPr>
              <w:spacing w:before="0" w:line="240" w:lineRule="auto"/>
              <w:jc w:val="left"/>
            </w:pPr>
          </w:p>
        </w:tc>
      </w:tr>
    </w:tbl>
    <w:p w:rsidR="00021217" w:rsidRPr="003E456B" w:rsidRDefault="0050285D" w:rsidP="00DF3E3B">
      <w:pPr>
        <w:pStyle w:val="MRSchedule2"/>
      </w:pPr>
      <w:r w:rsidRPr="003E456B">
        <w:t>F.</w:t>
      </w:r>
      <w:r w:rsidRPr="003E456B">
        <w:tab/>
      </w:r>
      <w:r w:rsidR="00021217" w:rsidRPr="003E456B">
        <w:t>Clinical Networks</w:t>
      </w:r>
      <w:bookmarkEnd w:id="23"/>
    </w:p>
    <w:p w:rsidR="00021217" w:rsidRPr="00021217" w:rsidRDefault="00021217" w:rsidP="00DF3E3B">
      <w:pPr>
        <w:spacing w:before="0" w:line="240" w:lineRule="auto"/>
        <w:ind w:left="357"/>
        <w:jc w:val="left"/>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F clinical networks"/>
      </w:tblPr>
      <w:tblGrid>
        <w:gridCol w:w="8888"/>
      </w:tblGrid>
      <w:tr w:rsidR="00021217" w:rsidRPr="00021217" w:rsidTr="00B656A2">
        <w:tc>
          <w:tcPr>
            <w:tcW w:w="9245" w:type="dxa"/>
            <w:shd w:val="clear" w:color="auto" w:fill="auto"/>
          </w:tcPr>
          <w:p w:rsidR="00021217" w:rsidRPr="00021217" w:rsidRDefault="00021217" w:rsidP="00DF3E3B">
            <w:pPr>
              <w:spacing w:before="0" w:line="240" w:lineRule="auto"/>
              <w:jc w:val="center"/>
              <w:rPr>
                <w:b/>
              </w:rPr>
            </w:pPr>
            <w:r w:rsidRPr="00021217">
              <w:rPr>
                <w:b/>
              </w:rPr>
              <w:t>Insert text or state Not Applicable</w:t>
            </w:r>
          </w:p>
          <w:p w:rsidR="00021217" w:rsidRPr="00021217" w:rsidRDefault="00021217" w:rsidP="00DF3E3B">
            <w:pPr>
              <w:spacing w:before="0" w:line="240" w:lineRule="auto"/>
              <w:jc w:val="left"/>
            </w:pPr>
          </w:p>
          <w:p w:rsidR="00021217" w:rsidRPr="00021217" w:rsidRDefault="00021217" w:rsidP="00DF3E3B">
            <w:pPr>
              <w:spacing w:before="0" w:line="240" w:lineRule="auto"/>
              <w:jc w:val="left"/>
            </w:pPr>
          </w:p>
          <w:p w:rsidR="00021217" w:rsidRPr="00021217" w:rsidRDefault="00021217" w:rsidP="00DF3E3B">
            <w:pPr>
              <w:spacing w:before="0" w:line="240" w:lineRule="auto"/>
              <w:jc w:val="left"/>
            </w:pPr>
          </w:p>
        </w:tc>
      </w:tr>
    </w:tbl>
    <w:p w:rsidR="00021217" w:rsidRPr="00021217" w:rsidRDefault="00021217" w:rsidP="00DF3E3B">
      <w:pPr>
        <w:spacing w:before="0" w:line="240" w:lineRule="auto"/>
        <w:ind w:left="357"/>
        <w:jc w:val="left"/>
      </w:pPr>
    </w:p>
    <w:p w:rsidR="00021217" w:rsidRDefault="003B2343" w:rsidP="00DF3E3B">
      <w:pPr>
        <w:pStyle w:val="MRSchedule2"/>
      </w:pPr>
      <w:r>
        <w:br w:type="page"/>
      </w:r>
      <w:bookmarkStart w:id="24" w:name="_Ref398285184"/>
      <w:r w:rsidR="0050285D" w:rsidRPr="003E456B">
        <w:lastRenderedPageBreak/>
        <w:t>G.</w:t>
      </w:r>
      <w:r w:rsidR="0050285D" w:rsidRPr="003E456B">
        <w:tab/>
      </w:r>
      <w:r w:rsidR="00021217" w:rsidRPr="003E456B">
        <w:t>Other Local Agreements, Policies and Procedures</w:t>
      </w:r>
      <w:bookmarkEnd w:id="24"/>
    </w:p>
    <w:p w:rsidR="0069099D" w:rsidRPr="0069099D" w:rsidRDefault="000F0301" w:rsidP="00DF3E3B">
      <w:pPr>
        <w:spacing w:line="240" w:lineRule="auto"/>
        <w:ind w:left="284"/>
        <w:rPr>
          <w:i/>
          <w:color w:val="7F7F7F"/>
        </w:rPr>
      </w:pPr>
      <w:r>
        <w:rPr>
          <w:i/>
          <w:color w:val="7F7F7F"/>
        </w:rPr>
        <w:t>Guidance:  Ensure consistency with</w:t>
      </w:r>
      <w:r w:rsidR="0069099D">
        <w:rPr>
          <w:i/>
          <w:color w:val="7F7F7F"/>
        </w:rPr>
        <w:t xml:space="preserve"> the agreements, policies and procedures set out in the Head Contract to the extent</w:t>
      </w:r>
      <w:r>
        <w:rPr>
          <w:i/>
          <w:color w:val="7F7F7F"/>
        </w:rPr>
        <w:t xml:space="preserve"> that</w:t>
      </w:r>
      <w:r w:rsidR="0069099D">
        <w:rPr>
          <w:i/>
          <w:color w:val="7F7F7F"/>
        </w:rPr>
        <w:t xml:space="preserve"> they relate to the Sub-Contracted Services.</w:t>
      </w:r>
    </w:p>
    <w:p w:rsidR="0050285D" w:rsidRPr="00021217" w:rsidRDefault="0050285D" w:rsidP="00DF3E3B">
      <w:pPr>
        <w:pStyle w:val="MRheading2"/>
        <w:numPr>
          <w:ilvl w:val="0"/>
          <w:numId w:val="0"/>
        </w:numPr>
        <w:spacing w:before="0" w:line="240" w:lineRule="auto"/>
        <w:rPr>
          <w:b/>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G Other Local Agreements, Policies and Procedures"/>
      </w:tblPr>
      <w:tblGrid>
        <w:gridCol w:w="2979"/>
        <w:gridCol w:w="2944"/>
        <w:gridCol w:w="2965"/>
      </w:tblGrid>
      <w:tr w:rsidR="00021217" w:rsidRPr="00021217" w:rsidTr="00B656A2">
        <w:tc>
          <w:tcPr>
            <w:tcW w:w="3081" w:type="dxa"/>
            <w:shd w:val="clear" w:color="auto" w:fill="BFBFBF"/>
          </w:tcPr>
          <w:p w:rsidR="00021217" w:rsidRPr="00021217" w:rsidRDefault="00021217" w:rsidP="00DF3E3B">
            <w:pPr>
              <w:spacing w:before="0" w:line="240" w:lineRule="auto"/>
              <w:jc w:val="left"/>
              <w:rPr>
                <w:b/>
              </w:rPr>
            </w:pPr>
            <w:r w:rsidRPr="00021217">
              <w:rPr>
                <w:b/>
              </w:rPr>
              <w:t>Policy</w:t>
            </w:r>
          </w:p>
          <w:p w:rsidR="00021217" w:rsidRPr="00021217" w:rsidRDefault="00021217" w:rsidP="00DF3E3B">
            <w:pPr>
              <w:spacing w:before="0" w:line="240" w:lineRule="auto"/>
              <w:jc w:val="left"/>
              <w:rPr>
                <w:b/>
              </w:rPr>
            </w:pPr>
          </w:p>
        </w:tc>
        <w:tc>
          <w:tcPr>
            <w:tcW w:w="3082" w:type="dxa"/>
            <w:shd w:val="clear" w:color="auto" w:fill="BFBFBF"/>
          </w:tcPr>
          <w:p w:rsidR="00021217" w:rsidRPr="00021217" w:rsidRDefault="00021217" w:rsidP="00DF3E3B">
            <w:pPr>
              <w:spacing w:before="0" w:line="240" w:lineRule="auto"/>
              <w:jc w:val="left"/>
              <w:rPr>
                <w:b/>
              </w:rPr>
            </w:pPr>
            <w:r w:rsidRPr="00021217">
              <w:rPr>
                <w:b/>
              </w:rPr>
              <w:t>Date</w:t>
            </w:r>
          </w:p>
        </w:tc>
        <w:tc>
          <w:tcPr>
            <w:tcW w:w="3082" w:type="dxa"/>
            <w:shd w:val="clear" w:color="auto" w:fill="BFBFBF"/>
          </w:tcPr>
          <w:p w:rsidR="00021217" w:rsidRPr="00021217" w:rsidRDefault="00021217" w:rsidP="00DF3E3B">
            <w:pPr>
              <w:spacing w:before="0" w:line="240" w:lineRule="auto"/>
              <w:jc w:val="left"/>
              <w:rPr>
                <w:b/>
              </w:rPr>
            </w:pPr>
            <w:proofErr w:type="spellStart"/>
            <w:r w:rsidRPr="00021217">
              <w:rPr>
                <w:b/>
              </w:rPr>
              <w:t>Weblink</w:t>
            </w:r>
            <w:proofErr w:type="spellEnd"/>
          </w:p>
        </w:tc>
      </w:tr>
      <w:tr w:rsidR="00021217" w:rsidRPr="00021217" w:rsidTr="00B656A2">
        <w:tc>
          <w:tcPr>
            <w:tcW w:w="3081" w:type="dxa"/>
            <w:shd w:val="clear" w:color="auto" w:fill="auto"/>
          </w:tcPr>
          <w:p w:rsidR="00021217" w:rsidRPr="00021217" w:rsidRDefault="00021217" w:rsidP="00DF3E3B">
            <w:pPr>
              <w:spacing w:before="0" w:line="240" w:lineRule="auto"/>
              <w:jc w:val="left"/>
              <w:rPr>
                <w:b/>
              </w:rPr>
            </w:pPr>
            <w:r w:rsidRPr="00021217">
              <w:rPr>
                <w:b/>
              </w:rPr>
              <w:t>Insert text or state Not Applicable</w:t>
            </w:r>
          </w:p>
          <w:p w:rsidR="00021217" w:rsidRPr="00021217" w:rsidRDefault="00021217" w:rsidP="00DF3E3B">
            <w:pPr>
              <w:spacing w:before="0" w:line="240" w:lineRule="auto"/>
              <w:jc w:val="left"/>
            </w:pPr>
          </w:p>
        </w:tc>
        <w:tc>
          <w:tcPr>
            <w:tcW w:w="3082" w:type="dxa"/>
            <w:shd w:val="clear" w:color="auto" w:fill="auto"/>
          </w:tcPr>
          <w:p w:rsidR="00021217" w:rsidRPr="00021217" w:rsidRDefault="00021217" w:rsidP="00DF3E3B">
            <w:pPr>
              <w:spacing w:before="0" w:line="240" w:lineRule="auto"/>
              <w:jc w:val="left"/>
            </w:pPr>
          </w:p>
        </w:tc>
        <w:tc>
          <w:tcPr>
            <w:tcW w:w="3082" w:type="dxa"/>
            <w:shd w:val="clear" w:color="auto" w:fill="auto"/>
          </w:tcPr>
          <w:p w:rsidR="00021217" w:rsidRPr="00021217" w:rsidRDefault="00021217" w:rsidP="00DF3E3B">
            <w:pPr>
              <w:spacing w:before="0" w:line="240" w:lineRule="auto"/>
              <w:jc w:val="left"/>
            </w:pPr>
          </w:p>
        </w:tc>
      </w:tr>
      <w:tr w:rsidR="00021217" w:rsidRPr="00021217" w:rsidTr="00B656A2">
        <w:tc>
          <w:tcPr>
            <w:tcW w:w="3081" w:type="dxa"/>
            <w:shd w:val="clear" w:color="auto" w:fill="auto"/>
          </w:tcPr>
          <w:p w:rsidR="00021217" w:rsidRPr="00021217" w:rsidRDefault="00021217" w:rsidP="00DF3E3B">
            <w:pPr>
              <w:spacing w:before="0" w:line="240" w:lineRule="auto"/>
              <w:jc w:val="left"/>
            </w:pPr>
          </w:p>
          <w:p w:rsidR="00021217" w:rsidRPr="00021217" w:rsidRDefault="00021217" w:rsidP="00DF3E3B">
            <w:pPr>
              <w:spacing w:before="0" w:line="240" w:lineRule="auto"/>
              <w:jc w:val="left"/>
            </w:pPr>
          </w:p>
        </w:tc>
        <w:tc>
          <w:tcPr>
            <w:tcW w:w="3082" w:type="dxa"/>
            <w:shd w:val="clear" w:color="auto" w:fill="auto"/>
          </w:tcPr>
          <w:p w:rsidR="00021217" w:rsidRPr="00021217" w:rsidRDefault="00021217" w:rsidP="00DF3E3B">
            <w:pPr>
              <w:spacing w:before="0" w:line="240" w:lineRule="auto"/>
              <w:jc w:val="left"/>
            </w:pPr>
          </w:p>
        </w:tc>
        <w:tc>
          <w:tcPr>
            <w:tcW w:w="3082" w:type="dxa"/>
            <w:shd w:val="clear" w:color="auto" w:fill="auto"/>
          </w:tcPr>
          <w:p w:rsidR="00021217" w:rsidRPr="00021217" w:rsidRDefault="00021217" w:rsidP="00DF3E3B">
            <w:pPr>
              <w:spacing w:before="0" w:line="240" w:lineRule="auto"/>
              <w:jc w:val="left"/>
            </w:pPr>
          </w:p>
        </w:tc>
      </w:tr>
      <w:tr w:rsidR="00021217" w:rsidRPr="00021217" w:rsidTr="00B656A2">
        <w:tc>
          <w:tcPr>
            <w:tcW w:w="3081" w:type="dxa"/>
            <w:shd w:val="clear" w:color="auto" w:fill="auto"/>
          </w:tcPr>
          <w:p w:rsidR="00021217" w:rsidRPr="00021217" w:rsidRDefault="00021217" w:rsidP="00DF3E3B">
            <w:pPr>
              <w:spacing w:before="0" w:line="240" w:lineRule="auto"/>
              <w:jc w:val="left"/>
            </w:pPr>
          </w:p>
          <w:p w:rsidR="00021217" w:rsidRPr="00021217" w:rsidRDefault="00021217" w:rsidP="00DF3E3B">
            <w:pPr>
              <w:spacing w:before="0" w:line="240" w:lineRule="auto"/>
              <w:jc w:val="left"/>
            </w:pPr>
          </w:p>
        </w:tc>
        <w:tc>
          <w:tcPr>
            <w:tcW w:w="3082" w:type="dxa"/>
            <w:shd w:val="clear" w:color="auto" w:fill="auto"/>
          </w:tcPr>
          <w:p w:rsidR="00021217" w:rsidRPr="00021217" w:rsidRDefault="00021217" w:rsidP="00DF3E3B">
            <w:pPr>
              <w:spacing w:before="0" w:line="240" w:lineRule="auto"/>
              <w:jc w:val="left"/>
            </w:pPr>
          </w:p>
        </w:tc>
        <w:tc>
          <w:tcPr>
            <w:tcW w:w="3082" w:type="dxa"/>
            <w:shd w:val="clear" w:color="auto" w:fill="auto"/>
          </w:tcPr>
          <w:p w:rsidR="00021217" w:rsidRPr="00021217" w:rsidRDefault="00021217" w:rsidP="00DF3E3B">
            <w:pPr>
              <w:spacing w:before="0" w:line="240" w:lineRule="auto"/>
              <w:jc w:val="left"/>
            </w:pPr>
          </w:p>
        </w:tc>
      </w:tr>
      <w:tr w:rsidR="00021217" w:rsidRPr="00021217" w:rsidTr="00B656A2">
        <w:tc>
          <w:tcPr>
            <w:tcW w:w="3081" w:type="dxa"/>
            <w:shd w:val="clear" w:color="auto" w:fill="auto"/>
          </w:tcPr>
          <w:p w:rsidR="00021217" w:rsidRPr="00021217" w:rsidRDefault="00021217" w:rsidP="00DF3E3B">
            <w:pPr>
              <w:spacing w:before="0" w:line="240" w:lineRule="auto"/>
              <w:jc w:val="left"/>
            </w:pPr>
          </w:p>
          <w:p w:rsidR="00021217" w:rsidRPr="00021217" w:rsidRDefault="00021217" w:rsidP="00DF3E3B">
            <w:pPr>
              <w:spacing w:before="0" w:line="240" w:lineRule="auto"/>
              <w:jc w:val="left"/>
            </w:pPr>
          </w:p>
        </w:tc>
        <w:tc>
          <w:tcPr>
            <w:tcW w:w="3082" w:type="dxa"/>
            <w:shd w:val="clear" w:color="auto" w:fill="auto"/>
          </w:tcPr>
          <w:p w:rsidR="00021217" w:rsidRPr="00021217" w:rsidRDefault="00021217" w:rsidP="00DF3E3B">
            <w:pPr>
              <w:spacing w:before="0" w:line="240" w:lineRule="auto"/>
              <w:jc w:val="left"/>
            </w:pPr>
          </w:p>
        </w:tc>
        <w:tc>
          <w:tcPr>
            <w:tcW w:w="3082" w:type="dxa"/>
            <w:shd w:val="clear" w:color="auto" w:fill="auto"/>
          </w:tcPr>
          <w:p w:rsidR="00021217" w:rsidRPr="00021217" w:rsidRDefault="00021217" w:rsidP="00DF3E3B">
            <w:pPr>
              <w:spacing w:before="0" w:line="240" w:lineRule="auto"/>
              <w:jc w:val="left"/>
            </w:pPr>
          </w:p>
        </w:tc>
      </w:tr>
    </w:tbl>
    <w:p w:rsidR="00021217" w:rsidRPr="00021217" w:rsidRDefault="00021217" w:rsidP="00DF3E3B">
      <w:pPr>
        <w:spacing w:before="0" w:line="240" w:lineRule="auto"/>
        <w:ind w:left="357"/>
        <w:jc w:val="left"/>
      </w:pPr>
    </w:p>
    <w:p w:rsidR="00021217" w:rsidRDefault="0050285D" w:rsidP="00DF3E3B">
      <w:pPr>
        <w:pStyle w:val="MRSchedule2"/>
        <w:spacing w:before="0"/>
      </w:pPr>
      <w:r w:rsidRPr="003E456B">
        <w:t>H.</w:t>
      </w:r>
      <w:r w:rsidRPr="003E456B">
        <w:tab/>
      </w:r>
      <w:r w:rsidR="00021217" w:rsidRPr="003E456B">
        <w:t>Transition Arrangements</w:t>
      </w:r>
    </w:p>
    <w:p w:rsidR="0069099D" w:rsidRPr="0069099D" w:rsidRDefault="0069099D" w:rsidP="00DF3E3B">
      <w:pPr>
        <w:spacing w:line="240" w:lineRule="auto"/>
        <w:ind w:left="284"/>
        <w:rPr>
          <w:i/>
          <w:color w:val="7F7F7F"/>
        </w:rPr>
      </w:pPr>
      <w:r>
        <w:rPr>
          <w:i/>
          <w:color w:val="7F7F7F"/>
        </w:rPr>
        <w:t>Guidance:  Ensure consistency w</w:t>
      </w:r>
      <w:r w:rsidR="000F0301">
        <w:rPr>
          <w:i/>
          <w:color w:val="7F7F7F"/>
        </w:rPr>
        <w:t>ith</w:t>
      </w:r>
      <w:r>
        <w:rPr>
          <w:i/>
          <w:color w:val="7F7F7F"/>
        </w:rPr>
        <w:t xml:space="preserve"> the arrangements set out in the Head Contract to the extent </w:t>
      </w:r>
      <w:r w:rsidR="000F0301">
        <w:rPr>
          <w:i/>
          <w:color w:val="7F7F7F"/>
        </w:rPr>
        <w:t xml:space="preserve">that </w:t>
      </w:r>
      <w:r>
        <w:rPr>
          <w:i/>
          <w:color w:val="7F7F7F"/>
        </w:rPr>
        <w:t>they relate to the Sub-Contracted Services.</w:t>
      </w:r>
    </w:p>
    <w:p w:rsidR="00021217" w:rsidRPr="00021217" w:rsidRDefault="00021217" w:rsidP="00DF3E3B">
      <w:pPr>
        <w:spacing w:before="0" w:line="240" w:lineRule="auto"/>
        <w:ind w:left="357"/>
        <w:jc w:val="left"/>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H Transition Arrangements"/>
      </w:tblPr>
      <w:tblGrid>
        <w:gridCol w:w="8888"/>
      </w:tblGrid>
      <w:tr w:rsidR="00021217" w:rsidRPr="00021217" w:rsidTr="00B656A2">
        <w:tc>
          <w:tcPr>
            <w:tcW w:w="9245" w:type="dxa"/>
            <w:shd w:val="clear" w:color="auto" w:fill="auto"/>
          </w:tcPr>
          <w:p w:rsidR="00021217" w:rsidRPr="00021217" w:rsidRDefault="00021217" w:rsidP="00DF3E3B">
            <w:pPr>
              <w:spacing w:before="0" w:line="240" w:lineRule="auto"/>
              <w:jc w:val="center"/>
              <w:rPr>
                <w:b/>
              </w:rPr>
            </w:pPr>
            <w:r w:rsidRPr="00021217">
              <w:rPr>
                <w:b/>
              </w:rPr>
              <w:t>Insert text or state Not Applicable</w:t>
            </w:r>
          </w:p>
          <w:p w:rsidR="00021217" w:rsidRPr="00021217" w:rsidRDefault="00021217" w:rsidP="00DF3E3B">
            <w:pPr>
              <w:spacing w:before="0" w:line="240" w:lineRule="auto"/>
              <w:jc w:val="left"/>
            </w:pPr>
          </w:p>
          <w:p w:rsidR="00021217" w:rsidRPr="00021217" w:rsidRDefault="00021217" w:rsidP="00DF3E3B">
            <w:pPr>
              <w:spacing w:before="0" w:line="240" w:lineRule="auto"/>
              <w:jc w:val="left"/>
            </w:pPr>
          </w:p>
          <w:p w:rsidR="00021217" w:rsidRPr="00021217" w:rsidRDefault="00021217" w:rsidP="00DF3E3B">
            <w:pPr>
              <w:spacing w:before="0" w:line="240" w:lineRule="auto"/>
              <w:jc w:val="left"/>
            </w:pPr>
          </w:p>
          <w:p w:rsidR="00021217" w:rsidRPr="00021217" w:rsidRDefault="00021217" w:rsidP="00DF3E3B">
            <w:pPr>
              <w:spacing w:before="0" w:line="240" w:lineRule="auto"/>
              <w:jc w:val="left"/>
            </w:pPr>
          </w:p>
          <w:p w:rsidR="00021217" w:rsidRPr="00021217" w:rsidRDefault="00021217" w:rsidP="00DF3E3B">
            <w:pPr>
              <w:spacing w:before="0" w:line="240" w:lineRule="auto"/>
              <w:jc w:val="left"/>
            </w:pPr>
          </w:p>
          <w:p w:rsidR="00021217" w:rsidRPr="00021217" w:rsidRDefault="00021217" w:rsidP="00DF3E3B">
            <w:pPr>
              <w:spacing w:before="0" w:line="240" w:lineRule="auto"/>
              <w:jc w:val="left"/>
            </w:pPr>
          </w:p>
          <w:p w:rsidR="00021217" w:rsidRPr="00021217" w:rsidRDefault="00021217" w:rsidP="00DF3E3B">
            <w:pPr>
              <w:spacing w:before="0" w:line="240" w:lineRule="auto"/>
              <w:jc w:val="left"/>
            </w:pPr>
          </w:p>
          <w:p w:rsidR="00021217" w:rsidRPr="00021217" w:rsidRDefault="00021217" w:rsidP="00DF3E3B">
            <w:pPr>
              <w:spacing w:before="0" w:line="240" w:lineRule="auto"/>
              <w:jc w:val="left"/>
            </w:pPr>
          </w:p>
          <w:p w:rsidR="00021217" w:rsidRPr="00021217" w:rsidRDefault="00021217" w:rsidP="00DF3E3B">
            <w:pPr>
              <w:spacing w:before="0" w:line="240" w:lineRule="auto"/>
              <w:jc w:val="left"/>
            </w:pPr>
          </w:p>
          <w:p w:rsidR="00021217" w:rsidRPr="00021217" w:rsidRDefault="00021217" w:rsidP="00DF3E3B">
            <w:pPr>
              <w:spacing w:before="0" w:line="240" w:lineRule="auto"/>
              <w:jc w:val="left"/>
            </w:pPr>
          </w:p>
        </w:tc>
      </w:tr>
    </w:tbl>
    <w:p w:rsidR="00021217" w:rsidRPr="00021217" w:rsidRDefault="00021217" w:rsidP="00DF3E3B">
      <w:pPr>
        <w:spacing w:before="0" w:line="240" w:lineRule="auto"/>
        <w:ind w:left="357"/>
        <w:jc w:val="left"/>
      </w:pPr>
    </w:p>
    <w:p w:rsidR="00021217" w:rsidRDefault="00021217" w:rsidP="00DF3E3B">
      <w:pPr>
        <w:pStyle w:val="MRSchedule2"/>
      </w:pPr>
      <w:r w:rsidRPr="00021217">
        <w:br w:type="page"/>
      </w:r>
      <w:r w:rsidR="0050285D" w:rsidRPr="003E456B">
        <w:lastRenderedPageBreak/>
        <w:t>I.</w:t>
      </w:r>
      <w:r w:rsidR="0050285D" w:rsidRPr="003E456B">
        <w:tab/>
      </w:r>
      <w:r w:rsidRPr="003E456B">
        <w:t>Exit Arrangements</w:t>
      </w:r>
      <w:r w:rsidR="00600C14">
        <w:t xml:space="preserve"> </w:t>
      </w:r>
    </w:p>
    <w:p w:rsidR="0069099D" w:rsidRPr="0069099D" w:rsidRDefault="000F0301" w:rsidP="00DF3E3B">
      <w:pPr>
        <w:spacing w:line="240" w:lineRule="auto"/>
        <w:ind w:left="284"/>
        <w:rPr>
          <w:i/>
          <w:color w:val="7F7F7F"/>
        </w:rPr>
      </w:pPr>
      <w:r>
        <w:rPr>
          <w:i/>
          <w:color w:val="7F7F7F"/>
        </w:rPr>
        <w:t xml:space="preserve">Guidance:  </w:t>
      </w:r>
      <w:r w:rsidR="00766919">
        <w:rPr>
          <w:i/>
          <w:color w:val="7F7F7F"/>
        </w:rPr>
        <w:t>Although these arrangements will be specific to the Sub-Contract the Head Provider should ensure</w:t>
      </w:r>
      <w:r>
        <w:rPr>
          <w:i/>
          <w:color w:val="7F7F7F"/>
        </w:rPr>
        <w:t xml:space="preserve"> consistency with</w:t>
      </w:r>
      <w:r w:rsidR="0069099D">
        <w:rPr>
          <w:i/>
          <w:color w:val="7F7F7F"/>
        </w:rPr>
        <w:t xml:space="preserve"> the arrangements set out in the Head Contract to the extent </w:t>
      </w:r>
      <w:r>
        <w:rPr>
          <w:i/>
          <w:color w:val="7F7F7F"/>
        </w:rPr>
        <w:t xml:space="preserve">that </w:t>
      </w:r>
      <w:r w:rsidR="0069099D">
        <w:rPr>
          <w:i/>
          <w:color w:val="7F7F7F"/>
        </w:rPr>
        <w:t>they relate to the Sub-Contracted Services.</w:t>
      </w:r>
      <w:r w:rsidR="00600C14">
        <w:rPr>
          <w:i/>
          <w:color w:val="7F7F7F"/>
        </w:rPr>
        <w:t xml:space="preserve">  </w:t>
      </w:r>
    </w:p>
    <w:p w:rsidR="0050285D" w:rsidRDefault="0050285D" w:rsidP="00DF3E3B">
      <w:pPr>
        <w:pStyle w:val="MRheading2"/>
        <w:numPr>
          <w:ilvl w:val="0"/>
          <w:numId w:val="0"/>
        </w:numPr>
        <w:spacing w:before="0" w:line="240" w:lineRule="auto"/>
        <w:rPr>
          <w:b/>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I exit arrangements"/>
      </w:tblPr>
      <w:tblGrid>
        <w:gridCol w:w="8888"/>
      </w:tblGrid>
      <w:tr w:rsidR="00021217" w:rsidRPr="00021217" w:rsidTr="005621F5">
        <w:tc>
          <w:tcPr>
            <w:tcW w:w="8888" w:type="dxa"/>
            <w:shd w:val="clear" w:color="auto" w:fill="auto"/>
          </w:tcPr>
          <w:p w:rsidR="00021217" w:rsidRPr="00021217" w:rsidRDefault="00021217" w:rsidP="00DF3E3B">
            <w:pPr>
              <w:spacing w:before="0" w:line="240" w:lineRule="auto"/>
              <w:jc w:val="center"/>
              <w:rPr>
                <w:b/>
              </w:rPr>
            </w:pPr>
            <w:r w:rsidRPr="00021217">
              <w:rPr>
                <w:b/>
              </w:rPr>
              <w:t>Insert text or state Not Applicable</w:t>
            </w:r>
          </w:p>
          <w:p w:rsidR="00021217" w:rsidRPr="00021217" w:rsidRDefault="00021217" w:rsidP="00DF3E3B">
            <w:pPr>
              <w:spacing w:before="0" w:line="240" w:lineRule="auto"/>
              <w:jc w:val="left"/>
            </w:pPr>
          </w:p>
          <w:p w:rsidR="00021217" w:rsidRPr="00021217" w:rsidRDefault="00021217" w:rsidP="00DF3E3B">
            <w:pPr>
              <w:spacing w:before="0" w:line="240" w:lineRule="auto"/>
              <w:jc w:val="left"/>
            </w:pPr>
          </w:p>
          <w:p w:rsidR="00021217" w:rsidRPr="00021217" w:rsidRDefault="00021217" w:rsidP="00DF3E3B">
            <w:pPr>
              <w:spacing w:before="0" w:line="240" w:lineRule="auto"/>
              <w:jc w:val="left"/>
            </w:pPr>
          </w:p>
          <w:p w:rsidR="00021217" w:rsidRPr="00021217" w:rsidRDefault="00021217" w:rsidP="00DF3E3B">
            <w:pPr>
              <w:spacing w:before="0" w:line="240" w:lineRule="auto"/>
              <w:jc w:val="left"/>
            </w:pPr>
          </w:p>
          <w:p w:rsidR="00021217" w:rsidRPr="00021217" w:rsidRDefault="00021217" w:rsidP="00DF3E3B">
            <w:pPr>
              <w:spacing w:before="0" w:line="240" w:lineRule="auto"/>
              <w:jc w:val="left"/>
            </w:pPr>
          </w:p>
          <w:p w:rsidR="00021217" w:rsidRPr="00021217" w:rsidRDefault="00021217" w:rsidP="00DF3E3B">
            <w:pPr>
              <w:spacing w:before="0" w:line="240" w:lineRule="auto"/>
              <w:jc w:val="left"/>
            </w:pPr>
          </w:p>
          <w:p w:rsidR="00021217" w:rsidRPr="00021217" w:rsidRDefault="00021217" w:rsidP="00DF3E3B">
            <w:pPr>
              <w:spacing w:before="0" w:line="240" w:lineRule="auto"/>
              <w:jc w:val="left"/>
            </w:pPr>
          </w:p>
          <w:p w:rsidR="00021217" w:rsidRPr="00021217" w:rsidRDefault="00021217" w:rsidP="00DF3E3B">
            <w:pPr>
              <w:spacing w:before="0" w:line="240" w:lineRule="auto"/>
              <w:jc w:val="left"/>
            </w:pPr>
          </w:p>
          <w:p w:rsidR="00021217" w:rsidRPr="00021217" w:rsidRDefault="00021217" w:rsidP="00DF3E3B">
            <w:pPr>
              <w:spacing w:before="0" w:line="240" w:lineRule="auto"/>
              <w:jc w:val="left"/>
            </w:pPr>
          </w:p>
          <w:p w:rsidR="00021217" w:rsidRPr="00021217" w:rsidRDefault="00021217" w:rsidP="00DF3E3B">
            <w:pPr>
              <w:spacing w:before="0" w:line="240" w:lineRule="auto"/>
              <w:jc w:val="left"/>
            </w:pPr>
          </w:p>
        </w:tc>
      </w:tr>
    </w:tbl>
    <w:p w:rsidR="00021217" w:rsidRPr="00600C14" w:rsidRDefault="00BE6FC5" w:rsidP="00DF3E3B">
      <w:pPr>
        <w:pStyle w:val="MRSchedule2"/>
        <w:rPr>
          <w:i/>
        </w:rPr>
      </w:pPr>
      <w:r>
        <w:t>J</w:t>
      </w:r>
      <w:r w:rsidR="0050285D" w:rsidRPr="003E456B">
        <w:t>.</w:t>
      </w:r>
      <w:r w:rsidR="0050285D" w:rsidRPr="003E456B">
        <w:tab/>
      </w:r>
      <w:r w:rsidR="00021217" w:rsidRPr="003E456B">
        <w:t>Transfer of and Discharge from Care Protocols</w:t>
      </w:r>
    </w:p>
    <w:p w:rsidR="0069099D" w:rsidRPr="0069099D" w:rsidRDefault="0069099D" w:rsidP="00DF3E3B">
      <w:pPr>
        <w:spacing w:line="240" w:lineRule="auto"/>
        <w:ind w:left="284"/>
        <w:rPr>
          <w:i/>
          <w:color w:val="7F7F7F"/>
        </w:rPr>
      </w:pPr>
      <w:r>
        <w:rPr>
          <w:i/>
          <w:color w:val="7F7F7F"/>
        </w:rPr>
        <w:t xml:space="preserve">Guidance:  </w:t>
      </w:r>
      <w:r w:rsidR="00A12181">
        <w:rPr>
          <w:i/>
          <w:color w:val="7F7F7F"/>
        </w:rPr>
        <w:t>Although these protocols should be consistent</w:t>
      </w:r>
      <w:r>
        <w:rPr>
          <w:i/>
          <w:color w:val="7F7F7F"/>
        </w:rPr>
        <w:t xml:space="preserve"> w</w:t>
      </w:r>
      <w:r w:rsidR="000F0301">
        <w:rPr>
          <w:i/>
          <w:color w:val="7F7F7F"/>
        </w:rPr>
        <w:t>ith</w:t>
      </w:r>
      <w:r>
        <w:rPr>
          <w:i/>
          <w:color w:val="7F7F7F"/>
        </w:rPr>
        <w:t xml:space="preserve"> the provisions set out in the Head Contract</w:t>
      </w:r>
      <w:r w:rsidR="00A12181">
        <w:rPr>
          <w:i/>
          <w:color w:val="7F7F7F"/>
        </w:rPr>
        <w:t xml:space="preserve"> </w:t>
      </w:r>
      <w:r w:rsidR="004878B1">
        <w:rPr>
          <w:i/>
          <w:color w:val="7F7F7F"/>
        </w:rPr>
        <w:t>(</w:t>
      </w:r>
      <w:r w:rsidR="00A12181">
        <w:rPr>
          <w:i/>
          <w:color w:val="7F7F7F"/>
        </w:rPr>
        <w:t>to the extent that they relate to the Sub-Contracted Services</w:t>
      </w:r>
      <w:r w:rsidR="004878B1">
        <w:rPr>
          <w:i/>
          <w:color w:val="7F7F7F"/>
        </w:rPr>
        <w:t>)</w:t>
      </w:r>
      <w:r w:rsidR="009528A5">
        <w:rPr>
          <w:i/>
          <w:color w:val="7F7F7F"/>
        </w:rPr>
        <w:t>,</w:t>
      </w:r>
      <w:r w:rsidR="00A12181">
        <w:rPr>
          <w:i/>
          <w:color w:val="7F7F7F"/>
        </w:rPr>
        <w:t xml:space="preserve"> </w:t>
      </w:r>
      <w:r w:rsidR="00007660">
        <w:rPr>
          <w:i/>
          <w:color w:val="7F7F7F"/>
        </w:rPr>
        <w:t>it is important to bear in mind the circumstances in which a Service User may be discharged/transferred to or from the care of the Sub-Contractor</w:t>
      </w:r>
      <w:r w:rsidR="009C6663">
        <w:rPr>
          <w:i/>
          <w:color w:val="7F7F7F"/>
        </w:rPr>
        <w:t xml:space="preserve">.  For example, a </w:t>
      </w:r>
      <w:r w:rsidR="00007660">
        <w:rPr>
          <w:i/>
          <w:color w:val="7F7F7F"/>
        </w:rPr>
        <w:t xml:space="preserve">transfer from </w:t>
      </w:r>
      <w:r w:rsidR="009C6663">
        <w:rPr>
          <w:i/>
          <w:color w:val="7F7F7F"/>
        </w:rPr>
        <w:t xml:space="preserve">the </w:t>
      </w:r>
      <w:r w:rsidR="00007660">
        <w:rPr>
          <w:i/>
          <w:color w:val="7F7F7F"/>
        </w:rPr>
        <w:t>Sub-Contractor to</w:t>
      </w:r>
      <w:r w:rsidR="009C6663">
        <w:rPr>
          <w:i/>
          <w:color w:val="7F7F7F"/>
        </w:rPr>
        <w:t xml:space="preserve"> the</w:t>
      </w:r>
      <w:r w:rsidR="00007660">
        <w:rPr>
          <w:i/>
          <w:color w:val="7F7F7F"/>
        </w:rPr>
        <w:t xml:space="preserve"> Head Provider</w:t>
      </w:r>
      <w:r w:rsidR="009C6663">
        <w:rPr>
          <w:i/>
          <w:color w:val="7F7F7F"/>
        </w:rPr>
        <w:t xml:space="preserve"> or to </w:t>
      </w:r>
      <w:r w:rsidR="00007660">
        <w:rPr>
          <w:i/>
          <w:color w:val="7F7F7F"/>
        </w:rPr>
        <w:t xml:space="preserve">another sub-contractor </w:t>
      </w:r>
      <w:r w:rsidR="009C6663">
        <w:rPr>
          <w:i/>
          <w:color w:val="7F7F7F"/>
        </w:rPr>
        <w:t>(</w:t>
      </w:r>
      <w:r w:rsidR="00007660">
        <w:rPr>
          <w:i/>
          <w:color w:val="7F7F7F"/>
        </w:rPr>
        <w:t>or vice versa</w:t>
      </w:r>
      <w:r w:rsidR="009C6663">
        <w:rPr>
          <w:i/>
          <w:color w:val="7F7F7F"/>
        </w:rPr>
        <w:t>)</w:t>
      </w:r>
      <w:r w:rsidR="00007660">
        <w:rPr>
          <w:i/>
          <w:color w:val="7F7F7F"/>
        </w:rPr>
        <w:t xml:space="preserve"> may not be considered a transfer of care for the purposes of the Head Contract protocol as the Service User remains the responsibility of the Head Provider throughout</w:t>
      </w:r>
      <w:r w:rsidR="009C6663">
        <w:rPr>
          <w:i/>
          <w:color w:val="7F7F7F"/>
        </w:rPr>
        <w:t>.</w:t>
      </w:r>
    </w:p>
    <w:p w:rsidR="0050285D" w:rsidRPr="00021217" w:rsidRDefault="0050285D" w:rsidP="00DF3E3B">
      <w:pPr>
        <w:pStyle w:val="MRheading2"/>
        <w:numPr>
          <w:ilvl w:val="0"/>
          <w:numId w:val="0"/>
        </w:numPr>
        <w:spacing w:before="0" w:line="240" w:lineRule="auto"/>
        <w:rPr>
          <w:b/>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J Transfer of and Discharge from Care Protocols"/>
      </w:tblPr>
      <w:tblGrid>
        <w:gridCol w:w="8888"/>
      </w:tblGrid>
      <w:tr w:rsidR="00021217" w:rsidRPr="00021217" w:rsidTr="00894C5A">
        <w:tc>
          <w:tcPr>
            <w:tcW w:w="8888" w:type="dxa"/>
            <w:shd w:val="clear" w:color="auto" w:fill="auto"/>
          </w:tcPr>
          <w:p w:rsidR="00021217" w:rsidRPr="00021217" w:rsidRDefault="00021217" w:rsidP="00DF3E3B">
            <w:pPr>
              <w:spacing w:before="0" w:line="240" w:lineRule="auto"/>
              <w:jc w:val="center"/>
              <w:rPr>
                <w:b/>
              </w:rPr>
            </w:pPr>
            <w:r w:rsidRPr="00021217">
              <w:rPr>
                <w:b/>
              </w:rPr>
              <w:t xml:space="preserve">Insert text </w:t>
            </w:r>
          </w:p>
          <w:p w:rsidR="00021217" w:rsidRPr="00021217" w:rsidRDefault="00021217" w:rsidP="00DF3E3B">
            <w:pPr>
              <w:spacing w:before="0" w:line="240" w:lineRule="auto"/>
              <w:jc w:val="left"/>
            </w:pPr>
          </w:p>
          <w:p w:rsidR="00021217" w:rsidRPr="00021217" w:rsidRDefault="00021217" w:rsidP="00DF3E3B">
            <w:pPr>
              <w:spacing w:before="0" w:line="240" w:lineRule="auto"/>
              <w:jc w:val="left"/>
            </w:pPr>
          </w:p>
          <w:p w:rsidR="00021217" w:rsidRPr="00021217" w:rsidRDefault="00021217" w:rsidP="00DF3E3B">
            <w:pPr>
              <w:spacing w:before="0" w:line="240" w:lineRule="auto"/>
              <w:jc w:val="left"/>
            </w:pPr>
          </w:p>
          <w:p w:rsidR="00021217" w:rsidRPr="00021217" w:rsidRDefault="00021217" w:rsidP="00DF3E3B">
            <w:pPr>
              <w:spacing w:before="0" w:line="240" w:lineRule="auto"/>
              <w:jc w:val="left"/>
            </w:pPr>
          </w:p>
          <w:p w:rsidR="00021217" w:rsidRPr="00021217" w:rsidRDefault="00021217" w:rsidP="00DF3E3B">
            <w:pPr>
              <w:spacing w:before="0" w:line="240" w:lineRule="auto"/>
              <w:jc w:val="left"/>
            </w:pPr>
          </w:p>
          <w:p w:rsidR="00021217" w:rsidRPr="00021217" w:rsidRDefault="00021217" w:rsidP="00DF3E3B">
            <w:pPr>
              <w:spacing w:before="0" w:line="240" w:lineRule="auto"/>
              <w:jc w:val="left"/>
            </w:pPr>
          </w:p>
          <w:p w:rsidR="00021217" w:rsidRPr="00021217" w:rsidRDefault="00021217" w:rsidP="00DF3E3B">
            <w:pPr>
              <w:spacing w:before="0" w:line="240" w:lineRule="auto"/>
              <w:jc w:val="left"/>
            </w:pPr>
          </w:p>
          <w:p w:rsidR="00021217" w:rsidRPr="00021217" w:rsidRDefault="00021217" w:rsidP="00DF3E3B">
            <w:pPr>
              <w:spacing w:before="0" w:line="240" w:lineRule="auto"/>
              <w:jc w:val="left"/>
            </w:pPr>
          </w:p>
          <w:p w:rsidR="00021217" w:rsidRPr="00021217" w:rsidRDefault="00021217" w:rsidP="00DF3E3B">
            <w:pPr>
              <w:spacing w:before="0" w:line="240" w:lineRule="auto"/>
              <w:jc w:val="left"/>
            </w:pPr>
          </w:p>
          <w:p w:rsidR="00021217" w:rsidRPr="00021217" w:rsidRDefault="00021217" w:rsidP="00DF3E3B">
            <w:pPr>
              <w:spacing w:before="0" w:line="240" w:lineRule="auto"/>
              <w:jc w:val="left"/>
            </w:pPr>
          </w:p>
        </w:tc>
      </w:tr>
    </w:tbl>
    <w:p w:rsidR="00021217" w:rsidRPr="00021217" w:rsidRDefault="00021217" w:rsidP="00DF3E3B">
      <w:pPr>
        <w:spacing w:before="0" w:line="240" w:lineRule="auto"/>
        <w:ind w:left="357"/>
        <w:jc w:val="center"/>
      </w:pPr>
    </w:p>
    <w:p w:rsidR="00021217" w:rsidRDefault="00BE6FC5" w:rsidP="00DF3E3B">
      <w:pPr>
        <w:pStyle w:val="MRSchedule2"/>
      </w:pPr>
      <w:r>
        <w:t>K</w:t>
      </w:r>
      <w:r w:rsidR="0050285D" w:rsidRPr="003E456B">
        <w:t>.</w:t>
      </w:r>
      <w:r w:rsidR="0050285D" w:rsidRPr="003E456B">
        <w:tab/>
      </w:r>
      <w:r w:rsidR="00021217" w:rsidRPr="003E456B">
        <w:t>Safeguarding Policies</w:t>
      </w:r>
      <w:r w:rsidR="0063035F">
        <w:t xml:space="preserve"> and Mental Capacity Act Policies </w:t>
      </w:r>
    </w:p>
    <w:p w:rsidR="0069099D" w:rsidRPr="0069099D" w:rsidRDefault="0069099D" w:rsidP="00DF3E3B">
      <w:pPr>
        <w:spacing w:line="240" w:lineRule="auto"/>
        <w:ind w:left="284"/>
        <w:rPr>
          <w:i/>
          <w:color w:val="7F7F7F"/>
        </w:rPr>
      </w:pPr>
      <w:r>
        <w:rPr>
          <w:i/>
          <w:color w:val="7F7F7F"/>
        </w:rPr>
        <w:t>Guidance:  Ensure consistency w</w:t>
      </w:r>
      <w:r w:rsidR="000F0301">
        <w:rPr>
          <w:i/>
          <w:color w:val="7F7F7F"/>
        </w:rPr>
        <w:t>ith</w:t>
      </w:r>
      <w:r>
        <w:rPr>
          <w:i/>
          <w:color w:val="7F7F7F"/>
        </w:rPr>
        <w:t xml:space="preserve"> the policies set out in the Head Contract to the extent th</w:t>
      </w:r>
      <w:r w:rsidR="000F0301">
        <w:rPr>
          <w:i/>
          <w:color w:val="7F7F7F"/>
        </w:rPr>
        <w:t>at th</w:t>
      </w:r>
      <w:r>
        <w:rPr>
          <w:i/>
          <w:color w:val="7F7F7F"/>
        </w:rPr>
        <w:t>ey relate to the Sub-Contracted Services</w:t>
      </w:r>
    </w:p>
    <w:p w:rsidR="0050285D" w:rsidRPr="00021217" w:rsidRDefault="0050285D" w:rsidP="00DF3E3B">
      <w:pPr>
        <w:pStyle w:val="MRheading2"/>
        <w:numPr>
          <w:ilvl w:val="0"/>
          <w:numId w:val="0"/>
        </w:numPr>
        <w:spacing w:before="0" w:line="240" w:lineRule="auto"/>
        <w:ind w:left="363"/>
        <w:rPr>
          <w:b/>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K Safeguarding Policies and Mental Capacity Act Policies "/>
      </w:tblPr>
      <w:tblGrid>
        <w:gridCol w:w="8888"/>
      </w:tblGrid>
      <w:tr w:rsidR="00021217" w:rsidRPr="00021217" w:rsidTr="00894C5A">
        <w:tc>
          <w:tcPr>
            <w:tcW w:w="8888" w:type="dxa"/>
            <w:shd w:val="clear" w:color="auto" w:fill="auto"/>
          </w:tcPr>
          <w:p w:rsidR="00021217" w:rsidRPr="00021217" w:rsidRDefault="00021217" w:rsidP="00DF3E3B">
            <w:pPr>
              <w:spacing w:before="0" w:line="240" w:lineRule="auto"/>
              <w:jc w:val="center"/>
              <w:rPr>
                <w:b/>
              </w:rPr>
            </w:pPr>
            <w:r w:rsidRPr="00021217">
              <w:rPr>
                <w:b/>
              </w:rPr>
              <w:t xml:space="preserve">Insert text </w:t>
            </w:r>
          </w:p>
          <w:p w:rsidR="00021217" w:rsidRPr="00021217" w:rsidRDefault="00021217" w:rsidP="00DF3E3B">
            <w:pPr>
              <w:spacing w:before="0" w:line="240" w:lineRule="auto"/>
              <w:jc w:val="left"/>
            </w:pPr>
          </w:p>
          <w:p w:rsidR="00021217" w:rsidRPr="00021217" w:rsidRDefault="00021217" w:rsidP="00DF3E3B">
            <w:pPr>
              <w:spacing w:before="0" w:line="240" w:lineRule="auto"/>
              <w:jc w:val="left"/>
            </w:pPr>
          </w:p>
          <w:p w:rsidR="00021217" w:rsidRPr="00021217" w:rsidRDefault="00021217" w:rsidP="00DF3E3B">
            <w:pPr>
              <w:spacing w:before="0" w:line="240" w:lineRule="auto"/>
              <w:jc w:val="left"/>
            </w:pPr>
          </w:p>
          <w:p w:rsidR="00021217" w:rsidRPr="00021217" w:rsidRDefault="00021217" w:rsidP="00DF3E3B">
            <w:pPr>
              <w:spacing w:before="0" w:line="240" w:lineRule="auto"/>
              <w:jc w:val="left"/>
            </w:pPr>
          </w:p>
          <w:p w:rsidR="00021217" w:rsidRPr="00021217" w:rsidRDefault="00021217" w:rsidP="00DF3E3B">
            <w:pPr>
              <w:spacing w:before="0" w:line="240" w:lineRule="auto"/>
              <w:jc w:val="left"/>
            </w:pPr>
          </w:p>
        </w:tc>
      </w:tr>
    </w:tbl>
    <w:p w:rsidR="0063035F" w:rsidRDefault="0063035F" w:rsidP="0063035F">
      <w:pPr>
        <w:pStyle w:val="MRSchedule2"/>
      </w:pPr>
      <w:r>
        <w:lastRenderedPageBreak/>
        <w:t>L</w:t>
      </w:r>
      <w:r w:rsidRPr="003E456B">
        <w:t>.</w:t>
      </w:r>
      <w:r w:rsidRPr="003E456B">
        <w:tab/>
      </w:r>
      <w:r>
        <w:t xml:space="preserve">Provisions Applicable to Primary Care Services </w:t>
      </w:r>
    </w:p>
    <w:p w:rsidR="0063035F" w:rsidRPr="0069099D" w:rsidRDefault="0063035F" w:rsidP="0063035F">
      <w:pPr>
        <w:spacing w:line="240" w:lineRule="auto"/>
        <w:ind w:left="284"/>
        <w:rPr>
          <w:i/>
          <w:color w:val="7F7F7F"/>
        </w:rPr>
      </w:pPr>
      <w:r>
        <w:rPr>
          <w:i/>
          <w:color w:val="7F7F7F"/>
        </w:rPr>
        <w:t>Guidance:  Ensure consistency with the arrangements set out in the Head Contract to the extent that they relate to the Sub-Contracted Services</w:t>
      </w:r>
    </w:p>
    <w:p w:rsidR="0063035F" w:rsidRPr="00021217" w:rsidRDefault="0063035F" w:rsidP="0063035F">
      <w:pPr>
        <w:pStyle w:val="MRheading2"/>
        <w:numPr>
          <w:ilvl w:val="0"/>
          <w:numId w:val="0"/>
        </w:numPr>
        <w:spacing w:before="0" w:line="240" w:lineRule="auto"/>
        <w:ind w:left="363"/>
        <w:rPr>
          <w:b/>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L Provisions Applicable to Primary Care Services "/>
      </w:tblPr>
      <w:tblGrid>
        <w:gridCol w:w="8888"/>
      </w:tblGrid>
      <w:tr w:rsidR="0063035F" w:rsidRPr="00021217" w:rsidTr="008F47C4">
        <w:tc>
          <w:tcPr>
            <w:tcW w:w="8888" w:type="dxa"/>
            <w:shd w:val="clear" w:color="auto" w:fill="auto"/>
          </w:tcPr>
          <w:p w:rsidR="0063035F" w:rsidRPr="00021217" w:rsidRDefault="0063035F" w:rsidP="008F47C4">
            <w:pPr>
              <w:spacing w:before="0" w:line="240" w:lineRule="auto"/>
              <w:jc w:val="center"/>
              <w:rPr>
                <w:b/>
              </w:rPr>
            </w:pPr>
            <w:r w:rsidRPr="00021217">
              <w:rPr>
                <w:b/>
              </w:rPr>
              <w:t>Insert text or state Not Applicable</w:t>
            </w:r>
            <w:r>
              <w:rPr>
                <w:b/>
              </w:rPr>
              <w:t xml:space="preserve">  </w:t>
            </w:r>
          </w:p>
          <w:p w:rsidR="0063035F" w:rsidRPr="00021217" w:rsidRDefault="0063035F" w:rsidP="008F47C4">
            <w:pPr>
              <w:spacing w:before="0" w:line="240" w:lineRule="auto"/>
              <w:jc w:val="left"/>
            </w:pPr>
          </w:p>
          <w:p w:rsidR="0063035F" w:rsidRPr="00021217" w:rsidRDefault="0063035F" w:rsidP="008F47C4">
            <w:pPr>
              <w:spacing w:before="0" w:line="240" w:lineRule="auto"/>
              <w:jc w:val="left"/>
            </w:pPr>
          </w:p>
          <w:p w:rsidR="0063035F" w:rsidRPr="00021217" w:rsidRDefault="0063035F" w:rsidP="008F47C4">
            <w:pPr>
              <w:spacing w:before="0" w:line="240" w:lineRule="auto"/>
              <w:jc w:val="left"/>
            </w:pPr>
          </w:p>
          <w:p w:rsidR="0063035F" w:rsidRPr="00021217" w:rsidRDefault="0063035F" w:rsidP="008F47C4">
            <w:pPr>
              <w:spacing w:before="0" w:line="240" w:lineRule="auto"/>
              <w:jc w:val="left"/>
            </w:pPr>
          </w:p>
          <w:p w:rsidR="0063035F" w:rsidRPr="00021217" w:rsidRDefault="0063035F" w:rsidP="008F47C4">
            <w:pPr>
              <w:spacing w:before="0" w:line="240" w:lineRule="auto"/>
              <w:jc w:val="left"/>
            </w:pPr>
          </w:p>
          <w:p w:rsidR="0063035F" w:rsidRPr="00021217" w:rsidRDefault="0063035F" w:rsidP="008F47C4">
            <w:pPr>
              <w:spacing w:before="0" w:line="240" w:lineRule="auto"/>
              <w:jc w:val="left"/>
            </w:pPr>
          </w:p>
          <w:p w:rsidR="0063035F" w:rsidRPr="00021217" w:rsidRDefault="0063035F" w:rsidP="008F47C4">
            <w:pPr>
              <w:spacing w:before="0" w:line="240" w:lineRule="auto"/>
              <w:jc w:val="left"/>
            </w:pPr>
          </w:p>
          <w:p w:rsidR="0063035F" w:rsidRPr="00021217" w:rsidRDefault="0063035F" w:rsidP="008F47C4">
            <w:pPr>
              <w:spacing w:before="0" w:line="240" w:lineRule="auto"/>
              <w:jc w:val="left"/>
            </w:pPr>
          </w:p>
        </w:tc>
      </w:tr>
    </w:tbl>
    <w:p w:rsidR="000F0301" w:rsidRDefault="000F0301" w:rsidP="00DF3E3B">
      <w:pPr>
        <w:spacing w:line="240" w:lineRule="auto"/>
      </w:pPr>
    </w:p>
    <w:p w:rsidR="00021217" w:rsidRPr="003B2343" w:rsidRDefault="000F0301" w:rsidP="00DF3E3B">
      <w:pPr>
        <w:pStyle w:val="MRSchedule1"/>
        <w:rPr>
          <w:sz w:val="28"/>
          <w:szCs w:val="28"/>
        </w:rPr>
      </w:pPr>
      <w:r>
        <w:br w:type="page"/>
      </w:r>
      <w:bookmarkStart w:id="25" w:name="_Ref398286461"/>
      <w:r w:rsidR="0050285D" w:rsidRPr="00B263CA">
        <w:rPr>
          <w:sz w:val="28"/>
          <w:szCs w:val="28"/>
        </w:rPr>
        <w:lastRenderedPageBreak/>
        <w:t>S</w:t>
      </w:r>
      <w:r w:rsidR="003B2343" w:rsidRPr="00B263CA">
        <w:rPr>
          <w:sz w:val="28"/>
          <w:szCs w:val="28"/>
        </w:rPr>
        <w:t>CHEDULE 3</w:t>
      </w:r>
      <w:r w:rsidR="00465ADC" w:rsidRPr="00B263CA">
        <w:rPr>
          <w:sz w:val="28"/>
          <w:szCs w:val="28"/>
        </w:rPr>
        <w:t xml:space="preserve"> </w:t>
      </w:r>
      <w:r w:rsidR="00465ADC">
        <w:rPr>
          <w:sz w:val="28"/>
          <w:szCs w:val="28"/>
        </w:rPr>
        <w:t xml:space="preserve">– </w:t>
      </w:r>
      <w:r w:rsidR="003B2343" w:rsidRPr="003B2343">
        <w:rPr>
          <w:sz w:val="28"/>
          <w:szCs w:val="28"/>
        </w:rPr>
        <w:t>PRICE AND PAYMENT</w:t>
      </w:r>
      <w:bookmarkEnd w:id="25"/>
    </w:p>
    <w:p w:rsidR="003B2343" w:rsidRDefault="00CD07F3" w:rsidP="00DF3E3B">
      <w:pPr>
        <w:spacing w:line="240" w:lineRule="auto"/>
        <w:ind w:left="426"/>
        <w:rPr>
          <w:i/>
          <w:color w:val="7F7F7F"/>
        </w:rPr>
      </w:pPr>
      <w:r w:rsidRPr="001363DD">
        <w:rPr>
          <w:i/>
          <w:color w:val="7F7F7F"/>
        </w:rPr>
        <w:t xml:space="preserve">Guidance: </w:t>
      </w:r>
      <w:r w:rsidR="003B2343">
        <w:rPr>
          <w:i/>
          <w:color w:val="7F7F7F"/>
        </w:rPr>
        <w:t>This Sub-Contract is drafted on the basis that the Price is agreed between the Parties and the Sub-Contractor invoices the Head Provider monthly in arrears.</w:t>
      </w:r>
      <w:r w:rsidRPr="001363DD">
        <w:rPr>
          <w:i/>
          <w:color w:val="7F7F7F"/>
        </w:rPr>
        <w:t xml:space="preserve"> </w:t>
      </w:r>
    </w:p>
    <w:p w:rsidR="00996879" w:rsidRPr="001363DD" w:rsidRDefault="003B2343" w:rsidP="00DF3E3B">
      <w:pPr>
        <w:spacing w:line="240" w:lineRule="auto"/>
        <w:ind w:left="426"/>
        <w:rPr>
          <w:i/>
          <w:color w:val="7F7F7F"/>
        </w:rPr>
      </w:pPr>
      <w:r>
        <w:rPr>
          <w:i/>
          <w:color w:val="7F7F7F"/>
        </w:rPr>
        <w:t xml:space="preserve">Guidance: </w:t>
      </w:r>
      <w:r w:rsidR="00996879" w:rsidRPr="001363DD">
        <w:rPr>
          <w:i/>
          <w:color w:val="7F7F7F"/>
        </w:rPr>
        <w:t>This Schedule needs to set out the Price for each of the Sub-Contracted Services.  Issues to consider including here are:</w:t>
      </w:r>
    </w:p>
    <w:p w:rsidR="008B41DA" w:rsidRPr="00AA5986" w:rsidRDefault="008B41DA" w:rsidP="00DF3E3B">
      <w:pPr>
        <w:numPr>
          <w:ilvl w:val="0"/>
          <w:numId w:val="25"/>
        </w:numPr>
        <w:spacing w:line="240" w:lineRule="auto"/>
        <w:ind w:left="709"/>
        <w:rPr>
          <w:i/>
          <w:color w:val="808080"/>
        </w:rPr>
      </w:pPr>
      <w:r>
        <w:rPr>
          <w:i/>
          <w:color w:val="7F7F7F"/>
        </w:rPr>
        <w:t>If a national pricing mechanism is used or if any payments are to be made in advance of services delivered</w:t>
      </w:r>
      <w:r w:rsidRPr="001363DD">
        <w:rPr>
          <w:i/>
          <w:color w:val="7F7F7F"/>
        </w:rPr>
        <w:t xml:space="preserve"> this must be set out in this Schedule (e</w:t>
      </w:r>
      <w:r w:rsidR="00355CBA">
        <w:rPr>
          <w:i/>
          <w:color w:val="7F7F7F"/>
        </w:rPr>
        <w:t>.</w:t>
      </w:r>
      <w:r w:rsidRPr="001363DD">
        <w:rPr>
          <w:i/>
          <w:color w:val="7F7F7F"/>
        </w:rPr>
        <w:t>g</w:t>
      </w:r>
      <w:r w:rsidR="009528A5">
        <w:rPr>
          <w:i/>
          <w:color w:val="7F7F7F"/>
        </w:rPr>
        <w:t>.</w:t>
      </w:r>
      <w:r w:rsidRPr="001363DD">
        <w:rPr>
          <w:i/>
          <w:color w:val="7F7F7F"/>
        </w:rPr>
        <w:t xml:space="preserve"> If there are any payments in advance of services delivered reconciliatio</w:t>
      </w:r>
      <w:r w:rsidR="00A12181">
        <w:rPr>
          <w:i/>
          <w:color w:val="7F7F7F"/>
        </w:rPr>
        <w:t>n wording will need to be added</w:t>
      </w:r>
      <w:r w:rsidRPr="001363DD">
        <w:rPr>
          <w:i/>
          <w:color w:val="7F7F7F"/>
        </w:rPr>
        <w:t>).</w:t>
      </w:r>
    </w:p>
    <w:p w:rsidR="00996879" w:rsidRPr="001363DD" w:rsidRDefault="00675261" w:rsidP="00DF3E3B">
      <w:pPr>
        <w:numPr>
          <w:ilvl w:val="0"/>
          <w:numId w:val="25"/>
        </w:numPr>
        <w:spacing w:line="240" w:lineRule="auto"/>
        <w:ind w:left="709"/>
        <w:rPr>
          <w:i/>
          <w:color w:val="7F7F7F"/>
        </w:rPr>
      </w:pPr>
      <w:r w:rsidRPr="001363DD">
        <w:rPr>
          <w:i/>
          <w:color w:val="7F7F7F"/>
        </w:rPr>
        <w:t xml:space="preserve">In agreeing </w:t>
      </w:r>
      <w:r w:rsidR="00996879" w:rsidRPr="001363DD">
        <w:rPr>
          <w:i/>
          <w:color w:val="7F7F7F"/>
        </w:rPr>
        <w:t>P</w:t>
      </w:r>
      <w:r w:rsidRPr="001363DD">
        <w:rPr>
          <w:i/>
          <w:color w:val="7F7F7F"/>
        </w:rPr>
        <w:t xml:space="preserve">rice </w:t>
      </w:r>
      <w:r w:rsidR="00EE6127" w:rsidRPr="001363DD">
        <w:rPr>
          <w:i/>
          <w:color w:val="7F7F7F"/>
        </w:rPr>
        <w:t>t</w:t>
      </w:r>
      <w:r w:rsidRPr="001363DD">
        <w:rPr>
          <w:i/>
          <w:color w:val="7F7F7F"/>
        </w:rPr>
        <w:t>ake into account</w:t>
      </w:r>
      <w:r w:rsidR="00EE6127" w:rsidRPr="001363DD">
        <w:rPr>
          <w:i/>
          <w:color w:val="7F7F7F"/>
        </w:rPr>
        <w:t xml:space="preserve"> as appropriate</w:t>
      </w:r>
      <w:r w:rsidRPr="001363DD">
        <w:rPr>
          <w:i/>
          <w:color w:val="7F7F7F"/>
        </w:rPr>
        <w:t xml:space="preserve"> the rules set out in the National Tariff</w:t>
      </w:r>
      <w:r w:rsidR="004833DF">
        <w:rPr>
          <w:i/>
          <w:color w:val="7F7F7F"/>
        </w:rPr>
        <w:t>.</w:t>
      </w:r>
    </w:p>
    <w:p w:rsidR="00996879" w:rsidRPr="001363DD" w:rsidRDefault="000D27BC" w:rsidP="00DF3E3B">
      <w:pPr>
        <w:numPr>
          <w:ilvl w:val="0"/>
          <w:numId w:val="25"/>
        </w:numPr>
        <w:spacing w:line="240" w:lineRule="auto"/>
        <w:ind w:left="709"/>
        <w:rPr>
          <w:i/>
          <w:color w:val="7F7F7F"/>
        </w:rPr>
      </w:pPr>
      <w:r w:rsidRPr="001363DD">
        <w:rPr>
          <w:i/>
          <w:color w:val="7F7F7F"/>
        </w:rPr>
        <w:t xml:space="preserve">Include details of </w:t>
      </w:r>
      <w:r w:rsidR="00996879" w:rsidRPr="001363DD">
        <w:rPr>
          <w:i/>
          <w:color w:val="7F7F7F"/>
        </w:rPr>
        <w:t xml:space="preserve">the </w:t>
      </w:r>
      <w:r w:rsidRPr="001363DD">
        <w:rPr>
          <w:i/>
          <w:color w:val="7F7F7F"/>
        </w:rPr>
        <w:t>information that</w:t>
      </w:r>
      <w:r w:rsidR="00996879" w:rsidRPr="001363DD">
        <w:rPr>
          <w:i/>
          <w:color w:val="7F7F7F"/>
        </w:rPr>
        <w:t xml:space="preserve"> the Head Provider will require with each invoice.</w:t>
      </w:r>
    </w:p>
    <w:p w:rsidR="00996879" w:rsidRPr="001363DD" w:rsidRDefault="009528A5" w:rsidP="00DF3E3B">
      <w:pPr>
        <w:numPr>
          <w:ilvl w:val="0"/>
          <w:numId w:val="25"/>
        </w:numPr>
        <w:spacing w:line="240" w:lineRule="auto"/>
        <w:ind w:left="709"/>
        <w:rPr>
          <w:i/>
          <w:color w:val="7F7F7F"/>
        </w:rPr>
      </w:pPr>
      <w:r>
        <w:rPr>
          <w:i/>
          <w:color w:val="7F7F7F"/>
        </w:rPr>
        <w:t xml:space="preserve">The </w:t>
      </w:r>
      <w:r w:rsidR="00996879" w:rsidRPr="001363DD">
        <w:rPr>
          <w:i/>
          <w:color w:val="7F7F7F"/>
        </w:rPr>
        <w:t xml:space="preserve">Head </w:t>
      </w:r>
      <w:r w:rsidR="0042400B" w:rsidRPr="001363DD">
        <w:rPr>
          <w:i/>
          <w:color w:val="7F7F7F"/>
        </w:rPr>
        <w:t>Provider</w:t>
      </w:r>
      <w:r w:rsidR="004833DF">
        <w:rPr>
          <w:i/>
          <w:color w:val="7F7F7F"/>
        </w:rPr>
        <w:t xml:space="preserve"> needs</w:t>
      </w:r>
      <w:r w:rsidR="0042400B" w:rsidRPr="001363DD">
        <w:rPr>
          <w:i/>
          <w:color w:val="7F7F7F"/>
        </w:rPr>
        <w:t xml:space="preserve"> to ensure it receives all the information it requires from the Sub-Contractor in sufficient time to carry out any reconciliation under the Head Contract.</w:t>
      </w:r>
    </w:p>
    <w:p w:rsidR="00F905FD" w:rsidRPr="001363DD" w:rsidRDefault="00F905FD" w:rsidP="00DF3E3B">
      <w:pPr>
        <w:numPr>
          <w:ilvl w:val="0"/>
          <w:numId w:val="25"/>
        </w:numPr>
        <w:spacing w:line="240" w:lineRule="auto"/>
        <w:ind w:left="709"/>
        <w:rPr>
          <w:i/>
          <w:color w:val="7F7F7F"/>
        </w:rPr>
      </w:pPr>
      <w:r w:rsidRPr="001363DD">
        <w:rPr>
          <w:i/>
          <w:color w:val="7F7F7F"/>
        </w:rPr>
        <w:t>Think about provision o</w:t>
      </w:r>
      <w:r w:rsidR="00D27909" w:rsidRPr="001363DD">
        <w:rPr>
          <w:i/>
          <w:color w:val="7F7F7F"/>
        </w:rPr>
        <w:t xml:space="preserve">f information </w:t>
      </w:r>
      <w:r w:rsidR="00996879" w:rsidRPr="001363DD">
        <w:rPr>
          <w:i/>
          <w:color w:val="7F7F7F"/>
        </w:rPr>
        <w:t xml:space="preserve">if there is </w:t>
      </w:r>
      <w:r w:rsidR="00D27909" w:rsidRPr="001363DD">
        <w:rPr>
          <w:i/>
          <w:color w:val="7F7F7F"/>
        </w:rPr>
        <w:t>more than one C</w:t>
      </w:r>
      <w:r w:rsidRPr="001363DD">
        <w:rPr>
          <w:i/>
          <w:color w:val="7F7F7F"/>
        </w:rPr>
        <w:t xml:space="preserve">ommissioner in terms of providing separate </w:t>
      </w:r>
      <w:r w:rsidR="00996879" w:rsidRPr="001363DD">
        <w:rPr>
          <w:i/>
          <w:color w:val="7F7F7F"/>
        </w:rPr>
        <w:t>invoices per Commissioner</w:t>
      </w:r>
      <w:r w:rsidRPr="001363DD">
        <w:rPr>
          <w:i/>
          <w:color w:val="7F7F7F"/>
        </w:rPr>
        <w:t>.</w:t>
      </w:r>
    </w:p>
    <w:p w:rsidR="00996879" w:rsidRPr="001363DD" w:rsidRDefault="00996879" w:rsidP="00DF3E3B">
      <w:pPr>
        <w:numPr>
          <w:ilvl w:val="0"/>
          <w:numId w:val="25"/>
        </w:numPr>
        <w:spacing w:line="240" w:lineRule="auto"/>
        <w:ind w:left="709"/>
        <w:rPr>
          <w:i/>
          <w:color w:val="7F7F7F"/>
        </w:rPr>
      </w:pPr>
      <w:r w:rsidRPr="001363DD">
        <w:rPr>
          <w:i/>
          <w:color w:val="7F7F7F"/>
        </w:rPr>
        <w:t>Insert how price may vary from year to year.  NB take into account any annual adjustments to reflect efficiency savings.  You may want to link this to the pricing mechanism for adjustments under the Head Contract.</w:t>
      </w:r>
    </w:p>
    <w:p w:rsidR="00D27909" w:rsidRDefault="00D27909" w:rsidP="00DF3E3B">
      <w:pPr>
        <w:spacing w:line="240" w:lineRule="auto"/>
        <w:ind w:left="360" w:hanging="360"/>
        <w:rPr>
          <w:b/>
          <w:i/>
        </w:rPr>
      </w:pPr>
    </w:p>
    <w:p w:rsidR="00021217" w:rsidRDefault="00BF0CD0" w:rsidP="00DF3E3B">
      <w:pPr>
        <w:pStyle w:val="MRSchedule1"/>
        <w:rPr>
          <w:sz w:val="28"/>
          <w:szCs w:val="28"/>
        </w:rPr>
      </w:pPr>
      <w:r>
        <w:rPr>
          <w:b w:val="0"/>
          <w:i/>
        </w:rPr>
        <w:br w:type="page"/>
      </w:r>
      <w:r w:rsidR="0050285D" w:rsidRPr="00B263CA">
        <w:rPr>
          <w:sz w:val="28"/>
          <w:szCs w:val="28"/>
        </w:rPr>
        <w:lastRenderedPageBreak/>
        <w:t>S</w:t>
      </w:r>
      <w:r w:rsidR="003B2343" w:rsidRPr="00B263CA">
        <w:rPr>
          <w:sz w:val="28"/>
          <w:szCs w:val="28"/>
        </w:rPr>
        <w:t>CHEDULE</w:t>
      </w:r>
      <w:r w:rsidR="0050285D" w:rsidRPr="00B263CA">
        <w:rPr>
          <w:sz w:val="28"/>
          <w:szCs w:val="28"/>
        </w:rPr>
        <w:t xml:space="preserve"> 4</w:t>
      </w:r>
      <w:r w:rsidR="00465ADC">
        <w:rPr>
          <w:sz w:val="28"/>
          <w:szCs w:val="28"/>
        </w:rPr>
        <w:t xml:space="preserve"> – </w:t>
      </w:r>
      <w:r w:rsidR="003B2343" w:rsidRPr="003B2343">
        <w:rPr>
          <w:sz w:val="28"/>
          <w:szCs w:val="28"/>
        </w:rPr>
        <w:t>QUALITY REQUIREMENTS</w:t>
      </w:r>
    </w:p>
    <w:p w:rsidR="00076278" w:rsidRPr="00076278" w:rsidRDefault="00076278" w:rsidP="0026566F">
      <w:pPr>
        <w:spacing w:line="240" w:lineRule="auto"/>
      </w:pPr>
      <w:r>
        <w:t xml:space="preserve">For the avoidance of doubt </w:t>
      </w:r>
      <w:r w:rsidR="0046205F">
        <w:t xml:space="preserve">the </w:t>
      </w:r>
      <w:r w:rsidR="00FC32FE">
        <w:t>Operational Standards, National Quality Requirements and Never Events set out or referred to in the NHS Standard Contract</w:t>
      </w:r>
      <w:r>
        <w:t xml:space="preserve"> shall apply </w:t>
      </w:r>
      <w:r w:rsidR="00FC32FE">
        <w:t>in respect of this Sub-Contract</w:t>
      </w:r>
      <w:r w:rsidR="00DC0D65">
        <w:t>,</w:t>
      </w:r>
      <w:r w:rsidR="0046205F">
        <w:t xml:space="preserve"> </w:t>
      </w:r>
      <w:r w:rsidR="00FC32FE">
        <w:t>except as</w:t>
      </w:r>
      <w:r>
        <w:t xml:space="preserve"> expressly varied in this Schedule 4.</w:t>
      </w:r>
    </w:p>
    <w:p w:rsidR="00021217" w:rsidRPr="00600C14" w:rsidRDefault="0050285D" w:rsidP="00DF3E3B">
      <w:pPr>
        <w:pStyle w:val="MRSchedule2"/>
        <w:rPr>
          <w:b/>
          <w:i/>
        </w:rPr>
      </w:pPr>
      <w:r w:rsidRPr="003E456B">
        <w:t>A.</w:t>
      </w:r>
      <w:r w:rsidRPr="003E456B">
        <w:tab/>
      </w:r>
      <w:r w:rsidR="00803753" w:rsidRPr="003E456B">
        <w:t>Operational Standards</w:t>
      </w:r>
    </w:p>
    <w:p w:rsidR="00021217" w:rsidRDefault="00021217" w:rsidP="00C40985">
      <w:pPr>
        <w:spacing w:line="240" w:lineRule="auto"/>
        <w:outlineLvl w:val="1"/>
      </w:pPr>
      <w:r w:rsidRPr="00021217">
        <w:t xml:space="preserve">The Operational </w:t>
      </w:r>
      <w:r w:rsidRPr="001E53EB">
        <w:t>Standards shall apply to this Sub-Contract and to the provision of the Sub-Contracted Services according to the applicable service category</w:t>
      </w:r>
      <w:r w:rsidR="004833DF">
        <w:t xml:space="preserve"> (set out in Part A of th</w:t>
      </w:r>
      <w:r w:rsidR="00241BEA">
        <w:t>is</w:t>
      </w:r>
      <w:r w:rsidR="004833DF">
        <w:t xml:space="preserve"> Sub-Contract</w:t>
      </w:r>
      <w:r w:rsidR="00241BEA">
        <w:t xml:space="preserve"> (</w:t>
      </w:r>
      <w:r w:rsidR="00141821">
        <w:rPr>
          <w:i/>
        </w:rPr>
        <w:t xml:space="preserve">Sub-Contract </w:t>
      </w:r>
      <w:r w:rsidR="004833DF" w:rsidRPr="00241BEA">
        <w:rPr>
          <w:i/>
        </w:rPr>
        <w:t>Particulars &amp; Schedules</w:t>
      </w:r>
      <w:r w:rsidR="004833DF">
        <w:t>)</w:t>
      </w:r>
      <w:r w:rsidR="00241BEA">
        <w:t>)</w:t>
      </w:r>
      <w:r w:rsidRPr="001E53EB">
        <w:t>.</w:t>
      </w:r>
      <w:r w:rsidR="00C02C12" w:rsidRPr="001E53EB">
        <w:t xml:space="preserve">  Where any elements of the Operational Standard</w:t>
      </w:r>
      <w:r w:rsidR="00B339CC">
        <w:t>s</w:t>
      </w:r>
      <w:r w:rsidR="00C02C12" w:rsidRPr="001E53EB">
        <w:t xml:space="preserve"> </w:t>
      </w:r>
      <w:r w:rsidR="00B339CC">
        <w:t>are for local determination under the Head Contract</w:t>
      </w:r>
      <w:r w:rsidR="00BF4D8A" w:rsidRPr="001E53EB">
        <w:t>,</w:t>
      </w:r>
      <w:r w:rsidR="00C02C12" w:rsidRPr="001E53EB">
        <w:t xml:space="preserve"> those elements in the Head Contract </w:t>
      </w:r>
      <w:r w:rsidR="00BF4D8A" w:rsidRPr="001E53EB">
        <w:t xml:space="preserve">as </w:t>
      </w:r>
      <w:r w:rsidR="002F7CB1">
        <w:t>determined locally</w:t>
      </w:r>
      <w:r w:rsidR="00BF4D8A" w:rsidRPr="001E53EB">
        <w:t xml:space="preserve"> </w:t>
      </w:r>
      <w:r w:rsidR="00C02C12" w:rsidRPr="001E53EB">
        <w:t xml:space="preserve">shall apply </w:t>
      </w:r>
      <w:r w:rsidR="002F7CB1">
        <w:t xml:space="preserve">to this Sub-Contract </w:t>
      </w:r>
      <w:r w:rsidR="00C02C12" w:rsidRPr="001E53EB">
        <w:t>unless otherwise set out below.</w:t>
      </w:r>
    </w:p>
    <w:p w:rsidR="001E53EB" w:rsidRDefault="00EA7C0E" w:rsidP="00C40985">
      <w:pPr>
        <w:spacing w:line="240" w:lineRule="auto"/>
        <w:outlineLvl w:val="1"/>
        <w:rPr>
          <w:i/>
          <w:color w:val="A6A6A6"/>
        </w:rPr>
      </w:pPr>
      <w:r w:rsidRPr="00FD5EAC">
        <w:rPr>
          <w:i/>
          <w:color w:val="A6A6A6"/>
        </w:rPr>
        <w:t xml:space="preserve">Guidance: </w:t>
      </w:r>
      <w:r w:rsidR="004833DF">
        <w:rPr>
          <w:i/>
          <w:color w:val="A6A6A6"/>
        </w:rPr>
        <w:t>Where</w:t>
      </w:r>
      <w:r w:rsidRPr="00FD5EAC">
        <w:rPr>
          <w:i/>
          <w:color w:val="A6A6A6"/>
        </w:rPr>
        <w:t xml:space="preserve"> any elements </w:t>
      </w:r>
      <w:r>
        <w:rPr>
          <w:i/>
          <w:color w:val="A6A6A6"/>
        </w:rPr>
        <w:t xml:space="preserve">in the NHS Standard Contract </w:t>
      </w:r>
      <w:r w:rsidR="00BD73C5">
        <w:rPr>
          <w:i/>
          <w:color w:val="A6A6A6"/>
        </w:rPr>
        <w:t xml:space="preserve">are </w:t>
      </w:r>
      <w:r>
        <w:rPr>
          <w:i/>
          <w:color w:val="A6A6A6"/>
        </w:rPr>
        <w:t>for local determin</w:t>
      </w:r>
      <w:r w:rsidR="00BD73C5">
        <w:rPr>
          <w:i/>
          <w:color w:val="A6A6A6"/>
        </w:rPr>
        <w:t xml:space="preserve">ation </w:t>
      </w:r>
      <w:r>
        <w:rPr>
          <w:i/>
          <w:color w:val="A6A6A6"/>
        </w:rPr>
        <w:t>you need to consider how they apply here.  The default wording</w:t>
      </w:r>
      <w:r w:rsidR="009528A5">
        <w:rPr>
          <w:i/>
          <w:color w:val="A6A6A6"/>
        </w:rPr>
        <w:t xml:space="preserve"> above</w:t>
      </w:r>
      <w:r>
        <w:rPr>
          <w:i/>
          <w:color w:val="A6A6A6"/>
        </w:rPr>
        <w:t xml:space="preserve"> is that </w:t>
      </w:r>
      <w:r w:rsidR="004833DF">
        <w:rPr>
          <w:i/>
          <w:color w:val="A6A6A6"/>
        </w:rPr>
        <w:t xml:space="preserve">any local agreement </w:t>
      </w:r>
      <w:r>
        <w:rPr>
          <w:i/>
          <w:color w:val="A6A6A6"/>
        </w:rPr>
        <w:t xml:space="preserve">will apply.  This therefore assumes disclosure by </w:t>
      </w:r>
      <w:r w:rsidR="009528A5">
        <w:rPr>
          <w:i/>
          <w:color w:val="A6A6A6"/>
        </w:rPr>
        <w:t xml:space="preserve">the </w:t>
      </w:r>
      <w:r>
        <w:rPr>
          <w:i/>
          <w:color w:val="A6A6A6"/>
        </w:rPr>
        <w:t>Head Provider to the Sub-Contractor of these local agreement</w:t>
      </w:r>
      <w:r w:rsidR="009528A5">
        <w:rPr>
          <w:i/>
          <w:color w:val="A6A6A6"/>
        </w:rPr>
        <w:t>s</w:t>
      </w:r>
      <w:r w:rsidR="00BD73C5">
        <w:rPr>
          <w:i/>
          <w:color w:val="A6A6A6"/>
        </w:rPr>
        <w:t>.  If local agreement</w:t>
      </w:r>
      <w:r w:rsidR="00600C14">
        <w:rPr>
          <w:i/>
          <w:color w:val="A6A6A6"/>
        </w:rPr>
        <w:t xml:space="preserve"> is</w:t>
      </w:r>
      <w:r>
        <w:rPr>
          <w:i/>
          <w:color w:val="A6A6A6"/>
        </w:rPr>
        <w:t xml:space="preserve"> not to apply you need to insert the NHS Standard Contract provisions to ensure they apply.  </w:t>
      </w:r>
    </w:p>
    <w:p w:rsidR="008B41DA" w:rsidRPr="001E53EB" w:rsidRDefault="008B41DA" w:rsidP="00C40985">
      <w:pPr>
        <w:spacing w:line="240" w:lineRule="auto"/>
        <w:outlineLvl w:val="1"/>
      </w:pPr>
      <w:r>
        <w:rPr>
          <w:i/>
          <w:color w:val="A6A6A6"/>
        </w:rPr>
        <w:t>Guidance:  Best practice</w:t>
      </w:r>
      <w:r w:rsidR="00A12181">
        <w:rPr>
          <w:i/>
          <w:color w:val="A6A6A6"/>
        </w:rPr>
        <w:t>,</w:t>
      </w:r>
      <w:r>
        <w:rPr>
          <w:i/>
          <w:color w:val="A6A6A6"/>
        </w:rPr>
        <w:t xml:space="preserve"> to avoid any confusion</w:t>
      </w:r>
      <w:r w:rsidR="00A12181">
        <w:rPr>
          <w:i/>
          <w:color w:val="A6A6A6"/>
        </w:rPr>
        <w:t>,</w:t>
      </w:r>
      <w:r>
        <w:rPr>
          <w:i/>
          <w:color w:val="A6A6A6"/>
        </w:rPr>
        <w:t xml:space="preserve"> is to insert in this Sub-Contract all those Operational Standards that will apply to the provision of the Sub-Contracted Services.</w:t>
      </w:r>
    </w:p>
    <w:p w:rsidR="00021217" w:rsidRPr="001E53EB" w:rsidRDefault="0050285D" w:rsidP="00DF3E3B">
      <w:pPr>
        <w:pStyle w:val="MRSchedule2"/>
      </w:pPr>
      <w:r w:rsidRPr="001E53EB">
        <w:t>B.</w:t>
      </w:r>
      <w:r w:rsidRPr="001E53EB">
        <w:tab/>
      </w:r>
      <w:r w:rsidR="00803753" w:rsidRPr="001E53EB">
        <w:t>National Quality Requirements</w:t>
      </w:r>
    </w:p>
    <w:p w:rsidR="00021217" w:rsidRDefault="00021217" w:rsidP="00C40985">
      <w:pPr>
        <w:spacing w:line="240" w:lineRule="auto"/>
        <w:outlineLvl w:val="1"/>
      </w:pPr>
      <w:r w:rsidRPr="001E53EB">
        <w:t>The National Quality Requirements shall apply to this Sub-Contract and to the provision of the Sub-Contracted Services according to the applicable service category</w:t>
      </w:r>
      <w:r w:rsidR="00241BEA">
        <w:t xml:space="preserve"> (set out in Part A of this</w:t>
      </w:r>
      <w:r w:rsidR="004833DF">
        <w:t xml:space="preserve"> Sub-Contract </w:t>
      </w:r>
      <w:r w:rsidR="00241BEA">
        <w:t>(</w:t>
      </w:r>
      <w:r w:rsidR="00141821" w:rsidRPr="00141821">
        <w:rPr>
          <w:i/>
        </w:rPr>
        <w:t>Sub-Contract</w:t>
      </w:r>
      <w:r w:rsidR="00141821">
        <w:t xml:space="preserve"> </w:t>
      </w:r>
      <w:r w:rsidR="004833DF" w:rsidRPr="00241BEA">
        <w:rPr>
          <w:i/>
        </w:rPr>
        <w:t>Particulars &amp; Schedules</w:t>
      </w:r>
      <w:r w:rsidR="00241BEA">
        <w:rPr>
          <w:i/>
        </w:rPr>
        <w:t>)</w:t>
      </w:r>
      <w:r w:rsidR="004833DF">
        <w:t>)</w:t>
      </w:r>
      <w:r w:rsidRPr="001E53EB">
        <w:t>.</w:t>
      </w:r>
    </w:p>
    <w:p w:rsidR="00A12181" w:rsidRPr="00A12181" w:rsidRDefault="00A12181" w:rsidP="00C40985">
      <w:pPr>
        <w:spacing w:line="240" w:lineRule="auto"/>
        <w:outlineLvl w:val="1"/>
      </w:pPr>
      <w:r>
        <w:t>Where a</w:t>
      </w:r>
      <w:r w:rsidRPr="00A12181">
        <w:t xml:space="preserve"> National Quality Requirement in the NHS Standard Contract refer</w:t>
      </w:r>
      <w:r>
        <w:t>s</w:t>
      </w:r>
      <w:r w:rsidRPr="00A12181">
        <w:t xml:space="preserve"> to</w:t>
      </w:r>
      <w:r>
        <w:t xml:space="preserve"> submission of data via</w:t>
      </w:r>
      <w:r w:rsidRPr="00A12181">
        <w:t xml:space="preserve"> SUS</w:t>
      </w:r>
      <w:r>
        <w:t>, this will</w:t>
      </w:r>
      <w:r w:rsidRPr="00A12181">
        <w:t xml:space="preserve"> apply to the Sub-Contract irrespective of whether the Head Provider or Sub-Contractor submits the information via SUS.</w:t>
      </w:r>
    </w:p>
    <w:p w:rsidR="005370C2" w:rsidRDefault="005370C2" w:rsidP="00C40985">
      <w:pPr>
        <w:spacing w:line="240" w:lineRule="auto"/>
        <w:outlineLvl w:val="1"/>
        <w:rPr>
          <w:i/>
          <w:color w:val="A6A6A6"/>
        </w:rPr>
      </w:pPr>
      <w:r>
        <w:rPr>
          <w:i/>
          <w:color w:val="A6A6A6"/>
        </w:rPr>
        <w:t>Guidance: To avoid confusion if relevant National Quality Requirement</w:t>
      </w:r>
      <w:r w:rsidR="009528A5">
        <w:rPr>
          <w:i/>
          <w:color w:val="A6A6A6"/>
        </w:rPr>
        <w:t>s</w:t>
      </w:r>
      <w:r>
        <w:rPr>
          <w:i/>
          <w:color w:val="A6A6A6"/>
        </w:rPr>
        <w:t xml:space="preserve"> requiring s</w:t>
      </w:r>
      <w:r w:rsidR="009528A5">
        <w:rPr>
          <w:i/>
          <w:color w:val="A6A6A6"/>
        </w:rPr>
        <w:t>ubmission of data via SUS apply</w:t>
      </w:r>
      <w:r>
        <w:rPr>
          <w:i/>
          <w:color w:val="A6A6A6"/>
        </w:rPr>
        <w:t xml:space="preserve"> to this Sub-Contract this Schedule should set out which party is responsible for</w:t>
      </w:r>
      <w:r w:rsidR="009528A5">
        <w:rPr>
          <w:i/>
          <w:color w:val="A6A6A6"/>
        </w:rPr>
        <w:t xml:space="preserve"> such submission</w:t>
      </w:r>
      <w:r>
        <w:rPr>
          <w:i/>
          <w:color w:val="A6A6A6"/>
        </w:rPr>
        <w:t>.</w:t>
      </w:r>
    </w:p>
    <w:p w:rsidR="008B41DA" w:rsidRDefault="008B41DA" w:rsidP="00C40985">
      <w:pPr>
        <w:spacing w:line="240" w:lineRule="auto"/>
        <w:outlineLvl w:val="1"/>
        <w:rPr>
          <w:i/>
          <w:color w:val="A6A6A6"/>
        </w:rPr>
      </w:pPr>
      <w:r>
        <w:rPr>
          <w:i/>
          <w:color w:val="A6A6A6"/>
        </w:rPr>
        <w:t>Guidance:  Best practice</w:t>
      </w:r>
      <w:r w:rsidR="00A12181">
        <w:rPr>
          <w:i/>
          <w:color w:val="A6A6A6"/>
        </w:rPr>
        <w:t>,</w:t>
      </w:r>
      <w:r>
        <w:rPr>
          <w:i/>
          <w:color w:val="A6A6A6"/>
        </w:rPr>
        <w:t xml:space="preserve"> to avoid any confusion</w:t>
      </w:r>
      <w:r w:rsidR="00A12181">
        <w:rPr>
          <w:i/>
          <w:color w:val="A6A6A6"/>
        </w:rPr>
        <w:t>,</w:t>
      </w:r>
      <w:r>
        <w:rPr>
          <w:i/>
          <w:color w:val="A6A6A6"/>
        </w:rPr>
        <w:t xml:space="preserve"> is to insert in this Sub-Contract all those National Quality Requirements that will apply to the provision of the Sub-Contracted Services.</w:t>
      </w:r>
    </w:p>
    <w:p w:rsidR="002F7CB1" w:rsidRDefault="002F7CB1" w:rsidP="00DF3E3B">
      <w:pPr>
        <w:spacing w:line="240" w:lineRule="auto"/>
        <w:ind w:left="720"/>
        <w:outlineLvl w:val="1"/>
        <w:rPr>
          <w:i/>
          <w:color w:val="A6A6A6"/>
        </w:rPr>
      </w:pPr>
    </w:p>
    <w:p w:rsidR="001411A6" w:rsidRDefault="001411A6" w:rsidP="00DF3E3B">
      <w:pPr>
        <w:spacing w:line="240" w:lineRule="auto"/>
        <w:ind w:left="720"/>
        <w:outlineLvl w:val="1"/>
        <w:rPr>
          <w:i/>
          <w:color w:val="A6A6A6"/>
        </w:rPr>
      </w:pPr>
    </w:p>
    <w:p w:rsidR="001411A6" w:rsidRDefault="001411A6" w:rsidP="00DF3E3B">
      <w:pPr>
        <w:spacing w:line="240" w:lineRule="auto"/>
        <w:ind w:left="720"/>
        <w:outlineLvl w:val="1"/>
        <w:rPr>
          <w:i/>
          <w:color w:val="A6A6A6"/>
        </w:rPr>
      </w:pPr>
    </w:p>
    <w:p w:rsidR="001411A6" w:rsidRDefault="001411A6" w:rsidP="00DF3E3B">
      <w:pPr>
        <w:spacing w:line="240" w:lineRule="auto"/>
        <w:ind w:left="720"/>
        <w:outlineLvl w:val="1"/>
        <w:rPr>
          <w:i/>
          <w:color w:val="A6A6A6"/>
        </w:rPr>
      </w:pPr>
    </w:p>
    <w:p w:rsidR="00021217" w:rsidRPr="003E456B" w:rsidRDefault="0050285D" w:rsidP="00DF3E3B">
      <w:pPr>
        <w:pStyle w:val="MRSchedule2"/>
      </w:pPr>
      <w:r w:rsidRPr="003E456B">
        <w:lastRenderedPageBreak/>
        <w:t>C.</w:t>
      </w:r>
      <w:r w:rsidRPr="003E456B">
        <w:tab/>
      </w:r>
      <w:r w:rsidR="00021217" w:rsidRPr="003E456B">
        <w:t>Local Quality Requirements</w:t>
      </w:r>
    </w:p>
    <w:p w:rsidR="00021217" w:rsidRPr="00021217" w:rsidRDefault="00021217" w:rsidP="001411A6">
      <w:pPr>
        <w:spacing w:after="240" w:line="240" w:lineRule="auto"/>
        <w:outlineLvl w:val="1"/>
      </w:pPr>
      <w:r w:rsidRPr="00021217">
        <w:t>The</w:t>
      </w:r>
      <w:r w:rsidR="00BF4D8A">
        <w:t xml:space="preserve"> following</w:t>
      </w:r>
      <w:r w:rsidRPr="00021217">
        <w:t xml:space="preserve"> Local Quality </w:t>
      </w:r>
      <w:r w:rsidRPr="00740D16">
        <w:t>Requirements shall apply</w:t>
      </w:r>
      <w:r w:rsidRPr="00021217">
        <w:t xml:space="preserve"> to this Sub-Contract and to the provision of the Sub-Contracted Services.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4C local Quality Requirements"/>
      </w:tblPr>
      <w:tblGrid>
        <w:gridCol w:w="1520"/>
        <w:gridCol w:w="1278"/>
        <w:gridCol w:w="1680"/>
        <w:gridCol w:w="1684"/>
        <w:gridCol w:w="1554"/>
        <w:gridCol w:w="1464"/>
      </w:tblGrid>
      <w:tr w:rsidR="00021217" w:rsidRPr="00021217" w:rsidTr="00B656A2">
        <w:tc>
          <w:tcPr>
            <w:tcW w:w="1526" w:type="dxa"/>
            <w:tcBorders>
              <w:bottom w:val="single" w:sz="4" w:space="0" w:color="auto"/>
            </w:tcBorders>
            <w:shd w:val="clear" w:color="auto" w:fill="auto"/>
          </w:tcPr>
          <w:p w:rsidR="00021217" w:rsidRPr="00021217" w:rsidRDefault="00021217" w:rsidP="00DF3E3B">
            <w:pPr>
              <w:spacing w:before="0" w:line="240" w:lineRule="auto"/>
              <w:jc w:val="left"/>
            </w:pPr>
            <w:r w:rsidRPr="00021217">
              <w:t>Quality Requirement</w:t>
            </w:r>
          </w:p>
        </w:tc>
        <w:tc>
          <w:tcPr>
            <w:tcW w:w="1290" w:type="dxa"/>
            <w:tcBorders>
              <w:bottom w:val="single" w:sz="4" w:space="0" w:color="auto"/>
            </w:tcBorders>
            <w:shd w:val="clear" w:color="auto" w:fill="auto"/>
          </w:tcPr>
          <w:p w:rsidR="00021217" w:rsidRPr="00021217" w:rsidRDefault="00021217" w:rsidP="00DF3E3B">
            <w:pPr>
              <w:spacing w:before="0" w:line="240" w:lineRule="auto"/>
              <w:jc w:val="left"/>
            </w:pPr>
            <w:r w:rsidRPr="00021217">
              <w:t xml:space="preserve">Threshold </w:t>
            </w:r>
          </w:p>
        </w:tc>
        <w:tc>
          <w:tcPr>
            <w:tcW w:w="1697" w:type="dxa"/>
            <w:tcBorders>
              <w:bottom w:val="single" w:sz="4" w:space="0" w:color="auto"/>
            </w:tcBorders>
            <w:shd w:val="clear" w:color="auto" w:fill="auto"/>
          </w:tcPr>
          <w:p w:rsidR="00021217" w:rsidRPr="00021217" w:rsidRDefault="00021217" w:rsidP="00DF3E3B">
            <w:pPr>
              <w:spacing w:before="0" w:line="240" w:lineRule="auto"/>
              <w:jc w:val="left"/>
            </w:pPr>
            <w:r w:rsidRPr="00021217">
              <w:t xml:space="preserve">Method of Measurement </w:t>
            </w:r>
          </w:p>
        </w:tc>
        <w:tc>
          <w:tcPr>
            <w:tcW w:w="1699" w:type="dxa"/>
            <w:tcBorders>
              <w:bottom w:val="single" w:sz="4" w:space="0" w:color="auto"/>
            </w:tcBorders>
            <w:shd w:val="clear" w:color="auto" w:fill="auto"/>
          </w:tcPr>
          <w:p w:rsidR="00021217" w:rsidRPr="00021217" w:rsidRDefault="00021217" w:rsidP="00DF3E3B">
            <w:pPr>
              <w:spacing w:before="0" w:line="240" w:lineRule="auto"/>
              <w:jc w:val="left"/>
            </w:pPr>
            <w:r w:rsidRPr="00021217">
              <w:t>Consequence of breach</w:t>
            </w:r>
          </w:p>
        </w:tc>
        <w:tc>
          <w:tcPr>
            <w:tcW w:w="1558" w:type="dxa"/>
            <w:tcBorders>
              <w:bottom w:val="single" w:sz="4" w:space="0" w:color="auto"/>
            </w:tcBorders>
            <w:shd w:val="clear" w:color="auto" w:fill="auto"/>
          </w:tcPr>
          <w:p w:rsidR="00021217" w:rsidRPr="00021217" w:rsidRDefault="009B299A" w:rsidP="00DF3E3B">
            <w:pPr>
              <w:spacing w:before="0" w:line="240" w:lineRule="auto"/>
              <w:jc w:val="left"/>
            </w:pPr>
            <w:r>
              <w:t>Timing of</w:t>
            </w:r>
            <w:r w:rsidR="00021217" w:rsidRPr="00021217">
              <w:t xml:space="preserve"> application of consequence</w:t>
            </w:r>
          </w:p>
        </w:tc>
        <w:tc>
          <w:tcPr>
            <w:tcW w:w="1410" w:type="dxa"/>
            <w:tcBorders>
              <w:bottom w:val="single" w:sz="4" w:space="0" w:color="auto"/>
            </w:tcBorders>
            <w:shd w:val="clear" w:color="auto" w:fill="auto"/>
          </w:tcPr>
          <w:p w:rsidR="00021217" w:rsidRPr="00021217" w:rsidRDefault="00021217" w:rsidP="009B299A">
            <w:pPr>
              <w:spacing w:before="0" w:line="240" w:lineRule="auto"/>
              <w:jc w:val="left"/>
            </w:pPr>
            <w:r w:rsidRPr="00021217">
              <w:t xml:space="preserve">Applicable Service </w:t>
            </w:r>
            <w:r w:rsidR="00F95925">
              <w:t>Specification</w:t>
            </w:r>
          </w:p>
        </w:tc>
      </w:tr>
      <w:tr w:rsidR="00021217" w:rsidRPr="00021217" w:rsidTr="00B656A2">
        <w:tc>
          <w:tcPr>
            <w:tcW w:w="1526" w:type="dxa"/>
            <w:shd w:val="clear" w:color="auto" w:fill="auto"/>
          </w:tcPr>
          <w:p w:rsidR="00021217" w:rsidRPr="00021217" w:rsidRDefault="00021217" w:rsidP="00DF3E3B">
            <w:pPr>
              <w:spacing w:before="0" w:line="240" w:lineRule="auto"/>
              <w:jc w:val="left"/>
            </w:pPr>
            <w:r w:rsidRPr="00021217">
              <w:t xml:space="preserve">Insert text and/or attach spreadsheet or documents </w:t>
            </w:r>
          </w:p>
        </w:tc>
        <w:tc>
          <w:tcPr>
            <w:tcW w:w="1290" w:type="dxa"/>
            <w:shd w:val="clear" w:color="auto" w:fill="auto"/>
          </w:tcPr>
          <w:p w:rsidR="00021217" w:rsidRPr="00021217" w:rsidRDefault="00021217" w:rsidP="00DF3E3B">
            <w:pPr>
              <w:spacing w:before="0" w:line="240" w:lineRule="auto"/>
              <w:jc w:val="left"/>
            </w:pPr>
          </w:p>
        </w:tc>
        <w:tc>
          <w:tcPr>
            <w:tcW w:w="1697" w:type="dxa"/>
            <w:shd w:val="clear" w:color="auto" w:fill="auto"/>
          </w:tcPr>
          <w:p w:rsidR="00021217" w:rsidRPr="00021217" w:rsidRDefault="00021217" w:rsidP="00DF3E3B">
            <w:pPr>
              <w:spacing w:before="0" w:line="240" w:lineRule="auto"/>
              <w:jc w:val="left"/>
            </w:pPr>
          </w:p>
        </w:tc>
        <w:tc>
          <w:tcPr>
            <w:tcW w:w="1699" w:type="dxa"/>
            <w:shd w:val="clear" w:color="auto" w:fill="auto"/>
          </w:tcPr>
          <w:p w:rsidR="00021217" w:rsidRPr="00021217" w:rsidRDefault="00021217" w:rsidP="00DF3E3B">
            <w:pPr>
              <w:spacing w:before="0" w:line="240" w:lineRule="auto"/>
              <w:jc w:val="left"/>
            </w:pPr>
          </w:p>
        </w:tc>
        <w:tc>
          <w:tcPr>
            <w:tcW w:w="1558" w:type="dxa"/>
            <w:shd w:val="clear" w:color="auto" w:fill="auto"/>
          </w:tcPr>
          <w:p w:rsidR="00021217" w:rsidRPr="00021217" w:rsidRDefault="00021217" w:rsidP="00DF3E3B">
            <w:pPr>
              <w:spacing w:before="0" w:line="240" w:lineRule="auto"/>
              <w:jc w:val="left"/>
            </w:pPr>
          </w:p>
        </w:tc>
        <w:tc>
          <w:tcPr>
            <w:tcW w:w="1410" w:type="dxa"/>
            <w:shd w:val="clear" w:color="auto" w:fill="auto"/>
          </w:tcPr>
          <w:p w:rsidR="00021217" w:rsidRPr="00021217" w:rsidRDefault="00021217" w:rsidP="00DF3E3B">
            <w:pPr>
              <w:spacing w:before="0" w:line="240" w:lineRule="auto"/>
              <w:jc w:val="left"/>
            </w:pPr>
          </w:p>
        </w:tc>
      </w:tr>
    </w:tbl>
    <w:p w:rsidR="00021217" w:rsidRDefault="00C40985" w:rsidP="00DF3E3B">
      <w:pPr>
        <w:pStyle w:val="MRSchedule2"/>
        <w:rPr>
          <w:b/>
        </w:rPr>
      </w:pPr>
      <w:r>
        <w:t>D</w:t>
      </w:r>
      <w:r w:rsidR="0050285D" w:rsidRPr="003E456B">
        <w:t>.</w:t>
      </w:r>
      <w:r w:rsidR="0050285D" w:rsidRPr="003E456B">
        <w:tab/>
      </w:r>
      <w:r w:rsidR="00021217" w:rsidRPr="00021217">
        <w:rPr>
          <w:b/>
        </w:rPr>
        <w:t>Not used</w:t>
      </w:r>
    </w:p>
    <w:p w:rsidR="008B41DA" w:rsidRPr="001E53EB" w:rsidRDefault="008B41DA" w:rsidP="009528A5">
      <w:pPr>
        <w:spacing w:line="240" w:lineRule="auto"/>
        <w:outlineLvl w:val="1"/>
      </w:pPr>
      <w:r>
        <w:rPr>
          <w:i/>
          <w:color w:val="A6A6A6"/>
        </w:rPr>
        <w:t>Guidance:  This</w:t>
      </w:r>
      <w:r w:rsidR="0099380E">
        <w:rPr>
          <w:i/>
          <w:color w:val="A6A6A6"/>
        </w:rPr>
        <w:t xml:space="preserve"> Sub-Contract</w:t>
      </w:r>
      <w:r>
        <w:rPr>
          <w:i/>
          <w:color w:val="A6A6A6"/>
        </w:rPr>
        <w:t xml:space="preserve"> is drafted on the basis that all incentive schemes are agreed on a contract by contract basis.  These could mirror national ones but the decision on this is left to the individual parties and any incentive schemes should be set out under Schedule 4 Part F below.</w:t>
      </w:r>
    </w:p>
    <w:p w:rsidR="00021217" w:rsidRPr="003E456B" w:rsidRDefault="00C40985" w:rsidP="00DF3E3B">
      <w:pPr>
        <w:pStyle w:val="MRSchedule2"/>
      </w:pPr>
      <w:bookmarkStart w:id="26" w:name="_Ref398285463"/>
      <w:r>
        <w:t>E</w:t>
      </w:r>
      <w:r w:rsidR="0050285D" w:rsidRPr="003E456B">
        <w:t>.</w:t>
      </w:r>
      <w:r w:rsidR="0050285D" w:rsidRPr="003E456B">
        <w:tab/>
      </w:r>
      <w:r w:rsidR="00021217" w:rsidRPr="003E456B">
        <w:t>Local Incentive Scheme</w:t>
      </w:r>
      <w:bookmarkEnd w:id="26"/>
    </w:p>
    <w:p w:rsidR="00021217" w:rsidRPr="007431FC" w:rsidRDefault="00021217" w:rsidP="00DF3E3B">
      <w:pPr>
        <w:spacing w:before="0" w:line="240" w:lineRule="auto"/>
        <w:ind w:left="357"/>
        <w:jc w:val="left"/>
        <w:rPr>
          <w:sz w:val="10"/>
          <w:szCs w:val="1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4E Local Incentive Scheme"/>
      </w:tblPr>
      <w:tblGrid>
        <w:gridCol w:w="8888"/>
      </w:tblGrid>
      <w:tr w:rsidR="00021217" w:rsidRPr="00021217" w:rsidTr="00B656A2">
        <w:tc>
          <w:tcPr>
            <w:tcW w:w="9245" w:type="dxa"/>
            <w:shd w:val="clear" w:color="auto" w:fill="auto"/>
          </w:tcPr>
          <w:p w:rsidR="00021217" w:rsidRPr="00021217" w:rsidRDefault="00021217" w:rsidP="00DF3E3B">
            <w:pPr>
              <w:spacing w:before="0" w:line="240" w:lineRule="auto"/>
              <w:jc w:val="center"/>
              <w:rPr>
                <w:b/>
              </w:rPr>
            </w:pPr>
            <w:r w:rsidRPr="00021217">
              <w:rPr>
                <w:b/>
              </w:rPr>
              <w:t>Insert text or state Not Applicable</w:t>
            </w:r>
          </w:p>
          <w:p w:rsidR="00021217" w:rsidRPr="007431FC" w:rsidRDefault="00021217" w:rsidP="00DF3E3B">
            <w:pPr>
              <w:spacing w:before="0" w:line="240" w:lineRule="auto"/>
              <w:jc w:val="left"/>
              <w:rPr>
                <w:sz w:val="10"/>
                <w:szCs w:val="10"/>
              </w:rPr>
            </w:pPr>
          </w:p>
          <w:p w:rsidR="00021217" w:rsidRPr="007431FC" w:rsidRDefault="00CD07F3" w:rsidP="000653D4">
            <w:pPr>
              <w:spacing w:before="0" w:line="240" w:lineRule="auto"/>
              <w:rPr>
                <w:i/>
                <w:color w:val="7F7F7F"/>
              </w:rPr>
            </w:pPr>
            <w:r w:rsidRPr="001363DD">
              <w:rPr>
                <w:i/>
                <w:color w:val="7F7F7F"/>
              </w:rPr>
              <w:t xml:space="preserve">Guidance:  </w:t>
            </w:r>
            <w:r w:rsidR="00391EB5" w:rsidRPr="001363DD">
              <w:rPr>
                <w:i/>
                <w:color w:val="7F7F7F"/>
              </w:rPr>
              <w:t>Do remember to s</w:t>
            </w:r>
            <w:r w:rsidR="008B41DA">
              <w:rPr>
                <w:i/>
                <w:color w:val="7F7F7F"/>
              </w:rPr>
              <w:t xml:space="preserve">et out the process for payments, how performance is measured and how it is reported on.  </w:t>
            </w:r>
            <w:r w:rsidR="0099380E">
              <w:rPr>
                <w:i/>
                <w:color w:val="7F7F7F"/>
              </w:rPr>
              <w:t xml:space="preserve">The Head Provider may wish to make it clear that where </w:t>
            </w:r>
            <w:r w:rsidR="00FC32FE">
              <w:rPr>
                <w:i/>
                <w:color w:val="7F7F7F"/>
              </w:rPr>
              <w:t>a Sub-Contract incentive scheme relates to the same matters as a CQUIN scheme or Local Incentive Scheme under the</w:t>
            </w:r>
            <w:r w:rsidR="0099380E">
              <w:rPr>
                <w:i/>
                <w:color w:val="7F7F7F"/>
              </w:rPr>
              <w:t xml:space="preserve"> Head Contract, the</w:t>
            </w:r>
            <w:r w:rsidR="008B41DA">
              <w:rPr>
                <w:i/>
                <w:color w:val="7F7F7F"/>
              </w:rPr>
              <w:t xml:space="preserve"> Sub-Contractor does not </w:t>
            </w:r>
            <w:r w:rsidR="0099380E">
              <w:rPr>
                <w:i/>
                <w:color w:val="7F7F7F"/>
              </w:rPr>
              <w:t>receive</w:t>
            </w:r>
            <w:r w:rsidR="008B41DA">
              <w:rPr>
                <w:i/>
                <w:color w:val="7F7F7F"/>
              </w:rPr>
              <w:t xml:space="preserve"> any payments for </w:t>
            </w:r>
            <w:r w:rsidR="0099380E">
              <w:rPr>
                <w:i/>
                <w:color w:val="7F7F7F"/>
              </w:rPr>
              <w:t xml:space="preserve">achieving </w:t>
            </w:r>
            <w:r w:rsidR="0043405D">
              <w:rPr>
                <w:i/>
                <w:color w:val="7F7F7F"/>
              </w:rPr>
              <w:t>its goals or milestones under the Sub-</w:t>
            </w:r>
            <w:r w:rsidR="0046205F">
              <w:rPr>
                <w:i/>
                <w:color w:val="7F7F7F"/>
              </w:rPr>
              <w:t>C</w:t>
            </w:r>
            <w:r w:rsidR="0043405D">
              <w:rPr>
                <w:i/>
                <w:color w:val="7F7F7F"/>
              </w:rPr>
              <w:t>ontract unless and until</w:t>
            </w:r>
            <w:r w:rsidR="008B41DA">
              <w:rPr>
                <w:i/>
                <w:color w:val="7F7F7F"/>
              </w:rPr>
              <w:t xml:space="preserve"> the Head Provider</w:t>
            </w:r>
            <w:r w:rsidR="0099380E">
              <w:rPr>
                <w:i/>
                <w:color w:val="7F7F7F"/>
              </w:rPr>
              <w:t xml:space="preserve"> receives </w:t>
            </w:r>
            <w:r w:rsidR="0043405D">
              <w:rPr>
                <w:i/>
                <w:color w:val="7F7F7F"/>
              </w:rPr>
              <w:t xml:space="preserve">the corresponding </w:t>
            </w:r>
            <w:r w:rsidR="0099380E">
              <w:rPr>
                <w:i/>
                <w:color w:val="7F7F7F"/>
              </w:rPr>
              <w:t>payment under the Head Contract</w:t>
            </w:r>
            <w:r w:rsidR="008B41DA">
              <w:rPr>
                <w:i/>
                <w:color w:val="7F7F7F"/>
              </w:rPr>
              <w:t>.</w:t>
            </w:r>
          </w:p>
        </w:tc>
      </w:tr>
    </w:tbl>
    <w:p w:rsidR="00C40985" w:rsidRDefault="00C40985" w:rsidP="00DF3E3B">
      <w:pPr>
        <w:pStyle w:val="MRSchedule2"/>
      </w:pPr>
      <w:r>
        <w:t>F.   Not used</w:t>
      </w:r>
    </w:p>
    <w:p w:rsidR="00021217" w:rsidRPr="003E456B" w:rsidRDefault="00C40985" w:rsidP="00DF3E3B">
      <w:pPr>
        <w:pStyle w:val="MRSchedule2"/>
      </w:pPr>
      <w:r>
        <w:t xml:space="preserve">G. </w:t>
      </w:r>
      <w:r w:rsidR="001411A6">
        <w:t xml:space="preserve">  </w:t>
      </w:r>
      <w:r>
        <w:t>Not used</w:t>
      </w:r>
      <w:r w:rsidR="008B41DA">
        <w:t xml:space="preserve"> </w:t>
      </w:r>
      <w:r w:rsidR="00225669">
        <w:t xml:space="preserve"> </w:t>
      </w:r>
    </w:p>
    <w:p w:rsidR="00021217" w:rsidRDefault="00021217" w:rsidP="00DF3E3B">
      <w:pPr>
        <w:spacing w:line="240" w:lineRule="auto"/>
        <w:ind w:left="720"/>
        <w:outlineLvl w:val="1"/>
        <w:rPr>
          <w:b/>
        </w:rPr>
      </w:pPr>
    </w:p>
    <w:p w:rsidR="00021217" w:rsidRPr="003B2343" w:rsidRDefault="00021217" w:rsidP="00DF3E3B">
      <w:pPr>
        <w:pStyle w:val="MRSchedule1"/>
        <w:rPr>
          <w:sz w:val="28"/>
          <w:szCs w:val="28"/>
        </w:rPr>
      </w:pPr>
      <w:r w:rsidRPr="00021217">
        <w:br w:type="page"/>
      </w:r>
      <w:r w:rsidR="00981390" w:rsidRPr="00B263CA">
        <w:rPr>
          <w:sz w:val="28"/>
          <w:szCs w:val="28"/>
        </w:rPr>
        <w:lastRenderedPageBreak/>
        <w:t>S</w:t>
      </w:r>
      <w:r w:rsidR="003B2343" w:rsidRPr="00B263CA">
        <w:rPr>
          <w:sz w:val="28"/>
          <w:szCs w:val="28"/>
        </w:rPr>
        <w:t>CHEDULE 5</w:t>
      </w:r>
      <w:r w:rsidR="00465ADC">
        <w:rPr>
          <w:sz w:val="28"/>
          <w:szCs w:val="28"/>
        </w:rPr>
        <w:t xml:space="preserve"> – </w:t>
      </w:r>
      <w:r w:rsidR="003B2343">
        <w:rPr>
          <w:sz w:val="28"/>
          <w:szCs w:val="28"/>
        </w:rPr>
        <w:t>GOVERNANCE</w:t>
      </w:r>
    </w:p>
    <w:p w:rsidR="00021217" w:rsidRPr="003E456B" w:rsidRDefault="00981390" w:rsidP="00DF3E3B">
      <w:pPr>
        <w:pStyle w:val="MRSchedule2"/>
      </w:pPr>
      <w:bookmarkStart w:id="27" w:name="_Ref398285222"/>
      <w:r w:rsidRPr="003E456B">
        <w:t>A.</w:t>
      </w:r>
      <w:r w:rsidRPr="003E456B">
        <w:tab/>
      </w:r>
      <w:r w:rsidR="00021217" w:rsidRPr="003E456B">
        <w:t>Documents Relied On</w:t>
      </w:r>
      <w:bookmarkEnd w:id="27"/>
    </w:p>
    <w:p w:rsidR="00981390" w:rsidRDefault="00981390" w:rsidP="00DF3E3B">
      <w:pPr>
        <w:spacing w:before="0" w:line="240" w:lineRule="auto"/>
        <w:ind w:left="357"/>
        <w:jc w:val="left"/>
      </w:pPr>
    </w:p>
    <w:p w:rsidR="00021217" w:rsidRPr="00021217" w:rsidRDefault="00021217" w:rsidP="00DF3E3B">
      <w:pPr>
        <w:spacing w:before="0" w:line="240" w:lineRule="auto"/>
        <w:ind w:left="357" w:firstLine="363"/>
        <w:jc w:val="left"/>
      </w:pPr>
      <w:r w:rsidRPr="00021217">
        <w:t>Documents supplied by</w:t>
      </w:r>
      <w:r w:rsidR="00FA262D">
        <w:t xml:space="preserve"> </w:t>
      </w:r>
      <w:r w:rsidR="00C02C12">
        <w:t>Sub-Contractor</w:t>
      </w:r>
    </w:p>
    <w:p w:rsidR="00021217" w:rsidRPr="00021217" w:rsidRDefault="00021217" w:rsidP="00DF3E3B">
      <w:pPr>
        <w:spacing w:before="0" w:line="240" w:lineRule="auto"/>
        <w:ind w:left="357"/>
        <w:jc w:val="left"/>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5A Documents supplied by Sub-Contractor"/>
      </w:tblPr>
      <w:tblGrid>
        <w:gridCol w:w="4445"/>
        <w:gridCol w:w="4443"/>
      </w:tblGrid>
      <w:tr w:rsidR="00021217" w:rsidRPr="00021217" w:rsidTr="00B656A2">
        <w:tc>
          <w:tcPr>
            <w:tcW w:w="4622" w:type="dxa"/>
            <w:shd w:val="clear" w:color="auto" w:fill="BFBFBF"/>
          </w:tcPr>
          <w:p w:rsidR="00021217" w:rsidRPr="00021217" w:rsidRDefault="00021217" w:rsidP="00DF3E3B">
            <w:pPr>
              <w:spacing w:before="0" w:line="240" w:lineRule="auto"/>
              <w:jc w:val="left"/>
              <w:rPr>
                <w:b/>
              </w:rPr>
            </w:pPr>
            <w:r w:rsidRPr="00021217">
              <w:rPr>
                <w:b/>
              </w:rPr>
              <w:t>Date</w:t>
            </w:r>
          </w:p>
        </w:tc>
        <w:tc>
          <w:tcPr>
            <w:tcW w:w="4623" w:type="dxa"/>
            <w:shd w:val="clear" w:color="auto" w:fill="BFBFBF"/>
          </w:tcPr>
          <w:p w:rsidR="00021217" w:rsidRPr="00021217" w:rsidRDefault="00021217" w:rsidP="00DF3E3B">
            <w:pPr>
              <w:spacing w:before="0" w:line="240" w:lineRule="auto"/>
              <w:jc w:val="left"/>
              <w:rPr>
                <w:b/>
              </w:rPr>
            </w:pPr>
            <w:r w:rsidRPr="00021217">
              <w:rPr>
                <w:b/>
              </w:rPr>
              <w:t>Document</w:t>
            </w:r>
          </w:p>
          <w:p w:rsidR="00021217" w:rsidRPr="00021217" w:rsidRDefault="00021217" w:rsidP="00DF3E3B">
            <w:pPr>
              <w:spacing w:before="0" w:line="240" w:lineRule="auto"/>
              <w:jc w:val="left"/>
              <w:rPr>
                <w:b/>
              </w:rPr>
            </w:pPr>
          </w:p>
        </w:tc>
      </w:tr>
      <w:tr w:rsidR="00021217" w:rsidRPr="00021217" w:rsidTr="00B656A2">
        <w:tc>
          <w:tcPr>
            <w:tcW w:w="4622" w:type="dxa"/>
            <w:shd w:val="clear" w:color="auto" w:fill="auto"/>
          </w:tcPr>
          <w:p w:rsidR="00021217" w:rsidRPr="00021217" w:rsidRDefault="00021217" w:rsidP="00DF3E3B">
            <w:pPr>
              <w:spacing w:before="0" w:line="240" w:lineRule="auto"/>
              <w:jc w:val="left"/>
              <w:rPr>
                <w:b/>
              </w:rPr>
            </w:pPr>
            <w:r w:rsidRPr="00021217">
              <w:rPr>
                <w:b/>
              </w:rPr>
              <w:t>Insert text or state Not Applicable</w:t>
            </w:r>
          </w:p>
        </w:tc>
        <w:tc>
          <w:tcPr>
            <w:tcW w:w="4623" w:type="dxa"/>
            <w:shd w:val="clear" w:color="auto" w:fill="auto"/>
          </w:tcPr>
          <w:p w:rsidR="00021217" w:rsidRPr="00021217" w:rsidRDefault="00021217" w:rsidP="00DF3E3B">
            <w:pPr>
              <w:spacing w:before="0" w:line="240" w:lineRule="auto"/>
              <w:jc w:val="left"/>
              <w:rPr>
                <w:b/>
              </w:rPr>
            </w:pPr>
          </w:p>
        </w:tc>
      </w:tr>
      <w:tr w:rsidR="00021217" w:rsidRPr="00021217" w:rsidTr="00B656A2">
        <w:tc>
          <w:tcPr>
            <w:tcW w:w="4622" w:type="dxa"/>
            <w:shd w:val="clear" w:color="auto" w:fill="auto"/>
          </w:tcPr>
          <w:p w:rsidR="00021217" w:rsidRPr="00021217" w:rsidRDefault="00021217" w:rsidP="00DF3E3B">
            <w:pPr>
              <w:spacing w:before="0" w:line="240" w:lineRule="auto"/>
              <w:jc w:val="left"/>
              <w:rPr>
                <w:b/>
              </w:rPr>
            </w:pPr>
          </w:p>
        </w:tc>
        <w:tc>
          <w:tcPr>
            <w:tcW w:w="4623" w:type="dxa"/>
            <w:shd w:val="clear" w:color="auto" w:fill="auto"/>
          </w:tcPr>
          <w:p w:rsidR="00021217" w:rsidRPr="00021217" w:rsidRDefault="00021217" w:rsidP="00DF3E3B">
            <w:pPr>
              <w:spacing w:before="0" w:line="240" w:lineRule="auto"/>
              <w:jc w:val="left"/>
              <w:rPr>
                <w:b/>
              </w:rPr>
            </w:pPr>
          </w:p>
        </w:tc>
      </w:tr>
      <w:tr w:rsidR="00021217" w:rsidRPr="00021217" w:rsidTr="00B656A2">
        <w:tc>
          <w:tcPr>
            <w:tcW w:w="4622" w:type="dxa"/>
            <w:shd w:val="clear" w:color="auto" w:fill="auto"/>
          </w:tcPr>
          <w:p w:rsidR="00021217" w:rsidRPr="00021217" w:rsidRDefault="00021217" w:rsidP="00DF3E3B">
            <w:pPr>
              <w:spacing w:before="0" w:line="240" w:lineRule="auto"/>
              <w:jc w:val="left"/>
            </w:pPr>
          </w:p>
        </w:tc>
        <w:tc>
          <w:tcPr>
            <w:tcW w:w="4623" w:type="dxa"/>
            <w:shd w:val="clear" w:color="auto" w:fill="auto"/>
          </w:tcPr>
          <w:p w:rsidR="00021217" w:rsidRPr="00021217" w:rsidRDefault="00021217" w:rsidP="00DF3E3B">
            <w:pPr>
              <w:spacing w:before="0" w:line="240" w:lineRule="auto"/>
              <w:jc w:val="left"/>
            </w:pPr>
          </w:p>
        </w:tc>
      </w:tr>
      <w:tr w:rsidR="00021217" w:rsidRPr="00021217" w:rsidTr="00B656A2">
        <w:tc>
          <w:tcPr>
            <w:tcW w:w="4622" w:type="dxa"/>
            <w:shd w:val="clear" w:color="auto" w:fill="auto"/>
          </w:tcPr>
          <w:p w:rsidR="00021217" w:rsidRPr="00021217" w:rsidRDefault="00021217" w:rsidP="00DF3E3B">
            <w:pPr>
              <w:spacing w:before="0" w:line="240" w:lineRule="auto"/>
              <w:jc w:val="left"/>
            </w:pPr>
          </w:p>
        </w:tc>
        <w:tc>
          <w:tcPr>
            <w:tcW w:w="4623" w:type="dxa"/>
            <w:shd w:val="clear" w:color="auto" w:fill="auto"/>
          </w:tcPr>
          <w:p w:rsidR="00021217" w:rsidRPr="00021217" w:rsidRDefault="00021217" w:rsidP="00DF3E3B">
            <w:pPr>
              <w:spacing w:before="0" w:line="240" w:lineRule="auto"/>
              <w:jc w:val="left"/>
            </w:pPr>
          </w:p>
        </w:tc>
      </w:tr>
    </w:tbl>
    <w:p w:rsidR="00021217" w:rsidRPr="00021217" w:rsidRDefault="00021217" w:rsidP="00DF3E3B">
      <w:pPr>
        <w:spacing w:before="0" w:line="240" w:lineRule="auto"/>
        <w:ind w:left="357"/>
        <w:jc w:val="left"/>
      </w:pPr>
    </w:p>
    <w:p w:rsidR="00021217" w:rsidRPr="00021217" w:rsidRDefault="00021217" w:rsidP="00DF3E3B">
      <w:pPr>
        <w:spacing w:before="0" w:line="240" w:lineRule="auto"/>
        <w:ind w:left="357" w:firstLine="363"/>
        <w:jc w:val="left"/>
      </w:pPr>
      <w:r w:rsidRPr="00021217">
        <w:t xml:space="preserve">Documents supplied by </w:t>
      </w:r>
      <w:r w:rsidR="00FA262D">
        <w:t>Head Provider</w:t>
      </w:r>
    </w:p>
    <w:p w:rsidR="00021217" w:rsidRPr="00021217" w:rsidRDefault="00021217" w:rsidP="00DF3E3B">
      <w:pPr>
        <w:spacing w:before="0" w:line="240" w:lineRule="auto"/>
        <w:ind w:left="357"/>
        <w:jc w:val="left"/>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5A Documents supplied by Head Provider"/>
      </w:tblPr>
      <w:tblGrid>
        <w:gridCol w:w="4445"/>
        <w:gridCol w:w="4443"/>
      </w:tblGrid>
      <w:tr w:rsidR="00021217" w:rsidRPr="00021217" w:rsidTr="00B656A2">
        <w:tc>
          <w:tcPr>
            <w:tcW w:w="4622" w:type="dxa"/>
            <w:shd w:val="clear" w:color="auto" w:fill="BFBFBF"/>
          </w:tcPr>
          <w:p w:rsidR="00021217" w:rsidRPr="00021217" w:rsidRDefault="00021217" w:rsidP="00DF3E3B">
            <w:pPr>
              <w:spacing w:before="0" w:line="240" w:lineRule="auto"/>
              <w:jc w:val="left"/>
              <w:rPr>
                <w:b/>
              </w:rPr>
            </w:pPr>
            <w:r w:rsidRPr="00021217">
              <w:rPr>
                <w:b/>
              </w:rPr>
              <w:t>Date</w:t>
            </w:r>
          </w:p>
        </w:tc>
        <w:tc>
          <w:tcPr>
            <w:tcW w:w="4623" w:type="dxa"/>
            <w:shd w:val="clear" w:color="auto" w:fill="BFBFBF"/>
          </w:tcPr>
          <w:p w:rsidR="00021217" w:rsidRPr="00021217" w:rsidRDefault="00021217" w:rsidP="00DF3E3B">
            <w:pPr>
              <w:spacing w:before="0" w:line="240" w:lineRule="auto"/>
              <w:jc w:val="left"/>
              <w:rPr>
                <w:b/>
              </w:rPr>
            </w:pPr>
            <w:r w:rsidRPr="00021217">
              <w:rPr>
                <w:b/>
              </w:rPr>
              <w:t>Document</w:t>
            </w:r>
          </w:p>
          <w:p w:rsidR="00021217" w:rsidRPr="00021217" w:rsidRDefault="00021217" w:rsidP="00DF3E3B">
            <w:pPr>
              <w:spacing w:before="0" w:line="240" w:lineRule="auto"/>
              <w:jc w:val="left"/>
              <w:rPr>
                <w:b/>
              </w:rPr>
            </w:pPr>
          </w:p>
        </w:tc>
      </w:tr>
      <w:tr w:rsidR="00021217" w:rsidRPr="00021217" w:rsidTr="00B656A2">
        <w:tc>
          <w:tcPr>
            <w:tcW w:w="4622" w:type="dxa"/>
            <w:shd w:val="clear" w:color="auto" w:fill="auto"/>
          </w:tcPr>
          <w:p w:rsidR="00021217" w:rsidRPr="00021217" w:rsidRDefault="00021217" w:rsidP="00DF3E3B">
            <w:pPr>
              <w:spacing w:before="0" w:line="240" w:lineRule="auto"/>
              <w:jc w:val="left"/>
              <w:rPr>
                <w:b/>
              </w:rPr>
            </w:pPr>
            <w:r w:rsidRPr="00021217">
              <w:rPr>
                <w:b/>
              </w:rPr>
              <w:t>Insert text or state Not Applicable</w:t>
            </w:r>
          </w:p>
        </w:tc>
        <w:tc>
          <w:tcPr>
            <w:tcW w:w="4623" w:type="dxa"/>
            <w:shd w:val="clear" w:color="auto" w:fill="auto"/>
          </w:tcPr>
          <w:p w:rsidR="00021217" w:rsidRPr="00021217" w:rsidRDefault="00021217" w:rsidP="00DF3E3B">
            <w:pPr>
              <w:spacing w:before="0" w:line="240" w:lineRule="auto"/>
              <w:jc w:val="left"/>
              <w:rPr>
                <w:b/>
              </w:rPr>
            </w:pPr>
          </w:p>
        </w:tc>
      </w:tr>
      <w:tr w:rsidR="00021217" w:rsidRPr="00021217" w:rsidTr="00B656A2">
        <w:tc>
          <w:tcPr>
            <w:tcW w:w="4622" w:type="dxa"/>
            <w:shd w:val="clear" w:color="auto" w:fill="auto"/>
          </w:tcPr>
          <w:p w:rsidR="00021217" w:rsidRPr="00021217" w:rsidRDefault="00021217" w:rsidP="00DF3E3B">
            <w:pPr>
              <w:spacing w:before="0" w:line="240" w:lineRule="auto"/>
              <w:jc w:val="left"/>
              <w:rPr>
                <w:b/>
              </w:rPr>
            </w:pPr>
          </w:p>
        </w:tc>
        <w:tc>
          <w:tcPr>
            <w:tcW w:w="4623" w:type="dxa"/>
            <w:shd w:val="clear" w:color="auto" w:fill="auto"/>
          </w:tcPr>
          <w:p w:rsidR="00021217" w:rsidRPr="00021217" w:rsidRDefault="00021217" w:rsidP="00DF3E3B">
            <w:pPr>
              <w:spacing w:before="0" w:line="240" w:lineRule="auto"/>
              <w:jc w:val="left"/>
              <w:rPr>
                <w:b/>
              </w:rPr>
            </w:pPr>
          </w:p>
        </w:tc>
      </w:tr>
      <w:tr w:rsidR="00021217" w:rsidRPr="00021217" w:rsidTr="00B656A2">
        <w:tc>
          <w:tcPr>
            <w:tcW w:w="4622" w:type="dxa"/>
            <w:shd w:val="clear" w:color="auto" w:fill="auto"/>
          </w:tcPr>
          <w:p w:rsidR="00021217" w:rsidRPr="00021217" w:rsidRDefault="00021217" w:rsidP="00DF3E3B">
            <w:pPr>
              <w:spacing w:before="0" w:line="240" w:lineRule="auto"/>
              <w:jc w:val="left"/>
            </w:pPr>
          </w:p>
        </w:tc>
        <w:tc>
          <w:tcPr>
            <w:tcW w:w="4623" w:type="dxa"/>
            <w:shd w:val="clear" w:color="auto" w:fill="auto"/>
          </w:tcPr>
          <w:p w:rsidR="00021217" w:rsidRPr="00021217" w:rsidRDefault="00021217" w:rsidP="00DF3E3B">
            <w:pPr>
              <w:spacing w:before="0" w:line="240" w:lineRule="auto"/>
              <w:jc w:val="left"/>
            </w:pPr>
          </w:p>
        </w:tc>
      </w:tr>
      <w:tr w:rsidR="00021217" w:rsidRPr="00021217" w:rsidTr="00B656A2">
        <w:tc>
          <w:tcPr>
            <w:tcW w:w="4622" w:type="dxa"/>
            <w:shd w:val="clear" w:color="auto" w:fill="auto"/>
          </w:tcPr>
          <w:p w:rsidR="00021217" w:rsidRPr="00021217" w:rsidRDefault="00021217" w:rsidP="00DF3E3B">
            <w:pPr>
              <w:spacing w:before="0" w:line="240" w:lineRule="auto"/>
              <w:jc w:val="left"/>
            </w:pPr>
          </w:p>
        </w:tc>
        <w:tc>
          <w:tcPr>
            <w:tcW w:w="4623" w:type="dxa"/>
            <w:shd w:val="clear" w:color="auto" w:fill="auto"/>
          </w:tcPr>
          <w:p w:rsidR="00021217" w:rsidRPr="00021217" w:rsidRDefault="00021217" w:rsidP="00DF3E3B">
            <w:pPr>
              <w:spacing w:before="0" w:line="240" w:lineRule="auto"/>
              <w:jc w:val="left"/>
            </w:pPr>
          </w:p>
        </w:tc>
      </w:tr>
    </w:tbl>
    <w:p w:rsidR="008B41DA" w:rsidRDefault="008B41DA" w:rsidP="00DF3E3B">
      <w:pPr>
        <w:pStyle w:val="MRSchedule2"/>
        <w:rPr>
          <w:b/>
        </w:rPr>
      </w:pPr>
      <w:r>
        <w:rPr>
          <w:b/>
        </w:rPr>
        <w:t>B</w:t>
      </w:r>
      <w:r w:rsidR="00317F3C">
        <w:rPr>
          <w:b/>
        </w:rPr>
        <w:t>1</w:t>
      </w:r>
      <w:r>
        <w:rPr>
          <w:b/>
        </w:rPr>
        <w:t>.</w:t>
      </w:r>
      <w:r w:rsidR="00227E15">
        <w:rPr>
          <w:b/>
        </w:rPr>
        <w:tab/>
      </w:r>
      <w:r>
        <w:rPr>
          <w:b/>
        </w:rPr>
        <w:t>Not used</w:t>
      </w:r>
    </w:p>
    <w:p w:rsidR="008B41DA" w:rsidRDefault="008B41DA" w:rsidP="00DF3E3B">
      <w:pPr>
        <w:spacing w:line="240" w:lineRule="auto"/>
        <w:rPr>
          <w:b/>
        </w:rPr>
      </w:pPr>
      <w:r>
        <w:rPr>
          <w:b/>
        </w:rPr>
        <w:t>B2</w:t>
      </w:r>
      <w:r w:rsidR="00227E15">
        <w:rPr>
          <w:b/>
        </w:rPr>
        <w:t>.</w:t>
      </w:r>
      <w:r w:rsidR="00227E15">
        <w:rPr>
          <w:b/>
        </w:rPr>
        <w:tab/>
        <w:t>Not used</w:t>
      </w:r>
    </w:p>
    <w:p w:rsidR="001411A6" w:rsidRDefault="001411A6" w:rsidP="00DF3E3B">
      <w:pPr>
        <w:spacing w:before="0" w:line="240" w:lineRule="auto"/>
        <w:ind w:left="357"/>
        <w:jc w:val="left"/>
        <w:rPr>
          <w:b/>
        </w:rPr>
      </w:pPr>
    </w:p>
    <w:p w:rsidR="008B41DA" w:rsidRDefault="00227E15" w:rsidP="001411A6">
      <w:pPr>
        <w:spacing w:before="0" w:line="240" w:lineRule="auto"/>
        <w:jc w:val="left"/>
      </w:pPr>
      <w:r>
        <w:rPr>
          <w:b/>
        </w:rPr>
        <w:t>C.</w:t>
      </w:r>
      <w:r>
        <w:rPr>
          <w:b/>
        </w:rPr>
        <w:tab/>
      </w:r>
      <w:r>
        <w:rPr>
          <w:b/>
        </w:rPr>
        <w:tab/>
      </w:r>
      <w:r w:rsidR="00C73B13">
        <w:rPr>
          <w:b/>
        </w:rPr>
        <w:t>Not used</w:t>
      </w:r>
    </w:p>
    <w:p w:rsidR="00021217" w:rsidRPr="003B2343" w:rsidRDefault="00FA262D" w:rsidP="00DF3E3B">
      <w:pPr>
        <w:pStyle w:val="MRSchedule1"/>
        <w:rPr>
          <w:sz w:val="28"/>
          <w:szCs w:val="28"/>
        </w:rPr>
      </w:pPr>
      <w:r>
        <w:br w:type="page"/>
      </w:r>
      <w:r w:rsidR="00981390" w:rsidRPr="00B263CA">
        <w:rPr>
          <w:sz w:val="28"/>
          <w:szCs w:val="28"/>
        </w:rPr>
        <w:lastRenderedPageBreak/>
        <w:t>S</w:t>
      </w:r>
      <w:r w:rsidR="003B2343" w:rsidRPr="00B263CA">
        <w:rPr>
          <w:sz w:val="28"/>
          <w:szCs w:val="28"/>
        </w:rPr>
        <w:t>CHEDULE 6</w:t>
      </w:r>
      <w:r w:rsidR="003B2343">
        <w:rPr>
          <w:sz w:val="28"/>
          <w:szCs w:val="28"/>
        </w:rPr>
        <w:t xml:space="preserve"> – CONTRACT MANAGEMENT, REPORTING AND INFORMATION REQUIREMENTS</w:t>
      </w:r>
    </w:p>
    <w:p w:rsidR="005030C3" w:rsidRPr="005030C3" w:rsidRDefault="005030C3" w:rsidP="00DF3E3B">
      <w:pPr>
        <w:spacing w:line="240" w:lineRule="auto"/>
        <w:ind w:left="284"/>
        <w:rPr>
          <w:i/>
          <w:color w:val="7F7F7F"/>
        </w:rPr>
      </w:pPr>
    </w:p>
    <w:p w:rsidR="00021217" w:rsidRPr="00021217" w:rsidRDefault="00021217" w:rsidP="00DF3E3B">
      <w:pPr>
        <w:spacing w:before="0" w:line="240" w:lineRule="auto"/>
        <w:ind w:left="357"/>
        <w:jc w:val="center"/>
      </w:pPr>
      <w:r w:rsidRPr="00021217">
        <w:br w:type="page"/>
      </w:r>
    </w:p>
    <w:p w:rsidR="00021217" w:rsidRDefault="00C73B13" w:rsidP="00DF3E3B">
      <w:pPr>
        <w:pStyle w:val="MRSchedule2"/>
      </w:pPr>
      <w:bookmarkStart w:id="28" w:name="_Ref398286296"/>
      <w:r>
        <w:lastRenderedPageBreak/>
        <w:t>A</w:t>
      </w:r>
      <w:r w:rsidR="00981390" w:rsidRPr="003E456B">
        <w:t>.</w:t>
      </w:r>
      <w:r w:rsidR="00981390" w:rsidRPr="003E456B">
        <w:tab/>
      </w:r>
      <w:r w:rsidR="00021217" w:rsidRPr="003E456B">
        <w:t>Reporting Requirements</w:t>
      </w:r>
      <w:bookmarkEnd w:id="28"/>
    </w:p>
    <w:p w:rsidR="005030C3" w:rsidRPr="005030C3" w:rsidRDefault="005030C3" w:rsidP="00DF3E3B">
      <w:pPr>
        <w:spacing w:line="240" w:lineRule="auto"/>
        <w:ind w:left="284"/>
        <w:rPr>
          <w:i/>
          <w:color w:val="7F7F7F"/>
        </w:rPr>
      </w:pPr>
      <w:r>
        <w:rPr>
          <w:i/>
          <w:color w:val="7F7F7F"/>
        </w:rPr>
        <w:t xml:space="preserve">Guidance:  This table should reflect the requirements of the Head Contract as relevant to the Sub-Contracted Services.  Do make sure that the timing for delivery of reports enables the Head </w:t>
      </w:r>
      <w:r w:rsidR="000F0301">
        <w:rPr>
          <w:i/>
          <w:color w:val="7F7F7F"/>
        </w:rPr>
        <w:t>P</w:t>
      </w:r>
      <w:r>
        <w:rPr>
          <w:i/>
          <w:color w:val="7F7F7F"/>
        </w:rPr>
        <w:t>rovider to meet the timing set out in the Head Contract.</w:t>
      </w:r>
      <w:r w:rsidR="00227E15">
        <w:rPr>
          <w:i/>
          <w:color w:val="7F7F7F"/>
        </w:rPr>
        <w:t xml:space="preserve">  The </w:t>
      </w:r>
      <w:r w:rsidR="00C73B13">
        <w:rPr>
          <w:i/>
          <w:color w:val="7F7F7F"/>
        </w:rPr>
        <w:t>reports the Head Provider will</w:t>
      </w:r>
      <w:r w:rsidR="00227E15">
        <w:rPr>
          <w:i/>
          <w:color w:val="7F7F7F"/>
        </w:rPr>
        <w:t xml:space="preserve"> require will cover activity, </w:t>
      </w:r>
      <w:r w:rsidR="002E24D8">
        <w:rPr>
          <w:i/>
          <w:color w:val="7F7F7F"/>
        </w:rPr>
        <w:t xml:space="preserve">finance, </w:t>
      </w:r>
      <w:r w:rsidR="00227E15">
        <w:rPr>
          <w:i/>
          <w:color w:val="7F7F7F"/>
        </w:rPr>
        <w:t>performance against quality requirements,</w:t>
      </w:r>
      <w:r w:rsidR="009528A5">
        <w:rPr>
          <w:i/>
          <w:color w:val="7F7F7F"/>
        </w:rPr>
        <w:t xml:space="preserve"> </w:t>
      </w:r>
      <w:r w:rsidR="002E24D8">
        <w:rPr>
          <w:i/>
          <w:color w:val="7F7F7F"/>
        </w:rPr>
        <w:t xml:space="preserve">never events and duty of candour, </w:t>
      </w:r>
      <w:r w:rsidR="009528A5">
        <w:rPr>
          <w:i/>
          <w:color w:val="7F7F7F"/>
        </w:rPr>
        <w:t>achievement of</w:t>
      </w:r>
      <w:r w:rsidR="00227E15">
        <w:rPr>
          <w:i/>
          <w:color w:val="7F7F7F"/>
        </w:rPr>
        <w:t xml:space="preserve"> incentive schemes if relevant, </w:t>
      </w:r>
      <w:r w:rsidR="002E24D8">
        <w:rPr>
          <w:i/>
          <w:color w:val="7F7F7F"/>
        </w:rPr>
        <w:t xml:space="preserve">NHS Safety Thermometer Report, </w:t>
      </w:r>
      <w:r w:rsidR="00227E15">
        <w:rPr>
          <w:i/>
          <w:color w:val="7F7F7F"/>
        </w:rPr>
        <w:t>complaints</w:t>
      </w:r>
      <w:r w:rsidR="009528A5">
        <w:rPr>
          <w:i/>
          <w:color w:val="7F7F7F"/>
        </w:rPr>
        <w:t xml:space="preserve"> and</w:t>
      </w:r>
      <w:r w:rsidR="00227E15">
        <w:rPr>
          <w:i/>
          <w:color w:val="7F7F7F"/>
        </w:rPr>
        <w:t xml:space="preserve"> incidents requiring </w:t>
      </w:r>
      <w:r w:rsidR="009528A5">
        <w:rPr>
          <w:i/>
          <w:color w:val="7F7F7F"/>
        </w:rPr>
        <w:t>reporting</w:t>
      </w:r>
      <w:r w:rsidR="00227E15">
        <w:rPr>
          <w:i/>
          <w:color w:val="7F7F7F"/>
        </w:rPr>
        <w:t xml:space="preserve">.  </w:t>
      </w:r>
      <w:r w:rsidR="0046205F">
        <w:rPr>
          <w:i/>
          <w:color w:val="7F7F7F"/>
        </w:rPr>
        <w:t xml:space="preserve">Please refer to the NHS Standard Contract for details.  </w:t>
      </w:r>
      <w:r w:rsidR="00B02B08">
        <w:rPr>
          <w:i/>
          <w:color w:val="7F7F7F"/>
        </w:rPr>
        <w:t xml:space="preserve">Where there is more than one Commissioner as party to the Head Contract, if the Sub-Contractor is required to provide any reports in relation to each Commissioner this must be specified.  If the Sub-Contractor is to report centrally </w:t>
      </w:r>
      <w:proofErr w:type="spellStart"/>
      <w:r w:rsidR="00B02B08">
        <w:rPr>
          <w:i/>
          <w:color w:val="7F7F7F"/>
        </w:rPr>
        <w:t>ie</w:t>
      </w:r>
      <w:proofErr w:type="spellEnd"/>
      <w:r w:rsidR="00B02B08">
        <w:rPr>
          <w:i/>
          <w:color w:val="7F7F7F"/>
        </w:rPr>
        <w:t>, to SUS, this must be stated below.</w:t>
      </w:r>
    </w:p>
    <w:p w:rsidR="00021217" w:rsidRPr="00021217" w:rsidRDefault="00021217" w:rsidP="00DF3E3B">
      <w:pPr>
        <w:spacing w:before="0" w:line="240" w:lineRule="auto"/>
        <w:ind w:left="357"/>
        <w:jc w:val="left"/>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6A Reporting Requirements"/>
      </w:tblPr>
      <w:tblGrid>
        <w:gridCol w:w="2886"/>
        <w:gridCol w:w="1622"/>
        <w:gridCol w:w="1461"/>
        <w:gridCol w:w="1451"/>
        <w:gridCol w:w="1468"/>
      </w:tblGrid>
      <w:tr w:rsidR="00021217" w:rsidRPr="00021217" w:rsidTr="00227E15">
        <w:tc>
          <w:tcPr>
            <w:tcW w:w="2886" w:type="dxa"/>
            <w:tcBorders>
              <w:bottom w:val="single" w:sz="4" w:space="0" w:color="auto"/>
            </w:tcBorders>
            <w:shd w:val="clear" w:color="auto" w:fill="BFBFBF"/>
          </w:tcPr>
          <w:p w:rsidR="00021217" w:rsidRPr="00021217" w:rsidRDefault="009528A5" w:rsidP="00DF3E3B">
            <w:pPr>
              <w:spacing w:before="0" w:line="240" w:lineRule="auto"/>
              <w:jc w:val="left"/>
              <w:rPr>
                <w:b/>
              </w:rPr>
            </w:pPr>
            <w:r>
              <w:rPr>
                <w:b/>
              </w:rPr>
              <w:t>Report Required</w:t>
            </w:r>
          </w:p>
        </w:tc>
        <w:tc>
          <w:tcPr>
            <w:tcW w:w="1622" w:type="dxa"/>
            <w:tcBorders>
              <w:bottom w:val="single" w:sz="4" w:space="0" w:color="auto"/>
            </w:tcBorders>
            <w:shd w:val="clear" w:color="auto" w:fill="BFBFBF"/>
          </w:tcPr>
          <w:p w:rsidR="00021217" w:rsidRPr="00021217" w:rsidRDefault="00021217" w:rsidP="00DF3E3B">
            <w:pPr>
              <w:spacing w:before="0" w:line="240" w:lineRule="auto"/>
              <w:jc w:val="left"/>
              <w:rPr>
                <w:b/>
              </w:rPr>
            </w:pPr>
            <w:r w:rsidRPr="00021217">
              <w:rPr>
                <w:b/>
              </w:rPr>
              <w:t>Reporting Period</w:t>
            </w:r>
          </w:p>
          <w:p w:rsidR="00021217" w:rsidRPr="00021217" w:rsidRDefault="00021217" w:rsidP="00DF3E3B">
            <w:pPr>
              <w:spacing w:before="0" w:line="240" w:lineRule="auto"/>
              <w:jc w:val="left"/>
              <w:rPr>
                <w:b/>
              </w:rPr>
            </w:pPr>
          </w:p>
        </w:tc>
        <w:tc>
          <w:tcPr>
            <w:tcW w:w="1461" w:type="dxa"/>
            <w:tcBorders>
              <w:bottom w:val="single" w:sz="4" w:space="0" w:color="auto"/>
            </w:tcBorders>
            <w:shd w:val="clear" w:color="auto" w:fill="BFBFBF"/>
          </w:tcPr>
          <w:p w:rsidR="00021217" w:rsidRPr="00021217" w:rsidRDefault="00021217" w:rsidP="00DF3E3B">
            <w:pPr>
              <w:spacing w:before="0" w:line="240" w:lineRule="auto"/>
              <w:jc w:val="left"/>
              <w:rPr>
                <w:b/>
              </w:rPr>
            </w:pPr>
            <w:r w:rsidRPr="00021217">
              <w:rPr>
                <w:b/>
              </w:rPr>
              <w:t>Format of Reporting</w:t>
            </w:r>
          </w:p>
        </w:tc>
        <w:tc>
          <w:tcPr>
            <w:tcW w:w="1451" w:type="dxa"/>
            <w:tcBorders>
              <w:bottom w:val="single" w:sz="4" w:space="0" w:color="auto"/>
            </w:tcBorders>
            <w:shd w:val="clear" w:color="auto" w:fill="BFBFBF"/>
          </w:tcPr>
          <w:p w:rsidR="00021217" w:rsidRPr="00021217" w:rsidRDefault="00021217" w:rsidP="00DF3E3B">
            <w:pPr>
              <w:spacing w:before="0" w:line="240" w:lineRule="auto"/>
              <w:jc w:val="left"/>
              <w:rPr>
                <w:b/>
              </w:rPr>
            </w:pPr>
            <w:r w:rsidRPr="00021217">
              <w:rPr>
                <w:b/>
              </w:rPr>
              <w:t>Timing and Method for delivery of Report</w:t>
            </w:r>
          </w:p>
        </w:tc>
        <w:tc>
          <w:tcPr>
            <w:tcW w:w="1468" w:type="dxa"/>
            <w:tcBorders>
              <w:bottom w:val="single" w:sz="4" w:space="0" w:color="auto"/>
            </w:tcBorders>
            <w:shd w:val="clear" w:color="auto" w:fill="BFBFBF"/>
          </w:tcPr>
          <w:p w:rsidR="00021217" w:rsidRPr="00021217" w:rsidRDefault="00021217" w:rsidP="00DF3E3B">
            <w:pPr>
              <w:spacing w:before="0" w:line="240" w:lineRule="auto"/>
              <w:jc w:val="left"/>
              <w:rPr>
                <w:b/>
              </w:rPr>
            </w:pPr>
            <w:r w:rsidRPr="00021217">
              <w:rPr>
                <w:b/>
              </w:rPr>
              <w:t>Application</w:t>
            </w:r>
          </w:p>
        </w:tc>
      </w:tr>
      <w:tr w:rsidR="00021217" w:rsidRPr="00021217" w:rsidTr="00227E15">
        <w:trPr>
          <w:trHeight w:val="628"/>
        </w:trPr>
        <w:tc>
          <w:tcPr>
            <w:tcW w:w="2886" w:type="dxa"/>
            <w:tcBorders>
              <w:bottom w:val="single" w:sz="4" w:space="0" w:color="auto"/>
            </w:tcBorders>
            <w:shd w:val="clear" w:color="auto" w:fill="auto"/>
          </w:tcPr>
          <w:p w:rsidR="00021217" w:rsidRPr="00021217" w:rsidRDefault="00021217" w:rsidP="00DF3E3B">
            <w:pPr>
              <w:spacing w:before="0" w:line="240" w:lineRule="auto"/>
              <w:jc w:val="left"/>
              <w:rPr>
                <w:b/>
              </w:rPr>
            </w:pPr>
          </w:p>
        </w:tc>
        <w:tc>
          <w:tcPr>
            <w:tcW w:w="1622" w:type="dxa"/>
            <w:tcBorders>
              <w:bottom w:val="single" w:sz="4" w:space="0" w:color="auto"/>
            </w:tcBorders>
            <w:shd w:val="clear" w:color="auto" w:fill="auto"/>
          </w:tcPr>
          <w:p w:rsidR="00021217" w:rsidRPr="00021217" w:rsidRDefault="00021217" w:rsidP="00DF3E3B">
            <w:pPr>
              <w:spacing w:before="0" w:line="240" w:lineRule="auto"/>
              <w:jc w:val="left"/>
              <w:rPr>
                <w:b/>
              </w:rPr>
            </w:pPr>
          </w:p>
        </w:tc>
        <w:tc>
          <w:tcPr>
            <w:tcW w:w="1461" w:type="dxa"/>
            <w:tcBorders>
              <w:bottom w:val="single" w:sz="4" w:space="0" w:color="auto"/>
            </w:tcBorders>
            <w:shd w:val="clear" w:color="auto" w:fill="auto"/>
          </w:tcPr>
          <w:p w:rsidR="00021217" w:rsidRPr="00021217" w:rsidRDefault="00021217" w:rsidP="00DF3E3B">
            <w:pPr>
              <w:spacing w:before="0" w:line="240" w:lineRule="auto"/>
              <w:jc w:val="left"/>
              <w:rPr>
                <w:b/>
              </w:rPr>
            </w:pPr>
          </w:p>
        </w:tc>
        <w:tc>
          <w:tcPr>
            <w:tcW w:w="1451" w:type="dxa"/>
            <w:tcBorders>
              <w:bottom w:val="single" w:sz="4" w:space="0" w:color="auto"/>
            </w:tcBorders>
            <w:shd w:val="clear" w:color="auto" w:fill="auto"/>
          </w:tcPr>
          <w:p w:rsidR="00021217" w:rsidRPr="00021217" w:rsidRDefault="00021217" w:rsidP="00DF3E3B">
            <w:pPr>
              <w:spacing w:before="0" w:line="240" w:lineRule="auto"/>
              <w:jc w:val="left"/>
              <w:rPr>
                <w:b/>
              </w:rPr>
            </w:pPr>
          </w:p>
        </w:tc>
        <w:tc>
          <w:tcPr>
            <w:tcW w:w="1468" w:type="dxa"/>
            <w:tcBorders>
              <w:bottom w:val="single" w:sz="4" w:space="0" w:color="auto"/>
            </w:tcBorders>
            <w:shd w:val="clear" w:color="auto" w:fill="auto"/>
          </w:tcPr>
          <w:p w:rsidR="00021217" w:rsidRPr="00021217" w:rsidRDefault="00021217" w:rsidP="00DF3E3B">
            <w:pPr>
              <w:spacing w:before="0" w:line="240" w:lineRule="auto"/>
              <w:jc w:val="left"/>
              <w:rPr>
                <w:b/>
              </w:rPr>
            </w:pPr>
          </w:p>
        </w:tc>
      </w:tr>
      <w:tr w:rsidR="0065301E" w:rsidRPr="00021217" w:rsidTr="00227E15">
        <w:tc>
          <w:tcPr>
            <w:tcW w:w="2886" w:type="dxa"/>
            <w:shd w:val="clear" w:color="auto" w:fill="auto"/>
          </w:tcPr>
          <w:p w:rsidR="0065301E" w:rsidRPr="00E1106B" w:rsidRDefault="0065301E" w:rsidP="00E1106B">
            <w:pPr>
              <w:pStyle w:val="ListParagraph"/>
              <w:widowControl w:val="0"/>
              <w:ind w:left="340"/>
              <w:rPr>
                <w:rFonts w:ascii="Arial" w:hAnsi="Arial" w:cs="Arial"/>
                <w:sz w:val="22"/>
                <w:szCs w:val="22"/>
              </w:rPr>
            </w:pPr>
          </w:p>
        </w:tc>
        <w:tc>
          <w:tcPr>
            <w:tcW w:w="1622" w:type="dxa"/>
            <w:shd w:val="clear" w:color="auto" w:fill="auto"/>
          </w:tcPr>
          <w:p w:rsidR="0065301E" w:rsidRPr="00E1106B" w:rsidRDefault="0065301E" w:rsidP="00E1106B">
            <w:pPr>
              <w:widowControl w:val="0"/>
              <w:spacing w:before="0" w:line="240" w:lineRule="auto"/>
              <w:jc w:val="left"/>
              <w:rPr>
                <w:rFonts w:cs="Arial"/>
                <w:szCs w:val="22"/>
              </w:rPr>
            </w:pPr>
          </w:p>
        </w:tc>
        <w:tc>
          <w:tcPr>
            <w:tcW w:w="1461" w:type="dxa"/>
            <w:shd w:val="clear" w:color="auto" w:fill="auto"/>
          </w:tcPr>
          <w:p w:rsidR="0065301E" w:rsidRPr="00E1106B" w:rsidRDefault="0065301E" w:rsidP="00E1106B">
            <w:pPr>
              <w:widowControl w:val="0"/>
              <w:spacing w:before="0" w:line="240" w:lineRule="auto"/>
              <w:jc w:val="left"/>
              <w:rPr>
                <w:rFonts w:cs="Arial"/>
                <w:szCs w:val="22"/>
              </w:rPr>
            </w:pPr>
          </w:p>
        </w:tc>
        <w:tc>
          <w:tcPr>
            <w:tcW w:w="1451" w:type="dxa"/>
            <w:shd w:val="clear" w:color="auto" w:fill="auto"/>
          </w:tcPr>
          <w:p w:rsidR="0065301E" w:rsidRPr="00E1106B" w:rsidRDefault="0065301E" w:rsidP="00E1106B">
            <w:pPr>
              <w:widowControl w:val="0"/>
              <w:spacing w:before="0" w:line="240" w:lineRule="auto"/>
              <w:jc w:val="left"/>
              <w:rPr>
                <w:rFonts w:cs="Arial"/>
                <w:szCs w:val="22"/>
              </w:rPr>
            </w:pPr>
          </w:p>
        </w:tc>
        <w:tc>
          <w:tcPr>
            <w:tcW w:w="1468" w:type="dxa"/>
            <w:shd w:val="clear" w:color="auto" w:fill="auto"/>
          </w:tcPr>
          <w:p w:rsidR="0065301E" w:rsidRPr="00E1106B" w:rsidRDefault="0065301E" w:rsidP="00E1106B">
            <w:pPr>
              <w:widowControl w:val="0"/>
              <w:spacing w:before="0" w:line="240" w:lineRule="auto"/>
              <w:jc w:val="left"/>
              <w:rPr>
                <w:rFonts w:cs="Arial"/>
                <w:szCs w:val="22"/>
              </w:rPr>
            </w:pPr>
          </w:p>
        </w:tc>
      </w:tr>
      <w:tr w:rsidR="00E1106B" w:rsidRPr="00021217" w:rsidTr="00227E15">
        <w:tc>
          <w:tcPr>
            <w:tcW w:w="2886" w:type="dxa"/>
            <w:shd w:val="clear" w:color="auto" w:fill="auto"/>
          </w:tcPr>
          <w:p w:rsidR="00E1106B" w:rsidRPr="00E1106B" w:rsidRDefault="00E1106B" w:rsidP="00E1106B">
            <w:pPr>
              <w:pStyle w:val="ListParagraph"/>
              <w:widowControl w:val="0"/>
              <w:ind w:left="340"/>
              <w:rPr>
                <w:rFonts w:ascii="Arial" w:hAnsi="Arial" w:cs="Arial"/>
                <w:sz w:val="22"/>
                <w:szCs w:val="22"/>
              </w:rPr>
            </w:pPr>
          </w:p>
        </w:tc>
        <w:tc>
          <w:tcPr>
            <w:tcW w:w="1622" w:type="dxa"/>
            <w:shd w:val="clear" w:color="auto" w:fill="auto"/>
          </w:tcPr>
          <w:p w:rsidR="00E1106B" w:rsidRPr="00E1106B" w:rsidRDefault="00E1106B" w:rsidP="00E1106B">
            <w:pPr>
              <w:widowControl w:val="0"/>
              <w:spacing w:before="0" w:line="240" w:lineRule="auto"/>
              <w:jc w:val="left"/>
              <w:rPr>
                <w:rFonts w:cs="Arial"/>
                <w:szCs w:val="22"/>
              </w:rPr>
            </w:pPr>
          </w:p>
        </w:tc>
        <w:tc>
          <w:tcPr>
            <w:tcW w:w="1461" w:type="dxa"/>
            <w:shd w:val="clear" w:color="auto" w:fill="auto"/>
          </w:tcPr>
          <w:p w:rsidR="00E1106B" w:rsidRPr="00E1106B" w:rsidRDefault="00E1106B" w:rsidP="00E1106B">
            <w:pPr>
              <w:widowControl w:val="0"/>
              <w:spacing w:before="0" w:line="240" w:lineRule="auto"/>
              <w:jc w:val="left"/>
              <w:rPr>
                <w:rFonts w:cs="Arial"/>
                <w:szCs w:val="22"/>
              </w:rPr>
            </w:pPr>
          </w:p>
        </w:tc>
        <w:tc>
          <w:tcPr>
            <w:tcW w:w="1451" w:type="dxa"/>
            <w:shd w:val="clear" w:color="auto" w:fill="auto"/>
          </w:tcPr>
          <w:p w:rsidR="00E1106B" w:rsidRPr="00E1106B" w:rsidRDefault="00E1106B" w:rsidP="00E1106B">
            <w:pPr>
              <w:widowControl w:val="0"/>
              <w:spacing w:before="0" w:line="240" w:lineRule="auto"/>
              <w:jc w:val="left"/>
              <w:rPr>
                <w:rFonts w:cs="Arial"/>
                <w:szCs w:val="22"/>
              </w:rPr>
            </w:pPr>
          </w:p>
        </w:tc>
        <w:tc>
          <w:tcPr>
            <w:tcW w:w="1468" w:type="dxa"/>
            <w:shd w:val="clear" w:color="auto" w:fill="auto"/>
          </w:tcPr>
          <w:p w:rsidR="00E1106B" w:rsidRPr="00E1106B" w:rsidRDefault="00E1106B" w:rsidP="00E1106B">
            <w:pPr>
              <w:widowControl w:val="0"/>
              <w:spacing w:before="0" w:line="240" w:lineRule="auto"/>
              <w:jc w:val="left"/>
              <w:rPr>
                <w:rFonts w:cs="Arial"/>
                <w:szCs w:val="22"/>
              </w:rPr>
            </w:pPr>
          </w:p>
        </w:tc>
      </w:tr>
      <w:tr w:rsidR="00E1106B" w:rsidRPr="00021217" w:rsidTr="00227E15">
        <w:tc>
          <w:tcPr>
            <w:tcW w:w="2886" w:type="dxa"/>
            <w:shd w:val="clear" w:color="auto" w:fill="auto"/>
          </w:tcPr>
          <w:p w:rsidR="00E1106B" w:rsidRPr="00E1106B" w:rsidRDefault="00E1106B" w:rsidP="00E1106B">
            <w:pPr>
              <w:pStyle w:val="ListParagraph"/>
              <w:widowControl w:val="0"/>
              <w:ind w:left="340"/>
              <w:rPr>
                <w:rFonts w:ascii="Arial" w:hAnsi="Arial" w:cs="Arial"/>
                <w:sz w:val="22"/>
                <w:szCs w:val="22"/>
              </w:rPr>
            </w:pPr>
          </w:p>
        </w:tc>
        <w:tc>
          <w:tcPr>
            <w:tcW w:w="1622" w:type="dxa"/>
            <w:shd w:val="clear" w:color="auto" w:fill="auto"/>
          </w:tcPr>
          <w:p w:rsidR="00E1106B" w:rsidRPr="00E1106B" w:rsidRDefault="00E1106B" w:rsidP="00E1106B">
            <w:pPr>
              <w:widowControl w:val="0"/>
              <w:spacing w:before="0" w:line="240" w:lineRule="auto"/>
              <w:jc w:val="left"/>
              <w:rPr>
                <w:rFonts w:cs="Arial"/>
                <w:szCs w:val="22"/>
              </w:rPr>
            </w:pPr>
          </w:p>
        </w:tc>
        <w:tc>
          <w:tcPr>
            <w:tcW w:w="1461" w:type="dxa"/>
            <w:shd w:val="clear" w:color="auto" w:fill="auto"/>
          </w:tcPr>
          <w:p w:rsidR="00E1106B" w:rsidRPr="00E1106B" w:rsidRDefault="00E1106B" w:rsidP="00E1106B">
            <w:pPr>
              <w:widowControl w:val="0"/>
              <w:spacing w:before="0" w:line="240" w:lineRule="auto"/>
              <w:jc w:val="left"/>
              <w:rPr>
                <w:rFonts w:cs="Arial"/>
                <w:szCs w:val="22"/>
              </w:rPr>
            </w:pPr>
          </w:p>
        </w:tc>
        <w:tc>
          <w:tcPr>
            <w:tcW w:w="1451" w:type="dxa"/>
            <w:shd w:val="clear" w:color="auto" w:fill="auto"/>
          </w:tcPr>
          <w:p w:rsidR="00E1106B" w:rsidRPr="00E1106B" w:rsidRDefault="00E1106B" w:rsidP="00E1106B">
            <w:pPr>
              <w:widowControl w:val="0"/>
              <w:spacing w:before="0" w:line="240" w:lineRule="auto"/>
              <w:jc w:val="left"/>
              <w:rPr>
                <w:rFonts w:cs="Arial"/>
                <w:szCs w:val="22"/>
              </w:rPr>
            </w:pPr>
          </w:p>
        </w:tc>
        <w:tc>
          <w:tcPr>
            <w:tcW w:w="1468" w:type="dxa"/>
            <w:shd w:val="clear" w:color="auto" w:fill="auto"/>
          </w:tcPr>
          <w:p w:rsidR="00E1106B" w:rsidRPr="00E1106B" w:rsidRDefault="00E1106B" w:rsidP="00E1106B">
            <w:pPr>
              <w:widowControl w:val="0"/>
              <w:spacing w:before="0" w:line="240" w:lineRule="auto"/>
              <w:jc w:val="left"/>
              <w:rPr>
                <w:rFonts w:cs="Arial"/>
                <w:szCs w:val="22"/>
              </w:rPr>
            </w:pPr>
          </w:p>
        </w:tc>
      </w:tr>
      <w:tr w:rsidR="0065301E" w:rsidRPr="00021217" w:rsidTr="00227E15">
        <w:tc>
          <w:tcPr>
            <w:tcW w:w="2886" w:type="dxa"/>
            <w:shd w:val="clear" w:color="auto" w:fill="auto"/>
          </w:tcPr>
          <w:p w:rsidR="0065301E" w:rsidRPr="00E1106B" w:rsidRDefault="0065301E" w:rsidP="00E1106B">
            <w:pPr>
              <w:pStyle w:val="ListParagraph"/>
              <w:widowControl w:val="0"/>
              <w:ind w:left="340"/>
              <w:rPr>
                <w:rFonts w:ascii="Arial" w:hAnsi="Arial" w:cs="Arial"/>
                <w:sz w:val="22"/>
                <w:szCs w:val="22"/>
              </w:rPr>
            </w:pPr>
          </w:p>
        </w:tc>
        <w:tc>
          <w:tcPr>
            <w:tcW w:w="1622" w:type="dxa"/>
            <w:shd w:val="clear" w:color="auto" w:fill="auto"/>
          </w:tcPr>
          <w:p w:rsidR="0065301E" w:rsidRPr="00E1106B" w:rsidRDefault="0065301E" w:rsidP="00E1106B">
            <w:pPr>
              <w:widowControl w:val="0"/>
              <w:spacing w:before="0" w:line="240" w:lineRule="auto"/>
              <w:jc w:val="left"/>
              <w:rPr>
                <w:rFonts w:cs="Arial"/>
                <w:szCs w:val="22"/>
              </w:rPr>
            </w:pPr>
          </w:p>
        </w:tc>
        <w:tc>
          <w:tcPr>
            <w:tcW w:w="1461" w:type="dxa"/>
            <w:shd w:val="clear" w:color="auto" w:fill="auto"/>
          </w:tcPr>
          <w:p w:rsidR="0065301E" w:rsidRPr="00E1106B" w:rsidRDefault="0065301E" w:rsidP="00E1106B">
            <w:pPr>
              <w:widowControl w:val="0"/>
              <w:spacing w:before="0" w:line="240" w:lineRule="auto"/>
              <w:jc w:val="left"/>
              <w:rPr>
                <w:rFonts w:cs="Arial"/>
                <w:szCs w:val="22"/>
              </w:rPr>
            </w:pPr>
          </w:p>
        </w:tc>
        <w:tc>
          <w:tcPr>
            <w:tcW w:w="1451" w:type="dxa"/>
            <w:shd w:val="clear" w:color="auto" w:fill="auto"/>
          </w:tcPr>
          <w:p w:rsidR="0065301E" w:rsidRPr="00E1106B" w:rsidRDefault="0065301E" w:rsidP="00E1106B">
            <w:pPr>
              <w:widowControl w:val="0"/>
              <w:spacing w:before="0" w:line="240" w:lineRule="auto"/>
              <w:jc w:val="left"/>
              <w:rPr>
                <w:rFonts w:cs="Arial"/>
                <w:szCs w:val="22"/>
              </w:rPr>
            </w:pPr>
          </w:p>
        </w:tc>
        <w:tc>
          <w:tcPr>
            <w:tcW w:w="1468" w:type="dxa"/>
            <w:shd w:val="clear" w:color="auto" w:fill="auto"/>
          </w:tcPr>
          <w:p w:rsidR="0065301E" w:rsidRPr="00E1106B" w:rsidRDefault="0065301E" w:rsidP="00E1106B">
            <w:pPr>
              <w:widowControl w:val="0"/>
              <w:spacing w:before="0" w:line="240" w:lineRule="auto"/>
              <w:jc w:val="left"/>
              <w:rPr>
                <w:rFonts w:cs="Arial"/>
                <w:szCs w:val="22"/>
              </w:rPr>
            </w:pPr>
          </w:p>
        </w:tc>
      </w:tr>
      <w:tr w:rsidR="0065301E" w:rsidRPr="00021217" w:rsidTr="00227E15">
        <w:tc>
          <w:tcPr>
            <w:tcW w:w="2886" w:type="dxa"/>
            <w:shd w:val="clear" w:color="auto" w:fill="auto"/>
          </w:tcPr>
          <w:p w:rsidR="0065301E" w:rsidRPr="00E1106B" w:rsidRDefault="0065301E" w:rsidP="00E1106B">
            <w:pPr>
              <w:pStyle w:val="ListParagraph"/>
              <w:widowControl w:val="0"/>
              <w:ind w:left="340"/>
              <w:rPr>
                <w:rFonts w:ascii="Arial" w:hAnsi="Arial" w:cs="Arial"/>
                <w:sz w:val="22"/>
                <w:szCs w:val="22"/>
              </w:rPr>
            </w:pPr>
          </w:p>
        </w:tc>
        <w:tc>
          <w:tcPr>
            <w:tcW w:w="1622" w:type="dxa"/>
            <w:shd w:val="clear" w:color="auto" w:fill="auto"/>
          </w:tcPr>
          <w:p w:rsidR="0065301E" w:rsidRPr="00E1106B" w:rsidRDefault="0065301E" w:rsidP="00E1106B">
            <w:pPr>
              <w:widowControl w:val="0"/>
              <w:spacing w:before="0" w:line="240" w:lineRule="auto"/>
              <w:jc w:val="left"/>
              <w:rPr>
                <w:rFonts w:cs="Arial"/>
                <w:szCs w:val="22"/>
              </w:rPr>
            </w:pPr>
          </w:p>
        </w:tc>
        <w:tc>
          <w:tcPr>
            <w:tcW w:w="1461" w:type="dxa"/>
            <w:shd w:val="clear" w:color="auto" w:fill="auto"/>
          </w:tcPr>
          <w:p w:rsidR="0065301E" w:rsidRPr="00E1106B" w:rsidRDefault="0065301E" w:rsidP="00E1106B">
            <w:pPr>
              <w:widowControl w:val="0"/>
              <w:spacing w:before="0" w:line="240" w:lineRule="auto"/>
              <w:jc w:val="left"/>
              <w:rPr>
                <w:rFonts w:cs="Arial"/>
                <w:szCs w:val="22"/>
              </w:rPr>
            </w:pPr>
          </w:p>
        </w:tc>
        <w:tc>
          <w:tcPr>
            <w:tcW w:w="1451" w:type="dxa"/>
            <w:shd w:val="clear" w:color="auto" w:fill="auto"/>
          </w:tcPr>
          <w:p w:rsidR="0065301E" w:rsidRPr="00E1106B" w:rsidRDefault="0065301E" w:rsidP="00E1106B">
            <w:pPr>
              <w:widowControl w:val="0"/>
              <w:spacing w:before="0" w:line="240" w:lineRule="auto"/>
              <w:jc w:val="left"/>
              <w:rPr>
                <w:rFonts w:cs="Arial"/>
                <w:szCs w:val="22"/>
              </w:rPr>
            </w:pPr>
          </w:p>
        </w:tc>
        <w:tc>
          <w:tcPr>
            <w:tcW w:w="1468" w:type="dxa"/>
            <w:shd w:val="clear" w:color="auto" w:fill="auto"/>
          </w:tcPr>
          <w:p w:rsidR="0065301E" w:rsidRPr="00E1106B" w:rsidRDefault="0065301E" w:rsidP="00E1106B">
            <w:pPr>
              <w:widowControl w:val="0"/>
              <w:spacing w:before="0" w:line="240" w:lineRule="auto"/>
              <w:jc w:val="left"/>
              <w:rPr>
                <w:rFonts w:cs="Arial"/>
                <w:szCs w:val="22"/>
              </w:rPr>
            </w:pPr>
          </w:p>
        </w:tc>
      </w:tr>
      <w:tr w:rsidR="0065301E" w:rsidRPr="00021217" w:rsidTr="00227E15">
        <w:tc>
          <w:tcPr>
            <w:tcW w:w="2886" w:type="dxa"/>
            <w:shd w:val="clear" w:color="auto" w:fill="auto"/>
          </w:tcPr>
          <w:p w:rsidR="0065301E" w:rsidRPr="00E1106B" w:rsidRDefault="0065301E" w:rsidP="00E1106B">
            <w:pPr>
              <w:pStyle w:val="ListParagraph"/>
              <w:widowControl w:val="0"/>
              <w:ind w:left="340"/>
              <w:rPr>
                <w:rFonts w:ascii="Arial" w:hAnsi="Arial" w:cs="Arial"/>
                <w:sz w:val="22"/>
                <w:szCs w:val="22"/>
              </w:rPr>
            </w:pPr>
          </w:p>
        </w:tc>
        <w:tc>
          <w:tcPr>
            <w:tcW w:w="1622" w:type="dxa"/>
            <w:shd w:val="clear" w:color="auto" w:fill="auto"/>
          </w:tcPr>
          <w:p w:rsidR="0065301E" w:rsidRPr="00E1106B" w:rsidRDefault="0065301E" w:rsidP="00E1106B">
            <w:pPr>
              <w:widowControl w:val="0"/>
              <w:spacing w:before="0" w:line="240" w:lineRule="auto"/>
              <w:jc w:val="left"/>
              <w:rPr>
                <w:rFonts w:cs="Arial"/>
                <w:szCs w:val="22"/>
              </w:rPr>
            </w:pPr>
          </w:p>
        </w:tc>
        <w:tc>
          <w:tcPr>
            <w:tcW w:w="1461" w:type="dxa"/>
            <w:shd w:val="clear" w:color="auto" w:fill="auto"/>
          </w:tcPr>
          <w:p w:rsidR="0065301E" w:rsidRPr="00E1106B" w:rsidRDefault="0065301E" w:rsidP="00E1106B">
            <w:pPr>
              <w:widowControl w:val="0"/>
              <w:spacing w:before="0" w:line="240" w:lineRule="auto"/>
              <w:jc w:val="left"/>
              <w:rPr>
                <w:rFonts w:cs="Arial"/>
                <w:szCs w:val="22"/>
              </w:rPr>
            </w:pPr>
          </w:p>
        </w:tc>
        <w:tc>
          <w:tcPr>
            <w:tcW w:w="1451" w:type="dxa"/>
            <w:shd w:val="clear" w:color="auto" w:fill="auto"/>
          </w:tcPr>
          <w:p w:rsidR="0065301E" w:rsidRPr="00E1106B" w:rsidRDefault="0065301E" w:rsidP="00E1106B">
            <w:pPr>
              <w:widowControl w:val="0"/>
              <w:spacing w:before="0" w:line="240" w:lineRule="auto"/>
              <w:jc w:val="left"/>
              <w:rPr>
                <w:rFonts w:cs="Arial"/>
                <w:szCs w:val="22"/>
              </w:rPr>
            </w:pPr>
          </w:p>
        </w:tc>
        <w:tc>
          <w:tcPr>
            <w:tcW w:w="1468" w:type="dxa"/>
            <w:shd w:val="clear" w:color="auto" w:fill="auto"/>
          </w:tcPr>
          <w:p w:rsidR="0065301E" w:rsidRPr="00E1106B" w:rsidRDefault="0065301E" w:rsidP="00E1106B">
            <w:pPr>
              <w:widowControl w:val="0"/>
              <w:spacing w:before="0" w:line="240" w:lineRule="auto"/>
              <w:jc w:val="left"/>
              <w:rPr>
                <w:rFonts w:cs="Arial"/>
                <w:szCs w:val="22"/>
              </w:rPr>
            </w:pPr>
          </w:p>
        </w:tc>
      </w:tr>
      <w:tr w:rsidR="0065301E" w:rsidRPr="00021217" w:rsidTr="00227E15">
        <w:tc>
          <w:tcPr>
            <w:tcW w:w="2886" w:type="dxa"/>
            <w:shd w:val="clear" w:color="auto" w:fill="auto"/>
          </w:tcPr>
          <w:p w:rsidR="0065301E" w:rsidRPr="00E1106B" w:rsidRDefault="0065301E" w:rsidP="00E1106B">
            <w:pPr>
              <w:pStyle w:val="ListParagraph"/>
              <w:widowControl w:val="0"/>
              <w:ind w:left="340"/>
              <w:rPr>
                <w:rFonts w:ascii="Arial" w:hAnsi="Arial" w:cs="Arial"/>
                <w:sz w:val="22"/>
                <w:szCs w:val="22"/>
              </w:rPr>
            </w:pPr>
          </w:p>
        </w:tc>
        <w:tc>
          <w:tcPr>
            <w:tcW w:w="1622" w:type="dxa"/>
            <w:shd w:val="clear" w:color="auto" w:fill="auto"/>
          </w:tcPr>
          <w:p w:rsidR="0065301E" w:rsidRPr="00E1106B" w:rsidRDefault="0065301E" w:rsidP="00E1106B">
            <w:pPr>
              <w:widowControl w:val="0"/>
              <w:spacing w:before="0" w:line="240" w:lineRule="auto"/>
              <w:jc w:val="left"/>
              <w:rPr>
                <w:rFonts w:cs="Arial"/>
                <w:szCs w:val="22"/>
              </w:rPr>
            </w:pPr>
          </w:p>
        </w:tc>
        <w:tc>
          <w:tcPr>
            <w:tcW w:w="1461" w:type="dxa"/>
            <w:shd w:val="clear" w:color="auto" w:fill="auto"/>
          </w:tcPr>
          <w:p w:rsidR="0065301E" w:rsidRPr="00E1106B" w:rsidRDefault="0065301E" w:rsidP="00E1106B">
            <w:pPr>
              <w:widowControl w:val="0"/>
              <w:spacing w:before="0" w:line="240" w:lineRule="auto"/>
              <w:jc w:val="left"/>
              <w:rPr>
                <w:rFonts w:cs="Arial"/>
                <w:szCs w:val="22"/>
              </w:rPr>
            </w:pPr>
          </w:p>
        </w:tc>
        <w:tc>
          <w:tcPr>
            <w:tcW w:w="1451" w:type="dxa"/>
            <w:shd w:val="clear" w:color="auto" w:fill="auto"/>
          </w:tcPr>
          <w:p w:rsidR="0065301E" w:rsidRPr="00E1106B" w:rsidRDefault="0065301E" w:rsidP="00E1106B">
            <w:pPr>
              <w:widowControl w:val="0"/>
              <w:spacing w:before="0" w:line="240" w:lineRule="auto"/>
              <w:jc w:val="left"/>
              <w:rPr>
                <w:rFonts w:cs="Arial"/>
                <w:szCs w:val="22"/>
              </w:rPr>
            </w:pPr>
          </w:p>
        </w:tc>
        <w:tc>
          <w:tcPr>
            <w:tcW w:w="1468" w:type="dxa"/>
            <w:shd w:val="clear" w:color="auto" w:fill="auto"/>
          </w:tcPr>
          <w:p w:rsidR="00043089" w:rsidRPr="00E1106B" w:rsidRDefault="00043089" w:rsidP="00E1106B">
            <w:pPr>
              <w:widowControl w:val="0"/>
              <w:spacing w:before="0" w:line="240" w:lineRule="auto"/>
              <w:jc w:val="left"/>
              <w:rPr>
                <w:rFonts w:cs="Arial"/>
                <w:szCs w:val="22"/>
              </w:rPr>
            </w:pPr>
          </w:p>
        </w:tc>
      </w:tr>
      <w:tr w:rsidR="0065301E" w:rsidRPr="00021217" w:rsidTr="00227E15">
        <w:tc>
          <w:tcPr>
            <w:tcW w:w="2886" w:type="dxa"/>
            <w:shd w:val="clear" w:color="auto" w:fill="auto"/>
          </w:tcPr>
          <w:p w:rsidR="0065301E" w:rsidRPr="00E1106B" w:rsidRDefault="0065301E" w:rsidP="00E1106B">
            <w:pPr>
              <w:pStyle w:val="ListParagraph"/>
              <w:widowControl w:val="0"/>
              <w:ind w:left="340"/>
              <w:rPr>
                <w:rFonts w:ascii="Arial" w:hAnsi="Arial" w:cs="Arial"/>
                <w:sz w:val="22"/>
                <w:szCs w:val="22"/>
              </w:rPr>
            </w:pPr>
          </w:p>
        </w:tc>
        <w:tc>
          <w:tcPr>
            <w:tcW w:w="1622" w:type="dxa"/>
            <w:shd w:val="clear" w:color="auto" w:fill="auto"/>
          </w:tcPr>
          <w:p w:rsidR="0065301E" w:rsidRPr="00E1106B" w:rsidRDefault="0065301E" w:rsidP="00E1106B">
            <w:pPr>
              <w:widowControl w:val="0"/>
              <w:spacing w:before="0" w:line="240" w:lineRule="auto"/>
              <w:jc w:val="left"/>
              <w:rPr>
                <w:rFonts w:cs="Arial"/>
                <w:szCs w:val="22"/>
              </w:rPr>
            </w:pPr>
          </w:p>
        </w:tc>
        <w:tc>
          <w:tcPr>
            <w:tcW w:w="1461" w:type="dxa"/>
            <w:shd w:val="clear" w:color="auto" w:fill="auto"/>
          </w:tcPr>
          <w:p w:rsidR="0065301E" w:rsidRPr="00E1106B" w:rsidRDefault="0065301E" w:rsidP="00E1106B">
            <w:pPr>
              <w:widowControl w:val="0"/>
              <w:spacing w:before="0" w:line="240" w:lineRule="auto"/>
              <w:jc w:val="left"/>
              <w:rPr>
                <w:rFonts w:cs="Arial"/>
                <w:szCs w:val="22"/>
              </w:rPr>
            </w:pPr>
          </w:p>
        </w:tc>
        <w:tc>
          <w:tcPr>
            <w:tcW w:w="1451" w:type="dxa"/>
            <w:shd w:val="clear" w:color="auto" w:fill="auto"/>
          </w:tcPr>
          <w:p w:rsidR="0065301E" w:rsidRPr="00E1106B" w:rsidRDefault="0065301E" w:rsidP="00E1106B">
            <w:pPr>
              <w:widowControl w:val="0"/>
              <w:spacing w:before="0" w:line="240" w:lineRule="auto"/>
              <w:jc w:val="left"/>
              <w:rPr>
                <w:rFonts w:cs="Arial"/>
                <w:szCs w:val="22"/>
              </w:rPr>
            </w:pPr>
          </w:p>
        </w:tc>
        <w:tc>
          <w:tcPr>
            <w:tcW w:w="1468" w:type="dxa"/>
            <w:shd w:val="clear" w:color="auto" w:fill="auto"/>
          </w:tcPr>
          <w:p w:rsidR="0065301E" w:rsidRPr="00E1106B" w:rsidRDefault="0065301E" w:rsidP="00E1106B">
            <w:pPr>
              <w:widowControl w:val="0"/>
              <w:spacing w:before="0" w:line="240" w:lineRule="auto"/>
              <w:jc w:val="left"/>
              <w:rPr>
                <w:rFonts w:cs="Arial"/>
                <w:szCs w:val="22"/>
              </w:rPr>
            </w:pPr>
          </w:p>
        </w:tc>
      </w:tr>
      <w:tr w:rsidR="0065301E" w:rsidRPr="00021217" w:rsidTr="00227E15">
        <w:tc>
          <w:tcPr>
            <w:tcW w:w="2886" w:type="dxa"/>
            <w:shd w:val="clear" w:color="auto" w:fill="auto"/>
          </w:tcPr>
          <w:p w:rsidR="0065301E" w:rsidRPr="00E1106B" w:rsidRDefault="0065301E" w:rsidP="00E1106B">
            <w:pPr>
              <w:pStyle w:val="ListParagraph"/>
              <w:widowControl w:val="0"/>
              <w:ind w:left="340"/>
              <w:rPr>
                <w:rFonts w:ascii="Arial" w:hAnsi="Arial" w:cs="Arial"/>
                <w:sz w:val="22"/>
                <w:szCs w:val="22"/>
              </w:rPr>
            </w:pPr>
          </w:p>
        </w:tc>
        <w:tc>
          <w:tcPr>
            <w:tcW w:w="1622" w:type="dxa"/>
            <w:shd w:val="clear" w:color="auto" w:fill="auto"/>
          </w:tcPr>
          <w:p w:rsidR="0065301E" w:rsidRPr="00E1106B" w:rsidRDefault="0065301E" w:rsidP="00E1106B">
            <w:pPr>
              <w:widowControl w:val="0"/>
              <w:spacing w:before="0" w:line="240" w:lineRule="auto"/>
              <w:jc w:val="left"/>
              <w:rPr>
                <w:rFonts w:cs="Arial"/>
                <w:szCs w:val="22"/>
              </w:rPr>
            </w:pPr>
          </w:p>
        </w:tc>
        <w:tc>
          <w:tcPr>
            <w:tcW w:w="1461" w:type="dxa"/>
            <w:shd w:val="clear" w:color="auto" w:fill="auto"/>
          </w:tcPr>
          <w:p w:rsidR="0065301E" w:rsidRPr="00E1106B" w:rsidRDefault="0065301E" w:rsidP="00E1106B">
            <w:pPr>
              <w:widowControl w:val="0"/>
              <w:spacing w:before="0" w:line="240" w:lineRule="auto"/>
              <w:jc w:val="left"/>
              <w:rPr>
                <w:rFonts w:cs="Arial"/>
                <w:szCs w:val="22"/>
              </w:rPr>
            </w:pPr>
          </w:p>
        </w:tc>
        <w:tc>
          <w:tcPr>
            <w:tcW w:w="1451" w:type="dxa"/>
            <w:shd w:val="clear" w:color="auto" w:fill="auto"/>
          </w:tcPr>
          <w:p w:rsidR="0065301E" w:rsidRPr="00E1106B" w:rsidRDefault="0065301E" w:rsidP="00E1106B">
            <w:pPr>
              <w:widowControl w:val="0"/>
              <w:spacing w:before="0" w:line="240" w:lineRule="auto"/>
              <w:jc w:val="left"/>
              <w:rPr>
                <w:rFonts w:cs="Arial"/>
                <w:szCs w:val="22"/>
              </w:rPr>
            </w:pPr>
          </w:p>
        </w:tc>
        <w:tc>
          <w:tcPr>
            <w:tcW w:w="1468" w:type="dxa"/>
            <w:shd w:val="clear" w:color="auto" w:fill="auto"/>
          </w:tcPr>
          <w:p w:rsidR="0065301E" w:rsidRPr="00E1106B" w:rsidRDefault="0065301E" w:rsidP="00E1106B">
            <w:pPr>
              <w:widowControl w:val="0"/>
              <w:spacing w:before="0" w:line="240" w:lineRule="auto"/>
              <w:jc w:val="left"/>
              <w:rPr>
                <w:rFonts w:cs="Arial"/>
                <w:szCs w:val="22"/>
              </w:rPr>
            </w:pPr>
          </w:p>
        </w:tc>
      </w:tr>
      <w:tr w:rsidR="0065301E" w:rsidRPr="00021217" w:rsidTr="00227E15">
        <w:tc>
          <w:tcPr>
            <w:tcW w:w="2886" w:type="dxa"/>
            <w:shd w:val="clear" w:color="auto" w:fill="auto"/>
          </w:tcPr>
          <w:p w:rsidR="0065301E" w:rsidRPr="00E1106B" w:rsidRDefault="0065301E" w:rsidP="00E1106B">
            <w:pPr>
              <w:pStyle w:val="ListParagraph"/>
              <w:widowControl w:val="0"/>
              <w:ind w:left="340"/>
              <w:rPr>
                <w:rFonts w:ascii="Arial" w:hAnsi="Arial" w:cs="Arial"/>
                <w:sz w:val="22"/>
                <w:szCs w:val="22"/>
              </w:rPr>
            </w:pPr>
          </w:p>
        </w:tc>
        <w:tc>
          <w:tcPr>
            <w:tcW w:w="1622" w:type="dxa"/>
            <w:shd w:val="clear" w:color="auto" w:fill="auto"/>
          </w:tcPr>
          <w:p w:rsidR="0065301E" w:rsidRPr="00E1106B" w:rsidRDefault="0065301E" w:rsidP="00E1106B">
            <w:pPr>
              <w:widowControl w:val="0"/>
              <w:spacing w:before="0" w:line="240" w:lineRule="auto"/>
              <w:jc w:val="left"/>
              <w:rPr>
                <w:rFonts w:cs="Arial"/>
                <w:szCs w:val="22"/>
              </w:rPr>
            </w:pPr>
          </w:p>
        </w:tc>
        <w:tc>
          <w:tcPr>
            <w:tcW w:w="1461" w:type="dxa"/>
            <w:shd w:val="clear" w:color="auto" w:fill="auto"/>
          </w:tcPr>
          <w:p w:rsidR="0065301E" w:rsidRPr="00E1106B" w:rsidRDefault="0065301E" w:rsidP="00E1106B">
            <w:pPr>
              <w:widowControl w:val="0"/>
              <w:spacing w:before="0" w:line="240" w:lineRule="auto"/>
              <w:jc w:val="left"/>
              <w:rPr>
                <w:rFonts w:cs="Arial"/>
                <w:szCs w:val="22"/>
              </w:rPr>
            </w:pPr>
          </w:p>
        </w:tc>
        <w:tc>
          <w:tcPr>
            <w:tcW w:w="1451" w:type="dxa"/>
            <w:shd w:val="clear" w:color="auto" w:fill="auto"/>
          </w:tcPr>
          <w:p w:rsidR="0065301E" w:rsidRPr="00E1106B" w:rsidRDefault="0065301E" w:rsidP="00E1106B">
            <w:pPr>
              <w:widowControl w:val="0"/>
              <w:spacing w:before="0" w:line="240" w:lineRule="auto"/>
              <w:jc w:val="left"/>
              <w:rPr>
                <w:rFonts w:cs="Arial"/>
                <w:szCs w:val="22"/>
              </w:rPr>
            </w:pPr>
          </w:p>
        </w:tc>
        <w:tc>
          <w:tcPr>
            <w:tcW w:w="1468" w:type="dxa"/>
            <w:shd w:val="clear" w:color="auto" w:fill="auto"/>
          </w:tcPr>
          <w:p w:rsidR="00043089" w:rsidRPr="00E1106B" w:rsidRDefault="00043089" w:rsidP="00E1106B">
            <w:pPr>
              <w:widowControl w:val="0"/>
              <w:spacing w:before="0" w:line="240" w:lineRule="auto"/>
              <w:jc w:val="left"/>
              <w:rPr>
                <w:rFonts w:cs="Arial"/>
                <w:szCs w:val="22"/>
              </w:rPr>
            </w:pPr>
          </w:p>
        </w:tc>
      </w:tr>
    </w:tbl>
    <w:p w:rsidR="00021217" w:rsidRDefault="00C73B13" w:rsidP="00DF3E3B">
      <w:pPr>
        <w:pStyle w:val="MRSchedule2"/>
      </w:pPr>
      <w:bookmarkStart w:id="29" w:name="_Ref398286379"/>
      <w:r>
        <w:t>B</w:t>
      </w:r>
      <w:r w:rsidR="00981390" w:rsidRPr="003E456B">
        <w:t>.</w:t>
      </w:r>
      <w:r w:rsidR="00981390" w:rsidRPr="003E456B">
        <w:tab/>
      </w:r>
      <w:r w:rsidR="00021217" w:rsidRPr="003E456B">
        <w:t>Data Quality Improvement Plan</w:t>
      </w:r>
      <w:bookmarkEnd w:id="29"/>
    </w:p>
    <w:p w:rsidR="00DC3878" w:rsidRPr="00DC3878" w:rsidRDefault="00DC3878" w:rsidP="00DF3E3B">
      <w:pPr>
        <w:spacing w:line="240" w:lineRule="auto"/>
        <w:ind w:left="284"/>
        <w:rPr>
          <w:i/>
          <w:color w:val="7F7F7F"/>
        </w:rPr>
      </w:pPr>
      <w:r>
        <w:rPr>
          <w:i/>
          <w:color w:val="7F7F7F"/>
        </w:rPr>
        <w:t xml:space="preserve">Guidance:  In preparing the Sub-Contract the Head Provider should ensure consistency with any requirements in the Head Contract to the extent </w:t>
      </w:r>
      <w:r w:rsidR="004C687C">
        <w:rPr>
          <w:i/>
          <w:color w:val="7F7F7F"/>
        </w:rPr>
        <w:t xml:space="preserve">that </w:t>
      </w:r>
      <w:r>
        <w:rPr>
          <w:i/>
          <w:color w:val="7F7F7F"/>
        </w:rPr>
        <w:t>they relate to the Sub-Contracted Services.</w:t>
      </w:r>
    </w:p>
    <w:p w:rsidR="00021217" w:rsidRPr="00021217" w:rsidRDefault="00021217" w:rsidP="00DF3E3B">
      <w:pPr>
        <w:spacing w:before="0" w:line="240" w:lineRule="auto"/>
        <w:ind w:left="357"/>
        <w:jc w:val="left"/>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6B Data Quality Improvement Plan"/>
      </w:tblPr>
      <w:tblGrid>
        <w:gridCol w:w="1594"/>
        <w:gridCol w:w="1701"/>
        <w:gridCol w:w="1843"/>
        <w:gridCol w:w="1843"/>
        <w:gridCol w:w="1907"/>
      </w:tblGrid>
      <w:tr w:rsidR="00021217" w:rsidRPr="00021217" w:rsidTr="00B656A2">
        <w:tc>
          <w:tcPr>
            <w:tcW w:w="1594" w:type="dxa"/>
            <w:tcBorders>
              <w:bottom w:val="single" w:sz="4" w:space="0" w:color="auto"/>
            </w:tcBorders>
            <w:shd w:val="clear" w:color="auto" w:fill="BFBFBF"/>
          </w:tcPr>
          <w:p w:rsidR="00021217" w:rsidRPr="00021217" w:rsidRDefault="00021217" w:rsidP="00DF3E3B">
            <w:pPr>
              <w:spacing w:before="0" w:line="240" w:lineRule="auto"/>
              <w:jc w:val="left"/>
              <w:rPr>
                <w:b/>
              </w:rPr>
            </w:pPr>
            <w:r w:rsidRPr="00021217">
              <w:rPr>
                <w:b/>
              </w:rPr>
              <w:t>Data Quality Indicator</w:t>
            </w:r>
          </w:p>
        </w:tc>
        <w:tc>
          <w:tcPr>
            <w:tcW w:w="1701" w:type="dxa"/>
            <w:tcBorders>
              <w:bottom w:val="single" w:sz="4" w:space="0" w:color="auto"/>
            </w:tcBorders>
            <w:shd w:val="clear" w:color="auto" w:fill="BFBFBF"/>
          </w:tcPr>
          <w:p w:rsidR="00021217" w:rsidRPr="00021217" w:rsidRDefault="00021217" w:rsidP="00DF3E3B">
            <w:pPr>
              <w:spacing w:before="0" w:line="240" w:lineRule="auto"/>
              <w:jc w:val="left"/>
              <w:rPr>
                <w:b/>
              </w:rPr>
            </w:pPr>
            <w:r w:rsidRPr="00021217">
              <w:rPr>
                <w:b/>
              </w:rPr>
              <w:t>Data Quality Threshold</w:t>
            </w:r>
          </w:p>
          <w:p w:rsidR="00021217" w:rsidRPr="00021217" w:rsidRDefault="00021217" w:rsidP="00DF3E3B">
            <w:pPr>
              <w:spacing w:before="0" w:line="240" w:lineRule="auto"/>
              <w:jc w:val="left"/>
              <w:rPr>
                <w:b/>
              </w:rPr>
            </w:pPr>
          </w:p>
        </w:tc>
        <w:tc>
          <w:tcPr>
            <w:tcW w:w="1843" w:type="dxa"/>
            <w:tcBorders>
              <w:bottom w:val="single" w:sz="4" w:space="0" w:color="auto"/>
            </w:tcBorders>
            <w:shd w:val="clear" w:color="auto" w:fill="BFBFBF"/>
          </w:tcPr>
          <w:p w:rsidR="00021217" w:rsidRPr="00021217" w:rsidRDefault="00021217" w:rsidP="00DF3E3B">
            <w:pPr>
              <w:spacing w:before="0" w:line="240" w:lineRule="auto"/>
              <w:jc w:val="left"/>
              <w:rPr>
                <w:b/>
              </w:rPr>
            </w:pPr>
            <w:r w:rsidRPr="00021217">
              <w:rPr>
                <w:b/>
              </w:rPr>
              <w:t>Method of Measurement</w:t>
            </w:r>
          </w:p>
        </w:tc>
        <w:tc>
          <w:tcPr>
            <w:tcW w:w="1843" w:type="dxa"/>
            <w:tcBorders>
              <w:bottom w:val="single" w:sz="4" w:space="0" w:color="auto"/>
            </w:tcBorders>
            <w:shd w:val="clear" w:color="auto" w:fill="BFBFBF"/>
          </w:tcPr>
          <w:p w:rsidR="00021217" w:rsidRPr="00021217" w:rsidRDefault="00021217" w:rsidP="00DF3E3B">
            <w:pPr>
              <w:spacing w:before="0" w:line="240" w:lineRule="auto"/>
              <w:jc w:val="left"/>
              <w:rPr>
                <w:b/>
              </w:rPr>
            </w:pPr>
            <w:r w:rsidRPr="00021217">
              <w:rPr>
                <w:b/>
              </w:rPr>
              <w:t>Milestone Date</w:t>
            </w:r>
          </w:p>
        </w:tc>
        <w:tc>
          <w:tcPr>
            <w:tcW w:w="1907" w:type="dxa"/>
            <w:tcBorders>
              <w:bottom w:val="single" w:sz="4" w:space="0" w:color="auto"/>
            </w:tcBorders>
            <w:shd w:val="clear" w:color="auto" w:fill="BFBFBF"/>
          </w:tcPr>
          <w:p w:rsidR="00021217" w:rsidRPr="00021217" w:rsidRDefault="00021217" w:rsidP="00DF3E3B">
            <w:pPr>
              <w:spacing w:before="0" w:line="240" w:lineRule="auto"/>
              <w:jc w:val="left"/>
              <w:rPr>
                <w:b/>
              </w:rPr>
            </w:pPr>
            <w:r w:rsidRPr="00021217">
              <w:rPr>
                <w:b/>
              </w:rPr>
              <w:t>Consequence</w:t>
            </w:r>
          </w:p>
        </w:tc>
      </w:tr>
      <w:tr w:rsidR="00021217" w:rsidRPr="00021217" w:rsidTr="00B656A2">
        <w:tc>
          <w:tcPr>
            <w:tcW w:w="1594" w:type="dxa"/>
            <w:shd w:val="clear" w:color="auto" w:fill="auto"/>
          </w:tcPr>
          <w:p w:rsidR="00021217" w:rsidRPr="00021217" w:rsidRDefault="00021217" w:rsidP="00DF3E3B">
            <w:pPr>
              <w:spacing w:before="0" w:line="240" w:lineRule="auto"/>
              <w:jc w:val="left"/>
              <w:rPr>
                <w:b/>
              </w:rPr>
            </w:pPr>
            <w:r w:rsidRPr="00021217">
              <w:rPr>
                <w:b/>
              </w:rPr>
              <w:t>Insert text or state Not Applicable</w:t>
            </w:r>
          </w:p>
          <w:p w:rsidR="00021217" w:rsidRPr="00021217" w:rsidRDefault="00021217" w:rsidP="00DF3E3B">
            <w:pPr>
              <w:spacing w:before="0" w:line="240" w:lineRule="auto"/>
              <w:jc w:val="left"/>
            </w:pPr>
          </w:p>
        </w:tc>
        <w:tc>
          <w:tcPr>
            <w:tcW w:w="1701" w:type="dxa"/>
            <w:shd w:val="clear" w:color="auto" w:fill="auto"/>
          </w:tcPr>
          <w:p w:rsidR="00021217" w:rsidRPr="00021217" w:rsidRDefault="00021217" w:rsidP="00DF3E3B">
            <w:pPr>
              <w:spacing w:before="0" w:line="240" w:lineRule="auto"/>
              <w:jc w:val="left"/>
            </w:pPr>
          </w:p>
        </w:tc>
        <w:tc>
          <w:tcPr>
            <w:tcW w:w="1843" w:type="dxa"/>
            <w:shd w:val="clear" w:color="auto" w:fill="auto"/>
          </w:tcPr>
          <w:p w:rsidR="00021217" w:rsidRPr="00021217" w:rsidRDefault="00021217" w:rsidP="00DF3E3B">
            <w:pPr>
              <w:spacing w:before="0" w:line="240" w:lineRule="auto"/>
              <w:jc w:val="left"/>
            </w:pPr>
          </w:p>
        </w:tc>
        <w:tc>
          <w:tcPr>
            <w:tcW w:w="1843" w:type="dxa"/>
            <w:shd w:val="clear" w:color="auto" w:fill="auto"/>
          </w:tcPr>
          <w:p w:rsidR="00021217" w:rsidRPr="00021217" w:rsidRDefault="00021217" w:rsidP="00DF3E3B">
            <w:pPr>
              <w:spacing w:before="0" w:line="240" w:lineRule="auto"/>
              <w:jc w:val="left"/>
            </w:pPr>
          </w:p>
        </w:tc>
        <w:tc>
          <w:tcPr>
            <w:tcW w:w="1907" w:type="dxa"/>
            <w:shd w:val="clear" w:color="auto" w:fill="auto"/>
          </w:tcPr>
          <w:p w:rsidR="00021217" w:rsidRPr="00021217" w:rsidRDefault="00021217" w:rsidP="00DF3E3B">
            <w:pPr>
              <w:spacing w:before="0" w:line="240" w:lineRule="auto"/>
              <w:jc w:val="left"/>
            </w:pPr>
          </w:p>
        </w:tc>
      </w:tr>
    </w:tbl>
    <w:p w:rsidR="00021217" w:rsidRPr="00021217" w:rsidRDefault="00021217" w:rsidP="00DF3E3B">
      <w:pPr>
        <w:spacing w:before="0" w:line="240" w:lineRule="auto"/>
        <w:ind w:left="357"/>
        <w:jc w:val="left"/>
      </w:pPr>
    </w:p>
    <w:p w:rsidR="00021217" w:rsidRDefault="00227E15" w:rsidP="00DF3E3B">
      <w:pPr>
        <w:pStyle w:val="MRSchedule2"/>
      </w:pPr>
      <w:r>
        <w:br w:type="page"/>
      </w:r>
      <w:bookmarkStart w:id="30" w:name="_Ref398285550"/>
      <w:r w:rsidR="00C73B13">
        <w:lastRenderedPageBreak/>
        <w:t>C</w:t>
      </w:r>
      <w:r w:rsidR="00981390" w:rsidRPr="003E456B">
        <w:t>.</w:t>
      </w:r>
      <w:r w:rsidR="00981390" w:rsidRPr="003E456B">
        <w:tab/>
      </w:r>
      <w:r w:rsidR="00021217" w:rsidRPr="003E456B">
        <w:t>Incidents Requiring Reporting Procedure</w:t>
      </w:r>
      <w:bookmarkEnd w:id="30"/>
    </w:p>
    <w:p w:rsidR="004833DF" w:rsidRPr="004833DF" w:rsidRDefault="004833DF" w:rsidP="00DF3E3B">
      <w:pPr>
        <w:spacing w:line="240" w:lineRule="auto"/>
        <w:ind w:left="284"/>
      </w:pPr>
      <w:r>
        <w:rPr>
          <w:i/>
          <w:color w:val="7F7F7F"/>
        </w:rPr>
        <w:t>Guidance:  In preparing the Sub-Contract the Head Provider should ensure consistency with any requirements in the Head Contract to the extent that they relate to the Sub-Contracted Services</w:t>
      </w:r>
      <w:r w:rsidR="00241BEA">
        <w:rPr>
          <w:i/>
          <w:color w:val="7F7F7F"/>
        </w:rPr>
        <w:t>.</w:t>
      </w:r>
    </w:p>
    <w:p w:rsidR="00021217" w:rsidRPr="00021217" w:rsidRDefault="00021217" w:rsidP="00DF3E3B">
      <w:pPr>
        <w:spacing w:before="0" w:line="240" w:lineRule="auto"/>
        <w:jc w:val="left"/>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6C Incidents Requiring Reporting Procedure"/>
      </w:tblPr>
      <w:tblGrid>
        <w:gridCol w:w="8888"/>
      </w:tblGrid>
      <w:tr w:rsidR="00021217" w:rsidRPr="00021217" w:rsidTr="00B656A2">
        <w:tc>
          <w:tcPr>
            <w:tcW w:w="9245" w:type="dxa"/>
            <w:shd w:val="clear" w:color="auto" w:fill="BFBFBF"/>
          </w:tcPr>
          <w:p w:rsidR="00021217" w:rsidRPr="00021217" w:rsidRDefault="00021217" w:rsidP="00DF3E3B">
            <w:pPr>
              <w:spacing w:before="0" w:line="240" w:lineRule="auto"/>
              <w:jc w:val="left"/>
              <w:rPr>
                <w:b/>
              </w:rPr>
            </w:pPr>
            <w:r w:rsidRPr="00021217">
              <w:rPr>
                <w:b/>
              </w:rPr>
              <w:t>Procedures for reporting, investigating, and implementing and sharing lessons learned from: (1) Serious Incidents (2) Reportable Patient Safety Incidents (3) Other Patient Safety Incidents</w:t>
            </w:r>
          </w:p>
          <w:p w:rsidR="00021217" w:rsidRPr="00021217" w:rsidRDefault="00021217" w:rsidP="00DF3E3B">
            <w:pPr>
              <w:spacing w:before="0" w:line="240" w:lineRule="auto"/>
              <w:jc w:val="center"/>
              <w:rPr>
                <w:b/>
              </w:rPr>
            </w:pPr>
          </w:p>
        </w:tc>
      </w:tr>
      <w:tr w:rsidR="00021217" w:rsidRPr="00021217" w:rsidTr="00B656A2">
        <w:tc>
          <w:tcPr>
            <w:tcW w:w="9245" w:type="dxa"/>
            <w:shd w:val="clear" w:color="auto" w:fill="auto"/>
          </w:tcPr>
          <w:p w:rsidR="00021217" w:rsidRPr="00021217" w:rsidRDefault="00021217" w:rsidP="00DF3E3B">
            <w:pPr>
              <w:spacing w:before="0" w:line="240" w:lineRule="auto"/>
              <w:jc w:val="left"/>
            </w:pPr>
            <w:r w:rsidRPr="00021217">
              <w:rPr>
                <w:b/>
              </w:rPr>
              <w:t xml:space="preserve">Insert text </w:t>
            </w:r>
          </w:p>
          <w:p w:rsidR="00021217" w:rsidRPr="00021217" w:rsidRDefault="00021217" w:rsidP="00DF3E3B">
            <w:pPr>
              <w:spacing w:before="0" w:line="240" w:lineRule="auto"/>
              <w:jc w:val="left"/>
            </w:pPr>
          </w:p>
          <w:p w:rsidR="00021217" w:rsidRPr="00021217" w:rsidRDefault="00021217" w:rsidP="00DF3E3B">
            <w:pPr>
              <w:spacing w:before="0" w:line="240" w:lineRule="auto"/>
              <w:jc w:val="left"/>
            </w:pPr>
          </w:p>
          <w:p w:rsidR="00021217" w:rsidRPr="00021217" w:rsidRDefault="00021217" w:rsidP="00DF3E3B">
            <w:pPr>
              <w:spacing w:before="0" w:line="240" w:lineRule="auto"/>
              <w:jc w:val="left"/>
            </w:pPr>
          </w:p>
          <w:p w:rsidR="00021217" w:rsidRPr="00021217" w:rsidRDefault="00021217" w:rsidP="00DF3E3B">
            <w:pPr>
              <w:spacing w:before="0" w:line="240" w:lineRule="auto"/>
              <w:jc w:val="left"/>
            </w:pPr>
          </w:p>
          <w:p w:rsidR="00021217" w:rsidRPr="00021217" w:rsidRDefault="00021217" w:rsidP="00DF3E3B">
            <w:pPr>
              <w:spacing w:before="0" w:line="240" w:lineRule="auto"/>
              <w:jc w:val="left"/>
            </w:pPr>
          </w:p>
          <w:p w:rsidR="00021217" w:rsidRPr="00021217" w:rsidRDefault="00021217" w:rsidP="00DF3E3B">
            <w:pPr>
              <w:spacing w:before="0" w:line="240" w:lineRule="auto"/>
              <w:jc w:val="left"/>
            </w:pPr>
          </w:p>
          <w:p w:rsidR="00021217" w:rsidRPr="00021217" w:rsidRDefault="00021217" w:rsidP="00DF3E3B">
            <w:pPr>
              <w:spacing w:before="0" w:line="240" w:lineRule="auto"/>
              <w:jc w:val="left"/>
            </w:pPr>
          </w:p>
        </w:tc>
      </w:tr>
    </w:tbl>
    <w:p w:rsidR="00021217" w:rsidRDefault="00021217" w:rsidP="00DF3E3B">
      <w:pPr>
        <w:spacing w:before="0" w:line="240" w:lineRule="auto"/>
        <w:ind w:left="357"/>
        <w:jc w:val="left"/>
      </w:pPr>
    </w:p>
    <w:p w:rsidR="00021217" w:rsidRDefault="00C73B13" w:rsidP="00DF3E3B">
      <w:pPr>
        <w:pStyle w:val="MRSchedule2"/>
      </w:pPr>
      <w:r>
        <w:t>D</w:t>
      </w:r>
      <w:r w:rsidR="00981390" w:rsidRPr="003E456B">
        <w:t>.</w:t>
      </w:r>
      <w:r w:rsidR="00981390" w:rsidRPr="003E456B">
        <w:tab/>
      </w:r>
      <w:r w:rsidR="00021217" w:rsidRPr="003E456B">
        <w:t xml:space="preserve">Service Development and Improvement Plan </w:t>
      </w:r>
    </w:p>
    <w:p w:rsidR="0008017A" w:rsidRPr="0008017A" w:rsidRDefault="0008017A" w:rsidP="00DF3E3B">
      <w:pPr>
        <w:spacing w:line="240" w:lineRule="auto"/>
        <w:ind w:left="284"/>
        <w:rPr>
          <w:i/>
          <w:color w:val="7F7F7F"/>
        </w:rPr>
      </w:pPr>
      <w:r>
        <w:rPr>
          <w:i/>
          <w:color w:val="7F7F7F"/>
        </w:rPr>
        <w:t xml:space="preserve">Guidance:  In preparing the Sub-Contract the Head Provider should ensure consistency with any requirements in the Head Contract to the extent </w:t>
      </w:r>
      <w:r w:rsidR="004C687C">
        <w:rPr>
          <w:i/>
          <w:color w:val="7F7F7F"/>
        </w:rPr>
        <w:t xml:space="preserve">that </w:t>
      </w:r>
      <w:r>
        <w:rPr>
          <w:i/>
          <w:color w:val="7F7F7F"/>
        </w:rPr>
        <w:t>they relate to the Sub-Contracted Services</w:t>
      </w:r>
      <w:r w:rsidR="0098136B">
        <w:rPr>
          <w:i/>
          <w:color w:val="7F7F7F"/>
        </w:rPr>
        <w:t>.</w:t>
      </w:r>
    </w:p>
    <w:p w:rsidR="00021217" w:rsidRPr="00021217" w:rsidRDefault="00021217" w:rsidP="00DF3E3B">
      <w:pPr>
        <w:spacing w:before="0" w:line="240" w:lineRule="auto"/>
        <w:ind w:left="357"/>
        <w:jc w:val="left"/>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6D SDIP"/>
      </w:tblPr>
      <w:tblGrid>
        <w:gridCol w:w="1594"/>
        <w:gridCol w:w="1701"/>
        <w:gridCol w:w="1701"/>
        <w:gridCol w:w="1418"/>
        <w:gridCol w:w="2474"/>
      </w:tblGrid>
      <w:tr w:rsidR="00021217" w:rsidRPr="00021217" w:rsidTr="00B656A2">
        <w:tc>
          <w:tcPr>
            <w:tcW w:w="1594" w:type="dxa"/>
            <w:tcBorders>
              <w:bottom w:val="single" w:sz="4" w:space="0" w:color="auto"/>
            </w:tcBorders>
            <w:shd w:val="clear" w:color="auto" w:fill="BFBFBF"/>
          </w:tcPr>
          <w:p w:rsidR="00021217" w:rsidRPr="00021217" w:rsidRDefault="00021217" w:rsidP="00DF3E3B">
            <w:pPr>
              <w:spacing w:before="0" w:line="240" w:lineRule="auto"/>
              <w:jc w:val="left"/>
              <w:rPr>
                <w:b/>
              </w:rPr>
            </w:pPr>
          </w:p>
        </w:tc>
        <w:tc>
          <w:tcPr>
            <w:tcW w:w="1701" w:type="dxa"/>
            <w:tcBorders>
              <w:bottom w:val="single" w:sz="4" w:space="0" w:color="auto"/>
            </w:tcBorders>
            <w:shd w:val="clear" w:color="auto" w:fill="BFBFBF"/>
          </w:tcPr>
          <w:p w:rsidR="00021217" w:rsidRPr="00021217" w:rsidRDefault="00021217" w:rsidP="00DF3E3B">
            <w:pPr>
              <w:spacing w:before="0" w:line="240" w:lineRule="auto"/>
              <w:jc w:val="left"/>
              <w:rPr>
                <w:b/>
              </w:rPr>
            </w:pPr>
            <w:r w:rsidRPr="00021217">
              <w:rPr>
                <w:b/>
              </w:rPr>
              <w:t>Milestones</w:t>
            </w:r>
          </w:p>
          <w:p w:rsidR="00021217" w:rsidRPr="00021217" w:rsidRDefault="00021217" w:rsidP="00DF3E3B">
            <w:pPr>
              <w:spacing w:before="0" w:line="240" w:lineRule="auto"/>
              <w:jc w:val="left"/>
              <w:rPr>
                <w:b/>
              </w:rPr>
            </w:pPr>
          </w:p>
        </w:tc>
        <w:tc>
          <w:tcPr>
            <w:tcW w:w="1701" w:type="dxa"/>
            <w:tcBorders>
              <w:bottom w:val="single" w:sz="4" w:space="0" w:color="auto"/>
            </w:tcBorders>
            <w:shd w:val="clear" w:color="auto" w:fill="BFBFBF"/>
          </w:tcPr>
          <w:p w:rsidR="00021217" w:rsidRPr="00021217" w:rsidRDefault="00021217" w:rsidP="00DF3E3B">
            <w:pPr>
              <w:spacing w:before="0" w:line="240" w:lineRule="auto"/>
              <w:jc w:val="left"/>
              <w:rPr>
                <w:b/>
              </w:rPr>
            </w:pPr>
            <w:r w:rsidRPr="00021217">
              <w:rPr>
                <w:b/>
              </w:rPr>
              <w:t>Timescales</w:t>
            </w:r>
          </w:p>
        </w:tc>
        <w:tc>
          <w:tcPr>
            <w:tcW w:w="1418" w:type="dxa"/>
            <w:tcBorders>
              <w:bottom w:val="single" w:sz="4" w:space="0" w:color="auto"/>
            </w:tcBorders>
            <w:shd w:val="clear" w:color="auto" w:fill="BFBFBF"/>
          </w:tcPr>
          <w:p w:rsidR="00021217" w:rsidRPr="00021217" w:rsidRDefault="00021217" w:rsidP="00DF3E3B">
            <w:pPr>
              <w:spacing w:before="0" w:line="240" w:lineRule="auto"/>
              <w:jc w:val="left"/>
              <w:rPr>
                <w:b/>
              </w:rPr>
            </w:pPr>
            <w:r w:rsidRPr="00021217">
              <w:rPr>
                <w:b/>
              </w:rPr>
              <w:t>Expected Benefit</w:t>
            </w:r>
          </w:p>
        </w:tc>
        <w:tc>
          <w:tcPr>
            <w:tcW w:w="2474" w:type="dxa"/>
            <w:tcBorders>
              <w:bottom w:val="single" w:sz="4" w:space="0" w:color="auto"/>
            </w:tcBorders>
            <w:shd w:val="clear" w:color="auto" w:fill="BFBFBF"/>
          </w:tcPr>
          <w:p w:rsidR="00021217" w:rsidRPr="00021217" w:rsidRDefault="00021217" w:rsidP="00DF3E3B">
            <w:pPr>
              <w:spacing w:before="0" w:line="240" w:lineRule="auto"/>
              <w:jc w:val="left"/>
              <w:rPr>
                <w:b/>
              </w:rPr>
            </w:pPr>
            <w:r w:rsidRPr="00021217">
              <w:rPr>
                <w:b/>
              </w:rPr>
              <w:t>Consequence of Achievement/Breach</w:t>
            </w:r>
          </w:p>
        </w:tc>
      </w:tr>
      <w:tr w:rsidR="00021217" w:rsidRPr="00021217" w:rsidTr="00B656A2">
        <w:tc>
          <w:tcPr>
            <w:tcW w:w="1594" w:type="dxa"/>
            <w:shd w:val="clear" w:color="auto" w:fill="auto"/>
          </w:tcPr>
          <w:p w:rsidR="00021217" w:rsidRPr="00021217" w:rsidRDefault="00021217" w:rsidP="00DF3E3B">
            <w:pPr>
              <w:spacing w:before="0" w:line="240" w:lineRule="auto"/>
              <w:jc w:val="left"/>
              <w:rPr>
                <w:b/>
              </w:rPr>
            </w:pPr>
            <w:r w:rsidRPr="00021217">
              <w:rPr>
                <w:b/>
              </w:rPr>
              <w:t>Insert text or state Not Applicable</w:t>
            </w:r>
          </w:p>
          <w:p w:rsidR="00021217" w:rsidRPr="00021217" w:rsidRDefault="00021217" w:rsidP="00DF3E3B">
            <w:pPr>
              <w:spacing w:before="0" w:line="240" w:lineRule="auto"/>
              <w:jc w:val="left"/>
            </w:pPr>
          </w:p>
        </w:tc>
        <w:tc>
          <w:tcPr>
            <w:tcW w:w="1701" w:type="dxa"/>
            <w:shd w:val="clear" w:color="auto" w:fill="auto"/>
          </w:tcPr>
          <w:p w:rsidR="00021217" w:rsidRPr="00021217" w:rsidRDefault="00021217" w:rsidP="00DF3E3B">
            <w:pPr>
              <w:spacing w:before="0" w:line="240" w:lineRule="auto"/>
              <w:jc w:val="left"/>
            </w:pPr>
          </w:p>
        </w:tc>
        <w:tc>
          <w:tcPr>
            <w:tcW w:w="1701" w:type="dxa"/>
            <w:shd w:val="clear" w:color="auto" w:fill="auto"/>
          </w:tcPr>
          <w:p w:rsidR="00021217" w:rsidRPr="00021217" w:rsidRDefault="00021217" w:rsidP="00DF3E3B">
            <w:pPr>
              <w:spacing w:before="0" w:line="240" w:lineRule="auto"/>
              <w:jc w:val="left"/>
            </w:pPr>
          </w:p>
        </w:tc>
        <w:tc>
          <w:tcPr>
            <w:tcW w:w="1418" w:type="dxa"/>
            <w:shd w:val="clear" w:color="auto" w:fill="auto"/>
          </w:tcPr>
          <w:p w:rsidR="00021217" w:rsidRPr="00021217" w:rsidRDefault="00021217" w:rsidP="00DF3E3B">
            <w:pPr>
              <w:spacing w:before="0" w:line="240" w:lineRule="auto"/>
              <w:jc w:val="left"/>
            </w:pPr>
          </w:p>
        </w:tc>
        <w:tc>
          <w:tcPr>
            <w:tcW w:w="2474" w:type="dxa"/>
            <w:shd w:val="clear" w:color="auto" w:fill="auto"/>
          </w:tcPr>
          <w:p w:rsidR="00021217" w:rsidRPr="00021217" w:rsidRDefault="00021217" w:rsidP="00C1287B">
            <w:pPr>
              <w:spacing w:before="0" w:line="240" w:lineRule="auto"/>
              <w:jc w:val="left"/>
            </w:pPr>
            <w:r w:rsidRPr="00021217">
              <w:t xml:space="preserve">[Subject to </w:t>
            </w:r>
            <w:r w:rsidR="00C1287B">
              <w:t>GC</w:t>
            </w:r>
            <w:r w:rsidR="004833DF">
              <w:t xml:space="preserve"> 9 </w:t>
            </w:r>
            <w:r w:rsidRPr="00021217">
              <w:t>(</w:t>
            </w:r>
            <w:r w:rsidRPr="00021217">
              <w:rPr>
                <w:i/>
              </w:rPr>
              <w:t>Contract Management</w:t>
            </w:r>
            <w:r w:rsidRPr="00021217">
              <w:t>)] or [locally agreed]</w:t>
            </w:r>
          </w:p>
        </w:tc>
      </w:tr>
    </w:tbl>
    <w:p w:rsidR="00021217" w:rsidRDefault="00C73B13" w:rsidP="00DF3E3B">
      <w:pPr>
        <w:pStyle w:val="MRSchedule2"/>
      </w:pPr>
      <w:r>
        <w:t>E</w:t>
      </w:r>
      <w:r w:rsidR="00981390" w:rsidRPr="003E456B">
        <w:t>.</w:t>
      </w:r>
      <w:r w:rsidR="00981390" w:rsidRPr="003E456B">
        <w:tab/>
      </w:r>
      <w:r w:rsidR="00021217" w:rsidRPr="003E456B">
        <w:t>Surveys</w:t>
      </w:r>
    </w:p>
    <w:p w:rsidR="0008017A" w:rsidRPr="0008017A" w:rsidRDefault="0008017A" w:rsidP="00DF3E3B">
      <w:pPr>
        <w:spacing w:line="240" w:lineRule="auto"/>
        <w:ind w:left="284"/>
        <w:rPr>
          <w:i/>
          <w:color w:val="7F7F7F"/>
        </w:rPr>
      </w:pPr>
      <w:r>
        <w:rPr>
          <w:i/>
          <w:color w:val="7F7F7F"/>
        </w:rPr>
        <w:t xml:space="preserve">Guidance:  In preparing the Sub-Contract the Head Provider should ensure consistency with any requirements in the Head Contract to the extent </w:t>
      </w:r>
      <w:r w:rsidR="004C687C">
        <w:rPr>
          <w:i/>
          <w:color w:val="7F7F7F"/>
        </w:rPr>
        <w:t xml:space="preserve">that </w:t>
      </w:r>
      <w:r>
        <w:rPr>
          <w:i/>
          <w:color w:val="7F7F7F"/>
        </w:rPr>
        <w:t>they relate to the Sub-Contracted Services</w:t>
      </w:r>
      <w:r w:rsidR="0098136B">
        <w:rPr>
          <w:i/>
          <w:color w:val="7F7F7F"/>
        </w:rPr>
        <w:t>.</w:t>
      </w:r>
    </w:p>
    <w:p w:rsidR="00021217" w:rsidRPr="00021217" w:rsidRDefault="00021217" w:rsidP="00DF3E3B">
      <w:pPr>
        <w:spacing w:before="0" w:line="240" w:lineRule="auto"/>
        <w:ind w:left="357"/>
        <w:jc w:val="left"/>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6E Surveys"/>
      </w:tblPr>
      <w:tblGrid>
        <w:gridCol w:w="2161"/>
        <w:gridCol w:w="1701"/>
        <w:gridCol w:w="2126"/>
        <w:gridCol w:w="2835"/>
      </w:tblGrid>
      <w:tr w:rsidR="00021217" w:rsidRPr="00021217" w:rsidTr="00B656A2">
        <w:tc>
          <w:tcPr>
            <w:tcW w:w="2161" w:type="dxa"/>
            <w:tcBorders>
              <w:bottom w:val="single" w:sz="4" w:space="0" w:color="auto"/>
            </w:tcBorders>
            <w:shd w:val="clear" w:color="auto" w:fill="BFBFBF"/>
          </w:tcPr>
          <w:p w:rsidR="00021217" w:rsidRPr="00021217" w:rsidRDefault="00021217" w:rsidP="00DF3E3B">
            <w:pPr>
              <w:spacing w:before="0" w:line="240" w:lineRule="auto"/>
              <w:jc w:val="left"/>
              <w:rPr>
                <w:b/>
              </w:rPr>
            </w:pPr>
            <w:r w:rsidRPr="00021217">
              <w:rPr>
                <w:b/>
              </w:rPr>
              <w:t>Type of Survey</w:t>
            </w:r>
          </w:p>
          <w:p w:rsidR="00021217" w:rsidRPr="00021217" w:rsidRDefault="00021217" w:rsidP="00DF3E3B">
            <w:pPr>
              <w:spacing w:before="0" w:line="240" w:lineRule="auto"/>
              <w:jc w:val="left"/>
              <w:rPr>
                <w:b/>
              </w:rPr>
            </w:pPr>
          </w:p>
        </w:tc>
        <w:tc>
          <w:tcPr>
            <w:tcW w:w="1701" w:type="dxa"/>
            <w:tcBorders>
              <w:bottom w:val="single" w:sz="4" w:space="0" w:color="auto"/>
            </w:tcBorders>
            <w:shd w:val="clear" w:color="auto" w:fill="BFBFBF"/>
          </w:tcPr>
          <w:p w:rsidR="00021217" w:rsidRPr="00021217" w:rsidRDefault="00021217" w:rsidP="00DF3E3B">
            <w:pPr>
              <w:spacing w:before="0" w:line="240" w:lineRule="auto"/>
              <w:jc w:val="left"/>
              <w:rPr>
                <w:b/>
              </w:rPr>
            </w:pPr>
            <w:r w:rsidRPr="00021217">
              <w:rPr>
                <w:b/>
              </w:rPr>
              <w:t>Frequency</w:t>
            </w:r>
          </w:p>
        </w:tc>
        <w:tc>
          <w:tcPr>
            <w:tcW w:w="2126" w:type="dxa"/>
            <w:tcBorders>
              <w:bottom w:val="single" w:sz="4" w:space="0" w:color="auto"/>
            </w:tcBorders>
            <w:shd w:val="clear" w:color="auto" w:fill="BFBFBF"/>
          </w:tcPr>
          <w:p w:rsidR="00021217" w:rsidRPr="00021217" w:rsidRDefault="00021217" w:rsidP="00DF3E3B">
            <w:pPr>
              <w:spacing w:before="0" w:line="240" w:lineRule="auto"/>
              <w:jc w:val="left"/>
              <w:rPr>
                <w:b/>
              </w:rPr>
            </w:pPr>
            <w:r w:rsidRPr="00021217">
              <w:rPr>
                <w:b/>
              </w:rPr>
              <w:t>Method of Reporting</w:t>
            </w:r>
          </w:p>
        </w:tc>
        <w:tc>
          <w:tcPr>
            <w:tcW w:w="2835" w:type="dxa"/>
            <w:tcBorders>
              <w:bottom w:val="single" w:sz="4" w:space="0" w:color="auto"/>
            </w:tcBorders>
            <w:shd w:val="clear" w:color="auto" w:fill="BFBFBF"/>
          </w:tcPr>
          <w:p w:rsidR="00021217" w:rsidRPr="00021217" w:rsidRDefault="00021217" w:rsidP="00DF3E3B">
            <w:pPr>
              <w:spacing w:before="0" w:line="240" w:lineRule="auto"/>
              <w:jc w:val="left"/>
              <w:rPr>
                <w:b/>
              </w:rPr>
            </w:pPr>
            <w:r w:rsidRPr="00021217">
              <w:rPr>
                <w:b/>
              </w:rPr>
              <w:t>Method of Publication</w:t>
            </w:r>
          </w:p>
        </w:tc>
      </w:tr>
      <w:tr w:rsidR="00021217" w:rsidRPr="00021217" w:rsidTr="00B656A2">
        <w:tc>
          <w:tcPr>
            <w:tcW w:w="2161" w:type="dxa"/>
            <w:shd w:val="clear" w:color="auto" w:fill="auto"/>
          </w:tcPr>
          <w:p w:rsidR="00021217" w:rsidRPr="00021217" w:rsidRDefault="00021217" w:rsidP="00DF3E3B">
            <w:pPr>
              <w:spacing w:before="0" w:line="240" w:lineRule="auto"/>
              <w:jc w:val="left"/>
            </w:pPr>
            <w:r w:rsidRPr="00021217">
              <w:rPr>
                <w:b/>
              </w:rPr>
              <w:t>Insert text or state Not Applicable</w:t>
            </w:r>
          </w:p>
          <w:p w:rsidR="00021217" w:rsidRPr="00021217" w:rsidRDefault="00021217" w:rsidP="00DF3E3B">
            <w:pPr>
              <w:spacing w:before="0" w:line="240" w:lineRule="auto"/>
              <w:jc w:val="left"/>
            </w:pPr>
          </w:p>
        </w:tc>
        <w:tc>
          <w:tcPr>
            <w:tcW w:w="1701" w:type="dxa"/>
            <w:shd w:val="clear" w:color="auto" w:fill="auto"/>
          </w:tcPr>
          <w:p w:rsidR="00021217" w:rsidRPr="00021217" w:rsidRDefault="00021217" w:rsidP="00DF3E3B">
            <w:pPr>
              <w:spacing w:before="0" w:line="240" w:lineRule="auto"/>
              <w:jc w:val="left"/>
            </w:pPr>
          </w:p>
        </w:tc>
        <w:tc>
          <w:tcPr>
            <w:tcW w:w="2126" w:type="dxa"/>
            <w:shd w:val="clear" w:color="auto" w:fill="auto"/>
          </w:tcPr>
          <w:p w:rsidR="00021217" w:rsidRPr="00021217" w:rsidRDefault="00021217" w:rsidP="00DF3E3B">
            <w:pPr>
              <w:spacing w:before="0" w:line="240" w:lineRule="auto"/>
              <w:jc w:val="left"/>
            </w:pPr>
          </w:p>
        </w:tc>
        <w:tc>
          <w:tcPr>
            <w:tcW w:w="2835" w:type="dxa"/>
            <w:shd w:val="clear" w:color="auto" w:fill="auto"/>
          </w:tcPr>
          <w:p w:rsidR="00021217" w:rsidRPr="00021217" w:rsidRDefault="00021217" w:rsidP="00DF3E3B">
            <w:pPr>
              <w:spacing w:before="0" w:line="240" w:lineRule="auto"/>
              <w:jc w:val="left"/>
            </w:pPr>
          </w:p>
        </w:tc>
      </w:tr>
      <w:tr w:rsidR="00021217" w:rsidRPr="00021217" w:rsidTr="00B656A2">
        <w:tc>
          <w:tcPr>
            <w:tcW w:w="2161" w:type="dxa"/>
            <w:shd w:val="clear" w:color="auto" w:fill="auto"/>
          </w:tcPr>
          <w:p w:rsidR="00021217" w:rsidRPr="00021217" w:rsidRDefault="00021217" w:rsidP="00DF3E3B">
            <w:pPr>
              <w:spacing w:before="0" w:line="240" w:lineRule="auto"/>
              <w:jc w:val="left"/>
            </w:pPr>
          </w:p>
          <w:p w:rsidR="00021217" w:rsidRPr="00021217" w:rsidRDefault="00021217" w:rsidP="00DF3E3B">
            <w:pPr>
              <w:spacing w:before="0" w:line="240" w:lineRule="auto"/>
              <w:jc w:val="left"/>
            </w:pPr>
          </w:p>
        </w:tc>
        <w:tc>
          <w:tcPr>
            <w:tcW w:w="1701" w:type="dxa"/>
            <w:shd w:val="clear" w:color="auto" w:fill="auto"/>
          </w:tcPr>
          <w:p w:rsidR="00021217" w:rsidRPr="00021217" w:rsidRDefault="00021217" w:rsidP="00DF3E3B">
            <w:pPr>
              <w:spacing w:before="0" w:line="240" w:lineRule="auto"/>
              <w:jc w:val="left"/>
            </w:pPr>
          </w:p>
        </w:tc>
        <w:tc>
          <w:tcPr>
            <w:tcW w:w="2126" w:type="dxa"/>
            <w:shd w:val="clear" w:color="auto" w:fill="auto"/>
          </w:tcPr>
          <w:p w:rsidR="00021217" w:rsidRPr="00021217" w:rsidRDefault="00021217" w:rsidP="00DF3E3B">
            <w:pPr>
              <w:spacing w:before="0" w:line="240" w:lineRule="auto"/>
              <w:jc w:val="left"/>
            </w:pPr>
          </w:p>
        </w:tc>
        <w:tc>
          <w:tcPr>
            <w:tcW w:w="2835" w:type="dxa"/>
            <w:shd w:val="clear" w:color="auto" w:fill="auto"/>
          </w:tcPr>
          <w:p w:rsidR="00021217" w:rsidRPr="00021217" w:rsidRDefault="00021217" w:rsidP="00DF3E3B">
            <w:pPr>
              <w:spacing w:before="0" w:line="240" w:lineRule="auto"/>
              <w:jc w:val="left"/>
            </w:pPr>
          </w:p>
        </w:tc>
      </w:tr>
      <w:tr w:rsidR="00021217" w:rsidRPr="00021217" w:rsidTr="00B656A2">
        <w:tc>
          <w:tcPr>
            <w:tcW w:w="2161" w:type="dxa"/>
            <w:shd w:val="clear" w:color="auto" w:fill="auto"/>
          </w:tcPr>
          <w:p w:rsidR="00021217" w:rsidRPr="00021217" w:rsidRDefault="00021217" w:rsidP="00DF3E3B">
            <w:pPr>
              <w:spacing w:before="0" w:line="240" w:lineRule="auto"/>
              <w:jc w:val="left"/>
            </w:pPr>
          </w:p>
          <w:p w:rsidR="00021217" w:rsidRPr="00021217" w:rsidRDefault="00021217" w:rsidP="00DF3E3B">
            <w:pPr>
              <w:spacing w:before="0" w:line="240" w:lineRule="auto"/>
              <w:jc w:val="left"/>
            </w:pPr>
          </w:p>
        </w:tc>
        <w:tc>
          <w:tcPr>
            <w:tcW w:w="1701" w:type="dxa"/>
            <w:shd w:val="clear" w:color="auto" w:fill="auto"/>
          </w:tcPr>
          <w:p w:rsidR="00021217" w:rsidRPr="00021217" w:rsidRDefault="00021217" w:rsidP="00DF3E3B">
            <w:pPr>
              <w:spacing w:before="0" w:line="240" w:lineRule="auto"/>
              <w:jc w:val="left"/>
            </w:pPr>
          </w:p>
        </w:tc>
        <w:tc>
          <w:tcPr>
            <w:tcW w:w="2126" w:type="dxa"/>
            <w:shd w:val="clear" w:color="auto" w:fill="auto"/>
          </w:tcPr>
          <w:p w:rsidR="00021217" w:rsidRPr="00021217" w:rsidRDefault="00021217" w:rsidP="00DF3E3B">
            <w:pPr>
              <w:spacing w:before="0" w:line="240" w:lineRule="auto"/>
              <w:jc w:val="left"/>
            </w:pPr>
          </w:p>
        </w:tc>
        <w:tc>
          <w:tcPr>
            <w:tcW w:w="2835" w:type="dxa"/>
            <w:shd w:val="clear" w:color="auto" w:fill="auto"/>
          </w:tcPr>
          <w:p w:rsidR="00021217" w:rsidRPr="00021217" w:rsidRDefault="00021217" w:rsidP="00DF3E3B">
            <w:pPr>
              <w:spacing w:before="0" w:line="240" w:lineRule="auto"/>
              <w:jc w:val="left"/>
            </w:pPr>
          </w:p>
        </w:tc>
      </w:tr>
      <w:tr w:rsidR="00021217" w:rsidRPr="00021217" w:rsidTr="00B656A2">
        <w:tc>
          <w:tcPr>
            <w:tcW w:w="2161" w:type="dxa"/>
            <w:shd w:val="clear" w:color="auto" w:fill="auto"/>
          </w:tcPr>
          <w:p w:rsidR="00021217" w:rsidRPr="00021217" w:rsidRDefault="00021217" w:rsidP="00DF3E3B">
            <w:pPr>
              <w:spacing w:before="0" w:line="240" w:lineRule="auto"/>
              <w:jc w:val="left"/>
            </w:pPr>
          </w:p>
          <w:p w:rsidR="00021217" w:rsidRPr="00021217" w:rsidRDefault="00021217" w:rsidP="00DF3E3B">
            <w:pPr>
              <w:spacing w:before="0" w:line="240" w:lineRule="auto"/>
              <w:jc w:val="left"/>
            </w:pPr>
          </w:p>
        </w:tc>
        <w:tc>
          <w:tcPr>
            <w:tcW w:w="1701" w:type="dxa"/>
            <w:shd w:val="clear" w:color="auto" w:fill="auto"/>
          </w:tcPr>
          <w:p w:rsidR="00021217" w:rsidRPr="00021217" w:rsidRDefault="00021217" w:rsidP="00DF3E3B">
            <w:pPr>
              <w:spacing w:before="0" w:line="240" w:lineRule="auto"/>
              <w:jc w:val="left"/>
            </w:pPr>
          </w:p>
        </w:tc>
        <w:tc>
          <w:tcPr>
            <w:tcW w:w="2126" w:type="dxa"/>
            <w:shd w:val="clear" w:color="auto" w:fill="auto"/>
          </w:tcPr>
          <w:p w:rsidR="00021217" w:rsidRPr="00021217" w:rsidRDefault="00021217" w:rsidP="00DF3E3B">
            <w:pPr>
              <w:spacing w:before="0" w:line="240" w:lineRule="auto"/>
              <w:jc w:val="left"/>
            </w:pPr>
          </w:p>
        </w:tc>
        <w:tc>
          <w:tcPr>
            <w:tcW w:w="2835" w:type="dxa"/>
            <w:shd w:val="clear" w:color="auto" w:fill="auto"/>
          </w:tcPr>
          <w:p w:rsidR="00021217" w:rsidRPr="00021217" w:rsidRDefault="00021217" w:rsidP="00DF3E3B">
            <w:pPr>
              <w:spacing w:before="0" w:line="240" w:lineRule="auto"/>
              <w:jc w:val="left"/>
            </w:pPr>
          </w:p>
        </w:tc>
      </w:tr>
    </w:tbl>
    <w:p w:rsidR="00021217" w:rsidRPr="00021217" w:rsidRDefault="00021217" w:rsidP="00DF3E3B">
      <w:pPr>
        <w:spacing w:before="0" w:line="240" w:lineRule="auto"/>
        <w:ind w:left="357"/>
        <w:jc w:val="left"/>
      </w:pPr>
    </w:p>
    <w:p w:rsidR="00A142C1" w:rsidRDefault="00FA262D" w:rsidP="00B31431">
      <w:pPr>
        <w:pStyle w:val="MRSchedule1"/>
        <w:rPr>
          <w:sz w:val="28"/>
          <w:szCs w:val="28"/>
        </w:rPr>
      </w:pPr>
      <w:r>
        <w:br w:type="page"/>
      </w:r>
      <w:r w:rsidR="003B2343" w:rsidRPr="00B263CA">
        <w:rPr>
          <w:sz w:val="28"/>
          <w:szCs w:val="28"/>
        </w:rPr>
        <w:lastRenderedPageBreak/>
        <w:t>SCHEDULE</w:t>
      </w:r>
      <w:r w:rsidR="00981390" w:rsidRPr="00B263CA">
        <w:rPr>
          <w:sz w:val="28"/>
          <w:szCs w:val="28"/>
        </w:rPr>
        <w:t xml:space="preserve"> 7</w:t>
      </w:r>
      <w:r w:rsidR="003B2343" w:rsidRPr="005F1736">
        <w:rPr>
          <w:sz w:val="28"/>
          <w:szCs w:val="28"/>
        </w:rPr>
        <w:t xml:space="preserve"> </w:t>
      </w:r>
      <w:r w:rsidR="00227E15" w:rsidRPr="005F1736">
        <w:rPr>
          <w:sz w:val="28"/>
          <w:szCs w:val="28"/>
        </w:rPr>
        <w:t>–</w:t>
      </w:r>
      <w:r w:rsidR="003B2343" w:rsidRPr="005F1736">
        <w:rPr>
          <w:sz w:val="28"/>
          <w:szCs w:val="28"/>
        </w:rPr>
        <w:t xml:space="preserve"> </w:t>
      </w:r>
      <w:r w:rsidR="00A142C1">
        <w:rPr>
          <w:sz w:val="28"/>
          <w:szCs w:val="28"/>
        </w:rPr>
        <w:t>EMPLOYEES</w:t>
      </w:r>
    </w:p>
    <w:p w:rsidR="00021217" w:rsidRPr="00A142C1" w:rsidRDefault="00A142C1" w:rsidP="00DF3E3B">
      <w:pPr>
        <w:pStyle w:val="MRSchedule1"/>
        <w:rPr>
          <w:szCs w:val="22"/>
        </w:rPr>
      </w:pPr>
      <w:r w:rsidRPr="00A142C1">
        <w:rPr>
          <w:szCs w:val="22"/>
        </w:rPr>
        <w:t>Part</w:t>
      </w:r>
      <w:r w:rsidR="00227E15" w:rsidRPr="00A142C1">
        <w:rPr>
          <w:szCs w:val="22"/>
        </w:rPr>
        <w:t xml:space="preserve"> A – </w:t>
      </w:r>
      <w:r w:rsidR="00CE1F4C" w:rsidRPr="00A142C1">
        <w:rPr>
          <w:szCs w:val="22"/>
        </w:rPr>
        <w:t>H</w:t>
      </w:r>
      <w:r w:rsidRPr="00A142C1">
        <w:rPr>
          <w:szCs w:val="22"/>
        </w:rPr>
        <w:t>ead Provider’s Employees</w:t>
      </w:r>
    </w:p>
    <w:p w:rsidR="00021217" w:rsidRDefault="00021217" w:rsidP="00DF3E3B">
      <w:pPr>
        <w:spacing w:before="0" w:line="240" w:lineRule="auto"/>
        <w:ind w:left="357"/>
        <w:jc w:val="left"/>
      </w:pPr>
    </w:p>
    <w:p w:rsidR="00D94132" w:rsidRPr="001077E5" w:rsidRDefault="00D94132" w:rsidP="00DF3E3B">
      <w:pPr>
        <w:spacing w:before="0" w:line="240" w:lineRule="auto"/>
        <w:ind w:left="357"/>
        <w:jc w:val="left"/>
        <w:rPr>
          <w:b/>
        </w:rPr>
      </w:pPr>
      <w:r w:rsidRPr="001077E5">
        <w:rPr>
          <w:b/>
        </w:rPr>
        <w:t>Insert list of Transferring Employees</w:t>
      </w:r>
      <w:r w:rsidR="009528A5" w:rsidRPr="001077E5">
        <w:rPr>
          <w:b/>
        </w:rPr>
        <w:t xml:space="preserve"> or state Not Applicable</w:t>
      </w:r>
    </w:p>
    <w:p w:rsidR="009528A5" w:rsidRPr="001077E5" w:rsidRDefault="009528A5" w:rsidP="00DF3E3B">
      <w:pPr>
        <w:spacing w:before="0" w:line="240" w:lineRule="auto"/>
        <w:ind w:left="357"/>
        <w:jc w:val="left"/>
        <w:rPr>
          <w:b/>
        </w:rPr>
      </w:pPr>
    </w:p>
    <w:p w:rsidR="009528A5" w:rsidRPr="007E6D4A" w:rsidRDefault="009528A5" w:rsidP="00DF3E3B">
      <w:pPr>
        <w:spacing w:before="0" w:line="240" w:lineRule="auto"/>
        <w:ind w:left="357"/>
        <w:jc w:val="left"/>
        <w:rPr>
          <w:i/>
          <w:color w:val="7F7F7F"/>
        </w:rPr>
      </w:pPr>
    </w:p>
    <w:p w:rsidR="00D94132" w:rsidRPr="007E6D4A" w:rsidRDefault="009528A5" w:rsidP="00DF3E3B">
      <w:pPr>
        <w:spacing w:before="0" w:line="240" w:lineRule="auto"/>
        <w:ind w:left="357"/>
        <w:jc w:val="left"/>
        <w:rPr>
          <w:i/>
          <w:color w:val="7F7F7F"/>
        </w:rPr>
      </w:pPr>
      <w:r w:rsidRPr="007E6D4A">
        <w:rPr>
          <w:i/>
          <w:color w:val="7F7F7F"/>
        </w:rPr>
        <w:t>Guidance: This list should only be of employees transferring from the Head Provider and not</w:t>
      </w:r>
      <w:r w:rsidR="001077E5" w:rsidRPr="007E6D4A">
        <w:rPr>
          <w:i/>
          <w:color w:val="7F7F7F"/>
        </w:rPr>
        <w:t xml:space="preserve"> </w:t>
      </w:r>
      <w:r w:rsidRPr="007E6D4A">
        <w:rPr>
          <w:i/>
          <w:color w:val="7F7F7F"/>
        </w:rPr>
        <w:t>from any other provider.</w:t>
      </w:r>
    </w:p>
    <w:p w:rsidR="00D94132" w:rsidRDefault="00D94132" w:rsidP="00DF3E3B">
      <w:pPr>
        <w:spacing w:before="0" w:line="240" w:lineRule="auto"/>
        <w:ind w:left="357"/>
        <w:jc w:val="left"/>
      </w:pPr>
    </w:p>
    <w:p w:rsidR="00D94132" w:rsidRDefault="00D94132" w:rsidP="00DF3E3B">
      <w:pPr>
        <w:spacing w:before="0" w:line="240" w:lineRule="auto"/>
        <w:ind w:left="357"/>
        <w:jc w:val="left"/>
      </w:pPr>
    </w:p>
    <w:p w:rsidR="00D94132" w:rsidRDefault="00D94132" w:rsidP="00DF3E3B">
      <w:pPr>
        <w:spacing w:before="0" w:line="240" w:lineRule="auto"/>
        <w:ind w:left="357"/>
        <w:jc w:val="left"/>
      </w:pPr>
    </w:p>
    <w:p w:rsidR="00D94132" w:rsidRDefault="00D94132" w:rsidP="00DF3E3B">
      <w:pPr>
        <w:spacing w:before="0" w:line="240" w:lineRule="auto"/>
        <w:ind w:left="357"/>
        <w:jc w:val="left"/>
      </w:pPr>
    </w:p>
    <w:p w:rsidR="00227E15" w:rsidRDefault="00227E15" w:rsidP="00DF3E3B">
      <w:pPr>
        <w:spacing w:before="0" w:line="240" w:lineRule="auto"/>
        <w:ind w:left="357"/>
        <w:jc w:val="left"/>
      </w:pPr>
    </w:p>
    <w:p w:rsidR="00227E15" w:rsidRPr="00A142C1" w:rsidRDefault="00227E15" w:rsidP="00DF3E3B">
      <w:pPr>
        <w:pStyle w:val="MRSchedule1"/>
        <w:rPr>
          <w:szCs w:val="22"/>
        </w:rPr>
      </w:pPr>
      <w:r w:rsidRPr="00A142C1">
        <w:rPr>
          <w:szCs w:val="22"/>
        </w:rPr>
        <w:t>PART B – P</w:t>
      </w:r>
      <w:r w:rsidR="00A142C1" w:rsidRPr="00A142C1">
        <w:rPr>
          <w:szCs w:val="22"/>
        </w:rPr>
        <w:t>ensions</w:t>
      </w:r>
    </w:p>
    <w:p w:rsidR="00227E15" w:rsidRPr="00227E15" w:rsidRDefault="00227E15" w:rsidP="00DF3E3B">
      <w:pPr>
        <w:spacing w:before="0" w:line="240" w:lineRule="auto"/>
        <w:ind w:left="357"/>
        <w:jc w:val="left"/>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7B pensions"/>
      </w:tblPr>
      <w:tblGrid>
        <w:gridCol w:w="8888"/>
      </w:tblGrid>
      <w:tr w:rsidR="00227E15" w:rsidRPr="00227E15" w:rsidTr="002E360E">
        <w:tc>
          <w:tcPr>
            <w:tcW w:w="9245" w:type="dxa"/>
            <w:shd w:val="clear" w:color="auto" w:fill="auto"/>
          </w:tcPr>
          <w:p w:rsidR="00D75E8F" w:rsidRPr="00D75E8F" w:rsidRDefault="00227E15" w:rsidP="00DF3E3B">
            <w:pPr>
              <w:spacing w:before="0" w:line="240" w:lineRule="auto"/>
              <w:ind w:left="357"/>
              <w:jc w:val="left"/>
              <w:rPr>
                <w:b/>
              </w:rPr>
            </w:pPr>
            <w:r w:rsidRPr="00227E15">
              <w:rPr>
                <w:b/>
              </w:rPr>
              <w:t xml:space="preserve">Insert text (template drafting available via </w:t>
            </w:r>
            <w:r w:rsidR="00D75E8F">
              <w:rPr>
                <w:b/>
              </w:rPr>
              <w:fldChar w:fldCharType="begin"/>
            </w:r>
            <w:r w:rsidR="00D75E8F">
              <w:rPr>
                <w:b/>
              </w:rPr>
              <w:instrText xml:space="preserve"> HYPERLINK "</w:instrText>
            </w:r>
            <w:r w:rsidR="00D75E8F" w:rsidRPr="00D75E8F">
              <w:rPr>
                <w:b/>
              </w:rPr>
              <w:instrText xml:space="preserve">http://england.nhs.uk/nhs-standard-contract) </w:instrText>
            </w:r>
          </w:p>
          <w:p w:rsidR="00D75E8F" w:rsidRPr="00D75E8F" w:rsidRDefault="00D75E8F" w:rsidP="00DF3E3B">
            <w:pPr>
              <w:spacing w:before="0" w:line="240" w:lineRule="auto"/>
              <w:ind w:left="357"/>
              <w:jc w:val="left"/>
              <w:rPr>
                <w:b/>
              </w:rPr>
            </w:pPr>
          </w:p>
          <w:p w:rsidR="00D75E8F" w:rsidRPr="00D60BAE" w:rsidRDefault="00D75E8F" w:rsidP="00DF3E3B">
            <w:pPr>
              <w:spacing w:before="0" w:line="240" w:lineRule="auto"/>
              <w:ind w:left="357"/>
              <w:jc w:val="left"/>
              <w:rPr>
                <w:rStyle w:val="Hyperlink"/>
                <w:b/>
              </w:rPr>
            </w:pPr>
            <w:r>
              <w:rPr>
                <w:b/>
              </w:rPr>
              <w:instrText xml:space="preserve">" </w:instrText>
            </w:r>
            <w:r>
              <w:rPr>
                <w:b/>
              </w:rPr>
              <w:fldChar w:fldCharType="separate"/>
            </w:r>
            <w:r w:rsidRPr="00D60BAE">
              <w:rPr>
                <w:rStyle w:val="Hyperlink"/>
                <w:b/>
              </w:rPr>
              <w:t xml:space="preserve">http://england.nhs.uk/nhs-standard-contract) </w:t>
            </w:r>
            <w:r w:rsidRPr="00227E15">
              <w:rPr>
                <w:b/>
              </w:rPr>
              <w:t>or state Not Applicable</w:t>
            </w:r>
          </w:p>
          <w:p w:rsidR="00D75E8F" w:rsidRPr="00D60BAE" w:rsidRDefault="00D75E8F" w:rsidP="00DF3E3B">
            <w:pPr>
              <w:spacing w:before="0" w:line="240" w:lineRule="auto"/>
              <w:ind w:left="357"/>
              <w:jc w:val="left"/>
              <w:rPr>
                <w:rStyle w:val="Hyperlink"/>
                <w:b/>
              </w:rPr>
            </w:pPr>
          </w:p>
          <w:p w:rsidR="00227E15" w:rsidRPr="0040082B" w:rsidRDefault="00D75E8F" w:rsidP="000653D4">
            <w:pPr>
              <w:spacing w:before="0" w:line="240" w:lineRule="auto"/>
              <w:ind w:left="357"/>
              <w:rPr>
                <w:i/>
                <w:color w:val="7F7F7F"/>
              </w:rPr>
            </w:pPr>
            <w:r>
              <w:rPr>
                <w:b/>
              </w:rPr>
              <w:fldChar w:fldCharType="end"/>
            </w:r>
            <w:r w:rsidR="00B02B08" w:rsidRPr="0040082B">
              <w:rPr>
                <w:i/>
                <w:color w:val="7F7F7F"/>
              </w:rPr>
              <w:t>Guidance: Th</w:t>
            </w:r>
            <w:r w:rsidRPr="0040082B">
              <w:rPr>
                <w:i/>
                <w:color w:val="7F7F7F"/>
              </w:rPr>
              <w:t xml:space="preserve">e referenced </w:t>
            </w:r>
            <w:r w:rsidR="0046205F">
              <w:rPr>
                <w:i/>
                <w:color w:val="7F7F7F"/>
              </w:rPr>
              <w:t>template pensions d</w:t>
            </w:r>
            <w:r w:rsidR="00B02B08" w:rsidRPr="0040082B">
              <w:rPr>
                <w:i/>
                <w:color w:val="7F7F7F"/>
              </w:rPr>
              <w:t>rafting has</w:t>
            </w:r>
            <w:r w:rsidRPr="0040082B">
              <w:rPr>
                <w:i/>
                <w:color w:val="7F7F7F"/>
              </w:rPr>
              <w:t xml:space="preserve"> not</w:t>
            </w:r>
            <w:r w:rsidR="00B02B08" w:rsidRPr="0040082B">
              <w:rPr>
                <w:i/>
                <w:color w:val="7F7F7F"/>
              </w:rPr>
              <w:t xml:space="preserve"> been designed specifically for a Sub-Contract</w:t>
            </w:r>
            <w:r w:rsidR="0046205F">
              <w:rPr>
                <w:i/>
                <w:color w:val="7F7F7F"/>
              </w:rPr>
              <w:t>.  Users of this Sub-Contract are therefore recommended to take legal advice on whether any changes should be made</w:t>
            </w:r>
            <w:r w:rsidR="00F37A5A">
              <w:rPr>
                <w:i/>
                <w:color w:val="7F7F7F"/>
              </w:rPr>
              <w:t xml:space="preserve"> to the template pensions drafting</w:t>
            </w:r>
            <w:r w:rsidR="0046205F">
              <w:rPr>
                <w:i/>
                <w:color w:val="7F7F7F"/>
              </w:rPr>
              <w:t>.</w:t>
            </w:r>
          </w:p>
          <w:p w:rsidR="00227E15" w:rsidRPr="00227E15" w:rsidRDefault="00227E15" w:rsidP="00DF3E3B">
            <w:pPr>
              <w:spacing w:before="0" w:line="240" w:lineRule="auto"/>
              <w:ind w:left="357"/>
              <w:jc w:val="left"/>
            </w:pPr>
          </w:p>
          <w:p w:rsidR="00227E15" w:rsidRPr="00227E15" w:rsidRDefault="00227E15" w:rsidP="00DF3E3B">
            <w:pPr>
              <w:spacing w:before="0" w:line="240" w:lineRule="auto"/>
              <w:ind w:left="357"/>
              <w:jc w:val="left"/>
            </w:pPr>
          </w:p>
          <w:p w:rsidR="00227E15" w:rsidRPr="00227E15" w:rsidRDefault="00227E15" w:rsidP="00DF3E3B">
            <w:pPr>
              <w:spacing w:before="0" w:line="240" w:lineRule="auto"/>
              <w:ind w:left="357"/>
              <w:jc w:val="left"/>
            </w:pPr>
          </w:p>
          <w:p w:rsidR="00227E15" w:rsidRPr="00227E15" w:rsidRDefault="00227E15" w:rsidP="00DF3E3B">
            <w:pPr>
              <w:spacing w:before="0" w:line="240" w:lineRule="auto"/>
              <w:ind w:left="357"/>
              <w:jc w:val="left"/>
            </w:pPr>
          </w:p>
          <w:p w:rsidR="00227E15" w:rsidRPr="00227E15" w:rsidRDefault="00227E15" w:rsidP="00DF3E3B">
            <w:pPr>
              <w:spacing w:before="0" w:line="240" w:lineRule="auto"/>
              <w:ind w:left="357"/>
              <w:jc w:val="left"/>
            </w:pPr>
          </w:p>
          <w:p w:rsidR="00227E15" w:rsidRPr="00227E15" w:rsidRDefault="00227E15" w:rsidP="00DF3E3B">
            <w:pPr>
              <w:spacing w:before="0" w:line="240" w:lineRule="auto"/>
              <w:ind w:left="357"/>
              <w:jc w:val="left"/>
            </w:pPr>
          </w:p>
          <w:p w:rsidR="00227E15" w:rsidRPr="00227E15" w:rsidRDefault="00227E15" w:rsidP="00DF3E3B">
            <w:pPr>
              <w:spacing w:before="0" w:line="240" w:lineRule="auto"/>
              <w:ind w:left="357"/>
              <w:jc w:val="left"/>
            </w:pPr>
          </w:p>
          <w:p w:rsidR="00227E15" w:rsidRPr="00227E15" w:rsidRDefault="00227E15" w:rsidP="00DF3E3B">
            <w:pPr>
              <w:spacing w:before="0" w:line="240" w:lineRule="auto"/>
              <w:ind w:left="357"/>
              <w:jc w:val="left"/>
            </w:pPr>
          </w:p>
        </w:tc>
      </w:tr>
    </w:tbl>
    <w:p w:rsidR="00227E15" w:rsidRDefault="00227E15" w:rsidP="00DF3E3B">
      <w:pPr>
        <w:spacing w:before="0" w:line="240" w:lineRule="auto"/>
        <w:ind w:left="357"/>
        <w:jc w:val="left"/>
      </w:pPr>
    </w:p>
    <w:p w:rsidR="00227E15" w:rsidRPr="00AE60D8" w:rsidRDefault="00AE60D8" w:rsidP="008248EE">
      <w:pPr>
        <w:pStyle w:val="MRSchedule1"/>
        <w:rPr>
          <w:sz w:val="28"/>
          <w:szCs w:val="28"/>
        </w:rPr>
      </w:pPr>
      <w:r>
        <w:br w:type="page"/>
      </w:r>
      <w:r w:rsidR="003229C1" w:rsidRPr="00B263CA">
        <w:rPr>
          <w:sz w:val="28"/>
          <w:szCs w:val="28"/>
        </w:rPr>
        <w:lastRenderedPageBreak/>
        <w:t>SCHEDULE 8 – TIMEFRAMES AND NOTICE PERIODS</w:t>
      </w:r>
    </w:p>
    <w:p w:rsidR="00076278" w:rsidRDefault="00E06718" w:rsidP="00076278">
      <w:pPr>
        <w:spacing w:line="240" w:lineRule="auto"/>
      </w:pPr>
      <w:r>
        <w:t>The following time</w:t>
      </w:r>
      <w:r w:rsidR="00076278">
        <w:t>frames and notice periods as set out in the NHS Standard Contract Service Conditions</w:t>
      </w:r>
      <w:r w:rsidR="001077E5">
        <w:t>,</w:t>
      </w:r>
      <w:r w:rsidR="00076278">
        <w:t xml:space="preserve"> General Conditions</w:t>
      </w:r>
      <w:r w:rsidR="0098136B">
        <w:t xml:space="preserve"> and Definitions</w:t>
      </w:r>
      <w:r w:rsidR="006C12C7">
        <w:t xml:space="preserve"> and Interpretation</w:t>
      </w:r>
      <w:r w:rsidR="0098136B">
        <w:t xml:space="preserve"> </w:t>
      </w:r>
      <w:r w:rsidR="00076278">
        <w:t>shall remain as specified in the NHS Stand</w:t>
      </w:r>
      <w:r w:rsidR="001077E5">
        <w:t>ard Contract Service Conditions,</w:t>
      </w:r>
      <w:r w:rsidR="00076278">
        <w:t xml:space="preserve"> General Conditions</w:t>
      </w:r>
      <w:r w:rsidR="0098136B">
        <w:t xml:space="preserve"> and Definitions</w:t>
      </w:r>
      <w:r w:rsidR="006C12C7">
        <w:t xml:space="preserve"> and Interpretation</w:t>
      </w:r>
      <w:r w:rsidR="00076278">
        <w:t xml:space="preserve"> and shall not be increased or decreased in according with </w:t>
      </w:r>
      <w:r w:rsidR="00C73B13">
        <w:t>Principle</w:t>
      </w:r>
      <w:r w:rsidR="00076278">
        <w:t xml:space="preserve">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8 TIMEFRAMES AND NOTICE PERIODS"/>
      </w:tblPr>
      <w:tblGrid>
        <w:gridCol w:w="2660"/>
        <w:gridCol w:w="5856"/>
      </w:tblGrid>
      <w:tr w:rsidR="00076278" w:rsidRPr="00982BF2" w:rsidTr="00EB1E83">
        <w:tc>
          <w:tcPr>
            <w:tcW w:w="2660" w:type="dxa"/>
            <w:shd w:val="clear" w:color="auto" w:fill="auto"/>
          </w:tcPr>
          <w:p w:rsidR="00076278" w:rsidRPr="00EB1E83" w:rsidRDefault="008248EE" w:rsidP="008248EE">
            <w:pPr>
              <w:spacing w:line="240" w:lineRule="auto"/>
              <w:jc w:val="left"/>
              <w:rPr>
                <w:b/>
              </w:rPr>
            </w:pPr>
            <w:r>
              <w:rPr>
                <w:b/>
              </w:rPr>
              <w:t xml:space="preserve">NHS </w:t>
            </w:r>
            <w:r w:rsidR="00076278" w:rsidRPr="00EB1E83">
              <w:rPr>
                <w:b/>
              </w:rPr>
              <w:t xml:space="preserve">Standard Contract </w:t>
            </w:r>
          </w:p>
        </w:tc>
        <w:tc>
          <w:tcPr>
            <w:tcW w:w="5856" w:type="dxa"/>
            <w:shd w:val="clear" w:color="auto" w:fill="auto"/>
          </w:tcPr>
          <w:p w:rsidR="00076278" w:rsidRPr="00EB1E83" w:rsidRDefault="00076278" w:rsidP="00EB1E83">
            <w:pPr>
              <w:spacing w:line="240" w:lineRule="auto"/>
              <w:rPr>
                <w:b/>
              </w:rPr>
            </w:pPr>
          </w:p>
        </w:tc>
      </w:tr>
      <w:tr w:rsidR="00076278" w:rsidRPr="00982BF2" w:rsidTr="00EB1E83">
        <w:tc>
          <w:tcPr>
            <w:tcW w:w="2660" w:type="dxa"/>
            <w:shd w:val="clear" w:color="auto" w:fill="auto"/>
          </w:tcPr>
          <w:p w:rsidR="00076278" w:rsidRPr="00EB1E83" w:rsidRDefault="00076278" w:rsidP="00EB1E83">
            <w:pPr>
              <w:spacing w:line="240" w:lineRule="auto"/>
              <w:rPr>
                <w:b/>
              </w:rPr>
            </w:pPr>
            <w:r w:rsidRPr="00EB1E83">
              <w:rPr>
                <w:b/>
              </w:rPr>
              <w:t>Service Conditions</w:t>
            </w:r>
          </w:p>
        </w:tc>
        <w:tc>
          <w:tcPr>
            <w:tcW w:w="5856" w:type="dxa"/>
            <w:shd w:val="clear" w:color="auto" w:fill="auto"/>
          </w:tcPr>
          <w:p w:rsidR="00076278" w:rsidRPr="00EB1E83" w:rsidRDefault="00076278" w:rsidP="00EB1E83">
            <w:pPr>
              <w:spacing w:line="240" w:lineRule="auto"/>
              <w:rPr>
                <w:b/>
              </w:rPr>
            </w:pPr>
          </w:p>
        </w:tc>
      </w:tr>
      <w:tr w:rsidR="00076278" w:rsidTr="00EB1E83">
        <w:tc>
          <w:tcPr>
            <w:tcW w:w="2660" w:type="dxa"/>
            <w:shd w:val="clear" w:color="auto" w:fill="auto"/>
          </w:tcPr>
          <w:p w:rsidR="00076278" w:rsidRDefault="00076278" w:rsidP="00EB1E83">
            <w:pPr>
              <w:spacing w:line="240" w:lineRule="auto"/>
            </w:pPr>
            <w:r>
              <w:t>29.13</w:t>
            </w:r>
          </w:p>
        </w:tc>
        <w:tc>
          <w:tcPr>
            <w:tcW w:w="5856" w:type="dxa"/>
            <w:shd w:val="clear" w:color="auto" w:fill="auto"/>
          </w:tcPr>
          <w:p w:rsidR="00076278" w:rsidRPr="00EB1E83" w:rsidRDefault="00D75E8F" w:rsidP="00D75E8F">
            <w:pPr>
              <w:spacing w:line="240" w:lineRule="auto"/>
              <w:rPr>
                <w:lang w:val="en-US"/>
              </w:rPr>
            </w:pPr>
            <w:r>
              <w:rPr>
                <w:lang w:val="en-US"/>
              </w:rPr>
              <w:t>The timeframe</w:t>
            </w:r>
            <w:r w:rsidR="00076278" w:rsidRPr="00EB1E83">
              <w:rPr>
                <w:lang w:val="en-US"/>
              </w:rPr>
              <w:t xml:space="preserve"> to meet to discuss any Activity Query Notice shall remain within 10 Operational Days following its issue.</w:t>
            </w:r>
          </w:p>
        </w:tc>
      </w:tr>
      <w:tr w:rsidR="00076278" w:rsidTr="00EB1E83">
        <w:tc>
          <w:tcPr>
            <w:tcW w:w="2660" w:type="dxa"/>
            <w:shd w:val="clear" w:color="auto" w:fill="auto"/>
          </w:tcPr>
          <w:p w:rsidR="00076278" w:rsidRDefault="00076278" w:rsidP="00EB1E83">
            <w:pPr>
              <w:spacing w:line="240" w:lineRule="auto"/>
            </w:pPr>
            <w:r>
              <w:t>29.15</w:t>
            </w:r>
          </w:p>
        </w:tc>
        <w:tc>
          <w:tcPr>
            <w:tcW w:w="5856" w:type="dxa"/>
            <w:shd w:val="clear" w:color="auto" w:fill="auto"/>
          </w:tcPr>
          <w:p w:rsidR="00076278" w:rsidRDefault="00076278" w:rsidP="00D75E8F">
            <w:pPr>
              <w:spacing w:line="240" w:lineRule="auto"/>
            </w:pPr>
            <w:r w:rsidRPr="00EB1E83">
              <w:rPr>
                <w:lang w:val="en-US"/>
              </w:rPr>
              <w:t xml:space="preserve">The </w:t>
            </w:r>
            <w:r w:rsidR="00D75E8F">
              <w:rPr>
                <w:lang w:val="en-US"/>
              </w:rPr>
              <w:t>timeframe</w:t>
            </w:r>
            <w:r w:rsidRPr="00EB1E83">
              <w:rPr>
                <w:lang w:val="en-US"/>
              </w:rPr>
              <w:t xml:space="preserve"> to hold </w:t>
            </w:r>
            <w:proofErr w:type="gramStart"/>
            <w:r w:rsidRPr="00EB1E83">
              <w:rPr>
                <w:lang w:val="en-US"/>
              </w:rPr>
              <w:t>a</w:t>
            </w:r>
            <w:proofErr w:type="gramEnd"/>
            <w:r w:rsidRPr="00EB1E83">
              <w:rPr>
                <w:lang w:val="en-US"/>
              </w:rPr>
              <w:t xml:space="preserve"> </w:t>
            </w:r>
            <w:proofErr w:type="spellStart"/>
            <w:r w:rsidRPr="00EB1E83">
              <w:rPr>
                <w:lang w:val="en-US"/>
              </w:rPr>
              <w:t>Utilisation</w:t>
            </w:r>
            <w:proofErr w:type="spellEnd"/>
            <w:r w:rsidRPr="00EB1E83">
              <w:rPr>
                <w:lang w:val="en-US"/>
              </w:rPr>
              <w:t xml:space="preserve"> Meeting shall remain within 10 Operational Days following agreement to do so.</w:t>
            </w:r>
          </w:p>
        </w:tc>
      </w:tr>
      <w:tr w:rsidR="00076278" w:rsidTr="00EB1E83">
        <w:tc>
          <w:tcPr>
            <w:tcW w:w="2660" w:type="dxa"/>
            <w:shd w:val="clear" w:color="auto" w:fill="auto"/>
          </w:tcPr>
          <w:p w:rsidR="00076278" w:rsidRDefault="00076278" w:rsidP="00EB1E83">
            <w:pPr>
              <w:spacing w:line="240" w:lineRule="auto"/>
            </w:pPr>
            <w:r>
              <w:t>29.16</w:t>
            </w:r>
          </w:p>
        </w:tc>
        <w:tc>
          <w:tcPr>
            <w:tcW w:w="5856" w:type="dxa"/>
            <w:shd w:val="clear" w:color="auto" w:fill="auto"/>
          </w:tcPr>
          <w:p w:rsidR="00076278" w:rsidRDefault="00076278" w:rsidP="00D75E8F">
            <w:pPr>
              <w:spacing w:line="240" w:lineRule="auto"/>
            </w:pPr>
            <w:r w:rsidRPr="00EB1E83">
              <w:rPr>
                <w:lang w:val="en-US"/>
              </w:rPr>
              <w:t xml:space="preserve">The </w:t>
            </w:r>
            <w:r w:rsidR="00D75E8F">
              <w:rPr>
                <w:lang w:val="en-US"/>
              </w:rPr>
              <w:t>timeframe</w:t>
            </w:r>
            <w:r w:rsidRPr="00EB1E83">
              <w:rPr>
                <w:lang w:val="en-US"/>
              </w:rPr>
              <w:t xml:space="preserve"> to meet to discuss a Joint Activity Review shall remain within 10 Operational Days following agreement to conduct the review.</w:t>
            </w:r>
          </w:p>
        </w:tc>
      </w:tr>
      <w:tr w:rsidR="00076278" w:rsidTr="00EB1E83">
        <w:tc>
          <w:tcPr>
            <w:tcW w:w="2660" w:type="dxa"/>
            <w:shd w:val="clear" w:color="auto" w:fill="auto"/>
          </w:tcPr>
          <w:p w:rsidR="00076278" w:rsidRDefault="00076278" w:rsidP="00EB1E83">
            <w:pPr>
              <w:spacing w:line="240" w:lineRule="auto"/>
            </w:pPr>
            <w:r>
              <w:t>29.18</w:t>
            </w:r>
          </w:p>
        </w:tc>
        <w:tc>
          <w:tcPr>
            <w:tcW w:w="5856" w:type="dxa"/>
            <w:shd w:val="clear" w:color="auto" w:fill="auto"/>
          </w:tcPr>
          <w:p w:rsidR="00D75E8F" w:rsidRDefault="00D75E8F" w:rsidP="00EB1E83">
            <w:pPr>
              <w:spacing w:line="240" w:lineRule="auto"/>
            </w:pPr>
            <w:r>
              <w:t>The timeframe to issue a joint notice to the Head Provider’s and Sub-Contractor’s Governing Body shall remain at or within 10 Operational Days following the Joint Activity Review if they fail to agree an Activity Management Plan.</w:t>
            </w:r>
          </w:p>
          <w:p w:rsidR="00076278" w:rsidRDefault="00D75E8F" w:rsidP="00D75E8F">
            <w:pPr>
              <w:spacing w:line="240" w:lineRule="auto"/>
            </w:pPr>
            <w:r>
              <w:t>The right to refer the matter to Dispute Resolution if the Parties have not agreed an Activity Management Plan shall remain 10 Operational Days from the date of the joint notice.</w:t>
            </w:r>
          </w:p>
        </w:tc>
      </w:tr>
      <w:tr w:rsidR="00076278" w:rsidRPr="00982BF2" w:rsidTr="00EB1E83">
        <w:tc>
          <w:tcPr>
            <w:tcW w:w="2660" w:type="dxa"/>
            <w:shd w:val="clear" w:color="auto" w:fill="auto"/>
          </w:tcPr>
          <w:p w:rsidR="00076278" w:rsidRPr="00EB1E83" w:rsidRDefault="00076278" w:rsidP="00EB1E83">
            <w:pPr>
              <w:spacing w:line="240" w:lineRule="auto"/>
              <w:rPr>
                <w:b/>
              </w:rPr>
            </w:pPr>
            <w:r w:rsidRPr="00EB1E83">
              <w:rPr>
                <w:b/>
              </w:rPr>
              <w:t>General Conditions</w:t>
            </w:r>
          </w:p>
        </w:tc>
        <w:tc>
          <w:tcPr>
            <w:tcW w:w="5856" w:type="dxa"/>
            <w:shd w:val="clear" w:color="auto" w:fill="auto"/>
          </w:tcPr>
          <w:p w:rsidR="00076278" w:rsidRPr="00EB1E83" w:rsidRDefault="00076278" w:rsidP="00EB1E83">
            <w:pPr>
              <w:spacing w:line="240" w:lineRule="auto"/>
              <w:rPr>
                <w:b/>
              </w:rPr>
            </w:pPr>
          </w:p>
        </w:tc>
      </w:tr>
      <w:tr w:rsidR="00076278" w:rsidTr="00EB1E83">
        <w:tc>
          <w:tcPr>
            <w:tcW w:w="2660" w:type="dxa"/>
            <w:shd w:val="clear" w:color="auto" w:fill="auto"/>
          </w:tcPr>
          <w:p w:rsidR="00076278" w:rsidRDefault="00076278" w:rsidP="00EB1E83">
            <w:pPr>
              <w:spacing w:line="240" w:lineRule="auto"/>
            </w:pPr>
            <w:r>
              <w:t>5.2.4, 5.2.6, 5.2.8</w:t>
            </w:r>
          </w:p>
        </w:tc>
        <w:tc>
          <w:tcPr>
            <w:tcW w:w="5856" w:type="dxa"/>
            <w:shd w:val="clear" w:color="auto" w:fill="auto"/>
          </w:tcPr>
          <w:p w:rsidR="00076278" w:rsidRDefault="00076278" w:rsidP="00EB1E83">
            <w:pPr>
              <w:spacing w:line="240" w:lineRule="auto"/>
            </w:pPr>
            <w:r>
              <w:t>The timeframes for review of staffing requirements, reporting to the Head Provider and making the outcomes public shall remain as stated in the NHS Standard Contract.</w:t>
            </w:r>
          </w:p>
        </w:tc>
      </w:tr>
      <w:tr w:rsidR="00076278" w:rsidTr="00EB1E83">
        <w:tc>
          <w:tcPr>
            <w:tcW w:w="2660" w:type="dxa"/>
            <w:shd w:val="clear" w:color="auto" w:fill="auto"/>
          </w:tcPr>
          <w:p w:rsidR="00076278" w:rsidRDefault="00076278" w:rsidP="00C73B13">
            <w:pPr>
              <w:spacing w:line="240" w:lineRule="auto"/>
            </w:pPr>
            <w:r>
              <w:t>5.1</w:t>
            </w:r>
            <w:r w:rsidR="00C73B13">
              <w:t>3</w:t>
            </w:r>
          </w:p>
        </w:tc>
        <w:tc>
          <w:tcPr>
            <w:tcW w:w="5856" w:type="dxa"/>
            <w:shd w:val="clear" w:color="auto" w:fill="auto"/>
          </w:tcPr>
          <w:p w:rsidR="00076278" w:rsidRDefault="00076278" w:rsidP="00D75E8F">
            <w:pPr>
              <w:spacing w:line="240" w:lineRule="auto"/>
            </w:pPr>
            <w:r>
              <w:t>This timeframe shall remain 3 months.</w:t>
            </w:r>
            <w:r w:rsidR="00F15C63">
              <w:t xml:space="preserve"> </w:t>
            </w:r>
          </w:p>
        </w:tc>
      </w:tr>
      <w:tr w:rsidR="00076278" w:rsidTr="00EB1E83">
        <w:tc>
          <w:tcPr>
            <w:tcW w:w="2660" w:type="dxa"/>
            <w:shd w:val="clear" w:color="auto" w:fill="auto"/>
          </w:tcPr>
          <w:p w:rsidR="00076278" w:rsidRDefault="00076278" w:rsidP="00D75E8F">
            <w:pPr>
              <w:spacing w:line="240" w:lineRule="auto"/>
            </w:pPr>
            <w:r>
              <w:t>8.3</w:t>
            </w:r>
            <w:r w:rsidR="00D3271F">
              <w:t xml:space="preserve"> </w:t>
            </w:r>
          </w:p>
        </w:tc>
        <w:tc>
          <w:tcPr>
            <w:tcW w:w="5856" w:type="dxa"/>
            <w:shd w:val="clear" w:color="auto" w:fill="auto"/>
          </w:tcPr>
          <w:p w:rsidR="00076278" w:rsidRDefault="00076278" w:rsidP="00EB1E83">
            <w:pPr>
              <w:spacing w:line="240" w:lineRule="auto"/>
            </w:pPr>
            <w:r>
              <w:t>The deadline for deeming a Dispute is withdrawn shall remain 10 Operational Days.</w:t>
            </w:r>
          </w:p>
        </w:tc>
      </w:tr>
      <w:tr w:rsidR="00076278" w:rsidTr="00EB1E83">
        <w:tc>
          <w:tcPr>
            <w:tcW w:w="2660" w:type="dxa"/>
            <w:shd w:val="clear" w:color="auto" w:fill="auto"/>
          </w:tcPr>
          <w:p w:rsidR="00076278" w:rsidRDefault="00076278" w:rsidP="00D75E8F">
            <w:pPr>
              <w:spacing w:line="240" w:lineRule="auto"/>
            </w:pPr>
            <w:r>
              <w:t>8.4</w:t>
            </w:r>
            <w:r w:rsidR="00D3271F">
              <w:t xml:space="preserve"> </w:t>
            </w:r>
          </w:p>
        </w:tc>
        <w:tc>
          <w:tcPr>
            <w:tcW w:w="5856" w:type="dxa"/>
            <w:shd w:val="clear" w:color="auto" w:fill="auto"/>
          </w:tcPr>
          <w:p w:rsidR="00076278" w:rsidRDefault="00076278" w:rsidP="00EB1E83">
            <w:pPr>
              <w:spacing w:line="240" w:lineRule="auto"/>
            </w:pPr>
            <w:r>
              <w:t>The timeframe within which to hold a Review Meeting shall remain 5 Operational Days following the relevant notice.</w:t>
            </w:r>
          </w:p>
        </w:tc>
      </w:tr>
      <w:tr w:rsidR="00076278" w:rsidTr="00EB1E83">
        <w:tc>
          <w:tcPr>
            <w:tcW w:w="2660" w:type="dxa"/>
            <w:shd w:val="clear" w:color="auto" w:fill="auto"/>
          </w:tcPr>
          <w:p w:rsidR="00076278" w:rsidRDefault="00076278" w:rsidP="00D970FA">
            <w:pPr>
              <w:spacing w:line="240" w:lineRule="auto"/>
            </w:pPr>
            <w:r>
              <w:t>9.6</w:t>
            </w:r>
          </w:p>
        </w:tc>
        <w:tc>
          <w:tcPr>
            <w:tcW w:w="5856" w:type="dxa"/>
            <w:shd w:val="clear" w:color="auto" w:fill="auto"/>
          </w:tcPr>
          <w:p w:rsidR="00076278" w:rsidRDefault="00D970FA" w:rsidP="003F19F7">
            <w:pPr>
              <w:spacing w:line="240" w:lineRule="auto"/>
            </w:pPr>
            <w:r>
              <w:t>The timeframe</w:t>
            </w:r>
            <w:r w:rsidR="00076278">
              <w:t xml:space="preserve"> </w:t>
            </w:r>
            <w:r>
              <w:t xml:space="preserve">within which the Parties must meet to discuss a Contract Performance Notice shall remain 10 </w:t>
            </w:r>
            <w:r>
              <w:lastRenderedPageBreak/>
              <w:t>Operational Day</w:t>
            </w:r>
            <w:r w:rsidR="00540E00">
              <w:t>s</w:t>
            </w:r>
            <w:r>
              <w:t xml:space="preserve"> following the date of the Contract </w:t>
            </w:r>
            <w:r w:rsidR="003F19F7">
              <w:t>P</w:t>
            </w:r>
            <w:r>
              <w:t>erformance Notice</w:t>
            </w:r>
            <w:r w:rsidR="00076278">
              <w:t>.</w:t>
            </w:r>
            <w:r w:rsidR="00F15C63">
              <w:t xml:space="preserve"> </w:t>
            </w:r>
          </w:p>
        </w:tc>
      </w:tr>
      <w:tr w:rsidR="00076278" w:rsidTr="00EB1E83">
        <w:tc>
          <w:tcPr>
            <w:tcW w:w="2660" w:type="dxa"/>
            <w:shd w:val="clear" w:color="auto" w:fill="auto"/>
          </w:tcPr>
          <w:p w:rsidR="00076278" w:rsidRDefault="00076278" w:rsidP="00D970FA">
            <w:pPr>
              <w:spacing w:line="240" w:lineRule="auto"/>
            </w:pPr>
            <w:r>
              <w:lastRenderedPageBreak/>
              <w:t>9.</w:t>
            </w:r>
            <w:r w:rsidR="00D970FA">
              <w:t>8</w:t>
            </w:r>
            <w:r>
              <w:t>.1</w:t>
            </w:r>
          </w:p>
        </w:tc>
        <w:tc>
          <w:tcPr>
            <w:tcW w:w="5856" w:type="dxa"/>
            <w:shd w:val="clear" w:color="auto" w:fill="auto"/>
          </w:tcPr>
          <w:p w:rsidR="00076278" w:rsidRDefault="00076278" w:rsidP="00D75E8F">
            <w:pPr>
              <w:spacing w:line="240" w:lineRule="auto"/>
            </w:pPr>
            <w:r>
              <w:t>The time</w:t>
            </w:r>
            <w:r w:rsidR="00D75E8F">
              <w:t>frame</w:t>
            </w:r>
            <w:r>
              <w:t xml:space="preserve"> for the Joint Investigation shall remain no longer than 2 months.</w:t>
            </w:r>
          </w:p>
        </w:tc>
      </w:tr>
      <w:tr w:rsidR="00076278" w:rsidTr="00EB1E83">
        <w:tc>
          <w:tcPr>
            <w:tcW w:w="2660" w:type="dxa"/>
            <w:shd w:val="clear" w:color="auto" w:fill="auto"/>
          </w:tcPr>
          <w:p w:rsidR="00076278" w:rsidRDefault="00076278" w:rsidP="00D970FA">
            <w:pPr>
              <w:spacing w:line="240" w:lineRule="auto"/>
            </w:pPr>
            <w:r>
              <w:t>9.</w:t>
            </w:r>
            <w:r w:rsidR="00D970FA">
              <w:t>11</w:t>
            </w:r>
          </w:p>
        </w:tc>
        <w:tc>
          <w:tcPr>
            <w:tcW w:w="5856" w:type="dxa"/>
            <w:shd w:val="clear" w:color="auto" w:fill="auto"/>
          </w:tcPr>
          <w:p w:rsidR="00076278" w:rsidRDefault="00076278" w:rsidP="00EB1E83">
            <w:pPr>
              <w:spacing w:line="240" w:lineRule="auto"/>
            </w:pPr>
            <w:r>
              <w:t>The timeframe within which the Remedial Action Plan must be agreed shall remain 5 Operational Days of either the Contract Management Meeting or Review Meeting.</w:t>
            </w:r>
          </w:p>
        </w:tc>
      </w:tr>
      <w:tr w:rsidR="00F10657" w:rsidTr="00EB1E83">
        <w:tc>
          <w:tcPr>
            <w:tcW w:w="2660" w:type="dxa"/>
            <w:shd w:val="clear" w:color="auto" w:fill="auto"/>
          </w:tcPr>
          <w:p w:rsidR="00F10657" w:rsidRDefault="00F10657" w:rsidP="00D970FA">
            <w:pPr>
              <w:spacing w:line="240" w:lineRule="auto"/>
            </w:pPr>
            <w:r>
              <w:t>9.15</w:t>
            </w:r>
          </w:p>
        </w:tc>
        <w:tc>
          <w:tcPr>
            <w:tcW w:w="5856" w:type="dxa"/>
            <w:shd w:val="clear" w:color="auto" w:fill="auto"/>
          </w:tcPr>
          <w:p w:rsidR="00F10657" w:rsidRDefault="00F10657" w:rsidP="00F10657">
            <w:pPr>
              <w:spacing w:line="240" w:lineRule="auto"/>
            </w:pPr>
            <w:r>
              <w:t>The timeframe within which the Parties must attend a Contract Management Meeti</w:t>
            </w:r>
            <w:r w:rsidR="00540E00">
              <w:t>ng shall remain 20 Operational D</w:t>
            </w:r>
            <w:r>
              <w:t>ays following the date of a Contract Performance Notice.</w:t>
            </w:r>
          </w:p>
        </w:tc>
      </w:tr>
      <w:tr w:rsidR="00076278" w:rsidTr="00EB1E83">
        <w:tc>
          <w:tcPr>
            <w:tcW w:w="2660" w:type="dxa"/>
            <w:shd w:val="clear" w:color="auto" w:fill="auto"/>
          </w:tcPr>
          <w:p w:rsidR="00076278" w:rsidRDefault="00076278" w:rsidP="00D970FA">
            <w:pPr>
              <w:spacing w:line="240" w:lineRule="auto"/>
            </w:pPr>
            <w:r>
              <w:t>9.1</w:t>
            </w:r>
            <w:r w:rsidR="00D970FA">
              <w:t>6</w:t>
            </w:r>
          </w:p>
        </w:tc>
        <w:tc>
          <w:tcPr>
            <w:tcW w:w="5856" w:type="dxa"/>
            <w:shd w:val="clear" w:color="auto" w:fill="auto"/>
          </w:tcPr>
          <w:p w:rsidR="00076278" w:rsidRDefault="00076278" w:rsidP="003F19F7">
            <w:pPr>
              <w:spacing w:line="240" w:lineRule="auto"/>
            </w:pPr>
            <w:r>
              <w:t xml:space="preserve">If a Remedial Action Plan has not been agreed following notification to the Governing Bodies, the right </w:t>
            </w:r>
            <w:r w:rsidR="003F19F7">
              <w:t>of</w:t>
            </w:r>
            <w:r>
              <w:t xml:space="preserve"> the Head Provider to withhold further payments shall remain 10 Operational Days following the notification. </w:t>
            </w:r>
          </w:p>
        </w:tc>
      </w:tr>
      <w:tr w:rsidR="00076278" w:rsidTr="00EB1E83">
        <w:tc>
          <w:tcPr>
            <w:tcW w:w="2660" w:type="dxa"/>
            <w:shd w:val="clear" w:color="auto" w:fill="auto"/>
          </w:tcPr>
          <w:p w:rsidR="00076278" w:rsidRDefault="00076278" w:rsidP="00D970FA">
            <w:pPr>
              <w:spacing w:line="240" w:lineRule="auto"/>
            </w:pPr>
            <w:r>
              <w:t>9.2</w:t>
            </w:r>
            <w:r w:rsidR="00D970FA">
              <w:t>0</w:t>
            </w:r>
          </w:p>
        </w:tc>
        <w:tc>
          <w:tcPr>
            <w:tcW w:w="5856" w:type="dxa"/>
            <w:shd w:val="clear" w:color="auto" w:fill="auto"/>
          </w:tcPr>
          <w:p w:rsidR="00076278" w:rsidRDefault="00076278" w:rsidP="00D970FA">
            <w:pPr>
              <w:spacing w:line="240" w:lineRule="auto"/>
            </w:pPr>
            <w:r>
              <w:t xml:space="preserve">The timeframe to </w:t>
            </w:r>
            <w:r w:rsidR="00D970FA">
              <w:t xml:space="preserve">issue an Exception Report following failure to </w:t>
            </w:r>
            <w:r>
              <w:t>remedy the breach of a Remedial Action Plan shall remain 5 Operational Days.</w:t>
            </w:r>
          </w:p>
        </w:tc>
      </w:tr>
      <w:tr w:rsidR="00076278" w:rsidTr="00EB1E83">
        <w:tc>
          <w:tcPr>
            <w:tcW w:w="2660" w:type="dxa"/>
            <w:shd w:val="clear" w:color="auto" w:fill="auto"/>
          </w:tcPr>
          <w:p w:rsidR="00076278" w:rsidRDefault="00076278" w:rsidP="00EB1E83">
            <w:pPr>
              <w:spacing w:line="240" w:lineRule="auto"/>
            </w:pPr>
            <w:r>
              <w:t>11.7</w:t>
            </w:r>
          </w:p>
        </w:tc>
        <w:tc>
          <w:tcPr>
            <w:tcW w:w="5856" w:type="dxa"/>
            <w:shd w:val="clear" w:color="auto" w:fill="auto"/>
          </w:tcPr>
          <w:p w:rsidR="00076278" w:rsidRDefault="00076278" w:rsidP="00D75E8F">
            <w:pPr>
              <w:spacing w:line="240" w:lineRule="auto"/>
            </w:pPr>
            <w:r>
              <w:t xml:space="preserve">The </w:t>
            </w:r>
            <w:r w:rsidR="00D75E8F">
              <w:t>timeframe</w:t>
            </w:r>
            <w:r>
              <w:t xml:space="preserve"> regarding continuing Indemnity Arrangements shall remain for </w:t>
            </w:r>
            <w:r w:rsidR="00F15C63">
              <w:t xml:space="preserve">a maximum of </w:t>
            </w:r>
            <w:r>
              <w:t xml:space="preserve">21 years following expiry or termination. </w:t>
            </w:r>
          </w:p>
        </w:tc>
      </w:tr>
      <w:tr w:rsidR="00076278" w:rsidTr="00EB1E83">
        <w:tc>
          <w:tcPr>
            <w:tcW w:w="2660" w:type="dxa"/>
            <w:shd w:val="clear" w:color="auto" w:fill="auto"/>
          </w:tcPr>
          <w:p w:rsidR="00076278" w:rsidRDefault="00076278" w:rsidP="00EB1E83">
            <w:pPr>
              <w:spacing w:line="240" w:lineRule="auto"/>
            </w:pPr>
            <w:r>
              <w:t>13.9</w:t>
            </w:r>
          </w:p>
        </w:tc>
        <w:tc>
          <w:tcPr>
            <w:tcW w:w="5856" w:type="dxa"/>
            <w:shd w:val="clear" w:color="auto" w:fill="auto"/>
          </w:tcPr>
          <w:p w:rsidR="00076278" w:rsidRPr="00EB1E83" w:rsidRDefault="00076278" w:rsidP="00D75E8F">
            <w:pPr>
              <w:spacing w:line="240" w:lineRule="auto"/>
              <w:rPr>
                <w:lang w:val="en-US"/>
              </w:rPr>
            </w:pPr>
            <w:r w:rsidRPr="00EB1E83">
              <w:rPr>
                <w:lang w:val="en-US"/>
              </w:rPr>
              <w:t xml:space="preserve">The </w:t>
            </w:r>
            <w:r w:rsidR="00D75E8F">
              <w:rPr>
                <w:lang w:val="en-US"/>
              </w:rPr>
              <w:t>timeframe</w:t>
            </w:r>
            <w:r w:rsidRPr="00EB1E83">
              <w:rPr>
                <w:lang w:val="en-US"/>
              </w:rPr>
              <w:t xml:space="preserve"> to meet to discuss a Variation Proposal and the Recipient’s Response shall remain 10 Operational Days from the date of the Recipient’s Response.</w:t>
            </w:r>
            <w:r w:rsidR="00F15C63">
              <w:rPr>
                <w:lang w:val="en-US"/>
              </w:rPr>
              <w:t xml:space="preserve"> </w:t>
            </w:r>
          </w:p>
        </w:tc>
      </w:tr>
      <w:tr w:rsidR="00076278" w:rsidTr="00EB1E83">
        <w:tc>
          <w:tcPr>
            <w:tcW w:w="2660" w:type="dxa"/>
            <w:shd w:val="clear" w:color="auto" w:fill="auto"/>
          </w:tcPr>
          <w:p w:rsidR="00076278" w:rsidRDefault="00076278" w:rsidP="00D75E8F">
            <w:pPr>
              <w:spacing w:line="240" w:lineRule="auto"/>
            </w:pPr>
            <w:r>
              <w:t>14.2.1</w:t>
            </w:r>
            <w:r w:rsidR="00D3271F">
              <w:t xml:space="preserve"> </w:t>
            </w:r>
          </w:p>
        </w:tc>
        <w:tc>
          <w:tcPr>
            <w:tcW w:w="5856" w:type="dxa"/>
            <w:shd w:val="clear" w:color="auto" w:fill="auto"/>
          </w:tcPr>
          <w:p w:rsidR="00076278" w:rsidRDefault="00076278" w:rsidP="00EB1E83">
            <w:pPr>
              <w:spacing w:line="240" w:lineRule="auto"/>
            </w:pPr>
            <w:r>
              <w:t>The timeframe for involvement of a senior person shall remain 10 Operational Days.</w:t>
            </w:r>
          </w:p>
        </w:tc>
      </w:tr>
      <w:tr w:rsidR="00076278" w:rsidTr="00EB1E83">
        <w:tc>
          <w:tcPr>
            <w:tcW w:w="2660" w:type="dxa"/>
            <w:shd w:val="clear" w:color="auto" w:fill="auto"/>
          </w:tcPr>
          <w:p w:rsidR="00076278" w:rsidRDefault="00076278" w:rsidP="00EB1E83">
            <w:pPr>
              <w:spacing w:line="240" w:lineRule="auto"/>
            </w:pPr>
            <w:r>
              <w:t>14.2.2</w:t>
            </w:r>
          </w:p>
        </w:tc>
        <w:tc>
          <w:tcPr>
            <w:tcW w:w="5856" w:type="dxa"/>
            <w:shd w:val="clear" w:color="auto" w:fill="auto"/>
          </w:tcPr>
          <w:p w:rsidR="00076278" w:rsidRDefault="00076278" w:rsidP="00EB1E83">
            <w:pPr>
              <w:spacing w:line="240" w:lineRule="auto"/>
            </w:pPr>
            <w:r>
              <w:t xml:space="preserve">The timeframe for involvement of the chief executive </w:t>
            </w:r>
            <w:proofErr w:type="spellStart"/>
            <w:r>
              <w:t>etc</w:t>
            </w:r>
            <w:proofErr w:type="spellEnd"/>
            <w:r>
              <w:t xml:space="preserve"> shall remain 5 Operational Days.</w:t>
            </w:r>
          </w:p>
        </w:tc>
      </w:tr>
      <w:tr w:rsidR="00076278" w:rsidTr="00EB1E83">
        <w:tc>
          <w:tcPr>
            <w:tcW w:w="2660" w:type="dxa"/>
            <w:shd w:val="clear" w:color="auto" w:fill="auto"/>
          </w:tcPr>
          <w:p w:rsidR="00076278" w:rsidRDefault="00076278" w:rsidP="00EB1E83">
            <w:pPr>
              <w:spacing w:line="240" w:lineRule="auto"/>
            </w:pPr>
            <w:r>
              <w:t>14.4</w:t>
            </w:r>
          </w:p>
        </w:tc>
        <w:tc>
          <w:tcPr>
            <w:tcW w:w="5856" w:type="dxa"/>
            <w:shd w:val="clear" w:color="auto" w:fill="auto"/>
          </w:tcPr>
          <w:p w:rsidR="00076278" w:rsidRDefault="00076278" w:rsidP="00EB1E83">
            <w:pPr>
              <w:spacing w:line="240" w:lineRule="auto"/>
            </w:pPr>
            <w:r>
              <w:t>The timeframe for escalation of a Dispute shall remain 5 Operational Days.</w:t>
            </w:r>
          </w:p>
        </w:tc>
      </w:tr>
      <w:tr w:rsidR="00076278" w:rsidTr="00EB1E83">
        <w:tc>
          <w:tcPr>
            <w:tcW w:w="2660" w:type="dxa"/>
            <w:shd w:val="clear" w:color="auto" w:fill="auto"/>
          </w:tcPr>
          <w:p w:rsidR="00076278" w:rsidRDefault="00076278" w:rsidP="00EB1E83">
            <w:pPr>
              <w:spacing w:line="240" w:lineRule="auto"/>
            </w:pPr>
            <w:r>
              <w:t>14.10</w:t>
            </w:r>
          </w:p>
        </w:tc>
        <w:tc>
          <w:tcPr>
            <w:tcW w:w="5856" w:type="dxa"/>
            <w:shd w:val="clear" w:color="auto" w:fill="auto"/>
          </w:tcPr>
          <w:p w:rsidR="00076278" w:rsidRDefault="00076278" w:rsidP="00EB1E83">
            <w:pPr>
              <w:spacing w:line="240" w:lineRule="auto"/>
            </w:pPr>
            <w:r>
              <w:t>The timeframe for serving a statement of case shall remain 5 Operational Days.</w:t>
            </w:r>
          </w:p>
        </w:tc>
      </w:tr>
      <w:tr w:rsidR="00076278" w:rsidTr="00EB1E83">
        <w:tc>
          <w:tcPr>
            <w:tcW w:w="2660" w:type="dxa"/>
            <w:shd w:val="clear" w:color="auto" w:fill="auto"/>
          </w:tcPr>
          <w:p w:rsidR="00076278" w:rsidRDefault="00076278" w:rsidP="00EB1E83">
            <w:pPr>
              <w:spacing w:line="240" w:lineRule="auto"/>
            </w:pPr>
            <w:r>
              <w:t>14.11</w:t>
            </w:r>
          </w:p>
        </w:tc>
        <w:tc>
          <w:tcPr>
            <w:tcW w:w="5856" w:type="dxa"/>
            <w:shd w:val="clear" w:color="auto" w:fill="auto"/>
          </w:tcPr>
          <w:p w:rsidR="00076278" w:rsidRDefault="00076278" w:rsidP="00EB1E83">
            <w:pPr>
              <w:spacing w:line="240" w:lineRule="auto"/>
            </w:pPr>
            <w:r>
              <w:t>The timeframe for responding to the statement of case shall remain 5 Operational Days.</w:t>
            </w:r>
          </w:p>
        </w:tc>
      </w:tr>
      <w:tr w:rsidR="00076278" w:rsidTr="00EB1E83">
        <w:tc>
          <w:tcPr>
            <w:tcW w:w="2660" w:type="dxa"/>
            <w:shd w:val="clear" w:color="auto" w:fill="auto"/>
          </w:tcPr>
          <w:p w:rsidR="00076278" w:rsidRDefault="00076278" w:rsidP="00EB1E83">
            <w:pPr>
              <w:spacing w:line="240" w:lineRule="auto"/>
            </w:pPr>
            <w:r>
              <w:t xml:space="preserve">14.15 </w:t>
            </w:r>
          </w:p>
        </w:tc>
        <w:tc>
          <w:tcPr>
            <w:tcW w:w="5856" w:type="dxa"/>
            <w:shd w:val="clear" w:color="auto" w:fill="auto"/>
          </w:tcPr>
          <w:p w:rsidR="00076278" w:rsidRDefault="00076278" w:rsidP="00EB1E83">
            <w:pPr>
              <w:spacing w:line="240" w:lineRule="auto"/>
            </w:pPr>
            <w:r>
              <w:t>The timeframe for requesting corrections shall remain 5 Operational Days.</w:t>
            </w:r>
          </w:p>
        </w:tc>
      </w:tr>
      <w:tr w:rsidR="00076278" w:rsidTr="00EB1E83">
        <w:tc>
          <w:tcPr>
            <w:tcW w:w="2660" w:type="dxa"/>
            <w:shd w:val="clear" w:color="auto" w:fill="auto"/>
          </w:tcPr>
          <w:p w:rsidR="00076278" w:rsidRDefault="00076278" w:rsidP="00D970FA">
            <w:pPr>
              <w:spacing w:line="240" w:lineRule="auto"/>
            </w:pPr>
            <w:r>
              <w:t>17.</w:t>
            </w:r>
            <w:r w:rsidR="00D970FA">
              <w:t>10.6</w:t>
            </w:r>
          </w:p>
        </w:tc>
        <w:tc>
          <w:tcPr>
            <w:tcW w:w="5856" w:type="dxa"/>
            <w:shd w:val="clear" w:color="auto" w:fill="auto"/>
          </w:tcPr>
          <w:p w:rsidR="00076278" w:rsidRDefault="00076278" w:rsidP="0098136B">
            <w:pPr>
              <w:spacing w:line="240" w:lineRule="auto"/>
            </w:pPr>
            <w:r>
              <w:t xml:space="preserve">The six month rolling period shall remain a six month rolling period. </w:t>
            </w:r>
          </w:p>
        </w:tc>
      </w:tr>
      <w:tr w:rsidR="00076278" w:rsidTr="00EB1E83">
        <w:tc>
          <w:tcPr>
            <w:tcW w:w="2660" w:type="dxa"/>
            <w:shd w:val="clear" w:color="auto" w:fill="auto"/>
          </w:tcPr>
          <w:p w:rsidR="00076278" w:rsidRDefault="00076278" w:rsidP="00EB1E83">
            <w:pPr>
              <w:spacing w:line="240" w:lineRule="auto"/>
            </w:pPr>
            <w:r>
              <w:lastRenderedPageBreak/>
              <w:t>18.2</w:t>
            </w:r>
          </w:p>
        </w:tc>
        <w:tc>
          <w:tcPr>
            <w:tcW w:w="5856" w:type="dxa"/>
            <w:shd w:val="clear" w:color="auto" w:fill="auto"/>
          </w:tcPr>
          <w:p w:rsidR="00076278" w:rsidRDefault="00076278" w:rsidP="00C73B13">
            <w:pPr>
              <w:spacing w:line="240" w:lineRule="auto"/>
            </w:pPr>
            <w:r>
              <w:t xml:space="preserve">The rights of the Head Provider to recover additional costs shall remain </w:t>
            </w:r>
            <w:r w:rsidR="00C73B13">
              <w:t xml:space="preserve">in respect of </w:t>
            </w:r>
            <w:r>
              <w:t>a six month period.</w:t>
            </w:r>
          </w:p>
        </w:tc>
      </w:tr>
      <w:tr w:rsidR="00076278" w:rsidTr="00EB1E83">
        <w:tc>
          <w:tcPr>
            <w:tcW w:w="2660" w:type="dxa"/>
            <w:shd w:val="clear" w:color="auto" w:fill="auto"/>
          </w:tcPr>
          <w:p w:rsidR="00076278" w:rsidRDefault="00076278" w:rsidP="00EB1E83">
            <w:pPr>
              <w:spacing w:line="240" w:lineRule="auto"/>
            </w:pPr>
            <w:r>
              <w:t>24.4, 24.5</w:t>
            </w:r>
          </w:p>
        </w:tc>
        <w:tc>
          <w:tcPr>
            <w:tcW w:w="5856" w:type="dxa"/>
            <w:shd w:val="clear" w:color="auto" w:fill="auto"/>
          </w:tcPr>
          <w:p w:rsidR="00076278" w:rsidRDefault="00076278" w:rsidP="00C73B13">
            <w:pPr>
              <w:spacing w:line="240" w:lineRule="auto"/>
            </w:pPr>
            <w:r>
              <w:t>The timeframes of 6 months and 12 months following the Change in Control Notification shall remain.</w:t>
            </w:r>
          </w:p>
        </w:tc>
      </w:tr>
      <w:tr w:rsidR="00076278" w:rsidTr="00EB1E83">
        <w:tc>
          <w:tcPr>
            <w:tcW w:w="2660" w:type="dxa"/>
            <w:shd w:val="clear" w:color="auto" w:fill="auto"/>
          </w:tcPr>
          <w:p w:rsidR="00076278" w:rsidRDefault="00076278" w:rsidP="00EB1E83">
            <w:pPr>
              <w:spacing w:line="240" w:lineRule="auto"/>
            </w:pPr>
            <w:r>
              <w:t>36.2.1</w:t>
            </w:r>
          </w:p>
        </w:tc>
        <w:tc>
          <w:tcPr>
            <w:tcW w:w="5856" w:type="dxa"/>
            <w:shd w:val="clear" w:color="auto" w:fill="auto"/>
          </w:tcPr>
          <w:p w:rsidR="00076278" w:rsidRDefault="00076278" w:rsidP="00EB1E83">
            <w:pPr>
              <w:spacing w:line="240" w:lineRule="auto"/>
            </w:pPr>
            <w:r>
              <w:t>The notice period for effective service shall remain 5 Operational Days.</w:t>
            </w:r>
          </w:p>
        </w:tc>
      </w:tr>
      <w:tr w:rsidR="00076278" w:rsidTr="00EB1E83">
        <w:tc>
          <w:tcPr>
            <w:tcW w:w="2660" w:type="dxa"/>
            <w:shd w:val="clear" w:color="auto" w:fill="auto"/>
          </w:tcPr>
          <w:p w:rsidR="00076278" w:rsidRPr="00EB1E83" w:rsidRDefault="00076278" w:rsidP="00EB1E83">
            <w:pPr>
              <w:spacing w:line="240" w:lineRule="auto"/>
              <w:rPr>
                <w:b/>
              </w:rPr>
            </w:pPr>
            <w:r w:rsidRPr="00EB1E83">
              <w:rPr>
                <w:b/>
              </w:rPr>
              <w:t>Definitions</w:t>
            </w:r>
          </w:p>
        </w:tc>
        <w:tc>
          <w:tcPr>
            <w:tcW w:w="5856" w:type="dxa"/>
            <w:shd w:val="clear" w:color="auto" w:fill="auto"/>
          </w:tcPr>
          <w:p w:rsidR="00076278" w:rsidRDefault="00076278" w:rsidP="00EB1E83">
            <w:pPr>
              <w:spacing w:line="240" w:lineRule="auto"/>
            </w:pPr>
          </w:p>
        </w:tc>
      </w:tr>
      <w:tr w:rsidR="00076278" w:rsidTr="00EB1E83">
        <w:tc>
          <w:tcPr>
            <w:tcW w:w="2660" w:type="dxa"/>
            <w:shd w:val="clear" w:color="auto" w:fill="auto"/>
          </w:tcPr>
          <w:p w:rsidR="00076278" w:rsidRPr="00076278" w:rsidRDefault="00076278" w:rsidP="00EB1E83">
            <w:pPr>
              <w:spacing w:line="240" w:lineRule="auto"/>
            </w:pPr>
            <w:r>
              <w:t>Negotiation Period</w:t>
            </w:r>
          </w:p>
        </w:tc>
        <w:tc>
          <w:tcPr>
            <w:tcW w:w="5856" w:type="dxa"/>
            <w:shd w:val="clear" w:color="auto" w:fill="auto"/>
          </w:tcPr>
          <w:p w:rsidR="00076278" w:rsidRDefault="00076278" w:rsidP="00D75E8F">
            <w:pPr>
              <w:spacing w:line="240" w:lineRule="auto"/>
            </w:pPr>
            <w:r>
              <w:t xml:space="preserve">The </w:t>
            </w:r>
            <w:r w:rsidR="00D75E8F">
              <w:t>timeframe</w:t>
            </w:r>
            <w:r>
              <w:t xml:space="preserve"> shall remain 15 Operational Days</w:t>
            </w:r>
            <w:r w:rsidR="0098136B">
              <w:t>.</w:t>
            </w:r>
          </w:p>
        </w:tc>
      </w:tr>
      <w:tr w:rsidR="00076278" w:rsidTr="00EB1E83">
        <w:tc>
          <w:tcPr>
            <w:tcW w:w="2660" w:type="dxa"/>
            <w:shd w:val="clear" w:color="auto" w:fill="auto"/>
          </w:tcPr>
          <w:p w:rsidR="00076278" w:rsidRDefault="00076278" w:rsidP="00EB1E83">
            <w:pPr>
              <w:spacing w:line="240" w:lineRule="auto"/>
            </w:pPr>
            <w:r>
              <w:t>Suspension Event</w:t>
            </w:r>
          </w:p>
        </w:tc>
        <w:tc>
          <w:tcPr>
            <w:tcW w:w="5856" w:type="dxa"/>
            <w:shd w:val="clear" w:color="auto" w:fill="auto"/>
          </w:tcPr>
          <w:p w:rsidR="00076278" w:rsidRDefault="00076278" w:rsidP="00C73B13">
            <w:pPr>
              <w:spacing w:line="240" w:lineRule="auto"/>
            </w:pPr>
            <w:r>
              <w:t xml:space="preserve">In sub-clause (iii) the timeframe shall remain as </w:t>
            </w:r>
            <w:r w:rsidR="00C73B13">
              <w:t>12</w:t>
            </w:r>
            <w:r>
              <w:t xml:space="preserve"> months</w:t>
            </w:r>
            <w:r w:rsidR="0098136B">
              <w:t>.</w:t>
            </w:r>
          </w:p>
        </w:tc>
      </w:tr>
    </w:tbl>
    <w:p w:rsidR="00076278" w:rsidRDefault="00076278" w:rsidP="00076278">
      <w:pPr>
        <w:spacing w:line="240" w:lineRule="auto"/>
      </w:pPr>
    </w:p>
    <w:p w:rsidR="00021217" w:rsidRPr="00021217" w:rsidRDefault="00021217" w:rsidP="00DF3E3B">
      <w:pPr>
        <w:spacing w:before="0" w:line="240" w:lineRule="auto"/>
        <w:ind w:left="357"/>
        <w:jc w:val="left"/>
        <w:sectPr w:rsidR="00021217" w:rsidRPr="00021217" w:rsidSect="00BE71E3">
          <w:headerReference w:type="even" r:id="rId24"/>
          <w:headerReference w:type="default" r:id="rId25"/>
          <w:headerReference w:type="first" r:id="rId26"/>
          <w:pgSz w:w="11909" w:h="16834" w:code="9"/>
          <w:pgMar w:top="1440" w:right="1440" w:bottom="1440" w:left="1440" w:header="706" w:footer="706" w:gutter="0"/>
          <w:paperSrc w:first="262" w:other="262"/>
          <w:cols w:space="720"/>
          <w:docGrid w:linePitch="299"/>
        </w:sectPr>
      </w:pPr>
    </w:p>
    <w:p w:rsidR="00021217" w:rsidRPr="006B5189" w:rsidRDefault="0000152A" w:rsidP="00DF3E3B">
      <w:pPr>
        <w:pStyle w:val="MRNoHead1"/>
        <w:spacing w:line="240" w:lineRule="auto"/>
      </w:pPr>
      <w:r w:rsidRPr="006B5189">
        <w:lastRenderedPageBreak/>
        <w:t>SUB-CONTRACT SERVICE CONDITIONS</w:t>
      </w:r>
    </w:p>
    <w:p w:rsidR="00932150" w:rsidRPr="00E32AE9" w:rsidRDefault="00B753AC" w:rsidP="00DF3E3B">
      <w:pPr>
        <w:pStyle w:val="Level1"/>
        <w:numPr>
          <w:ilvl w:val="0"/>
          <w:numId w:val="21"/>
        </w:numPr>
        <w:spacing w:after="240" w:line="240" w:lineRule="auto"/>
        <w:ind w:left="851" w:hanging="851"/>
      </w:pPr>
      <w:r>
        <w:t xml:space="preserve">Subject to the interpretation provisions set out in </w:t>
      </w:r>
      <w:r w:rsidR="007706E9">
        <w:t>Principles</w:t>
      </w:r>
      <w:r>
        <w:t xml:space="preserve"> </w:t>
      </w:r>
      <w:r w:rsidR="00446C52">
        <w:fldChar w:fldCharType="begin"/>
      </w:r>
      <w:r w:rsidR="00446C52">
        <w:instrText xml:space="preserve"> REF _Ref400716593 \r \h </w:instrText>
      </w:r>
      <w:r w:rsidR="00C41E47">
        <w:instrText xml:space="preserve"> \* MERGEFORMAT </w:instrText>
      </w:r>
      <w:r w:rsidR="00446C52">
        <w:fldChar w:fldCharType="separate"/>
      </w:r>
      <w:r w:rsidR="004F7D50">
        <w:t>3</w:t>
      </w:r>
      <w:r w:rsidR="00446C52">
        <w:fldChar w:fldCharType="end"/>
      </w:r>
      <w:r>
        <w:t xml:space="preserve"> </w:t>
      </w:r>
      <w:r w:rsidR="00932150">
        <w:t xml:space="preserve">and </w:t>
      </w:r>
      <w:r w:rsidR="00446C52">
        <w:fldChar w:fldCharType="begin"/>
      </w:r>
      <w:r w:rsidR="00446C52">
        <w:instrText xml:space="preserve"> REF _Ref400539122 \r \h </w:instrText>
      </w:r>
      <w:r w:rsidR="00C41E47">
        <w:instrText xml:space="preserve"> \* MERGEFORMAT </w:instrText>
      </w:r>
      <w:r w:rsidR="00446C52">
        <w:fldChar w:fldCharType="separate"/>
      </w:r>
      <w:r w:rsidR="004F7D50">
        <w:t>7</w:t>
      </w:r>
      <w:r w:rsidR="00446C52">
        <w:fldChar w:fldCharType="end"/>
      </w:r>
      <w:r w:rsidR="00932150">
        <w:t xml:space="preserve"> </w:t>
      </w:r>
      <w:r w:rsidR="00CC29A2" w:rsidRPr="00834ECB">
        <w:t>,</w:t>
      </w:r>
      <w:r w:rsidRPr="00834ECB">
        <w:t xml:space="preserve"> </w:t>
      </w:r>
      <w:r w:rsidR="00932150" w:rsidRPr="00834ECB">
        <w:t>the</w:t>
      </w:r>
      <w:r w:rsidR="00932150">
        <w:t xml:space="preserve"> NHS Standard </w:t>
      </w:r>
      <w:r w:rsidR="00932150" w:rsidRPr="00E32AE9">
        <w:t xml:space="preserve">Contract Service Conditions shall apply to this Sub Contract and shall be deemed to be incorporated into this Sub-Contract as if they were set out in full below </w:t>
      </w:r>
      <w:r w:rsidR="00225669">
        <w:t>except where</w:t>
      </w:r>
      <w:r w:rsidR="00932150" w:rsidRPr="00E32AE9">
        <w:t>:</w:t>
      </w:r>
    </w:p>
    <w:p w:rsidR="00932150" w:rsidRPr="00E32AE9" w:rsidRDefault="00932150" w:rsidP="00DF3E3B">
      <w:pPr>
        <w:pStyle w:val="Level2"/>
        <w:tabs>
          <w:tab w:val="left" w:pos="851"/>
        </w:tabs>
        <w:ind w:left="1361" w:hanging="510"/>
      </w:pPr>
      <w:r w:rsidRPr="00E32AE9">
        <w:t xml:space="preserve">specified otherwise in this Part B of this Sub-Contract; </w:t>
      </w:r>
      <w:r w:rsidR="00CC29A2" w:rsidRPr="00E32AE9">
        <w:t>or</w:t>
      </w:r>
    </w:p>
    <w:p w:rsidR="00932150" w:rsidRPr="00E32AE9" w:rsidRDefault="00932150" w:rsidP="00DF3E3B">
      <w:pPr>
        <w:pStyle w:val="Level2"/>
        <w:tabs>
          <w:tab w:val="left" w:pos="851"/>
        </w:tabs>
        <w:ind w:left="1361" w:hanging="510"/>
      </w:pPr>
      <w:proofErr w:type="gramStart"/>
      <w:r w:rsidRPr="00E32AE9">
        <w:t>the</w:t>
      </w:r>
      <w:proofErr w:type="gramEnd"/>
      <w:r w:rsidRPr="00E32AE9">
        <w:t xml:space="preserve"> NHS Standard Service Conditions only apply to specific service categories and those service ca</w:t>
      </w:r>
      <w:r w:rsidR="002A1452">
        <w:t>tegories are not ticked in the S</w:t>
      </w:r>
      <w:r w:rsidRPr="00E32AE9">
        <w:t>ervice</w:t>
      </w:r>
      <w:r w:rsidR="002A1452">
        <w:t>s</w:t>
      </w:r>
      <w:r w:rsidRPr="00E32AE9">
        <w:t xml:space="preserve"> </w:t>
      </w:r>
      <w:r w:rsidR="002A1452">
        <w:t>C</w:t>
      </w:r>
      <w:r w:rsidRPr="00E32AE9">
        <w:t>ategor</w:t>
      </w:r>
      <w:r w:rsidR="002A1452">
        <w:t>ies</w:t>
      </w:r>
      <w:r w:rsidRPr="00E32AE9">
        <w:t xml:space="preserve"> table at Part A of this Sub</w:t>
      </w:r>
      <w:r w:rsidR="00BF4D8A" w:rsidRPr="00E32AE9">
        <w:t>-</w:t>
      </w:r>
      <w:r w:rsidRPr="00E32AE9">
        <w:t>Contract.</w:t>
      </w:r>
    </w:p>
    <w:p w:rsidR="00981390" w:rsidRDefault="00021217" w:rsidP="00DF3E3B">
      <w:pPr>
        <w:pStyle w:val="Level1"/>
        <w:spacing w:line="240" w:lineRule="auto"/>
      </w:pPr>
      <w:r w:rsidRPr="00E32AE9">
        <w:t>The following Service Conditions shall not ap</w:t>
      </w:r>
      <w:r w:rsidRPr="00021217">
        <w:t>ply to this Sub-</w:t>
      </w:r>
      <w:r w:rsidR="000E7EF1">
        <w:t>Contract:</w:t>
      </w:r>
    </w:p>
    <w:p w:rsidR="002A1452" w:rsidRPr="00665241" w:rsidRDefault="002A1452" w:rsidP="00695863">
      <w:pPr>
        <w:pStyle w:val="Level2"/>
        <w:numPr>
          <w:ilvl w:val="0"/>
          <w:numId w:val="0"/>
        </w:numPr>
        <w:ind w:left="1134" w:hanging="284"/>
        <w:rPr>
          <w:sz w:val="4"/>
          <w:szCs w:val="4"/>
        </w:rPr>
      </w:pPr>
    </w:p>
    <w:p w:rsidR="005D23F2" w:rsidRDefault="001411A6" w:rsidP="00695863">
      <w:pPr>
        <w:pStyle w:val="Level2"/>
        <w:numPr>
          <w:ilvl w:val="0"/>
          <w:numId w:val="0"/>
        </w:numPr>
        <w:ind w:left="1134" w:hanging="284"/>
      </w:pPr>
      <w:r>
        <w:t>SC</w:t>
      </w:r>
      <w:r w:rsidR="00893713">
        <w:t xml:space="preserve">6.2; </w:t>
      </w:r>
      <w:r w:rsidR="00507748">
        <w:t>6.3</w:t>
      </w:r>
      <w:r w:rsidR="007833C4">
        <w:t>;</w:t>
      </w:r>
      <w:r w:rsidR="00021217" w:rsidRPr="00021217">
        <w:t xml:space="preserve"> 28.12; 29.3</w:t>
      </w:r>
      <w:r w:rsidR="00D970FA">
        <w:t>.1</w:t>
      </w:r>
      <w:r w:rsidR="00021217" w:rsidRPr="00021217">
        <w:t xml:space="preserve">; </w:t>
      </w:r>
      <w:r w:rsidR="00D970FA">
        <w:t xml:space="preserve">29.3.2; </w:t>
      </w:r>
      <w:r w:rsidR="00021217" w:rsidRPr="00021217">
        <w:t>29.</w:t>
      </w:r>
      <w:r w:rsidR="0039489F">
        <w:t>6</w:t>
      </w:r>
      <w:r w:rsidR="00B70C06">
        <w:t>;</w:t>
      </w:r>
      <w:r w:rsidR="007136DE">
        <w:t xml:space="preserve"> 29.26;</w:t>
      </w:r>
      <w:r w:rsidR="00021217" w:rsidRPr="00021217">
        <w:t xml:space="preserve"> 36</w:t>
      </w:r>
      <w:r w:rsidR="007833C4">
        <w:t>;</w:t>
      </w:r>
      <w:r w:rsidR="0061243E">
        <w:t xml:space="preserve"> </w:t>
      </w:r>
      <w:r w:rsidR="005D23F2" w:rsidRPr="00CC2AD2">
        <w:t>38</w:t>
      </w:r>
      <w:r w:rsidR="001D3370">
        <w:t>.</w:t>
      </w:r>
    </w:p>
    <w:p w:rsidR="004C5767" w:rsidRPr="00665241" w:rsidRDefault="004C5767" w:rsidP="000653D4">
      <w:pPr>
        <w:spacing w:before="0" w:line="240" w:lineRule="auto"/>
        <w:ind w:left="850"/>
        <w:rPr>
          <w:i/>
          <w:color w:val="BFBFBF"/>
        </w:rPr>
      </w:pPr>
      <w:r w:rsidRPr="00665241">
        <w:rPr>
          <w:i/>
          <w:color w:val="BFBFBF"/>
        </w:rPr>
        <w:t xml:space="preserve">Guidance: if any further Service Conditions are not applicable to the Sub-Contracted Services, </w:t>
      </w:r>
      <w:r w:rsidR="00BE7DC2" w:rsidRPr="00665241">
        <w:rPr>
          <w:i/>
          <w:color w:val="BFBFBF"/>
        </w:rPr>
        <w:t>Condition</w:t>
      </w:r>
      <w:r w:rsidRPr="00665241">
        <w:rPr>
          <w:i/>
          <w:color w:val="BFBFBF"/>
        </w:rPr>
        <w:t xml:space="preserve"> 2 can be extended to include them.</w:t>
      </w:r>
    </w:p>
    <w:p w:rsidR="00021217" w:rsidRDefault="004456CC" w:rsidP="00DF3E3B">
      <w:pPr>
        <w:pStyle w:val="Level1"/>
        <w:numPr>
          <w:ilvl w:val="0"/>
          <w:numId w:val="21"/>
        </w:numPr>
        <w:spacing w:after="240" w:line="240" w:lineRule="auto"/>
        <w:ind w:left="851" w:hanging="851"/>
      </w:pPr>
      <w:r>
        <w:t xml:space="preserve">Where pursuant to </w:t>
      </w:r>
      <w:r w:rsidR="007706E9">
        <w:t>Principle</w:t>
      </w:r>
      <w:r w:rsidR="001744FE">
        <w:t xml:space="preserve"> </w:t>
      </w:r>
      <w:r w:rsidR="001744FE">
        <w:fldChar w:fldCharType="begin"/>
      </w:r>
      <w:r w:rsidR="001744FE">
        <w:instrText xml:space="preserve"> REF _Ref401312365 \r \h </w:instrText>
      </w:r>
      <w:r w:rsidR="001744FE">
        <w:fldChar w:fldCharType="separate"/>
      </w:r>
      <w:r w:rsidR="004F7D50">
        <w:t>22</w:t>
      </w:r>
      <w:r w:rsidR="001744FE">
        <w:fldChar w:fldCharType="end"/>
      </w:r>
      <w:r>
        <w:t xml:space="preserve"> the Sub-Contractor is required to follow the Head Provider’s </w:t>
      </w:r>
      <w:r w:rsidR="004D0414">
        <w:t>S</w:t>
      </w:r>
      <w:r>
        <w:t xml:space="preserve">ervice </w:t>
      </w:r>
      <w:r w:rsidR="004D0414">
        <w:t>U</w:t>
      </w:r>
      <w:r>
        <w:t xml:space="preserve">ser consent policy, </w:t>
      </w:r>
      <w:r w:rsidR="004D0414">
        <w:t>C</w:t>
      </w:r>
      <w:r>
        <w:t xml:space="preserve">omplaints </w:t>
      </w:r>
      <w:r w:rsidR="004D0414">
        <w:t>P</w:t>
      </w:r>
      <w:r>
        <w:t>rocedure</w:t>
      </w:r>
      <w:r w:rsidR="001077E5">
        <w:t>, D</w:t>
      </w:r>
      <w:r>
        <w:t xml:space="preserve">eath of a </w:t>
      </w:r>
      <w:r w:rsidR="004D0414">
        <w:t>S</w:t>
      </w:r>
      <w:r>
        <w:t xml:space="preserve">ervice </w:t>
      </w:r>
      <w:r w:rsidR="004D0414">
        <w:t>U</w:t>
      </w:r>
      <w:r>
        <w:t xml:space="preserve">ser </w:t>
      </w:r>
      <w:r w:rsidR="004D0414">
        <w:t>P</w:t>
      </w:r>
      <w:r>
        <w:t>olicy</w:t>
      </w:r>
      <w:r w:rsidR="001077E5">
        <w:t xml:space="preserve"> </w:t>
      </w:r>
      <w:r w:rsidR="004833DF">
        <w:t>or any other plans, policies or documents of the Head Provider</w:t>
      </w:r>
      <w:r>
        <w:t xml:space="preserve"> then the requirement in the relevant </w:t>
      </w:r>
      <w:r w:rsidR="004D0414">
        <w:t>S</w:t>
      </w:r>
      <w:r>
        <w:t xml:space="preserve">ervice </w:t>
      </w:r>
      <w:r w:rsidR="004D0414">
        <w:t>C</w:t>
      </w:r>
      <w:r>
        <w:t xml:space="preserve">ondition on the Sub-Contractor to operate its own such </w:t>
      </w:r>
      <w:r w:rsidR="004833DF">
        <w:t>plans, policies or documents shall not apply</w:t>
      </w:r>
      <w:r w:rsidR="002C2807" w:rsidRPr="00E32AE9">
        <w:t>.</w:t>
      </w:r>
      <w:r w:rsidR="001744FE">
        <w:t xml:space="preserve">  Whe</w:t>
      </w:r>
      <w:r w:rsidR="00DC0D65">
        <w:t>re</w:t>
      </w:r>
      <w:r w:rsidR="001744FE">
        <w:t xml:space="preserve"> </w:t>
      </w:r>
      <w:r w:rsidR="007706E9">
        <w:t>Principle</w:t>
      </w:r>
      <w:r w:rsidR="001744FE">
        <w:t xml:space="preserve"> </w:t>
      </w:r>
      <w:r w:rsidR="001744FE">
        <w:fldChar w:fldCharType="begin"/>
      </w:r>
      <w:r w:rsidR="001744FE">
        <w:instrText xml:space="preserve"> REF _Ref401312365 \r \h </w:instrText>
      </w:r>
      <w:r w:rsidR="001744FE">
        <w:fldChar w:fldCharType="separate"/>
      </w:r>
      <w:r w:rsidR="004F7D50">
        <w:t>22</w:t>
      </w:r>
      <w:r w:rsidR="001744FE">
        <w:fldChar w:fldCharType="end"/>
      </w:r>
      <w:r w:rsidR="001744FE">
        <w:t xml:space="preserve"> applies, all references in the NHS Standard Contract to the Service User consent policy, Complaints Procedure, Death of a Service User Policy or any other plans, policies or documents shall be deemed to be a reference to such policy, procedure plan or document of the Head Provider.</w:t>
      </w:r>
    </w:p>
    <w:p w:rsidR="00D94132" w:rsidRPr="00E32AE9" w:rsidRDefault="00D94132" w:rsidP="00DF3E3B">
      <w:pPr>
        <w:pStyle w:val="Level1"/>
        <w:numPr>
          <w:ilvl w:val="0"/>
          <w:numId w:val="21"/>
        </w:numPr>
        <w:spacing w:after="240" w:line="240" w:lineRule="auto"/>
        <w:ind w:left="851" w:hanging="851"/>
      </w:pPr>
      <w:r>
        <w:t xml:space="preserve">Where </w:t>
      </w:r>
      <w:r w:rsidR="001744FE">
        <w:t>a protocol has been agreed in respect of</w:t>
      </w:r>
      <w:r>
        <w:t xml:space="preserve"> </w:t>
      </w:r>
      <w:r w:rsidR="007706E9">
        <w:t>Principle</w:t>
      </w:r>
      <w:r w:rsidR="00181D89">
        <w:t xml:space="preserve"> </w:t>
      </w:r>
      <w:r w:rsidR="00317F3C">
        <w:rPr>
          <w:highlight w:val="yellow"/>
        </w:rPr>
        <w:fldChar w:fldCharType="begin"/>
      </w:r>
      <w:r w:rsidR="00317F3C">
        <w:instrText xml:space="preserve"> REF _Ref405763808 \r \h </w:instrText>
      </w:r>
      <w:r w:rsidR="00C41E47">
        <w:rPr>
          <w:highlight w:val="yellow"/>
        </w:rPr>
        <w:instrText xml:space="preserve"> \* MERGEFORMAT </w:instrText>
      </w:r>
      <w:r w:rsidR="00317F3C">
        <w:rPr>
          <w:highlight w:val="yellow"/>
        </w:rPr>
      </w:r>
      <w:r w:rsidR="00317F3C">
        <w:rPr>
          <w:highlight w:val="yellow"/>
        </w:rPr>
        <w:fldChar w:fldCharType="separate"/>
      </w:r>
      <w:r w:rsidR="004F7D50">
        <w:t>26</w:t>
      </w:r>
      <w:r w:rsidR="00317F3C">
        <w:rPr>
          <w:highlight w:val="yellow"/>
        </w:rPr>
        <w:fldChar w:fldCharType="end"/>
      </w:r>
      <w:r>
        <w:t xml:space="preserve"> , the relevant NHS Standard Service Conditions shall be construed </w:t>
      </w:r>
      <w:r w:rsidR="001744FE">
        <w:t>in accordance with such protocol</w:t>
      </w:r>
      <w:r>
        <w:t>.</w:t>
      </w:r>
    </w:p>
    <w:p w:rsidR="00021217" w:rsidRPr="00E32AE9" w:rsidRDefault="00F7210C" w:rsidP="00DF3E3B">
      <w:pPr>
        <w:pStyle w:val="Level1"/>
        <w:numPr>
          <w:ilvl w:val="0"/>
          <w:numId w:val="21"/>
        </w:numPr>
        <w:spacing w:before="0" w:after="240" w:line="240" w:lineRule="auto"/>
        <w:ind w:left="851" w:hanging="851"/>
      </w:pPr>
      <w:r w:rsidRPr="00E32AE9">
        <w:t>In addition to the NHS Standard Contract Service Conditions the following Sub-Contract Service Conditions shall apply</w:t>
      </w:r>
      <w:r w:rsidR="001744FE">
        <w:t xml:space="preserve"> or the NHS Standard Contract Service Conditions shall apply as amended</w:t>
      </w:r>
      <w:r w:rsidRPr="00E32AE9">
        <w:t>.</w:t>
      </w:r>
    </w:p>
    <w:p w:rsidR="007865EA" w:rsidRPr="00E32AE9" w:rsidRDefault="007865EA" w:rsidP="001411A6">
      <w:pPr>
        <w:pStyle w:val="MRNoHead2"/>
        <w:spacing w:before="0" w:after="240" w:line="240" w:lineRule="auto"/>
        <w:ind w:left="851"/>
        <w:rPr>
          <w:b w:val="0"/>
        </w:rPr>
      </w:pPr>
      <w:r w:rsidRPr="00E32AE9">
        <w:rPr>
          <w:b w:val="0"/>
        </w:rPr>
        <w:t>Regulatory Requirement</w:t>
      </w:r>
      <w:r w:rsidR="00867164">
        <w:rPr>
          <w:b w:val="0"/>
        </w:rPr>
        <w:t>s</w:t>
      </w:r>
      <w:r w:rsidR="00A0750E" w:rsidRPr="00E32AE9">
        <w:rPr>
          <w:b w:val="0"/>
        </w:rPr>
        <w:t xml:space="preserve"> (SC2)</w:t>
      </w:r>
    </w:p>
    <w:p w:rsidR="00021217" w:rsidRPr="004456CC" w:rsidRDefault="002C7EC2" w:rsidP="00DF3E3B">
      <w:pPr>
        <w:pStyle w:val="Level2"/>
        <w:tabs>
          <w:tab w:val="left" w:pos="851"/>
        </w:tabs>
        <w:ind w:left="1361" w:hanging="510"/>
      </w:pPr>
      <w:r w:rsidRPr="00E32AE9">
        <w:t xml:space="preserve">If the Sub-Contractor is not a public authority it will </w:t>
      </w:r>
      <w:r w:rsidR="002A1452">
        <w:t xml:space="preserve">as applicable to this Sub-Contract </w:t>
      </w:r>
      <w:r w:rsidRPr="00E32AE9">
        <w:t>comply</w:t>
      </w:r>
      <w:r w:rsidR="00021217" w:rsidRPr="00E32AE9">
        <w:t xml:space="preserve"> </w:t>
      </w:r>
      <w:r w:rsidR="002A1452">
        <w:t xml:space="preserve">with </w:t>
      </w:r>
      <w:r w:rsidR="00021217" w:rsidRPr="00E32AE9">
        <w:t xml:space="preserve">and respond to </w:t>
      </w:r>
      <w:r w:rsidR="00C876F9" w:rsidRPr="00E32AE9">
        <w:t xml:space="preserve">all National Standards and </w:t>
      </w:r>
      <w:r w:rsidR="00021217" w:rsidRPr="00E32AE9">
        <w:t>all Guidance including any guidance of any relevant Regulatory or Supervisory Body</w:t>
      </w:r>
      <w:r w:rsidRPr="00E32AE9">
        <w:t xml:space="preserve"> </w:t>
      </w:r>
      <w:r w:rsidR="004456CC">
        <w:t>either where it has a legal obligation to so comply</w:t>
      </w:r>
      <w:r w:rsidR="002A1452">
        <w:t xml:space="preserve"> or respond</w:t>
      </w:r>
      <w:r w:rsidR="004456CC">
        <w:t xml:space="preserve"> or </w:t>
      </w:r>
      <w:r w:rsidR="00225669">
        <w:t xml:space="preserve">where </w:t>
      </w:r>
      <w:r w:rsidR="004456CC">
        <w:t>the Head Provider</w:t>
      </w:r>
      <w:r w:rsidR="002A1452">
        <w:t xml:space="preserve"> </w:t>
      </w:r>
      <w:r w:rsidR="004456CC">
        <w:t>has an obligation to comply</w:t>
      </w:r>
      <w:r w:rsidR="002A1452">
        <w:t xml:space="preserve"> with</w:t>
      </w:r>
      <w:r w:rsidR="004456CC">
        <w:t xml:space="preserve"> and/or respond to </w:t>
      </w:r>
      <w:r w:rsidR="004D0414">
        <w:t>National Standards and Guidance</w:t>
      </w:r>
      <w:r w:rsidR="00BF4D8A" w:rsidRPr="00E32AE9">
        <w:t>.</w:t>
      </w:r>
    </w:p>
    <w:p w:rsidR="004D7F22" w:rsidRPr="00E32AE9" w:rsidRDefault="004D7F22" w:rsidP="001411A6">
      <w:pPr>
        <w:pStyle w:val="MRNoHead2"/>
        <w:keepNext/>
        <w:spacing w:before="0" w:after="240" w:line="240" w:lineRule="auto"/>
        <w:ind w:left="851"/>
        <w:rPr>
          <w:b w:val="0"/>
        </w:rPr>
      </w:pPr>
      <w:r w:rsidRPr="00E32AE9">
        <w:rPr>
          <w:b w:val="0"/>
        </w:rPr>
        <w:t>Service Standards</w:t>
      </w:r>
      <w:r w:rsidR="00A0750E" w:rsidRPr="00E32AE9">
        <w:rPr>
          <w:b w:val="0"/>
        </w:rPr>
        <w:t xml:space="preserve"> (SC3)</w:t>
      </w:r>
    </w:p>
    <w:p w:rsidR="00021217" w:rsidRDefault="00021217" w:rsidP="00DF3E3B">
      <w:pPr>
        <w:pStyle w:val="Level2"/>
        <w:tabs>
          <w:tab w:val="left" w:pos="851"/>
        </w:tabs>
        <w:ind w:left="1361" w:hanging="510"/>
      </w:pPr>
      <w:r w:rsidRPr="00695863">
        <w:t>The provision</w:t>
      </w:r>
      <w:r w:rsidR="006827B2" w:rsidRPr="00695863">
        <w:t>s</w:t>
      </w:r>
      <w:r w:rsidRPr="00695863">
        <w:t xml:space="preserve"> of </w:t>
      </w:r>
      <w:r w:rsidR="00C1287B">
        <w:t>SC</w:t>
      </w:r>
      <w:r w:rsidR="00221756" w:rsidRPr="00695863">
        <w:fldChar w:fldCharType="begin"/>
      </w:r>
      <w:r w:rsidR="00221756" w:rsidRPr="00695863">
        <w:instrText xml:space="preserve"> REF _Ref400717165 \r \h </w:instrText>
      </w:r>
      <w:r w:rsidR="00E32AE9" w:rsidRPr="00695863">
        <w:instrText xml:space="preserve"> \* MERGEFORMAT </w:instrText>
      </w:r>
      <w:r w:rsidR="00221756" w:rsidRPr="00695863">
        <w:fldChar w:fldCharType="separate"/>
      </w:r>
      <w:r w:rsidR="004F7D50">
        <w:t>3</w:t>
      </w:r>
      <w:r w:rsidR="00221756" w:rsidRPr="00695863">
        <w:fldChar w:fldCharType="end"/>
      </w:r>
      <w:r w:rsidR="007E7551" w:rsidRPr="00695863">
        <w:t xml:space="preserve">.2A </w:t>
      </w:r>
      <w:r w:rsidR="00442917">
        <w:t>or</w:t>
      </w:r>
      <w:r w:rsidR="007E7551" w:rsidRPr="00695863">
        <w:t xml:space="preserve"> 3.2B</w:t>
      </w:r>
      <w:r w:rsidR="00446C52" w:rsidRPr="00695863">
        <w:t xml:space="preserve"> </w:t>
      </w:r>
      <w:r w:rsidR="00442917">
        <w:t xml:space="preserve">(as applicable) </w:t>
      </w:r>
      <w:r w:rsidRPr="00695863">
        <w:t>shall also apply</w:t>
      </w:r>
      <w:r w:rsidR="002A1452">
        <w:t xml:space="preserve"> to this Sub-Contract </w:t>
      </w:r>
      <w:r w:rsidRPr="00695863">
        <w:t xml:space="preserve">if failure by the Sub-Contractor to comply with </w:t>
      </w:r>
      <w:r w:rsidR="00C1287B">
        <w:t>SC</w:t>
      </w:r>
      <w:r w:rsidR="00D94BB5">
        <w:t xml:space="preserve">3.1 </w:t>
      </w:r>
      <w:r w:rsidRPr="00695863">
        <w:t>is directly attributable to or caused by an act or omission of the Commissioner</w:t>
      </w:r>
      <w:r w:rsidR="00BF4D8A" w:rsidRPr="00695863">
        <w:t>.</w:t>
      </w:r>
    </w:p>
    <w:p w:rsidR="006D6D9D" w:rsidRPr="00695863" w:rsidRDefault="006D6D9D" w:rsidP="001411A6">
      <w:pPr>
        <w:pStyle w:val="Level2"/>
        <w:numPr>
          <w:ilvl w:val="0"/>
          <w:numId w:val="0"/>
        </w:numPr>
        <w:ind w:left="284"/>
      </w:pPr>
      <w:r>
        <w:t xml:space="preserve">. </w:t>
      </w:r>
    </w:p>
    <w:p w:rsidR="00096730" w:rsidRPr="00695863" w:rsidRDefault="00096730" w:rsidP="001411A6">
      <w:pPr>
        <w:pStyle w:val="MRNoHead2"/>
        <w:spacing w:before="0" w:after="240" w:line="240" w:lineRule="auto"/>
        <w:ind w:left="851"/>
        <w:rPr>
          <w:b w:val="0"/>
        </w:rPr>
      </w:pPr>
      <w:r w:rsidRPr="00695863">
        <w:rPr>
          <w:b w:val="0"/>
        </w:rPr>
        <w:lastRenderedPageBreak/>
        <w:t>Commissioner Requested Services/Essential Services</w:t>
      </w:r>
      <w:r w:rsidR="00A0750E" w:rsidRPr="00695863">
        <w:rPr>
          <w:b w:val="0"/>
        </w:rPr>
        <w:t xml:space="preserve"> (SC5)</w:t>
      </w:r>
    </w:p>
    <w:p w:rsidR="00021217" w:rsidRPr="00695863" w:rsidRDefault="00C1287B" w:rsidP="00DF3E3B">
      <w:pPr>
        <w:pStyle w:val="Level2"/>
        <w:tabs>
          <w:tab w:val="left" w:pos="851"/>
        </w:tabs>
        <w:ind w:left="1361" w:hanging="510"/>
      </w:pPr>
      <w:r>
        <w:t>SC</w:t>
      </w:r>
      <w:r w:rsidR="00021217" w:rsidRPr="00695863">
        <w:t>5.1 shall also apply</w:t>
      </w:r>
      <w:r w:rsidR="002A1452">
        <w:t xml:space="preserve"> to this Sub-Contract</w:t>
      </w:r>
      <w:r w:rsidR="00021217" w:rsidRPr="00695863">
        <w:t xml:space="preserve"> where any of the Sub-Contracted Services are designated as CRS by the Commissioner.</w:t>
      </w:r>
    </w:p>
    <w:p w:rsidR="00096730" w:rsidRPr="00096730" w:rsidRDefault="00096730" w:rsidP="001411A6">
      <w:pPr>
        <w:pStyle w:val="MRNoHead2"/>
        <w:spacing w:before="0" w:after="240" w:line="240" w:lineRule="auto"/>
        <w:ind w:left="851"/>
        <w:rPr>
          <w:b w:val="0"/>
        </w:rPr>
      </w:pPr>
      <w:r>
        <w:rPr>
          <w:b w:val="0"/>
        </w:rPr>
        <w:t>Choice</w:t>
      </w:r>
      <w:r w:rsidR="00B05322">
        <w:rPr>
          <w:b w:val="0"/>
        </w:rPr>
        <w:t>,</w:t>
      </w:r>
      <w:r>
        <w:rPr>
          <w:b w:val="0"/>
        </w:rPr>
        <w:t xml:space="preserve"> Referral</w:t>
      </w:r>
      <w:r w:rsidR="00B05322">
        <w:rPr>
          <w:b w:val="0"/>
        </w:rPr>
        <w:t xml:space="preserve"> and Booking</w:t>
      </w:r>
      <w:r w:rsidR="00A0750E">
        <w:rPr>
          <w:b w:val="0"/>
        </w:rPr>
        <w:t xml:space="preserve"> (SC6)</w:t>
      </w:r>
    </w:p>
    <w:p w:rsidR="00021217" w:rsidRDefault="00021217" w:rsidP="00DF3E3B">
      <w:pPr>
        <w:pStyle w:val="Level2"/>
        <w:tabs>
          <w:tab w:val="left" w:pos="851"/>
        </w:tabs>
        <w:ind w:left="1361" w:hanging="510"/>
      </w:pPr>
      <w:r w:rsidRPr="00021217">
        <w:t xml:space="preserve">The Sub-Contractor </w:t>
      </w:r>
      <w:r w:rsidR="004456CC">
        <w:t>must</w:t>
      </w:r>
      <w:r w:rsidRPr="00021217">
        <w:t xml:space="preserve"> provide all information as required by the Head Provider regarding relevant Sub-Contracted Services and appointment slots in such manner to enable the Head Provider to comply with its obligations under </w:t>
      </w:r>
      <w:r w:rsidR="00C1287B">
        <w:t>SC</w:t>
      </w:r>
      <w:r w:rsidRPr="00021217">
        <w:t>6.2</w:t>
      </w:r>
      <w:r w:rsidR="00631079">
        <w:t xml:space="preserve"> and SC6.3</w:t>
      </w:r>
      <w:r w:rsidRPr="00021217">
        <w:t xml:space="preserve">. </w:t>
      </w:r>
    </w:p>
    <w:p w:rsidR="00631079" w:rsidRDefault="00FD2124" w:rsidP="00DF3E3B">
      <w:pPr>
        <w:pStyle w:val="Level2"/>
        <w:tabs>
          <w:tab w:val="left" w:pos="851"/>
        </w:tabs>
        <w:ind w:left="1361" w:hanging="510"/>
      </w:pPr>
      <w:r>
        <w:t>SC6.5.2 shall be replaced with “The Sub-Contractor acknowledges the provisions of SC6.5.2 and shall not by any act or omission cause the Head Provider to be in breach of it.”</w:t>
      </w:r>
    </w:p>
    <w:p w:rsidR="00D970FA" w:rsidRDefault="00FD2124" w:rsidP="00DF3E3B">
      <w:pPr>
        <w:pStyle w:val="Level2"/>
        <w:tabs>
          <w:tab w:val="left" w:pos="851"/>
        </w:tabs>
        <w:ind w:left="1361" w:hanging="510"/>
      </w:pPr>
      <w:r>
        <w:t>The words “to this Contract” in SC6.6 shall be replaced with “to the Head Contract”.</w:t>
      </w:r>
    </w:p>
    <w:p w:rsidR="00F7210C" w:rsidRPr="004456CC" w:rsidRDefault="00F7210C" w:rsidP="001411A6">
      <w:pPr>
        <w:pStyle w:val="MRNoHead2"/>
        <w:spacing w:before="0" w:after="240" w:line="240" w:lineRule="auto"/>
        <w:ind w:left="851"/>
        <w:rPr>
          <w:b w:val="0"/>
        </w:rPr>
      </w:pPr>
      <w:r>
        <w:rPr>
          <w:b w:val="0"/>
        </w:rPr>
        <w:t xml:space="preserve">Withholding and/or </w:t>
      </w:r>
      <w:r w:rsidRPr="004456CC">
        <w:rPr>
          <w:b w:val="0"/>
        </w:rPr>
        <w:t>Discontinuation of Service (SC7)</w:t>
      </w:r>
    </w:p>
    <w:p w:rsidR="001077E5" w:rsidRDefault="001077E5" w:rsidP="0026566F">
      <w:pPr>
        <w:pStyle w:val="Level2"/>
        <w:tabs>
          <w:tab w:val="left" w:pos="851"/>
        </w:tabs>
        <w:ind w:left="1361" w:hanging="510"/>
      </w:pPr>
      <w:r w:rsidRPr="004456CC">
        <w:t>The last sentence of SC7.</w:t>
      </w:r>
      <w:r w:rsidR="00D970FA">
        <w:t>4</w:t>
      </w:r>
      <w:r w:rsidRPr="004456CC">
        <w:t>A, SC7.</w:t>
      </w:r>
      <w:r w:rsidR="00D970FA">
        <w:t>4</w:t>
      </w:r>
      <w:r w:rsidRPr="004456CC">
        <w:t>B</w:t>
      </w:r>
      <w:r w:rsidR="00D970FA">
        <w:t>,</w:t>
      </w:r>
      <w:r w:rsidRPr="004456CC">
        <w:t xml:space="preserve"> SC7.</w:t>
      </w:r>
      <w:r w:rsidR="003F19F7">
        <w:t>4</w:t>
      </w:r>
      <w:r w:rsidRPr="004456CC">
        <w:t xml:space="preserve">C </w:t>
      </w:r>
      <w:r w:rsidR="007706E9">
        <w:t>or</w:t>
      </w:r>
      <w:r w:rsidR="00D970FA">
        <w:t xml:space="preserve"> SC7.</w:t>
      </w:r>
      <w:r w:rsidR="003F19F7">
        <w:t>4</w:t>
      </w:r>
      <w:r w:rsidR="00D970FA">
        <w:t>D</w:t>
      </w:r>
      <w:r w:rsidR="007706E9">
        <w:t xml:space="preserve"> </w:t>
      </w:r>
      <w:r w:rsidR="00442917">
        <w:t>(as applicable)</w:t>
      </w:r>
      <w:r w:rsidR="007706E9">
        <w:t xml:space="preserve"> </w:t>
      </w:r>
      <w:r w:rsidRPr="004456CC">
        <w:t xml:space="preserve">shall be </w:t>
      </w:r>
      <w:r w:rsidR="001744FE">
        <w:t>deemed deleted for the purposes of this</w:t>
      </w:r>
      <w:r w:rsidRPr="004456CC">
        <w:t xml:space="preserve"> Sub-Contract.</w:t>
      </w:r>
    </w:p>
    <w:p w:rsidR="00AA2A3B" w:rsidRDefault="00AA2A3B" w:rsidP="001411A6">
      <w:pPr>
        <w:pStyle w:val="MRNoHead2"/>
        <w:spacing w:before="0" w:after="240" w:line="240" w:lineRule="auto"/>
        <w:ind w:left="851"/>
        <w:rPr>
          <w:b w:val="0"/>
        </w:rPr>
      </w:pPr>
      <w:r>
        <w:rPr>
          <w:b w:val="0"/>
        </w:rPr>
        <w:t>Service User Health Records (SC23)</w:t>
      </w:r>
    </w:p>
    <w:p w:rsidR="00AA2A3B" w:rsidRPr="00AA2A3B" w:rsidRDefault="00AA2A3B" w:rsidP="00AA2A3B">
      <w:pPr>
        <w:pStyle w:val="Level2"/>
        <w:tabs>
          <w:tab w:val="left" w:pos="851"/>
        </w:tabs>
        <w:ind w:left="1361" w:hanging="510"/>
      </w:pPr>
      <w:r>
        <w:t xml:space="preserve">The words “for whom that Commissioner is responsible” shall be </w:t>
      </w:r>
      <w:r w:rsidR="00A41783">
        <w:t xml:space="preserve">deemed </w:t>
      </w:r>
      <w:r>
        <w:t xml:space="preserve">deleted from </w:t>
      </w:r>
      <w:r w:rsidR="00C1287B">
        <w:t>SC</w:t>
      </w:r>
      <w:r w:rsidR="00A41783">
        <w:t>23.2</w:t>
      </w:r>
      <w:r w:rsidR="007706E9">
        <w:t>.1 and 23.2.2</w:t>
      </w:r>
      <w:r w:rsidR="00A41783">
        <w:t xml:space="preserve"> for the purposes of this Sub-Contract.</w:t>
      </w:r>
    </w:p>
    <w:p w:rsidR="00096730" w:rsidRPr="00096730" w:rsidRDefault="00096730" w:rsidP="001411A6">
      <w:pPr>
        <w:pStyle w:val="MRNoHead2"/>
        <w:spacing w:before="0" w:after="240" w:line="240" w:lineRule="auto"/>
        <w:ind w:left="851"/>
        <w:rPr>
          <w:b w:val="0"/>
        </w:rPr>
      </w:pPr>
      <w:r>
        <w:rPr>
          <w:b w:val="0"/>
        </w:rPr>
        <w:t>Information Requirements</w:t>
      </w:r>
      <w:r w:rsidR="00A0750E">
        <w:rPr>
          <w:b w:val="0"/>
        </w:rPr>
        <w:t xml:space="preserve"> (SC28)</w:t>
      </w:r>
    </w:p>
    <w:p w:rsidR="00021217" w:rsidRPr="00021217" w:rsidRDefault="00021217" w:rsidP="00DF3E3B">
      <w:pPr>
        <w:pStyle w:val="Level2"/>
        <w:tabs>
          <w:tab w:val="left" w:pos="851"/>
        </w:tabs>
        <w:ind w:left="1361" w:hanging="510"/>
      </w:pPr>
      <w:r w:rsidRPr="00021217">
        <w:t>Where there is more than one Commissioner</w:t>
      </w:r>
      <w:r w:rsidR="00141821">
        <w:t>,</w:t>
      </w:r>
      <w:r w:rsidRPr="00021217">
        <w:t xml:space="preserve"> the Sub-Contractor will provide information in such a way that each dataset that it provides under this Sub-Contract contains the ODS code and/or other appropriate identifier</w:t>
      </w:r>
      <w:r w:rsidR="00096730">
        <w:t xml:space="preserve">s for </w:t>
      </w:r>
      <w:r w:rsidR="004833DF">
        <w:t>each</w:t>
      </w:r>
      <w:r w:rsidR="00096730">
        <w:t xml:space="preserve"> relevant Commissioner.</w:t>
      </w:r>
    </w:p>
    <w:p w:rsidR="00021217" w:rsidRDefault="00021217" w:rsidP="00DF3E3B">
      <w:pPr>
        <w:pStyle w:val="Level2"/>
        <w:tabs>
          <w:tab w:val="left" w:pos="851"/>
        </w:tabs>
        <w:ind w:left="1361" w:hanging="510"/>
      </w:pPr>
      <w:r w:rsidRPr="00021217">
        <w:t xml:space="preserve">Information to be provided by the Sub-Contractor under </w:t>
      </w:r>
      <w:r w:rsidR="00C1287B">
        <w:t xml:space="preserve">SC </w:t>
      </w:r>
      <w:r w:rsidRPr="00021217">
        <w:t xml:space="preserve">28 and </w:t>
      </w:r>
      <w:r w:rsidRPr="00B905A2">
        <w:t>Schedule 6</w:t>
      </w:r>
      <w:r w:rsidR="00D970FA">
        <w:t>B</w:t>
      </w:r>
      <w:r w:rsidR="001914EF">
        <w:t xml:space="preserve"> </w:t>
      </w:r>
      <w:r w:rsidRPr="00021217">
        <w:t>(</w:t>
      </w:r>
      <w:r w:rsidRPr="004456CC">
        <w:t>Reporting Requirements</w:t>
      </w:r>
      <w:r w:rsidRPr="00021217">
        <w:t>) must be provided to the Head Provider in aggregated form or disaggregated form as the Head Provider may direct</w:t>
      </w:r>
      <w:r w:rsidR="00096730">
        <w:t>.</w:t>
      </w:r>
    </w:p>
    <w:p w:rsidR="00695863" w:rsidRDefault="00695863" w:rsidP="00695863">
      <w:pPr>
        <w:pStyle w:val="Level2"/>
        <w:tabs>
          <w:tab w:val="left" w:pos="851"/>
        </w:tabs>
        <w:ind w:left="1361" w:hanging="510"/>
      </w:pPr>
      <w:r>
        <w:t>Any obligations to report to SUS are outside the terms of this Sub-</w:t>
      </w:r>
      <w:r w:rsidR="002A1452">
        <w:t>Contract</w:t>
      </w:r>
      <w:r w:rsidR="00AA2A3B">
        <w:t xml:space="preserve"> unless expressly stated otherwise in this Sub-Contract</w:t>
      </w:r>
      <w:r>
        <w:t>.</w:t>
      </w:r>
    </w:p>
    <w:p w:rsidR="00275AFD" w:rsidRDefault="00275AFD" w:rsidP="00695863">
      <w:pPr>
        <w:pStyle w:val="Level2"/>
        <w:tabs>
          <w:tab w:val="left" w:pos="851"/>
        </w:tabs>
        <w:ind w:left="1361" w:hanging="510"/>
      </w:pPr>
      <w:r>
        <w:t xml:space="preserve">The words “Co-ordinating Commissioner may instruct the Commissioners to withhold or itself withhold (on behalf of all Commissioners)” in SC28.14.2 and </w:t>
      </w:r>
      <w:r w:rsidR="00F10657">
        <w:t>SC</w:t>
      </w:r>
      <w:r>
        <w:t>28.15 shall be replaced with “Head Provider may withhold”.</w:t>
      </w:r>
    </w:p>
    <w:p w:rsidR="00275AFD" w:rsidRDefault="00275AFD" w:rsidP="00695863">
      <w:pPr>
        <w:pStyle w:val="Level2"/>
        <w:tabs>
          <w:tab w:val="left" w:pos="851"/>
        </w:tabs>
        <w:ind w:left="1361" w:hanging="510"/>
      </w:pPr>
      <w:r>
        <w:t xml:space="preserve">The paragraph after SC28.18.3 </w:t>
      </w:r>
      <w:r w:rsidRPr="004456CC">
        <w:t xml:space="preserve">shall be </w:t>
      </w:r>
      <w:r>
        <w:t>deemed deleted for the purposes of this</w:t>
      </w:r>
      <w:r w:rsidRPr="004456CC">
        <w:t xml:space="preserve"> Sub-Contract.</w:t>
      </w:r>
    </w:p>
    <w:p w:rsidR="00B70C06" w:rsidRDefault="00B70C06" w:rsidP="001411A6">
      <w:pPr>
        <w:pStyle w:val="MRNoHead2"/>
        <w:keepNext/>
        <w:spacing w:before="0" w:after="240" w:line="240" w:lineRule="auto"/>
        <w:ind w:left="851"/>
        <w:rPr>
          <w:b w:val="0"/>
        </w:rPr>
      </w:pPr>
      <w:bookmarkStart w:id="31" w:name="_Ref398042121"/>
      <w:r w:rsidRPr="00B70C06">
        <w:rPr>
          <w:b w:val="0"/>
        </w:rPr>
        <w:t>Managing Activity and Referrals</w:t>
      </w:r>
      <w:r w:rsidR="00A0750E">
        <w:rPr>
          <w:b w:val="0"/>
        </w:rPr>
        <w:t xml:space="preserve"> (SC29)</w:t>
      </w:r>
    </w:p>
    <w:p w:rsidR="00E2796E" w:rsidRDefault="00E2796E" w:rsidP="00DF3E3B">
      <w:pPr>
        <w:pStyle w:val="Level2"/>
        <w:tabs>
          <w:tab w:val="left" w:pos="851"/>
        </w:tabs>
        <w:ind w:left="1361" w:hanging="510"/>
      </w:pPr>
      <w:r>
        <w:t xml:space="preserve">The Sub-Contractor must adhere to any Referral and treatment protocols that may be agreed between the Head Provider and </w:t>
      </w:r>
      <w:r w:rsidR="00ED3011">
        <w:t>the Commissioner</w:t>
      </w:r>
      <w:r w:rsidR="0039489F">
        <w:t xml:space="preserve"> and which </w:t>
      </w:r>
      <w:r w:rsidR="0039489F">
        <w:lastRenderedPageBreak/>
        <w:t>are relevant to the Sub-Contracted Services and notified to the Sub-Contractor</w:t>
      </w:r>
      <w:r w:rsidR="00B70C06">
        <w:t>.</w:t>
      </w:r>
    </w:p>
    <w:p w:rsidR="0039489F" w:rsidRDefault="0039489F" w:rsidP="00DF3E3B">
      <w:pPr>
        <w:pStyle w:val="Level2"/>
        <w:tabs>
          <w:tab w:val="left" w:pos="851"/>
        </w:tabs>
        <w:ind w:left="1361" w:hanging="510"/>
      </w:pPr>
      <w:r>
        <w:t xml:space="preserve">The words “in relation to any Commissioner” shall be </w:t>
      </w:r>
      <w:r w:rsidR="007C1270">
        <w:t xml:space="preserve">deemed </w:t>
      </w:r>
      <w:r>
        <w:t xml:space="preserve">deleted from </w:t>
      </w:r>
      <w:r w:rsidR="00C1287B">
        <w:t>SC</w:t>
      </w:r>
      <w:r>
        <w:t xml:space="preserve">29.8 and </w:t>
      </w:r>
      <w:r w:rsidR="00DD2482">
        <w:t>SC</w:t>
      </w:r>
      <w:r>
        <w:t xml:space="preserve">29.9 </w:t>
      </w:r>
      <w:r w:rsidR="007C1270">
        <w:t>for the purposes of</w:t>
      </w:r>
      <w:r>
        <w:t xml:space="preserve"> this Sub-Contract.</w:t>
      </w:r>
    </w:p>
    <w:p w:rsidR="0039489F" w:rsidRDefault="0039489F" w:rsidP="00DF3E3B">
      <w:pPr>
        <w:pStyle w:val="Level2"/>
        <w:tabs>
          <w:tab w:val="left" w:pos="851"/>
        </w:tabs>
        <w:ind w:left="1361" w:hanging="510"/>
      </w:pPr>
      <w:r>
        <w:t>The words “in respect of each Commissioner” shall be</w:t>
      </w:r>
      <w:r w:rsidR="007C1270">
        <w:t xml:space="preserve"> deemed </w:t>
      </w:r>
      <w:r>
        <w:t xml:space="preserve">deleted from </w:t>
      </w:r>
      <w:r w:rsidR="00C1287B">
        <w:t>SC</w:t>
      </w:r>
      <w:r>
        <w:t xml:space="preserve">29.11A, </w:t>
      </w:r>
      <w:r w:rsidR="00DD2482">
        <w:t>SC</w:t>
      </w:r>
      <w:r>
        <w:t>29.11B and</w:t>
      </w:r>
      <w:r w:rsidR="00DD2482">
        <w:t xml:space="preserve"> SC</w:t>
      </w:r>
      <w:r>
        <w:t xml:space="preserve">29.11C </w:t>
      </w:r>
      <w:r w:rsidR="007C1270">
        <w:t>for the purposes of</w:t>
      </w:r>
      <w:r>
        <w:t xml:space="preserve"> this Sub-Contract.</w:t>
      </w:r>
    </w:p>
    <w:p w:rsidR="007136DE" w:rsidRDefault="007136DE" w:rsidP="00DF3E3B">
      <w:pPr>
        <w:pStyle w:val="Level2"/>
        <w:tabs>
          <w:tab w:val="left" w:pos="851"/>
        </w:tabs>
        <w:ind w:left="1361" w:hanging="510"/>
      </w:pPr>
      <w:r>
        <w:t>If the Sub-Contractor requests Prior Approval in accordance with a Prior Approval Scheme and the Head Provider or the Commissioner, as appropriate, fails to respond within the time period specified in the Prior Approval Scheme then Prior Approval will be deemed to have been given.</w:t>
      </w:r>
      <w:r w:rsidR="00442917">
        <w:t xml:space="preserve"> </w:t>
      </w:r>
    </w:p>
    <w:p w:rsidR="00B70C06" w:rsidRPr="008B5F8A" w:rsidRDefault="00B70C06" w:rsidP="001411A6">
      <w:pPr>
        <w:pStyle w:val="MRNoHead2"/>
        <w:spacing w:after="240" w:line="240" w:lineRule="auto"/>
        <w:ind w:left="851"/>
        <w:rPr>
          <w:b w:val="0"/>
        </w:rPr>
      </w:pPr>
      <w:r w:rsidRPr="008B5F8A">
        <w:rPr>
          <w:b w:val="0"/>
        </w:rPr>
        <w:t>Emergency Preparedness</w:t>
      </w:r>
      <w:r w:rsidR="00DD2482" w:rsidRPr="008B5F8A">
        <w:rPr>
          <w:b w:val="0"/>
        </w:rPr>
        <w:t>,</w:t>
      </w:r>
      <w:r w:rsidRPr="008B5F8A">
        <w:rPr>
          <w:b w:val="0"/>
        </w:rPr>
        <w:t xml:space="preserve"> Resilience </w:t>
      </w:r>
      <w:r w:rsidR="00B05322" w:rsidRPr="008B5F8A">
        <w:rPr>
          <w:b w:val="0"/>
        </w:rPr>
        <w:t>and Response</w:t>
      </w:r>
      <w:r w:rsidR="00A0750E" w:rsidRPr="008B5F8A">
        <w:rPr>
          <w:b w:val="0"/>
        </w:rPr>
        <w:t xml:space="preserve"> (SC30)</w:t>
      </w:r>
    </w:p>
    <w:p w:rsidR="00BC3416" w:rsidRPr="00E725B3" w:rsidRDefault="00C1287B" w:rsidP="00DF3E3B">
      <w:pPr>
        <w:pStyle w:val="Level2"/>
        <w:tabs>
          <w:tab w:val="left" w:pos="851"/>
        </w:tabs>
        <w:ind w:left="1361" w:hanging="510"/>
      </w:pPr>
      <w:r w:rsidRPr="008B5F8A">
        <w:t>SC</w:t>
      </w:r>
      <w:r w:rsidR="006F3115" w:rsidRPr="008B5F8A">
        <w:t>30.</w:t>
      </w:r>
      <w:r w:rsidR="008B5F8A">
        <w:t>5</w:t>
      </w:r>
      <w:r w:rsidR="007C1270" w:rsidRPr="008B5F8A">
        <w:t>.2 and 30.</w:t>
      </w:r>
      <w:r w:rsidR="008B5F8A">
        <w:t>8</w:t>
      </w:r>
      <w:r w:rsidR="007C1270" w:rsidRPr="008B5F8A">
        <w:t>.1</w:t>
      </w:r>
      <w:r w:rsidR="006F3115" w:rsidRPr="008B5F8A">
        <w:t xml:space="preserve"> will not apply if the Commissioner exercises its rights to insist that the Head Provider suspends the Sub-Contracted Services. </w:t>
      </w:r>
    </w:p>
    <w:p w:rsidR="00981390" w:rsidRDefault="00361EBA" w:rsidP="001411A6">
      <w:pPr>
        <w:pStyle w:val="MRNoHead2"/>
        <w:spacing w:after="240" w:line="240" w:lineRule="auto"/>
        <w:ind w:left="851"/>
        <w:rPr>
          <w:b w:val="0"/>
        </w:rPr>
      </w:pPr>
      <w:r>
        <w:rPr>
          <w:b w:val="0"/>
        </w:rPr>
        <w:t>Duty of Candour</w:t>
      </w:r>
      <w:r w:rsidR="00A0750E">
        <w:rPr>
          <w:b w:val="0"/>
        </w:rPr>
        <w:t xml:space="preserve"> (SC35)</w:t>
      </w:r>
      <w:r w:rsidR="00225669">
        <w:rPr>
          <w:b w:val="0"/>
        </w:rPr>
        <w:t xml:space="preserve"> </w:t>
      </w:r>
    </w:p>
    <w:p w:rsidR="00361EBA" w:rsidRDefault="002A1452" w:rsidP="00DF3E3B">
      <w:pPr>
        <w:pStyle w:val="Level2"/>
        <w:tabs>
          <w:tab w:val="left" w:pos="851"/>
        </w:tabs>
        <w:ind w:left="1361" w:hanging="510"/>
      </w:pPr>
      <w:r>
        <w:t>Notwithstanding any other provision of this Sub-Contract, i</w:t>
      </w:r>
      <w:r w:rsidR="00361EBA" w:rsidRPr="00021217">
        <w:t xml:space="preserve">f an incident requiring reporting or a </w:t>
      </w:r>
      <w:r w:rsidR="008B5F8A">
        <w:t>N</w:t>
      </w:r>
      <w:r w:rsidR="00DD2482">
        <w:t>otifiable</w:t>
      </w:r>
      <w:r w:rsidR="00361EBA" w:rsidRPr="00021217">
        <w:t xml:space="preserve"> </w:t>
      </w:r>
      <w:r w:rsidR="008B5F8A">
        <w:t>S</w:t>
      </w:r>
      <w:r w:rsidR="00361EBA" w:rsidRPr="00021217">
        <w:t xml:space="preserve">afety </w:t>
      </w:r>
      <w:r w:rsidR="008B5F8A">
        <w:t>I</w:t>
      </w:r>
      <w:r w:rsidR="00361EBA" w:rsidRPr="00021217">
        <w:t xml:space="preserve">ncident occurs, the Sub-Contractor </w:t>
      </w:r>
      <w:r w:rsidR="00A7531A">
        <w:t>must</w:t>
      </w:r>
      <w:r w:rsidR="00361EBA" w:rsidRPr="00021217">
        <w:t xml:space="preserve"> inform the Head Provider within 3 Operational Days of the occurrence or immediately if a death or serious injury results and </w:t>
      </w:r>
      <w:r w:rsidR="00A7531A">
        <w:t>must</w:t>
      </w:r>
      <w:r w:rsidR="00361EBA" w:rsidRPr="00021217">
        <w:t xml:space="preserve"> keep the Head Provider up to date with all developments and subsequent actions the Sub-Contractor takes and will take all reasonable actions as directed by the Head Provider. </w:t>
      </w:r>
    </w:p>
    <w:p w:rsidR="007865EA" w:rsidRDefault="007865EA" w:rsidP="001411A6">
      <w:pPr>
        <w:pStyle w:val="MRNoHead2"/>
        <w:spacing w:line="240" w:lineRule="auto"/>
        <w:ind w:left="851"/>
        <w:rPr>
          <w:b w:val="0"/>
        </w:rPr>
      </w:pPr>
      <w:r w:rsidRPr="00903859">
        <w:rPr>
          <w:b w:val="0"/>
        </w:rPr>
        <w:t>Payment Terms</w:t>
      </w:r>
      <w:r w:rsidR="00A0750E">
        <w:rPr>
          <w:b w:val="0"/>
        </w:rPr>
        <w:t xml:space="preserve"> (SC36)</w:t>
      </w:r>
    </w:p>
    <w:p w:rsidR="00FD13A5" w:rsidRPr="00903859" w:rsidRDefault="00FD13A5" w:rsidP="00DF3E3B">
      <w:pPr>
        <w:pStyle w:val="MRNoHead2"/>
        <w:spacing w:before="0" w:line="240" w:lineRule="auto"/>
        <w:ind w:firstLine="851"/>
        <w:rPr>
          <w:b w:val="0"/>
        </w:rPr>
      </w:pPr>
    </w:p>
    <w:p w:rsidR="00FD13A5" w:rsidRDefault="00021217" w:rsidP="00DF3E3B">
      <w:pPr>
        <w:pStyle w:val="Level2"/>
        <w:tabs>
          <w:tab w:val="left" w:pos="851"/>
        </w:tabs>
        <w:ind w:left="1361" w:hanging="510"/>
      </w:pPr>
      <w:bookmarkStart w:id="32" w:name="_Ref405762901"/>
      <w:r w:rsidRPr="00021217">
        <w:t xml:space="preserve">The Price </w:t>
      </w:r>
      <w:r w:rsidRPr="004456CC">
        <w:t>shall</w:t>
      </w:r>
      <w:r w:rsidRPr="00021217">
        <w:t xml:space="preserve"> be calculated in accordance with </w:t>
      </w:r>
      <w:r w:rsidR="00FD13A5">
        <w:t>Schedule 3</w:t>
      </w:r>
      <w:r w:rsidR="00D609D8">
        <w:t>.</w:t>
      </w:r>
      <w:bookmarkEnd w:id="32"/>
    </w:p>
    <w:p w:rsidR="00021217" w:rsidRDefault="00021217" w:rsidP="00DF3E3B">
      <w:pPr>
        <w:pStyle w:val="Level2"/>
        <w:tabs>
          <w:tab w:val="left" w:pos="851"/>
        </w:tabs>
        <w:ind w:left="1361" w:hanging="510"/>
      </w:pPr>
      <w:bookmarkStart w:id="33" w:name="_Ref400539022"/>
      <w:r w:rsidRPr="00021217">
        <w:t xml:space="preserve">Unless otherwise stated in </w:t>
      </w:r>
      <w:r w:rsidR="00FD13A5">
        <w:t>Schedule 3</w:t>
      </w:r>
      <w:r w:rsidR="007706E9">
        <w:t xml:space="preserve"> </w:t>
      </w:r>
      <w:r w:rsidRPr="00021217">
        <w:t>the Price:</w:t>
      </w:r>
      <w:bookmarkEnd w:id="33"/>
    </w:p>
    <w:p w:rsidR="002F3E38" w:rsidRDefault="002F3E38" w:rsidP="00DF3E3B">
      <w:pPr>
        <w:pStyle w:val="Level2"/>
        <w:tabs>
          <w:tab w:val="left" w:pos="851"/>
        </w:tabs>
        <w:ind w:left="1361" w:hanging="510"/>
      </w:pPr>
    </w:p>
    <w:p w:rsidR="00F07D0E" w:rsidRPr="00A7531A" w:rsidRDefault="00F07D0E" w:rsidP="00DF3E3B">
      <w:pPr>
        <w:pStyle w:val="Level3"/>
        <w:tabs>
          <w:tab w:val="num" w:pos="2128"/>
        </w:tabs>
        <w:spacing w:before="0" w:after="240" w:line="240" w:lineRule="auto"/>
        <w:ind w:left="2127" w:hanging="709"/>
      </w:pPr>
      <w:r w:rsidRPr="00A7531A">
        <w:t xml:space="preserve">shall be payable </w:t>
      </w:r>
      <w:r w:rsidR="002F3E38">
        <w:t xml:space="preserve">with effect </w:t>
      </w:r>
      <w:r w:rsidRPr="00A7531A">
        <w:t>from the Service Commencement Date;</w:t>
      </w:r>
    </w:p>
    <w:p w:rsidR="00F07D0E" w:rsidRDefault="00F07D0E" w:rsidP="00DF3E3B">
      <w:pPr>
        <w:pStyle w:val="Level3"/>
        <w:tabs>
          <w:tab w:val="num" w:pos="2128"/>
        </w:tabs>
        <w:spacing w:before="0" w:after="240" w:line="240" w:lineRule="auto"/>
        <w:ind w:left="2127" w:hanging="709"/>
      </w:pPr>
      <w:r w:rsidRPr="00A7531A">
        <w:t>shall remain</w:t>
      </w:r>
      <w:r w:rsidRPr="00021217">
        <w:t xml:space="preserve"> fixed during the Contract Term; and</w:t>
      </w:r>
    </w:p>
    <w:p w:rsidR="00F07D0E" w:rsidRDefault="00F07D0E" w:rsidP="00DF3E3B">
      <w:pPr>
        <w:pStyle w:val="Level3"/>
        <w:tabs>
          <w:tab w:val="num" w:pos="2128"/>
        </w:tabs>
        <w:spacing w:before="0" w:after="240" w:line="240" w:lineRule="auto"/>
        <w:ind w:left="2127" w:hanging="709"/>
      </w:pPr>
      <w:proofErr w:type="gramStart"/>
      <w:r w:rsidRPr="00021217">
        <w:t>is</w:t>
      </w:r>
      <w:proofErr w:type="gramEnd"/>
      <w:r w:rsidRPr="00021217">
        <w:t xml:space="preserve"> the entire price payable by the Head Provider to the Sub-Contractor in respect of the Sub-Contracted Services and includes, without limitation, any royalties, licence fees, supplies</w:t>
      </w:r>
      <w:r w:rsidR="00903859">
        <w:t>,</w:t>
      </w:r>
      <w:r w:rsidRPr="00021217">
        <w:t xml:space="preserve"> all consumables and equipment used by the Sub-Contractor, travel costs, accommodation expenses and the cost of Staff.</w:t>
      </w:r>
    </w:p>
    <w:p w:rsidR="00FD13A5" w:rsidRDefault="00021217" w:rsidP="00DF3E3B">
      <w:pPr>
        <w:pStyle w:val="Level2"/>
        <w:tabs>
          <w:tab w:val="left" w:pos="851"/>
        </w:tabs>
        <w:ind w:left="1361" w:hanging="510"/>
      </w:pPr>
      <w:bookmarkStart w:id="34" w:name="_Ref398286623"/>
      <w:r w:rsidRPr="00021217">
        <w:t xml:space="preserve">Unless stated otherwise in </w:t>
      </w:r>
      <w:r w:rsidR="00145C58">
        <w:t>Schedule 3</w:t>
      </w:r>
      <w:r w:rsidRPr="00021217">
        <w:t xml:space="preserve"> </w:t>
      </w:r>
      <w:r w:rsidR="002A1452">
        <w:t>or Schedule 4</w:t>
      </w:r>
      <w:r w:rsidRPr="00021217">
        <w:t xml:space="preserve">, the Sub-Contractor </w:t>
      </w:r>
      <w:r w:rsidR="00A7531A">
        <w:t>must</w:t>
      </w:r>
      <w:r w:rsidRPr="00021217">
        <w:t xml:space="preserve"> invoice the Head Provider</w:t>
      </w:r>
      <w:r w:rsidR="002F3E38">
        <w:t>,</w:t>
      </w:r>
      <w:r w:rsidRPr="00021217">
        <w:t xml:space="preserve"> within 10 days</w:t>
      </w:r>
      <w:r w:rsidR="002A1452">
        <w:t xml:space="preserve"> of</w:t>
      </w:r>
      <w:r w:rsidRPr="00021217">
        <w:t xml:space="preserve"> the end of each month, the Price in respect of the Sub-Contracted Services provided in the preceding month</w:t>
      </w:r>
      <w:r w:rsidR="00CC2AD2">
        <w:t xml:space="preserve"> together with any monies owed to </w:t>
      </w:r>
      <w:r w:rsidR="00903859">
        <w:t>the</w:t>
      </w:r>
      <w:r w:rsidR="00CC2AD2">
        <w:t xml:space="preserve"> Sub-Contractor in respect of a Local Incentive Scheme</w:t>
      </w:r>
      <w:r w:rsidRPr="00021217">
        <w:t xml:space="preserve">.  Each invoice </w:t>
      </w:r>
      <w:r w:rsidR="00A7531A">
        <w:t>must</w:t>
      </w:r>
      <w:r w:rsidRPr="00021217">
        <w:t xml:space="preserve"> contain and be accompanied by such information and be addressed to such individual as the Head Provider may inform the Sub-Contractor from time to time.</w:t>
      </w:r>
      <w:bookmarkEnd w:id="34"/>
    </w:p>
    <w:p w:rsidR="00FD13A5" w:rsidRDefault="00021217" w:rsidP="00DF3E3B">
      <w:pPr>
        <w:pStyle w:val="Level2"/>
        <w:tabs>
          <w:tab w:val="left" w:pos="851"/>
        </w:tabs>
        <w:ind w:left="1361" w:hanging="510"/>
      </w:pPr>
      <w:r w:rsidRPr="00021217">
        <w:lastRenderedPageBreak/>
        <w:t xml:space="preserve">The Head Provider </w:t>
      </w:r>
      <w:r w:rsidR="00A7531A">
        <w:t>must</w:t>
      </w:r>
      <w:r w:rsidRPr="00021217">
        <w:t xml:space="preserve"> pay each undisputed invoice received in accordance with C</w:t>
      </w:r>
      <w:r w:rsidR="00903859">
        <w:t xml:space="preserve">ondition </w:t>
      </w:r>
      <w:r w:rsidR="00181D89">
        <w:fldChar w:fldCharType="begin"/>
      </w:r>
      <w:r w:rsidR="00181D89">
        <w:instrText xml:space="preserve"> REF _Ref398286623 \r \h </w:instrText>
      </w:r>
      <w:r w:rsidR="00C41E47">
        <w:instrText xml:space="preserve"> \* MERGEFORMAT </w:instrText>
      </w:r>
      <w:r w:rsidR="00181D89">
        <w:fldChar w:fldCharType="separate"/>
      </w:r>
      <w:r w:rsidR="004F7D50">
        <w:t>5.24</w:t>
      </w:r>
      <w:r w:rsidR="00181D89">
        <w:fldChar w:fldCharType="end"/>
      </w:r>
      <w:r w:rsidR="00964865">
        <w:t xml:space="preserve"> </w:t>
      </w:r>
      <w:r w:rsidRPr="00021217">
        <w:t>of this Part B within 30 days of receipt of such invoice.</w:t>
      </w:r>
    </w:p>
    <w:p w:rsidR="006D1C93" w:rsidRDefault="006D1C93" w:rsidP="00DF3E3B">
      <w:pPr>
        <w:pStyle w:val="Level2"/>
        <w:tabs>
          <w:tab w:val="left" w:pos="851"/>
        </w:tabs>
        <w:ind w:left="1361" w:hanging="510"/>
      </w:pPr>
      <w:r>
        <w:t>To avoid any doubt, the Sub-Contractor will be entitled to be paid for Sub-Contracted Services delivered during the continuance of:</w:t>
      </w:r>
    </w:p>
    <w:p w:rsidR="006D1C93" w:rsidRDefault="006D1C93" w:rsidP="00372051">
      <w:pPr>
        <w:pStyle w:val="Level3"/>
        <w:tabs>
          <w:tab w:val="num" w:pos="2128"/>
        </w:tabs>
        <w:spacing w:before="0" w:after="240" w:line="240" w:lineRule="auto"/>
        <w:ind w:left="2127" w:hanging="709"/>
      </w:pPr>
      <w:r>
        <w:t xml:space="preserve">any Significant Incident or Emergency, except as otherwise provided or agreed under </w:t>
      </w:r>
      <w:r w:rsidR="00C1287B">
        <w:t>SC</w:t>
      </w:r>
      <w:r>
        <w:t xml:space="preserve"> </w:t>
      </w:r>
      <w:r w:rsidR="00867164" w:rsidRPr="00122B07">
        <w:t>30</w:t>
      </w:r>
      <w:r>
        <w:t xml:space="preserve"> (</w:t>
      </w:r>
      <w:r w:rsidRPr="006D1C93">
        <w:rPr>
          <w:i/>
        </w:rPr>
        <w:t>Emergency Preparedness</w:t>
      </w:r>
      <w:r w:rsidR="005B5F44">
        <w:rPr>
          <w:i/>
        </w:rPr>
        <w:t>,</w:t>
      </w:r>
      <w:r w:rsidRPr="006D1C93">
        <w:rPr>
          <w:i/>
        </w:rPr>
        <w:t xml:space="preserve"> Resilience </w:t>
      </w:r>
      <w:r w:rsidR="005B5F44">
        <w:rPr>
          <w:i/>
        </w:rPr>
        <w:t>and Response</w:t>
      </w:r>
      <w:r>
        <w:t>)</w:t>
      </w:r>
      <w:r w:rsidR="002A1452">
        <w:t xml:space="preserve"> or this Sub-Contract</w:t>
      </w:r>
      <w:r>
        <w:t>; and</w:t>
      </w:r>
    </w:p>
    <w:p w:rsidR="006D1C93" w:rsidRDefault="006D1C93" w:rsidP="00372051">
      <w:pPr>
        <w:pStyle w:val="Level3"/>
        <w:tabs>
          <w:tab w:val="num" w:pos="2128"/>
        </w:tabs>
        <w:spacing w:before="0" w:after="240" w:line="240" w:lineRule="auto"/>
        <w:ind w:left="2127" w:hanging="709"/>
      </w:pPr>
      <w:proofErr w:type="gramStart"/>
      <w:r>
        <w:t>any</w:t>
      </w:r>
      <w:proofErr w:type="gramEnd"/>
      <w:r>
        <w:t xml:space="preserve"> Event of Force Majeure, except as otherwise provided or agreed under </w:t>
      </w:r>
      <w:r w:rsidR="00C1287B">
        <w:t>GC</w:t>
      </w:r>
      <w:r>
        <w:t xml:space="preserve"> 28 (</w:t>
      </w:r>
      <w:r w:rsidRPr="006D1C93">
        <w:rPr>
          <w:i/>
        </w:rPr>
        <w:t>Force Majeure</w:t>
      </w:r>
      <w:r>
        <w:t>).</w:t>
      </w:r>
    </w:p>
    <w:p w:rsidR="006D1C93" w:rsidRDefault="008B5F8A" w:rsidP="00DF3E3B">
      <w:pPr>
        <w:pStyle w:val="Level2"/>
        <w:tabs>
          <w:tab w:val="left" w:pos="851"/>
        </w:tabs>
        <w:ind w:left="1361" w:hanging="510"/>
        <w:rPr>
          <w:szCs w:val="22"/>
        </w:rPr>
      </w:pPr>
      <w:bookmarkStart w:id="35" w:name="_Ref414538128"/>
      <w:bookmarkStart w:id="36" w:name="_Ref405758882"/>
      <w:r>
        <w:rPr>
          <w:szCs w:val="22"/>
        </w:rPr>
        <w:t>(Subject, where appropriate, to SC36.37A) i</w:t>
      </w:r>
      <w:r w:rsidR="006D1C93" w:rsidRPr="00DC0D65">
        <w:rPr>
          <w:szCs w:val="22"/>
        </w:rPr>
        <w:t>f the Sub-Contractor breaches any of the thresholds in respect of the Operational Standards, the National Quality Requirements or the Local Quality Requirements the Sub-Contractor must repay to the Head Provider or the Head Provider must deduct from payments due to the Sub-Contractor (as appropriate), the relevant sums as determined in accordance with Schedule 4A (</w:t>
      </w:r>
      <w:r w:rsidR="006D1C93" w:rsidRPr="00DC0D65">
        <w:rPr>
          <w:i/>
          <w:iCs/>
          <w:szCs w:val="22"/>
        </w:rPr>
        <w:t>Operational Standards</w:t>
      </w:r>
      <w:r w:rsidR="006D1C93" w:rsidRPr="00DC0D65">
        <w:rPr>
          <w:szCs w:val="22"/>
        </w:rPr>
        <w:t>) and/or Schedule 4B (</w:t>
      </w:r>
      <w:r w:rsidR="006D1C93" w:rsidRPr="00DC0D65">
        <w:rPr>
          <w:i/>
          <w:iCs/>
          <w:szCs w:val="22"/>
        </w:rPr>
        <w:t>National Quality Requirements</w:t>
      </w:r>
      <w:r w:rsidR="006D1C93" w:rsidRPr="00DC0D65">
        <w:rPr>
          <w:szCs w:val="22"/>
        </w:rPr>
        <w:t>) and/or Schedule 4C (</w:t>
      </w:r>
      <w:r w:rsidR="006D1C93" w:rsidRPr="00DC0D65">
        <w:rPr>
          <w:i/>
          <w:iCs/>
          <w:szCs w:val="22"/>
        </w:rPr>
        <w:t>Local Quality Requirements</w:t>
      </w:r>
      <w:r w:rsidR="006D1C93" w:rsidRPr="00DC0D65">
        <w:rPr>
          <w:szCs w:val="22"/>
        </w:rPr>
        <w:t>) (as appropriate).</w:t>
      </w:r>
      <w:bookmarkEnd w:id="35"/>
      <w:r w:rsidR="006D1C93" w:rsidRPr="00DC0D65">
        <w:rPr>
          <w:szCs w:val="22"/>
        </w:rPr>
        <w:t xml:space="preserve"> </w:t>
      </w:r>
      <w:bookmarkEnd w:id="36"/>
    </w:p>
    <w:p w:rsidR="006D1C93" w:rsidRPr="002F3E38" w:rsidRDefault="00C40985" w:rsidP="00C40985">
      <w:pPr>
        <w:pStyle w:val="Level2"/>
        <w:tabs>
          <w:tab w:val="left" w:pos="851"/>
        </w:tabs>
        <w:ind w:left="1361" w:hanging="510"/>
        <w:rPr>
          <w:szCs w:val="22"/>
        </w:rPr>
      </w:pPr>
      <w:bookmarkStart w:id="37" w:name="_Ref414538148"/>
      <w:r w:rsidRPr="005370C2">
        <w:t>The Never Events shall apply to this Sub-Contract and to the provision of the Sub-Contracted Services.</w:t>
      </w:r>
      <w:r>
        <w:t xml:space="preserve"> </w:t>
      </w:r>
      <w:r w:rsidRPr="005370C2">
        <w:t xml:space="preserve">Where the words </w:t>
      </w:r>
      <w:r>
        <w:t>“</w:t>
      </w:r>
      <w:r w:rsidRPr="005370C2">
        <w:t>Commi</w:t>
      </w:r>
      <w:r>
        <w:t>s</w:t>
      </w:r>
      <w:r w:rsidRPr="005370C2">
        <w:t>sioner</w:t>
      </w:r>
      <w:r>
        <w:t xml:space="preserve">” </w:t>
      </w:r>
      <w:r w:rsidRPr="005370C2">
        <w:t xml:space="preserve">and/or “Responsible Commissioner” are used in </w:t>
      </w:r>
      <w:r w:rsidR="00C07A59">
        <w:t>SC36.38 or in</w:t>
      </w:r>
      <w:r>
        <w:t xml:space="preserve"> the Never Events Policy Framework </w:t>
      </w:r>
      <w:r w:rsidRPr="005370C2">
        <w:t>they will be interpreted for the purposes of this Sub-Contract as Commissioner and/or Responsible Commissioner and not Head Provider.</w:t>
      </w:r>
      <w:r>
        <w:t xml:space="preserve"> </w:t>
      </w:r>
      <w:r w:rsidR="006D1C93" w:rsidRPr="00C40985">
        <w:rPr>
          <w:szCs w:val="22"/>
        </w:rPr>
        <w:t>If a Never Event occurs</w:t>
      </w:r>
      <w:r w:rsidR="002F3E38">
        <w:rPr>
          <w:szCs w:val="22"/>
        </w:rPr>
        <w:t xml:space="preserve"> in relation to or in connection with the Sub-Contracted Services</w:t>
      </w:r>
      <w:r w:rsidR="006D1C93" w:rsidRPr="00C40985">
        <w:rPr>
          <w:szCs w:val="22"/>
        </w:rPr>
        <w:t>, the Head Provider</w:t>
      </w:r>
      <w:r w:rsidR="006D1C93" w:rsidRPr="007706E9">
        <w:rPr>
          <w:szCs w:val="22"/>
        </w:rPr>
        <w:t xml:space="preserve"> </w:t>
      </w:r>
      <w:r w:rsidR="002F3E38">
        <w:rPr>
          <w:szCs w:val="22"/>
        </w:rPr>
        <w:t>will deduct from payments due to the Sub-Contractor a sum equal to any sum deducted from payments due to the Provider under the Head Contract in respect of that Never Event</w:t>
      </w:r>
      <w:r w:rsidR="006D1C93" w:rsidRPr="002F3E38">
        <w:rPr>
          <w:szCs w:val="22"/>
        </w:rPr>
        <w:t>.</w:t>
      </w:r>
      <w:bookmarkEnd w:id="37"/>
      <w:r w:rsidR="008B5F8A">
        <w:rPr>
          <w:szCs w:val="22"/>
        </w:rPr>
        <w:t xml:space="preserve"> </w:t>
      </w:r>
    </w:p>
    <w:p w:rsidR="006D1C93" w:rsidRPr="006D1C93" w:rsidRDefault="006D1C93" w:rsidP="00DF3E3B">
      <w:pPr>
        <w:pStyle w:val="Level2"/>
        <w:tabs>
          <w:tab w:val="left" w:pos="851"/>
        </w:tabs>
        <w:ind w:left="1361" w:hanging="510"/>
        <w:rPr>
          <w:szCs w:val="22"/>
        </w:rPr>
      </w:pPr>
      <w:r w:rsidRPr="006D1C93">
        <w:rPr>
          <w:szCs w:val="22"/>
        </w:rPr>
        <w:t xml:space="preserve">Where applicable, the </w:t>
      </w:r>
      <w:r>
        <w:rPr>
          <w:szCs w:val="22"/>
        </w:rPr>
        <w:t>Sub-Contractor</w:t>
      </w:r>
      <w:r w:rsidRPr="006D1C93">
        <w:rPr>
          <w:szCs w:val="22"/>
        </w:rPr>
        <w:t xml:space="preserve"> must administer all statutory benefits to which the Service User is entitled and within a maximum of </w:t>
      </w:r>
      <w:r w:rsidR="002055F1">
        <w:rPr>
          <w:szCs w:val="22"/>
        </w:rPr>
        <w:t>24</w:t>
      </w:r>
      <w:r w:rsidRPr="006D1C93">
        <w:rPr>
          <w:szCs w:val="22"/>
        </w:rPr>
        <w:t xml:space="preserve"> Operational Days following receipt of an appropriate invoice the </w:t>
      </w:r>
      <w:r w:rsidR="00A228C7">
        <w:rPr>
          <w:szCs w:val="22"/>
        </w:rPr>
        <w:t>Head Provider</w:t>
      </w:r>
      <w:r w:rsidRPr="006D1C93">
        <w:rPr>
          <w:szCs w:val="22"/>
        </w:rPr>
        <w:t xml:space="preserve"> must reimburse the </w:t>
      </w:r>
      <w:r w:rsidR="00A228C7">
        <w:rPr>
          <w:szCs w:val="22"/>
        </w:rPr>
        <w:t>Sub-Contractor</w:t>
      </w:r>
      <w:r w:rsidRPr="006D1C93">
        <w:rPr>
          <w:szCs w:val="22"/>
        </w:rPr>
        <w:t xml:space="preserve"> any statutory benefits correctly administered. </w:t>
      </w:r>
    </w:p>
    <w:p w:rsidR="00D33E8B" w:rsidRDefault="00A228C7" w:rsidP="00DF3E3B">
      <w:pPr>
        <w:pStyle w:val="Level2"/>
        <w:tabs>
          <w:tab w:val="left" w:pos="851"/>
        </w:tabs>
        <w:ind w:left="1361" w:hanging="510"/>
        <w:rPr>
          <w:szCs w:val="22"/>
        </w:rPr>
      </w:pPr>
      <w:r w:rsidRPr="00A228C7">
        <w:rPr>
          <w:szCs w:val="22"/>
        </w:rPr>
        <w:t xml:space="preserve">The </w:t>
      </w:r>
      <w:r>
        <w:rPr>
          <w:szCs w:val="22"/>
        </w:rPr>
        <w:t>Sub-Contractor</w:t>
      </w:r>
      <w:r w:rsidRPr="00A228C7">
        <w:rPr>
          <w:szCs w:val="22"/>
        </w:rPr>
        <w:t xml:space="preserve"> must administer and collect all statutory charges which the Service User is liable to pay and which may lawfully be made in relation to the provision of the </w:t>
      </w:r>
      <w:r>
        <w:rPr>
          <w:szCs w:val="22"/>
        </w:rPr>
        <w:t xml:space="preserve">Sub-Contracted </w:t>
      </w:r>
      <w:r w:rsidRPr="00A228C7">
        <w:rPr>
          <w:szCs w:val="22"/>
        </w:rPr>
        <w:t xml:space="preserve">Services, and must account to whoever the </w:t>
      </w:r>
      <w:r>
        <w:rPr>
          <w:szCs w:val="22"/>
        </w:rPr>
        <w:t>Head Provider</w:t>
      </w:r>
      <w:r w:rsidRPr="00A228C7">
        <w:rPr>
          <w:szCs w:val="22"/>
        </w:rPr>
        <w:t xml:space="preserve"> reasonably directs in respect of those charges. </w:t>
      </w:r>
    </w:p>
    <w:p w:rsidR="00D33E8B" w:rsidRPr="00D33E8B" w:rsidRDefault="00D33E8B" w:rsidP="00942255">
      <w:pPr>
        <w:pStyle w:val="Level2"/>
        <w:tabs>
          <w:tab w:val="left" w:pos="851"/>
        </w:tabs>
        <w:ind w:left="1361" w:hanging="510"/>
        <w:rPr>
          <w:szCs w:val="22"/>
        </w:rPr>
      </w:pPr>
      <w:r w:rsidRPr="00D33E8B">
        <w:rPr>
          <w:szCs w:val="22"/>
        </w:rPr>
        <w:t xml:space="preserve">The Parties acknowledge the requirements and intent of the Overseas Visitor Charging Regulations and Overseas Visitor Charging Guidance, and accordingly: </w:t>
      </w:r>
    </w:p>
    <w:p w:rsidR="00D33E8B" w:rsidRPr="00D33E8B" w:rsidRDefault="00D33E8B" w:rsidP="00372051">
      <w:pPr>
        <w:pStyle w:val="Level3"/>
        <w:tabs>
          <w:tab w:val="num" w:pos="2128"/>
        </w:tabs>
        <w:spacing w:before="0" w:after="240" w:line="240" w:lineRule="auto"/>
        <w:ind w:left="2127" w:hanging="709"/>
      </w:pPr>
      <w:proofErr w:type="gramStart"/>
      <w:r w:rsidRPr="00D33E8B">
        <w:t>the</w:t>
      </w:r>
      <w:proofErr w:type="gramEnd"/>
      <w:r w:rsidRPr="00D33E8B">
        <w:t xml:space="preserve"> </w:t>
      </w:r>
      <w:r>
        <w:t>Sub-Contractor</w:t>
      </w:r>
      <w:r w:rsidRPr="00D33E8B">
        <w:t xml:space="preserve"> must comply with all applicable Law and Guidance (including the Overseas Visitor Charging Regulations, the Overseas Visitor Charging Guidance and the Who Pays? Guidance) in relation to the identification of and collection of charges from Chargeable Overseas Visitors, including the reporting of unpaid NHS debts in respect of </w:t>
      </w:r>
      <w:r w:rsidR="00153717">
        <w:t xml:space="preserve">the </w:t>
      </w:r>
      <w:r>
        <w:t xml:space="preserve">Sub-Contracted </w:t>
      </w:r>
      <w:r w:rsidRPr="00D33E8B">
        <w:t xml:space="preserve">Services provided to non-EEA national Chargeable Visitors to the Department of Health; </w:t>
      </w:r>
    </w:p>
    <w:p w:rsidR="007C357C" w:rsidRDefault="00D33E8B" w:rsidP="00372051">
      <w:pPr>
        <w:pStyle w:val="Level3"/>
        <w:tabs>
          <w:tab w:val="num" w:pos="2128"/>
        </w:tabs>
        <w:spacing w:before="0" w:after="240" w:line="240" w:lineRule="auto"/>
        <w:ind w:left="2127" w:hanging="709"/>
      </w:pPr>
      <w:bookmarkStart w:id="38" w:name="_Ref414614824"/>
      <w:r w:rsidRPr="00D33E8B">
        <w:lastRenderedPageBreak/>
        <w:t xml:space="preserve">if the </w:t>
      </w:r>
      <w:r>
        <w:t>Sub-Contractor</w:t>
      </w:r>
      <w:r w:rsidRPr="00D33E8B">
        <w:t xml:space="preserve"> has failed to take all reasonable steps to:</w:t>
      </w:r>
      <w:bookmarkEnd w:id="38"/>
    </w:p>
    <w:p w:rsidR="00D33E8B" w:rsidRPr="00D33E8B" w:rsidRDefault="00D33E8B" w:rsidP="00942255">
      <w:pPr>
        <w:pStyle w:val="Level4"/>
        <w:ind w:hanging="991"/>
      </w:pPr>
      <w:r w:rsidRPr="00D33E8B">
        <w:t>identify a Chargeable Overseas Visitor; or</w:t>
      </w:r>
    </w:p>
    <w:p w:rsidR="00D33E8B" w:rsidRPr="00D33E8B" w:rsidRDefault="00D33E8B" w:rsidP="00942255">
      <w:pPr>
        <w:pStyle w:val="Level4"/>
        <w:ind w:hanging="991"/>
      </w:pPr>
      <w:r w:rsidRPr="00D33E8B">
        <w:t xml:space="preserve">recover charges from the Chargeable Overseas Visitor or other person liable to pay charges in respect of that Chargeable Overseas Visitor under the Overseas Visitor Charging Regulations, </w:t>
      </w:r>
    </w:p>
    <w:p w:rsidR="00380517" w:rsidRPr="00380517" w:rsidRDefault="007C357C" w:rsidP="00380517">
      <w:pPr>
        <w:pStyle w:val="Level1"/>
        <w:numPr>
          <w:ilvl w:val="0"/>
          <w:numId w:val="0"/>
        </w:numPr>
        <w:spacing w:before="0" w:after="240" w:line="240" w:lineRule="auto"/>
        <w:ind w:left="2127"/>
      </w:pPr>
      <w:r>
        <w:t>the Head Provider</w:t>
      </w:r>
      <w:r w:rsidR="00D33E8B" w:rsidRPr="00D33E8B">
        <w:t xml:space="preserve"> will </w:t>
      </w:r>
      <w:r>
        <w:t xml:space="preserve">not </w:t>
      </w:r>
      <w:r w:rsidR="00D33E8B" w:rsidRPr="00D33E8B">
        <w:t xml:space="preserve">be liable to make any payment to the </w:t>
      </w:r>
      <w:r>
        <w:t>Sub-Contractor</w:t>
      </w:r>
      <w:r w:rsidR="00D33E8B" w:rsidRPr="00D33E8B">
        <w:t xml:space="preserve"> in respect of any </w:t>
      </w:r>
      <w:r>
        <w:t xml:space="preserve">Sub-Contracted </w:t>
      </w:r>
      <w:r w:rsidR="00D33E8B" w:rsidRPr="00D33E8B">
        <w:t xml:space="preserve">Services delivered to that Chargeable Overseas Visitor and where such a payment has been made the </w:t>
      </w:r>
      <w:r>
        <w:t>Sub-Contractor</w:t>
      </w:r>
      <w:r w:rsidR="00D33E8B" w:rsidRPr="00D33E8B">
        <w:t xml:space="preserve"> must refund it to the </w:t>
      </w:r>
      <w:r>
        <w:t>Head Provider</w:t>
      </w:r>
      <w:r w:rsidR="00D33E8B" w:rsidRPr="00D33E8B">
        <w:t>;</w:t>
      </w:r>
    </w:p>
    <w:p w:rsidR="00D33E8B" w:rsidRPr="007C357C" w:rsidRDefault="00D33E8B" w:rsidP="00942255">
      <w:pPr>
        <w:pStyle w:val="Level3"/>
        <w:tabs>
          <w:tab w:val="num" w:pos="2128"/>
        </w:tabs>
        <w:spacing w:before="0" w:after="240" w:line="240" w:lineRule="auto"/>
        <w:ind w:left="2127" w:hanging="709"/>
      </w:pPr>
      <w:r w:rsidRPr="00D33E8B">
        <w:rPr>
          <w:szCs w:val="22"/>
        </w:rPr>
        <w:t>(</w:t>
      </w:r>
      <w:proofErr w:type="gramStart"/>
      <w:r w:rsidRPr="00D33E8B">
        <w:rPr>
          <w:szCs w:val="22"/>
        </w:rPr>
        <w:t>subject</w:t>
      </w:r>
      <w:proofErr w:type="gramEnd"/>
      <w:r w:rsidRPr="00D33E8B">
        <w:rPr>
          <w:szCs w:val="22"/>
        </w:rPr>
        <w:t xml:space="preserve"> to </w:t>
      </w:r>
      <w:r w:rsidR="007C357C">
        <w:rPr>
          <w:szCs w:val="22"/>
        </w:rPr>
        <w:t xml:space="preserve">Sub-Contract Service Condition </w:t>
      </w:r>
      <w:r w:rsidR="007C357C">
        <w:rPr>
          <w:szCs w:val="22"/>
        </w:rPr>
        <w:fldChar w:fldCharType="begin"/>
      </w:r>
      <w:r w:rsidR="007C357C">
        <w:rPr>
          <w:szCs w:val="22"/>
        </w:rPr>
        <w:instrText xml:space="preserve"> REF _Ref414614824 \r \h </w:instrText>
      </w:r>
      <w:r w:rsidR="007C357C">
        <w:rPr>
          <w:szCs w:val="22"/>
        </w:rPr>
      </w:r>
      <w:r w:rsidR="007C357C">
        <w:rPr>
          <w:szCs w:val="22"/>
        </w:rPr>
        <w:fldChar w:fldCharType="separate"/>
      </w:r>
      <w:r w:rsidR="004F7D50">
        <w:rPr>
          <w:szCs w:val="22"/>
        </w:rPr>
        <w:t>5.3</w:t>
      </w:r>
      <w:r w:rsidR="002F3E38">
        <w:rPr>
          <w:szCs w:val="22"/>
        </w:rPr>
        <w:t>0</w:t>
      </w:r>
      <w:r w:rsidR="004F7D50">
        <w:rPr>
          <w:szCs w:val="22"/>
        </w:rPr>
        <w:t>.2</w:t>
      </w:r>
      <w:r w:rsidR="007C357C">
        <w:rPr>
          <w:szCs w:val="22"/>
        </w:rPr>
        <w:fldChar w:fldCharType="end"/>
      </w:r>
      <w:r w:rsidRPr="00D33E8B">
        <w:rPr>
          <w:szCs w:val="22"/>
        </w:rPr>
        <w:t xml:space="preserve">) </w:t>
      </w:r>
      <w:r w:rsidR="007C357C">
        <w:rPr>
          <w:szCs w:val="22"/>
        </w:rPr>
        <w:t>the Head Provider</w:t>
      </w:r>
      <w:r w:rsidRPr="00D33E8B">
        <w:rPr>
          <w:szCs w:val="22"/>
        </w:rPr>
        <w:t xml:space="preserve"> must pay the </w:t>
      </w:r>
      <w:r w:rsidR="007C357C">
        <w:rPr>
          <w:szCs w:val="22"/>
        </w:rPr>
        <w:t>Sub-Contractor</w:t>
      </w:r>
      <w:r w:rsidRPr="00D33E8B">
        <w:rPr>
          <w:szCs w:val="22"/>
        </w:rPr>
        <w:t xml:space="preserve">, in accordance with all applicable Law and Guidance (including the Overseas Visitor Charging Regulations, Overseas Visitor Charging Guidance and Who Pays? Guidance), the appropriate contribution on account for all </w:t>
      </w:r>
      <w:r w:rsidR="007C357C">
        <w:rPr>
          <w:szCs w:val="22"/>
        </w:rPr>
        <w:t xml:space="preserve">Sub-Contracted </w:t>
      </w:r>
      <w:r w:rsidRPr="00D33E8B">
        <w:rPr>
          <w:szCs w:val="22"/>
        </w:rPr>
        <w:t xml:space="preserve">Services delivered by the </w:t>
      </w:r>
      <w:r w:rsidR="007C357C">
        <w:rPr>
          <w:szCs w:val="22"/>
        </w:rPr>
        <w:t>Sub-Contractor</w:t>
      </w:r>
      <w:r w:rsidRPr="00D33E8B">
        <w:rPr>
          <w:szCs w:val="22"/>
        </w:rPr>
        <w:t xml:space="preserve"> in accordance with this </w:t>
      </w:r>
      <w:r w:rsidR="007C357C">
        <w:rPr>
          <w:szCs w:val="22"/>
        </w:rPr>
        <w:t>Sub-</w:t>
      </w:r>
      <w:r w:rsidRPr="00D33E8B">
        <w:rPr>
          <w:szCs w:val="22"/>
        </w:rPr>
        <w:t>Contract to any Chargeable Overseas Visitor in respect of whom th</w:t>
      </w:r>
      <w:r w:rsidR="007C357C">
        <w:rPr>
          <w:szCs w:val="22"/>
        </w:rPr>
        <w:t>e</w:t>
      </w:r>
      <w:r w:rsidRPr="00D33E8B">
        <w:rPr>
          <w:szCs w:val="22"/>
        </w:rPr>
        <w:t xml:space="preserve"> Commissioner is the </w:t>
      </w:r>
      <w:r w:rsidR="002F3E38">
        <w:rPr>
          <w:szCs w:val="22"/>
        </w:rPr>
        <w:t>R</w:t>
      </w:r>
      <w:r w:rsidRPr="00D33E8B">
        <w:rPr>
          <w:szCs w:val="22"/>
        </w:rPr>
        <w:t xml:space="preserve">esponsible </w:t>
      </w:r>
      <w:r w:rsidR="002F3E38">
        <w:rPr>
          <w:szCs w:val="22"/>
        </w:rPr>
        <w:t>C</w:t>
      </w:r>
      <w:r w:rsidRPr="00D33E8B">
        <w:rPr>
          <w:szCs w:val="22"/>
        </w:rPr>
        <w:t xml:space="preserve">ommissioner; </w:t>
      </w:r>
    </w:p>
    <w:p w:rsidR="00D33E8B" w:rsidRPr="00D33E8B" w:rsidRDefault="00D33E8B" w:rsidP="00942255">
      <w:pPr>
        <w:pStyle w:val="Level3"/>
        <w:tabs>
          <w:tab w:val="num" w:pos="2128"/>
        </w:tabs>
        <w:spacing w:before="0" w:after="240" w:line="240" w:lineRule="auto"/>
        <w:ind w:left="2127" w:hanging="709"/>
      </w:pPr>
      <w:r w:rsidRPr="00D33E8B">
        <w:t xml:space="preserve">the </w:t>
      </w:r>
      <w:r w:rsidR="007C357C">
        <w:t>Sub-Contractor</w:t>
      </w:r>
      <w:r w:rsidRPr="00D33E8B">
        <w:t xml:space="preserve"> must refund to the </w:t>
      </w:r>
      <w:r w:rsidR="007C357C">
        <w:t>Head Provider</w:t>
      </w:r>
      <w:r w:rsidRPr="00D33E8B">
        <w:t xml:space="preserve"> any such contribution on account if and to the extent that charges are collected from a Chargeable Overseas Visitor or other person liable to pay charges in respect of that Chargeable Overseas Visitor, in accordance with all applicable Law and Guidance (including Overseas Visitor Charging Regulations, Overseas Visitor Charging Guidance and the Who Pays? Guidance);</w:t>
      </w:r>
    </w:p>
    <w:p w:rsidR="00D33E8B" w:rsidRPr="00D33E8B" w:rsidRDefault="00D33E8B" w:rsidP="00942255">
      <w:pPr>
        <w:pStyle w:val="Level3"/>
        <w:tabs>
          <w:tab w:val="num" w:pos="2128"/>
        </w:tabs>
        <w:spacing w:before="0" w:after="240" w:line="240" w:lineRule="auto"/>
        <w:ind w:left="2127" w:hanging="709"/>
      </w:pPr>
      <w:r w:rsidRPr="00D33E8B">
        <w:t xml:space="preserve">the </w:t>
      </w:r>
      <w:r w:rsidR="007C357C">
        <w:t>Sub-Contractor</w:t>
      </w:r>
      <w:r w:rsidRPr="00D33E8B">
        <w:t xml:space="preserve"> must make full use of existing mechanisms designed to increase the rates of recovery of the cost of </w:t>
      </w:r>
      <w:r w:rsidR="007C357C">
        <w:t xml:space="preserve">the Sub-Contracted </w:t>
      </w:r>
      <w:r w:rsidRPr="00D33E8B">
        <w:t>Services provided to overseas visitors insured by another EEA state, including the EEA reporting portal for EHIC and S2 activity; and</w:t>
      </w:r>
    </w:p>
    <w:p w:rsidR="007C357C" w:rsidRDefault="007C357C" w:rsidP="00942255">
      <w:pPr>
        <w:pStyle w:val="Level3"/>
        <w:tabs>
          <w:tab w:val="num" w:pos="2128"/>
        </w:tabs>
        <w:spacing w:before="0" w:after="240" w:line="240" w:lineRule="auto"/>
        <w:ind w:left="2127" w:hanging="709"/>
      </w:pPr>
      <w:proofErr w:type="gramStart"/>
      <w:r>
        <w:t>the</w:t>
      </w:r>
      <w:proofErr w:type="gramEnd"/>
      <w:r>
        <w:t xml:space="preserve"> Head Provider</w:t>
      </w:r>
      <w:r w:rsidR="00D33E8B" w:rsidRPr="00D33E8B">
        <w:t xml:space="preserve"> must pay the </w:t>
      </w:r>
      <w:r>
        <w:t>Sub-Contractor</w:t>
      </w:r>
      <w:r w:rsidR="00D33E8B" w:rsidRPr="00D33E8B">
        <w:t xml:space="preserve">, in accordance with all applicable Law and Guidance (including Overseas Visitor Charging Regulations, Overseas Visitor Charging Guidance and the Who Pays? Guidance), the appropriate sum for all </w:t>
      </w:r>
      <w:r>
        <w:t xml:space="preserve">Sub-Contracted </w:t>
      </w:r>
      <w:r w:rsidR="00D33E8B" w:rsidRPr="00D33E8B">
        <w:t xml:space="preserve">Services delivered by the </w:t>
      </w:r>
      <w:r>
        <w:t>Sub-Contractor</w:t>
      </w:r>
      <w:r w:rsidR="00D33E8B" w:rsidRPr="00D33E8B">
        <w:t xml:space="preserve"> to any overseas visitor in respect of whom that Commissioner is the </w:t>
      </w:r>
      <w:r w:rsidR="00153717">
        <w:t>r</w:t>
      </w:r>
      <w:r w:rsidR="00D33E8B" w:rsidRPr="00D33E8B">
        <w:t xml:space="preserve">esponsible </w:t>
      </w:r>
      <w:r w:rsidR="00153717">
        <w:t>c</w:t>
      </w:r>
      <w:r w:rsidR="00D33E8B" w:rsidRPr="00D33E8B">
        <w:t>ommissioner and which have been reported through the EEA reporting portal.</w:t>
      </w:r>
    </w:p>
    <w:p w:rsidR="007C357C" w:rsidRPr="007C357C" w:rsidRDefault="00A228C7" w:rsidP="007C357C">
      <w:pPr>
        <w:pStyle w:val="Level2"/>
        <w:tabs>
          <w:tab w:val="left" w:pos="851"/>
        </w:tabs>
        <w:ind w:left="1361" w:hanging="510"/>
        <w:rPr>
          <w:szCs w:val="22"/>
        </w:rPr>
      </w:pPr>
      <w:r w:rsidRPr="00A228C7">
        <w:t>In its performance of this</w:t>
      </w:r>
      <w:r>
        <w:t xml:space="preserve"> Sub-</w:t>
      </w:r>
      <w:r w:rsidRPr="00A228C7">
        <w:t xml:space="preserve">Contract the </w:t>
      </w:r>
      <w:r>
        <w:t>Sub-Contractor</w:t>
      </w:r>
      <w:r w:rsidRPr="00A228C7">
        <w:t xml:space="preserve"> must not provide or offer to a Service User any clinical or medical services for which any charges would be payable by the Service User except in accordance with this </w:t>
      </w:r>
      <w:r>
        <w:t>Sub-</w:t>
      </w:r>
      <w:r w:rsidRPr="00A228C7">
        <w:t>Co</w:t>
      </w:r>
      <w:r w:rsidR="00F95925">
        <w:t>ntract, the Law and/or Guidance.</w:t>
      </w:r>
    </w:p>
    <w:p w:rsidR="00A228C7" w:rsidRPr="00A228C7" w:rsidRDefault="00A228C7" w:rsidP="00DF3E3B">
      <w:pPr>
        <w:pStyle w:val="Level2"/>
        <w:tabs>
          <w:tab w:val="left" w:pos="851"/>
        </w:tabs>
        <w:ind w:left="1361" w:hanging="510"/>
        <w:rPr>
          <w:szCs w:val="22"/>
        </w:rPr>
      </w:pPr>
      <w:r w:rsidRPr="00A228C7">
        <w:rPr>
          <w:szCs w:val="22"/>
        </w:rPr>
        <w:t xml:space="preserve">The Sub-Contractor must administer and pay all Patient Pocket Money to which a Service User is entitled to that Service User in accordance with Good Practice and the local arrangements that are in place and the Head Provider must reimburse the Sub-Contractor within </w:t>
      </w:r>
      <w:r w:rsidR="002055F1">
        <w:rPr>
          <w:szCs w:val="22"/>
        </w:rPr>
        <w:t>24</w:t>
      </w:r>
      <w:r w:rsidRPr="00A228C7">
        <w:rPr>
          <w:szCs w:val="22"/>
        </w:rPr>
        <w:t xml:space="preserve"> Operational Days following </w:t>
      </w:r>
      <w:r w:rsidRPr="00A228C7">
        <w:rPr>
          <w:szCs w:val="22"/>
        </w:rPr>
        <w:lastRenderedPageBreak/>
        <w:t xml:space="preserve">receipt of an appropriate invoice any Patient Pocket Money correctly administered and paid to the Service User. </w:t>
      </w:r>
    </w:p>
    <w:p w:rsidR="00A228C7" w:rsidRPr="00A228C7" w:rsidRDefault="00A228C7" w:rsidP="00DF3E3B">
      <w:pPr>
        <w:pStyle w:val="Level2"/>
        <w:tabs>
          <w:tab w:val="left" w:pos="851"/>
        </w:tabs>
        <w:ind w:left="1361" w:hanging="510"/>
        <w:rPr>
          <w:szCs w:val="22"/>
        </w:rPr>
      </w:pPr>
      <w:r w:rsidRPr="00A228C7">
        <w:rPr>
          <w:szCs w:val="22"/>
        </w:rPr>
        <w:t xml:space="preserve">Payment is exclusive of any applicable VAT for which the </w:t>
      </w:r>
      <w:r>
        <w:rPr>
          <w:szCs w:val="22"/>
        </w:rPr>
        <w:t>Head Provider</w:t>
      </w:r>
      <w:r w:rsidRPr="00A228C7">
        <w:rPr>
          <w:szCs w:val="22"/>
        </w:rPr>
        <w:t xml:space="preserve"> will be additionally liable to pay the </w:t>
      </w:r>
      <w:r>
        <w:rPr>
          <w:szCs w:val="22"/>
        </w:rPr>
        <w:t>Sub-Contractor</w:t>
      </w:r>
      <w:r w:rsidRPr="00A228C7">
        <w:rPr>
          <w:szCs w:val="22"/>
        </w:rPr>
        <w:t xml:space="preserve"> upon receipt of a valid tax invoice at the prevailing rate in force from time to time. </w:t>
      </w:r>
    </w:p>
    <w:p w:rsidR="008464FD" w:rsidRPr="000B6545" w:rsidRDefault="00A228C7" w:rsidP="000B6545">
      <w:pPr>
        <w:pStyle w:val="Level2"/>
        <w:tabs>
          <w:tab w:val="left" w:pos="851"/>
        </w:tabs>
        <w:ind w:left="1361" w:hanging="510"/>
        <w:rPr>
          <w:szCs w:val="22"/>
        </w:rPr>
      </w:pPr>
      <w:bookmarkStart w:id="39" w:name="_Ref405760142"/>
      <w:bookmarkStart w:id="40" w:name="_Ref414615375"/>
      <w:r w:rsidRPr="000B6545">
        <w:rPr>
          <w:szCs w:val="22"/>
        </w:rPr>
        <w:t>If a Party contests all or any part of any payment calculated in accordance with this</w:t>
      </w:r>
      <w:r w:rsidR="000B6545" w:rsidRPr="000B6545">
        <w:rPr>
          <w:szCs w:val="22"/>
        </w:rPr>
        <w:t xml:space="preserve"> Sub-Contract</w:t>
      </w:r>
      <w:bookmarkEnd w:id="39"/>
      <w:r w:rsidR="000B6545">
        <w:rPr>
          <w:szCs w:val="22"/>
        </w:rPr>
        <w:t xml:space="preserve"> </w:t>
      </w:r>
      <w:r w:rsidRPr="00A228C7">
        <w:t>the contesting Party must</w:t>
      </w:r>
      <w:r w:rsidR="008464FD">
        <w:t xml:space="preserve"> </w:t>
      </w:r>
      <w:r w:rsidRPr="002055F1">
        <w:t>within 5</w:t>
      </w:r>
      <w:r>
        <w:t xml:space="preserve"> Operational Days of receipt </w:t>
      </w:r>
      <w:r w:rsidR="00153717">
        <w:t xml:space="preserve">by that Party </w:t>
      </w:r>
      <w:r>
        <w:t>of an</w:t>
      </w:r>
      <w:r w:rsidR="000B6545">
        <w:t xml:space="preserve"> invoice in accordance with this Sub-Contract</w:t>
      </w:r>
      <w:r>
        <w:t xml:space="preserve">, </w:t>
      </w:r>
      <w:r w:rsidR="008464FD" w:rsidRPr="000B6545">
        <w:rPr>
          <w:szCs w:val="22"/>
        </w:rPr>
        <w:t>notify the other Party, setting out in reasonable detail the reasons for contesting that account or invoice (as applicable), and in particular identifying which elements are contested and which are not contested; and</w:t>
      </w:r>
      <w:bookmarkEnd w:id="40"/>
      <w:r w:rsidR="008464FD" w:rsidRPr="000B6545">
        <w:rPr>
          <w:szCs w:val="22"/>
        </w:rPr>
        <w:t xml:space="preserve"> </w:t>
      </w:r>
    </w:p>
    <w:p w:rsidR="008464FD" w:rsidRPr="008464FD" w:rsidRDefault="008464FD" w:rsidP="006C60BD">
      <w:pPr>
        <w:pStyle w:val="Level3"/>
        <w:tabs>
          <w:tab w:val="num" w:pos="2128"/>
        </w:tabs>
        <w:spacing w:before="0" w:after="240" w:line="240" w:lineRule="auto"/>
        <w:ind w:left="2127" w:hanging="709"/>
        <w:rPr>
          <w:szCs w:val="22"/>
        </w:rPr>
      </w:pPr>
      <w:r w:rsidRPr="008464FD">
        <w:rPr>
          <w:szCs w:val="22"/>
        </w:rPr>
        <w:t xml:space="preserve">any uncontested amount must be paid in accordance with this </w:t>
      </w:r>
      <w:r>
        <w:rPr>
          <w:szCs w:val="22"/>
        </w:rPr>
        <w:t>Sub-</w:t>
      </w:r>
      <w:r w:rsidRPr="008464FD">
        <w:rPr>
          <w:szCs w:val="22"/>
        </w:rPr>
        <w:t xml:space="preserve">Contract by the Party from whom it is due; and </w:t>
      </w:r>
    </w:p>
    <w:p w:rsidR="008464FD" w:rsidRPr="008464FD" w:rsidRDefault="008464FD" w:rsidP="006C60BD">
      <w:pPr>
        <w:pStyle w:val="Level3"/>
        <w:tabs>
          <w:tab w:val="num" w:pos="2128"/>
        </w:tabs>
        <w:spacing w:before="0" w:after="240" w:line="240" w:lineRule="auto"/>
        <w:ind w:left="2127" w:hanging="709"/>
        <w:rPr>
          <w:szCs w:val="22"/>
        </w:rPr>
      </w:pPr>
      <w:r w:rsidRPr="008464FD">
        <w:rPr>
          <w:szCs w:val="22"/>
        </w:rPr>
        <w:t xml:space="preserve">if the matter has not been resolved within </w:t>
      </w:r>
      <w:r w:rsidRPr="002055F1">
        <w:rPr>
          <w:szCs w:val="22"/>
        </w:rPr>
        <w:t>20</w:t>
      </w:r>
      <w:r w:rsidRPr="008464FD">
        <w:rPr>
          <w:szCs w:val="22"/>
        </w:rPr>
        <w:t xml:space="preserve"> Operational Days of the date of notification under </w:t>
      </w:r>
      <w:r w:rsidR="002F3E38">
        <w:rPr>
          <w:szCs w:val="22"/>
        </w:rPr>
        <w:t xml:space="preserve">this Sub-Contract Service </w:t>
      </w:r>
      <w:r w:rsidRPr="008464FD">
        <w:rPr>
          <w:szCs w:val="22"/>
        </w:rPr>
        <w:t xml:space="preserve">Condition </w:t>
      </w:r>
      <w:r>
        <w:rPr>
          <w:szCs w:val="22"/>
        </w:rPr>
        <w:fldChar w:fldCharType="begin"/>
      </w:r>
      <w:r>
        <w:rPr>
          <w:szCs w:val="22"/>
        </w:rPr>
        <w:instrText xml:space="preserve"> REF _Ref405760142 \r \h </w:instrText>
      </w:r>
      <w:r w:rsidR="00C41E47">
        <w:rPr>
          <w:szCs w:val="22"/>
        </w:rPr>
        <w:instrText xml:space="preserve"> \* MERGEFORMAT </w:instrText>
      </w:r>
      <w:r>
        <w:rPr>
          <w:szCs w:val="22"/>
        </w:rPr>
      </w:r>
      <w:r>
        <w:rPr>
          <w:szCs w:val="22"/>
        </w:rPr>
        <w:fldChar w:fldCharType="separate"/>
      </w:r>
      <w:r w:rsidR="004F7D50">
        <w:rPr>
          <w:szCs w:val="22"/>
        </w:rPr>
        <w:t>5.3</w:t>
      </w:r>
      <w:r w:rsidR="002F3E38">
        <w:rPr>
          <w:szCs w:val="22"/>
        </w:rPr>
        <w:t>4</w:t>
      </w:r>
      <w:r>
        <w:rPr>
          <w:szCs w:val="22"/>
        </w:rPr>
        <w:fldChar w:fldCharType="end"/>
      </w:r>
      <w:r w:rsidRPr="008464FD">
        <w:rPr>
          <w:szCs w:val="22"/>
        </w:rPr>
        <w:t>, the contesting Party must refer the matter to Dispute Resolution</w:t>
      </w:r>
      <w:r w:rsidR="00F95925">
        <w:rPr>
          <w:szCs w:val="22"/>
        </w:rPr>
        <w:t>;</w:t>
      </w:r>
      <w:r w:rsidRPr="008464FD">
        <w:rPr>
          <w:szCs w:val="22"/>
        </w:rPr>
        <w:t xml:space="preserve"> </w:t>
      </w:r>
    </w:p>
    <w:p w:rsidR="000B22A9" w:rsidRPr="0026566F" w:rsidRDefault="008464FD" w:rsidP="0026566F">
      <w:pPr>
        <w:pStyle w:val="Level2"/>
        <w:numPr>
          <w:ilvl w:val="0"/>
          <w:numId w:val="0"/>
        </w:numPr>
        <w:tabs>
          <w:tab w:val="left" w:pos="851"/>
        </w:tabs>
        <w:ind w:left="1361"/>
        <w:rPr>
          <w:szCs w:val="22"/>
        </w:rPr>
      </w:pPr>
      <w:proofErr w:type="gramStart"/>
      <w:r>
        <w:rPr>
          <w:szCs w:val="22"/>
        </w:rPr>
        <w:t>and</w:t>
      </w:r>
      <w:proofErr w:type="gramEnd"/>
      <w:r>
        <w:rPr>
          <w:szCs w:val="22"/>
        </w:rPr>
        <w:t xml:space="preserve"> following the resolution of any Dispute referred to Dispute Resolution in acc</w:t>
      </w:r>
      <w:r w:rsidR="000B6545">
        <w:rPr>
          <w:szCs w:val="22"/>
        </w:rPr>
        <w:t xml:space="preserve">ordance with this </w:t>
      </w:r>
      <w:r w:rsidR="002F3E38">
        <w:rPr>
          <w:szCs w:val="22"/>
        </w:rPr>
        <w:t xml:space="preserve">this Sub-Contract Service </w:t>
      </w:r>
      <w:r w:rsidR="000B6545">
        <w:rPr>
          <w:szCs w:val="22"/>
        </w:rPr>
        <w:t xml:space="preserve">Condition </w:t>
      </w:r>
      <w:r w:rsidR="00153717">
        <w:rPr>
          <w:szCs w:val="22"/>
        </w:rPr>
        <w:fldChar w:fldCharType="begin"/>
      </w:r>
      <w:r w:rsidR="00153717">
        <w:rPr>
          <w:szCs w:val="22"/>
        </w:rPr>
        <w:instrText xml:space="preserve"> REF _Ref414615375 \r \h </w:instrText>
      </w:r>
      <w:r w:rsidR="00153717">
        <w:rPr>
          <w:szCs w:val="22"/>
        </w:rPr>
      </w:r>
      <w:r w:rsidR="00153717">
        <w:rPr>
          <w:szCs w:val="22"/>
        </w:rPr>
        <w:fldChar w:fldCharType="separate"/>
      </w:r>
      <w:r w:rsidR="004F7D50">
        <w:rPr>
          <w:szCs w:val="22"/>
        </w:rPr>
        <w:t>5.3</w:t>
      </w:r>
      <w:r w:rsidR="002F3E38">
        <w:rPr>
          <w:szCs w:val="22"/>
        </w:rPr>
        <w:t>4</w:t>
      </w:r>
      <w:r w:rsidR="00153717">
        <w:rPr>
          <w:szCs w:val="22"/>
        </w:rPr>
        <w:fldChar w:fldCharType="end"/>
      </w:r>
      <w:r>
        <w:rPr>
          <w:szCs w:val="22"/>
        </w:rPr>
        <w:t>, insofar as any amount shall be agreed or determined to be payable the Sub-Contractor must immediately issue an invoice or credit note (as appropriate) for such amount.  The Sub-Contractor must make any payment due to the Head Provider</w:t>
      </w:r>
      <w:r w:rsidR="000B22A9">
        <w:rPr>
          <w:szCs w:val="22"/>
        </w:rPr>
        <w:t xml:space="preserve"> immediately together with interest calculated in accordance with </w:t>
      </w:r>
      <w:r w:rsidR="002F3E38">
        <w:rPr>
          <w:szCs w:val="22"/>
        </w:rPr>
        <w:t xml:space="preserve">this Sub-Contract Service </w:t>
      </w:r>
      <w:r w:rsidR="000B22A9">
        <w:rPr>
          <w:szCs w:val="22"/>
        </w:rPr>
        <w:t>Condition</w:t>
      </w:r>
      <w:r w:rsidR="005A4134">
        <w:rPr>
          <w:szCs w:val="22"/>
        </w:rPr>
        <w:t xml:space="preserve"> </w:t>
      </w:r>
      <w:r w:rsidR="005A4134">
        <w:rPr>
          <w:szCs w:val="22"/>
        </w:rPr>
        <w:fldChar w:fldCharType="begin"/>
      </w:r>
      <w:r w:rsidR="005A4134">
        <w:rPr>
          <w:szCs w:val="22"/>
        </w:rPr>
        <w:instrText xml:space="preserve"> REF _Ref406165384 \r \h </w:instrText>
      </w:r>
      <w:r w:rsidR="005A4134">
        <w:rPr>
          <w:szCs w:val="22"/>
        </w:rPr>
      </w:r>
      <w:r w:rsidR="005A4134">
        <w:rPr>
          <w:szCs w:val="22"/>
        </w:rPr>
        <w:fldChar w:fldCharType="separate"/>
      </w:r>
      <w:r w:rsidR="004F7D50">
        <w:rPr>
          <w:szCs w:val="22"/>
        </w:rPr>
        <w:t>5.36</w:t>
      </w:r>
      <w:r w:rsidR="005A4134">
        <w:rPr>
          <w:szCs w:val="22"/>
        </w:rPr>
        <w:fldChar w:fldCharType="end"/>
      </w:r>
      <w:r w:rsidR="000B22A9">
        <w:rPr>
          <w:szCs w:val="22"/>
        </w:rPr>
        <w:t xml:space="preserve">.  For the purposes of </w:t>
      </w:r>
      <w:r w:rsidR="002F3E38">
        <w:rPr>
          <w:szCs w:val="22"/>
        </w:rPr>
        <w:t xml:space="preserve">this Sub-Contract Service </w:t>
      </w:r>
      <w:r w:rsidR="000B22A9">
        <w:rPr>
          <w:szCs w:val="22"/>
        </w:rPr>
        <w:t xml:space="preserve">Condition </w:t>
      </w:r>
      <w:r w:rsidR="00355CBA">
        <w:rPr>
          <w:szCs w:val="22"/>
        </w:rPr>
        <w:fldChar w:fldCharType="begin"/>
      </w:r>
      <w:r w:rsidR="00355CBA">
        <w:rPr>
          <w:szCs w:val="22"/>
        </w:rPr>
        <w:instrText xml:space="preserve"> REF _Ref406165384 \r \h </w:instrText>
      </w:r>
      <w:r w:rsidR="00355CBA">
        <w:rPr>
          <w:szCs w:val="22"/>
        </w:rPr>
      </w:r>
      <w:r w:rsidR="00355CBA">
        <w:rPr>
          <w:szCs w:val="22"/>
        </w:rPr>
        <w:fldChar w:fldCharType="separate"/>
      </w:r>
      <w:r w:rsidR="004F7D50">
        <w:rPr>
          <w:szCs w:val="22"/>
        </w:rPr>
        <w:t>5.36</w:t>
      </w:r>
      <w:r w:rsidR="00355CBA">
        <w:rPr>
          <w:szCs w:val="22"/>
        </w:rPr>
        <w:fldChar w:fldCharType="end"/>
      </w:r>
      <w:r w:rsidR="000B22A9">
        <w:rPr>
          <w:szCs w:val="22"/>
        </w:rPr>
        <w:t xml:space="preserve"> the date the amount was due will be the date it would have been due had the amount not been disputed.</w:t>
      </w:r>
      <w:bookmarkStart w:id="41" w:name="_Ref405760461"/>
    </w:p>
    <w:p w:rsidR="000B22A9" w:rsidRPr="000B22A9" w:rsidRDefault="000B22A9" w:rsidP="00DF3E3B">
      <w:pPr>
        <w:pStyle w:val="Level2"/>
        <w:tabs>
          <w:tab w:val="left" w:pos="851"/>
        </w:tabs>
        <w:autoSpaceDE w:val="0"/>
        <w:autoSpaceDN w:val="0"/>
        <w:adjustRightInd w:val="0"/>
        <w:ind w:left="1361" w:hanging="510"/>
        <w:rPr>
          <w:szCs w:val="22"/>
        </w:rPr>
      </w:pPr>
      <w:bookmarkStart w:id="42" w:name="_Ref406165384"/>
      <w:r w:rsidRPr="000B22A9">
        <w:rPr>
          <w:szCs w:val="22"/>
        </w:rPr>
        <w:t xml:space="preserve">Subject to any express provision of this </w:t>
      </w:r>
      <w:r>
        <w:rPr>
          <w:szCs w:val="22"/>
        </w:rPr>
        <w:t>Sub-</w:t>
      </w:r>
      <w:r w:rsidRPr="000B22A9">
        <w:rPr>
          <w:szCs w:val="22"/>
        </w:rPr>
        <w:t>Contract to the contrary (including without limitation the Withholding and Retention of Payment</w:t>
      </w:r>
      <w:r w:rsidR="00153717">
        <w:rPr>
          <w:szCs w:val="22"/>
        </w:rPr>
        <w:t xml:space="preserve"> Provisions</w:t>
      </w:r>
      <w:r w:rsidRPr="000B22A9">
        <w:rPr>
          <w:szCs w:val="22"/>
        </w:rPr>
        <w:t>), each Party will be entitled, in addition to any other right or remedy, to receive Interest on any payment not made from the day after the date on which payment was due up to and including the date of payment.</w:t>
      </w:r>
      <w:bookmarkEnd w:id="42"/>
      <w:r w:rsidRPr="000B22A9">
        <w:rPr>
          <w:szCs w:val="22"/>
        </w:rPr>
        <w:t xml:space="preserve"> </w:t>
      </w:r>
    </w:p>
    <w:p w:rsidR="000B22A9" w:rsidRPr="0026566F" w:rsidRDefault="000B22A9" w:rsidP="00DF3E3B">
      <w:pPr>
        <w:pStyle w:val="Level2"/>
        <w:tabs>
          <w:tab w:val="left" w:pos="851"/>
        </w:tabs>
        <w:autoSpaceDE w:val="0"/>
        <w:autoSpaceDN w:val="0"/>
        <w:adjustRightInd w:val="0"/>
        <w:ind w:left="1361" w:hanging="510"/>
        <w:rPr>
          <w:szCs w:val="22"/>
        </w:rPr>
      </w:pPr>
      <w:r w:rsidRPr="000B22A9">
        <w:rPr>
          <w:szCs w:val="22"/>
        </w:rPr>
        <w:t xml:space="preserve">Whenever any sum is due from one Party to another as a consequence of Dispute Resolution or otherwise, the Party due to be paid that sum may deduct it from any amount that it is due to pay the other, provided that it has given </w:t>
      </w:r>
      <w:r w:rsidRPr="002055F1">
        <w:rPr>
          <w:szCs w:val="22"/>
        </w:rPr>
        <w:t>5</w:t>
      </w:r>
      <w:r w:rsidRPr="000B22A9">
        <w:rPr>
          <w:szCs w:val="22"/>
        </w:rPr>
        <w:t xml:space="preserve"> Operational Days’ notice of its intention to do so. </w:t>
      </w:r>
    </w:p>
    <w:p w:rsidR="000B22A9" w:rsidRDefault="000B22A9" w:rsidP="00DF3E3B">
      <w:pPr>
        <w:pStyle w:val="Level2"/>
        <w:tabs>
          <w:tab w:val="left" w:pos="851"/>
        </w:tabs>
        <w:autoSpaceDE w:val="0"/>
        <w:autoSpaceDN w:val="0"/>
        <w:adjustRightInd w:val="0"/>
        <w:ind w:left="1361" w:hanging="510"/>
        <w:rPr>
          <w:szCs w:val="22"/>
        </w:rPr>
      </w:pPr>
      <w:bookmarkStart w:id="43" w:name="_Ref405762922"/>
      <w:r w:rsidRPr="000B22A9">
        <w:rPr>
          <w:szCs w:val="22"/>
        </w:rPr>
        <w:t>The Parties must comply with Law and Guidance (including Who Pays? Guidance and Invoice Validation Guidance) in respect of the use of data in the preparation and validation of invoices.</w:t>
      </w:r>
      <w:bookmarkEnd w:id="43"/>
      <w:r w:rsidRPr="000B22A9">
        <w:rPr>
          <w:szCs w:val="22"/>
        </w:rPr>
        <w:t xml:space="preserve"> </w:t>
      </w:r>
    </w:p>
    <w:p w:rsidR="002F3E38" w:rsidRDefault="00D1549C" w:rsidP="00DF3E3B">
      <w:pPr>
        <w:pStyle w:val="Level2"/>
        <w:tabs>
          <w:tab w:val="left" w:pos="851"/>
        </w:tabs>
        <w:autoSpaceDE w:val="0"/>
        <w:autoSpaceDN w:val="0"/>
        <w:adjustRightInd w:val="0"/>
        <w:ind w:left="1361" w:hanging="510"/>
        <w:rPr>
          <w:szCs w:val="22"/>
        </w:rPr>
      </w:pPr>
      <w:r>
        <w:rPr>
          <w:rFonts w:cs="Arial"/>
          <w:szCs w:val="22"/>
        </w:rPr>
        <w:t>The Sub-Contractor acknowledges the provisions of SC36.50 and that, in the event that notice is served pursuant to those provisions, the Sub-Contractor</w:t>
      </w:r>
      <w:r w:rsidRPr="001411A6">
        <w:rPr>
          <w:rFonts w:cs="Arial"/>
          <w:szCs w:val="22"/>
        </w:rPr>
        <w:t xml:space="preserve"> will not be entitled to payment for any item</w:t>
      </w:r>
      <w:r>
        <w:rPr>
          <w:rFonts w:cs="Arial"/>
          <w:szCs w:val="22"/>
        </w:rPr>
        <w:t xml:space="preserve"> specified in that notice which is</w:t>
      </w:r>
      <w:r w:rsidRPr="001411A6">
        <w:rPr>
          <w:rFonts w:cs="Arial"/>
          <w:szCs w:val="22"/>
        </w:rPr>
        <w:t xml:space="preserve"> purchased and used in breach of such a notice.</w:t>
      </w:r>
      <w:r w:rsidRPr="00D1549C">
        <w:rPr>
          <w:szCs w:val="22"/>
        </w:rPr>
        <w:t xml:space="preserve"> </w:t>
      </w:r>
    </w:p>
    <w:p w:rsidR="001411A6" w:rsidRDefault="001411A6" w:rsidP="001411A6">
      <w:pPr>
        <w:pStyle w:val="Level1"/>
        <w:numPr>
          <w:ilvl w:val="0"/>
          <w:numId w:val="0"/>
        </w:numPr>
        <w:ind w:left="850" w:hanging="850"/>
      </w:pPr>
    </w:p>
    <w:p w:rsidR="001411A6" w:rsidRPr="00D1549C" w:rsidRDefault="001411A6" w:rsidP="001411A6">
      <w:pPr>
        <w:pStyle w:val="Level1"/>
        <w:numPr>
          <w:ilvl w:val="0"/>
          <w:numId w:val="0"/>
        </w:numPr>
        <w:ind w:left="850" w:hanging="850"/>
      </w:pPr>
    </w:p>
    <w:bookmarkEnd w:id="41"/>
    <w:p w:rsidR="00FD13A5" w:rsidRDefault="005677B2" w:rsidP="001411A6">
      <w:pPr>
        <w:pStyle w:val="MRNoHead2"/>
        <w:spacing w:after="240" w:line="240" w:lineRule="auto"/>
        <w:ind w:left="851"/>
        <w:rPr>
          <w:b w:val="0"/>
        </w:rPr>
      </w:pPr>
      <w:r>
        <w:rPr>
          <w:b w:val="0"/>
        </w:rPr>
        <w:lastRenderedPageBreak/>
        <w:t>Local Quality Requirements and Quality Incentive Scheme</w:t>
      </w:r>
      <w:r w:rsidR="00A0750E">
        <w:rPr>
          <w:b w:val="0"/>
        </w:rPr>
        <w:t xml:space="preserve"> (SC37)</w:t>
      </w:r>
    </w:p>
    <w:p w:rsidR="00361EBA" w:rsidRPr="004456CC" w:rsidRDefault="00361EBA" w:rsidP="00DF3E3B">
      <w:pPr>
        <w:pStyle w:val="Level2"/>
        <w:tabs>
          <w:tab w:val="left" w:pos="851"/>
        </w:tabs>
        <w:ind w:left="1361" w:hanging="510"/>
      </w:pPr>
      <w:bookmarkStart w:id="44" w:name="_Ref400539035"/>
      <w:r w:rsidRPr="00021217">
        <w:t>In agreeing the Local Quality Requirements</w:t>
      </w:r>
      <w:r w:rsidR="005677B2">
        <w:t xml:space="preserve"> and the Quality Incentive Scheme Indicators</w:t>
      </w:r>
      <w:r w:rsidR="000B6545">
        <w:t xml:space="preserve"> before the start of each Contract Year </w:t>
      </w:r>
      <w:r w:rsidRPr="00021217">
        <w:t>the Parties will ensure that they reflect variations to the Head Contract as relevant to the Sub-Contracted Services</w:t>
      </w:r>
      <w:bookmarkEnd w:id="44"/>
      <w:r w:rsidR="009828D6">
        <w:t>.</w:t>
      </w:r>
    </w:p>
    <w:p w:rsidR="00F7210C" w:rsidRPr="004456CC" w:rsidRDefault="00F7210C" w:rsidP="00DF3E3B">
      <w:pPr>
        <w:pStyle w:val="Level2"/>
        <w:tabs>
          <w:tab w:val="left" w:pos="851"/>
        </w:tabs>
        <w:ind w:left="1361" w:hanging="510"/>
      </w:pPr>
      <w:r>
        <w:t xml:space="preserve">The text in brackets at the end of SC37.3 </w:t>
      </w:r>
      <w:r w:rsidRPr="004456CC">
        <w:t>shall</w:t>
      </w:r>
      <w:r>
        <w:t xml:space="preserve"> be </w:t>
      </w:r>
      <w:r w:rsidR="000D4BFD">
        <w:t xml:space="preserve">deemed </w:t>
      </w:r>
      <w:r>
        <w:t xml:space="preserve">deleted </w:t>
      </w:r>
      <w:r w:rsidR="000D4BFD">
        <w:t>for the purposes of</w:t>
      </w:r>
      <w:r>
        <w:t xml:space="preserve"> this Sub-Contract.</w:t>
      </w:r>
    </w:p>
    <w:bookmarkEnd w:id="31"/>
    <w:p w:rsidR="00E16D85" w:rsidRDefault="00E16D85" w:rsidP="00DF3E3B">
      <w:pPr>
        <w:spacing w:line="240" w:lineRule="auto"/>
        <w:ind w:left="1571"/>
        <w:rPr>
          <w:b/>
          <w:i/>
        </w:rPr>
      </w:pPr>
    </w:p>
    <w:p w:rsidR="00E16D85" w:rsidRPr="00E16D85" w:rsidRDefault="00E16D85" w:rsidP="00DF3E3B">
      <w:pPr>
        <w:spacing w:line="240" w:lineRule="auto"/>
        <w:ind w:left="1571"/>
        <w:rPr>
          <w:b/>
          <w:i/>
        </w:rPr>
        <w:sectPr w:rsidR="00E16D85" w:rsidRPr="00E16D85" w:rsidSect="00BE71E3">
          <w:headerReference w:type="even" r:id="rId27"/>
          <w:headerReference w:type="default" r:id="rId28"/>
          <w:headerReference w:type="first" r:id="rId29"/>
          <w:pgSz w:w="11909" w:h="16834" w:code="9"/>
          <w:pgMar w:top="1440" w:right="1440" w:bottom="1440" w:left="1440" w:header="706" w:footer="706" w:gutter="0"/>
          <w:paperSrc w:first="262" w:other="262"/>
          <w:cols w:space="720"/>
          <w:docGrid w:linePitch="299"/>
        </w:sectPr>
      </w:pPr>
    </w:p>
    <w:p w:rsidR="00021217" w:rsidRPr="006B5189" w:rsidRDefault="0000152A" w:rsidP="00DF3E3B">
      <w:pPr>
        <w:pStyle w:val="MRNoHead1"/>
        <w:spacing w:line="240" w:lineRule="auto"/>
      </w:pPr>
      <w:r w:rsidRPr="006B5189">
        <w:lastRenderedPageBreak/>
        <w:t>SUB-CONTRACT GENERAL CONDITIONS</w:t>
      </w:r>
    </w:p>
    <w:p w:rsidR="00FD13A5" w:rsidRPr="00837538" w:rsidRDefault="00932150" w:rsidP="00DF3E3B">
      <w:pPr>
        <w:pStyle w:val="Level1"/>
        <w:numPr>
          <w:ilvl w:val="0"/>
          <w:numId w:val="22"/>
        </w:numPr>
        <w:spacing w:line="240" w:lineRule="auto"/>
      </w:pPr>
      <w:bookmarkStart w:id="45" w:name="_Ref398284853"/>
      <w:r w:rsidRPr="00837538">
        <w:t xml:space="preserve">Subject to the interpretation provisions set out in Condition 3 and Condition 7 of </w:t>
      </w:r>
      <w:proofErr w:type="gramStart"/>
      <w:r w:rsidRPr="00837538">
        <w:t xml:space="preserve">the  </w:t>
      </w:r>
      <w:r w:rsidR="00A142C1">
        <w:t>Sub</w:t>
      </w:r>
      <w:proofErr w:type="gramEnd"/>
      <w:r w:rsidR="00A142C1">
        <w:t>-Contract Principles</w:t>
      </w:r>
      <w:r w:rsidR="00A142C1" w:rsidRPr="00837538">
        <w:t xml:space="preserve"> </w:t>
      </w:r>
      <w:r w:rsidRPr="00837538">
        <w:t xml:space="preserve">and </w:t>
      </w:r>
      <w:r w:rsidR="00867164">
        <w:t>except where</w:t>
      </w:r>
      <w:r w:rsidR="00021217" w:rsidRPr="00837538">
        <w:t xml:space="preserve"> specified in this Part C of this Sub-Contract</w:t>
      </w:r>
      <w:r w:rsidR="00CC29A2" w:rsidRPr="00837538">
        <w:t>,</w:t>
      </w:r>
      <w:r w:rsidR="00021217" w:rsidRPr="00837538">
        <w:t xml:space="preserve"> the</w:t>
      </w:r>
      <w:r w:rsidR="00E902D0" w:rsidRPr="00837538">
        <w:t xml:space="preserve"> NHS Standard Contract</w:t>
      </w:r>
      <w:r w:rsidR="00021217" w:rsidRPr="00837538">
        <w:t xml:space="preserve"> General Conditions shall apply to this Sub-Contract and shall be deemed to be incorporated into this Sub-Contract as if they were set out in full below.</w:t>
      </w:r>
      <w:bookmarkEnd w:id="45"/>
      <w:r w:rsidR="00021217" w:rsidRPr="00837538">
        <w:t xml:space="preserve">  </w:t>
      </w:r>
    </w:p>
    <w:p w:rsidR="00FD13A5" w:rsidRPr="00837538" w:rsidRDefault="00021217" w:rsidP="00DF3E3B">
      <w:pPr>
        <w:pStyle w:val="Level1"/>
        <w:numPr>
          <w:ilvl w:val="0"/>
          <w:numId w:val="22"/>
        </w:numPr>
        <w:spacing w:after="240" w:line="240" w:lineRule="auto"/>
        <w:ind w:left="851" w:hanging="851"/>
      </w:pPr>
      <w:r w:rsidRPr="00837538">
        <w:t>The following NHS Standard Contract General Conditions shall not apply to this Sub-Contract</w:t>
      </w:r>
      <w:r w:rsidR="004D7F22" w:rsidRPr="00837538">
        <w:t>:</w:t>
      </w:r>
    </w:p>
    <w:p w:rsidR="00021217" w:rsidRPr="00837538" w:rsidRDefault="002055F1" w:rsidP="002055F1">
      <w:pPr>
        <w:pStyle w:val="Level2"/>
        <w:numPr>
          <w:ilvl w:val="0"/>
          <w:numId w:val="0"/>
        </w:numPr>
        <w:ind w:left="1134" w:hanging="114"/>
      </w:pPr>
      <w:r>
        <w:tab/>
      </w:r>
      <w:r w:rsidR="001411A6">
        <w:t>GC</w:t>
      </w:r>
      <w:r w:rsidR="00021217" w:rsidRPr="00837538">
        <w:t>1</w:t>
      </w:r>
      <w:r w:rsidR="00D94132">
        <w:t>.1</w:t>
      </w:r>
      <w:r>
        <w:t>;</w:t>
      </w:r>
      <w:r w:rsidR="00D94132">
        <w:t xml:space="preserve"> 1.2</w:t>
      </w:r>
      <w:r>
        <w:t>;</w:t>
      </w:r>
      <w:r w:rsidR="00021217" w:rsidRPr="00837538">
        <w:t xml:space="preserve"> </w:t>
      </w:r>
      <w:r w:rsidR="008760F1">
        <w:t>3;</w:t>
      </w:r>
      <w:r w:rsidR="00B37885">
        <w:t>9.26,</w:t>
      </w:r>
      <w:r w:rsidR="007833C4" w:rsidRPr="00837538">
        <w:t xml:space="preserve"> </w:t>
      </w:r>
      <w:r w:rsidR="00021217" w:rsidRPr="00837538">
        <w:t>10.1</w:t>
      </w:r>
      <w:r w:rsidR="004F5294" w:rsidRPr="00837538">
        <w:t>;</w:t>
      </w:r>
      <w:r w:rsidR="00ED3011" w:rsidRPr="00837538">
        <w:t xml:space="preserve"> </w:t>
      </w:r>
      <w:r w:rsidR="004F5294" w:rsidRPr="00837538">
        <w:t>10.</w:t>
      </w:r>
      <w:r w:rsidR="00021217" w:rsidRPr="00837538">
        <w:t>2</w:t>
      </w:r>
      <w:r w:rsidR="007833C4" w:rsidRPr="00837538">
        <w:t>;</w:t>
      </w:r>
      <w:r w:rsidR="00A0750E" w:rsidRPr="00837538">
        <w:t xml:space="preserve"> </w:t>
      </w:r>
      <w:r w:rsidR="00021217" w:rsidRPr="00837538">
        <w:t>12.</w:t>
      </w:r>
      <w:r w:rsidR="00AD2AC1" w:rsidRPr="00837538">
        <w:t>2</w:t>
      </w:r>
      <w:r w:rsidR="00021217" w:rsidRPr="00837538">
        <w:t>-12.5</w:t>
      </w:r>
      <w:r w:rsidR="007833C4" w:rsidRPr="00837538">
        <w:t xml:space="preserve">; </w:t>
      </w:r>
      <w:r w:rsidR="00021217" w:rsidRPr="00837538">
        <w:t>12.10</w:t>
      </w:r>
      <w:r w:rsidR="007833C4" w:rsidRPr="00837538">
        <w:t xml:space="preserve">; </w:t>
      </w:r>
      <w:r w:rsidR="00021217" w:rsidRPr="00837538">
        <w:t>13.2</w:t>
      </w:r>
      <w:r w:rsidR="007833C4" w:rsidRPr="00837538">
        <w:t xml:space="preserve">; </w:t>
      </w:r>
      <w:r w:rsidR="00021217" w:rsidRPr="00837538">
        <w:t>13.11</w:t>
      </w:r>
      <w:r w:rsidR="007833C4" w:rsidRPr="00837538">
        <w:t>;</w:t>
      </w:r>
      <w:r w:rsidR="00A0750E" w:rsidRPr="00837538">
        <w:t xml:space="preserve"> </w:t>
      </w:r>
      <w:r w:rsidR="00021217" w:rsidRPr="00837538">
        <w:t>14.4.1</w:t>
      </w:r>
      <w:r w:rsidR="007833C4" w:rsidRPr="00837538">
        <w:t>;</w:t>
      </w:r>
      <w:r w:rsidR="00A0750E" w:rsidRPr="00837538">
        <w:t xml:space="preserve"> </w:t>
      </w:r>
      <w:r w:rsidR="00021217" w:rsidRPr="00837538">
        <w:t>14.5</w:t>
      </w:r>
      <w:r w:rsidR="007833C4" w:rsidRPr="00837538">
        <w:t xml:space="preserve">; </w:t>
      </w:r>
      <w:r w:rsidR="00021217" w:rsidRPr="00837538">
        <w:t>15.</w:t>
      </w:r>
      <w:r w:rsidR="009C420E">
        <w:t>8</w:t>
      </w:r>
      <w:r w:rsidR="00021217" w:rsidRPr="00837538">
        <w:t>.3</w:t>
      </w:r>
      <w:r w:rsidR="007833C4" w:rsidRPr="00837538">
        <w:t xml:space="preserve">; </w:t>
      </w:r>
      <w:r w:rsidR="00021217" w:rsidRPr="00837538">
        <w:t>15.</w:t>
      </w:r>
      <w:r w:rsidR="009C420E">
        <w:t>8</w:t>
      </w:r>
      <w:r w:rsidR="00021217" w:rsidRPr="00837538">
        <w:t>.7</w:t>
      </w:r>
      <w:r w:rsidR="007833C4" w:rsidRPr="00837538">
        <w:t xml:space="preserve">; </w:t>
      </w:r>
      <w:r w:rsidR="00021217" w:rsidRPr="00837538">
        <w:t>15.1</w:t>
      </w:r>
      <w:r w:rsidR="009C420E">
        <w:t>3</w:t>
      </w:r>
      <w:r w:rsidR="007833C4" w:rsidRPr="00837538">
        <w:t xml:space="preserve">; </w:t>
      </w:r>
      <w:r w:rsidR="00021217" w:rsidRPr="00837538">
        <w:t>17.</w:t>
      </w:r>
      <w:r w:rsidR="009C420E">
        <w:t>6</w:t>
      </w:r>
      <w:r w:rsidR="007833C4" w:rsidRPr="00837538">
        <w:t xml:space="preserve">; </w:t>
      </w:r>
      <w:r w:rsidR="00021217" w:rsidRPr="00B37885">
        <w:t>17.</w:t>
      </w:r>
      <w:r w:rsidR="009C420E" w:rsidRPr="00B37885">
        <w:t>9</w:t>
      </w:r>
      <w:r w:rsidR="007833C4" w:rsidRPr="00A31356">
        <w:t>;</w:t>
      </w:r>
      <w:r w:rsidR="007833C4" w:rsidRPr="00837538">
        <w:t xml:space="preserve"> </w:t>
      </w:r>
      <w:r w:rsidR="00021217" w:rsidRPr="00837538">
        <w:t>21.</w:t>
      </w:r>
      <w:r w:rsidR="009C420E">
        <w:t>9</w:t>
      </w:r>
      <w:r w:rsidR="001D3370" w:rsidRPr="00837538">
        <w:t>.</w:t>
      </w:r>
    </w:p>
    <w:p w:rsidR="00B877FD" w:rsidRPr="00837538" w:rsidRDefault="00B877FD" w:rsidP="00DF3E3B">
      <w:pPr>
        <w:pStyle w:val="Level1"/>
        <w:numPr>
          <w:ilvl w:val="0"/>
          <w:numId w:val="22"/>
        </w:numPr>
        <w:spacing w:after="240" w:line="240" w:lineRule="auto"/>
        <w:ind w:left="851" w:hanging="851"/>
        <w:rPr>
          <w:b/>
        </w:rPr>
      </w:pPr>
      <w:bookmarkStart w:id="46" w:name="_Ref400717165"/>
      <w:r w:rsidRPr="00837538">
        <w:t xml:space="preserve">In addition to the NHS Standard </w:t>
      </w:r>
      <w:r w:rsidR="00F7210C" w:rsidRPr="00837538">
        <w:t xml:space="preserve">Contract </w:t>
      </w:r>
      <w:r w:rsidRPr="00837538">
        <w:t>General Conditions the following Sub-Contract General Conditions shall apply</w:t>
      </w:r>
      <w:bookmarkEnd w:id="46"/>
      <w:r w:rsidR="00D609D8">
        <w:t xml:space="preserve"> or </w:t>
      </w:r>
      <w:r w:rsidR="00867164">
        <w:t xml:space="preserve">the NHS Standard </w:t>
      </w:r>
      <w:r w:rsidR="001077E5">
        <w:t xml:space="preserve">Contract </w:t>
      </w:r>
      <w:r w:rsidR="00867164">
        <w:t xml:space="preserve">General Conditions </w:t>
      </w:r>
      <w:r w:rsidR="00D609D8">
        <w:t>shall apply as amended.</w:t>
      </w:r>
    </w:p>
    <w:p w:rsidR="00A0750E" w:rsidRPr="00837538" w:rsidRDefault="00A0750E" w:rsidP="001411A6">
      <w:pPr>
        <w:pStyle w:val="MRNoHead1"/>
        <w:spacing w:after="240" w:line="240" w:lineRule="auto"/>
        <w:ind w:left="851"/>
      </w:pPr>
      <w:r w:rsidRPr="00837538">
        <w:t>Definitions and Interpretations (GC1)</w:t>
      </w:r>
    </w:p>
    <w:p w:rsidR="004F5294" w:rsidRPr="00837538" w:rsidRDefault="00021217" w:rsidP="00DF3E3B">
      <w:pPr>
        <w:pStyle w:val="Level2"/>
        <w:tabs>
          <w:tab w:val="left" w:pos="851"/>
        </w:tabs>
        <w:ind w:left="1361" w:hanging="510"/>
      </w:pPr>
      <w:bookmarkStart w:id="47" w:name="_Ref400717176"/>
      <w:r w:rsidRPr="00837538">
        <w:t xml:space="preserve">If there is any conflict or inconsistency between the provisions of this Sub-Contract and the </w:t>
      </w:r>
      <w:r w:rsidR="00D94132">
        <w:t>NHS Standard</w:t>
      </w:r>
      <w:r w:rsidRPr="00837538">
        <w:t xml:space="preserve"> Contract the provisions of this Sub-Contract shall take priority over the provisions of th</w:t>
      </w:r>
      <w:r w:rsidR="00F7210C" w:rsidRPr="00837538">
        <w:t>e</w:t>
      </w:r>
      <w:r w:rsidRPr="00837538">
        <w:t xml:space="preserve"> </w:t>
      </w:r>
      <w:r w:rsidR="00D94132">
        <w:t>NHS Standard</w:t>
      </w:r>
      <w:r w:rsidRPr="00837538">
        <w:t xml:space="preserve"> Contract</w:t>
      </w:r>
      <w:r w:rsidR="004F5294" w:rsidRPr="00837538">
        <w:t>.</w:t>
      </w:r>
      <w:bookmarkEnd w:id="47"/>
    </w:p>
    <w:p w:rsidR="00A0750E" w:rsidRPr="00837538" w:rsidRDefault="00A0750E" w:rsidP="00DF3E3B">
      <w:pPr>
        <w:pStyle w:val="Level2"/>
        <w:tabs>
          <w:tab w:val="left" w:pos="851"/>
        </w:tabs>
        <w:ind w:left="1361" w:hanging="510"/>
      </w:pPr>
      <w:r w:rsidRPr="00837538">
        <w:t>If there is any conflict or inconsistency between the provisions of this Sub-Contract that conflict or inconsistency must be resolved according to the following order of priority:</w:t>
      </w:r>
    </w:p>
    <w:p w:rsidR="00FD13A5" w:rsidRPr="00837538" w:rsidRDefault="00021217" w:rsidP="00665241">
      <w:pPr>
        <w:pStyle w:val="Level3"/>
        <w:tabs>
          <w:tab w:val="num" w:pos="2128"/>
        </w:tabs>
        <w:spacing w:before="0" w:after="240" w:line="240" w:lineRule="auto"/>
        <w:ind w:left="2127" w:hanging="709"/>
      </w:pPr>
      <w:r w:rsidRPr="00837538">
        <w:t xml:space="preserve">the </w:t>
      </w:r>
      <w:r w:rsidR="00A142C1">
        <w:t>Sub-Contract Princ</w:t>
      </w:r>
      <w:r w:rsidR="002055F1">
        <w:t>i</w:t>
      </w:r>
      <w:r w:rsidR="00A142C1">
        <w:t>ples</w:t>
      </w:r>
      <w:r w:rsidRPr="00837538">
        <w:t>;</w:t>
      </w:r>
    </w:p>
    <w:p w:rsidR="00FD13A5" w:rsidRPr="00837538" w:rsidRDefault="00021217" w:rsidP="00665241">
      <w:pPr>
        <w:pStyle w:val="Level3"/>
        <w:tabs>
          <w:tab w:val="num" w:pos="2128"/>
        </w:tabs>
        <w:spacing w:before="0" w:after="240" w:line="240" w:lineRule="auto"/>
        <w:ind w:left="2127" w:hanging="709"/>
      </w:pPr>
      <w:r w:rsidRPr="00837538">
        <w:t>the Sub-Contract General Conditions;</w:t>
      </w:r>
    </w:p>
    <w:p w:rsidR="00FD13A5" w:rsidRPr="00837538" w:rsidRDefault="00021217" w:rsidP="00665241">
      <w:pPr>
        <w:pStyle w:val="Level3"/>
        <w:tabs>
          <w:tab w:val="num" w:pos="2128"/>
        </w:tabs>
        <w:spacing w:before="0" w:after="240" w:line="240" w:lineRule="auto"/>
        <w:ind w:left="2127" w:hanging="709"/>
      </w:pPr>
      <w:r w:rsidRPr="00837538">
        <w:t>the Sub-Contract Service Conditions;</w:t>
      </w:r>
    </w:p>
    <w:p w:rsidR="00FD13A5" w:rsidRPr="00837538" w:rsidRDefault="00021217" w:rsidP="00665241">
      <w:pPr>
        <w:pStyle w:val="Level3"/>
        <w:tabs>
          <w:tab w:val="num" w:pos="2128"/>
        </w:tabs>
        <w:spacing w:before="0" w:after="240" w:line="240" w:lineRule="auto"/>
        <w:ind w:left="2127" w:hanging="709"/>
      </w:pPr>
      <w:r w:rsidRPr="00837538">
        <w:t>the Particulars and Schedules; and</w:t>
      </w:r>
    </w:p>
    <w:p w:rsidR="00021217" w:rsidRPr="00DC0D65" w:rsidRDefault="00021217" w:rsidP="00665241">
      <w:pPr>
        <w:pStyle w:val="Level3"/>
        <w:tabs>
          <w:tab w:val="num" w:pos="2128"/>
        </w:tabs>
        <w:spacing w:before="0" w:after="240" w:line="240" w:lineRule="auto"/>
        <w:ind w:left="2127" w:hanging="709"/>
      </w:pPr>
      <w:proofErr w:type="gramStart"/>
      <w:r w:rsidRPr="00DC0D65">
        <w:t>the</w:t>
      </w:r>
      <w:proofErr w:type="gramEnd"/>
      <w:r w:rsidRPr="00DC0D65">
        <w:t xml:space="preserve"> </w:t>
      </w:r>
      <w:r w:rsidR="004F5294" w:rsidRPr="00DC0D65">
        <w:t xml:space="preserve">Sub-Contract </w:t>
      </w:r>
      <w:r w:rsidRPr="00DC0D65">
        <w:t>Definitions.</w:t>
      </w:r>
    </w:p>
    <w:p w:rsidR="00665241" w:rsidRPr="00DC0D65" w:rsidRDefault="008760F1" w:rsidP="001411A6">
      <w:pPr>
        <w:pStyle w:val="MRNoHead1"/>
        <w:spacing w:before="0" w:line="240" w:lineRule="auto"/>
        <w:ind w:left="851"/>
      </w:pPr>
      <w:r w:rsidRPr="00DC0D65">
        <w:t>Service Commencement (GC3)</w:t>
      </w:r>
    </w:p>
    <w:p w:rsidR="00665241" w:rsidRPr="00DC0D65" w:rsidRDefault="00665241" w:rsidP="005E4A75">
      <w:pPr>
        <w:spacing w:before="0" w:line="240" w:lineRule="auto"/>
      </w:pPr>
    </w:p>
    <w:p w:rsidR="008760F1" w:rsidRPr="00735670" w:rsidRDefault="00735670" w:rsidP="00DC0D65">
      <w:pPr>
        <w:pStyle w:val="Level2"/>
        <w:tabs>
          <w:tab w:val="left" w:pos="851"/>
        </w:tabs>
        <w:ind w:left="1361" w:hanging="510"/>
      </w:pPr>
      <w:bookmarkStart w:id="48" w:name="_Ref409617467"/>
      <w:r>
        <w:t xml:space="preserve">Unless otherwise varied by Condition </w:t>
      </w:r>
      <w:r>
        <w:fldChar w:fldCharType="begin"/>
      </w:r>
      <w:r>
        <w:instrText xml:space="preserve"> REF _Ref409603968 \r \h  \* MERGEFORMAT </w:instrText>
      </w:r>
      <w:r>
        <w:fldChar w:fldCharType="separate"/>
      </w:r>
      <w:r w:rsidR="004F7D50">
        <w:t>27</w:t>
      </w:r>
      <w:r>
        <w:fldChar w:fldCharType="end"/>
      </w:r>
      <w:r>
        <w:t xml:space="preserve"> of the Sub-Contract Principles, t</w:t>
      </w:r>
      <w:r w:rsidR="008760F1" w:rsidRPr="00DC0D65">
        <w:t xml:space="preserve">he Sub-Contractor will begin delivery of the Sub-Contracted Services </w:t>
      </w:r>
      <w:r w:rsidR="00CA121E" w:rsidRPr="00DC0D65">
        <w:t xml:space="preserve">on </w:t>
      </w:r>
      <w:r w:rsidR="008760F1" w:rsidRPr="00DC0D65">
        <w:t xml:space="preserve">the day </w:t>
      </w:r>
      <w:r w:rsidR="00516D62">
        <w:t>on which</w:t>
      </w:r>
      <w:r w:rsidR="008760F1" w:rsidRPr="00DC0D65">
        <w:t xml:space="preserve"> the Head Provider confirms in writing to the Sub-Contractor that delivery of the relevant services </w:t>
      </w:r>
      <w:r w:rsidR="00516D62">
        <w:t xml:space="preserve">are to </w:t>
      </w:r>
      <w:r w:rsidR="008760F1" w:rsidRPr="00DC0D65">
        <w:t xml:space="preserve">commence under the Head Contract </w:t>
      </w:r>
      <w:r w:rsidR="00867164" w:rsidRPr="00DC0D65">
        <w:t>provided always that</w:t>
      </w:r>
      <w:r w:rsidR="008760F1" w:rsidRPr="00DC0D65">
        <w:t xml:space="preserve"> such date shall not</w:t>
      </w:r>
      <w:r w:rsidR="002055F1" w:rsidRPr="00DC0D65">
        <w:t xml:space="preserve"> be</w:t>
      </w:r>
      <w:r w:rsidR="008760F1" w:rsidRPr="00DC0D65">
        <w:t xml:space="preserve"> before the Expected Service Commencement</w:t>
      </w:r>
      <w:r w:rsidR="008760F1">
        <w:t xml:space="preserve"> </w:t>
      </w:r>
      <w:r w:rsidR="008760F1" w:rsidRPr="001618D5">
        <w:t>Date</w:t>
      </w:r>
      <w:r w:rsidR="00DC0D65">
        <w:t>.</w:t>
      </w:r>
      <w:bookmarkEnd w:id="48"/>
    </w:p>
    <w:p w:rsidR="004F5294" w:rsidRDefault="00867164" w:rsidP="001411A6">
      <w:pPr>
        <w:pStyle w:val="MRNoHead1"/>
        <w:spacing w:line="240" w:lineRule="auto"/>
        <w:ind w:left="851"/>
      </w:pPr>
      <w:r>
        <w:t>Staff</w:t>
      </w:r>
      <w:r w:rsidR="004F5294" w:rsidRPr="001618D5">
        <w:t xml:space="preserve"> (GC5)</w:t>
      </w:r>
    </w:p>
    <w:p w:rsidR="001618D5" w:rsidRPr="001618D5" w:rsidRDefault="001618D5" w:rsidP="001618D5">
      <w:pPr>
        <w:spacing w:before="0" w:line="240" w:lineRule="auto"/>
        <w:rPr>
          <w:rFonts w:eastAsia="MS Mincho" w:cs="Arial"/>
          <w:szCs w:val="22"/>
          <w:lang w:eastAsia="en-US"/>
        </w:rPr>
      </w:pPr>
    </w:p>
    <w:p w:rsidR="001618D5" w:rsidRPr="001618D5" w:rsidRDefault="001618D5" w:rsidP="001618D5">
      <w:pPr>
        <w:pStyle w:val="Level2"/>
        <w:tabs>
          <w:tab w:val="left" w:pos="851"/>
        </w:tabs>
        <w:ind w:left="1361" w:hanging="510"/>
      </w:pPr>
      <w:r w:rsidRPr="001618D5">
        <w:t xml:space="preserve">The provisions of </w:t>
      </w:r>
      <w:r w:rsidR="00C1287B">
        <w:t>GC</w:t>
      </w:r>
      <w:r w:rsidRPr="001618D5">
        <w:t>5.1</w:t>
      </w:r>
      <w:r w:rsidR="009C420E">
        <w:t>3</w:t>
      </w:r>
      <w:r w:rsidRPr="001618D5">
        <w:t xml:space="preserve"> of the NHS Standard Contract shall also apply to this Sub-Contract if the Head Provider notifies the Sub-Contractor that the Commissioner intends to tender or retender any of the Sub-Contracted Services.</w:t>
      </w:r>
    </w:p>
    <w:p w:rsidR="001618D5" w:rsidRPr="001618D5" w:rsidRDefault="001618D5" w:rsidP="001618D5">
      <w:pPr>
        <w:pStyle w:val="Level2"/>
        <w:tabs>
          <w:tab w:val="left" w:pos="851"/>
        </w:tabs>
        <w:ind w:left="1361" w:hanging="510"/>
      </w:pPr>
      <w:r w:rsidRPr="001618D5">
        <w:lastRenderedPageBreak/>
        <w:t xml:space="preserve">Any indemnity given to the Head Provider by the Sub-Contractor pursuant to </w:t>
      </w:r>
      <w:r w:rsidR="00C1287B">
        <w:t>GC</w:t>
      </w:r>
      <w:r w:rsidRPr="001618D5">
        <w:t>5.1</w:t>
      </w:r>
      <w:r w:rsidR="00516D62">
        <w:t>1</w:t>
      </w:r>
      <w:r w:rsidRPr="001618D5">
        <w:t>, 5.1</w:t>
      </w:r>
      <w:r w:rsidR="00516D62">
        <w:t>2</w:t>
      </w:r>
      <w:r w:rsidRPr="001618D5">
        <w:t xml:space="preserve"> and 5.1</w:t>
      </w:r>
      <w:r w:rsidR="009C420E">
        <w:t>5</w:t>
      </w:r>
      <w:r w:rsidRPr="001618D5">
        <w:t xml:space="preserve"> of the NHS Standard Contract (as incorporated into this Sub-Contract) shall also appl</w:t>
      </w:r>
      <w:r w:rsidR="00A66CD4">
        <w:t>y in favour of the Commissioner</w:t>
      </w:r>
      <w:r w:rsidRPr="001618D5">
        <w:t xml:space="preserve"> and the Sub-Contractor shall be deemed to have provided an indemnity in ident</w:t>
      </w:r>
      <w:r w:rsidR="00A66CD4">
        <w:t>ical terms to the Commissioner</w:t>
      </w:r>
      <w:r w:rsidRPr="001618D5">
        <w:t xml:space="preserve">. </w:t>
      </w:r>
    </w:p>
    <w:p w:rsidR="001618D5" w:rsidRPr="001618D5" w:rsidRDefault="001618D5" w:rsidP="001618D5">
      <w:pPr>
        <w:pStyle w:val="Level2"/>
        <w:tabs>
          <w:tab w:val="left" w:pos="851"/>
        </w:tabs>
        <w:ind w:left="1361" w:hanging="510"/>
      </w:pPr>
      <w:bookmarkStart w:id="49" w:name="_Ref351484486"/>
      <w:r w:rsidRPr="001618D5">
        <w:t xml:space="preserve">Sub-Contract General Conditions </w:t>
      </w:r>
      <w:r>
        <w:fldChar w:fldCharType="begin"/>
      </w:r>
      <w:r>
        <w:instrText xml:space="preserve"> REF _Ref406165676 \r \h </w:instrText>
      </w:r>
      <w:r>
        <w:fldChar w:fldCharType="separate"/>
      </w:r>
      <w:r w:rsidR="004F7D50">
        <w:t>3.7</w:t>
      </w:r>
      <w:r>
        <w:fldChar w:fldCharType="end"/>
      </w:r>
      <w:r w:rsidR="00516D62">
        <w:t xml:space="preserve"> </w:t>
      </w:r>
      <w:r>
        <w:t>-</w:t>
      </w:r>
      <w:r w:rsidR="00516D62">
        <w:t xml:space="preserve"> </w:t>
      </w:r>
      <w:r>
        <w:fldChar w:fldCharType="begin"/>
      </w:r>
      <w:r>
        <w:instrText xml:space="preserve"> REF _Ref406165694 \r \h </w:instrText>
      </w:r>
      <w:r>
        <w:fldChar w:fldCharType="separate"/>
      </w:r>
      <w:r w:rsidR="004F7D50">
        <w:t>3.11</w:t>
      </w:r>
      <w:r>
        <w:fldChar w:fldCharType="end"/>
      </w:r>
      <w:r w:rsidRPr="001618D5">
        <w:t xml:space="preserve"> shall only apply where any employees of the Head Provider transfer to the Sub-Contractor or a Third Party Sub-Contractor under TUPE on or before the Service Commencement Date. </w:t>
      </w:r>
    </w:p>
    <w:p w:rsidR="001618D5" w:rsidRPr="001618D5" w:rsidRDefault="001618D5" w:rsidP="001618D5">
      <w:pPr>
        <w:pStyle w:val="Level2"/>
        <w:tabs>
          <w:tab w:val="left" w:pos="851"/>
        </w:tabs>
        <w:ind w:left="1361" w:hanging="510"/>
      </w:pPr>
      <w:bookmarkStart w:id="50" w:name="_Ref406165676"/>
      <w:r w:rsidRPr="001618D5">
        <w:t>The Transferring Employees will transfer to the Sub-Contractor or any Third Party Sub-Contractor under TUPE and/or COSOP on the Service Commencement Date and Sub-Contract General Conditions</w:t>
      </w:r>
      <w:r w:rsidR="00516D62">
        <w:t xml:space="preserve"> 3.8 – 3.11</w:t>
      </w:r>
      <w:r w:rsidRPr="001618D5">
        <w:t xml:space="preserve"> shall apply.</w:t>
      </w:r>
      <w:bookmarkEnd w:id="50"/>
    </w:p>
    <w:p w:rsidR="001618D5" w:rsidRPr="001618D5" w:rsidRDefault="001618D5" w:rsidP="001618D5">
      <w:pPr>
        <w:pStyle w:val="Level2"/>
        <w:tabs>
          <w:tab w:val="left" w:pos="851"/>
        </w:tabs>
        <w:ind w:left="1361" w:hanging="510"/>
      </w:pPr>
      <w:bookmarkStart w:id="51" w:name="_Ref403559507"/>
      <w:bookmarkEnd w:id="49"/>
      <w:r w:rsidRPr="001618D5">
        <w:t>The Head Provider will on or before the Service Commencement Date:</w:t>
      </w:r>
      <w:bookmarkEnd w:id="51"/>
    </w:p>
    <w:p w:rsidR="001618D5" w:rsidRPr="001618D5" w:rsidRDefault="001618D5" w:rsidP="001618D5">
      <w:pPr>
        <w:pStyle w:val="Level3"/>
        <w:tabs>
          <w:tab w:val="num" w:pos="2128"/>
        </w:tabs>
        <w:spacing w:before="0" w:after="240" w:line="240" w:lineRule="auto"/>
        <w:ind w:left="2127" w:hanging="709"/>
      </w:pPr>
      <w:r w:rsidRPr="001618D5">
        <w:t>discharge all financial obligations owing to the Transferring Employees in respect of the period on or before the Service Commencement Date;</w:t>
      </w:r>
    </w:p>
    <w:p w:rsidR="001618D5" w:rsidRPr="001618D5" w:rsidRDefault="001618D5" w:rsidP="001618D5">
      <w:pPr>
        <w:pStyle w:val="Level3"/>
        <w:tabs>
          <w:tab w:val="num" w:pos="2128"/>
        </w:tabs>
        <w:spacing w:before="0" w:after="240" w:line="240" w:lineRule="auto"/>
        <w:ind w:left="2127" w:hanging="709"/>
      </w:pPr>
      <w:r w:rsidRPr="001618D5">
        <w:t>procure that any loans or advances made by the Head Provider to the Transferring Employees before the Services Commencement Date are repaid to it;</w:t>
      </w:r>
    </w:p>
    <w:p w:rsidR="001618D5" w:rsidRPr="001618D5" w:rsidRDefault="001618D5" w:rsidP="001618D5">
      <w:pPr>
        <w:pStyle w:val="Level3"/>
        <w:tabs>
          <w:tab w:val="num" w:pos="2128"/>
        </w:tabs>
        <w:spacing w:before="0" w:after="240" w:line="240" w:lineRule="auto"/>
        <w:ind w:left="2127" w:hanging="709"/>
      </w:pPr>
      <w:r w:rsidRPr="001618D5">
        <w:t>account to the proper authority for all PAYE tax deductions, pensions contributions and national insurance contributions payable in respect of the Transferring Employees in the period before the Service Commencement Date; and</w:t>
      </w:r>
    </w:p>
    <w:p w:rsidR="001618D5" w:rsidRPr="001618D5" w:rsidRDefault="001618D5" w:rsidP="001618D5">
      <w:pPr>
        <w:pStyle w:val="Level3"/>
        <w:tabs>
          <w:tab w:val="num" w:pos="2128"/>
        </w:tabs>
        <w:spacing w:before="0" w:after="240" w:line="240" w:lineRule="auto"/>
        <w:ind w:left="2127" w:hanging="709"/>
      </w:pPr>
      <w:proofErr w:type="gramStart"/>
      <w:r w:rsidRPr="001618D5">
        <w:t>pay</w:t>
      </w:r>
      <w:proofErr w:type="gramEnd"/>
      <w:r w:rsidRPr="001618D5">
        <w:t xml:space="preserve"> the Sub-Contractor the amount which would be payable to each of the Transferring Employees in lieu of accrued but untaken holiday entitlement as at the Service Commencement Date.</w:t>
      </w:r>
    </w:p>
    <w:p w:rsidR="001618D5" w:rsidRPr="001618D5" w:rsidRDefault="001618D5" w:rsidP="001618D5">
      <w:pPr>
        <w:pStyle w:val="Level2"/>
        <w:tabs>
          <w:tab w:val="left" w:pos="851"/>
        </w:tabs>
        <w:ind w:left="1361" w:hanging="510"/>
      </w:pPr>
      <w:bookmarkStart w:id="52" w:name="_Ref176926198"/>
      <w:r w:rsidRPr="001618D5">
        <w:t xml:space="preserve">The </w:t>
      </w:r>
      <w:bookmarkEnd w:id="52"/>
      <w:r w:rsidRPr="001618D5">
        <w:t>Head Provider will comply with its obligations under TUPE and COSOP in relation to the Transferring Employees by operation of TUPE and/or COSOP and will ensure a smooth transfer of the Transferring Employees to the Sub-Contractor or Third Party Subcontractor.</w:t>
      </w:r>
    </w:p>
    <w:p w:rsidR="001618D5" w:rsidRPr="001618D5" w:rsidRDefault="001618D5" w:rsidP="001618D5">
      <w:pPr>
        <w:pStyle w:val="Level2"/>
        <w:tabs>
          <w:tab w:val="left" w:pos="851"/>
        </w:tabs>
        <w:ind w:left="1361" w:hanging="510"/>
      </w:pPr>
      <w:r w:rsidRPr="001618D5">
        <w:t xml:space="preserve">The Head Provider will indemnify and keep indemnified the Sub-Contractor in relation to any Losses arising out of or in connection with any claim which arises as a result of any act or omission of the Head Provider in relation to the Transferring Employees prior to the Service Commencement Date save for where such act or omission results from complying with the instructions of the Sub-Contractor or Third Party Sub-contractor and save for where the Sub-Contractor or Third Party Sub-contractor fail to comply with its obligations under regulation 13 of TUPE. </w:t>
      </w:r>
    </w:p>
    <w:p w:rsidR="001618D5" w:rsidRPr="001618D5" w:rsidRDefault="001618D5" w:rsidP="001618D5">
      <w:pPr>
        <w:pStyle w:val="Level2"/>
        <w:tabs>
          <w:tab w:val="left" w:pos="851"/>
        </w:tabs>
        <w:ind w:left="1361" w:hanging="510"/>
      </w:pPr>
      <w:bookmarkStart w:id="53" w:name="_Ref400717643"/>
      <w:bookmarkStart w:id="54" w:name="_Ref406165694"/>
      <w:r w:rsidRPr="001618D5">
        <w:t>If any person who is an employee of the Head Provider who is not a Transferring Employee claims or it is determined that their contract of employment has been transferred from the Head Provider to the Sub-Contractor or Third Party Sub-contractor pursuant to TUPE, or claims that their employment would have so transferred had they not resigned</w:t>
      </w:r>
      <w:bookmarkEnd w:id="53"/>
      <w:r w:rsidRPr="001618D5">
        <w:t>, the Sub-</w:t>
      </w:r>
      <w:r w:rsidRPr="001618D5">
        <w:lastRenderedPageBreak/>
        <w:t>Contractor or Third Party Sub-contractor must employ that person in accordance with its obligations and duties under TUPE and shall be responsible for all liabilities arising in respect of any such person from the Service Commencement Date unless the Head Provider offers employment to such person and the offer is accepted.</w:t>
      </w:r>
      <w:bookmarkEnd w:id="54"/>
    </w:p>
    <w:p w:rsidR="001618D5" w:rsidRPr="001618D5" w:rsidRDefault="001618D5" w:rsidP="001618D5">
      <w:pPr>
        <w:pStyle w:val="Level2"/>
        <w:tabs>
          <w:tab w:val="left" w:pos="851"/>
        </w:tabs>
        <w:ind w:left="1361" w:hanging="510"/>
      </w:pPr>
      <w:bookmarkStart w:id="55" w:name="_Ref403559521"/>
      <w:r w:rsidRPr="001618D5">
        <w:t xml:space="preserve">Sub-Contract General Conditions </w:t>
      </w:r>
      <w:r>
        <w:fldChar w:fldCharType="begin"/>
      </w:r>
      <w:r>
        <w:instrText xml:space="preserve"> REF _Ref406165912 \r \h </w:instrText>
      </w:r>
      <w:r>
        <w:fldChar w:fldCharType="separate"/>
      </w:r>
      <w:r w:rsidR="004F7D50">
        <w:t>3.13</w:t>
      </w:r>
      <w:r>
        <w:fldChar w:fldCharType="end"/>
      </w:r>
      <w:r>
        <w:t>-</w:t>
      </w:r>
      <w:r>
        <w:fldChar w:fldCharType="begin"/>
      </w:r>
      <w:r>
        <w:instrText xml:space="preserve"> REF _Ref406165944 \r \h </w:instrText>
      </w:r>
      <w:r>
        <w:fldChar w:fldCharType="separate"/>
      </w:r>
      <w:r w:rsidR="004F7D50">
        <w:t>3.17</w:t>
      </w:r>
      <w:r>
        <w:fldChar w:fldCharType="end"/>
      </w:r>
      <w:r w:rsidRPr="001618D5">
        <w:t xml:space="preserve"> shall only apply where any employees of the Sub-Contractor or a Third Party Sub-Contractor transfer to the Head Provider on or immediately following the expiry or earlier termination of this Sub-Contract in whole or in part.</w:t>
      </w:r>
    </w:p>
    <w:p w:rsidR="001618D5" w:rsidRPr="001618D5" w:rsidRDefault="001618D5" w:rsidP="001618D5">
      <w:pPr>
        <w:pStyle w:val="Level2"/>
        <w:tabs>
          <w:tab w:val="left" w:pos="851"/>
        </w:tabs>
        <w:ind w:left="1361" w:hanging="510"/>
      </w:pPr>
      <w:bookmarkStart w:id="56" w:name="_Ref406165912"/>
      <w:r w:rsidRPr="001618D5">
        <w:t xml:space="preserve">The Subsequent Transferring Employees will transfer to the Head Provider under TUPE and/or COSOP on the Subsequent Service Transfer Date </w:t>
      </w:r>
      <w:proofErr w:type="gramStart"/>
      <w:r w:rsidRPr="001618D5">
        <w:t>and  Sub</w:t>
      </w:r>
      <w:proofErr w:type="gramEnd"/>
      <w:r w:rsidRPr="001618D5">
        <w:t xml:space="preserve">-Contract General Conditions </w:t>
      </w:r>
      <w:r w:rsidR="00516D62">
        <w:fldChar w:fldCharType="begin"/>
      </w:r>
      <w:r w:rsidR="00516D62">
        <w:instrText xml:space="preserve"> REF _Ref406165912 \r \h </w:instrText>
      </w:r>
      <w:r w:rsidR="00516D62">
        <w:fldChar w:fldCharType="separate"/>
      </w:r>
      <w:r w:rsidR="00516D62">
        <w:t>3.14</w:t>
      </w:r>
      <w:r w:rsidR="00516D62">
        <w:fldChar w:fldCharType="end"/>
      </w:r>
      <w:r w:rsidR="00516D62">
        <w:t xml:space="preserve"> -  </w:t>
      </w:r>
      <w:r w:rsidR="00516D62">
        <w:fldChar w:fldCharType="begin"/>
      </w:r>
      <w:r w:rsidR="00516D62">
        <w:instrText xml:space="preserve"> REF _Ref406165944 \r \h </w:instrText>
      </w:r>
      <w:r w:rsidR="00516D62">
        <w:fldChar w:fldCharType="separate"/>
      </w:r>
      <w:r w:rsidR="00516D62">
        <w:t>3.17</w:t>
      </w:r>
      <w:r w:rsidR="00516D62">
        <w:fldChar w:fldCharType="end"/>
      </w:r>
      <w:r w:rsidR="00516D62">
        <w:t xml:space="preserve"> </w:t>
      </w:r>
      <w:r w:rsidRPr="001618D5">
        <w:t>shall apply.</w:t>
      </w:r>
      <w:bookmarkEnd w:id="56"/>
    </w:p>
    <w:p w:rsidR="001618D5" w:rsidRPr="001618D5" w:rsidRDefault="001618D5" w:rsidP="001618D5">
      <w:pPr>
        <w:pStyle w:val="Level2"/>
        <w:tabs>
          <w:tab w:val="left" w:pos="851"/>
        </w:tabs>
        <w:ind w:left="1361" w:hanging="510"/>
      </w:pPr>
      <w:r w:rsidRPr="001618D5">
        <w:t>The Sub-Contractor will or will procure that a Third Party Sub-Contractor will on or before the Subsequent Service Transfer Date:</w:t>
      </w:r>
    </w:p>
    <w:p w:rsidR="001618D5" w:rsidRPr="001618D5" w:rsidRDefault="001618D5" w:rsidP="00CD18CD">
      <w:pPr>
        <w:pStyle w:val="Level3"/>
        <w:tabs>
          <w:tab w:val="num" w:pos="2128"/>
        </w:tabs>
        <w:spacing w:before="0" w:after="240" w:line="240" w:lineRule="auto"/>
        <w:ind w:left="2127" w:hanging="709"/>
      </w:pPr>
      <w:r w:rsidRPr="001618D5">
        <w:t>discharge all financial obligations owing to the Subsequent Transferring Employees in respect of the period on or before the Subsequent Service Commencement Date;</w:t>
      </w:r>
    </w:p>
    <w:p w:rsidR="001618D5" w:rsidRPr="001618D5" w:rsidRDefault="001618D5" w:rsidP="001618D5">
      <w:pPr>
        <w:pStyle w:val="Level3"/>
        <w:tabs>
          <w:tab w:val="num" w:pos="2128"/>
        </w:tabs>
        <w:spacing w:before="0" w:after="240" w:line="240" w:lineRule="auto"/>
        <w:ind w:left="2127" w:hanging="709"/>
      </w:pPr>
      <w:r w:rsidRPr="001618D5">
        <w:t>procure that any loans or advances made by the Sub-Contractor or a Third Party Sub-Contractor to the Subsequent Transferring Employees on or before the Subsequent Service Transfer Date are repaid to it;</w:t>
      </w:r>
    </w:p>
    <w:p w:rsidR="001618D5" w:rsidRPr="001618D5" w:rsidRDefault="001618D5" w:rsidP="001618D5">
      <w:pPr>
        <w:pStyle w:val="Level3"/>
        <w:tabs>
          <w:tab w:val="num" w:pos="2128"/>
        </w:tabs>
        <w:spacing w:before="0" w:after="240" w:line="240" w:lineRule="auto"/>
        <w:ind w:left="2127" w:hanging="709"/>
      </w:pPr>
      <w:r w:rsidRPr="001618D5">
        <w:t>account to the proper authority for all PAYE tax deductions, pensions contributions and national insurance contributions payable in respect of the Subsequent Transferring Employees in the period before the Subsequent Service Transfer Date; and</w:t>
      </w:r>
    </w:p>
    <w:p w:rsidR="001618D5" w:rsidRPr="001618D5" w:rsidRDefault="001618D5" w:rsidP="001618D5">
      <w:pPr>
        <w:pStyle w:val="Level3"/>
        <w:tabs>
          <w:tab w:val="num" w:pos="2128"/>
        </w:tabs>
        <w:spacing w:before="0" w:after="240" w:line="240" w:lineRule="auto"/>
        <w:ind w:left="2127" w:hanging="709"/>
      </w:pPr>
      <w:r w:rsidRPr="001618D5">
        <w:t>pay the Head Provider the amount which would be payable to each of the Subsequent Transferring Employees in lieu of accrued but untaken holiday entitlement as at the Subsequent Service Transfer Date.</w:t>
      </w:r>
    </w:p>
    <w:p w:rsidR="001618D5" w:rsidRPr="001618D5" w:rsidRDefault="001618D5" w:rsidP="001618D5">
      <w:pPr>
        <w:pStyle w:val="Level2"/>
        <w:tabs>
          <w:tab w:val="left" w:pos="851"/>
        </w:tabs>
        <w:ind w:left="1361" w:hanging="510"/>
      </w:pPr>
      <w:r w:rsidRPr="001618D5">
        <w:t>The Sub-Contractor will or will procure that a Third Party Sub-Contractor will comply with their respective obligations under TUPE and COSOP in relation to the Subsequent Transferring Employees and will ensure a smooth transfer of the Subsequent Transferring Employees to the Head Provider.</w:t>
      </w:r>
    </w:p>
    <w:p w:rsidR="001618D5" w:rsidRPr="001618D5" w:rsidRDefault="001618D5" w:rsidP="001618D5">
      <w:pPr>
        <w:pStyle w:val="Level2"/>
        <w:tabs>
          <w:tab w:val="left" w:pos="851"/>
        </w:tabs>
        <w:ind w:left="1361" w:hanging="510"/>
      </w:pPr>
      <w:r w:rsidRPr="001618D5">
        <w:t xml:space="preserve">The Sub-Contractor will or will procure that a Third Party Sub-Contractor will indemnify and keep indemnified the Head Provider in relation to any Losses arising out of or in connection with any claim which arises as a result of any act or omission of the Sub-Contractor to Third Party Sub-Contractor in relation to the Subsequent Transferring Employees prior to the Subsequent Service Transfer Date save for where such act or omission results from complying with the instructions of the Head Provider and save for where the Head Provider fails to comply with its obligations under regulation 13 of TUPE. </w:t>
      </w:r>
    </w:p>
    <w:p w:rsidR="001618D5" w:rsidRPr="001618D5" w:rsidRDefault="001618D5" w:rsidP="001618D5">
      <w:pPr>
        <w:pStyle w:val="Level2"/>
        <w:tabs>
          <w:tab w:val="left" w:pos="851"/>
        </w:tabs>
        <w:ind w:left="1361" w:hanging="510"/>
      </w:pPr>
      <w:bookmarkStart w:id="57" w:name="_Ref406165944"/>
      <w:r w:rsidRPr="001618D5">
        <w:t>The Sub-Contractor will or will procure that a Third Party Sub-Contractor will indemnify and keep indemnified the Head Provider in relation to  any person who is an employee of the Sub-Contractor or Third Party Sub-Contractor who is not a Subsequent Transferring Employee is found to or it is alleged to transfer to the Head Provider under TUPE and/or COSOP</w:t>
      </w:r>
      <w:bookmarkEnd w:id="57"/>
      <w:r w:rsidR="00F95925">
        <w:t>.</w:t>
      </w:r>
      <w:r w:rsidRPr="001618D5">
        <w:t xml:space="preserve"> </w:t>
      </w:r>
    </w:p>
    <w:bookmarkEnd w:id="55"/>
    <w:p w:rsidR="00F10657" w:rsidRDefault="00F10657" w:rsidP="001411A6">
      <w:pPr>
        <w:pStyle w:val="MRNoHead1"/>
        <w:spacing w:after="240" w:line="240" w:lineRule="auto"/>
        <w:ind w:left="851"/>
      </w:pPr>
      <w:r>
        <w:lastRenderedPageBreak/>
        <w:t>Contract Management (GC9)</w:t>
      </w:r>
    </w:p>
    <w:p w:rsidR="00F10657" w:rsidRDefault="00F10657" w:rsidP="00F10657">
      <w:pPr>
        <w:pStyle w:val="Level2"/>
        <w:tabs>
          <w:tab w:val="left" w:pos="851"/>
        </w:tabs>
        <w:ind w:left="1361" w:hanging="510"/>
      </w:pPr>
      <w:r>
        <w:t xml:space="preserve">The words “Co-ordinating Commissioner may recommend the Commissioners to withhold or itself withhold (on behalf of all Commissioners)” in GC 9.16 and </w:t>
      </w:r>
      <w:r w:rsidR="00BF338A">
        <w:t>GC 9.21.1</w:t>
      </w:r>
      <w:r>
        <w:t xml:space="preserve"> shall be replaced with “Head Provider may withhold”.</w:t>
      </w:r>
    </w:p>
    <w:p w:rsidR="00F10657" w:rsidRDefault="00BF338A" w:rsidP="00F10657">
      <w:pPr>
        <w:pStyle w:val="Level2"/>
        <w:tabs>
          <w:tab w:val="left" w:pos="851"/>
        </w:tabs>
        <w:ind w:left="1361" w:hanging="510"/>
      </w:pPr>
      <w:r w:rsidRPr="00537141">
        <w:t xml:space="preserve">The </w:t>
      </w:r>
      <w:r>
        <w:t>last sentence in GC 9.22</w:t>
      </w:r>
      <w:r w:rsidR="00CC4996">
        <w:t>, GC 9.24 and GC 9.25</w:t>
      </w:r>
      <w:r w:rsidRPr="00537141">
        <w:t xml:space="preserve"> shall be</w:t>
      </w:r>
      <w:r>
        <w:t xml:space="preserve"> deemed</w:t>
      </w:r>
      <w:r w:rsidRPr="00537141">
        <w:t xml:space="preserve"> deleted </w:t>
      </w:r>
      <w:r>
        <w:t>for the purposes of</w:t>
      </w:r>
      <w:r w:rsidRPr="00537141">
        <w:t xml:space="preserve"> this Sub-Contract</w:t>
      </w:r>
      <w:r w:rsidR="00B37885">
        <w:t xml:space="preserve">. </w:t>
      </w:r>
    </w:p>
    <w:p w:rsidR="00B37885" w:rsidRDefault="00B37885" w:rsidP="00F10657">
      <w:pPr>
        <w:pStyle w:val="Level2"/>
        <w:tabs>
          <w:tab w:val="left" w:pos="851"/>
        </w:tabs>
        <w:ind w:left="1361" w:hanging="510"/>
      </w:pPr>
      <w:r>
        <w:t>The Parties acknowledge the provisions of GC9.26.</w:t>
      </w:r>
    </w:p>
    <w:p w:rsidR="006F000B" w:rsidRPr="006B5189" w:rsidRDefault="006F000B" w:rsidP="001411A6">
      <w:pPr>
        <w:pStyle w:val="MRNoHead1"/>
        <w:spacing w:after="240" w:line="240" w:lineRule="auto"/>
        <w:ind w:left="851"/>
      </w:pPr>
      <w:r w:rsidRPr="006B5189">
        <w:t>Assignment and Sub-Contracting (GC12)</w:t>
      </w:r>
    </w:p>
    <w:p w:rsidR="006F000B" w:rsidRDefault="00021217" w:rsidP="0026566F">
      <w:pPr>
        <w:pStyle w:val="Level2"/>
        <w:tabs>
          <w:tab w:val="left" w:pos="851"/>
        </w:tabs>
        <w:ind w:left="1361" w:hanging="510"/>
      </w:pPr>
      <w:r w:rsidRPr="00021217">
        <w:t xml:space="preserve">The approval of any sub-contracting </w:t>
      </w:r>
      <w:r w:rsidRPr="00A7531A">
        <w:t>arrangement shall be subject</w:t>
      </w:r>
      <w:r w:rsidR="00F95925">
        <w:t xml:space="preserve"> to:</w:t>
      </w:r>
    </w:p>
    <w:p w:rsidR="006F000B" w:rsidRDefault="00021217" w:rsidP="00CD18CD">
      <w:pPr>
        <w:pStyle w:val="Level3"/>
        <w:tabs>
          <w:tab w:val="num" w:pos="2128"/>
        </w:tabs>
        <w:spacing w:before="0" w:after="240" w:line="240" w:lineRule="auto"/>
        <w:ind w:left="2127" w:hanging="709"/>
      </w:pPr>
      <w:r w:rsidRPr="00021217">
        <w:t xml:space="preserve"> the approval of the Commissioner; and</w:t>
      </w:r>
    </w:p>
    <w:p w:rsidR="006F000B" w:rsidRDefault="006F000B" w:rsidP="00CD18CD">
      <w:pPr>
        <w:pStyle w:val="Level3"/>
        <w:tabs>
          <w:tab w:val="left" w:pos="2127"/>
        </w:tabs>
        <w:spacing w:before="0" w:after="240" w:line="240" w:lineRule="auto"/>
        <w:ind w:left="2127" w:hanging="709"/>
      </w:pPr>
      <w:proofErr w:type="gramStart"/>
      <w:r>
        <w:t>the</w:t>
      </w:r>
      <w:proofErr w:type="gramEnd"/>
      <w:r>
        <w:t xml:space="preserve"> </w:t>
      </w:r>
      <w:r w:rsidR="00021217" w:rsidRPr="00021217">
        <w:t>approval</w:t>
      </w:r>
      <w:r>
        <w:t xml:space="preserve"> by the Head Provider </w:t>
      </w:r>
      <w:r w:rsidR="00021217" w:rsidRPr="00021217">
        <w:t>of the terms of the Third Party Sub-Contract which must be consistent with the terms of this Sub-Contract. The Sub-Contractor confirms and agrees with the Head Provider that the terms of any Third Party Sub-Contract will ensure that the Head Provider can meet all its obligations under the Head Contract</w:t>
      </w:r>
      <w:r w:rsidR="00867164">
        <w:t xml:space="preserve"> to the extent they relate to the Sub-Contracted Services</w:t>
      </w:r>
      <w:r w:rsidR="00021217" w:rsidRPr="00021217">
        <w:t xml:space="preserve"> including without limitation </w:t>
      </w:r>
      <w:r w:rsidR="00516D62">
        <w:t xml:space="preserve">those under </w:t>
      </w:r>
      <w:r w:rsidR="00C1287B">
        <w:t>GC</w:t>
      </w:r>
      <w:r w:rsidR="00021217" w:rsidRPr="00021217">
        <w:t xml:space="preserve"> 24.</w:t>
      </w:r>
    </w:p>
    <w:p w:rsidR="006F000B" w:rsidRDefault="00021217" w:rsidP="00DF3E3B">
      <w:pPr>
        <w:pStyle w:val="Level2"/>
        <w:tabs>
          <w:tab w:val="left" w:pos="851"/>
        </w:tabs>
        <w:ind w:left="1361" w:hanging="510"/>
      </w:pPr>
      <w:r w:rsidRPr="00021217">
        <w:t xml:space="preserve">In relation to any proposed Third Party Sub-Contract the Sub-Contractor </w:t>
      </w:r>
      <w:r w:rsidR="00A7531A">
        <w:t xml:space="preserve">must </w:t>
      </w:r>
      <w:r w:rsidRPr="00021217">
        <w:t xml:space="preserve">carry out such actions </w:t>
      </w:r>
      <w:r w:rsidR="00516D62" w:rsidRPr="00021217">
        <w:t xml:space="preserve">and impose such obligations on any Third Party Sub-Contractor </w:t>
      </w:r>
      <w:r w:rsidRPr="00021217">
        <w:t xml:space="preserve">as may be required to enable the Head Provider to comply with its obligations under the Head Contract. </w:t>
      </w:r>
    </w:p>
    <w:p w:rsidR="00021217" w:rsidRDefault="006F000B" w:rsidP="00DF3E3B">
      <w:pPr>
        <w:pStyle w:val="Level2"/>
        <w:tabs>
          <w:tab w:val="left" w:pos="851"/>
        </w:tabs>
        <w:ind w:left="1361" w:hanging="510"/>
      </w:pPr>
      <w:bookmarkStart w:id="58" w:name="_Ref406680270"/>
      <w:r>
        <w:t>Otherwise than as part of a statutory reorganisation</w:t>
      </w:r>
      <w:r w:rsidR="00964865">
        <w:t xml:space="preserve"> where the Head Provider is a public body</w:t>
      </w:r>
      <w:r w:rsidR="00CA121E">
        <w:t>,</w:t>
      </w:r>
      <w:r w:rsidR="00964865">
        <w:t xml:space="preserve"> or </w:t>
      </w:r>
      <w:r w:rsidR="002055F1">
        <w:t xml:space="preserve">as part of </w:t>
      </w:r>
      <w:r w:rsidR="00964865">
        <w:t>an intra-group reorganisation where</w:t>
      </w:r>
      <w:r>
        <w:t xml:space="preserve"> t</w:t>
      </w:r>
      <w:r w:rsidR="00021217" w:rsidRPr="00021217">
        <w:t>he Head Provider</w:t>
      </w:r>
      <w:r w:rsidR="00964865">
        <w:t xml:space="preserve"> is part of a group of companies, the Head Provider</w:t>
      </w:r>
      <w:r w:rsidR="00021217" w:rsidRPr="00021217">
        <w:t xml:space="preserve"> may not transfer or assign all or any of its rights or obligations under this Sub-Contract except with the prior written approval of the Sub-Contractor unless this Sub-Contr</w:t>
      </w:r>
      <w:r w:rsidR="002055F1">
        <w:t>act expressly states otherwise.</w:t>
      </w:r>
      <w:bookmarkEnd w:id="58"/>
    </w:p>
    <w:p w:rsidR="006F000B" w:rsidRPr="006B5189" w:rsidRDefault="006F000B" w:rsidP="001411A6">
      <w:pPr>
        <w:pStyle w:val="MRNoHead1"/>
        <w:spacing w:after="240" w:line="240" w:lineRule="auto"/>
        <w:ind w:left="851"/>
      </w:pPr>
      <w:r w:rsidRPr="006B5189">
        <w:t>Variations (GC13)</w:t>
      </w:r>
    </w:p>
    <w:p w:rsidR="001411A6" w:rsidRDefault="005950B3" w:rsidP="001411A6">
      <w:pPr>
        <w:pStyle w:val="Level2"/>
        <w:tabs>
          <w:tab w:val="left" w:pos="851"/>
        </w:tabs>
        <w:ind w:left="1361" w:hanging="510"/>
      </w:pPr>
      <w:r>
        <w:t xml:space="preserve">The Sub-Contractor acknowledges that the Head Contract cannot be varied </w:t>
      </w:r>
      <w:r w:rsidR="0061309D">
        <w:t>except in accordance with GC13</w:t>
      </w:r>
      <w:r>
        <w:t>.  The Sub-Contractor agrees that:</w:t>
      </w:r>
    </w:p>
    <w:p w:rsidR="005950B3" w:rsidRDefault="003B44FE" w:rsidP="00DF3E3B">
      <w:pPr>
        <w:pStyle w:val="Level3"/>
        <w:tabs>
          <w:tab w:val="num" w:pos="2128"/>
        </w:tabs>
        <w:spacing w:before="0" w:after="240" w:line="240" w:lineRule="auto"/>
        <w:ind w:left="2127" w:hanging="709"/>
      </w:pPr>
      <w:r>
        <w:t>t</w:t>
      </w:r>
      <w:r w:rsidR="005950B3">
        <w:t xml:space="preserve">he Sub-Contractor will not seek to vary any element of this Sub-Contract where the corresponding provision in the Head Contract cannot be varied unless the variation is essential to the delivery </w:t>
      </w:r>
      <w:r>
        <w:t>of the Sub-Contracted Services;</w:t>
      </w:r>
    </w:p>
    <w:p w:rsidR="0061309D" w:rsidRDefault="003B44FE" w:rsidP="00DF3E3B">
      <w:pPr>
        <w:pStyle w:val="Level3"/>
        <w:tabs>
          <w:tab w:val="num" w:pos="2128"/>
        </w:tabs>
        <w:spacing w:before="0" w:after="240" w:line="240" w:lineRule="auto"/>
        <w:ind w:left="2127" w:hanging="709"/>
      </w:pPr>
      <w:r>
        <w:t>i</w:t>
      </w:r>
      <w:r w:rsidR="005950B3">
        <w:t xml:space="preserve">n proposing a Variation or responding to a Variation </w:t>
      </w:r>
      <w:r w:rsidR="00E04EBB">
        <w:t>p</w:t>
      </w:r>
      <w:r w:rsidR="005950B3">
        <w:t xml:space="preserve">roposal it </w:t>
      </w:r>
      <w:r w:rsidR="0061309D">
        <w:t>must</w:t>
      </w:r>
      <w:r w:rsidR="005950B3">
        <w:t xml:space="preserve"> have regard to the Head Provider’s p</w:t>
      </w:r>
      <w:r>
        <w:t>osition under the Head Contract</w:t>
      </w:r>
      <w:r w:rsidR="00C37A83">
        <w:t>;</w:t>
      </w:r>
    </w:p>
    <w:p w:rsidR="003B44FE" w:rsidRDefault="001C286C" w:rsidP="001C286C">
      <w:pPr>
        <w:pStyle w:val="Level3"/>
        <w:tabs>
          <w:tab w:val="num" w:pos="1418"/>
          <w:tab w:val="num" w:pos="2128"/>
        </w:tabs>
        <w:spacing w:before="0" w:after="240" w:line="240" w:lineRule="auto"/>
        <w:ind w:left="2127" w:hanging="709"/>
      </w:pPr>
      <w:r>
        <w:t>should any variation be proposed under the Head Contract and that variation impacts on the Sub-Contracted Service the Sub-Contractor must:</w:t>
      </w:r>
    </w:p>
    <w:p w:rsidR="003B44FE" w:rsidRDefault="00656A56" w:rsidP="00C37A83">
      <w:pPr>
        <w:pStyle w:val="Level4"/>
        <w:numPr>
          <w:ilvl w:val="3"/>
          <w:numId w:val="48"/>
        </w:numPr>
        <w:tabs>
          <w:tab w:val="clear" w:pos="2836"/>
        </w:tabs>
        <w:ind w:left="2410" w:hanging="992"/>
      </w:pPr>
      <w:r>
        <w:lastRenderedPageBreak/>
        <w:t>p</w:t>
      </w:r>
      <w:r w:rsidR="003B44FE">
        <w:t>rovide the Head Provider with all information the Head Provider reasonably requires within the timescales requested by the Head Provider to enable the H</w:t>
      </w:r>
      <w:r w:rsidR="00B345A7">
        <w:t>ead Provider to respond to any variation proposed by</w:t>
      </w:r>
      <w:r w:rsidR="003B44FE">
        <w:t xml:space="preserve"> </w:t>
      </w:r>
      <w:r w:rsidR="00ED3011">
        <w:t>the</w:t>
      </w:r>
      <w:r w:rsidR="003B44FE">
        <w:t xml:space="preserve"> Commissioner; and</w:t>
      </w:r>
    </w:p>
    <w:p w:rsidR="005950B3" w:rsidRDefault="005950B3" w:rsidP="00C37A83">
      <w:pPr>
        <w:pStyle w:val="Level4"/>
        <w:numPr>
          <w:ilvl w:val="3"/>
          <w:numId w:val="49"/>
        </w:numPr>
        <w:tabs>
          <w:tab w:val="clear" w:pos="2836"/>
          <w:tab w:val="num" w:pos="2410"/>
        </w:tabs>
        <w:ind w:left="2410" w:hanging="992"/>
      </w:pPr>
      <w:proofErr w:type="gramStart"/>
      <w:r>
        <w:t>use</w:t>
      </w:r>
      <w:proofErr w:type="gramEnd"/>
      <w:r>
        <w:t xml:space="preserve"> all reasonable endeavours to ensure the Head Provider is able to fulfil its obligations under </w:t>
      </w:r>
      <w:r w:rsidR="00C1287B">
        <w:t>GC</w:t>
      </w:r>
      <w:r w:rsidR="002433A3">
        <w:t xml:space="preserve">13 of </w:t>
      </w:r>
      <w:r>
        <w:t>the Head Contract to the extent</w:t>
      </w:r>
      <w:r w:rsidR="003B44FE">
        <w:t xml:space="preserve"> any proposed v</w:t>
      </w:r>
      <w:r w:rsidR="002433A3">
        <w:t>ariation relates</w:t>
      </w:r>
      <w:r>
        <w:t xml:space="preserve"> </w:t>
      </w:r>
      <w:r w:rsidR="003B44FE">
        <w:t>to the Sub-Contracted Services.</w:t>
      </w:r>
    </w:p>
    <w:p w:rsidR="005950B3" w:rsidRDefault="005950B3" w:rsidP="001411A6">
      <w:pPr>
        <w:pStyle w:val="Level2"/>
        <w:numPr>
          <w:ilvl w:val="1"/>
          <w:numId w:val="45"/>
        </w:numPr>
        <w:tabs>
          <w:tab w:val="clear" w:pos="1134"/>
          <w:tab w:val="left" w:pos="851"/>
          <w:tab w:val="num" w:pos="1418"/>
        </w:tabs>
        <w:ind w:left="1418" w:hanging="567"/>
      </w:pPr>
      <w:r>
        <w:t xml:space="preserve">If a proposed </w:t>
      </w:r>
      <w:r w:rsidR="002433A3">
        <w:t>V</w:t>
      </w:r>
      <w:r>
        <w:t>ariation would or might have the effect of changing the Price the Head Provider and the Sub-Contractor must seek to agree that change in accordance with the principles underpinning the price agreed as at the Effective Date.</w:t>
      </w:r>
    </w:p>
    <w:p w:rsidR="00181FF7" w:rsidRPr="00A7531A" w:rsidRDefault="00181FF7" w:rsidP="00DF3E3B">
      <w:pPr>
        <w:pStyle w:val="Level2"/>
        <w:tabs>
          <w:tab w:val="left" w:pos="851"/>
        </w:tabs>
        <w:ind w:left="1361" w:hanging="510"/>
      </w:pPr>
      <w:r>
        <w:t xml:space="preserve">The provisions of </w:t>
      </w:r>
      <w:r w:rsidR="00C1287B">
        <w:t>GC</w:t>
      </w:r>
      <w:r>
        <w:t xml:space="preserve">13.12 of the NHS Standard </w:t>
      </w:r>
      <w:r w:rsidRPr="00A7531A">
        <w:t>Contract shall also apply</w:t>
      </w:r>
      <w:r w:rsidR="0010255A">
        <w:t xml:space="preserve"> to this Sub-Contract</w:t>
      </w:r>
      <w:r w:rsidRPr="00A7531A">
        <w:t xml:space="preserve"> if a proposed Variation cou</w:t>
      </w:r>
      <w:r w:rsidR="00ED3011" w:rsidRPr="00A7531A">
        <w:t>ld have a cost implication for the</w:t>
      </w:r>
      <w:r w:rsidRPr="00A7531A">
        <w:t xml:space="preserve"> Commissioner.</w:t>
      </w:r>
    </w:p>
    <w:p w:rsidR="00656A56" w:rsidRPr="00A7531A" w:rsidRDefault="00C876F9" w:rsidP="00DF3E3B">
      <w:pPr>
        <w:pStyle w:val="Level2"/>
        <w:tabs>
          <w:tab w:val="left" w:pos="851"/>
        </w:tabs>
        <w:ind w:left="1361" w:hanging="510"/>
      </w:pPr>
      <w:r w:rsidRPr="00A7531A">
        <w:t xml:space="preserve">The provision of </w:t>
      </w:r>
      <w:r w:rsidR="00C1287B">
        <w:t>GC</w:t>
      </w:r>
      <w:r w:rsidRPr="00A7531A">
        <w:t>13.17.2 of the NHS Standard Contract shall also apply</w:t>
      </w:r>
      <w:r w:rsidR="0010255A">
        <w:t xml:space="preserve"> to this Sub-Contract</w:t>
      </w:r>
      <w:r w:rsidRPr="00A7531A">
        <w:t xml:space="preserve"> if the Commissioner stops commissioning the Sub-Contracted Service before the date agreed for withdrawal.</w:t>
      </w:r>
    </w:p>
    <w:p w:rsidR="003B44FE" w:rsidRDefault="003B44FE" w:rsidP="0096545D">
      <w:pPr>
        <w:pStyle w:val="MRNoHead1"/>
        <w:spacing w:after="240" w:line="240" w:lineRule="auto"/>
      </w:pPr>
      <w:r w:rsidRPr="006B5189">
        <w:t>Dispute Resolution (GC14)</w:t>
      </w:r>
    </w:p>
    <w:p w:rsidR="0061309D" w:rsidRDefault="00021217" w:rsidP="00CD18CD">
      <w:pPr>
        <w:pStyle w:val="Level2"/>
        <w:tabs>
          <w:tab w:val="left" w:pos="851"/>
        </w:tabs>
        <w:ind w:left="1361" w:hanging="510"/>
      </w:pPr>
      <w:r w:rsidRPr="00021217">
        <w:t xml:space="preserve">If any </w:t>
      </w:r>
      <w:r w:rsidR="003B44FE">
        <w:t>D</w:t>
      </w:r>
      <w:r w:rsidRPr="00021217">
        <w:t xml:space="preserve">ispute arises </w:t>
      </w:r>
      <w:r w:rsidR="0061309D">
        <w:t>under this Sub-Contract and the same or a similar Dispute arises under the Head Contract, and/or if a Dispute arises under the Head Contract and that Dispute relates in any way to this Sub-Contract, the Sub-</w:t>
      </w:r>
      <w:r w:rsidR="00B37885">
        <w:t>C</w:t>
      </w:r>
      <w:r w:rsidR="0061309D">
        <w:t>ontractor or the Sub-Contracted Services:</w:t>
      </w:r>
    </w:p>
    <w:p w:rsidR="00CD18CD" w:rsidRDefault="00021217" w:rsidP="00CD18CD">
      <w:pPr>
        <w:pStyle w:val="Level3"/>
        <w:tabs>
          <w:tab w:val="clear" w:pos="2836"/>
          <w:tab w:val="num" w:pos="2127"/>
        </w:tabs>
        <w:spacing w:line="240" w:lineRule="auto"/>
        <w:ind w:left="2127" w:hanging="709"/>
        <w:jc w:val="left"/>
      </w:pPr>
      <w:r w:rsidRPr="00021217">
        <w:t xml:space="preserve">the Sub-Contractor will, </w:t>
      </w:r>
      <w:r w:rsidR="003B44FE">
        <w:t>if requested by the Head Provider</w:t>
      </w:r>
      <w:r w:rsidRPr="00021217">
        <w:t>, negotiate with both the Commissioner and Head Provider and enter into mediation and/or expert determination with both the Commissioner and Head Prov</w:t>
      </w:r>
      <w:r w:rsidR="00F95925">
        <w:t>ider</w:t>
      </w:r>
    </w:p>
    <w:p w:rsidR="00CD18CD" w:rsidRDefault="0061309D" w:rsidP="00CD18CD">
      <w:pPr>
        <w:pStyle w:val="Level3"/>
        <w:tabs>
          <w:tab w:val="clear" w:pos="2836"/>
          <w:tab w:val="left" w:pos="2127"/>
        </w:tabs>
        <w:spacing w:line="240" w:lineRule="auto"/>
        <w:ind w:left="2127" w:hanging="709"/>
      </w:pPr>
      <w:r>
        <w:t>the Sub-Contractor will provide any assistance reasonably required by the Head Provider in pursuance of a resolution of that D</w:t>
      </w:r>
      <w:r w:rsidR="00CD18CD">
        <w:t>ispute or those Disputes;</w:t>
      </w:r>
    </w:p>
    <w:p w:rsidR="00CD18CD" w:rsidRDefault="00CD18CD" w:rsidP="00CD18CD">
      <w:pPr>
        <w:pStyle w:val="Level3"/>
        <w:numPr>
          <w:ilvl w:val="0"/>
          <w:numId w:val="0"/>
        </w:numPr>
        <w:spacing w:line="240" w:lineRule="auto"/>
        <w:ind w:left="2836" w:hanging="1134"/>
      </w:pPr>
    </w:p>
    <w:p w:rsidR="00021217" w:rsidRPr="00021217" w:rsidRDefault="0061309D" w:rsidP="00CD18CD">
      <w:pPr>
        <w:pStyle w:val="Level3"/>
        <w:tabs>
          <w:tab w:val="clear" w:pos="2836"/>
          <w:tab w:val="num" w:pos="2127"/>
        </w:tabs>
        <w:spacing w:line="240" w:lineRule="auto"/>
        <w:ind w:left="2127" w:hanging="709"/>
      </w:pPr>
      <w:proofErr w:type="gramStart"/>
      <w:r>
        <w:t>t</w:t>
      </w:r>
      <w:r w:rsidR="00F95925">
        <w:t>he</w:t>
      </w:r>
      <w:proofErr w:type="gramEnd"/>
      <w:r w:rsidR="00F95925">
        <w:t xml:space="preserve"> Sub-Contractor </w:t>
      </w:r>
      <w:r w:rsidR="00021217" w:rsidRPr="00021217">
        <w:t>agree</w:t>
      </w:r>
      <w:r>
        <w:t>s</w:t>
      </w:r>
      <w:r w:rsidR="00021217" w:rsidRPr="00021217">
        <w:t xml:space="preserve"> to </w:t>
      </w:r>
      <w:r w:rsidR="00F84F4B">
        <w:t>be bound by the resolution agreed or determined under the Head Contract to the extent that it relates in any way to his Sub-Contract, the Sub-</w:t>
      </w:r>
      <w:r w:rsidR="00B37885">
        <w:t>C</w:t>
      </w:r>
      <w:r w:rsidR="00F84F4B">
        <w:t>ontractor or the Sub-Contracted Services</w:t>
      </w:r>
      <w:r w:rsidR="00021217" w:rsidRPr="00021217">
        <w:t xml:space="preserve">. </w:t>
      </w:r>
    </w:p>
    <w:p w:rsidR="000D4BFD" w:rsidRDefault="000D4BFD" w:rsidP="00CD18CD">
      <w:pPr>
        <w:pStyle w:val="MRNoHead1"/>
        <w:spacing w:after="240" w:line="240" w:lineRule="auto"/>
        <w:ind w:left="851"/>
        <w:rPr>
          <w:b w:val="0"/>
        </w:rPr>
      </w:pPr>
      <w:r w:rsidRPr="000D4BFD">
        <w:rPr>
          <w:b w:val="0"/>
        </w:rPr>
        <w:t>Suspension (GC16)</w:t>
      </w:r>
    </w:p>
    <w:p w:rsidR="000D4BFD" w:rsidRPr="001411A6" w:rsidRDefault="000F3188" w:rsidP="000D4BFD">
      <w:pPr>
        <w:pStyle w:val="Level2"/>
        <w:tabs>
          <w:tab w:val="left" w:pos="851"/>
        </w:tabs>
        <w:ind w:left="1361" w:hanging="510"/>
        <w:rPr>
          <w:b/>
        </w:rPr>
      </w:pPr>
      <w:r>
        <w:t>Where the NHS Standard Contract requires the Sub-Contractor to deliver to the Head Provider all materials, papers, documents and operating manuals owned by the Head Provider this shall be deemed to include any materials, papers, documents and operating manuals owned by the Commissioner and provided to the Sub-Contractor in respect of the Sub-Contracted Services.</w:t>
      </w:r>
    </w:p>
    <w:p w:rsidR="00C445E6" w:rsidRPr="006B5189" w:rsidRDefault="00C37A83" w:rsidP="001411A6">
      <w:pPr>
        <w:pStyle w:val="MRNoHead1"/>
        <w:spacing w:after="240" w:line="240" w:lineRule="auto"/>
        <w:ind w:left="851"/>
      </w:pPr>
      <w:r>
        <w:lastRenderedPageBreak/>
        <w:t>T</w:t>
      </w:r>
      <w:r w:rsidR="00C445E6" w:rsidRPr="006B5189">
        <w:t>ermination (GC17)</w:t>
      </w:r>
    </w:p>
    <w:p w:rsidR="00C44EA5" w:rsidRDefault="00021217" w:rsidP="00DF3E3B">
      <w:pPr>
        <w:pStyle w:val="Level2"/>
        <w:tabs>
          <w:tab w:val="left" w:pos="851"/>
        </w:tabs>
        <w:ind w:left="1361" w:hanging="510"/>
      </w:pPr>
      <w:bookmarkStart w:id="59" w:name="_Ref406680225"/>
      <w:r w:rsidRPr="00021217">
        <w:t>The Sub-Contractor may terminate this Sub-Contract with immediate effect by written notice to the Head Provider:</w:t>
      </w:r>
      <w:bookmarkEnd w:id="59"/>
    </w:p>
    <w:p w:rsidR="00FD13A5" w:rsidRDefault="00021217" w:rsidP="00DF3E3B">
      <w:pPr>
        <w:pStyle w:val="Level3"/>
        <w:tabs>
          <w:tab w:val="num" w:pos="2128"/>
        </w:tabs>
        <w:spacing w:before="0" w:after="240" w:line="240" w:lineRule="auto"/>
        <w:ind w:left="2127" w:hanging="709"/>
      </w:pPr>
      <w:r w:rsidRPr="00021217">
        <w:t xml:space="preserve">subject to any express provision of this Sub-Contract to the contrary if at any time the aggregate undisputed amount due to the Sub-Contractor from the Head Provider exceeds the equivalent of 3 times the average monthly income to the Sub-Contractor under this Sub-Contract and full payment is not </w:t>
      </w:r>
      <w:r w:rsidR="00F84F4B">
        <w:t>made</w:t>
      </w:r>
      <w:r w:rsidRPr="00021217">
        <w:t xml:space="preserve"> within 20 Operational Days (or 40 Operational Days if the reason for non-payment is due to the failure of the Commissioner to pay the Head Provider under the Head Contract) of receipt of written notice from the Sub-Contractor referring to this Sub-Contract General Condition</w:t>
      </w:r>
      <w:r w:rsidR="0010255A">
        <w:t xml:space="preserve"> </w:t>
      </w:r>
      <w:r w:rsidR="00122B07">
        <w:rPr>
          <w:highlight w:val="yellow"/>
        </w:rPr>
        <w:fldChar w:fldCharType="begin"/>
      </w:r>
      <w:r w:rsidR="00122B07">
        <w:instrText xml:space="preserve"> REF _Ref406680225 \r \h </w:instrText>
      </w:r>
      <w:r w:rsidR="00122B07">
        <w:rPr>
          <w:highlight w:val="yellow"/>
        </w:rPr>
      </w:r>
      <w:r w:rsidR="00122B07">
        <w:rPr>
          <w:highlight w:val="yellow"/>
        </w:rPr>
        <w:fldChar w:fldCharType="separate"/>
      </w:r>
      <w:r w:rsidR="004F7D50">
        <w:t>3.3</w:t>
      </w:r>
      <w:r w:rsidR="00F84F4B">
        <w:t>0</w:t>
      </w:r>
      <w:r w:rsidR="00122B07">
        <w:rPr>
          <w:highlight w:val="yellow"/>
        </w:rPr>
        <w:fldChar w:fldCharType="end"/>
      </w:r>
      <w:r w:rsidR="00122B07">
        <w:t xml:space="preserve"> </w:t>
      </w:r>
      <w:r w:rsidRPr="00021217">
        <w:t xml:space="preserve">and requiring payment to be made; or </w:t>
      </w:r>
    </w:p>
    <w:p w:rsidR="00FD13A5" w:rsidRDefault="00021217" w:rsidP="00DF3E3B">
      <w:pPr>
        <w:pStyle w:val="Level3"/>
        <w:tabs>
          <w:tab w:val="num" w:pos="2128"/>
        </w:tabs>
        <w:spacing w:before="0" w:after="240" w:line="240" w:lineRule="auto"/>
        <w:ind w:left="2127" w:hanging="709"/>
      </w:pPr>
      <w:r w:rsidRPr="00021217">
        <w:t>if the Head Provider is in persistent material breach of any of its obligations under this Sub-Contract so as to have a material and adverse effect on the ability of the Sub-Contractor to provide the Sub-Contracted Services, and the Head Provider fails to remedy that breach within 40 Operational Days of the Head Provider’s receipt of the Sub-Contractor’s written notice identifying the breach; or</w:t>
      </w:r>
    </w:p>
    <w:p w:rsidR="00021217" w:rsidRDefault="00021217" w:rsidP="00DF3E3B">
      <w:pPr>
        <w:pStyle w:val="Level3"/>
        <w:tabs>
          <w:tab w:val="num" w:pos="2128"/>
        </w:tabs>
        <w:spacing w:before="0" w:after="240" w:line="240" w:lineRule="auto"/>
        <w:ind w:left="2127" w:hanging="709"/>
      </w:pPr>
      <w:r w:rsidRPr="00021217">
        <w:t xml:space="preserve">if the Head Provider breaches the terms of </w:t>
      </w:r>
      <w:r w:rsidR="000D1A21">
        <w:t xml:space="preserve">Sub-Contract General Condition </w:t>
      </w:r>
      <w:r w:rsidR="00122B07">
        <w:rPr>
          <w:highlight w:val="yellow"/>
        </w:rPr>
        <w:fldChar w:fldCharType="begin"/>
      </w:r>
      <w:r w:rsidR="00122B07">
        <w:instrText xml:space="preserve"> REF _Ref406680270 \r \h </w:instrText>
      </w:r>
      <w:r w:rsidR="00122B07">
        <w:rPr>
          <w:highlight w:val="yellow"/>
        </w:rPr>
      </w:r>
      <w:r w:rsidR="00122B07">
        <w:rPr>
          <w:highlight w:val="yellow"/>
        </w:rPr>
        <w:fldChar w:fldCharType="separate"/>
      </w:r>
      <w:r w:rsidR="004F7D50">
        <w:t>3.22</w:t>
      </w:r>
      <w:r w:rsidR="00122B07">
        <w:rPr>
          <w:highlight w:val="yellow"/>
        </w:rPr>
        <w:fldChar w:fldCharType="end"/>
      </w:r>
      <w:r w:rsidR="00F56B5C">
        <w:t>; or</w:t>
      </w:r>
    </w:p>
    <w:p w:rsidR="00F56B5C" w:rsidRPr="00021217" w:rsidRDefault="00F56B5C" w:rsidP="00DF3E3B">
      <w:pPr>
        <w:pStyle w:val="Level3"/>
        <w:tabs>
          <w:tab w:val="num" w:pos="2128"/>
        </w:tabs>
        <w:spacing w:before="0" w:after="240" w:line="240" w:lineRule="auto"/>
        <w:ind w:left="2127" w:hanging="709"/>
      </w:pPr>
      <w:proofErr w:type="gramStart"/>
      <w:r>
        <w:t>any</w:t>
      </w:r>
      <w:proofErr w:type="gramEnd"/>
      <w:r>
        <w:t xml:space="preserve"> warranty given by the Head Provider under GC25.2 as it applies to this Sub-Contract is found to be materially untrue or misleading. </w:t>
      </w:r>
    </w:p>
    <w:p w:rsidR="00021217" w:rsidRPr="00021217" w:rsidRDefault="00021217" w:rsidP="00DF3E3B">
      <w:pPr>
        <w:pStyle w:val="Level2"/>
        <w:tabs>
          <w:tab w:val="left" w:pos="851"/>
        </w:tabs>
        <w:ind w:left="1361" w:hanging="510"/>
      </w:pPr>
      <w:r w:rsidRPr="00021217">
        <w:t xml:space="preserve">In addition to the rights of the Head Provider under </w:t>
      </w:r>
      <w:r w:rsidR="00C1287B">
        <w:t>GC</w:t>
      </w:r>
      <w:r w:rsidRPr="00021217">
        <w:t>17 as incorporated into this Sub-Contract the Head Provider may terminate this Sub-Contract or any affected Sub-Contracted Service, with immediate effect, by written notice to the Sub-Contractor if:</w:t>
      </w:r>
    </w:p>
    <w:p w:rsidR="00FD13A5" w:rsidRDefault="000D1A21" w:rsidP="0026566F">
      <w:pPr>
        <w:pStyle w:val="Level3"/>
        <w:tabs>
          <w:tab w:val="num" w:pos="2128"/>
        </w:tabs>
        <w:spacing w:before="0" w:after="240" w:line="240" w:lineRule="auto"/>
        <w:ind w:left="2127" w:hanging="709"/>
      </w:pPr>
      <w:r>
        <w:t>t</w:t>
      </w:r>
      <w:r w:rsidR="00021217" w:rsidRPr="00021217">
        <w:t>he Head Contract terminates</w:t>
      </w:r>
      <w:r w:rsidR="00F84F4B">
        <w:t xml:space="preserve"> in whole or part</w:t>
      </w:r>
      <w:r w:rsidR="00021217" w:rsidRPr="00021217">
        <w:t xml:space="preserve"> for any reason whatsoever; or</w:t>
      </w:r>
    </w:p>
    <w:p w:rsidR="001E0E38" w:rsidRDefault="001E0E38" w:rsidP="0026566F">
      <w:pPr>
        <w:pStyle w:val="Level3"/>
        <w:tabs>
          <w:tab w:val="num" w:pos="2128"/>
        </w:tabs>
        <w:spacing w:before="0" w:after="240" w:line="240" w:lineRule="auto"/>
        <w:ind w:left="2127" w:hanging="709"/>
      </w:pPr>
      <w:r>
        <w:t>the Head Contract expires and is not renewed for any reason whatsoever; or</w:t>
      </w:r>
    </w:p>
    <w:p w:rsidR="00021217" w:rsidRPr="00021217" w:rsidRDefault="00ED3011" w:rsidP="00DF3E3B">
      <w:pPr>
        <w:pStyle w:val="Level3"/>
        <w:tabs>
          <w:tab w:val="num" w:pos="2128"/>
        </w:tabs>
        <w:spacing w:before="0" w:after="240" w:line="240" w:lineRule="auto"/>
        <w:ind w:left="2127" w:hanging="709"/>
      </w:pPr>
      <w:proofErr w:type="gramStart"/>
      <w:r>
        <w:t>the</w:t>
      </w:r>
      <w:proofErr w:type="gramEnd"/>
      <w:r w:rsidR="000D1A21">
        <w:t xml:space="preserve"> C</w:t>
      </w:r>
      <w:r w:rsidR="00021217" w:rsidRPr="00021217">
        <w:t xml:space="preserve">ommissioner directs the Head Provider to </w:t>
      </w:r>
      <w:r w:rsidR="00993629">
        <w:t>remove or replace the Sub-Contractor or terminate this</w:t>
      </w:r>
      <w:r w:rsidR="00021217" w:rsidRPr="00021217">
        <w:t xml:space="preserve"> Sub-Contract or any affected Sub-Contracted Service in accordance with </w:t>
      </w:r>
      <w:r>
        <w:t>the</w:t>
      </w:r>
      <w:r w:rsidR="00021217" w:rsidRPr="00021217">
        <w:t xml:space="preserve"> Commissioner’s rights under the Head Contract.</w:t>
      </w:r>
    </w:p>
    <w:p w:rsidR="000D1A21" w:rsidRPr="00537141" w:rsidRDefault="000D1A21" w:rsidP="001411A6">
      <w:pPr>
        <w:pStyle w:val="MRNoHead1"/>
        <w:spacing w:after="240" w:line="240" w:lineRule="auto"/>
        <w:ind w:left="851"/>
      </w:pPr>
      <w:r w:rsidRPr="00537141">
        <w:t>Consequence of Expiry or Termination (GC18)</w:t>
      </w:r>
    </w:p>
    <w:p w:rsidR="00021217" w:rsidRDefault="00021217" w:rsidP="00DF3E3B">
      <w:pPr>
        <w:pStyle w:val="Level2"/>
        <w:tabs>
          <w:tab w:val="left" w:pos="851"/>
        </w:tabs>
        <w:ind w:left="1361" w:hanging="510"/>
      </w:pPr>
      <w:r w:rsidRPr="00537141">
        <w:t xml:space="preserve">The provisions of </w:t>
      </w:r>
      <w:r w:rsidR="00C1287B">
        <w:t>GC</w:t>
      </w:r>
      <w:r w:rsidRPr="00537141">
        <w:t xml:space="preserve">18.2 </w:t>
      </w:r>
      <w:r w:rsidR="001B68A5" w:rsidRPr="00537141">
        <w:t xml:space="preserve">of the NHS Standard Contract </w:t>
      </w:r>
      <w:r w:rsidRPr="00537141">
        <w:t xml:space="preserve">shall also apply </w:t>
      </w:r>
      <w:r w:rsidR="000D1A21" w:rsidRPr="00537141">
        <w:t xml:space="preserve">to this Sub-Contract </w:t>
      </w:r>
      <w:r w:rsidRPr="00537141">
        <w:t xml:space="preserve">if </w:t>
      </w:r>
      <w:r w:rsidR="00ED3011" w:rsidRPr="00537141">
        <w:t>the</w:t>
      </w:r>
      <w:r w:rsidRPr="00537141">
        <w:t xml:space="preserve"> Commissioner procures any terminated Sub-Contracted Services from an alternative provider and the cost of doing so (to the extent reasonable) exceeds the amount that would have been payable by the Commissioner to the Head Provider for providing or procuring the provision of the same Sub-Contracted Service.</w:t>
      </w:r>
    </w:p>
    <w:p w:rsidR="004D10AB" w:rsidRPr="00537141" w:rsidRDefault="004D10AB" w:rsidP="00DF3E3B">
      <w:pPr>
        <w:pStyle w:val="Level2"/>
        <w:tabs>
          <w:tab w:val="left" w:pos="851"/>
        </w:tabs>
        <w:ind w:left="1361" w:hanging="510"/>
      </w:pPr>
      <w:r w:rsidRPr="00021217">
        <w:lastRenderedPageBreak/>
        <w:t xml:space="preserve">Where the NHS Standard Contract requires the Sub-Contractor to return to the Head Provider materials, papers, documents and operating manuals owned by the Head Provider this </w:t>
      </w:r>
      <w:r w:rsidRPr="00FA6F74">
        <w:t>shall be</w:t>
      </w:r>
      <w:r w:rsidRPr="00021217">
        <w:t xml:space="preserve"> deemed to include any materials, papers, documents and operating manuals owned by</w:t>
      </w:r>
      <w:r>
        <w:t xml:space="preserve"> the </w:t>
      </w:r>
      <w:r w:rsidRPr="00021217">
        <w:t>Commissioner and provided to the Sub-Contractor in respect of the Sub-Contracted Services</w:t>
      </w:r>
      <w:r>
        <w:t>.</w:t>
      </w:r>
    </w:p>
    <w:p w:rsidR="00DA46A7" w:rsidRPr="00537141" w:rsidRDefault="00DA46A7" w:rsidP="00DF3E3B">
      <w:pPr>
        <w:pStyle w:val="Level2"/>
        <w:tabs>
          <w:tab w:val="left" w:pos="851"/>
        </w:tabs>
        <w:ind w:left="1361" w:hanging="510"/>
      </w:pPr>
      <w:r w:rsidRPr="00537141">
        <w:t>The words “to the relevant Commissioners” shall be</w:t>
      </w:r>
      <w:r w:rsidR="000F3188">
        <w:t xml:space="preserve"> deemed</w:t>
      </w:r>
      <w:r w:rsidRPr="00537141">
        <w:t xml:space="preserve"> deleted from </w:t>
      </w:r>
      <w:r w:rsidR="00C1287B">
        <w:t>GC</w:t>
      </w:r>
      <w:r w:rsidRPr="00537141">
        <w:t xml:space="preserve"> 18.8.2</w:t>
      </w:r>
      <w:r w:rsidR="00537141" w:rsidRPr="00537141">
        <w:t xml:space="preserve"> </w:t>
      </w:r>
      <w:r w:rsidR="000F3188">
        <w:t>for the purposes of</w:t>
      </w:r>
      <w:r w:rsidR="00537141" w:rsidRPr="00537141">
        <w:t xml:space="preserve"> this Sub-Contract</w:t>
      </w:r>
      <w:r w:rsidRPr="00537141">
        <w:t>.</w:t>
      </w:r>
    </w:p>
    <w:p w:rsidR="000D1A21" w:rsidRPr="00A7531A" w:rsidRDefault="000D1A21" w:rsidP="001411A6">
      <w:pPr>
        <w:pStyle w:val="MRNoHead1"/>
        <w:keepNext/>
        <w:spacing w:after="240" w:line="240" w:lineRule="auto"/>
        <w:ind w:left="851"/>
      </w:pPr>
      <w:r w:rsidRPr="00A7531A">
        <w:t>Confidential Information of the Parties (GC20)</w:t>
      </w:r>
    </w:p>
    <w:p w:rsidR="00021217" w:rsidRPr="00A7531A" w:rsidRDefault="00021217" w:rsidP="00DF3E3B">
      <w:pPr>
        <w:pStyle w:val="Level2"/>
        <w:tabs>
          <w:tab w:val="left" w:pos="851"/>
        </w:tabs>
        <w:ind w:left="1361" w:hanging="510"/>
      </w:pPr>
      <w:r w:rsidRPr="00A7531A">
        <w:t xml:space="preserve">Notwithstanding </w:t>
      </w:r>
      <w:r w:rsidR="00C1287B">
        <w:t>GC</w:t>
      </w:r>
      <w:r w:rsidRPr="00A7531A">
        <w:t>20, the Head Provider shall be entitled to disclose information in its possession that relates to this Sub-Contract or its subject matter or any negotiations relating to it or the Sub-Contractor to the Commissioner</w:t>
      </w:r>
      <w:r w:rsidR="00993629">
        <w:t xml:space="preserve"> or other third party</w:t>
      </w:r>
      <w:r w:rsidRPr="00A7531A">
        <w:t xml:space="preserve"> as may be required under the Head Contract.  The Sub-Contractor acknowledges </w:t>
      </w:r>
      <w:r w:rsidR="000D1A21" w:rsidRPr="00A7531A">
        <w:t xml:space="preserve">the </w:t>
      </w:r>
      <w:r w:rsidRPr="00A7531A">
        <w:t>further rights of disclosure that the Commissioner</w:t>
      </w:r>
      <w:r w:rsidR="00A66CD4">
        <w:t xml:space="preserve"> or other third party</w:t>
      </w:r>
      <w:r w:rsidRPr="00A7531A">
        <w:t xml:space="preserve"> ha</w:t>
      </w:r>
      <w:r w:rsidR="00A66CD4">
        <w:t>s</w:t>
      </w:r>
      <w:r w:rsidRPr="00A7531A">
        <w:t xml:space="preserve"> in relation to such information under the Head Contract.</w:t>
      </w:r>
    </w:p>
    <w:p w:rsidR="000D1A21" w:rsidRPr="00A7531A" w:rsidRDefault="00B05322" w:rsidP="001411A6">
      <w:pPr>
        <w:pStyle w:val="MRNoHead1"/>
        <w:spacing w:after="240" w:line="240" w:lineRule="auto"/>
        <w:ind w:left="851"/>
      </w:pPr>
      <w:r>
        <w:t xml:space="preserve">Patient Confidentiality, </w:t>
      </w:r>
      <w:r w:rsidR="000D1A21" w:rsidRPr="00A7531A">
        <w:t>Data Protection, Freedom of Information and Transparency (GC21)</w:t>
      </w:r>
    </w:p>
    <w:p w:rsidR="00B85630" w:rsidRPr="00A31356" w:rsidRDefault="00B85630" w:rsidP="00DF3E3B">
      <w:pPr>
        <w:pStyle w:val="Level2"/>
        <w:tabs>
          <w:tab w:val="left" w:pos="851"/>
        </w:tabs>
        <w:ind w:left="1361" w:hanging="510"/>
      </w:pPr>
      <w:r w:rsidRPr="00006EB3">
        <w:t>Unless the Sub-Contractor processes Personal Data as a Data Processor then</w:t>
      </w:r>
      <w:r w:rsidRPr="00A31356">
        <w:t>:</w:t>
      </w:r>
    </w:p>
    <w:p w:rsidR="00B85630" w:rsidRPr="00A7531A" w:rsidRDefault="00B85630" w:rsidP="00CD18CD">
      <w:pPr>
        <w:pStyle w:val="Level3"/>
        <w:tabs>
          <w:tab w:val="num" w:pos="2128"/>
        </w:tabs>
        <w:spacing w:before="0" w:after="240" w:line="240" w:lineRule="auto"/>
        <w:ind w:left="2127" w:hanging="709"/>
      </w:pPr>
      <w:r>
        <w:t xml:space="preserve">in relation to Personal Data processed by the Sub-Contractor for the purposes of delivering the Sub-Contracted Services the Sub-Contractor </w:t>
      </w:r>
      <w:r w:rsidR="00F84F4B">
        <w:t>will</w:t>
      </w:r>
      <w:r w:rsidRPr="00A7531A">
        <w:t xml:space="preserve"> be the sole Data Controller; and</w:t>
      </w:r>
    </w:p>
    <w:p w:rsidR="00B85630" w:rsidRPr="00A7531A" w:rsidRDefault="00B85630" w:rsidP="00DF3E3B">
      <w:pPr>
        <w:pStyle w:val="Level3"/>
        <w:tabs>
          <w:tab w:val="num" w:pos="2128"/>
        </w:tabs>
        <w:spacing w:before="0" w:after="240" w:line="240" w:lineRule="auto"/>
        <w:ind w:left="2127" w:hanging="709"/>
      </w:pPr>
      <w:proofErr w:type="gramStart"/>
      <w:r w:rsidRPr="00A7531A">
        <w:t>in</w:t>
      </w:r>
      <w:proofErr w:type="gramEnd"/>
      <w:r w:rsidRPr="00A7531A">
        <w:t xml:space="preserve"> relation to Personal Data required by </w:t>
      </w:r>
      <w:r w:rsidR="00ED3011" w:rsidRPr="00A7531A">
        <w:t>the</w:t>
      </w:r>
      <w:r w:rsidRPr="00A7531A">
        <w:t xml:space="preserve"> Commissioner for the purposes of quality assurance, performance management and contract management, th</w:t>
      </w:r>
      <w:r w:rsidR="00ED3011" w:rsidRPr="00A7531A">
        <w:t>e</w:t>
      </w:r>
      <w:r w:rsidRPr="00A7531A">
        <w:t xml:space="preserve"> Commissioner and the Sub-Contractor will be joint Data Controllers.</w:t>
      </w:r>
    </w:p>
    <w:p w:rsidR="00021217" w:rsidRDefault="00021217" w:rsidP="00BB7319">
      <w:pPr>
        <w:pStyle w:val="Level2"/>
        <w:tabs>
          <w:tab w:val="left" w:pos="851"/>
        </w:tabs>
        <w:ind w:left="1361" w:hanging="510"/>
      </w:pPr>
      <w:r w:rsidRPr="00A7531A">
        <w:t xml:space="preserve">The provisions of </w:t>
      </w:r>
      <w:r w:rsidR="00C1287B">
        <w:t>GC</w:t>
      </w:r>
      <w:r w:rsidRPr="00A7531A">
        <w:t xml:space="preserve"> 21.1</w:t>
      </w:r>
      <w:r w:rsidR="00F84F4B">
        <w:t>3</w:t>
      </w:r>
      <w:r w:rsidRPr="00A7531A">
        <w:t xml:space="preserve"> of the NHS Standard Contract shall also apply</w:t>
      </w:r>
      <w:r w:rsidR="001B68A5" w:rsidRPr="00A7531A">
        <w:t xml:space="preserve"> to this Sub-Contract </w:t>
      </w:r>
      <w:r w:rsidRPr="00A7531A">
        <w:t>if such information is required by the Commissioner</w:t>
      </w:r>
      <w:r w:rsidR="001B68A5" w:rsidRPr="00A7531A">
        <w:t>.</w:t>
      </w:r>
    </w:p>
    <w:p w:rsidR="003F5387" w:rsidRPr="00060C76" w:rsidRDefault="003F5387" w:rsidP="003F5387">
      <w:pPr>
        <w:pStyle w:val="Level2"/>
        <w:tabs>
          <w:tab w:val="left" w:pos="851"/>
        </w:tabs>
        <w:ind w:left="1361" w:hanging="510"/>
        <w:rPr>
          <w:rFonts w:eastAsia="MS Mincho"/>
        </w:rPr>
      </w:pPr>
      <w:r w:rsidRPr="00DE37E0">
        <w:t>W</w:t>
      </w:r>
      <w:r w:rsidRPr="00DE37E0">
        <w:rPr>
          <w:rFonts w:eastAsia="MS Mincho"/>
        </w:rPr>
        <w:t xml:space="preserve">here the Sub-Contractor </w:t>
      </w:r>
      <w:r w:rsidR="00006EB3" w:rsidRPr="001411A6">
        <w:rPr>
          <w:rFonts w:eastAsia="MS Mincho"/>
        </w:rPr>
        <w:t xml:space="preserve">is required under this Sub-Contract to </w:t>
      </w:r>
      <w:r w:rsidRPr="00DE37E0">
        <w:rPr>
          <w:rFonts w:eastAsia="MS Mincho"/>
        </w:rPr>
        <w:t>process</w:t>
      </w:r>
      <w:r w:rsidRPr="00060C76">
        <w:rPr>
          <w:rFonts w:eastAsia="MS Mincho"/>
        </w:rPr>
        <w:t xml:space="preserve"> Personal Data </w:t>
      </w:r>
      <w:r w:rsidR="00006EB3" w:rsidRPr="001411A6">
        <w:rPr>
          <w:rFonts w:eastAsia="MS Mincho"/>
        </w:rPr>
        <w:t>as</w:t>
      </w:r>
      <w:r w:rsidRPr="00DE37E0">
        <w:rPr>
          <w:rFonts w:eastAsia="MS Mincho"/>
        </w:rPr>
        <w:t xml:space="preserve"> a Data Pro</w:t>
      </w:r>
      <w:r w:rsidR="00F95925" w:rsidRPr="00060C76">
        <w:rPr>
          <w:rFonts w:eastAsia="MS Mincho"/>
        </w:rPr>
        <w:t>cessor the Sub-Contractor must:</w:t>
      </w:r>
    </w:p>
    <w:p w:rsidR="00A31356" w:rsidRPr="001411A6" w:rsidRDefault="00CD18CD" w:rsidP="00CD18CD">
      <w:pPr>
        <w:pStyle w:val="Level3"/>
        <w:tabs>
          <w:tab w:val="clear" w:pos="2836"/>
        </w:tabs>
        <w:spacing w:line="240" w:lineRule="auto"/>
        <w:ind w:left="2127" w:hanging="709"/>
        <w:rPr>
          <w:rFonts w:eastAsia="MS Mincho"/>
        </w:rPr>
      </w:pPr>
      <w:r>
        <w:rPr>
          <w:rFonts w:eastAsia="MS Mincho"/>
        </w:rPr>
        <w:t xml:space="preserve"> </w:t>
      </w:r>
      <w:r w:rsidR="00A31356" w:rsidRPr="001411A6">
        <w:rPr>
          <w:rFonts w:eastAsia="MS Mincho"/>
        </w:rPr>
        <w:t>on request, provide to the Head Provider sufficient and appropriate guarantees in respect of its technical and organisational security measures governing the data processing to be carried out, and take reasonable steps to ensure compliance with those measures;</w:t>
      </w:r>
    </w:p>
    <w:p w:rsidR="00A31356" w:rsidRPr="001411A6" w:rsidRDefault="003F5387" w:rsidP="00CD18CD">
      <w:pPr>
        <w:pStyle w:val="Level3"/>
        <w:tabs>
          <w:tab w:val="clear" w:pos="2836"/>
          <w:tab w:val="num" w:pos="2127"/>
        </w:tabs>
        <w:spacing w:after="120" w:line="240" w:lineRule="auto"/>
        <w:ind w:left="2127" w:hanging="709"/>
        <w:rPr>
          <w:rFonts w:eastAsia="MS Mincho"/>
        </w:rPr>
      </w:pPr>
      <w:r w:rsidRPr="00060C76">
        <w:rPr>
          <w:rFonts w:eastAsia="MS Mincho"/>
        </w:rPr>
        <w:t>allow</w:t>
      </w:r>
      <w:r w:rsidR="00006EB3" w:rsidRPr="001411A6">
        <w:rPr>
          <w:rFonts w:eastAsia="MS Mincho"/>
        </w:rPr>
        <w:t xml:space="preserve"> the Head Provider or the Commissioner or any person authorised by the Head Provider or by the Commissioner to act on its behalf to access the Sub-Contractor’s premises, equipment and Staff</w:t>
      </w:r>
      <w:r w:rsidR="00A31356" w:rsidRPr="001411A6">
        <w:rPr>
          <w:rFonts w:eastAsia="MS Mincho"/>
        </w:rPr>
        <w:t xml:space="preserve"> to</w:t>
      </w:r>
      <w:r w:rsidRPr="00060C76">
        <w:rPr>
          <w:rFonts w:eastAsia="MS Mincho"/>
        </w:rPr>
        <w:t xml:space="preserve"> audit and inspect</w:t>
      </w:r>
      <w:r w:rsidRPr="00C07A59">
        <w:rPr>
          <w:rFonts w:eastAsia="MS Mincho"/>
        </w:rPr>
        <w:t xml:space="preserve"> </w:t>
      </w:r>
      <w:r w:rsidR="00A31356" w:rsidRPr="001411A6">
        <w:rPr>
          <w:rFonts w:eastAsia="MS Mincho"/>
        </w:rPr>
        <w:t xml:space="preserve">the Sub-Contractor’s </w:t>
      </w:r>
      <w:r w:rsidRPr="00060C76">
        <w:rPr>
          <w:rFonts w:eastAsia="MS Mincho"/>
        </w:rPr>
        <w:t xml:space="preserve">relevant </w:t>
      </w:r>
      <w:r w:rsidRPr="00C07A59">
        <w:rPr>
          <w:rFonts w:eastAsia="MS Mincho"/>
        </w:rPr>
        <w:t>data handling systems</w:t>
      </w:r>
      <w:r w:rsidR="00A31356" w:rsidRPr="001411A6">
        <w:rPr>
          <w:rFonts w:eastAsia="MS Mincho"/>
        </w:rPr>
        <w:t>;</w:t>
      </w:r>
    </w:p>
    <w:p w:rsidR="00A31356" w:rsidRPr="008A5C8F" w:rsidRDefault="00A31356" w:rsidP="00CD18CD">
      <w:pPr>
        <w:pStyle w:val="Level3"/>
        <w:tabs>
          <w:tab w:val="clear" w:pos="2836"/>
          <w:tab w:val="num" w:pos="2268"/>
        </w:tabs>
        <w:spacing w:line="240" w:lineRule="auto"/>
        <w:ind w:left="2268" w:hanging="850"/>
      </w:pPr>
      <w:r w:rsidRPr="008A5C8F">
        <w:t xml:space="preserve">process relevant Personal Data only to the extent necessary to perform its obligations under this </w:t>
      </w:r>
      <w:r>
        <w:t>Sub-</w:t>
      </w:r>
      <w:r w:rsidRPr="008A5C8F">
        <w:t xml:space="preserve">Contract, and only in accordance with instructions given by the </w:t>
      </w:r>
      <w:r>
        <w:t>Head Provider;</w:t>
      </w:r>
      <w:r w:rsidRPr="008A5C8F">
        <w:t xml:space="preserve"> </w:t>
      </w:r>
    </w:p>
    <w:p w:rsidR="00A31356" w:rsidRPr="008A5C8F" w:rsidRDefault="00A31356" w:rsidP="00CD18CD">
      <w:pPr>
        <w:pStyle w:val="Default"/>
        <w:ind w:left="142" w:right="-716" w:hanging="851"/>
        <w:jc w:val="both"/>
        <w:rPr>
          <w:sz w:val="20"/>
          <w:szCs w:val="20"/>
        </w:rPr>
      </w:pPr>
    </w:p>
    <w:p w:rsidR="00A31356" w:rsidRPr="00CD18CD" w:rsidRDefault="00A31356" w:rsidP="00C35C82">
      <w:pPr>
        <w:pStyle w:val="Level3"/>
        <w:tabs>
          <w:tab w:val="clear" w:pos="2836"/>
          <w:tab w:val="num" w:pos="2268"/>
        </w:tabs>
        <w:spacing w:line="240" w:lineRule="auto"/>
        <w:ind w:left="2268" w:hanging="850"/>
      </w:pPr>
      <w:r w:rsidRPr="008A5C8F">
        <w:t xml:space="preserve">take appropriate technical and organisational measures against any unauthorised or unlawful processing of that Personal Data, and against the accidental loss or destruction of or damage to such Personal Data having regard to the state of technological development, the nature of the data to be protected and the harm that might result from such unauthorised or unlawful processing or accidental loss, destruction or damage; </w:t>
      </w:r>
    </w:p>
    <w:p w:rsidR="00A31356" w:rsidRPr="00CD18CD" w:rsidRDefault="00A31356" w:rsidP="00C35C82">
      <w:pPr>
        <w:pStyle w:val="Level3"/>
        <w:tabs>
          <w:tab w:val="clear" w:pos="2836"/>
          <w:tab w:val="num" w:pos="2268"/>
        </w:tabs>
        <w:spacing w:line="240" w:lineRule="auto"/>
        <w:ind w:left="2268" w:hanging="850"/>
      </w:pPr>
      <w:r w:rsidRPr="008A5C8F">
        <w:t>take reasonable steps to ensure the reliability of Staff who will have access to Personal Data, and ensure that those Staff are aware of and trained in the policies and procedures identified in GC21.1</w:t>
      </w:r>
      <w:r>
        <w:t>1</w:t>
      </w:r>
      <w:r w:rsidRPr="008A5C8F">
        <w:t xml:space="preserve">; </w:t>
      </w:r>
    </w:p>
    <w:p w:rsidR="00A31356" w:rsidRPr="001411A6" w:rsidRDefault="00A31356" w:rsidP="00C35C82">
      <w:pPr>
        <w:pStyle w:val="Level3"/>
        <w:tabs>
          <w:tab w:val="clear" w:pos="2836"/>
          <w:tab w:val="left" w:pos="2268"/>
        </w:tabs>
        <w:spacing w:line="240" w:lineRule="auto"/>
        <w:ind w:left="2268" w:hanging="850"/>
        <w:rPr>
          <w:rFonts w:eastAsia="MS Mincho"/>
        </w:rPr>
      </w:pPr>
      <w:r w:rsidRPr="00A31356">
        <w:t>not cause or allow Personal Data to be transferred outside the European Economic Area without the prior consent of the Commissioner</w:t>
      </w:r>
      <w:r w:rsidRPr="001411A6">
        <w:rPr>
          <w:rFonts w:eastAsia="MS Mincho"/>
        </w:rPr>
        <w:t xml:space="preserve"> and</w:t>
      </w:r>
    </w:p>
    <w:p w:rsidR="00021217" w:rsidRPr="00DE37E0" w:rsidRDefault="00A31356" w:rsidP="00C35C82">
      <w:pPr>
        <w:pStyle w:val="Level3"/>
        <w:tabs>
          <w:tab w:val="clear" w:pos="2836"/>
          <w:tab w:val="num" w:pos="2268"/>
        </w:tabs>
        <w:spacing w:after="120" w:line="240" w:lineRule="auto"/>
        <w:ind w:left="2268" w:hanging="850"/>
        <w:rPr>
          <w:rFonts w:eastAsia="MS Mincho"/>
        </w:rPr>
      </w:pPr>
      <w:proofErr w:type="gramStart"/>
      <w:r w:rsidRPr="001411A6">
        <w:rPr>
          <w:rFonts w:eastAsia="MS Mincho"/>
        </w:rPr>
        <w:t>impose</w:t>
      </w:r>
      <w:proofErr w:type="gramEnd"/>
      <w:r w:rsidRPr="001411A6">
        <w:rPr>
          <w:rFonts w:eastAsia="MS Mincho"/>
        </w:rPr>
        <w:t xml:space="preserve"> on any Third Party Sub-Contractors obligations substantially equivalent to the obligations imposed on the Sub-Contractor by this Sub-Contract General Condition 3.38.</w:t>
      </w:r>
      <w:r w:rsidR="003F5387" w:rsidRPr="00A31356">
        <w:rPr>
          <w:rFonts w:eastAsia="MS Mincho"/>
        </w:rPr>
        <w:t>.</w:t>
      </w:r>
    </w:p>
    <w:p w:rsidR="00021217" w:rsidRPr="00A7531A" w:rsidRDefault="001B68A5" w:rsidP="00C35C82">
      <w:pPr>
        <w:pStyle w:val="Level2"/>
        <w:tabs>
          <w:tab w:val="left" w:pos="851"/>
          <w:tab w:val="num" w:pos="1418"/>
        </w:tabs>
        <w:ind w:left="1418" w:hanging="567"/>
      </w:pPr>
      <w:r w:rsidRPr="00A7531A">
        <w:t>T</w:t>
      </w:r>
      <w:r w:rsidR="00021217" w:rsidRPr="00A7531A">
        <w:t xml:space="preserve">he Sub-Contractor acknowledges that the Head Provider may be and the Commissioner is subject to the requirement of the FOIA.  The Sub-Contractor must assist and co-operate with the Head Provider to enable it to comply with its disclosure obligations under FOIA, if any, and to meet its obligations to the Commissioner under </w:t>
      </w:r>
      <w:r w:rsidR="00C1287B">
        <w:t>GC</w:t>
      </w:r>
      <w:r w:rsidR="00021217" w:rsidRPr="00A7531A">
        <w:t xml:space="preserve"> 21.1</w:t>
      </w:r>
      <w:r w:rsidR="00F84F4B">
        <w:t>8</w:t>
      </w:r>
      <w:r w:rsidRPr="00A7531A">
        <w:t xml:space="preserve"> of the Head Contract.</w:t>
      </w:r>
      <w:r w:rsidR="00021217" w:rsidRPr="00A7531A">
        <w:t xml:space="preserve">  </w:t>
      </w:r>
    </w:p>
    <w:p w:rsidR="00021217" w:rsidRDefault="00C1287B" w:rsidP="00CD18CD">
      <w:pPr>
        <w:pStyle w:val="Level2"/>
        <w:tabs>
          <w:tab w:val="left" w:pos="851"/>
        </w:tabs>
        <w:ind w:left="1361" w:hanging="510"/>
      </w:pPr>
      <w:r>
        <w:t>GC</w:t>
      </w:r>
      <w:r w:rsidR="00021217" w:rsidRPr="00A7531A">
        <w:t xml:space="preserve"> 21.</w:t>
      </w:r>
      <w:r w:rsidR="00F84F4B">
        <w:t xml:space="preserve">20 </w:t>
      </w:r>
      <w:r w:rsidR="005D545E">
        <w:t>-</w:t>
      </w:r>
      <w:r w:rsidR="00F84F4B">
        <w:t xml:space="preserve"> </w:t>
      </w:r>
      <w:r w:rsidR="009C420E">
        <w:t>GC</w:t>
      </w:r>
      <w:r w:rsidR="00021217" w:rsidRPr="00A7531A">
        <w:t>21.2</w:t>
      </w:r>
      <w:r w:rsidR="00F84F4B">
        <w:t>2</w:t>
      </w:r>
      <w:r w:rsidR="00021217" w:rsidRPr="00A7531A">
        <w:t xml:space="preserve"> </w:t>
      </w:r>
      <w:r w:rsidR="001B68A5" w:rsidRPr="00A7531A">
        <w:t xml:space="preserve">of the NHS Standard Contract </w:t>
      </w:r>
      <w:r w:rsidR="00021217" w:rsidRPr="00A7531A">
        <w:t>shall only apply to this Sub-Contract where one or both Parties are public bodies and thereby required as a matter of Law or Guidance to publish this</w:t>
      </w:r>
      <w:r w:rsidR="00021217" w:rsidRPr="00021217">
        <w:t xml:space="preserve"> Sub-Contract. </w:t>
      </w:r>
    </w:p>
    <w:p w:rsidR="001E0E38" w:rsidRDefault="001E0E38" w:rsidP="00CD18CD">
      <w:pPr>
        <w:pStyle w:val="MRNoHead1"/>
        <w:spacing w:after="240" w:line="240" w:lineRule="auto"/>
        <w:ind w:left="851"/>
      </w:pPr>
      <w:r>
        <w:t>Change in Control (GC24)</w:t>
      </w:r>
    </w:p>
    <w:p w:rsidR="001E0E38" w:rsidRDefault="001E0E38" w:rsidP="00CD18CD">
      <w:pPr>
        <w:pStyle w:val="Level2"/>
        <w:tabs>
          <w:tab w:val="left" w:pos="851"/>
        </w:tabs>
        <w:ind w:left="1361" w:hanging="510"/>
      </w:pPr>
      <w:r>
        <w:t xml:space="preserve">The Sub-Contractor must inform the Head Provider in writing on and in any event within </w:t>
      </w:r>
      <w:r w:rsidR="00DA46A7">
        <w:t>5</w:t>
      </w:r>
      <w:r>
        <w:t xml:space="preserve"> Operational Days of a Change in Control in the Sub-Contractor.</w:t>
      </w:r>
    </w:p>
    <w:p w:rsidR="001B68A5" w:rsidRPr="001B68A5" w:rsidRDefault="001B68A5" w:rsidP="00CD18CD">
      <w:pPr>
        <w:pStyle w:val="MRNoHead1"/>
        <w:spacing w:after="240" w:line="240" w:lineRule="auto"/>
        <w:ind w:left="851"/>
      </w:pPr>
      <w:r>
        <w:t>Third Party Rights (GC29)</w:t>
      </w:r>
    </w:p>
    <w:p w:rsidR="00021217" w:rsidRDefault="00021217" w:rsidP="00DF3E3B">
      <w:pPr>
        <w:pStyle w:val="Level2"/>
        <w:tabs>
          <w:tab w:val="left" w:pos="851"/>
        </w:tabs>
        <w:ind w:left="1361" w:hanging="510"/>
      </w:pPr>
      <w:r w:rsidRPr="00021217">
        <w:t xml:space="preserve">Notwithstanding the provision of </w:t>
      </w:r>
      <w:r w:rsidR="00C1287B">
        <w:t>GC</w:t>
      </w:r>
      <w:r w:rsidRPr="00021217">
        <w:t>29.1</w:t>
      </w:r>
      <w:r w:rsidR="001B68A5">
        <w:t xml:space="preserve"> of the NHS Standard Contract</w:t>
      </w:r>
      <w:r w:rsidRPr="00021217">
        <w:t xml:space="preserve">, the Commissioner </w:t>
      </w:r>
      <w:r w:rsidR="00CA121E">
        <w:t>shall</w:t>
      </w:r>
      <w:r w:rsidRPr="00021217">
        <w:t xml:space="preserve"> be entitled to enforce o</w:t>
      </w:r>
      <w:r w:rsidR="001B68A5">
        <w:t xml:space="preserve">r </w:t>
      </w:r>
      <w:r w:rsidRPr="00021217">
        <w:t>enjoy the benefit of this Sub-Contract to the extent</w:t>
      </w:r>
      <w:r w:rsidR="001B68A5">
        <w:t xml:space="preserve"> applicable</w:t>
      </w:r>
      <w:r w:rsidRPr="00021217">
        <w:t xml:space="preserve"> to the Commissioner</w:t>
      </w:r>
      <w:r w:rsidR="00F8219C">
        <w:t xml:space="preserve"> and for the avoidance of doubt any third party rights of the Commissioner shall include all rights granted under the Head Contract to the Commissioner to the extent they are relevant to the Sub-Contracted Services.</w:t>
      </w:r>
    </w:p>
    <w:p w:rsidR="00927492" w:rsidRPr="00A7531A" w:rsidRDefault="00927492" w:rsidP="00DF3E3B">
      <w:pPr>
        <w:pStyle w:val="Level2"/>
        <w:tabs>
          <w:tab w:val="left" w:pos="851"/>
        </w:tabs>
        <w:ind w:left="1361" w:hanging="510"/>
      </w:pPr>
      <w:r>
        <w:t>Should the Head Contract be suspended for any reason and the Commissioner determines at its absolute discretion that the Sub-Contractor should continue to provide the Sub-Contracted Services</w:t>
      </w:r>
      <w:r w:rsidR="001B68A5">
        <w:t>,</w:t>
      </w:r>
      <w:r>
        <w:t xml:space="preserve"> the </w:t>
      </w:r>
      <w:r w:rsidRPr="00A7531A">
        <w:t xml:space="preserve">Commissioner shall be entitled to step into the role of the Head Provider </w:t>
      </w:r>
      <w:r w:rsidR="00CA121E">
        <w:t xml:space="preserve">under this Sub-Contract </w:t>
      </w:r>
      <w:r w:rsidRPr="00A7531A">
        <w:t>until such time as the suspension of the Head Contract ceases, the Head Contract is terminated or the Commissioner requests the suspension of the Sub-Contracted Services.</w:t>
      </w:r>
    </w:p>
    <w:p w:rsidR="00021217" w:rsidRPr="00021217" w:rsidRDefault="00021217" w:rsidP="00DF3E3B">
      <w:pPr>
        <w:pStyle w:val="Level2"/>
        <w:tabs>
          <w:tab w:val="left" w:pos="851"/>
        </w:tabs>
        <w:ind w:left="1361" w:hanging="510"/>
      </w:pPr>
      <w:r w:rsidRPr="00A7531A">
        <w:lastRenderedPageBreak/>
        <w:t>Should the Head Contract be terminated for any reason and the Commissioner wishes to enter into a contract directly with the Sub-Con</w:t>
      </w:r>
      <w:r w:rsidR="00D609D8">
        <w:t xml:space="preserve">tractor, the Sub-Contractor </w:t>
      </w:r>
      <w:r w:rsidR="00F8219C">
        <w:t>must</w:t>
      </w:r>
      <w:r w:rsidRPr="00A7531A">
        <w:t xml:space="preserve"> use</w:t>
      </w:r>
      <w:r w:rsidRPr="00021217">
        <w:t xml:space="preserve"> all reasonable endeavours to enter into such contract with the Commissioner on terms substantially the same as the terms set out in this Sub-Contract promptly following termination of the Head Contract.</w:t>
      </w:r>
    </w:p>
    <w:p w:rsidR="00021217" w:rsidRPr="00021217" w:rsidRDefault="00021217" w:rsidP="00DF3E3B">
      <w:pPr>
        <w:spacing w:line="240" w:lineRule="auto"/>
        <w:sectPr w:rsidR="00021217" w:rsidRPr="00021217" w:rsidSect="00BE71E3">
          <w:headerReference w:type="even" r:id="rId30"/>
          <w:headerReference w:type="default" r:id="rId31"/>
          <w:headerReference w:type="first" r:id="rId32"/>
          <w:pgSz w:w="11909" w:h="16834" w:code="9"/>
          <w:pgMar w:top="1440" w:right="1440" w:bottom="1440" w:left="1440" w:header="706" w:footer="706" w:gutter="0"/>
          <w:paperSrc w:first="262" w:other="262"/>
          <w:cols w:space="720"/>
          <w:docGrid w:linePitch="299"/>
        </w:sectPr>
      </w:pPr>
    </w:p>
    <w:p w:rsidR="00021217" w:rsidRPr="0000152A" w:rsidRDefault="0000152A" w:rsidP="00DF3E3B">
      <w:pPr>
        <w:spacing w:line="240" w:lineRule="auto"/>
        <w:rPr>
          <w:b/>
        </w:rPr>
      </w:pPr>
      <w:r w:rsidRPr="0000152A">
        <w:rPr>
          <w:b/>
        </w:rPr>
        <w:lastRenderedPageBreak/>
        <w:t>SUB-CONTRACT DEFINITIONS</w:t>
      </w:r>
    </w:p>
    <w:p w:rsidR="00FD13A5" w:rsidRPr="00F8219C" w:rsidRDefault="00932150" w:rsidP="00DF3E3B">
      <w:pPr>
        <w:pStyle w:val="Level1"/>
        <w:numPr>
          <w:ilvl w:val="0"/>
          <w:numId w:val="23"/>
        </w:numPr>
        <w:spacing w:line="240" w:lineRule="auto"/>
      </w:pPr>
      <w:r>
        <w:t xml:space="preserve">Subject to the interpretation provisions set out in </w:t>
      </w:r>
      <w:r w:rsidR="00E4222F">
        <w:t xml:space="preserve">Principle </w:t>
      </w:r>
      <w:r>
        <w:t>3</w:t>
      </w:r>
      <w:r w:rsidRPr="00834ECB">
        <w:t>, d</w:t>
      </w:r>
      <w:r w:rsidR="00021217" w:rsidRPr="00834ECB">
        <w:t xml:space="preserve">efined </w:t>
      </w:r>
      <w:r w:rsidR="00B14935" w:rsidRPr="00834ECB">
        <w:t>terms</w:t>
      </w:r>
      <w:r w:rsidR="00021217" w:rsidRPr="00834ECB">
        <w:t xml:space="preserve"> in this Sub-Contract</w:t>
      </w:r>
      <w:r w:rsidR="00B14935" w:rsidRPr="00834ECB">
        <w:t xml:space="preserve"> (</w:t>
      </w:r>
      <w:r w:rsidR="00B14935" w:rsidRPr="00F8219C">
        <w:t xml:space="preserve">including for the avoidance of doubt the defined terms in the NHS Standard Contract) </w:t>
      </w:r>
      <w:r w:rsidR="00021217" w:rsidRPr="00F8219C">
        <w:t>shall have the same meaning as in the NHS Standard Contract unless otherwise specified below or the context requires otherwise.</w:t>
      </w:r>
    </w:p>
    <w:p w:rsidR="002C7243" w:rsidRPr="00F8219C" w:rsidRDefault="00021217" w:rsidP="002C7243">
      <w:pPr>
        <w:pStyle w:val="Level1"/>
        <w:numPr>
          <w:ilvl w:val="0"/>
          <w:numId w:val="23"/>
        </w:numPr>
        <w:spacing w:line="240" w:lineRule="auto"/>
      </w:pPr>
      <w:r w:rsidRPr="00F8219C">
        <w:t>The following words and phrases have the following meaning</w:t>
      </w:r>
      <w:r w:rsidR="00BB7319">
        <w:t xml:space="preserve"> </w:t>
      </w:r>
      <w:r w:rsidR="002C7243">
        <w:t>for the purposes of this</w:t>
      </w:r>
      <w:r w:rsidR="00BB7319">
        <w:t xml:space="preserve"> Sub-Contract</w:t>
      </w:r>
      <w:r w:rsidRPr="00F8219C">
        <w:t>:</w:t>
      </w:r>
    </w:p>
    <w:tbl>
      <w:tblPr>
        <w:tblW w:w="0" w:type="auto"/>
        <w:tblInd w:w="959" w:type="dxa"/>
        <w:tblLook w:val="04A0" w:firstRow="1" w:lastRow="0" w:firstColumn="1" w:lastColumn="0" w:noHBand="0" w:noVBand="1"/>
        <w:tblCaption w:val="SUB-CONTRACT DEFINITIONS"/>
      </w:tblPr>
      <w:tblGrid>
        <w:gridCol w:w="2803"/>
        <w:gridCol w:w="5418"/>
      </w:tblGrid>
      <w:tr w:rsidR="00696137" w:rsidRPr="001411A6" w:rsidTr="00B905A2">
        <w:tc>
          <w:tcPr>
            <w:tcW w:w="2803" w:type="dxa"/>
            <w:shd w:val="clear" w:color="auto" w:fill="auto"/>
          </w:tcPr>
          <w:p w:rsidR="00696137" w:rsidRPr="00C07A59" w:rsidRDefault="00696137" w:rsidP="00DF3E3B">
            <w:pPr>
              <w:pStyle w:val="MRNoHead1"/>
              <w:spacing w:line="240" w:lineRule="auto"/>
              <w:jc w:val="left"/>
              <w:rPr>
                <w:rFonts w:ascii="Arial" w:hAnsi="Arial"/>
                <w:b w:val="0"/>
              </w:rPr>
            </w:pPr>
            <w:r w:rsidRPr="00C07A59">
              <w:rPr>
                <w:rFonts w:ascii="Arial" w:hAnsi="Arial"/>
                <w:b w:val="0"/>
              </w:rPr>
              <w:t>Activity Management Plan</w:t>
            </w:r>
          </w:p>
        </w:tc>
        <w:tc>
          <w:tcPr>
            <w:tcW w:w="5418" w:type="dxa"/>
            <w:shd w:val="clear" w:color="auto" w:fill="auto"/>
          </w:tcPr>
          <w:p w:rsidR="00696137" w:rsidRPr="001411A6" w:rsidRDefault="00B345A7" w:rsidP="004357E9">
            <w:pPr>
              <w:pStyle w:val="MRNoHead1"/>
              <w:spacing w:line="240" w:lineRule="auto"/>
              <w:rPr>
                <w:rFonts w:ascii="Arial" w:hAnsi="Arial"/>
                <w:b w:val="0"/>
              </w:rPr>
            </w:pPr>
            <w:r w:rsidRPr="00E056D3">
              <w:rPr>
                <w:rFonts w:ascii="Arial" w:hAnsi="Arial"/>
                <w:b w:val="0"/>
              </w:rPr>
              <w:t>shall have the meaning set out in the NHS Standard Contract but</w:t>
            </w:r>
            <w:r w:rsidR="001E0E38" w:rsidRPr="001411A6">
              <w:rPr>
                <w:rFonts w:ascii="Arial" w:hAnsi="Arial"/>
                <w:b w:val="0"/>
              </w:rPr>
              <w:t xml:space="preserve"> the words “in relation to the relevant Commissioners” in</w:t>
            </w:r>
            <w:r w:rsidRPr="001411A6">
              <w:rPr>
                <w:rFonts w:ascii="Arial" w:hAnsi="Arial"/>
                <w:b w:val="0"/>
              </w:rPr>
              <w:t xml:space="preserve"> </w:t>
            </w:r>
            <w:r w:rsidR="00696137" w:rsidRPr="001411A6">
              <w:rPr>
                <w:rFonts w:ascii="Arial" w:hAnsi="Arial"/>
                <w:b w:val="0"/>
              </w:rPr>
              <w:t>paragraph (</w:t>
            </w:r>
            <w:proofErr w:type="spellStart"/>
            <w:r w:rsidR="00696137" w:rsidRPr="001411A6">
              <w:rPr>
                <w:rFonts w:ascii="Arial" w:hAnsi="Arial"/>
                <w:b w:val="0"/>
              </w:rPr>
              <w:t>i</w:t>
            </w:r>
            <w:proofErr w:type="spellEnd"/>
            <w:r w:rsidR="00696137" w:rsidRPr="001411A6">
              <w:rPr>
                <w:rFonts w:ascii="Arial" w:hAnsi="Arial"/>
                <w:b w:val="0"/>
              </w:rPr>
              <w:t xml:space="preserve">) shall be </w:t>
            </w:r>
            <w:r w:rsidR="004357E9" w:rsidRPr="001411A6">
              <w:rPr>
                <w:rFonts w:ascii="Arial" w:hAnsi="Arial"/>
                <w:b w:val="0"/>
              </w:rPr>
              <w:t xml:space="preserve">deemed </w:t>
            </w:r>
            <w:r w:rsidR="00696137" w:rsidRPr="001411A6">
              <w:rPr>
                <w:rFonts w:ascii="Arial" w:hAnsi="Arial"/>
                <w:b w:val="0"/>
              </w:rPr>
              <w:t>deleted</w:t>
            </w:r>
            <w:r w:rsidR="00B14935" w:rsidRPr="001411A6">
              <w:rPr>
                <w:rFonts w:ascii="Arial" w:hAnsi="Arial"/>
                <w:b w:val="0"/>
              </w:rPr>
              <w:t xml:space="preserve"> </w:t>
            </w:r>
            <w:r w:rsidR="004357E9" w:rsidRPr="001411A6">
              <w:rPr>
                <w:rFonts w:ascii="Arial" w:hAnsi="Arial"/>
                <w:b w:val="0"/>
              </w:rPr>
              <w:t>for the purposes of</w:t>
            </w:r>
            <w:r w:rsidR="00B14935" w:rsidRPr="001411A6">
              <w:rPr>
                <w:rFonts w:ascii="Arial" w:hAnsi="Arial"/>
                <w:b w:val="0"/>
              </w:rPr>
              <w:t xml:space="preserve"> this Sub-Contract</w:t>
            </w:r>
          </w:p>
        </w:tc>
      </w:tr>
      <w:tr w:rsidR="00696137" w:rsidRPr="001411A6" w:rsidTr="00B905A2">
        <w:tc>
          <w:tcPr>
            <w:tcW w:w="2803" w:type="dxa"/>
            <w:shd w:val="clear" w:color="auto" w:fill="auto"/>
          </w:tcPr>
          <w:p w:rsidR="00696137" w:rsidRPr="001411A6" w:rsidRDefault="00696137" w:rsidP="00DF3E3B">
            <w:pPr>
              <w:pStyle w:val="MRNoHead1"/>
              <w:spacing w:line="240" w:lineRule="auto"/>
              <w:jc w:val="left"/>
              <w:rPr>
                <w:rFonts w:ascii="Arial" w:hAnsi="Arial"/>
                <w:b w:val="0"/>
              </w:rPr>
            </w:pPr>
            <w:r w:rsidRPr="001411A6">
              <w:rPr>
                <w:rFonts w:ascii="Arial" w:hAnsi="Arial"/>
                <w:b w:val="0"/>
              </w:rPr>
              <w:t>Actual Annual Value</w:t>
            </w:r>
          </w:p>
        </w:tc>
        <w:tc>
          <w:tcPr>
            <w:tcW w:w="5418" w:type="dxa"/>
            <w:shd w:val="clear" w:color="auto" w:fill="auto"/>
          </w:tcPr>
          <w:p w:rsidR="00696137" w:rsidRPr="001411A6" w:rsidRDefault="00696137" w:rsidP="00402339">
            <w:pPr>
              <w:pStyle w:val="MRNoHead1"/>
              <w:spacing w:line="240" w:lineRule="auto"/>
              <w:rPr>
                <w:rFonts w:ascii="Arial" w:hAnsi="Arial"/>
                <w:b w:val="0"/>
              </w:rPr>
            </w:pPr>
            <w:r w:rsidRPr="001411A6">
              <w:rPr>
                <w:rFonts w:ascii="Arial" w:hAnsi="Arial"/>
                <w:b w:val="0"/>
              </w:rPr>
              <w:t>for the relevant Contract Year the aggregate of all payments made to the Sub-Contractor under this Sub-Contract in respect of</w:t>
            </w:r>
            <w:r w:rsidR="00B14935" w:rsidRPr="001411A6">
              <w:rPr>
                <w:rFonts w:ascii="Arial" w:hAnsi="Arial"/>
                <w:b w:val="0"/>
              </w:rPr>
              <w:t xml:space="preserve"> the</w:t>
            </w:r>
            <w:r w:rsidRPr="001411A6">
              <w:rPr>
                <w:rFonts w:ascii="Arial" w:hAnsi="Arial"/>
                <w:b w:val="0"/>
              </w:rPr>
              <w:t xml:space="preserve"> Sub-Contracted Services delivered in that Contract Year (excluding payments in relation to any Local Incentive Scheme</w:t>
            </w:r>
            <w:r w:rsidR="00402339" w:rsidRPr="001411A6">
              <w:rPr>
                <w:rFonts w:ascii="Arial" w:hAnsi="Arial"/>
                <w:b w:val="0"/>
              </w:rPr>
              <w:t xml:space="preserve"> and after any deductions, withholdings or set-off</w:t>
            </w:r>
            <w:r w:rsidRPr="001411A6">
              <w:rPr>
                <w:rFonts w:ascii="Arial" w:hAnsi="Arial"/>
                <w:b w:val="0"/>
              </w:rPr>
              <w:t>)</w:t>
            </w:r>
          </w:p>
        </w:tc>
      </w:tr>
      <w:tr w:rsidR="00696137" w:rsidRPr="001411A6" w:rsidTr="003F6891">
        <w:tc>
          <w:tcPr>
            <w:tcW w:w="2803" w:type="dxa"/>
            <w:shd w:val="clear" w:color="auto" w:fill="auto"/>
          </w:tcPr>
          <w:p w:rsidR="00696137" w:rsidRPr="001411A6" w:rsidRDefault="00696137" w:rsidP="00DF3E3B">
            <w:pPr>
              <w:pStyle w:val="MRNoHead1"/>
              <w:spacing w:line="240" w:lineRule="auto"/>
              <w:jc w:val="left"/>
              <w:rPr>
                <w:rFonts w:ascii="Arial" w:hAnsi="Arial"/>
                <w:b w:val="0"/>
              </w:rPr>
            </w:pPr>
            <w:r w:rsidRPr="001411A6">
              <w:rPr>
                <w:rFonts w:ascii="Arial" w:hAnsi="Arial"/>
                <w:b w:val="0"/>
              </w:rPr>
              <w:t>Actual Monthly Value</w:t>
            </w:r>
          </w:p>
        </w:tc>
        <w:tc>
          <w:tcPr>
            <w:tcW w:w="5418" w:type="dxa"/>
            <w:shd w:val="clear" w:color="auto" w:fill="auto"/>
          </w:tcPr>
          <w:p w:rsidR="00696137" w:rsidRPr="001411A6" w:rsidRDefault="00696137" w:rsidP="00DF3E3B">
            <w:pPr>
              <w:pStyle w:val="MRNoHead1"/>
              <w:spacing w:line="240" w:lineRule="auto"/>
              <w:rPr>
                <w:rFonts w:ascii="Arial" w:hAnsi="Arial"/>
                <w:b w:val="0"/>
              </w:rPr>
            </w:pPr>
            <w:r w:rsidRPr="001411A6">
              <w:rPr>
                <w:rFonts w:ascii="Arial" w:hAnsi="Arial"/>
                <w:b w:val="0"/>
              </w:rPr>
              <w:t xml:space="preserve">for the relevant month the aggregate of all payments made to the Sub-Contractor under this Sub-Contract in respect of </w:t>
            </w:r>
            <w:r w:rsidR="00B14935" w:rsidRPr="001411A6">
              <w:rPr>
                <w:rFonts w:ascii="Arial" w:hAnsi="Arial"/>
                <w:b w:val="0"/>
              </w:rPr>
              <w:t xml:space="preserve">the </w:t>
            </w:r>
            <w:r w:rsidRPr="001411A6">
              <w:rPr>
                <w:rFonts w:ascii="Arial" w:hAnsi="Arial"/>
                <w:b w:val="0"/>
              </w:rPr>
              <w:t>Sub-Contracted Services delivered in that month (excluding payments in relation to any Local Incentive Scheme</w:t>
            </w:r>
            <w:r w:rsidR="00402339" w:rsidRPr="001411A6">
              <w:rPr>
                <w:rFonts w:ascii="Arial" w:hAnsi="Arial"/>
                <w:b w:val="0"/>
              </w:rPr>
              <w:t xml:space="preserve"> and after any deductions, withholdings or set-off</w:t>
            </w:r>
            <w:r w:rsidRPr="001411A6">
              <w:rPr>
                <w:rFonts w:ascii="Arial" w:hAnsi="Arial"/>
                <w:b w:val="0"/>
              </w:rPr>
              <w:t>)</w:t>
            </w:r>
          </w:p>
        </w:tc>
      </w:tr>
      <w:tr w:rsidR="00696137" w:rsidRPr="001411A6" w:rsidTr="003F6891">
        <w:tc>
          <w:tcPr>
            <w:tcW w:w="2803" w:type="dxa"/>
            <w:shd w:val="clear" w:color="auto" w:fill="auto"/>
          </w:tcPr>
          <w:p w:rsidR="00696137" w:rsidRPr="001411A6" w:rsidRDefault="00696137" w:rsidP="00DF3E3B">
            <w:pPr>
              <w:pStyle w:val="MRNoHead1"/>
              <w:spacing w:line="240" w:lineRule="auto"/>
              <w:jc w:val="left"/>
              <w:rPr>
                <w:rFonts w:ascii="Arial" w:hAnsi="Arial"/>
                <w:b w:val="0"/>
              </w:rPr>
            </w:pPr>
            <w:r w:rsidRPr="001411A6">
              <w:rPr>
                <w:rFonts w:ascii="Arial" w:hAnsi="Arial"/>
                <w:b w:val="0"/>
              </w:rPr>
              <w:t>Actual Quarterly Value</w:t>
            </w:r>
          </w:p>
        </w:tc>
        <w:tc>
          <w:tcPr>
            <w:tcW w:w="5418" w:type="dxa"/>
            <w:shd w:val="clear" w:color="auto" w:fill="auto"/>
          </w:tcPr>
          <w:p w:rsidR="00696137" w:rsidRPr="001411A6" w:rsidRDefault="00696137" w:rsidP="00DF3E3B">
            <w:pPr>
              <w:pStyle w:val="MRNoHead1"/>
              <w:spacing w:line="240" w:lineRule="auto"/>
              <w:rPr>
                <w:rFonts w:ascii="Arial" w:hAnsi="Arial"/>
                <w:b w:val="0"/>
              </w:rPr>
            </w:pPr>
            <w:r w:rsidRPr="001411A6">
              <w:rPr>
                <w:rFonts w:ascii="Arial" w:hAnsi="Arial"/>
                <w:b w:val="0"/>
              </w:rPr>
              <w:t>for the relevant Quarter the aggregate of all payments made to the Sub-Contractor under this Sub-Contract in respect of</w:t>
            </w:r>
            <w:r w:rsidR="00B14935" w:rsidRPr="001411A6">
              <w:rPr>
                <w:rFonts w:ascii="Arial" w:hAnsi="Arial"/>
                <w:b w:val="0"/>
              </w:rPr>
              <w:t xml:space="preserve"> the</w:t>
            </w:r>
            <w:r w:rsidRPr="001411A6">
              <w:rPr>
                <w:rFonts w:ascii="Arial" w:hAnsi="Arial"/>
                <w:b w:val="0"/>
              </w:rPr>
              <w:t xml:space="preserve"> Sub-Contracted Services delivered in that Quarter (excluding payments in relation to any Local Incentive Scheme</w:t>
            </w:r>
            <w:r w:rsidR="00402339" w:rsidRPr="001411A6">
              <w:rPr>
                <w:rFonts w:ascii="Arial" w:hAnsi="Arial"/>
                <w:b w:val="0"/>
              </w:rPr>
              <w:t xml:space="preserve"> and after any deductions, withholdings or set-off</w:t>
            </w:r>
            <w:r w:rsidRPr="001411A6">
              <w:rPr>
                <w:rFonts w:ascii="Arial" w:hAnsi="Arial"/>
                <w:b w:val="0"/>
              </w:rPr>
              <w:t>)</w:t>
            </w:r>
          </w:p>
        </w:tc>
      </w:tr>
      <w:tr w:rsidR="00824F86" w:rsidRPr="001411A6" w:rsidTr="001A4652">
        <w:tc>
          <w:tcPr>
            <w:tcW w:w="2803" w:type="dxa"/>
            <w:shd w:val="clear" w:color="auto" w:fill="auto"/>
          </w:tcPr>
          <w:p w:rsidR="00824F86" w:rsidRPr="001411A6" w:rsidRDefault="00824F86" w:rsidP="00DF3E3B">
            <w:pPr>
              <w:pStyle w:val="MRNoHead1"/>
              <w:spacing w:line="240" w:lineRule="auto"/>
              <w:jc w:val="left"/>
              <w:rPr>
                <w:rFonts w:ascii="Arial" w:hAnsi="Arial"/>
                <w:b w:val="0"/>
              </w:rPr>
            </w:pPr>
            <w:r w:rsidRPr="001411A6">
              <w:rPr>
                <w:rFonts w:ascii="Arial" w:hAnsi="Arial"/>
                <w:b w:val="0"/>
              </w:rPr>
              <w:t>Authorised Person</w:t>
            </w:r>
          </w:p>
        </w:tc>
        <w:tc>
          <w:tcPr>
            <w:tcW w:w="5418" w:type="dxa"/>
            <w:shd w:val="clear" w:color="auto" w:fill="auto"/>
          </w:tcPr>
          <w:p w:rsidR="00824F86" w:rsidRPr="001411A6" w:rsidRDefault="00824F86" w:rsidP="009C420E">
            <w:pPr>
              <w:pStyle w:val="MRNoHead1"/>
              <w:spacing w:line="240" w:lineRule="auto"/>
              <w:rPr>
                <w:rFonts w:ascii="Arial" w:hAnsi="Arial"/>
                <w:b w:val="0"/>
              </w:rPr>
            </w:pPr>
            <w:r w:rsidRPr="001411A6">
              <w:rPr>
                <w:rFonts w:ascii="Arial" w:hAnsi="Arial"/>
                <w:b w:val="0"/>
              </w:rPr>
              <w:t xml:space="preserve">the Head Provider, </w:t>
            </w:r>
            <w:r w:rsidR="00ED3011" w:rsidRPr="001411A6">
              <w:rPr>
                <w:rFonts w:ascii="Arial" w:hAnsi="Arial"/>
                <w:b w:val="0"/>
              </w:rPr>
              <w:t>the</w:t>
            </w:r>
            <w:r w:rsidRPr="001411A6">
              <w:rPr>
                <w:rFonts w:ascii="Arial" w:hAnsi="Arial"/>
                <w:b w:val="0"/>
              </w:rPr>
              <w:t xml:space="preserve"> Commissioner, any body or person concerned with the treatment or care</w:t>
            </w:r>
            <w:r w:rsidR="00ED3011" w:rsidRPr="001411A6">
              <w:rPr>
                <w:rFonts w:ascii="Arial" w:hAnsi="Arial"/>
                <w:b w:val="0"/>
              </w:rPr>
              <w:t xml:space="preserve"> of a Service User approved by the</w:t>
            </w:r>
            <w:r w:rsidRPr="001411A6">
              <w:rPr>
                <w:rFonts w:ascii="Arial" w:hAnsi="Arial"/>
                <w:b w:val="0"/>
              </w:rPr>
              <w:t xml:space="preserve"> Commissioner and/or the Head Provider and (for the purposes permitted by Law) any </w:t>
            </w:r>
            <w:r w:rsidR="009C420E" w:rsidRPr="001411A6">
              <w:rPr>
                <w:rFonts w:ascii="Arial" w:hAnsi="Arial"/>
                <w:b w:val="0"/>
              </w:rPr>
              <w:t>a</w:t>
            </w:r>
            <w:r w:rsidRPr="001411A6">
              <w:rPr>
                <w:rFonts w:ascii="Arial" w:hAnsi="Arial"/>
                <w:b w:val="0"/>
              </w:rPr>
              <w:t xml:space="preserve">uthorised </w:t>
            </w:r>
            <w:r w:rsidR="009C420E" w:rsidRPr="001411A6">
              <w:rPr>
                <w:rFonts w:ascii="Arial" w:hAnsi="Arial"/>
                <w:b w:val="0"/>
              </w:rPr>
              <w:t>r</w:t>
            </w:r>
            <w:r w:rsidRPr="001411A6">
              <w:rPr>
                <w:rFonts w:ascii="Arial" w:hAnsi="Arial"/>
                <w:b w:val="0"/>
              </w:rPr>
              <w:t xml:space="preserve">epresentative of Local </w:t>
            </w:r>
            <w:proofErr w:type="spellStart"/>
            <w:r w:rsidRPr="001411A6">
              <w:rPr>
                <w:rFonts w:ascii="Arial" w:hAnsi="Arial"/>
                <w:b w:val="0"/>
              </w:rPr>
              <w:t>Healthwatch</w:t>
            </w:r>
            <w:proofErr w:type="spellEnd"/>
          </w:p>
        </w:tc>
      </w:tr>
      <w:tr w:rsidR="001A4652" w:rsidRPr="001411A6" w:rsidTr="001A4652">
        <w:tc>
          <w:tcPr>
            <w:tcW w:w="2803" w:type="dxa"/>
            <w:shd w:val="clear" w:color="auto" w:fill="auto"/>
          </w:tcPr>
          <w:p w:rsidR="001A4652" w:rsidRPr="001411A6" w:rsidRDefault="001A4652" w:rsidP="00DF3E3B">
            <w:pPr>
              <w:pStyle w:val="MRNoHead1"/>
              <w:spacing w:line="240" w:lineRule="auto"/>
              <w:jc w:val="left"/>
              <w:rPr>
                <w:rFonts w:ascii="Arial" w:hAnsi="Arial"/>
                <w:b w:val="0"/>
              </w:rPr>
            </w:pPr>
            <w:r w:rsidRPr="001411A6">
              <w:rPr>
                <w:rFonts w:ascii="Arial" w:hAnsi="Arial"/>
                <w:b w:val="0"/>
              </w:rPr>
              <w:t>Commissioner</w:t>
            </w:r>
          </w:p>
        </w:tc>
        <w:tc>
          <w:tcPr>
            <w:tcW w:w="5418" w:type="dxa"/>
            <w:shd w:val="clear" w:color="auto" w:fill="auto"/>
          </w:tcPr>
          <w:p w:rsidR="001A4652" w:rsidRPr="001411A6" w:rsidRDefault="001A4652" w:rsidP="00BB7319">
            <w:pPr>
              <w:pStyle w:val="MRNoHead1"/>
              <w:spacing w:line="240" w:lineRule="auto"/>
              <w:rPr>
                <w:rFonts w:ascii="Arial" w:hAnsi="Arial"/>
                <w:b w:val="0"/>
              </w:rPr>
            </w:pPr>
            <w:r w:rsidRPr="001411A6">
              <w:rPr>
                <w:rFonts w:ascii="Arial" w:hAnsi="Arial"/>
                <w:b w:val="0"/>
              </w:rPr>
              <w:t xml:space="preserve">the entity identified as such in the </w:t>
            </w:r>
            <w:r w:rsidR="00BB7319" w:rsidRPr="001411A6">
              <w:rPr>
                <w:rFonts w:ascii="Arial" w:hAnsi="Arial"/>
                <w:b w:val="0"/>
              </w:rPr>
              <w:t>S</w:t>
            </w:r>
            <w:r w:rsidRPr="001411A6">
              <w:rPr>
                <w:rFonts w:ascii="Arial" w:hAnsi="Arial"/>
                <w:b w:val="0"/>
              </w:rPr>
              <w:t xml:space="preserve">ummary of Sub-Contract in the </w:t>
            </w:r>
            <w:r w:rsidR="00D609D8" w:rsidRPr="001411A6">
              <w:rPr>
                <w:rFonts w:ascii="Arial" w:hAnsi="Arial"/>
                <w:b w:val="0"/>
              </w:rPr>
              <w:t xml:space="preserve">Sub-Contract </w:t>
            </w:r>
            <w:r w:rsidRPr="001411A6">
              <w:rPr>
                <w:rFonts w:ascii="Arial" w:hAnsi="Arial"/>
                <w:b w:val="0"/>
              </w:rPr>
              <w:t>Particulars and Schedules</w:t>
            </w:r>
            <w:r w:rsidR="00ED3011" w:rsidRPr="001411A6">
              <w:rPr>
                <w:rFonts w:ascii="Arial" w:hAnsi="Arial"/>
                <w:b w:val="0"/>
              </w:rPr>
              <w:t xml:space="preserve"> and where there is more than one commissioner each reference to </w:t>
            </w:r>
            <w:r w:rsidR="00DA46A7" w:rsidRPr="001411A6">
              <w:rPr>
                <w:rFonts w:ascii="Arial" w:hAnsi="Arial"/>
                <w:b w:val="0"/>
              </w:rPr>
              <w:t>c</w:t>
            </w:r>
            <w:r w:rsidR="00ED3011" w:rsidRPr="001411A6">
              <w:rPr>
                <w:rFonts w:ascii="Arial" w:hAnsi="Arial"/>
                <w:b w:val="0"/>
              </w:rPr>
              <w:t xml:space="preserve">ommissioner shall mean each and every </w:t>
            </w:r>
            <w:r w:rsidR="00DA46A7" w:rsidRPr="001411A6">
              <w:rPr>
                <w:rFonts w:ascii="Arial" w:hAnsi="Arial"/>
                <w:b w:val="0"/>
              </w:rPr>
              <w:t>c</w:t>
            </w:r>
            <w:r w:rsidR="00ED3011" w:rsidRPr="001411A6">
              <w:rPr>
                <w:rFonts w:ascii="Arial" w:hAnsi="Arial"/>
                <w:b w:val="0"/>
              </w:rPr>
              <w:t xml:space="preserve">ommissioner or a </w:t>
            </w:r>
            <w:r w:rsidR="00DA46A7" w:rsidRPr="001411A6">
              <w:rPr>
                <w:rFonts w:ascii="Arial" w:hAnsi="Arial"/>
                <w:b w:val="0"/>
              </w:rPr>
              <w:t>co</w:t>
            </w:r>
            <w:r w:rsidR="00ED3011" w:rsidRPr="001411A6">
              <w:rPr>
                <w:rFonts w:ascii="Arial" w:hAnsi="Arial"/>
                <w:b w:val="0"/>
              </w:rPr>
              <w:t>mmissioner</w:t>
            </w:r>
            <w:r w:rsidR="005600E3" w:rsidRPr="001411A6">
              <w:rPr>
                <w:rFonts w:ascii="Arial" w:hAnsi="Arial"/>
                <w:b w:val="0"/>
              </w:rPr>
              <w:t xml:space="preserve"> </w:t>
            </w:r>
            <w:r w:rsidR="002C7243" w:rsidRPr="001411A6">
              <w:rPr>
                <w:rFonts w:ascii="Arial" w:hAnsi="Arial"/>
                <w:b w:val="0"/>
              </w:rPr>
              <w:t xml:space="preserve">or the co-ordinating commissioner </w:t>
            </w:r>
            <w:r w:rsidR="00ED3011" w:rsidRPr="001411A6">
              <w:rPr>
                <w:rFonts w:ascii="Arial" w:hAnsi="Arial"/>
                <w:b w:val="0"/>
              </w:rPr>
              <w:t>as the context shall require</w:t>
            </w:r>
            <w:r w:rsidR="005600E3" w:rsidRPr="001411A6">
              <w:rPr>
                <w:rFonts w:ascii="Arial" w:hAnsi="Arial"/>
                <w:b w:val="0"/>
              </w:rPr>
              <w:t xml:space="preserve"> </w:t>
            </w:r>
          </w:p>
        </w:tc>
      </w:tr>
      <w:tr w:rsidR="00CA50BF" w:rsidRPr="001411A6" w:rsidTr="001A4652">
        <w:tc>
          <w:tcPr>
            <w:tcW w:w="2803" w:type="dxa"/>
            <w:shd w:val="clear" w:color="auto" w:fill="auto"/>
          </w:tcPr>
          <w:p w:rsidR="00CA50BF" w:rsidRPr="001411A6" w:rsidRDefault="00CA50BF" w:rsidP="00DF3E3B">
            <w:pPr>
              <w:pStyle w:val="MRNoHead1"/>
              <w:spacing w:line="240" w:lineRule="auto"/>
              <w:jc w:val="left"/>
              <w:rPr>
                <w:rFonts w:ascii="Arial" w:hAnsi="Arial"/>
                <w:b w:val="0"/>
              </w:rPr>
            </w:pPr>
            <w:r w:rsidRPr="001411A6">
              <w:rPr>
                <w:rFonts w:ascii="Arial" w:hAnsi="Arial"/>
                <w:b w:val="0"/>
              </w:rPr>
              <w:t>Derogation</w:t>
            </w:r>
          </w:p>
        </w:tc>
        <w:tc>
          <w:tcPr>
            <w:tcW w:w="5418" w:type="dxa"/>
            <w:shd w:val="clear" w:color="auto" w:fill="auto"/>
          </w:tcPr>
          <w:p w:rsidR="00CA50BF" w:rsidRPr="001411A6" w:rsidRDefault="00CA50BF" w:rsidP="00CA50BF">
            <w:pPr>
              <w:pStyle w:val="MRNoHead1"/>
              <w:spacing w:line="240" w:lineRule="auto"/>
              <w:rPr>
                <w:rFonts w:ascii="Arial" w:hAnsi="Arial"/>
                <w:b w:val="0"/>
              </w:rPr>
            </w:pPr>
            <w:r w:rsidRPr="001411A6">
              <w:rPr>
                <w:rFonts w:ascii="Arial" w:hAnsi="Arial"/>
                <w:b w:val="0"/>
              </w:rPr>
              <w:t xml:space="preserve">agreement by NHS England that specified provisions within a National Service Specification do not apply </w:t>
            </w:r>
            <w:r w:rsidRPr="001411A6">
              <w:rPr>
                <w:rFonts w:ascii="Arial" w:hAnsi="Arial"/>
                <w:b w:val="0"/>
              </w:rPr>
              <w:lastRenderedPageBreak/>
              <w:t>on a time-limited basis, pending action being taken by the Head Provider and/or the Sub-Contractor to ensure that, from an agreed date, it can meet all of the requirements of the National Service Specification on an ongoing basis</w:t>
            </w:r>
          </w:p>
        </w:tc>
      </w:tr>
      <w:tr w:rsidR="00696137" w:rsidRPr="001411A6" w:rsidTr="001A4652">
        <w:tc>
          <w:tcPr>
            <w:tcW w:w="2803" w:type="dxa"/>
            <w:shd w:val="clear" w:color="auto" w:fill="auto"/>
          </w:tcPr>
          <w:p w:rsidR="00696137" w:rsidRPr="001411A6" w:rsidRDefault="00696137" w:rsidP="00DF3E3B">
            <w:pPr>
              <w:pStyle w:val="MRNoHead1"/>
              <w:spacing w:line="240" w:lineRule="auto"/>
              <w:jc w:val="left"/>
              <w:rPr>
                <w:rFonts w:ascii="Arial" w:hAnsi="Arial"/>
                <w:b w:val="0"/>
              </w:rPr>
            </w:pPr>
            <w:r w:rsidRPr="001411A6">
              <w:rPr>
                <w:rFonts w:ascii="Arial" w:hAnsi="Arial"/>
                <w:b w:val="0"/>
              </w:rPr>
              <w:lastRenderedPageBreak/>
              <w:t>Expiry Date</w:t>
            </w:r>
          </w:p>
        </w:tc>
        <w:tc>
          <w:tcPr>
            <w:tcW w:w="5418" w:type="dxa"/>
            <w:shd w:val="clear" w:color="auto" w:fill="auto"/>
          </w:tcPr>
          <w:p w:rsidR="00696137" w:rsidRPr="001411A6" w:rsidRDefault="00696137" w:rsidP="00DF3E3B">
            <w:pPr>
              <w:pStyle w:val="MRNoHead1"/>
              <w:spacing w:line="240" w:lineRule="auto"/>
              <w:rPr>
                <w:rFonts w:ascii="Arial" w:hAnsi="Arial"/>
                <w:b w:val="0"/>
              </w:rPr>
            </w:pPr>
            <w:r w:rsidRPr="001411A6">
              <w:rPr>
                <w:rFonts w:ascii="Arial" w:hAnsi="Arial"/>
                <w:b w:val="0"/>
              </w:rPr>
              <w:t>the date of expiry of this Sub-Contract</w:t>
            </w:r>
          </w:p>
        </w:tc>
      </w:tr>
      <w:tr w:rsidR="00696137" w:rsidRPr="001411A6" w:rsidTr="003F6891">
        <w:tc>
          <w:tcPr>
            <w:tcW w:w="2803" w:type="dxa"/>
            <w:shd w:val="clear" w:color="auto" w:fill="auto"/>
          </w:tcPr>
          <w:p w:rsidR="00696137" w:rsidRPr="001411A6" w:rsidRDefault="00696137" w:rsidP="00517573">
            <w:pPr>
              <w:pStyle w:val="MRNoHead1"/>
              <w:spacing w:line="240" w:lineRule="auto"/>
              <w:jc w:val="left"/>
              <w:rPr>
                <w:rFonts w:ascii="Arial" w:hAnsi="Arial"/>
                <w:b w:val="0"/>
              </w:rPr>
            </w:pPr>
            <w:r w:rsidRPr="001411A6">
              <w:rPr>
                <w:rFonts w:ascii="Arial" w:hAnsi="Arial"/>
                <w:b w:val="0"/>
              </w:rPr>
              <w:t>General Condition</w:t>
            </w:r>
            <w:r w:rsidR="00C1287B" w:rsidRPr="001411A6">
              <w:rPr>
                <w:rFonts w:ascii="Arial" w:hAnsi="Arial"/>
                <w:b w:val="0"/>
              </w:rPr>
              <w:t xml:space="preserve"> </w:t>
            </w:r>
            <w:r w:rsidR="00517573" w:rsidRPr="001411A6">
              <w:rPr>
                <w:rFonts w:ascii="Arial" w:hAnsi="Arial"/>
                <w:b w:val="0"/>
              </w:rPr>
              <w:t xml:space="preserve">or </w:t>
            </w:r>
            <w:r w:rsidR="00C1287B" w:rsidRPr="001411A6">
              <w:rPr>
                <w:rFonts w:ascii="Arial" w:hAnsi="Arial"/>
                <w:b w:val="0"/>
              </w:rPr>
              <w:t>GC</w:t>
            </w:r>
          </w:p>
        </w:tc>
        <w:tc>
          <w:tcPr>
            <w:tcW w:w="5418" w:type="dxa"/>
            <w:shd w:val="clear" w:color="auto" w:fill="auto"/>
          </w:tcPr>
          <w:p w:rsidR="00696137" w:rsidRPr="001411A6" w:rsidRDefault="00517573" w:rsidP="00517573">
            <w:pPr>
              <w:pStyle w:val="MRNoHead1"/>
              <w:spacing w:line="240" w:lineRule="auto"/>
              <w:rPr>
                <w:rFonts w:ascii="Arial" w:hAnsi="Arial"/>
                <w:b w:val="0"/>
              </w:rPr>
            </w:pPr>
            <w:r w:rsidRPr="001411A6">
              <w:rPr>
                <w:rFonts w:ascii="Arial" w:hAnsi="Arial"/>
                <w:b w:val="0"/>
              </w:rPr>
              <w:t>any</w:t>
            </w:r>
            <w:r w:rsidR="00696137" w:rsidRPr="001411A6">
              <w:rPr>
                <w:rFonts w:ascii="Arial" w:hAnsi="Arial"/>
                <w:b w:val="0"/>
              </w:rPr>
              <w:t xml:space="preserve"> general condition as set out in the NHS Standard Contract</w:t>
            </w:r>
          </w:p>
        </w:tc>
      </w:tr>
      <w:tr w:rsidR="00696137" w:rsidRPr="001411A6" w:rsidTr="003F6891">
        <w:tc>
          <w:tcPr>
            <w:tcW w:w="2803" w:type="dxa"/>
            <w:shd w:val="clear" w:color="auto" w:fill="auto"/>
          </w:tcPr>
          <w:p w:rsidR="00696137" w:rsidRPr="001411A6" w:rsidRDefault="00696137" w:rsidP="00DF3E3B">
            <w:pPr>
              <w:pStyle w:val="MRNoHead1"/>
              <w:spacing w:line="240" w:lineRule="auto"/>
              <w:jc w:val="left"/>
              <w:rPr>
                <w:rFonts w:ascii="Arial" w:hAnsi="Arial"/>
                <w:b w:val="0"/>
              </w:rPr>
            </w:pPr>
            <w:r w:rsidRPr="001411A6">
              <w:rPr>
                <w:rFonts w:ascii="Arial" w:hAnsi="Arial"/>
                <w:b w:val="0"/>
              </w:rPr>
              <w:t>Head Contract</w:t>
            </w:r>
          </w:p>
        </w:tc>
        <w:tc>
          <w:tcPr>
            <w:tcW w:w="5418" w:type="dxa"/>
            <w:shd w:val="clear" w:color="auto" w:fill="auto"/>
          </w:tcPr>
          <w:p w:rsidR="00696137" w:rsidRPr="001411A6" w:rsidRDefault="00696137" w:rsidP="00DF3E3B">
            <w:pPr>
              <w:pStyle w:val="MRNoHead1"/>
              <w:spacing w:line="240" w:lineRule="auto"/>
              <w:rPr>
                <w:rFonts w:ascii="Arial" w:hAnsi="Arial"/>
                <w:b w:val="0"/>
              </w:rPr>
            </w:pPr>
            <w:r w:rsidRPr="001411A6">
              <w:rPr>
                <w:rFonts w:ascii="Arial" w:hAnsi="Arial"/>
                <w:b w:val="0"/>
              </w:rPr>
              <w:t>the contract entered into between the Head Provider and the Commissioner on the terms of the NHS Standard Contract</w:t>
            </w:r>
          </w:p>
        </w:tc>
      </w:tr>
      <w:tr w:rsidR="00E379F2" w:rsidRPr="001411A6" w:rsidTr="003F6891">
        <w:tc>
          <w:tcPr>
            <w:tcW w:w="2803" w:type="dxa"/>
            <w:shd w:val="clear" w:color="auto" w:fill="auto"/>
          </w:tcPr>
          <w:p w:rsidR="00E379F2" w:rsidRPr="001411A6" w:rsidRDefault="00E379F2" w:rsidP="00DF3E3B">
            <w:pPr>
              <w:pStyle w:val="MRNoHead1"/>
              <w:spacing w:line="240" w:lineRule="auto"/>
              <w:jc w:val="left"/>
              <w:rPr>
                <w:rFonts w:ascii="Arial" w:hAnsi="Arial"/>
                <w:b w:val="0"/>
              </w:rPr>
            </w:pPr>
            <w:r w:rsidRPr="001411A6">
              <w:rPr>
                <w:rFonts w:ascii="Arial" w:hAnsi="Arial"/>
                <w:b w:val="0"/>
              </w:rPr>
              <w:t>Head Provider</w:t>
            </w:r>
          </w:p>
        </w:tc>
        <w:tc>
          <w:tcPr>
            <w:tcW w:w="5418" w:type="dxa"/>
            <w:shd w:val="clear" w:color="auto" w:fill="auto"/>
          </w:tcPr>
          <w:p w:rsidR="00E379F2" w:rsidRPr="001411A6" w:rsidRDefault="009469A7" w:rsidP="00BB7319">
            <w:pPr>
              <w:pStyle w:val="MRNoHead1"/>
              <w:spacing w:line="240" w:lineRule="auto"/>
              <w:rPr>
                <w:rFonts w:ascii="Arial" w:hAnsi="Arial"/>
                <w:b w:val="0"/>
              </w:rPr>
            </w:pPr>
            <w:r w:rsidRPr="001411A6">
              <w:rPr>
                <w:rFonts w:ascii="Arial" w:hAnsi="Arial"/>
                <w:b w:val="0"/>
              </w:rPr>
              <w:t xml:space="preserve">the </w:t>
            </w:r>
            <w:r w:rsidR="00BB7319" w:rsidRPr="001411A6">
              <w:rPr>
                <w:rFonts w:ascii="Arial" w:hAnsi="Arial"/>
                <w:b w:val="0"/>
              </w:rPr>
              <w:t>P</w:t>
            </w:r>
            <w:r w:rsidRPr="001411A6">
              <w:rPr>
                <w:rFonts w:ascii="Arial" w:hAnsi="Arial"/>
                <w:b w:val="0"/>
              </w:rPr>
              <w:t xml:space="preserve">arty identified as such in the </w:t>
            </w:r>
            <w:r w:rsidR="00BB7319" w:rsidRPr="001411A6">
              <w:rPr>
                <w:rFonts w:ascii="Arial" w:hAnsi="Arial"/>
                <w:b w:val="0"/>
              </w:rPr>
              <w:t>S</w:t>
            </w:r>
            <w:r w:rsidRPr="001411A6">
              <w:rPr>
                <w:rFonts w:ascii="Arial" w:hAnsi="Arial"/>
                <w:b w:val="0"/>
              </w:rPr>
              <w:t>ummary of Sub-Contract in the</w:t>
            </w:r>
            <w:r w:rsidR="00D609D8" w:rsidRPr="001411A6">
              <w:rPr>
                <w:rFonts w:ascii="Arial" w:hAnsi="Arial"/>
                <w:b w:val="0"/>
              </w:rPr>
              <w:t xml:space="preserve"> Sub-Contract</w:t>
            </w:r>
            <w:r w:rsidRPr="001411A6">
              <w:rPr>
                <w:rFonts w:ascii="Arial" w:hAnsi="Arial"/>
                <w:b w:val="0"/>
              </w:rPr>
              <w:t xml:space="preserve"> Particulars and Schedules</w:t>
            </w:r>
          </w:p>
        </w:tc>
      </w:tr>
      <w:tr w:rsidR="00696137" w:rsidRPr="001411A6" w:rsidTr="003F6891">
        <w:tc>
          <w:tcPr>
            <w:tcW w:w="2803" w:type="dxa"/>
            <w:shd w:val="clear" w:color="auto" w:fill="auto"/>
          </w:tcPr>
          <w:p w:rsidR="00696137" w:rsidRPr="001411A6" w:rsidRDefault="00696137" w:rsidP="00DF3E3B">
            <w:pPr>
              <w:pStyle w:val="MRNoHead1"/>
              <w:spacing w:line="240" w:lineRule="auto"/>
              <w:jc w:val="left"/>
              <w:rPr>
                <w:rFonts w:ascii="Arial" w:hAnsi="Arial"/>
                <w:b w:val="0"/>
              </w:rPr>
            </w:pPr>
            <w:r w:rsidRPr="001411A6">
              <w:rPr>
                <w:rFonts w:ascii="Arial" w:hAnsi="Arial"/>
                <w:b w:val="0"/>
              </w:rPr>
              <w:t>Local Counter Fraud Specialist</w:t>
            </w:r>
          </w:p>
        </w:tc>
        <w:tc>
          <w:tcPr>
            <w:tcW w:w="5418" w:type="dxa"/>
            <w:shd w:val="clear" w:color="auto" w:fill="auto"/>
          </w:tcPr>
          <w:p w:rsidR="00696137" w:rsidRPr="001411A6" w:rsidRDefault="00696137" w:rsidP="00DF3E3B">
            <w:pPr>
              <w:pStyle w:val="MRNoHead1"/>
              <w:spacing w:line="240" w:lineRule="auto"/>
              <w:rPr>
                <w:rFonts w:ascii="Arial" w:hAnsi="Arial"/>
                <w:b w:val="0"/>
              </w:rPr>
            </w:pPr>
            <w:r w:rsidRPr="001411A6">
              <w:rPr>
                <w:rFonts w:ascii="Arial" w:hAnsi="Arial"/>
                <w:b w:val="0"/>
              </w:rPr>
              <w:t>the accredited local counter fraud specialist appointed by the Commissioner</w:t>
            </w:r>
            <w:r w:rsidR="001E0E38" w:rsidRPr="001411A6">
              <w:rPr>
                <w:rFonts w:ascii="Arial" w:hAnsi="Arial"/>
                <w:b w:val="0"/>
              </w:rPr>
              <w:t>,</w:t>
            </w:r>
            <w:r w:rsidRPr="001411A6">
              <w:rPr>
                <w:rFonts w:ascii="Arial" w:hAnsi="Arial"/>
                <w:b w:val="0"/>
              </w:rPr>
              <w:t xml:space="preserve"> the Head Provider </w:t>
            </w:r>
            <w:r w:rsidR="001E0E38" w:rsidRPr="001411A6">
              <w:rPr>
                <w:rFonts w:ascii="Arial" w:hAnsi="Arial"/>
                <w:b w:val="0"/>
              </w:rPr>
              <w:t xml:space="preserve">or the Sub-Contractor </w:t>
            </w:r>
            <w:r w:rsidRPr="001411A6">
              <w:rPr>
                <w:rFonts w:ascii="Arial" w:hAnsi="Arial"/>
                <w:b w:val="0"/>
              </w:rPr>
              <w:t>(as appropriate)</w:t>
            </w:r>
          </w:p>
        </w:tc>
      </w:tr>
      <w:tr w:rsidR="00696137" w:rsidRPr="001411A6" w:rsidTr="003F6891">
        <w:tc>
          <w:tcPr>
            <w:tcW w:w="2803" w:type="dxa"/>
            <w:shd w:val="clear" w:color="auto" w:fill="auto"/>
          </w:tcPr>
          <w:p w:rsidR="00696137" w:rsidRPr="001411A6" w:rsidRDefault="00696137" w:rsidP="00DF3E3B">
            <w:pPr>
              <w:pStyle w:val="MRNoHead1"/>
              <w:spacing w:line="240" w:lineRule="auto"/>
              <w:jc w:val="left"/>
              <w:rPr>
                <w:rFonts w:ascii="Arial" w:hAnsi="Arial"/>
                <w:b w:val="0"/>
              </w:rPr>
            </w:pPr>
            <w:r w:rsidRPr="001411A6">
              <w:rPr>
                <w:rFonts w:ascii="Arial" w:hAnsi="Arial"/>
                <w:b w:val="0"/>
              </w:rPr>
              <w:t>Local Security Management Specialist</w:t>
            </w:r>
          </w:p>
        </w:tc>
        <w:tc>
          <w:tcPr>
            <w:tcW w:w="5418" w:type="dxa"/>
            <w:shd w:val="clear" w:color="auto" w:fill="auto"/>
          </w:tcPr>
          <w:p w:rsidR="00696137" w:rsidRPr="001411A6" w:rsidRDefault="00696137" w:rsidP="00DF3E3B">
            <w:pPr>
              <w:pStyle w:val="MRNoHead1"/>
              <w:spacing w:line="240" w:lineRule="auto"/>
              <w:rPr>
                <w:rFonts w:ascii="Arial" w:hAnsi="Arial"/>
                <w:b w:val="0"/>
              </w:rPr>
            </w:pPr>
            <w:r w:rsidRPr="001411A6">
              <w:rPr>
                <w:rFonts w:ascii="Arial" w:hAnsi="Arial"/>
                <w:b w:val="0"/>
              </w:rPr>
              <w:t>the accredited local security management specialis</w:t>
            </w:r>
            <w:r w:rsidR="001E0E38" w:rsidRPr="001411A6">
              <w:rPr>
                <w:rFonts w:ascii="Arial" w:hAnsi="Arial"/>
                <w:b w:val="0"/>
              </w:rPr>
              <w:t>t appointed by the Commissioner,</w:t>
            </w:r>
            <w:r w:rsidRPr="001411A6">
              <w:rPr>
                <w:rFonts w:ascii="Arial" w:hAnsi="Arial"/>
                <w:b w:val="0"/>
              </w:rPr>
              <w:t xml:space="preserve"> the Head Provider </w:t>
            </w:r>
            <w:r w:rsidR="001E0E38" w:rsidRPr="001411A6">
              <w:rPr>
                <w:rFonts w:ascii="Arial" w:hAnsi="Arial"/>
                <w:b w:val="0"/>
              </w:rPr>
              <w:t xml:space="preserve">or the Sub-Contractor </w:t>
            </w:r>
            <w:r w:rsidRPr="001411A6">
              <w:rPr>
                <w:rFonts w:ascii="Arial" w:hAnsi="Arial"/>
                <w:b w:val="0"/>
              </w:rPr>
              <w:t>(as appropriate)</w:t>
            </w:r>
          </w:p>
        </w:tc>
      </w:tr>
      <w:tr w:rsidR="00824F86" w:rsidRPr="001411A6" w:rsidTr="003F6891">
        <w:tc>
          <w:tcPr>
            <w:tcW w:w="2803" w:type="dxa"/>
            <w:shd w:val="clear" w:color="auto" w:fill="auto"/>
          </w:tcPr>
          <w:p w:rsidR="00824F86" w:rsidRPr="001411A6" w:rsidRDefault="00824F86" w:rsidP="00DF3E3B">
            <w:pPr>
              <w:pStyle w:val="MRNoHead1"/>
              <w:spacing w:line="240" w:lineRule="auto"/>
              <w:jc w:val="left"/>
              <w:rPr>
                <w:rFonts w:ascii="Arial" w:hAnsi="Arial"/>
                <w:b w:val="0"/>
              </w:rPr>
            </w:pPr>
            <w:r w:rsidRPr="001411A6">
              <w:rPr>
                <w:rFonts w:ascii="Arial" w:hAnsi="Arial"/>
                <w:b w:val="0"/>
              </w:rPr>
              <w:t>Material Sub-Contract</w:t>
            </w:r>
          </w:p>
        </w:tc>
        <w:tc>
          <w:tcPr>
            <w:tcW w:w="5418" w:type="dxa"/>
            <w:shd w:val="clear" w:color="auto" w:fill="auto"/>
          </w:tcPr>
          <w:p w:rsidR="00824F86" w:rsidRPr="001411A6" w:rsidRDefault="00824F86" w:rsidP="004357E9">
            <w:pPr>
              <w:pStyle w:val="MRNoHead1"/>
              <w:spacing w:line="240" w:lineRule="auto"/>
              <w:rPr>
                <w:rFonts w:ascii="Arial" w:hAnsi="Arial"/>
                <w:b w:val="0"/>
              </w:rPr>
            </w:pPr>
            <w:r w:rsidRPr="001411A6">
              <w:rPr>
                <w:rFonts w:ascii="Arial" w:hAnsi="Arial"/>
                <w:b w:val="0"/>
              </w:rPr>
              <w:t>shall have the same meaning as Third Party Sub-Contract</w:t>
            </w:r>
          </w:p>
        </w:tc>
      </w:tr>
      <w:tr w:rsidR="00824F86" w:rsidRPr="001411A6" w:rsidTr="003F6891">
        <w:tc>
          <w:tcPr>
            <w:tcW w:w="2803" w:type="dxa"/>
            <w:shd w:val="clear" w:color="auto" w:fill="auto"/>
          </w:tcPr>
          <w:p w:rsidR="00824F86" w:rsidRPr="001411A6" w:rsidRDefault="00824F86" w:rsidP="00DF3E3B">
            <w:pPr>
              <w:pStyle w:val="MRNoHead1"/>
              <w:spacing w:line="240" w:lineRule="auto"/>
              <w:jc w:val="left"/>
              <w:rPr>
                <w:rFonts w:ascii="Arial" w:hAnsi="Arial"/>
                <w:b w:val="0"/>
              </w:rPr>
            </w:pPr>
            <w:r w:rsidRPr="001411A6">
              <w:rPr>
                <w:rFonts w:ascii="Arial" w:hAnsi="Arial"/>
                <w:b w:val="0"/>
              </w:rPr>
              <w:t>Material Sub-Contractor</w:t>
            </w:r>
          </w:p>
        </w:tc>
        <w:tc>
          <w:tcPr>
            <w:tcW w:w="5418" w:type="dxa"/>
            <w:shd w:val="clear" w:color="auto" w:fill="auto"/>
          </w:tcPr>
          <w:p w:rsidR="001E0E38" w:rsidRPr="001411A6" w:rsidRDefault="00824F86" w:rsidP="00DF3E3B">
            <w:pPr>
              <w:pStyle w:val="MRNoHead1"/>
              <w:spacing w:line="240" w:lineRule="auto"/>
              <w:rPr>
                <w:rFonts w:ascii="Arial" w:hAnsi="Arial"/>
                <w:b w:val="0"/>
              </w:rPr>
            </w:pPr>
            <w:r w:rsidRPr="001411A6">
              <w:rPr>
                <w:rFonts w:ascii="Arial" w:hAnsi="Arial"/>
                <w:b w:val="0"/>
              </w:rPr>
              <w:t>shall have the same meaning as Third Party Sub-Contractor</w:t>
            </w:r>
          </w:p>
        </w:tc>
      </w:tr>
      <w:tr w:rsidR="00696137" w:rsidRPr="001411A6" w:rsidTr="003F6891">
        <w:tc>
          <w:tcPr>
            <w:tcW w:w="2803" w:type="dxa"/>
            <w:shd w:val="clear" w:color="auto" w:fill="auto"/>
          </w:tcPr>
          <w:p w:rsidR="00696137" w:rsidRPr="001411A6" w:rsidRDefault="00696137" w:rsidP="00DF3E3B">
            <w:pPr>
              <w:pStyle w:val="MRNoHead1"/>
              <w:spacing w:line="240" w:lineRule="auto"/>
              <w:jc w:val="left"/>
              <w:rPr>
                <w:rFonts w:ascii="Arial" w:hAnsi="Arial"/>
                <w:b w:val="0"/>
              </w:rPr>
            </w:pPr>
            <w:r w:rsidRPr="001411A6">
              <w:rPr>
                <w:rFonts w:ascii="Arial" w:hAnsi="Arial"/>
                <w:b w:val="0"/>
              </w:rPr>
              <w:t>National Quality Requirements</w:t>
            </w:r>
          </w:p>
        </w:tc>
        <w:tc>
          <w:tcPr>
            <w:tcW w:w="5418" w:type="dxa"/>
            <w:shd w:val="clear" w:color="auto" w:fill="auto"/>
          </w:tcPr>
          <w:p w:rsidR="00696137" w:rsidRPr="001411A6" w:rsidRDefault="00696137" w:rsidP="00D970FA">
            <w:pPr>
              <w:pStyle w:val="MRNoHead1"/>
              <w:spacing w:line="240" w:lineRule="auto"/>
              <w:rPr>
                <w:rFonts w:ascii="Arial" w:hAnsi="Arial"/>
                <w:b w:val="0"/>
              </w:rPr>
            </w:pPr>
            <w:r w:rsidRPr="001411A6">
              <w:rPr>
                <w:rFonts w:ascii="Arial" w:hAnsi="Arial"/>
                <w:b w:val="0"/>
              </w:rPr>
              <w:t>the national quality requirements set out in Schedule 4B (National Quality Requirements) of the NHS Standard Contract</w:t>
            </w:r>
          </w:p>
        </w:tc>
      </w:tr>
      <w:tr w:rsidR="000D0847" w:rsidRPr="001411A6" w:rsidTr="003F6891">
        <w:tc>
          <w:tcPr>
            <w:tcW w:w="2803" w:type="dxa"/>
            <w:shd w:val="clear" w:color="auto" w:fill="auto"/>
          </w:tcPr>
          <w:p w:rsidR="000D0847" w:rsidRPr="001411A6" w:rsidRDefault="000D0847" w:rsidP="00DF3E3B">
            <w:pPr>
              <w:pStyle w:val="MRNoHead1"/>
              <w:spacing w:line="240" w:lineRule="auto"/>
              <w:jc w:val="left"/>
              <w:rPr>
                <w:rFonts w:ascii="Arial" w:hAnsi="Arial"/>
                <w:b w:val="0"/>
              </w:rPr>
            </w:pPr>
          </w:p>
        </w:tc>
        <w:tc>
          <w:tcPr>
            <w:tcW w:w="5418" w:type="dxa"/>
            <w:shd w:val="clear" w:color="auto" w:fill="auto"/>
          </w:tcPr>
          <w:p w:rsidR="000D0847" w:rsidRPr="001411A6" w:rsidRDefault="000D0847" w:rsidP="00C07A59">
            <w:pPr>
              <w:pStyle w:val="MRNoHead1"/>
              <w:spacing w:line="240" w:lineRule="auto"/>
              <w:rPr>
                <w:rFonts w:ascii="Arial" w:hAnsi="Arial"/>
                <w:b w:val="0"/>
              </w:rPr>
            </w:pPr>
          </w:p>
        </w:tc>
      </w:tr>
      <w:tr w:rsidR="00696137" w:rsidRPr="001411A6" w:rsidTr="003F6891">
        <w:tc>
          <w:tcPr>
            <w:tcW w:w="2803" w:type="dxa"/>
            <w:shd w:val="clear" w:color="auto" w:fill="auto"/>
          </w:tcPr>
          <w:p w:rsidR="00696137" w:rsidRPr="00C07A59" w:rsidRDefault="00696137" w:rsidP="00DF3E3B">
            <w:pPr>
              <w:pStyle w:val="MRNoHead1"/>
              <w:spacing w:line="240" w:lineRule="auto"/>
              <w:jc w:val="left"/>
              <w:rPr>
                <w:rFonts w:ascii="Arial" w:hAnsi="Arial"/>
                <w:b w:val="0"/>
              </w:rPr>
            </w:pPr>
            <w:r w:rsidRPr="00C07A59">
              <w:rPr>
                <w:rFonts w:ascii="Arial" w:hAnsi="Arial"/>
                <w:b w:val="0"/>
              </w:rPr>
              <w:t>Operational Standards</w:t>
            </w:r>
          </w:p>
        </w:tc>
        <w:tc>
          <w:tcPr>
            <w:tcW w:w="5418" w:type="dxa"/>
            <w:shd w:val="clear" w:color="auto" w:fill="auto"/>
          </w:tcPr>
          <w:p w:rsidR="00696137" w:rsidRPr="001411A6" w:rsidRDefault="00696137" w:rsidP="00D970FA">
            <w:pPr>
              <w:pStyle w:val="MRNoHead1"/>
              <w:spacing w:line="240" w:lineRule="auto"/>
              <w:rPr>
                <w:rFonts w:ascii="Arial" w:hAnsi="Arial"/>
                <w:b w:val="0"/>
              </w:rPr>
            </w:pPr>
            <w:r w:rsidRPr="00E056D3">
              <w:rPr>
                <w:rFonts w:ascii="Arial" w:hAnsi="Arial"/>
                <w:b w:val="0"/>
              </w:rPr>
              <w:t xml:space="preserve">the </w:t>
            </w:r>
            <w:r w:rsidR="004357E9" w:rsidRPr="00115BC7">
              <w:rPr>
                <w:rFonts w:ascii="Arial" w:hAnsi="Arial"/>
                <w:b w:val="0"/>
              </w:rPr>
              <w:t xml:space="preserve">operational </w:t>
            </w:r>
            <w:r w:rsidRPr="001411A6">
              <w:rPr>
                <w:rFonts w:ascii="Arial" w:hAnsi="Arial"/>
                <w:b w:val="0"/>
              </w:rPr>
              <w:t>standards set out in Schedule 4A (Operational Standards) of the NHS Standard Contract</w:t>
            </w:r>
          </w:p>
        </w:tc>
      </w:tr>
      <w:tr w:rsidR="00BB7319" w:rsidRPr="001411A6" w:rsidTr="003F6891">
        <w:tc>
          <w:tcPr>
            <w:tcW w:w="2803" w:type="dxa"/>
            <w:shd w:val="clear" w:color="auto" w:fill="auto"/>
          </w:tcPr>
          <w:p w:rsidR="00BB7319" w:rsidRPr="001411A6" w:rsidRDefault="00BB7319" w:rsidP="00DF3E3B">
            <w:pPr>
              <w:pStyle w:val="MRNoHead1"/>
              <w:spacing w:line="240" w:lineRule="auto"/>
              <w:jc w:val="left"/>
              <w:rPr>
                <w:rFonts w:ascii="Arial" w:hAnsi="Arial"/>
                <w:b w:val="0"/>
              </w:rPr>
            </w:pPr>
            <w:r w:rsidRPr="001411A6">
              <w:rPr>
                <w:rFonts w:ascii="Arial" w:hAnsi="Arial"/>
                <w:b w:val="0"/>
              </w:rPr>
              <w:t>Parties in Dispute</w:t>
            </w:r>
          </w:p>
        </w:tc>
        <w:tc>
          <w:tcPr>
            <w:tcW w:w="5418" w:type="dxa"/>
            <w:shd w:val="clear" w:color="auto" w:fill="auto"/>
          </w:tcPr>
          <w:p w:rsidR="00BB7319" w:rsidRPr="001411A6" w:rsidRDefault="00BB7319" w:rsidP="00DF3E3B">
            <w:pPr>
              <w:pStyle w:val="MRNoHead1"/>
              <w:spacing w:line="240" w:lineRule="auto"/>
              <w:rPr>
                <w:rFonts w:ascii="Arial" w:hAnsi="Arial"/>
                <w:b w:val="0"/>
              </w:rPr>
            </w:pPr>
            <w:r w:rsidRPr="001411A6">
              <w:rPr>
                <w:rFonts w:ascii="Arial" w:hAnsi="Arial"/>
                <w:b w:val="0"/>
              </w:rPr>
              <w:t>the Head Provider and the Sub-Contractor</w:t>
            </w:r>
          </w:p>
        </w:tc>
      </w:tr>
      <w:tr w:rsidR="00696137" w:rsidRPr="001411A6" w:rsidTr="003F6891">
        <w:tc>
          <w:tcPr>
            <w:tcW w:w="2803" w:type="dxa"/>
            <w:shd w:val="clear" w:color="auto" w:fill="auto"/>
          </w:tcPr>
          <w:p w:rsidR="00696137" w:rsidRPr="001411A6" w:rsidRDefault="00696137" w:rsidP="00DF3E3B">
            <w:pPr>
              <w:pStyle w:val="MRNoHead1"/>
              <w:spacing w:line="240" w:lineRule="auto"/>
              <w:jc w:val="left"/>
              <w:rPr>
                <w:rFonts w:ascii="Arial" w:hAnsi="Arial"/>
                <w:b w:val="0"/>
              </w:rPr>
            </w:pPr>
            <w:r w:rsidRPr="001411A6">
              <w:rPr>
                <w:rFonts w:ascii="Arial" w:hAnsi="Arial"/>
                <w:b w:val="0"/>
              </w:rPr>
              <w:t>Price</w:t>
            </w:r>
          </w:p>
        </w:tc>
        <w:tc>
          <w:tcPr>
            <w:tcW w:w="5418" w:type="dxa"/>
            <w:shd w:val="clear" w:color="auto" w:fill="auto"/>
          </w:tcPr>
          <w:p w:rsidR="00696137" w:rsidRPr="001411A6" w:rsidRDefault="00696137" w:rsidP="00DF3E3B">
            <w:pPr>
              <w:pStyle w:val="MRNoHead1"/>
              <w:spacing w:line="240" w:lineRule="auto"/>
              <w:rPr>
                <w:rFonts w:ascii="Arial" w:hAnsi="Arial"/>
                <w:b w:val="0"/>
              </w:rPr>
            </w:pPr>
            <w:r w:rsidRPr="001411A6">
              <w:rPr>
                <w:rFonts w:ascii="Arial" w:hAnsi="Arial"/>
                <w:b w:val="0"/>
              </w:rPr>
              <w:t>the price as set out in Schedule 3</w:t>
            </w:r>
          </w:p>
        </w:tc>
      </w:tr>
      <w:tr w:rsidR="00696137" w:rsidRPr="001411A6" w:rsidTr="003F6891">
        <w:tc>
          <w:tcPr>
            <w:tcW w:w="2803" w:type="dxa"/>
            <w:shd w:val="clear" w:color="auto" w:fill="auto"/>
          </w:tcPr>
          <w:p w:rsidR="00696137" w:rsidRPr="001411A6" w:rsidRDefault="00696137" w:rsidP="00A87AAD">
            <w:pPr>
              <w:pStyle w:val="MRNoHead1"/>
              <w:keepNext/>
              <w:spacing w:line="240" w:lineRule="auto"/>
              <w:jc w:val="left"/>
              <w:rPr>
                <w:rFonts w:ascii="Arial" w:hAnsi="Arial"/>
                <w:b w:val="0"/>
              </w:rPr>
            </w:pPr>
            <w:r w:rsidRPr="001411A6">
              <w:rPr>
                <w:rFonts w:ascii="Arial" w:hAnsi="Arial"/>
                <w:b w:val="0"/>
              </w:rPr>
              <w:t>Prior Approval</w:t>
            </w:r>
          </w:p>
        </w:tc>
        <w:tc>
          <w:tcPr>
            <w:tcW w:w="5418" w:type="dxa"/>
            <w:shd w:val="clear" w:color="auto" w:fill="auto"/>
          </w:tcPr>
          <w:p w:rsidR="00696137" w:rsidRPr="001411A6" w:rsidRDefault="00696137" w:rsidP="00A87AAD">
            <w:pPr>
              <w:pStyle w:val="MRNoHead1"/>
              <w:keepNext/>
              <w:spacing w:line="240" w:lineRule="auto"/>
              <w:rPr>
                <w:rFonts w:ascii="Arial" w:hAnsi="Arial"/>
                <w:b w:val="0"/>
              </w:rPr>
            </w:pPr>
            <w:r w:rsidRPr="001411A6">
              <w:rPr>
                <w:rFonts w:ascii="Arial" w:hAnsi="Arial"/>
                <w:b w:val="0"/>
              </w:rPr>
              <w:t>the approval by the Commissioner of care or treatment, including diagnostics, to an individual Service User or a group of Service Users prior to</w:t>
            </w:r>
            <w:r w:rsidR="00A87AAD" w:rsidRPr="001411A6">
              <w:rPr>
                <w:rFonts w:ascii="Arial" w:hAnsi="Arial"/>
                <w:b w:val="0"/>
              </w:rPr>
              <w:t> </w:t>
            </w:r>
            <w:r w:rsidRPr="001411A6">
              <w:rPr>
                <w:rFonts w:ascii="Arial" w:hAnsi="Arial"/>
                <w:b w:val="0"/>
              </w:rPr>
              <w:t>referral or following initial assessment</w:t>
            </w:r>
          </w:p>
        </w:tc>
      </w:tr>
      <w:tr w:rsidR="00696137" w:rsidRPr="001411A6" w:rsidTr="003F6891">
        <w:tc>
          <w:tcPr>
            <w:tcW w:w="2803" w:type="dxa"/>
            <w:shd w:val="clear" w:color="auto" w:fill="auto"/>
          </w:tcPr>
          <w:p w:rsidR="00696137" w:rsidRPr="001411A6" w:rsidRDefault="00696137" w:rsidP="00DF3E3B">
            <w:pPr>
              <w:pStyle w:val="MRNoHead1"/>
              <w:spacing w:line="240" w:lineRule="auto"/>
              <w:jc w:val="left"/>
              <w:rPr>
                <w:rFonts w:ascii="Arial" w:hAnsi="Arial"/>
                <w:b w:val="0"/>
              </w:rPr>
            </w:pPr>
            <w:r w:rsidRPr="001411A6">
              <w:rPr>
                <w:rFonts w:ascii="Arial" w:hAnsi="Arial"/>
                <w:b w:val="0"/>
              </w:rPr>
              <w:t>Prior Approval Scheme</w:t>
            </w:r>
          </w:p>
        </w:tc>
        <w:tc>
          <w:tcPr>
            <w:tcW w:w="5418" w:type="dxa"/>
            <w:shd w:val="clear" w:color="auto" w:fill="auto"/>
          </w:tcPr>
          <w:p w:rsidR="00696137" w:rsidRPr="001411A6" w:rsidRDefault="00696137" w:rsidP="00517573">
            <w:pPr>
              <w:pStyle w:val="MRNoHead1"/>
              <w:spacing w:line="240" w:lineRule="auto"/>
              <w:rPr>
                <w:rFonts w:ascii="Arial" w:hAnsi="Arial"/>
                <w:b w:val="0"/>
              </w:rPr>
            </w:pPr>
            <w:r w:rsidRPr="001411A6">
              <w:rPr>
                <w:rFonts w:ascii="Arial" w:hAnsi="Arial"/>
                <w:b w:val="0"/>
              </w:rPr>
              <w:t>a scheme under which the Commissioner give</w:t>
            </w:r>
            <w:r w:rsidR="00BB7319" w:rsidRPr="001411A6">
              <w:rPr>
                <w:rFonts w:ascii="Arial" w:hAnsi="Arial"/>
                <w:b w:val="0"/>
              </w:rPr>
              <w:t>s</w:t>
            </w:r>
            <w:r w:rsidRPr="001411A6">
              <w:rPr>
                <w:rFonts w:ascii="Arial" w:hAnsi="Arial"/>
                <w:b w:val="0"/>
              </w:rPr>
              <w:t xml:space="preserve"> Prior Approval for treatments and services prior to referral </w:t>
            </w:r>
            <w:r w:rsidRPr="001411A6">
              <w:rPr>
                <w:rFonts w:ascii="Arial" w:hAnsi="Arial"/>
                <w:b w:val="0"/>
              </w:rPr>
              <w:lastRenderedPageBreak/>
              <w:t>or following initial assessment that may form part of the Sub-Contracted Services required by the Service User following referral</w:t>
            </w:r>
          </w:p>
        </w:tc>
      </w:tr>
      <w:tr w:rsidR="00696137" w:rsidRPr="001411A6" w:rsidTr="003F6891">
        <w:tc>
          <w:tcPr>
            <w:tcW w:w="2803" w:type="dxa"/>
            <w:shd w:val="clear" w:color="auto" w:fill="auto"/>
          </w:tcPr>
          <w:p w:rsidR="00696137" w:rsidRPr="001411A6" w:rsidRDefault="00696137" w:rsidP="00DF3E3B">
            <w:pPr>
              <w:pStyle w:val="MRNoHead1"/>
              <w:spacing w:line="240" w:lineRule="auto"/>
              <w:jc w:val="left"/>
              <w:rPr>
                <w:rFonts w:ascii="Arial" w:hAnsi="Arial"/>
                <w:b w:val="0"/>
              </w:rPr>
            </w:pPr>
            <w:r w:rsidRPr="001411A6">
              <w:rPr>
                <w:rFonts w:ascii="Arial" w:hAnsi="Arial"/>
                <w:b w:val="0"/>
              </w:rPr>
              <w:lastRenderedPageBreak/>
              <w:t>Quality Incentive Scheme Indicator</w:t>
            </w:r>
          </w:p>
        </w:tc>
        <w:tc>
          <w:tcPr>
            <w:tcW w:w="5418" w:type="dxa"/>
            <w:shd w:val="clear" w:color="auto" w:fill="auto"/>
          </w:tcPr>
          <w:p w:rsidR="00696137" w:rsidRPr="001411A6" w:rsidRDefault="00696137" w:rsidP="00DF3E3B">
            <w:pPr>
              <w:pStyle w:val="MRNoHead1"/>
              <w:spacing w:line="240" w:lineRule="auto"/>
              <w:rPr>
                <w:rFonts w:ascii="Arial" w:hAnsi="Arial"/>
                <w:b w:val="0"/>
              </w:rPr>
            </w:pPr>
            <w:r w:rsidRPr="001411A6">
              <w:rPr>
                <w:rFonts w:ascii="Arial" w:hAnsi="Arial"/>
                <w:b w:val="0"/>
              </w:rPr>
              <w:t>an indicator or measure of the Sub-Contractor’s performance in relation to a Local Incentive Scheme</w:t>
            </w:r>
          </w:p>
        </w:tc>
      </w:tr>
      <w:tr w:rsidR="00696137" w:rsidRPr="001411A6" w:rsidTr="003F6891">
        <w:tc>
          <w:tcPr>
            <w:tcW w:w="2803" w:type="dxa"/>
            <w:shd w:val="clear" w:color="auto" w:fill="auto"/>
          </w:tcPr>
          <w:p w:rsidR="00696137" w:rsidRPr="001411A6" w:rsidRDefault="00696137" w:rsidP="00A87AAD">
            <w:pPr>
              <w:pStyle w:val="MRNoHead1"/>
              <w:spacing w:line="240" w:lineRule="auto"/>
              <w:jc w:val="left"/>
              <w:rPr>
                <w:rFonts w:ascii="Arial" w:hAnsi="Arial"/>
                <w:b w:val="0"/>
              </w:rPr>
            </w:pPr>
            <w:r w:rsidRPr="001411A6">
              <w:rPr>
                <w:rFonts w:ascii="Arial" w:hAnsi="Arial"/>
                <w:b w:val="0"/>
              </w:rPr>
              <w:t>Referral</w:t>
            </w:r>
          </w:p>
        </w:tc>
        <w:tc>
          <w:tcPr>
            <w:tcW w:w="5418" w:type="dxa"/>
            <w:shd w:val="clear" w:color="auto" w:fill="auto"/>
          </w:tcPr>
          <w:p w:rsidR="00696137" w:rsidRPr="001411A6" w:rsidRDefault="00696137" w:rsidP="00A87AAD">
            <w:pPr>
              <w:pStyle w:val="MRNoHead1"/>
              <w:spacing w:line="240" w:lineRule="auto"/>
              <w:rPr>
                <w:rFonts w:ascii="Arial" w:hAnsi="Arial"/>
                <w:b w:val="0"/>
              </w:rPr>
            </w:pPr>
            <w:r w:rsidRPr="001411A6">
              <w:rPr>
                <w:rFonts w:ascii="Arial" w:hAnsi="Arial"/>
                <w:b w:val="0"/>
              </w:rPr>
              <w:t>the referral of any Service User to the Sub-Contractor which includes referra</w:t>
            </w:r>
            <w:r w:rsidR="00ED3011" w:rsidRPr="001411A6">
              <w:rPr>
                <w:rFonts w:ascii="Arial" w:hAnsi="Arial"/>
                <w:b w:val="0"/>
              </w:rPr>
              <w:t>l initiated by or on behalf of the</w:t>
            </w:r>
            <w:r w:rsidRPr="001411A6">
              <w:rPr>
                <w:rFonts w:ascii="Arial" w:hAnsi="Arial"/>
                <w:b w:val="0"/>
              </w:rPr>
              <w:t xml:space="preserve"> Commissioner, the Head Provider, any Staff or the Service User</w:t>
            </w:r>
          </w:p>
        </w:tc>
      </w:tr>
      <w:tr w:rsidR="00343A75" w:rsidRPr="001411A6" w:rsidTr="003F6891">
        <w:tc>
          <w:tcPr>
            <w:tcW w:w="2803" w:type="dxa"/>
            <w:shd w:val="clear" w:color="auto" w:fill="auto"/>
          </w:tcPr>
          <w:p w:rsidR="00343A75" w:rsidRPr="001411A6" w:rsidRDefault="00343A75" w:rsidP="00A87AAD">
            <w:pPr>
              <w:pStyle w:val="MRNoHead1"/>
              <w:spacing w:line="240" w:lineRule="auto"/>
              <w:jc w:val="left"/>
              <w:rPr>
                <w:rFonts w:ascii="Arial" w:hAnsi="Arial"/>
                <w:b w:val="0"/>
              </w:rPr>
            </w:pPr>
            <w:r w:rsidRPr="001411A6">
              <w:rPr>
                <w:rFonts w:ascii="Arial" w:hAnsi="Arial"/>
                <w:b w:val="0"/>
              </w:rPr>
              <w:t>Service Commencement Date</w:t>
            </w:r>
          </w:p>
        </w:tc>
        <w:tc>
          <w:tcPr>
            <w:tcW w:w="5418" w:type="dxa"/>
            <w:shd w:val="clear" w:color="auto" w:fill="auto"/>
          </w:tcPr>
          <w:p w:rsidR="00343A75" w:rsidRPr="001411A6" w:rsidRDefault="00343A75" w:rsidP="00A87AAD">
            <w:pPr>
              <w:pStyle w:val="MRNoHead1"/>
              <w:spacing w:line="240" w:lineRule="auto"/>
              <w:rPr>
                <w:rFonts w:ascii="Arial" w:hAnsi="Arial"/>
                <w:b w:val="0"/>
              </w:rPr>
            </w:pPr>
            <w:r w:rsidRPr="001411A6">
              <w:rPr>
                <w:rFonts w:ascii="Arial" w:hAnsi="Arial"/>
                <w:b w:val="0"/>
              </w:rPr>
              <w:t xml:space="preserve">the date the </w:t>
            </w:r>
            <w:r w:rsidR="00DA46A7" w:rsidRPr="001411A6">
              <w:rPr>
                <w:rFonts w:ascii="Arial" w:hAnsi="Arial"/>
                <w:b w:val="0"/>
              </w:rPr>
              <w:t xml:space="preserve">Sub-Contracted </w:t>
            </w:r>
            <w:r w:rsidRPr="001411A6">
              <w:rPr>
                <w:rFonts w:ascii="Arial" w:hAnsi="Arial"/>
                <w:b w:val="0"/>
              </w:rPr>
              <w:t>Services actually commence in accordance with the terms of this Sub-Contract</w:t>
            </w:r>
          </w:p>
        </w:tc>
      </w:tr>
      <w:tr w:rsidR="00D609D8" w:rsidRPr="001411A6" w:rsidTr="003F6891">
        <w:tc>
          <w:tcPr>
            <w:tcW w:w="2803" w:type="dxa"/>
            <w:shd w:val="clear" w:color="auto" w:fill="auto"/>
          </w:tcPr>
          <w:p w:rsidR="00D609D8" w:rsidRPr="001411A6" w:rsidRDefault="00D609D8" w:rsidP="00A87AAD">
            <w:pPr>
              <w:pStyle w:val="MRNoHead1"/>
              <w:spacing w:line="240" w:lineRule="auto"/>
              <w:jc w:val="left"/>
              <w:rPr>
                <w:rFonts w:ascii="Arial" w:hAnsi="Arial"/>
                <w:b w:val="0"/>
              </w:rPr>
            </w:pPr>
            <w:r w:rsidRPr="001411A6">
              <w:rPr>
                <w:rFonts w:ascii="Arial" w:hAnsi="Arial"/>
                <w:b w:val="0"/>
              </w:rPr>
              <w:t>Service Condition</w:t>
            </w:r>
            <w:r w:rsidR="00C1287B" w:rsidRPr="001411A6">
              <w:rPr>
                <w:rFonts w:ascii="Arial" w:hAnsi="Arial"/>
                <w:b w:val="0"/>
              </w:rPr>
              <w:t xml:space="preserve"> </w:t>
            </w:r>
            <w:r w:rsidR="00517573" w:rsidRPr="001411A6">
              <w:rPr>
                <w:rFonts w:ascii="Arial" w:hAnsi="Arial"/>
                <w:b w:val="0"/>
              </w:rPr>
              <w:t xml:space="preserve">or </w:t>
            </w:r>
            <w:r w:rsidR="00C1287B" w:rsidRPr="001411A6">
              <w:rPr>
                <w:rFonts w:ascii="Arial" w:hAnsi="Arial"/>
                <w:b w:val="0"/>
              </w:rPr>
              <w:t>SC</w:t>
            </w:r>
          </w:p>
        </w:tc>
        <w:tc>
          <w:tcPr>
            <w:tcW w:w="5418" w:type="dxa"/>
            <w:shd w:val="clear" w:color="auto" w:fill="auto"/>
          </w:tcPr>
          <w:p w:rsidR="00D609D8" w:rsidRPr="001411A6" w:rsidRDefault="00517573" w:rsidP="00A87AAD">
            <w:pPr>
              <w:pStyle w:val="MRNoHead1"/>
              <w:spacing w:line="240" w:lineRule="auto"/>
              <w:rPr>
                <w:rFonts w:ascii="Arial" w:hAnsi="Arial"/>
                <w:b w:val="0"/>
              </w:rPr>
            </w:pPr>
            <w:r w:rsidRPr="001411A6">
              <w:rPr>
                <w:rFonts w:ascii="Arial" w:hAnsi="Arial"/>
                <w:b w:val="0"/>
              </w:rPr>
              <w:t>any</w:t>
            </w:r>
            <w:r w:rsidR="00D609D8" w:rsidRPr="001411A6">
              <w:rPr>
                <w:rFonts w:ascii="Arial" w:hAnsi="Arial"/>
                <w:b w:val="0"/>
              </w:rPr>
              <w:t xml:space="preserve"> service condition as set out in the NHS Standard Contract</w:t>
            </w:r>
          </w:p>
        </w:tc>
      </w:tr>
      <w:tr w:rsidR="00517573" w:rsidRPr="001411A6" w:rsidTr="003F6891">
        <w:tc>
          <w:tcPr>
            <w:tcW w:w="2803" w:type="dxa"/>
            <w:shd w:val="clear" w:color="auto" w:fill="auto"/>
          </w:tcPr>
          <w:p w:rsidR="00517573" w:rsidRPr="001411A6" w:rsidRDefault="000C5489" w:rsidP="00A87AAD">
            <w:pPr>
              <w:pStyle w:val="MRNoHead1"/>
              <w:spacing w:line="240" w:lineRule="auto"/>
              <w:jc w:val="left"/>
              <w:rPr>
                <w:rFonts w:ascii="Arial" w:hAnsi="Arial"/>
                <w:b w:val="0"/>
              </w:rPr>
            </w:pPr>
            <w:r w:rsidRPr="001411A6">
              <w:rPr>
                <w:rFonts w:ascii="Arial" w:hAnsi="Arial"/>
                <w:b w:val="0"/>
              </w:rPr>
              <w:t>Service Specifications/ Sub-Contracted Service Specifications</w:t>
            </w:r>
          </w:p>
        </w:tc>
        <w:tc>
          <w:tcPr>
            <w:tcW w:w="5418" w:type="dxa"/>
            <w:shd w:val="clear" w:color="auto" w:fill="auto"/>
          </w:tcPr>
          <w:p w:rsidR="00517573" w:rsidRPr="001411A6" w:rsidRDefault="000C5489" w:rsidP="00A87AAD">
            <w:pPr>
              <w:pStyle w:val="MRNoHead1"/>
              <w:spacing w:line="240" w:lineRule="auto"/>
              <w:rPr>
                <w:rFonts w:ascii="Arial" w:hAnsi="Arial"/>
                <w:b w:val="0"/>
              </w:rPr>
            </w:pPr>
            <w:r w:rsidRPr="001411A6">
              <w:rPr>
                <w:rFonts w:ascii="Arial" w:hAnsi="Arial"/>
                <w:b w:val="0"/>
              </w:rPr>
              <w:t>each of the service specifications set out in Schedule 2A</w:t>
            </w:r>
          </w:p>
        </w:tc>
      </w:tr>
      <w:tr w:rsidR="000C5489" w:rsidRPr="001411A6" w:rsidTr="003F6891">
        <w:tc>
          <w:tcPr>
            <w:tcW w:w="2803" w:type="dxa"/>
            <w:shd w:val="clear" w:color="auto" w:fill="auto"/>
          </w:tcPr>
          <w:p w:rsidR="000C5489" w:rsidRPr="001411A6" w:rsidRDefault="000C5489" w:rsidP="00A87AAD">
            <w:pPr>
              <w:pStyle w:val="MRNoHead1"/>
              <w:spacing w:line="240" w:lineRule="auto"/>
              <w:jc w:val="left"/>
              <w:rPr>
                <w:rFonts w:ascii="Arial" w:hAnsi="Arial"/>
                <w:b w:val="0"/>
              </w:rPr>
            </w:pPr>
            <w:r w:rsidRPr="001411A6">
              <w:rPr>
                <w:rFonts w:ascii="Arial" w:hAnsi="Arial"/>
                <w:b w:val="0"/>
              </w:rPr>
              <w:t>Service User</w:t>
            </w:r>
          </w:p>
        </w:tc>
        <w:tc>
          <w:tcPr>
            <w:tcW w:w="5418" w:type="dxa"/>
            <w:shd w:val="clear" w:color="auto" w:fill="auto"/>
          </w:tcPr>
          <w:p w:rsidR="000C5489" w:rsidRPr="001411A6" w:rsidRDefault="000C5489" w:rsidP="00A87AAD">
            <w:pPr>
              <w:pStyle w:val="MRNoHead1"/>
              <w:spacing w:line="240" w:lineRule="auto"/>
              <w:rPr>
                <w:rFonts w:ascii="Arial" w:hAnsi="Arial"/>
                <w:b w:val="0"/>
              </w:rPr>
            </w:pPr>
            <w:r w:rsidRPr="001411A6">
              <w:rPr>
                <w:rFonts w:ascii="Arial" w:hAnsi="Arial"/>
                <w:b w:val="0"/>
              </w:rPr>
              <w:t xml:space="preserve">a patient or service user for whom the Commissioner has statutory responsibility and who receives Sub-Contracted Services under this Sub-Contract </w:t>
            </w:r>
          </w:p>
        </w:tc>
      </w:tr>
      <w:tr w:rsidR="00696137" w:rsidRPr="001411A6" w:rsidTr="003F6891">
        <w:tc>
          <w:tcPr>
            <w:tcW w:w="2803" w:type="dxa"/>
            <w:shd w:val="clear" w:color="auto" w:fill="auto"/>
          </w:tcPr>
          <w:p w:rsidR="00696137" w:rsidRPr="001411A6" w:rsidRDefault="00696137" w:rsidP="00A87AAD">
            <w:pPr>
              <w:pStyle w:val="MRNoHead1"/>
              <w:spacing w:line="240" w:lineRule="auto"/>
              <w:jc w:val="left"/>
              <w:rPr>
                <w:rFonts w:ascii="Arial" w:hAnsi="Arial"/>
                <w:b w:val="0"/>
              </w:rPr>
            </w:pPr>
            <w:r w:rsidRPr="001411A6">
              <w:rPr>
                <w:rFonts w:ascii="Arial" w:hAnsi="Arial"/>
                <w:b w:val="0"/>
              </w:rPr>
              <w:t>Service Variation</w:t>
            </w:r>
          </w:p>
        </w:tc>
        <w:tc>
          <w:tcPr>
            <w:tcW w:w="5418" w:type="dxa"/>
            <w:shd w:val="clear" w:color="auto" w:fill="auto"/>
          </w:tcPr>
          <w:p w:rsidR="00696137" w:rsidRPr="001411A6" w:rsidRDefault="00696137" w:rsidP="00A87AAD">
            <w:pPr>
              <w:pStyle w:val="MRNoHead1"/>
              <w:spacing w:line="240" w:lineRule="auto"/>
              <w:rPr>
                <w:rFonts w:ascii="Arial" w:hAnsi="Arial"/>
                <w:b w:val="0"/>
              </w:rPr>
            </w:pPr>
            <w:r w:rsidRPr="001411A6">
              <w:rPr>
                <w:rFonts w:ascii="Arial" w:hAnsi="Arial"/>
                <w:b w:val="0"/>
              </w:rPr>
              <w:t xml:space="preserve">a Variation </w:t>
            </w:r>
            <w:r w:rsidR="000C5489" w:rsidRPr="001411A6">
              <w:rPr>
                <w:rFonts w:ascii="Arial" w:hAnsi="Arial"/>
                <w:b w:val="0"/>
              </w:rPr>
              <w:t>proposed by the Head Provider</w:t>
            </w:r>
            <w:r w:rsidRPr="001411A6">
              <w:rPr>
                <w:rFonts w:ascii="Arial" w:hAnsi="Arial"/>
                <w:b w:val="0"/>
              </w:rPr>
              <w:t xml:space="preserve"> which relates to a Sub-Contracted Service and reflects: (</w:t>
            </w:r>
            <w:proofErr w:type="spellStart"/>
            <w:r w:rsidRPr="001411A6">
              <w:rPr>
                <w:rFonts w:ascii="Arial" w:hAnsi="Arial"/>
                <w:b w:val="0"/>
              </w:rPr>
              <w:t>i</w:t>
            </w:r>
            <w:proofErr w:type="spellEnd"/>
            <w:r w:rsidRPr="001411A6">
              <w:rPr>
                <w:rFonts w:ascii="Arial" w:hAnsi="Arial"/>
                <w:b w:val="0"/>
              </w:rPr>
              <w:t>) the assessment by the Commissioner or Head Provider of Pathway needs, the availability of alternative providers and demand for any Sub-Contracted Services; and/or (ii) the joint assessment of two or more of the Sub-Contractor, the Head Provider and the Commissioner of the quality and clinical viability of the relevant Sub-Contracted Service and the Services Environment; and/or (iii) the likely impact of any transformational need and/or the reconfiguration of a care pathway that might affect the Sub-Contracted Service</w:t>
            </w:r>
          </w:p>
        </w:tc>
      </w:tr>
      <w:tr w:rsidR="00696137" w:rsidRPr="001411A6" w:rsidTr="003F6891">
        <w:tc>
          <w:tcPr>
            <w:tcW w:w="2803" w:type="dxa"/>
            <w:shd w:val="clear" w:color="auto" w:fill="auto"/>
          </w:tcPr>
          <w:p w:rsidR="00696137" w:rsidRPr="001411A6" w:rsidRDefault="00696137" w:rsidP="00A87AAD">
            <w:pPr>
              <w:pStyle w:val="MRNoHead1"/>
              <w:keepNext/>
              <w:spacing w:line="240" w:lineRule="auto"/>
              <w:jc w:val="left"/>
              <w:rPr>
                <w:rFonts w:ascii="Arial" w:hAnsi="Arial"/>
                <w:b w:val="0"/>
              </w:rPr>
            </w:pPr>
            <w:r w:rsidRPr="001411A6">
              <w:rPr>
                <w:rFonts w:ascii="Arial" w:hAnsi="Arial"/>
                <w:b w:val="0"/>
              </w:rPr>
              <w:t>Sub-Contract</w:t>
            </w:r>
          </w:p>
        </w:tc>
        <w:tc>
          <w:tcPr>
            <w:tcW w:w="5418" w:type="dxa"/>
            <w:shd w:val="clear" w:color="auto" w:fill="auto"/>
          </w:tcPr>
          <w:p w:rsidR="00696137" w:rsidRPr="001411A6" w:rsidRDefault="00696137" w:rsidP="00A87AAD">
            <w:pPr>
              <w:pStyle w:val="MRNoHead1"/>
              <w:keepNext/>
              <w:spacing w:line="240" w:lineRule="auto"/>
              <w:rPr>
                <w:rFonts w:ascii="Arial" w:hAnsi="Arial"/>
                <w:b w:val="0"/>
              </w:rPr>
            </w:pPr>
            <w:r w:rsidRPr="001411A6">
              <w:rPr>
                <w:rFonts w:ascii="Arial" w:hAnsi="Arial"/>
                <w:b w:val="0"/>
              </w:rPr>
              <w:t xml:space="preserve">this sub-contract entered into between the Head Provider and the Sub-Contractor, including the </w:t>
            </w:r>
            <w:r w:rsidR="00B14935" w:rsidRPr="001411A6">
              <w:rPr>
                <w:rFonts w:ascii="Arial" w:hAnsi="Arial"/>
                <w:b w:val="0"/>
              </w:rPr>
              <w:t>Service Conditions, General Conditions and Definitions</w:t>
            </w:r>
            <w:r w:rsidR="00141821" w:rsidRPr="001411A6">
              <w:rPr>
                <w:rFonts w:ascii="Arial" w:hAnsi="Arial"/>
                <w:b w:val="0"/>
              </w:rPr>
              <w:t xml:space="preserve"> and Interpretation</w:t>
            </w:r>
            <w:r w:rsidRPr="001411A6">
              <w:rPr>
                <w:rFonts w:ascii="Arial" w:hAnsi="Arial"/>
                <w:b w:val="0"/>
              </w:rPr>
              <w:t xml:space="preserve"> of the NHS Standard Contract as incorporated into this sub-contract</w:t>
            </w:r>
          </w:p>
        </w:tc>
      </w:tr>
      <w:tr w:rsidR="00696137" w:rsidRPr="001411A6" w:rsidTr="003F6891">
        <w:tc>
          <w:tcPr>
            <w:tcW w:w="2803" w:type="dxa"/>
            <w:shd w:val="clear" w:color="auto" w:fill="auto"/>
          </w:tcPr>
          <w:p w:rsidR="00696137" w:rsidRPr="001411A6" w:rsidRDefault="00696137" w:rsidP="00DF3E3B">
            <w:pPr>
              <w:pStyle w:val="MRNoHead1"/>
              <w:spacing w:line="240" w:lineRule="auto"/>
              <w:jc w:val="left"/>
              <w:rPr>
                <w:rFonts w:ascii="Arial" w:hAnsi="Arial"/>
                <w:b w:val="0"/>
              </w:rPr>
            </w:pPr>
            <w:r w:rsidRPr="001411A6">
              <w:rPr>
                <w:rFonts w:ascii="Arial" w:hAnsi="Arial"/>
                <w:b w:val="0"/>
              </w:rPr>
              <w:t xml:space="preserve">Sub-Contract Definitions </w:t>
            </w:r>
          </w:p>
        </w:tc>
        <w:tc>
          <w:tcPr>
            <w:tcW w:w="5418" w:type="dxa"/>
            <w:shd w:val="clear" w:color="auto" w:fill="auto"/>
          </w:tcPr>
          <w:p w:rsidR="00696137" w:rsidRPr="001411A6" w:rsidRDefault="00696137" w:rsidP="00DF3E3B">
            <w:pPr>
              <w:pStyle w:val="MRNoHead1"/>
              <w:spacing w:line="240" w:lineRule="auto"/>
              <w:rPr>
                <w:rFonts w:ascii="Arial" w:hAnsi="Arial"/>
                <w:b w:val="0"/>
              </w:rPr>
            </w:pPr>
            <w:r w:rsidRPr="001411A6">
              <w:rPr>
                <w:rFonts w:ascii="Arial" w:hAnsi="Arial"/>
                <w:b w:val="0"/>
              </w:rPr>
              <w:t>the definitions as set out in this Part D</w:t>
            </w:r>
            <w:r w:rsidR="00F16A2B" w:rsidRPr="001411A6">
              <w:rPr>
                <w:rFonts w:ascii="Arial" w:hAnsi="Arial"/>
                <w:b w:val="0"/>
              </w:rPr>
              <w:t xml:space="preserve"> of this Sub-Contract </w:t>
            </w:r>
          </w:p>
        </w:tc>
      </w:tr>
      <w:tr w:rsidR="00696137" w:rsidRPr="001411A6" w:rsidTr="003F6891">
        <w:tc>
          <w:tcPr>
            <w:tcW w:w="2803" w:type="dxa"/>
            <w:shd w:val="clear" w:color="auto" w:fill="auto"/>
          </w:tcPr>
          <w:p w:rsidR="00696137" w:rsidRPr="001411A6" w:rsidRDefault="00696137" w:rsidP="00DF3E3B">
            <w:pPr>
              <w:pStyle w:val="MRNoHead1"/>
              <w:spacing w:line="240" w:lineRule="auto"/>
              <w:jc w:val="left"/>
              <w:rPr>
                <w:rFonts w:ascii="Arial" w:hAnsi="Arial"/>
                <w:b w:val="0"/>
              </w:rPr>
            </w:pPr>
            <w:r w:rsidRPr="001411A6">
              <w:rPr>
                <w:rFonts w:ascii="Arial" w:hAnsi="Arial"/>
                <w:b w:val="0"/>
              </w:rPr>
              <w:t>Sub-Contract General Conditions</w:t>
            </w:r>
          </w:p>
        </w:tc>
        <w:tc>
          <w:tcPr>
            <w:tcW w:w="5418" w:type="dxa"/>
            <w:shd w:val="clear" w:color="auto" w:fill="auto"/>
          </w:tcPr>
          <w:p w:rsidR="00696137" w:rsidRPr="001411A6" w:rsidRDefault="00696137" w:rsidP="00DF3E3B">
            <w:pPr>
              <w:pStyle w:val="MRNoHead1"/>
              <w:spacing w:line="240" w:lineRule="auto"/>
              <w:rPr>
                <w:rFonts w:ascii="Arial" w:hAnsi="Arial"/>
                <w:b w:val="0"/>
              </w:rPr>
            </w:pPr>
            <w:r w:rsidRPr="001411A6">
              <w:rPr>
                <w:rFonts w:ascii="Arial" w:hAnsi="Arial"/>
                <w:b w:val="0"/>
              </w:rPr>
              <w:t xml:space="preserve">the general conditions </w:t>
            </w:r>
            <w:r w:rsidR="00724CDC" w:rsidRPr="001411A6">
              <w:rPr>
                <w:rFonts w:ascii="Arial" w:hAnsi="Arial"/>
                <w:b w:val="0"/>
              </w:rPr>
              <w:t>as set out in Part C</w:t>
            </w:r>
            <w:r w:rsidR="00F16A2B" w:rsidRPr="001411A6">
              <w:rPr>
                <w:rFonts w:ascii="Arial" w:hAnsi="Arial"/>
                <w:b w:val="0"/>
              </w:rPr>
              <w:t xml:space="preserve"> (Sub-Contract General Conditions)</w:t>
            </w:r>
            <w:r w:rsidR="00724CDC" w:rsidRPr="001411A6">
              <w:rPr>
                <w:rFonts w:ascii="Arial" w:hAnsi="Arial"/>
                <w:b w:val="0"/>
              </w:rPr>
              <w:t xml:space="preserve"> of</w:t>
            </w:r>
            <w:r w:rsidRPr="001411A6">
              <w:rPr>
                <w:rFonts w:ascii="Arial" w:hAnsi="Arial"/>
                <w:b w:val="0"/>
              </w:rPr>
              <w:t xml:space="preserve"> this Sub-Contract</w:t>
            </w:r>
          </w:p>
        </w:tc>
      </w:tr>
      <w:tr w:rsidR="00696137" w:rsidRPr="001411A6" w:rsidTr="003F6891">
        <w:tc>
          <w:tcPr>
            <w:tcW w:w="2803" w:type="dxa"/>
            <w:shd w:val="clear" w:color="auto" w:fill="auto"/>
          </w:tcPr>
          <w:p w:rsidR="00696137" w:rsidRPr="001411A6" w:rsidRDefault="00696137" w:rsidP="00DF3E3B">
            <w:pPr>
              <w:pStyle w:val="MRNoHead1"/>
              <w:spacing w:line="240" w:lineRule="auto"/>
              <w:jc w:val="left"/>
              <w:rPr>
                <w:rFonts w:ascii="Arial" w:hAnsi="Arial"/>
                <w:b w:val="0"/>
              </w:rPr>
            </w:pPr>
            <w:r w:rsidRPr="001411A6">
              <w:rPr>
                <w:rFonts w:ascii="Arial" w:hAnsi="Arial"/>
                <w:b w:val="0"/>
              </w:rPr>
              <w:t xml:space="preserve">Sub-Contract Service </w:t>
            </w:r>
            <w:r w:rsidRPr="001411A6">
              <w:rPr>
                <w:rFonts w:ascii="Arial" w:hAnsi="Arial"/>
                <w:b w:val="0"/>
              </w:rPr>
              <w:lastRenderedPageBreak/>
              <w:t>Conditions</w:t>
            </w:r>
          </w:p>
        </w:tc>
        <w:tc>
          <w:tcPr>
            <w:tcW w:w="5418" w:type="dxa"/>
            <w:shd w:val="clear" w:color="auto" w:fill="auto"/>
          </w:tcPr>
          <w:p w:rsidR="00A30B92" w:rsidRPr="001411A6" w:rsidRDefault="00696137" w:rsidP="00DF3E3B">
            <w:pPr>
              <w:pStyle w:val="MRNoHead1"/>
              <w:spacing w:line="240" w:lineRule="auto"/>
              <w:rPr>
                <w:rFonts w:ascii="Arial" w:hAnsi="Arial"/>
                <w:b w:val="0"/>
              </w:rPr>
            </w:pPr>
            <w:r w:rsidRPr="001411A6">
              <w:rPr>
                <w:rFonts w:ascii="Arial" w:hAnsi="Arial"/>
                <w:b w:val="0"/>
              </w:rPr>
              <w:lastRenderedPageBreak/>
              <w:t xml:space="preserve">the service conditions </w:t>
            </w:r>
            <w:r w:rsidR="00724CDC" w:rsidRPr="001411A6">
              <w:rPr>
                <w:rFonts w:ascii="Arial" w:hAnsi="Arial"/>
                <w:b w:val="0"/>
              </w:rPr>
              <w:t xml:space="preserve">as set out in Part B </w:t>
            </w:r>
            <w:r w:rsidR="00F16A2B" w:rsidRPr="001411A6">
              <w:rPr>
                <w:rFonts w:ascii="Arial" w:hAnsi="Arial"/>
                <w:b w:val="0"/>
              </w:rPr>
              <w:t>(Sub-</w:t>
            </w:r>
            <w:r w:rsidR="00F16A2B" w:rsidRPr="001411A6">
              <w:rPr>
                <w:rFonts w:ascii="Arial" w:hAnsi="Arial"/>
                <w:b w:val="0"/>
              </w:rPr>
              <w:lastRenderedPageBreak/>
              <w:t>Contract Service Conditions)</w:t>
            </w:r>
            <w:r w:rsidRPr="001411A6">
              <w:rPr>
                <w:rFonts w:ascii="Arial" w:hAnsi="Arial"/>
                <w:b w:val="0"/>
              </w:rPr>
              <w:t xml:space="preserve"> of this Sub-Contract</w:t>
            </w:r>
          </w:p>
        </w:tc>
      </w:tr>
      <w:tr w:rsidR="00A30B92" w:rsidRPr="001411A6" w:rsidTr="003F6891">
        <w:tc>
          <w:tcPr>
            <w:tcW w:w="2803" w:type="dxa"/>
            <w:shd w:val="clear" w:color="auto" w:fill="auto"/>
          </w:tcPr>
          <w:p w:rsidR="00A30B92" w:rsidRPr="001411A6" w:rsidRDefault="00A30B92" w:rsidP="00A87AAD">
            <w:pPr>
              <w:pStyle w:val="MRNoHead1"/>
              <w:keepNext/>
              <w:spacing w:line="240" w:lineRule="auto"/>
              <w:jc w:val="left"/>
              <w:rPr>
                <w:rFonts w:ascii="Arial" w:hAnsi="Arial"/>
                <w:b w:val="0"/>
              </w:rPr>
            </w:pPr>
            <w:r w:rsidRPr="001411A6">
              <w:rPr>
                <w:rFonts w:ascii="Arial" w:hAnsi="Arial"/>
                <w:b w:val="0"/>
              </w:rPr>
              <w:lastRenderedPageBreak/>
              <w:t>Sub-Contracted Services</w:t>
            </w:r>
          </w:p>
        </w:tc>
        <w:tc>
          <w:tcPr>
            <w:tcW w:w="5418" w:type="dxa"/>
            <w:shd w:val="clear" w:color="auto" w:fill="auto"/>
          </w:tcPr>
          <w:p w:rsidR="00F16A2B" w:rsidRPr="001411A6" w:rsidRDefault="00A30B92" w:rsidP="00A87AAD">
            <w:pPr>
              <w:pStyle w:val="MRNoHead1"/>
              <w:keepNext/>
              <w:spacing w:line="240" w:lineRule="auto"/>
              <w:rPr>
                <w:rFonts w:ascii="Arial" w:hAnsi="Arial"/>
                <w:b w:val="0"/>
              </w:rPr>
            </w:pPr>
            <w:r w:rsidRPr="001411A6">
              <w:rPr>
                <w:rFonts w:ascii="Arial" w:hAnsi="Arial"/>
                <w:b w:val="0"/>
              </w:rPr>
              <w:t>the services (and any part of parts of those services) described in each of, or, as the context admits, all of the Sub-Contracted Service Specifications and/or as otherwise provided or to be provided by the Sub-Contractor under and in accordance with this Sub-Contract</w:t>
            </w:r>
          </w:p>
        </w:tc>
      </w:tr>
      <w:tr w:rsidR="000C7C9C" w:rsidRPr="001411A6" w:rsidTr="003F6891">
        <w:tc>
          <w:tcPr>
            <w:tcW w:w="2803" w:type="dxa"/>
            <w:shd w:val="clear" w:color="auto" w:fill="auto"/>
          </w:tcPr>
          <w:p w:rsidR="000C7C9C" w:rsidRPr="001411A6" w:rsidRDefault="000C7C9C" w:rsidP="00DF3E3B">
            <w:pPr>
              <w:spacing w:line="240" w:lineRule="auto"/>
            </w:pPr>
            <w:r w:rsidRPr="001411A6">
              <w:t>Sub-Contractor</w:t>
            </w:r>
          </w:p>
        </w:tc>
        <w:tc>
          <w:tcPr>
            <w:tcW w:w="5418" w:type="dxa"/>
            <w:shd w:val="clear" w:color="auto" w:fill="auto"/>
          </w:tcPr>
          <w:p w:rsidR="000C7C9C" w:rsidRPr="001411A6" w:rsidRDefault="000C7C9C" w:rsidP="00BB7319">
            <w:pPr>
              <w:pStyle w:val="MRNoHead1"/>
              <w:spacing w:line="240" w:lineRule="auto"/>
              <w:rPr>
                <w:rFonts w:ascii="Arial" w:hAnsi="Arial"/>
                <w:b w:val="0"/>
              </w:rPr>
            </w:pPr>
            <w:r w:rsidRPr="001411A6">
              <w:rPr>
                <w:rFonts w:ascii="Arial" w:hAnsi="Arial"/>
                <w:b w:val="0"/>
              </w:rPr>
              <w:t xml:space="preserve">the </w:t>
            </w:r>
            <w:r w:rsidR="00BB7319" w:rsidRPr="001411A6">
              <w:rPr>
                <w:rFonts w:ascii="Arial" w:hAnsi="Arial"/>
                <w:b w:val="0"/>
              </w:rPr>
              <w:t>P</w:t>
            </w:r>
            <w:r w:rsidRPr="001411A6">
              <w:rPr>
                <w:rFonts w:ascii="Arial" w:hAnsi="Arial"/>
                <w:b w:val="0"/>
              </w:rPr>
              <w:t xml:space="preserve">arty identified as such in the </w:t>
            </w:r>
            <w:r w:rsidR="00BB7319" w:rsidRPr="001411A6">
              <w:rPr>
                <w:rFonts w:ascii="Arial" w:hAnsi="Arial"/>
                <w:b w:val="0"/>
              </w:rPr>
              <w:t>S</w:t>
            </w:r>
            <w:r w:rsidRPr="001411A6">
              <w:rPr>
                <w:rFonts w:ascii="Arial" w:hAnsi="Arial"/>
                <w:b w:val="0"/>
              </w:rPr>
              <w:t>ummary of Sub-Contract in the</w:t>
            </w:r>
            <w:r w:rsidR="00D609D8" w:rsidRPr="001411A6">
              <w:rPr>
                <w:rFonts w:ascii="Arial" w:hAnsi="Arial"/>
                <w:b w:val="0"/>
              </w:rPr>
              <w:t xml:space="preserve"> Sub-Contract </w:t>
            </w:r>
            <w:r w:rsidRPr="001411A6">
              <w:rPr>
                <w:rFonts w:ascii="Arial" w:hAnsi="Arial"/>
                <w:b w:val="0"/>
              </w:rPr>
              <w:t>Particulars and Schedules</w:t>
            </w:r>
          </w:p>
        </w:tc>
      </w:tr>
      <w:tr w:rsidR="00A9125F" w:rsidRPr="001411A6" w:rsidTr="003F6891">
        <w:tc>
          <w:tcPr>
            <w:tcW w:w="2803" w:type="dxa"/>
            <w:shd w:val="clear" w:color="auto" w:fill="auto"/>
          </w:tcPr>
          <w:p w:rsidR="00A9125F" w:rsidRPr="001411A6" w:rsidRDefault="00A9125F" w:rsidP="00DF3E3B">
            <w:pPr>
              <w:spacing w:line="240" w:lineRule="auto"/>
            </w:pPr>
            <w:r w:rsidRPr="001411A6">
              <w:t>Subsequent Service Transfer Date</w:t>
            </w:r>
          </w:p>
        </w:tc>
        <w:tc>
          <w:tcPr>
            <w:tcW w:w="5418" w:type="dxa"/>
            <w:shd w:val="clear" w:color="auto" w:fill="auto"/>
          </w:tcPr>
          <w:p w:rsidR="00A9125F" w:rsidRPr="001411A6" w:rsidRDefault="00072DAA" w:rsidP="00DF3E3B">
            <w:pPr>
              <w:pStyle w:val="MRNoHead1"/>
              <w:spacing w:line="240" w:lineRule="auto"/>
              <w:rPr>
                <w:rFonts w:ascii="Arial" w:hAnsi="Arial"/>
                <w:b w:val="0"/>
              </w:rPr>
            </w:pPr>
            <w:r w:rsidRPr="001411A6">
              <w:rPr>
                <w:rFonts w:ascii="Arial" w:hAnsi="Arial"/>
                <w:b w:val="0"/>
              </w:rPr>
              <w:t>the point in time, if any, at which services  equivalent to the Sub-Contracted Services (either in whole or in part) are first provided by the Head Provider, giving rise to a relevant transfer under TUPE and/or COSOP</w:t>
            </w:r>
          </w:p>
        </w:tc>
      </w:tr>
      <w:tr w:rsidR="00A9125F" w:rsidRPr="001411A6" w:rsidTr="003F6891">
        <w:tc>
          <w:tcPr>
            <w:tcW w:w="2803" w:type="dxa"/>
            <w:shd w:val="clear" w:color="auto" w:fill="auto"/>
          </w:tcPr>
          <w:p w:rsidR="00A9125F" w:rsidRPr="001411A6" w:rsidRDefault="00A9125F" w:rsidP="00DF3E3B">
            <w:pPr>
              <w:spacing w:line="240" w:lineRule="auto"/>
            </w:pPr>
            <w:r w:rsidRPr="001411A6">
              <w:t>Subsequent Transferring Employees</w:t>
            </w:r>
          </w:p>
        </w:tc>
        <w:tc>
          <w:tcPr>
            <w:tcW w:w="5418" w:type="dxa"/>
            <w:shd w:val="clear" w:color="auto" w:fill="auto"/>
          </w:tcPr>
          <w:p w:rsidR="00A9125F" w:rsidRPr="001411A6" w:rsidRDefault="00072DAA" w:rsidP="00DF3E3B">
            <w:pPr>
              <w:pStyle w:val="MRNoHead1"/>
              <w:spacing w:line="240" w:lineRule="auto"/>
              <w:rPr>
                <w:rFonts w:ascii="Arial" w:hAnsi="Arial"/>
                <w:b w:val="0"/>
              </w:rPr>
            </w:pPr>
            <w:r w:rsidRPr="001411A6">
              <w:rPr>
                <w:rFonts w:ascii="Arial" w:hAnsi="Arial"/>
                <w:b w:val="0"/>
              </w:rPr>
              <w:t>any employee, agent, consultant and/or contractor who immediately before the Subsequent Service Transfer Date is wholly or mainly engaged in the performance of services  equivalent to Sub-Contracted Services (either in whole or in part) which are to be undertaken by the Head Provider on and following the Subsequent Service Transfer Date</w:t>
            </w:r>
          </w:p>
        </w:tc>
      </w:tr>
      <w:tr w:rsidR="00050B62" w:rsidRPr="001411A6" w:rsidTr="001A4652">
        <w:tc>
          <w:tcPr>
            <w:tcW w:w="2803" w:type="dxa"/>
            <w:shd w:val="clear" w:color="auto" w:fill="auto"/>
          </w:tcPr>
          <w:p w:rsidR="00050B62" w:rsidRPr="001411A6" w:rsidRDefault="00050B62" w:rsidP="00DF3E3B">
            <w:pPr>
              <w:pStyle w:val="MRNoHead1"/>
              <w:spacing w:line="240" w:lineRule="auto"/>
              <w:jc w:val="left"/>
              <w:rPr>
                <w:rFonts w:ascii="Arial" w:hAnsi="Arial"/>
                <w:b w:val="0"/>
              </w:rPr>
            </w:pPr>
            <w:r w:rsidRPr="001411A6">
              <w:rPr>
                <w:rFonts w:ascii="Arial" w:hAnsi="Arial"/>
                <w:b w:val="0"/>
              </w:rPr>
              <w:t>Suspension Event</w:t>
            </w:r>
          </w:p>
        </w:tc>
        <w:tc>
          <w:tcPr>
            <w:tcW w:w="5418" w:type="dxa"/>
            <w:shd w:val="clear" w:color="auto" w:fill="auto"/>
          </w:tcPr>
          <w:p w:rsidR="0052412F" w:rsidRPr="001411A6" w:rsidRDefault="0052412F" w:rsidP="00DF3E3B">
            <w:pPr>
              <w:pStyle w:val="MRNoHead1"/>
              <w:spacing w:line="240" w:lineRule="auto"/>
              <w:rPr>
                <w:rFonts w:ascii="Arial" w:hAnsi="Arial"/>
                <w:b w:val="0"/>
              </w:rPr>
            </w:pPr>
            <w:r w:rsidRPr="001411A6">
              <w:rPr>
                <w:rFonts w:ascii="Arial" w:hAnsi="Arial"/>
                <w:b w:val="0"/>
              </w:rPr>
              <w:t xml:space="preserve">shall have the meaning set out in the NHS Standard Contract and </w:t>
            </w:r>
            <w:r w:rsidR="00050B62" w:rsidRPr="001411A6">
              <w:rPr>
                <w:rFonts w:ascii="Arial" w:hAnsi="Arial"/>
                <w:b w:val="0"/>
              </w:rPr>
              <w:t>the following sub-clause (vii) shall be inserted into the definition – “the Commissioner suspending provision of the Services under the Head Contract and such suspension relates in whole or in part to the Sub-Contracted Services”</w:t>
            </w:r>
          </w:p>
        </w:tc>
      </w:tr>
      <w:tr w:rsidR="001A4652" w:rsidRPr="001411A6" w:rsidTr="001A4652">
        <w:tc>
          <w:tcPr>
            <w:tcW w:w="2803" w:type="dxa"/>
            <w:shd w:val="clear" w:color="auto" w:fill="auto"/>
          </w:tcPr>
          <w:p w:rsidR="001A4652" w:rsidRPr="001411A6" w:rsidRDefault="001A4652" w:rsidP="004357E9">
            <w:pPr>
              <w:spacing w:line="240" w:lineRule="auto"/>
            </w:pPr>
            <w:r w:rsidRPr="001411A6">
              <w:t>Third Party Sub-Contract</w:t>
            </w:r>
            <w:r w:rsidR="002C7243" w:rsidRPr="001411A6">
              <w:t xml:space="preserve"> </w:t>
            </w:r>
          </w:p>
        </w:tc>
        <w:tc>
          <w:tcPr>
            <w:tcW w:w="5418" w:type="dxa"/>
            <w:shd w:val="clear" w:color="auto" w:fill="auto"/>
          </w:tcPr>
          <w:p w:rsidR="001A4652" w:rsidRPr="001411A6" w:rsidRDefault="001A4652" w:rsidP="00DF3E3B">
            <w:pPr>
              <w:spacing w:line="240" w:lineRule="auto"/>
            </w:pPr>
            <w:r w:rsidRPr="001411A6">
              <w:t>any sub-contract entered into by the Sub-Contractor or by any Third Party Sub-Contractor of any level for the purpose of the performance of any obligation on the part of the Sub-Contractor under this Sub-Contract</w:t>
            </w:r>
          </w:p>
        </w:tc>
      </w:tr>
      <w:tr w:rsidR="001A4652" w:rsidRPr="001411A6" w:rsidTr="001A4652">
        <w:tc>
          <w:tcPr>
            <w:tcW w:w="2803" w:type="dxa"/>
            <w:shd w:val="clear" w:color="auto" w:fill="auto"/>
          </w:tcPr>
          <w:p w:rsidR="001A4652" w:rsidRPr="001411A6" w:rsidRDefault="001A4652" w:rsidP="00DF3E3B">
            <w:pPr>
              <w:spacing w:line="240" w:lineRule="auto"/>
            </w:pPr>
            <w:r w:rsidRPr="001411A6">
              <w:t>Third Party Sub-Contractor</w:t>
            </w:r>
          </w:p>
        </w:tc>
        <w:tc>
          <w:tcPr>
            <w:tcW w:w="5418" w:type="dxa"/>
            <w:shd w:val="clear" w:color="auto" w:fill="auto"/>
          </w:tcPr>
          <w:p w:rsidR="001A4652" w:rsidRPr="001411A6" w:rsidRDefault="001A4652" w:rsidP="00DF3E3B">
            <w:pPr>
              <w:spacing w:line="240" w:lineRule="auto"/>
            </w:pPr>
            <w:r w:rsidRPr="001411A6">
              <w:t>any sub-contractor, whether of the Sub-Contractor itself or at any further level of sub-contracting under any Third Party Sub-Contract</w:t>
            </w:r>
          </w:p>
        </w:tc>
      </w:tr>
      <w:tr w:rsidR="001A4652" w:rsidRPr="00F8219C" w:rsidTr="001A4652">
        <w:tc>
          <w:tcPr>
            <w:tcW w:w="2803" w:type="dxa"/>
            <w:shd w:val="clear" w:color="auto" w:fill="auto"/>
          </w:tcPr>
          <w:p w:rsidR="001A4652" w:rsidRPr="001411A6" w:rsidRDefault="001A4652" w:rsidP="00DF3E3B">
            <w:pPr>
              <w:spacing w:line="240" w:lineRule="auto"/>
            </w:pPr>
            <w:r w:rsidRPr="001411A6">
              <w:t>Transferring Employees</w:t>
            </w:r>
          </w:p>
        </w:tc>
        <w:tc>
          <w:tcPr>
            <w:tcW w:w="5418" w:type="dxa"/>
            <w:shd w:val="clear" w:color="auto" w:fill="auto"/>
          </w:tcPr>
          <w:p w:rsidR="001A4652" w:rsidRPr="00F8219C" w:rsidRDefault="00072DAA" w:rsidP="00BB7319">
            <w:pPr>
              <w:spacing w:line="240" w:lineRule="auto"/>
            </w:pPr>
            <w:r w:rsidRPr="001411A6">
              <w:t>those employees transferring from the Head Provider to the Sub-Contractor or any Third Party Sub-Contractor under TUPE and/or COSOP and listed in Schedule 7</w:t>
            </w:r>
            <w:r w:rsidR="00C07A59" w:rsidRPr="001411A6">
              <w:t>A</w:t>
            </w:r>
            <w:r w:rsidRPr="00C07A59">
              <w:t xml:space="preserve"> e</w:t>
            </w:r>
            <w:r w:rsidRPr="00E056D3">
              <w:t>ntitled Head Provider Employees</w:t>
            </w:r>
          </w:p>
        </w:tc>
      </w:tr>
    </w:tbl>
    <w:p w:rsidR="00EE7143" w:rsidRPr="00C44EA5" w:rsidRDefault="00EE7143" w:rsidP="00BB7319">
      <w:pPr>
        <w:pStyle w:val="Level1"/>
        <w:numPr>
          <w:ilvl w:val="0"/>
          <w:numId w:val="0"/>
        </w:numPr>
        <w:spacing w:after="240" w:line="240" w:lineRule="auto"/>
        <w:ind w:left="851"/>
      </w:pPr>
    </w:p>
    <w:sectPr w:rsidR="00EE7143" w:rsidRPr="00C44EA5" w:rsidSect="009450F9">
      <w:headerReference w:type="even" r:id="rId33"/>
      <w:headerReference w:type="default" r:id="rId34"/>
      <w:headerReference w:type="first" r:id="rId35"/>
      <w:pgSz w:w="11909" w:h="16834" w:code="9"/>
      <w:pgMar w:top="1440" w:right="1440" w:bottom="1440" w:left="1440" w:header="709" w:footer="709" w:gutter="0"/>
      <w:paperSrc w:first="262" w:other="26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A5C" w:rsidRDefault="001D5A5C">
      <w:r>
        <w:separator/>
      </w:r>
    </w:p>
  </w:endnote>
  <w:endnote w:type="continuationSeparator" w:id="0">
    <w:p w:rsidR="001D5A5C" w:rsidRDefault="001D5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mericanTypewriter Medium">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A5C" w:rsidRDefault="001D5A5C">
    <w:pPr>
      <w:pStyle w:val="Footer"/>
      <w:jc w:val="right"/>
    </w:pPr>
    <w:r>
      <w:fldChar w:fldCharType="begin"/>
    </w:r>
    <w:r>
      <w:instrText xml:space="preserve"> PAGE   \* MERGEFORMAT </w:instrText>
    </w:r>
    <w:r>
      <w:fldChar w:fldCharType="separate"/>
    </w:r>
    <w:r w:rsidR="00805D96">
      <w:rPr>
        <w:noProof/>
      </w:rPr>
      <w:t>3</w:t>
    </w:r>
    <w:r>
      <w:rPr>
        <w:noProof/>
      </w:rPr>
      <w:fldChar w:fldCharType="end"/>
    </w:r>
  </w:p>
  <w:p w:rsidR="001D5A5C" w:rsidRPr="00201456" w:rsidRDefault="001D5A5C" w:rsidP="00201456">
    <w:pPr>
      <w:pStyle w:val="Footer"/>
      <w:rPr>
        <w:sz w:val="20"/>
      </w:rPr>
    </w:pPr>
    <w:r>
      <w:t>TEMPLATE SUB-CONTRACT 2016/17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A5C" w:rsidRDefault="001D5A5C">
    <w:pPr>
      <w:pStyle w:val="Footer"/>
      <w:jc w:val="right"/>
    </w:pPr>
    <w:r>
      <w:fldChar w:fldCharType="begin"/>
    </w:r>
    <w:r>
      <w:instrText xml:space="preserve"> PAGE   \* MERGEFORMAT </w:instrText>
    </w:r>
    <w:r>
      <w:fldChar w:fldCharType="separate"/>
    </w:r>
    <w:r w:rsidR="00805D96">
      <w:rPr>
        <w:noProof/>
      </w:rPr>
      <w:t>5</w:t>
    </w:r>
    <w:r>
      <w:rPr>
        <w:noProof/>
      </w:rPr>
      <w:fldChar w:fldCharType="end"/>
    </w:r>
  </w:p>
  <w:p w:rsidR="001D5A5C" w:rsidRPr="00201456" w:rsidRDefault="001D5A5C" w:rsidP="00201456">
    <w:pPr>
      <w:pStyle w:val="Footer"/>
      <w:rPr>
        <w:sz w:val="20"/>
      </w:rPr>
    </w:pPr>
    <w:r>
      <w:t>TEMPLATE SUB-CONTRACT 2016/17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A5C" w:rsidRPr="00584A91" w:rsidRDefault="001D5A5C" w:rsidP="005B3B01">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A5C" w:rsidRDefault="001D5A5C">
    <w:pPr>
      <w:pStyle w:val="Footer"/>
      <w:jc w:val="right"/>
    </w:pPr>
    <w:r>
      <w:fldChar w:fldCharType="begin"/>
    </w:r>
    <w:r>
      <w:instrText xml:space="preserve"> PAGE   \* MERGEFORMAT </w:instrText>
    </w:r>
    <w:r>
      <w:fldChar w:fldCharType="separate"/>
    </w:r>
    <w:r w:rsidR="00805D96">
      <w:rPr>
        <w:noProof/>
      </w:rPr>
      <w:t>34</w:t>
    </w:r>
    <w:r>
      <w:rPr>
        <w:noProof/>
      </w:rPr>
      <w:fldChar w:fldCharType="end"/>
    </w:r>
  </w:p>
  <w:p w:rsidR="001D5A5C" w:rsidRPr="00201456" w:rsidRDefault="001D5A5C" w:rsidP="00C35C82">
    <w:pPr>
      <w:pStyle w:val="Footer"/>
      <w:rPr>
        <w:sz w:val="20"/>
      </w:rPr>
    </w:pPr>
    <w:r>
      <w:t>TEMPLATE SUB-CONTRACT 2016/17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A5C" w:rsidRDefault="001D5A5C">
      <w:r>
        <w:separator/>
      </w:r>
    </w:p>
  </w:footnote>
  <w:footnote w:type="continuationSeparator" w:id="0">
    <w:p w:rsidR="001D5A5C" w:rsidRDefault="001D5A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A5C" w:rsidRPr="00526966" w:rsidRDefault="001D5A5C" w:rsidP="00A61BB6">
    <w:pPr>
      <w:pStyle w:val="Header"/>
      <w:jc w:val="center"/>
    </w:pPr>
  </w:p>
  <w:p w:rsidR="001D5A5C" w:rsidRDefault="001D5A5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A5C" w:rsidRPr="001630F3" w:rsidRDefault="001D5A5C" w:rsidP="00653F0D">
    <w:pPr>
      <w:pStyle w:val="Header"/>
      <w:jc w:val="center"/>
    </w:pPr>
    <w:r>
      <w:t>PART A – SUB-CONTRACT PARTICULARS AND SCHEDULES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A5C" w:rsidRDefault="001D5A5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A5C" w:rsidRPr="001630F3" w:rsidRDefault="001D5A5C" w:rsidP="00A61BB6">
    <w:pPr>
      <w:pStyle w:val="Header"/>
      <w:jc w:val="center"/>
    </w:pPr>
    <w:r w:rsidRPr="001630F3">
      <w:t>P</w:t>
    </w:r>
    <w:r>
      <w:t>ART B</w:t>
    </w:r>
    <w:r w:rsidRPr="001630F3">
      <w:t xml:space="preserve"> </w:t>
    </w:r>
    <w:r>
      <w:t>–</w:t>
    </w:r>
    <w:r w:rsidRPr="001630F3">
      <w:t xml:space="preserve"> </w:t>
    </w:r>
    <w:r>
      <w:t>SUB-CONTRACT SERVICE CONDITIONS</w:t>
    </w:r>
  </w:p>
  <w:p w:rsidR="001D5A5C" w:rsidRPr="006129C1" w:rsidRDefault="001D5A5C" w:rsidP="00B656A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A5C" w:rsidRPr="001630F3" w:rsidRDefault="001D5A5C" w:rsidP="00A61BB6">
    <w:pPr>
      <w:pStyle w:val="Header"/>
      <w:jc w:val="center"/>
    </w:pPr>
    <w:r>
      <w:t>PART B – SUB-CONTRACT SERVICE CONDITIONS</w:t>
    </w:r>
  </w:p>
  <w:p w:rsidR="001D5A5C" w:rsidRDefault="001D5A5C" w:rsidP="00B656A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A5C" w:rsidRDefault="001D5A5C">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A5C" w:rsidRPr="00594026" w:rsidRDefault="001D5A5C" w:rsidP="00A61BB6">
    <w:pPr>
      <w:pStyle w:val="Header"/>
      <w:jc w:val="center"/>
    </w:pPr>
    <w:r>
      <w:t>PART C – SUB-CONTRACT GENERAL CONDITIONS</w:t>
    </w:r>
  </w:p>
  <w:p w:rsidR="001D5A5C" w:rsidRPr="006129C1" w:rsidRDefault="001D5A5C" w:rsidP="00B656A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A5C" w:rsidRPr="001630F3" w:rsidRDefault="001D5A5C" w:rsidP="00A61BB6">
    <w:pPr>
      <w:pStyle w:val="Header"/>
      <w:jc w:val="center"/>
    </w:pPr>
    <w:r w:rsidRPr="001630F3">
      <w:t>P</w:t>
    </w:r>
    <w:r>
      <w:t>ART D</w:t>
    </w:r>
    <w:r w:rsidRPr="001630F3">
      <w:t xml:space="preserve"> </w:t>
    </w:r>
    <w:r>
      <w:t>– SUB-CONTRACT DEFINITIONS</w:t>
    </w:r>
  </w:p>
  <w:p w:rsidR="001D5A5C" w:rsidRDefault="001D5A5C" w:rsidP="00B656A2">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A5C" w:rsidRDefault="001D5A5C">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A5C" w:rsidRPr="00594026" w:rsidRDefault="001D5A5C" w:rsidP="00A61BB6">
    <w:pPr>
      <w:pStyle w:val="Header"/>
      <w:jc w:val="center"/>
    </w:pPr>
    <w:r w:rsidRPr="001630F3">
      <w:t>P</w:t>
    </w:r>
    <w:r>
      <w:t>ART D</w:t>
    </w:r>
    <w:r w:rsidRPr="001630F3">
      <w:t xml:space="preserve"> </w:t>
    </w:r>
    <w:r>
      <w:t>– SUB-CONTRACT DEFINITIONS</w:t>
    </w:r>
  </w:p>
  <w:p w:rsidR="001D5A5C" w:rsidRPr="006129C1" w:rsidRDefault="001D5A5C" w:rsidP="00B656A2">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A5C" w:rsidRDefault="001D5A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A5C" w:rsidRDefault="001D5A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A5C" w:rsidRPr="00201456" w:rsidRDefault="001D5A5C" w:rsidP="0020145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A5C" w:rsidRPr="007A74CC" w:rsidRDefault="001D5A5C" w:rsidP="007A74C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A5C" w:rsidRDefault="001D5A5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A5C" w:rsidRPr="00526966" w:rsidRDefault="001D5A5C" w:rsidP="00A61BB6">
    <w:pPr>
      <w:pStyle w:val="Header"/>
      <w:jc w:val="center"/>
    </w:pPr>
    <w:r>
      <w:t>SUB-CONTRACT PRINCIPLES</w:t>
    </w:r>
  </w:p>
  <w:p w:rsidR="001D5A5C" w:rsidRDefault="001D5A5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A5C" w:rsidRPr="001630F3" w:rsidRDefault="001D5A5C" w:rsidP="00653F0D">
    <w:pPr>
      <w:pStyle w:val="Header"/>
      <w:jc w:val="center"/>
    </w:pPr>
    <w:r>
      <w:t>SUB-CONTRACT PRINCIPLES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A5C" w:rsidRDefault="001D5A5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A5C" w:rsidRPr="00526966" w:rsidRDefault="001D5A5C" w:rsidP="00A61BB6">
    <w:pPr>
      <w:pStyle w:val="Header"/>
      <w:jc w:val="center"/>
    </w:pPr>
    <w:r>
      <w:t>PART A – SUB-CONTRACT PARTICULARS AND SCHEDULES</w:t>
    </w:r>
  </w:p>
  <w:p w:rsidR="001D5A5C" w:rsidRDefault="001D5A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0B3C"/>
    <w:multiLevelType w:val="hybridMultilevel"/>
    <w:tmpl w:val="5456E5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706080"/>
    <w:multiLevelType w:val="multilevel"/>
    <w:tmpl w:val="DF044BC4"/>
    <w:lvl w:ilvl="0">
      <w:start w:val="1"/>
      <w:numFmt w:val="decimal"/>
      <w:lvlText w:val="%1"/>
      <w:lvlJc w:val="left"/>
      <w:pPr>
        <w:tabs>
          <w:tab w:val="num" w:pos="720"/>
        </w:tabs>
        <w:ind w:left="720" w:hanging="720"/>
      </w:pPr>
      <w:rPr>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rPr>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b w:val="0"/>
        <w:i w:val="0"/>
        <w:sz w:val="24"/>
        <w:u w:val="none"/>
      </w:rPr>
    </w:lvl>
    <w:lvl w:ilvl="5">
      <w:start w:val="1"/>
      <w:numFmt w:val="lowerLetter"/>
      <w:lvlText w:val="%6)"/>
      <w:lvlJc w:val="left"/>
      <w:pPr>
        <w:tabs>
          <w:tab w:val="num" w:pos="4320"/>
        </w:tabs>
        <w:ind w:left="4320" w:hanging="720"/>
      </w:pPr>
      <w:rPr>
        <w:b w:val="0"/>
        <w:i w:val="0"/>
        <w:sz w:val="24"/>
        <w:u w:val="none"/>
      </w:rPr>
    </w:lvl>
    <w:lvl w:ilvl="6">
      <w:start w:val="1"/>
      <w:numFmt w:val="lowerRoman"/>
      <w:lvlText w:val="%7)"/>
      <w:lvlJc w:val="left"/>
      <w:pPr>
        <w:tabs>
          <w:tab w:val="num" w:pos="5040"/>
        </w:tabs>
        <w:ind w:left="5040" w:hanging="720"/>
      </w:pPr>
    </w:lvl>
    <w:lvl w:ilvl="7">
      <w:start w:val="1"/>
      <w:numFmt w:val="upperLetter"/>
      <w:pStyle w:val="MRLMA8"/>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53A79DF"/>
    <w:multiLevelType w:val="multilevel"/>
    <w:tmpl w:val="B5D4F3A4"/>
    <w:lvl w:ilvl="0">
      <w:start w:val="1"/>
      <w:numFmt w:val="decimal"/>
      <w:pStyle w:val="Level1"/>
      <w:lvlText w:val="%1."/>
      <w:lvlJc w:val="left"/>
      <w:pPr>
        <w:tabs>
          <w:tab w:val="num" w:pos="850"/>
        </w:tabs>
        <w:ind w:left="850" w:hanging="850"/>
      </w:pPr>
      <w:rPr>
        <w:rFonts w:cs="Times New Roman" w:hint="default"/>
        <w:b w:val="0"/>
        <w:i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1134"/>
        </w:tabs>
        <w:ind w:left="1134" w:hanging="85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2836"/>
        </w:tabs>
        <w:ind w:left="2836" w:hanging="1134"/>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4"/>
      <w:isLgl/>
      <w:lvlText w:val="%1.%2.%3.%4"/>
      <w:lvlJc w:val="left"/>
      <w:pPr>
        <w:tabs>
          <w:tab w:val="num" w:pos="2836"/>
        </w:tabs>
        <w:ind w:left="2836" w:hanging="1134"/>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Level5"/>
      <w:lvlText w:val="(%5)"/>
      <w:lvlJc w:val="left"/>
      <w:pPr>
        <w:tabs>
          <w:tab w:val="num" w:pos="3685"/>
        </w:tabs>
        <w:ind w:left="3685" w:hanging="567"/>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Level6"/>
      <w:lvlText w:val="(%6)"/>
      <w:lvlJc w:val="left"/>
      <w:pPr>
        <w:tabs>
          <w:tab w:val="num" w:pos="4252"/>
        </w:tabs>
        <w:ind w:left="4252" w:hanging="567"/>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Level7"/>
      <w:suff w:val="nothing"/>
      <w:lvlText w:val=""/>
      <w:lvlJc w:val="left"/>
      <w:pPr>
        <w:ind w:left="0" w:firstLine="0"/>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Level8"/>
      <w:lvlText w:val="(%8)"/>
      <w:lvlJc w:val="left"/>
      <w:pPr>
        <w:tabs>
          <w:tab w:val="num" w:pos="850"/>
        </w:tabs>
        <w:ind w:left="850" w:hanging="850"/>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Level9"/>
      <w:lvlText w:val="(%9)"/>
      <w:lvlJc w:val="left"/>
      <w:pPr>
        <w:tabs>
          <w:tab w:val="num" w:pos="1701"/>
        </w:tabs>
        <w:ind w:left="1701" w:hanging="851"/>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9BE3525"/>
    <w:multiLevelType w:val="hybridMultilevel"/>
    <w:tmpl w:val="8EA6F00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nsid w:val="1EA604E3"/>
    <w:multiLevelType w:val="multilevel"/>
    <w:tmpl w:val="E8BC2688"/>
    <w:lvl w:ilvl="0">
      <w:numFmt w:val="decimal"/>
      <w:pStyle w:val="MRSchedPara1"/>
      <w:lvlText w:val=""/>
      <w:lvlJc w:val="left"/>
    </w:lvl>
    <w:lvl w:ilvl="1">
      <w:numFmt w:val="decimal"/>
      <w:pStyle w:val="MRSchedPara2"/>
      <w:lvlText w:val=""/>
      <w:lvlJc w:val="left"/>
    </w:lvl>
    <w:lvl w:ilvl="2">
      <w:numFmt w:val="decimal"/>
      <w:pStyle w:val="MRSchedPara3"/>
      <w:lvlText w:val=""/>
      <w:lvlJc w:val="left"/>
    </w:lvl>
    <w:lvl w:ilvl="3">
      <w:numFmt w:val="decimal"/>
      <w:pStyle w:val="MRSchedPara4"/>
      <w:lvlText w:val=""/>
      <w:lvlJc w:val="left"/>
    </w:lvl>
    <w:lvl w:ilvl="4">
      <w:numFmt w:val="decimal"/>
      <w:pStyle w:val="MRSchedPara5"/>
      <w:lvlText w:val=""/>
      <w:lvlJc w:val="left"/>
    </w:lvl>
    <w:lvl w:ilvl="5">
      <w:numFmt w:val="decimal"/>
      <w:pStyle w:val="MRSchedPara6"/>
      <w:lvlText w:val=""/>
      <w:lvlJc w:val="left"/>
    </w:lvl>
    <w:lvl w:ilvl="6">
      <w:numFmt w:val="decimal"/>
      <w:pStyle w:val="MRSchedPara7"/>
      <w:lvlText w:val=""/>
      <w:lvlJc w:val="left"/>
    </w:lvl>
    <w:lvl w:ilvl="7">
      <w:numFmt w:val="decimal"/>
      <w:pStyle w:val="MRSchedPara8"/>
      <w:lvlText w:val=""/>
      <w:lvlJc w:val="left"/>
    </w:lvl>
    <w:lvl w:ilvl="8">
      <w:numFmt w:val="decimal"/>
      <w:pStyle w:val="MRSchedPara9"/>
      <w:lvlText w:val=""/>
      <w:lvlJc w:val="left"/>
    </w:lvl>
  </w:abstractNum>
  <w:abstractNum w:abstractNumId="5">
    <w:nsid w:val="21EA5160"/>
    <w:multiLevelType w:val="multilevel"/>
    <w:tmpl w:val="C55CFD4E"/>
    <w:lvl w:ilvl="0">
      <w:numFmt w:val="decimal"/>
      <w:pStyle w:val="MRParts"/>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840972"/>
    <w:multiLevelType w:val="hybridMultilevel"/>
    <w:tmpl w:val="97808B82"/>
    <w:lvl w:ilvl="0" w:tplc="DA9AC8FA">
      <w:numFmt w:val="decimal"/>
      <w:pStyle w:val="MRheading2"/>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7">
    <w:nsid w:val="4C342EE0"/>
    <w:multiLevelType w:val="multilevel"/>
    <w:tmpl w:val="FE244E54"/>
    <w:lvl w:ilvl="0">
      <w:numFmt w:val="decimal"/>
      <w:pStyle w:val="MRheading1"/>
      <w:lvlText w:val=""/>
      <w:lvlJc w:val="left"/>
    </w:lvl>
    <w:lvl w:ilvl="1">
      <w:numFmt w:val="decimal"/>
      <w:lvlText w:val=""/>
      <w:lvlJc w:val="left"/>
    </w:lvl>
    <w:lvl w:ilvl="2">
      <w:numFmt w:val="decimal"/>
      <w:pStyle w:val="MRheading3"/>
      <w:lvlText w:val=""/>
      <w:lvlJc w:val="left"/>
    </w:lvl>
    <w:lvl w:ilvl="3">
      <w:numFmt w:val="decimal"/>
      <w:pStyle w:val="MRheading4"/>
      <w:lvlText w:val=""/>
      <w:lvlJc w:val="left"/>
    </w:lvl>
    <w:lvl w:ilvl="4">
      <w:numFmt w:val="decimal"/>
      <w:pStyle w:val="MRheading5"/>
      <w:lvlText w:val=""/>
      <w:lvlJc w:val="left"/>
    </w:lvl>
    <w:lvl w:ilvl="5">
      <w:numFmt w:val="decimal"/>
      <w:pStyle w:val="MRheading6"/>
      <w:lvlText w:val=""/>
      <w:lvlJc w:val="left"/>
    </w:lvl>
    <w:lvl w:ilvl="6">
      <w:numFmt w:val="decimal"/>
      <w:pStyle w:val="MRheading7"/>
      <w:lvlText w:val=""/>
      <w:lvlJc w:val="left"/>
    </w:lvl>
    <w:lvl w:ilvl="7">
      <w:numFmt w:val="decimal"/>
      <w:pStyle w:val="MRheading8"/>
      <w:lvlText w:val=""/>
      <w:lvlJc w:val="left"/>
    </w:lvl>
    <w:lvl w:ilvl="8">
      <w:numFmt w:val="decimal"/>
      <w:pStyle w:val="MRheading9"/>
      <w:lvlText w:val=""/>
      <w:lvlJc w:val="left"/>
    </w:lvl>
  </w:abstractNum>
  <w:abstractNum w:abstractNumId="8">
    <w:nsid w:val="6A0F0397"/>
    <w:multiLevelType w:val="singleLevel"/>
    <w:tmpl w:val="C94CEE68"/>
    <w:lvl w:ilvl="0">
      <w:numFmt w:val="decimal"/>
      <w:pStyle w:val="MRParties"/>
      <w:lvlText w:val=""/>
      <w:lvlJc w:val="left"/>
    </w:lvl>
  </w:abstractNum>
  <w:abstractNum w:abstractNumId="9">
    <w:nsid w:val="6A271861"/>
    <w:multiLevelType w:val="multilevel"/>
    <w:tmpl w:val="1BD41194"/>
    <w:lvl w:ilvl="0">
      <w:start w:val="21"/>
      <w:numFmt w:val="decimal"/>
      <w:lvlText w:val="%1"/>
      <w:lvlJc w:val="left"/>
      <w:pPr>
        <w:ind w:left="660" w:hanging="660"/>
      </w:pPr>
      <w:rPr>
        <w:rFonts w:hint="default"/>
      </w:rPr>
    </w:lvl>
    <w:lvl w:ilvl="1">
      <w:start w:val="15"/>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C122AE1"/>
    <w:multiLevelType w:val="hybridMultilevel"/>
    <w:tmpl w:val="14206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C4B38DD"/>
    <w:multiLevelType w:val="singleLevel"/>
    <w:tmpl w:val="B62A1B8C"/>
    <w:lvl w:ilvl="0">
      <w:numFmt w:val="decimal"/>
      <w:pStyle w:val="MRRecital1"/>
      <w:lvlText w:val=""/>
      <w:lvlJc w:val="left"/>
    </w:lvl>
  </w:abstractNum>
  <w:abstractNum w:abstractNumId="12">
    <w:nsid w:val="6D6A5165"/>
    <w:multiLevelType w:val="hybridMultilevel"/>
    <w:tmpl w:val="C6E000AA"/>
    <w:lvl w:ilvl="0" w:tplc="B650B2B2">
      <w:numFmt w:val="decimal"/>
      <w:pStyle w:val="MRLMA2"/>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13">
    <w:nsid w:val="6E782E0B"/>
    <w:multiLevelType w:val="singleLevel"/>
    <w:tmpl w:val="11A4338E"/>
    <w:lvl w:ilvl="0">
      <w:numFmt w:val="decimal"/>
      <w:pStyle w:val="MRRecital2"/>
      <w:lvlText w:val=""/>
      <w:lvlJc w:val="left"/>
    </w:lvl>
  </w:abstractNum>
  <w:abstractNum w:abstractNumId="14">
    <w:nsid w:val="76E51118"/>
    <w:multiLevelType w:val="multilevel"/>
    <w:tmpl w:val="E16C8C2C"/>
    <w:lvl w:ilvl="0">
      <w:numFmt w:val="decimal"/>
      <w:pStyle w:val="MRLMA1"/>
      <w:lvlText w:val=""/>
      <w:lvlJc w:val="left"/>
    </w:lvl>
    <w:lvl w:ilvl="1">
      <w:numFmt w:val="decimal"/>
      <w:lvlText w:val=""/>
      <w:lvlJc w:val="left"/>
    </w:lvl>
    <w:lvl w:ilvl="2">
      <w:numFmt w:val="decimal"/>
      <w:pStyle w:val="MRLMA3"/>
      <w:lvlText w:val=""/>
      <w:lvlJc w:val="left"/>
    </w:lvl>
    <w:lvl w:ilvl="3">
      <w:numFmt w:val="decimal"/>
      <w:pStyle w:val="MRLMA4"/>
      <w:lvlText w:val=""/>
      <w:lvlJc w:val="left"/>
    </w:lvl>
    <w:lvl w:ilvl="4">
      <w:numFmt w:val="decimal"/>
      <w:pStyle w:val="MRLMA5"/>
      <w:lvlText w:val=""/>
      <w:lvlJc w:val="left"/>
    </w:lvl>
    <w:lvl w:ilvl="5">
      <w:numFmt w:val="decimal"/>
      <w:pStyle w:val="MRLMA6"/>
      <w:lvlText w:val=""/>
      <w:lvlJc w:val="left"/>
    </w:lvl>
    <w:lvl w:ilvl="6">
      <w:numFmt w:val="decimal"/>
      <w:pStyle w:val="MRLMA7"/>
      <w:lvlText w:val=""/>
      <w:lvlJc w:val="left"/>
    </w:lvl>
    <w:lvl w:ilvl="7">
      <w:numFmt w:val="decimal"/>
      <w:lvlText w:val=""/>
      <w:lvlJc w:val="left"/>
    </w:lvl>
    <w:lvl w:ilvl="8">
      <w:numFmt w:val="decimal"/>
      <w:pStyle w:val="MRLMA9"/>
      <w:lvlText w:val=""/>
      <w:lvlJc w:val="left"/>
    </w:lvl>
  </w:abstractNum>
  <w:abstractNum w:abstractNumId="15">
    <w:nsid w:val="792670F3"/>
    <w:multiLevelType w:val="multilevel"/>
    <w:tmpl w:val="CA6C2F9C"/>
    <w:lvl w:ilvl="0">
      <w:start w:val="25"/>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7A381B44"/>
    <w:multiLevelType w:val="multilevel"/>
    <w:tmpl w:val="9B885EF6"/>
    <w:lvl w:ilvl="0">
      <w:numFmt w:val="decimal"/>
      <w:pStyle w:val="MRDefinition2"/>
      <w:lvlText w:val=""/>
      <w:lvlJc w:val="left"/>
    </w:lvl>
    <w:lvl w:ilvl="1">
      <w:numFmt w:val="decimal"/>
      <w:pStyle w:val="MRDefinition3"/>
      <w:lvlText w:val=""/>
      <w:lvlJc w:val="left"/>
    </w:lvl>
    <w:lvl w:ilvl="2">
      <w:numFmt w:val="decimal"/>
      <w:pStyle w:val="MRDefinition4"/>
      <w:lvlText w:val=""/>
      <w:lvlJc w:val="left"/>
    </w:lvl>
    <w:lvl w:ilvl="3">
      <w:numFmt w:val="decimal"/>
      <w:pStyle w:val="MRDefinition5"/>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
  </w:num>
  <w:num w:numId="8">
    <w:abstractNumId w:val="14"/>
  </w:num>
  <w:num w:numId="9">
    <w:abstractNumId w:val="8"/>
  </w:num>
  <w:num w:numId="10">
    <w:abstractNumId w:val="11"/>
  </w:num>
  <w:num w:numId="11">
    <w:abstractNumId w:val="13"/>
  </w:num>
  <w:num w:numId="12">
    <w:abstractNumId w:val="5"/>
  </w:num>
  <w:num w:numId="13">
    <w:abstractNumId w:val="4"/>
  </w:num>
  <w:num w:numId="14">
    <w:abstractNumId w:val="7"/>
  </w:num>
  <w:num w:numId="15">
    <w:abstractNumId w:val="16"/>
  </w:num>
  <w:num w:numId="16">
    <w:abstractNumId w:val="0"/>
  </w:num>
  <w:num w:numId="17">
    <w:abstractNumId w:val="12"/>
  </w:num>
  <w:num w:numId="18">
    <w:abstractNumId w:val="2"/>
  </w:num>
  <w:num w:numId="19">
    <w:abstractNumId w:val="6"/>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0"/>
  </w:num>
  <w:num w:numId="26">
    <w:abstractNumId w:val="2"/>
  </w:num>
  <w:num w:numId="27">
    <w:abstractNumId w:val="2"/>
  </w:num>
  <w:num w:numId="28">
    <w:abstractNumId w:val="2"/>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lvlOverride w:ilvl="0">
      <w:startOverride w:val="3"/>
    </w:lvlOverride>
    <w:lvlOverride w:ilvl="1">
      <w:startOverride w:val="2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9"/>
  </w:num>
  <w:num w:numId="48">
    <w:abstractNumId w:val="2"/>
    <w:lvlOverride w:ilvl="0">
      <w:startOverride w:val="3"/>
    </w:lvlOverride>
    <w:lvlOverride w:ilvl="1">
      <w:startOverride w:val="24"/>
    </w:lvlOverride>
    <w:lvlOverride w:ilvl="2">
      <w:startOverride w:val="3"/>
    </w:lvlOverride>
    <w:lvlOverride w:ilvl="3">
      <w:startOverride w:val="1"/>
    </w:lvlOverride>
  </w:num>
  <w:num w:numId="49">
    <w:abstractNumId w:val="2"/>
    <w:lvlOverride w:ilvl="0">
      <w:startOverride w:val="3"/>
    </w:lvlOverride>
    <w:lvlOverride w:ilvl="1">
      <w:startOverride w:val="24"/>
    </w:lvlOverride>
    <w:lvlOverride w:ilvl="2">
      <w:startOverride w:val="3"/>
    </w:lvlOverride>
    <w:lvlOverride w:ilvl="3">
      <w:startOverride w:val="2"/>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activeWritingStyle w:appName="MSWord" w:lang="en-GB" w:vendorID="8" w:dllVersion="513"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4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ABD"/>
    <w:rsid w:val="0000152A"/>
    <w:rsid w:val="0000457A"/>
    <w:rsid w:val="000061F3"/>
    <w:rsid w:val="0000694F"/>
    <w:rsid w:val="00006EB3"/>
    <w:rsid w:val="00007660"/>
    <w:rsid w:val="0001278F"/>
    <w:rsid w:val="00020668"/>
    <w:rsid w:val="00021217"/>
    <w:rsid w:val="00031C0F"/>
    <w:rsid w:val="00035B59"/>
    <w:rsid w:val="00036229"/>
    <w:rsid w:val="000406BF"/>
    <w:rsid w:val="00043012"/>
    <w:rsid w:val="00043089"/>
    <w:rsid w:val="00045BDF"/>
    <w:rsid w:val="00050B62"/>
    <w:rsid w:val="0005424A"/>
    <w:rsid w:val="00056208"/>
    <w:rsid w:val="00060C76"/>
    <w:rsid w:val="000624A8"/>
    <w:rsid w:val="000639E1"/>
    <w:rsid w:val="000653D4"/>
    <w:rsid w:val="00066F30"/>
    <w:rsid w:val="00067B6C"/>
    <w:rsid w:val="000707DA"/>
    <w:rsid w:val="00071E95"/>
    <w:rsid w:val="00072DAA"/>
    <w:rsid w:val="00074D79"/>
    <w:rsid w:val="0007524E"/>
    <w:rsid w:val="00076278"/>
    <w:rsid w:val="000768A7"/>
    <w:rsid w:val="000770E7"/>
    <w:rsid w:val="000800F9"/>
    <w:rsid w:val="0008017A"/>
    <w:rsid w:val="00086B9C"/>
    <w:rsid w:val="000914C2"/>
    <w:rsid w:val="000938C7"/>
    <w:rsid w:val="00093ACE"/>
    <w:rsid w:val="00095A7D"/>
    <w:rsid w:val="000961A9"/>
    <w:rsid w:val="00096730"/>
    <w:rsid w:val="000974A1"/>
    <w:rsid w:val="0009750A"/>
    <w:rsid w:val="000A307C"/>
    <w:rsid w:val="000A49AD"/>
    <w:rsid w:val="000A5E27"/>
    <w:rsid w:val="000B04E6"/>
    <w:rsid w:val="000B22A9"/>
    <w:rsid w:val="000B2656"/>
    <w:rsid w:val="000B6545"/>
    <w:rsid w:val="000C2842"/>
    <w:rsid w:val="000C29A0"/>
    <w:rsid w:val="000C3C26"/>
    <w:rsid w:val="000C5489"/>
    <w:rsid w:val="000C5A8E"/>
    <w:rsid w:val="000C66C9"/>
    <w:rsid w:val="000C6F03"/>
    <w:rsid w:val="000C7C9C"/>
    <w:rsid w:val="000C7F45"/>
    <w:rsid w:val="000D0847"/>
    <w:rsid w:val="000D1A21"/>
    <w:rsid w:val="000D1FA6"/>
    <w:rsid w:val="000D27BC"/>
    <w:rsid w:val="000D34A9"/>
    <w:rsid w:val="000D4BFD"/>
    <w:rsid w:val="000E110A"/>
    <w:rsid w:val="000E1ABD"/>
    <w:rsid w:val="000E2276"/>
    <w:rsid w:val="000E2F5B"/>
    <w:rsid w:val="000E5509"/>
    <w:rsid w:val="000E5A76"/>
    <w:rsid w:val="000E7ED6"/>
    <w:rsid w:val="000E7EF1"/>
    <w:rsid w:val="000F0301"/>
    <w:rsid w:val="000F118A"/>
    <w:rsid w:val="000F3188"/>
    <w:rsid w:val="000F5EB5"/>
    <w:rsid w:val="000F6A75"/>
    <w:rsid w:val="0010215B"/>
    <w:rsid w:val="0010255A"/>
    <w:rsid w:val="0010441E"/>
    <w:rsid w:val="00106E8F"/>
    <w:rsid w:val="001077E5"/>
    <w:rsid w:val="0011085A"/>
    <w:rsid w:val="00110C5B"/>
    <w:rsid w:val="00113217"/>
    <w:rsid w:val="00113836"/>
    <w:rsid w:val="0011436C"/>
    <w:rsid w:val="00115BC7"/>
    <w:rsid w:val="00116577"/>
    <w:rsid w:val="0011712C"/>
    <w:rsid w:val="00117C08"/>
    <w:rsid w:val="00122473"/>
    <w:rsid w:val="00122B07"/>
    <w:rsid w:val="001232EE"/>
    <w:rsid w:val="00125A76"/>
    <w:rsid w:val="0012609B"/>
    <w:rsid w:val="001307D1"/>
    <w:rsid w:val="0013178E"/>
    <w:rsid w:val="001324B5"/>
    <w:rsid w:val="001363AB"/>
    <w:rsid w:val="001363DD"/>
    <w:rsid w:val="0014030C"/>
    <w:rsid w:val="001411A6"/>
    <w:rsid w:val="00141821"/>
    <w:rsid w:val="00143EB0"/>
    <w:rsid w:val="00145824"/>
    <w:rsid w:val="00145C58"/>
    <w:rsid w:val="00147647"/>
    <w:rsid w:val="0015013A"/>
    <w:rsid w:val="001506AC"/>
    <w:rsid w:val="00153717"/>
    <w:rsid w:val="00153F48"/>
    <w:rsid w:val="00157611"/>
    <w:rsid w:val="00157D11"/>
    <w:rsid w:val="001618D5"/>
    <w:rsid w:val="001630F3"/>
    <w:rsid w:val="00163B16"/>
    <w:rsid w:val="00165312"/>
    <w:rsid w:val="00166462"/>
    <w:rsid w:val="00167D1B"/>
    <w:rsid w:val="001744FE"/>
    <w:rsid w:val="001806A7"/>
    <w:rsid w:val="00181D89"/>
    <w:rsid w:val="00181FF7"/>
    <w:rsid w:val="00182F25"/>
    <w:rsid w:val="00182F29"/>
    <w:rsid w:val="00184E3A"/>
    <w:rsid w:val="001914EF"/>
    <w:rsid w:val="00193BA6"/>
    <w:rsid w:val="001952F4"/>
    <w:rsid w:val="00196272"/>
    <w:rsid w:val="001A1727"/>
    <w:rsid w:val="001A1CFB"/>
    <w:rsid w:val="001A4652"/>
    <w:rsid w:val="001A7C1E"/>
    <w:rsid w:val="001B1135"/>
    <w:rsid w:val="001B1E21"/>
    <w:rsid w:val="001B33AE"/>
    <w:rsid w:val="001B3FDF"/>
    <w:rsid w:val="001B4AE8"/>
    <w:rsid w:val="001B5F15"/>
    <w:rsid w:val="001B669A"/>
    <w:rsid w:val="001B68A5"/>
    <w:rsid w:val="001C0931"/>
    <w:rsid w:val="001C286C"/>
    <w:rsid w:val="001C35D2"/>
    <w:rsid w:val="001C588E"/>
    <w:rsid w:val="001D021F"/>
    <w:rsid w:val="001D13FC"/>
    <w:rsid w:val="001D3370"/>
    <w:rsid w:val="001D5082"/>
    <w:rsid w:val="001D5A5C"/>
    <w:rsid w:val="001E0E38"/>
    <w:rsid w:val="001E53EB"/>
    <w:rsid w:val="001E5BC7"/>
    <w:rsid w:val="001E5EF8"/>
    <w:rsid w:val="001E6970"/>
    <w:rsid w:val="001E7034"/>
    <w:rsid w:val="001F03A1"/>
    <w:rsid w:val="001F2811"/>
    <w:rsid w:val="001F2C29"/>
    <w:rsid w:val="001F56D9"/>
    <w:rsid w:val="001F7509"/>
    <w:rsid w:val="00201456"/>
    <w:rsid w:val="002014DA"/>
    <w:rsid w:val="00203D8B"/>
    <w:rsid w:val="002055F1"/>
    <w:rsid w:val="002128A8"/>
    <w:rsid w:val="00212E9B"/>
    <w:rsid w:val="002160A2"/>
    <w:rsid w:val="00217207"/>
    <w:rsid w:val="00220CA3"/>
    <w:rsid w:val="00221756"/>
    <w:rsid w:val="0022203A"/>
    <w:rsid w:val="0022458C"/>
    <w:rsid w:val="00225669"/>
    <w:rsid w:val="002268E7"/>
    <w:rsid w:val="00227E15"/>
    <w:rsid w:val="00231D54"/>
    <w:rsid w:val="00233DD4"/>
    <w:rsid w:val="00241178"/>
    <w:rsid w:val="00241BEA"/>
    <w:rsid w:val="002433A3"/>
    <w:rsid w:val="00255691"/>
    <w:rsid w:val="002564FF"/>
    <w:rsid w:val="0026041E"/>
    <w:rsid w:val="0026054E"/>
    <w:rsid w:val="00264DA6"/>
    <w:rsid w:val="0026566F"/>
    <w:rsid w:val="00265E9C"/>
    <w:rsid w:val="00267144"/>
    <w:rsid w:val="00270317"/>
    <w:rsid w:val="002733A7"/>
    <w:rsid w:val="00275AFD"/>
    <w:rsid w:val="00276F74"/>
    <w:rsid w:val="00282625"/>
    <w:rsid w:val="00283141"/>
    <w:rsid w:val="00286A78"/>
    <w:rsid w:val="00290E8B"/>
    <w:rsid w:val="00294898"/>
    <w:rsid w:val="002A1452"/>
    <w:rsid w:val="002A20AD"/>
    <w:rsid w:val="002A32CD"/>
    <w:rsid w:val="002A67BA"/>
    <w:rsid w:val="002B56BC"/>
    <w:rsid w:val="002C202C"/>
    <w:rsid w:val="002C227E"/>
    <w:rsid w:val="002C2807"/>
    <w:rsid w:val="002C2FCD"/>
    <w:rsid w:val="002C394A"/>
    <w:rsid w:val="002C644A"/>
    <w:rsid w:val="002C6C24"/>
    <w:rsid w:val="002C7243"/>
    <w:rsid w:val="002C7EC2"/>
    <w:rsid w:val="002D1052"/>
    <w:rsid w:val="002D1314"/>
    <w:rsid w:val="002D2FEA"/>
    <w:rsid w:val="002D71BC"/>
    <w:rsid w:val="002E0A09"/>
    <w:rsid w:val="002E0C8E"/>
    <w:rsid w:val="002E14AD"/>
    <w:rsid w:val="002E24D8"/>
    <w:rsid w:val="002E341B"/>
    <w:rsid w:val="002E360E"/>
    <w:rsid w:val="002E7863"/>
    <w:rsid w:val="002F3383"/>
    <w:rsid w:val="002F3E38"/>
    <w:rsid w:val="002F7B4E"/>
    <w:rsid w:val="002F7CB1"/>
    <w:rsid w:val="00300864"/>
    <w:rsid w:val="003019EC"/>
    <w:rsid w:val="0030597C"/>
    <w:rsid w:val="003077E1"/>
    <w:rsid w:val="00307F9A"/>
    <w:rsid w:val="00317F3C"/>
    <w:rsid w:val="003229C1"/>
    <w:rsid w:val="003234AF"/>
    <w:rsid w:val="003319AB"/>
    <w:rsid w:val="00331B47"/>
    <w:rsid w:val="003329E6"/>
    <w:rsid w:val="00336B08"/>
    <w:rsid w:val="00336EF0"/>
    <w:rsid w:val="0033776F"/>
    <w:rsid w:val="00337840"/>
    <w:rsid w:val="00343A75"/>
    <w:rsid w:val="00344919"/>
    <w:rsid w:val="00344D54"/>
    <w:rsid w:val="003457D8"/>
    <w:rsid w:val="00346C07"/>
    <w:rsid w:val="003473A7"/>
    <w:rsid w:val="00347D4B"/>
    <w:rsid w:val="003509B5"/>
    <w:rsid w:val="00351EB1"/>
    <w:rsid w:val="0035401A"/>
    <w:rsid w:val="00355CBA"/>
    <w:rsid w:val="00361718"/>
    <w:rsid w:val="00361EBA"/>
    <w:rsid w:val="003712E1"/>
    <w:rsid w:val="003718F6"/>
    <w:rsid w:val="00372051"/>
    <w:rsid w:val="00373E21"/>
    <w:rsid w:val="00374993"/>
    <w:rsid w:val="00380517"/>
    <w:rsid w:val="00381FCB"/>
    <w:rsid w:val="00384103"/>
    <w:rsid w:val="00391AC6"/>
    <w:rsid w:val="00391EB5"/>
    <w:rsid w:val="0039369D"/>
    <w:rsid w:val="0039489F"/>
    <w:rsid w:val="00397029"/>
    <w:rsid w:val="003977A6"/>
    <w:rsid w:val="00397C3C"/>
    <w:rsid w:val="003A12C1"/>
    <w:rsid w:val="003A5698"/>
    <w:rsid w:val="003A5B30"/>
    <w:rsid w:val="003A6E70"/>
    <w:rsid w:val="003A6F60"/>
    <w:rsid w:val="003B074F"/>
    <w:rsid w:val="003B2343"/>
    <w:rsid w:val="003B3B88"/>
    <w:rsid w:val="003B44FE"/>
    <w:rsid w:val="003B469D"/>
    <w:rsid w:val="003B540A"/>
    <w:rsid w:val="003B674C"/>
    <w:rsid w:val="003C12A9"/>
    <w:rsid w:val="003C2723"/>
    <w:rsid w:val="003C2E0D"/>
    <w:rsid w:val="003C2F18"/>
    <w:rsid w:val="003C415E"/>
    <w:rsid w:val="003C5016"/>
    <w:rsid w:val="003C57BD"/>
    <w:rsid w:val="003C5C54"/>
    <w:rsid w:val="003C63DE"/>
    <w:rsid w:val="003D18A3"/>
    <w:rsid w:val="003D1B81"/>
    <w:rsid w:val="003D26EC"/>
    <w:rsid w:val="003D4E5B"/>
    <w:rsid w:val="003E0204"/>
    <w:rsid w:val="003E186D"/>
    <w:rsid w:val="003E42CD"/>
    <w:rsid w:val="003E456B"/>
    <w:rsid w:val="003E6017"/>
    <w:rsid w:val="003E7F26"/>
    <w:rsid w:val="003F138A"/>
    <w:rsid w:val="003F19F7"/>
    <w:rsid w:val="003F486B"/>
    <w:rsid w:val="003F5387"/>
    <w:rsid w:val="003F6891"/>
    <w:rsid w:val="0040082B"/>
    <w:rsid w:val="00402339"/>
    <w:rsid w:val="004038BC"/>
    <w:rsid w:val="00404333"/>
    <w:rsid w:val="00404EE1"/>
    <w:rsid w:val="00406E82"/>
    <w:rsid w:val="00415598"/>
    <w:rsid w:val="004164EE"/>
    <w:rsid w:val="0042400B"/>
    <w:rsid w:val="00426B28"/>
    <w:rsid w:val="00430D57"/>
    <w:rsid w:val="004313D7"/>
    <w:rsid w:val="00433F3E"/>
    <w:rsid w:val="0043405D"/>
    <w:rsid w:val="00434973"/>
    <w:rsid w:val="004357E9"/>
    <w:rsid w:val="0043764D"/>
    <w:rsid w:val="00437A69"/>
    <w:rsid w:val="004420C4"/>
    <w:rsid w:val="00442917"/>
    <w:rsid w:val="00443E01"/>
    <w:rsid w:val="004456CC"/>
    <w:rsid w:val="00446C52"/>
    <w:rsid w:val="00451EB6"/>
    <w:rsid w:val="00452A76"/>
    <w:rsid w:val="00455B8C"/>
    <w:rsid w:val="00457743"/>
    <w:rsid w:val="0046104D"/>
    <w:rsid w:val="0046205F"/>
    <w:rsid w:val="004634FE"/>
    <w:rsid w:val="00463F32"/>
    <w:rsid w:val="00465ADC"/>
    <w:rsid w:val="00465D3B"/>
    <w:rsid w:val="00466CC5"/>
    <w:rsid w:val="0047134C"/>
    <w:rsid w:val="004718F7"/>
    <w:rsid w:val="004719DD"/>
    <w:rsid w:val="00473516"/>
    <w:rsid w:val="004760E3"/>
    <w:rsid w:val="004833DF"/>
    <w:rsid w:val="00483BD0"/>
    <w:rsid w:val="00484230"/>
    <w:rsid w:val="004878B1"/>
    <w:rsid w:val="004935BC"/>
    <w:rsid w:val="004973F0"/>
    <w:rsid w:val="004A0D84"/>
    <w:rsid w:val="004A1B0F"/>
    <w:rsid w:val="004A3D01"/>
    <w:rsid w:val="004A3F5B"/>
    <w:rsid w:val="004A7B96"/>
    <w:rsid w:val="004B17A3"/>
    <w:rsid w:val="004B7E74"/>
    <w:rsid w:val="004B7FBB"/>
    <w:rsid w:val="004C3CA1"/>
    <w:rsid w:val="004C4416"/>
    <w:rsid w:val="004C4742"/>
    <w:rsid w:val="004C5767"/>
    <w:rsid w:val="004C687C"/>
    <w:rsid w:val="004C790C"/>
    <w:rsid w:val="004D0414"/>
    <w:rsid w:val="004D10AB"/>
    <w:rsid w:val="004D166D"/>
    <w:rsid w:val="004D1BB2"/>
    <w:rsid w:val="004D6A1D"/>
    <w:rsid w:val="004D6CC5"/>
    <w:rsid w:val="004D7344"/>
    <w:rsid w:val="004D7F22"/>
    <w:rsid w:val="004E0F7C"/>
    <w:rsid w:val="004E31AD"/>
    <w:rsid w:val="004E4597"/>
    <w:rsid w:val="004E49F0"/>
    <w:rsid w:val="004E5D1C"/>
    <w:rsid w:val="004E654E"/>
    <w:rsid w:val="004E6E24"/>
    <w:rsid w:val="004F32E2"/>
    <w:rsid w:val="004F495E"/>
    <w:rsid w:val="004F5294"/>
    <w:rsid w:val="004F5611"/>
    <w:rsid w:val="004F6A56"/>
    <w:rsid w:val="004F7D50"/>
    <w:rsid w:val="0050285D"/>
    <w:rsid w:val="005030C3"/>
    <w:rsid w:val="00505ED3"/>
    <w:rsid w:val="00507721"/>
    <w:rsid w:val="00507748"/>
    <w:rsid w:val="00515620"/>
    <w:rsid w:val="0051565F"/>
    <w:rsid w:val="00515674"/>
    <w:rsid w:val="00516D62"/>
    <w:rsid w:val="00517573"/>
    <w:rsid w:val="00520F4B"/>
    <w:rsid w:val="0052412F"/>
    <w:rsid w:val="00526213"/>
    <w:rsid w:val="00526966"/>
    <w:rsid w:val="005311E6"/>
    <w:rsid w:val="00536C48"/>
    <w:rsid w:val="005370C2"/>
    <w:rsid w:val="00537141"/>
    <w:rsid w:val="005408C8"/>
    <w:rsid w:val="00540E00"/>
    <w:rsid w:val="00541915"/>
    <w:rsid w:val="005431EC"/>
    <w:rsid w:val="00545B67"/>
    <w:rsid w:val="00550BFD"/>
    <w:rsid w:val="00552394"/>
    <w:rsid w:val="00556D13"/>
    <w:rsid w:val="005600B5"/>
    <w:rsid w:val="005600E3"/>
    <w:rsid w:val="00561F2A"/>
    <w:rsid w:val="005621F5"/>
    <w:rsid w:val="005635AD"/>
    <w:rsid w:val="005677B2"/>
    <w:rsid w:val="00570546"/>
    <w:rsid w:val="005744CA"/>
    <w:rsid w:val="00575625"/>
    <w:rsid w:val="005804A4"/>
    <w:rsid w:val="00582492"/>
    <w:rsid w:val="00584A91"/>
    <w:rsid w:val="00591118"/>
    <w:rsid w:val="00592E3F"/>
    <w:rsid w:val="005950B3"/>
    <w:rsid w:val="005958A5"/>
    <w:rsid w:val="005A2A8E"/>
    <w:rsid w:val="005A3A39"/>
    <w:rsid w:val="005A4134"/>
    <w:rsid w:val="005B13B0"/>
    <w:rsid w:val="005B2B6B"/>
    <w:rsid w:val="005B3B01"/>
    <w:rsid w:val="005B3B60"/>
    <w:rsid w:val="005B4060"/>
    <w:rsid w:val="005B5F44"/>
    <w:rsid w:val="005B7851"/>
    <w:rsid w:val="005C2ABD"/>
    <w:rsid w:val="005C4702"/>
    <w:rsid w:val="005C56B0"/>
    <w:rsid w:val="005D23F2"/>
    <w:rsid w:val="005D356C"/>
    <w:rsid w:val="005D545E"/>
    <w:rsid w:val="005D798D"/>
    <w:rsid w:val="005E0D61"/>
    <w:rsid w:val="005E2E7E"/>
    <w:rsid w:val="005E2EF7"/>
    <w:rsid w:val="005E4A75"/>
    <w:rsid w:val="005F152B"/>
    <w:rsid w:val="005F1736"/>
    <w:rsid w:val="005F3CAB"/>
    <w:rsid w:val="005F48BB"/>
    <w:rsid w:val="005F7EDA"/>
    <w:rsid w:val="00600438"/>
    <w:rsid w:val="0060085C"/>
    <w:rsid w:val="00600C14"/>
    <w:rsid w:val="00601301"/>
    <w:rsid w:val="00604539"/>
    <w:rsid w:val="00604B43"/>
    <w:rsid w:val="006054C8"/>
    <w:rsid w:val="0061243E"/>
    <w:rsid w:val="00612CEE"/>
    <w:rsid w:val="0061309D"/>
    <w:rsid w:val="00613CC5"/>
    <w:rsid w:val="00613E66"/>
    <w:rsid w:val="00615ABC"/>
    <w:rsid w:val="006222DF"/>
    <w:rsid w:val="006244F3"/>
    <w:rsid w:val="0062501C"/>
    <w:rsid w:val="006274CB"/>
    <w:rsid w:val="0063035F"/>
    <w:rsid w:val="00631079"/>
    <w:rsid w:val="00631EA5"/>
    <w:rsid w:val="00632889"/>
    <w:rsid w:val="00633FD3"/>
    <w:rsid w:val="00636E3C"/>
    <w:rsid w:val="0063731B"/>
    <w:rsid w:val="00641409"/>
    <w:rsid w:val="006504B0"/>
    <w:rsid w:val="0065301E"/>
    <w:rsid w:val="00653646"/>
    <w:rsid w:val="00653F0D"/>
    <w:rsid w:val="006543CC"/>
    <w:rsid w:val="006546C4"/>
    <w:rsid w:val="00656828"/>
    <w:rsid w:val="00656A56"/>
    <w:rsid w:val="00664867"/>
    <w:rsid w:val="00665241"/>
    <w:rsid w:val="00666899"/>
    <w:rsid w:val="00666A65"/>
    <w:rsid w:val="00671F7F"/>
    <w:rsid w:val="006737F8"/>
    <w:rsid w:val="00673838"/>
    <w:rsid w:val="00675261"/>
    <w:rsid w:val="006811C8"/>
    <w:rsid w:val="00682251"/>
    <w:rsid w:val="006827B2"/>
    <w:rsid w:val="00682993"/>
    <w:rsid w:val="00685987"/>
    <w:rsid w:val="0069099D"/>
    <w:rsid w:val="006943BB"/>
    <w:rsid w:val="00695863"/>
    <w:rsid w:val="00696137"/>
    <w:rsid w:val="00696CAD"/>
    <w:rsid w:val="00696CF3"/>
    <w:rsid w:val="006A2305"/>
    <w:rsid w:val="006A6847"/>
    <w:rsid w:val="006B13C1"/>
    <w:rsid w:val="006B19F2"/>
    <w:rsid w:val="006B2A1B"/>
    <w:rsid w:val="006B5189"/>
    <w:rsid w:val="006B6A3B"/>
    <w:rsid w:val="006C12C7"/>
    <w:rsid w:val="006C135C"/>
    <w:rsid w:val="006C2112"/>
    <w:rsid w:val="006C2ADF"/>
    <w:rsid w:val="006C3162"/>
    <w:rsid w:val="006C3170"/>
    <w:rsid w:val="006C4497"/>
    <w:rsid w:val="006C60BD"/>
    <w:rsid w:val="006C63ED"/>
    <w:rsid w:val="006C7C4F"/>
    <w:rsid w:val="006D1C93"/>
    <w:rsid w:val="006D2E7A"/>
    <w:rsid w:val="006D51B1"/>
    <w:rsid w:val="006D5A50"/>
    <w:rsid w:val="006D6D9D"/>
    <w:rsid w:val="006E1727"/>
    <w:rsid w:val="006E2639"/>
    <w:rsid w:val="006E3825"/>
    <w:rsid w:val="006F000B"/>
    <w:rsid w:val="006F169E"/>
    <w:rsid w:val="006F3115"/>
    <w:rsid w:val="006F37AA"/>
    <w:rsid w:val="006F4228"/>
    <w:rsid w:val="006F525F"/>
    <w:rsid w:val="006F6A30"/>
    <w:rsid w:val="0071005B"/>
    <w:rsid w:val="007127BE"/>
    <w:rsid w:val="007136DE"/>
    <w:rsid w:val="00714C91"/>
    <w:rsid w:val="00716C67"/>
    <w:rsid w:val="00716EB5"/>
    <w:rsid w:val="00720FA6"/>
    <w:rsid w:val="00724CDC"/>
    <w:rsid w:val="007323D7"/>
    <w:rsid w:val="00733CDF"/>
    <w:rsid w:val="00735411"/>
    <w:rsid w:val="00735670"/>
    <w:rsid w:val="00735D64"/>
    <w:rsid w:val="0073628C"/>
    <w:rsid w:val="007362DD"/>
    <w:rsid w:val="00740085"/>
    <w:rsid w:val="007404E2"/>
    <w:rsid w:val="007405C3"/>
    <w:rsid w:val="00740D16"/>
    <w:rsid w:val="007413E2"/>
    <w:rsid w:val="007431FC"/>
    <w:rsid w:val="00752BA4"/>
    <w:rsid w:val="007532B1"/>
    <w:rsid w:val="007542E5"/>
    <w:rsid w:val="00756E1D"/>
    <w:rsid w:val="00760511"/>
    <w:rsid w:val="00762993"/>
    <w:rsid w:val="00763A4E"/>
    <w:rsid w:val="00763B76"/>
    <w:rsid w:val="0076685F"/>
    <w:rsid w:val="00766919"/>
    <w:rsid w:val="007706E9"/>
    <w:rsid w:val="00774018"/>
    <w:rsid w:val="0077686A"/>
    <w:rsid w:val="00777172"/>
    <w:rsid w:val="007830D3"/>
    <w:rsid w:val="007833C4"/>
    <w:rsid w:val="00786003"/>
    <w:rsid w:val="007865EA"/>
    <w:rsid w:val="00793B71"/>
    <w:rsid w:val="007969CD"/>
    <w:rsid w:val="007A573F"/>
    <w:rsid w:val="007A6C35"/>
    <w:rsid w:val="007A7083"/>
    <w:rsid w:val="007A74CC"/>
    <w:rsid w:val="007B067C"/>
    <w:rsid w:val="007B0A86"/>
    <w:rsid w:val="007B1497"/>
    <w:rsid w:val="007B4C1F"/>
    <w:rsid w:val="007C1270"/>
    <w:rsid w:val="007C357C"/>
    <w:rsid w:val="007C36E2"/>
    <w:rsid w:val="007C3935"/>
    <w:rsid w:val="007C4381"/>
    <w:rsid w:val="007C5578"/>
    <w:rsid w:val="007C66D2"/>
    <w:rsid w:val="007C6DB2"/>
    <w:rsid w:val="007C727B"/>
    <w:rsid w:val="007D0A71"/>
    <w:rsid w:val="007E5124"/>
    <w:rsid w:val="007E6555"/>
    <w:rsid w:val="007E6D4A"/>
    <w:rsid w:val="007E6F59"/>
    <w:rsid w:val="007E7551"/>
    <w:rsid w:val="007F2C60"/>
    <w:rsid w:val="007F4A52"/>
    <w:rsid w:val="007F7A55"/>
    <w:rsid w:val="00802F47"/>
    <w:rsid w:val="00803753"/>
    <w:rsid w:val="00805A63"/>
    <w:rsid w:val="00805D96"/>
    <w:rsid w:val="008065A4"/>
    <w:rsid w:val="00807AC1"/>
    <w:rsid w:val="00812CFB"/>
    <w:rsid w:val="0081623A"/>
    <w:rsid w:val="00817A28"/>
    <w:rsid w:val="00821D75"/>
    <w:rsid w:val="008248EE"/>
    <w:rsid w:val="00824F86"/>
    <w:rsid w:val="008261AE"/>
    <w:rsid w:val="00826B0D"/>
    <w:rsid w:val="0083398B"/>
    <w:rsid w:val="00834ECB"/>
    <w:rsid w:val="00836C58"/>
    <w:rsid w:val="00837538"/>
    <w:rsid w:val="00837EF0"/>
    <w:rsid w:val="0084132A"/>
    <w:rsid w:val="00841448"/>
    <w:rsid w:val="00841B5F"/>
    <w:rsid w:val="00844141"/>
    <w:rsid w:val="008450A4"/>
    <w:rsid w:val="008454FB"/>
    <w:rsid w:val="008464FD"/>
    <w:rsid w:val="00846836"/>
    <w:rsid w:val="00847E98"/>
    <w:rsid w:val="00850DC5"/>
    <w:rsid w:val="00851058"/>
    <w:rsid w:val="00852492"/>
    <w:rsid w:val="00852A4E"/>
    <w:rsid w:val="00853737"/>
    <w:rsid w:val="00854D81"/>
    <w:rsid w:val="00854F86"/>
    <w:rsid w:val="00855794"/>
    <w:rsid w:val="008559F3"/>
    <w:rsid w:val="008614B2"/>
    <w:rsid w:val="008622F4"/>
    <w:rsid w:val="00862F65"/>
    <w:rsid w:val="00864110"/>
    <w:rsid w:val="00865831"/>
    <w:rsid w:val="00867164"/>
    <w:rsid w:val="00870C75"/>
    <w:rsid w:val="00871725"/>
    <w:rsid w:val="00873005"/>
    <w:rsid w:val="0087544F"/>
    <w:rsid w:val="008760F1"/>
    <w:rsid w:val="00880E7D"/>
    <w:rsid w:val="00880EA4"/>
    <w:rsid w:val="0088369A"/>
    <w:rsid w:val="0088422C"/>
    <w:rsid w:val="00890A31"/>
    <w:rsid w:val="0089342C"/>
    <w:rsid w:val="00893713"/>
    <w:rsid w:val="00894C5A"/>
    <w:rsid w:val="0089585F"/>
    <w:rsid w:val="008A0CE1"/>
    <w:rsid w:val="008A1AC0"/>
    <w:rsid w:val="008A2B9E"/>
    <w:rsid w:val="008A527C"/>
    <w:rsid w:val="008B0186"/>
    <w:rsid w:val="008B2222"/>
    <w:rsid w:val="008B41DA"/>
    <w:rsid w:val="008B5F8A"/>
    <w:rsid w:val="008B74F9"/>
    <w:rsid w:val="008C43E0"/>
    <w:rsid w:val="008C4635"/>
    <w:rsid w:val="008C4E1F"/>
    <w:rsid w:val="008C686A"/>
    <w:rsid w:val="008D542B"/>
    <w:rsid w:val="008D68DB"/>
    <w:rsid w:val="008D6BE0"/>
    <w:rsid w:val="008D7156"/>
    <w:rsid w:val="008E4287"/>
    <w:rsid w:val="008E5F02"/>
    <w:rsid w:val="008E65FF"/>
    <w:rsid w:val="008F47C4"/>
    <w:rsid w:val="00900806"/>
    <w:rsid w:val="009021CB"/>
    <w:rsid w:val="00903107"/>
    <w:rsid w:val="00903859"/>
    <w:rsid w:val="00904967"/>
    <w:rsid w:val="009052B8"/>
    <w:rsid w:val="0090555B"/>
    <w:rsid w:val="009112F1"/>
    <w:rsid w:val="0091131B"/>
    <w:rsid w:val="00912AE0"/>
    <w:rsid w:val="0091638B"/>
    <w:rsid w:val="00921E71"/>
    <w:rsid w:val="00927332"/>
    <w:rsid w:val="00927492"/>
    <w:rsid w:val="00932150"/>
    <w:rsid w:val="009329D3"/>
    <w:rsid w:val="00934903"/>
    <w:rsid w:val="009358AC"/>
    <w:rsid w:val="00936B2E"/>
    <w:rsid w:val="00936D2C"/>
    <w:rsid w:val="0094068B"/>
    <w:rsid w:val="0094071F"/>
    <w:rsid w:val="0094177D"/>
    <w:rsid w:val="00942255"/>
    <w:rsid w:val="00942657"/>
    <w:rsid w:val="009450F9"/>
    <w:rsid w:val="009469A7"/>
    <w:rsid w:val="00950CEC"/>
    <w:rsid w:val="009528A5"/>
    <w:rsid w:val="00953F4D"/>
    <w:rsid w:val="00955619"/>
    <w:rsid w:val="009604A6"/>
    <w:rsid w:val="00964865"/>
    <w:rsid w:val="0096545D"/>
    <w:rsid w:val="00973D22"/>
    <w:rsid w:val="0097520E"/>
    <w:rsid w:val="00977D92"/>
    <w:rsid w:val="0098136B"/>
    <w:rsid w:val="00981390"/>
    <w:rsid w:val="009828D6"/>
    <w:rsid w:val="00982CF6"/>
    <w:rsid w:val="0098317B"/>
    <w:rsid w:val="00990513"/>
    <w:rsid w:val="0099208F"/>
    <w:rsid w:val="0099289F"/>
    <w:rsid w:val="00992AEF"/>
    <w:rsid w:val="00993629"/>
    <w:rsid w:val="0099380E"/>
    <w:rsid w:val="0099529F"/>
    <w:rsid w:val="00995ED9"/>
    <w:rsid w:val="00996879"/>
    <w:rsid w:val="009A36A9"/>
    <w:rsid w:val="009A38E2"/>
    <w:rsid w:val="009A3AE6"/>
    <w:rsid w:val="009A67CA"/>
    <w:rsid w:val="009B2873"/>
    <w:rsid w:val="009B299A"/>
    <w:rsid w:val="009B6029"/>
    <w:rsid w:val="009B61A2"/>
    <w:rsid w:val="009B624B"/>
    <w:rsid w:val="009B7E75"/>
    <w:rsid w:val="009C125E"/>
    <w:rsid w:val="009C183A"/>
    <w:rsid w:val="009C18D5"/>
    <w:rsid w:val="009C420E"/>
    <w:rsid w:val="009C49C9"/>
    <w:rsid w:val="009C6663"/>
    <w:rsid w:val="009C71BF"/>
    <w:rsid w:val="009D0A30"/>
    <w:rsid w:val="009D1331"/>
    <w:rsid w:val="009D25F8"/>
    <w:rsid w:val="009D2E8F"/>
    <w:rsid w:val="009D389A"/>
    <w:rsid w:val="009D3B6C"/>
    <w:rsid w:val="009D4173"/>
    <w:rsid w:val="009D4F53"/>
    <w:rsid w:val="009D5F6C"/>
    <w:rsid w:val="009D70A2"/>
    <w:rsid w:val="009E06C4"/>
    <w:rsid w:val="009E1414"/>
    <w:rsid w:val="009E2377"/>
    <w:rsid w:val="009E2E9C"/>
    <w:rsid w:val="009E2F3D"/>
    <w:rsid w:val="009E32E5"/>
    <w:rsid w:val="009E3F34"/>
    <w:rsid w:val="009E59E1"/>
    <w:rsid w:val="009E70B8"/>
    <w:rsid w:val="009E78AD"/>
    <w:rsid w:val="009F206F"/>
    <w:rsid w:val="009F5194"/>
    <w:rsid w:val="00A04D63"/>
    <w:rsid w:val="00A05E61"/>
    <w:rsid w:val="00A0750E"/>
    <w:rsid w:val="00A10163"/>
    <w:rsid w:val="00A12181"/>
    <w:rsid w:val="00A142C1"/>
    <w:rsid w:val="00A228C7"/>
    <w:rsid w:val="00A235B3"/>
    <w:rsid w:val="00A24407"/>
    <w:rsid w:val="00A30B92"/>
    <w:rsid w:val="00A31356"/>
    <w:rsid w:val="00A319B0"/>
    <w:rsid w:val="00A36669"/>
    <w:rsid w:val="00A40913"/>
    <w:rsid w:val="00A409DB"/>
    <w:rsid w:val="00A41783"/>
    <w:rsid w:val="00A469A9"/>
    <w:rsid w:val="00A5591E"/>
    <w:rsid w:val="00A5597E"/>
    <w:rsid w:val="00A565A9"/>
    <w:rsid w:val="00A61BB6"/>
    <w:rsid w:val="00A66CD4"/>
    <w:rsid w:val="00A7051B"/>
    <w:rsid w:val="00A70753"/>
    <w:rsid w:val="00A728DB"/>
    <w:rsid w:val="00A73E0E"/>
    <w:rsid w:val="00A7531A"/>
    <w:rsid w:val="00A771E9"/>
    <w:rsid w:val="00A805B5"/>
    <w:rsid w:val="00A81221"/>
    <w:rsid w:val="00A81738"/>
    <w:rsid w:val="00A81ACD"/>
    <w:rsid w:val="00A83235"/>
    <w:rsid w:val="00A83CEE"/>
    <w:rsid w:val="00A841C6"/>
    <w:rsid w:val="00A875D5"/>
    <w:rsid w:val="00A87AAD"/>
    <w:rsid w:val="00A9125F"/>
    <w:rsid w:val="00A91A7D"/>
    <w:rsid w:val="00A928D5"/>
    <w:rsid w:val="00A934BB"/>
    <w:rsid w:val="00AA26E6"/>
    <w:rsid w:val="00AA2A3B"/>
    <w:rsid w:val="00AA2F8F"/>
    <w:rsid w:val="00AA495F"/>
    <w:rsid w:val="00AA4A06"/>
    <w:rsid w:val="00AA5986"/>
    <w:rsid w:val="00AA65A8"/>
    <w:rsid w:val="00AB0DE6"/>
    <w:rsid w:val="00AB11CB"/>
    <w:rsid w:val="00AB6FC3"/>
    <w:rsid w:val="00AC0712"/>
    <w:rsid w:val="00AC0A2F"/>
    <w:rsid w:val="00AC2C53"/>
    <w:rsid w:val="00AC301E"/>
    <w:rsid w:val="00AC3960"/>
    <w:rsid w:val="00AC5861"/>
    <w:rsid w:val="00AC7875"/>
    <w:rsid w:val="00AD0368"/>
    <w:rsid w:val="00AD0BAB"/>
    <w:rsid w:val="00AD2AC1"/>
    <w:rsid w:val="00AD393F"/>
    <w:rsid w:val="00AD5436"/>
    <w:rsid w:val="00AD5ED3"/>
    <w:rsid w:val="00AD7AA2"/>
    <w:rsid w:val="00AE0E36"/>
    <w:rsid w:val="00AE13B1"/>
    <w:rsid w:val="00AE2F90"/>
    <w:rsid w:val="00AE3916"/>
    <w:rsid w:val="00AE51F9"/>
    <w:rsid w:val="00AE547A"/>
    <w:rsid w:val="00AE5AAD"/>
    <w:rsid w:val="00AE60D8"/>
    <w:rsid w:val="00AE7222"/>
    <w:rsid w:val="00AF2019"/>
    <w:rsid w:val="00AF7842"/>
    <w:rsid w:val="00B02532"/>
    <w:rsid w:val="00B02B08"/>
    <w:rsid w:val="00B04BDD"/>
    <w:rsid w:val="00B05322"/>
    <w:rsid w:val="00B060BF"/>
    <w:rsid w:val="00B063BF"/>
    <w:rsid w:val="00B076E8"/>
    <w:rsid w:val="00B11426"/>
    <w:rsid w:val="00B12A34"/>
    <w:rsid w:val="00B13E20"/>
    <w:rsid w:val="00B14935"/>
    <w:rsid w:val="00B164E6"/>
    <w:rsid w:val="00B17A0E"/>
    <w:rsid w:val="00B22239"/>
    <w:rsid w:val="00B2311C"/>
    <w:rsid w:val="00B23A36"/>
    <w:rsid w:val="00B24488"/>
    <w:rsid w:val="00B263CA"/>
    <w:rsid w:val="00B27419"/>
    <w:rsid w:val="00B3026A"/>
    <w:rsid w:val="00B31431"/>
    <w:rsid w:val="00B31FCF"/>
    <w:rsid w:val="00B32AF3"/>
    <w:rsid w:val="00B339CC"/>
    <w:rsid w:val="00B33FD4"/>
    <w:rsid w:val="00B345A7"/>
    <w:rsid w:val="00B3682D"/>
    <w:rsid w:val="00B37719"/>
    <w:rsid w:val="00B37885"/>
    <w:rsid w:val="00B37E7E"/>
    <w:rsid w:val="00B43D85"/>
    <w:rsid w:val="00B50168"/>
    <w:rsid w:val="00B518AA"/>
    <w:rsid w:val="00B51E9F"/>
    <w:rsid w:val="00B52497"/>
    <w:rsid w:val="00B52719"/>
    <w:rsid w:val="00B5353E"/>
    <w:rsid w:val="00B541D7"/>
    <w:rsid w:val="00B57129"/>
    <w:rsid w:val="00B6038D"/>
    <w:rsid w:val="00B6105C"/>
    <w:rsid w:val="00B631E5"/>
    <w:rsid w:val="00B656A2"/>
    <w:rsid w:val="00B70C06"/>
    <w:rsid w:val="00B753AC"/>
    <w:rsid w:val="00B75636"/>
    <w:rsid w:val="00B76B9B"/>
    <w:rsid w:val="00B802E4"/>
    <w:rsid w:val="00B804DE"/>
    <w:rsid w:val="00B8117E"/>
    <w:rsid w:val="00B83125"/>
    <w:rsid w:val="00B85630"/>
    <w:rsid w:val="00B85D85"/>
    <w:rsid w:val="00B87603"/>
    <w:rsid w:val="00B877FD"/>
    <w:rsid w:val="00B905A2"/>
    <w:rsid w:val="00B967BB"/>
    <w:rsid w:val="00BA3D8D"/>
    <w:rsid w:val="00BA67CD"/>
    <w:rsid w:val="00BA79DB"/>
    <w:rsid w:val="00BA7C3C"/>
    <w:rsid w:val="00BB03C0"/>
    <w:rsid w:val="00BB2711"/>
    <w:rsid w:val="00BB31BD"/>
    <w:rsid w:val="00BB4BB8"/>
    <w:rsid w:val="00BB6801"/>
    <w:rsid w:val="00BB6FB4"/>
    <w:rsid w:val="00BB7319"/>
    <w:rsid w:val="00BC0EC2"/>
    <w:rsid w:val="00BC27A3"/>
    <w:rsid w:val="00BC3416"/>
    <w:rsid w:val="00BC45B8"/>
    <w:rsid w:val="00BC481D"/>
    <w:rsid w:val="00BC553C"/>
    <w:rsid w:val="00BC6614"/>
    <w:rsid w:val="00BD09E7"/>
    <w:rsid w:val="00BD0EE4"/>
    <w:rsid w:val="00BD1EEF"/>
    <w:rsid w:val="00BD409C"/>
    <w:rsid w:val="00BD6427"/>
    <w:rsid w:val="00BD67EE"/>
    <w:rsid w:val="00BD73C5"/>
    <w:rsid w:val="00BD7FB5"/>
    <w:rsid w:val="00BE510A"/>
    <w:rsid w:val="00BE6FC5"/>
    <w:rsid w:val="00BE71E3"/>
    <w:rsid w:val="00BE7DC2"/>
    <w:rsid w:val="00BF0237"/>
    <w:rsid w:val="00BF0CD0"/>
    <w:rsid w:val="00BF293F"/>
    <w:rsid w:val="00BF32A3"/>
    <w:rsid w:val="00BF338A"/>
    <w:rsid w:val="00BF3422"/>
    <w:rsid w:val="00BF4D8A"/>
    <w:rsid w:val="00BF6E9C"/>
    <w:rsid w:val="00BF72C5"/>
    <w:rsid w:val="00BF7341"/>
    <w:rsid w:val="00BF74E2"/>
    <w:rsid w:val="00C00571"/>
    <w:rsid w:val="00C00A92"/>
    <w:rsid w:val="00C0121A"/>
    <w:rsid w:val="00C02C12"/>
    <w:rsid w:val="00C032CB"/>
    <w:rsid w:val="00C07A59"/>
    <w:rsid w:val="00C1287B"/>
    <w:rsid w:val="00C12B63"/>
    <w:rsid w:val="00C13D08"/>
    <w:rsid w:val="00C256AE"/>
    <w:rsid w:val="00C26BEB"/>
    <w:rsid w:val="00C30A92"/>
    <w:rsid w:val="00C31BC7"/>
    <w:rsid w:val="00C35C82"/>
    <w:rsid w:val="00C3777B"/>
    <w:rsid w:val="00C37A83"/>
    <w:rsid w:val="00C40985"/>
    <w:rsid w:val="00C409BD"/>
    <w:rsid w:val="00C40F4F"/>
    <w:rsid w:val="00C41E47"/>
    <w:rsid w:val="00C43523"/>
    <w:rsid w:val="00C43609"/>
    <w:rsid w:val="00C445E6"/>
    <w:rsid w:val="00C44EA5"/>
    <w:rsid w:val="00C454F8"/>
    <w:rsid w:val="00C457D3"/>
    <w:rsid w:val="00C47E7A"/>
    <w:rsid w:val="00C514B4"/>
    <w:rsid w:val="00C51EBE"/>
    <w:rsid w:val="00C5699C"/>
    <w:rsid w:val="00C6222B"/>
    <w:rsid w:val="00C73B13"/>
    <w:rsid w:val="00C762D2"/>
    <w:rsid w:val="00C8106D"/>
    <w:rsid w:val="00C81FE5"/>
    <w:rsid w:val="00C834CE"/>
    <w:rsid w:val="00C841DF"/>
    <w:rsid w:val="00C876F9"/>
    <w:rsid w:val="00C9383D"/>
    <w:rsid w:val="00C94821"/>
    <w:rsid w:val="00C94E99"/>
    <w:rsid w:val="00C96B16"/>
    <w:rsid w:val="00C96DB7"/>
    <w:rsid w:val="00CA121E"/>
    <w:rsid w:val="00CA2AE1"/>
    <w:rsid w:val="00CA50BF"/>
    <w:rsid w:val="00CB0316"/>
    <w:rsid w:val="00CB2E3E"/>
    <w:rsid w:val="00CB3290"/>
    <w:rsid w:val="00CB5D3C"/>
    <w:rsid w:val="00CB5F5E"/>
    <w:rsid w:val="00CB73B1"/>
    <w:rsid w:val="00CC0002"/>
    <w:rsid w:val="00CC154E"/>
    <w:rsid w:val="00CC29A2"/>
    <w:rsid w:val="00CC2AD2"/>
    <w:rsid w:val="00CC4996"/>
    <w:rsid w:val="00CD07F3"/>
    <w:rsid w:val="00CD18CD"/>
    <w:rsid w:val="00CD2837"/>
    <w:rsid w:val="00CD335E"/>
    <w:rsid w:val="00CD3CA3"/>
    <w:rsid w:val="00CD55B7"/>
    <w:rsid w:val="00CE1F4C"/>
    <w:rsid w:val="00CE1FCA"/>
    <w:rsid w:val="00CE3F08"/>
    <w:rsid w:val="00CE78D1"/>
    <w:rsid w:val="00CF1091"/>
    <w:rsid w:val="00CF7827"/>
    <w:rsid w:val="00D00E90"/>
    <w:rsid w:val="00D01003"/>
    <w:rsid w:val="00D02019"/>
    <w:rsid w:val="00D02795"/>
    <w:rsid w:val="00D02F92"/>
    <w:rsid w:val="00D032E4"/>
    <w:rsid w:val="00D03581"/>
    <w:rsid w:val="00D04494"/>
    <w:rsid w:val="00D109BB"/>
    <w:rsid w:val="00D122C0"/>
    <w:rsid w:val="00D133A1"/>
    <w:rsid w:val="00D138CB"/>
    <w:rsid w:val="00D1549C"/>
    <w:rsid w:val="00D1675A"/>
    <w:rsid w:val="00D2016D"/>
    <w:rsid w:val="00D23D6B"/>
    <w:rsid w:val="00D25B36"/>
    <w:rsid w:val="00D266CC"/>
    <w:rsid w:val="00D26DC5"/>
    <w:rsid w:val="00D27909"/>
    <w:rsid w:val="00D30739"/>
    <w:rsid w:val="00D3271F"/>
    <w:rsid w:val="00D33E8B"/>
    <w:rsid w:val="00D34A24"/>
    <w:rsid w:val="00D356E3"/>
    <w:rsid w:val="00D3774E"/>
    <w:rsid w:val="00D37FBF"/>
    <w:rsid w:val="00D42D23"/>
    <w:rsid w:val="00D435B7"/>
    <w:rsid w:val="00D45AB0"/>
    <w:rsid w:val="00D461BE"/>
    <w:rsid w:val="00D4787D"/>
    <w:rsid w:val="00D51406"/>
    <w:rsid w:val="00D51E31"/>
    <w:rsid w:val="00D5629E"/>
    <w:rsid w:val="00D56652"/>
    <w:rsid w:val="00D573BA"/>
    <w:rsid w:val="00D5768F"/>
    <w:rsid w:val="00D609D8"/>
    <w:rsid w:val="00D60B2D"/>
    <w:rsid w:val="00D61731"/>
    <w:rsid w:val="00D61933"/>
    <w:rsid w:val="00D61DCB"/>
    <w:rsid w:val="00D65B32"/>
    <w:rsid w:val="00D65B41"/>
    <w:rsid w:val="00D673FC"/>
    <w:rsid w:val="00D67803"/>
    <w:rsid w:val="00D67FEC"/>
    <w:rsid w:val="00D70DB9"/>
    <w:rsid w:val="00D70EE8"/>
    <w:rsid w:val="00D73177"/>
    <w:rsid w:val="00D74982"/>
    <w:rsid w:val="00D757BB"/>
    <w:rsid w:val="00D75E8F"/>
    <w:rsid w:val="00D7777A"/>
    <w:rsid w:val="00D81638"/>
    <w:rsid w:val="00D83989"/>
    <w:rsid w:val="00D856CE"/>
    <w:rsid w:val="00D869D6"/>
    <w:rsid w:val="00D87C51"/>
    <w:rsid w:val="00D90176"/>
    <w:rsid w:val="00D90611"/>
    <w:rsid w:val="00D92EB4"/>
    <w:rsid w:val="00D94132"/>
    <w:rsid w:val="00D94351"/>
    <w:rsid w:val="00D94BB5"/>
    <w:rsid w:val="00D94E49"/>
    <w:rsid w:val="00D95D7E"/>
    <w:rsid w:val="00D9609D"/>
    <w:rsid w:val="00D963E7"/>
    <w:rsid w:val="00D964CA"/>
    <w:rsid w:val="00D970FA"/>
    <w:rsid w:val="00DA14C2"/>
    <w:rsid w:val="00DA17C2"/>
    <w:rsid w:val="00DA46A7"/>
    <w:rsid w:val="00DA7847"/>
    <w:rsid w:val="00DB08EF"/>
    <w:rsid w:val="00DB17FF"/>
    <w:rsid w:val="00DB424C"/>
    <w:rsid w:val="00DB643E"/>
    <w:rsid w:val="00DC0D65"/>
    <w:rsid w:val="00DC1F4F"/>
    <w:rsid w:val="00DC2FD6"/>
    <w:rsid w:val="00DC3878"/>
    <w:rsid w:val="00DC4C5B"/>
    <w:rsid w:val="00DC5268"/>
    <w:rsid w:val="00DC59C0"/>
    <w:rsid w:val="00DC7615"/>
    <w:rsid w:val="00DD1408"/>
    <w:rsid w:val="00DD2482"/>
    <w:rsid w:val="00DD28E5"/>
    <w:rsid w:val="00DD3FC5"/>
    <w:rsid w:val="00DE37E0"/>
    <w:rsid w:val="00DE6593"/>
    <w:rsid w:val="00DF3C3F"/>
    <w:rsid w:val="00DF3E3B"/>
    <w:rsid w:val="00DF4001"/>
    <w:rsid w:val="00DF58CA"/>
    <w:rsid w:val="00DF6FA3"/>
    <w:rsid w:val="00DF70E6"/>
    <w:rsid w:val="00E04EBB"/>
    <w:rsid w:val="00E05077"/>
    <w:rsid w:val="00E0558B"/>
    <w:rsid w:val="00E056D3"/>
    <w:rsid w:val="00E06718"/>
    <w:rsid w:val="00E1106B"/>
    <w:rsid w:val="00E153EB"/>
    <w:rsid w:val="00E15748"/>
    <w:rsid w:val="00E16C92"/>
    <w:rsid w:val="00E16D85"/>
    <w:rsid w:val="00E16EC5"/>
    <w:rsid w:val="00E17096"/>
    <w:rsid w:val="00E20DEF"/>
    <w:rsid w:val="00E225B5"/>
    <w:rsid w:val="00E2369D"/>
    <w:rsid w:val="00E24AFA"/>
    <w:rsid w:val="00E25A57"/>
    <w:rsid w:val="00E27293"/>
    <w:rsid w:val="00E2796E"/>
    <w:rsid w:val="00E27B7E"/>
    <w:rsid w:val="00E32AE9"/>
    <w:rsid w:val="00E3468E"/>
    <w:rsid w:val="00E347A2"/>
    <w:rsid w:val="00E35180"/>
    <w:rsid w:val="00E36650"/>
    <w:rsid w:val="00E379F2"/>
    <w:rsid w:val="00E401C8"/>
    <w:rsid w:val="00E4222F"/>
    <w:rsid w:val="00E5516A"/>
    <w:rsid w:val="00E56F4D"/>
    <w:rsid w:val="00E6087D"/>
    <w:rsid w:val="00E6151F"/>
    <w:rsid w:val="00E70981"/>
    <w:rsid w:val="00E725B3"/>
    <w:rsid w:val="00E77BAA"/>
    <w:rsid w:val="00E82C36"/>
    <w:rsid w:val="00E902D0"/>
    <w:rsid w:val="00E9066B"/>
    <w:rsid w:val="00E92D01"/>
    <w:rsid w:val="00E93259"/>
    <w:rsid w:val="00E93D50"/>
    <w:rsid w:val="00E96EA5"/>
    <w:rsid w:val="00EA3079"/>
    <w:rsid w:val="00EA4469"/>
    <w:rsid w:val="00EA7C0E"/>
    <w:rsid w:val="00EB1E83"/>
    <w:rsid w:val="00EB280F"/>
    <w:rsid w:val="00EB2E94"/>
    <w:rsid w:val="00EB4648"/>
    <w:rsid w:val="00EB48D9"/>
    <w:rsid w:val="00EB4C9F"/>
    <w:rsid w:val="00EB4E07"/>
    <w:rsid w:val="00EB694C"/>
    <w:rsid w:val="00EB7465"/>
    <w:rsid w:val="00EC2CD2"/>
    <w:rsid w:val="00EC602F"/>
    <w:rsid w:val="00EC77A4"/>
    <w:rsid w:val="00ED0D97"/>
    <w:rsid w:val="00ED3011"/>
    <w:rsid w:val="00ED65F5"/>
    <w:rsid w:val="00ED68E0"/>
    <w:rsid w:val="00EE4459"/>
    <w:rsid w:val="00EE4DDE"/>
    <w:rsid w:val="00EE6127"/>
    <w:rsid w:val="00EE7143"/>
    <w:rsid w:val="00EF1B4B"/>
    <w:rsid w:val="00F02100"/>
    <w:rsid w:val="00F02A47"/>
    <w:rsid w:val="00F03137"/>
    <w:rsid w:val="00F07D0E"/>
    <w:rsid w:val="00F10657"/>
    <w:rsid w:val="00F13F7D"/>
    <w:rsid w:val="00F15C32"/>
    <w:rsid w:val="00F15C63"/>
    <w:rsid w:val="00F16A2B"/>
    <w:rsid w:val="00F17246"/>
    <w:rsid w:val="00F17901"/>
    <w:rsid w:val="00F20B1B"/>
    <w:rsid w:val="00F2479B"/>
    <w:rsid w:val="00F25BEF"/>
    <w:rsid w:val="00F25D4F"/>
    <w:rsid w:val="00F268E8"/>
    <w:rsid w:val="00F33B0D"/>
    <w:rsid w:val="00F34C0A"/>
    <w:rsid w:val="00F35AB2"/>
    <w:rsid w:val="00F37A5A"/>
    <w:rsid w:val="00F406C0"/>
    <w:rsid w:val="00F42125"/>
    <w:rsid w:val="00F42BEA"/>
    <w:rsid w:val="00F454EB"/>
    <w:rsid w:val="00F45C53"/>
    <w:rsid w:val="00F45E6A"/>
    <w:rsid w:val="00F46EBF"/>
    <w:rsid w:val="00F47BBD"/>
    <w:rsid w:val="00F56ADC"/>
    <w:rsid w:val="00F56B5C"/>
    <w:rsid w:val="00F57F25"/>
    <w:rsid w:val="00F64E9A"/>
    <w:rsid w:val="00F6597D"/>
    <w:rsid w:val="00F7210C"/>
    <w:rsid w:val="00F72504"/>
    <w:rsid w:val="00F726FB"/>
    <w:rsid w:val="00F729EC"/>
    <w:rsid w:val="00F76AC4"/>
    <w:rsid w:val="00F8102C"/>
    <w:rsid w:val="00F8219C"/>
    <w:rsid w:val="00F837F1"/>
    <w:rsid w:val="00F84F4B"/>
    <w:rsid w:val="00F86726"/>
    <w:rsid w:val="00F905FD"/>
    <w:rsid w:val="00F91E58"/>
    <w:rsid w:val="00F93DC7"/>
    <w:rsid w:val="00F94B9B"/>
    <w:rsid w:val="00F9590D"/>
    <w:rsid w:val="00F95925"/>
    <w:rsid w:val="00F95CC0"/>
    <w:rsid w:val="00F96E94"/>
    <w:rsid w:val="00F97D0F"/>
    <w:rsid w:val="00F97EB4"/>
    <w:rsid w:val="00FA0C6A"/>
    <w:rsid w:val="00FA262D"/>
    <w:rsid w:val="00FA642A"/>
    <w:rsid w:val="00FA6CAC"/>
    <w:rsid w:val="00FA6F74"/>
    <w:rsid w:val="00FB4B1A"/>
    <w:rsid w:val="00FB4B97"/>
    <w:rsid w:val="00FB74ED"/>
    <w:rsid w:val="00FB7E81"/>
    <w:rsid w:val="00FC0CCB"/>
    <w:rsid w:val="00FC32FE"/>
    <w:rsid w:val="00FC5DCA"/>
    <w:rsid w:val="00FC768A"/>
    <w:rsid w:val="00FD13A5"/>
    <w:rsid w:val="00FD1C48"/>
    <w:rsid w:val="00FD2124"/>
    <w:rsid w:val="00FD4C8F"/>
    <w:rsid w:val="00FD5EAC"/>
    <w:rsid w:val="00FD6EA4"/>
    <w:rsid w:val="00FE086A"/>
    <w:rsid w:val="00FE0A37"/>
    <w:rsid w:val="00FE4B76"/>
    <w:rsid w:val="00FE5C14"/>
    <w:rsid w:val="00FE7146"/>
    <w:rsid w:val="00FF390E"/>
    <w:rsid w:val="00FF5540"/>
    <w:rsid w:val="00FF5F41"/>
    <w:rsid w:val="00FF7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17"/>
    <w:pPr>
      <w:spacing w:before="240" w:line="360" w:lineRule="auto"/>
      <w:jc w:val="both"/>
    </w:pPr>
    <w:rPr>
      <w:rFonts w:ascii="Arial" w:hAnsi="Arial"/>
      <w:sz w:val="22"/>
    </w:rPr>
  </w:style>
  <w:style w:type="paragraph" w:styleId="Heading1">
    <w:name w:val="heading 1"/>
    <w:basedOn w:val="Normal"/>
    <w:next w:val="Normal"/>
    <w:link w:val="Heading1Char"/>
    <w:qFormat/>
    <w:pPr>
      <w:keepNext/>
      <w:outlineLvl w:val="0"/>
    </w:pPr>
    <w:rPr>
      <w:b/>
      <w:u w:val="single"/>
    </w:rPr>
  </w:style>
  <w:style w:type="paragraph" w:styleId="Heading2">
    <w:name w:val="heading 2"/>
    <w:basedOn w:val="Normal"/>
    <w:next w:val="Normal"/>
    <w:link w:val="Heading2Char"/>
    <w:qFormat/>
    <w:pPr>
      <w:keepNext/>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line="240" w:lineRule="auto"/>
    </w:pPr>
  </w:style>
  <w:style w:type="paragraph" w:styleId="Footer">
    <w:name w:val="footer"/>
    <w:basedOn w:val="Normal"/>
    <w:link w:val="FooterChar"/>
    <w:uiPriority w:val="99"/>
    <w:pPr>
      <w:tabs>
        <w:tab w:val="center" w:pos="4153"/>
        <w:tab w:val="right" w:pos="8306"/>
      </w:tabs>
      <w:spacing w:before="0" w:line="240" w:lineRule="auto"/>
    </w:pPr>
  </w:style>
  <w:style w:type="character" w:styleId="PageNumber">
    <w:name w:val="page number"/>
    <w:basedOn w:val="DefaultParagraphFont"/>
  </w:style>
  <w:style w:type="paragraph" w:customStyle="1" w:styleId="MRheading1">
    <w:name w:val="M&amp;R heading 1"/>
    <w:basedOn w:val="Normal"/>
    <w:rsid w:val="009F206F"/>
    <w:pPr>
      <w:keepNext/>
      <w:keepLines/>
      <w:numPr>
        <w:numId w:val="14"/>
      </w:numPr>
      <w:jc w:val="left"/>
    </w:pPr>
    <w:rPr>
      <w:b/>
    </w:rPr>
  </w:style>
  <w:style w:type="paragraph" w:customStyle="1" w:styleId="MRheading2">
    <w:name w:val="M&amp;R heading 2"/>
    <w:basedOn w:val="Normal"/>
    <w:rsid w:val="00592E3F"/>
    <w:pPr>
      <w:numPr>
        <w:numId w:val="19"/>
      </w:numPr>
      <w:outlineLvl w:val="1"/>
    </w:pPr>
  </w:style>
  <w:style w:type="paragraph" w:customStyle="1" w:styleId="MRheading3">
    <w:name w:val="M&amp;R heading 3"/>
    <w:basedOn w:val="Normal"/>
    <w:rsid w:val="008A0CE1"/>
    <w:pPr>
      <w:numPr>
        <w:ilvl w:val="2"/>
        <w:numId w:val="14"/>
      </w:numPr>
      <w:outlineLvl w:val="2"/>
    </w:pPr>
  </w:style>
  <w:style w:type="paragraph" w:customStyle="1" w:styleId="MRheading4">
    <w:name w:val="M&amp;R heading 4"/>
    <w:basedOn w:val="Normal"/>
    <w:rsid w:val="008A0CE1"/>
    <w:pPr>
      <w:numPr>
        <w:ilvl w:val="3"/>
        <w:numId w:val="14"/>
      </w:numPr>
      <w:outlineLvl w:val="3"/>
    </w:pPr>
  </w:style>
  <w:style w:type="paragraph" w:customStyle="1" w:styleId="MRheading5">
    <w:name w:val="M&amp;R heading 5"/>
    <w:basedOn w:val="Normal"/>
    <w:rsid w:val="008A0CE1"/>
    <w:pPr>
      <w:numPr>
        <w:ilvl w:val="4"/>
        <w:numId w:val="14"/>
      </w:numPr>
      <w:outlineLvl w:val="4"/>
    </w:pPr>
  </w:style>
  <w:style w:type="paragraph" w:customStyle="1" w:styleId="MRheading6">
    <w:name w:val="M&amp;R heading 6"/>
    <w:basedOn w:val="Normal"/>
    <w:rsid w:val="008A0CE1"/>
    <w:pPr>
      <w:numPr>
        <w:ilvl w:val="5"/>
        <w:numId w:val="14"/>
      </w:numPr>
      <w:outlineLvl w:val="5"/>
    </w:pPr>
  </w:style>
  <w:style w:type="paragraph" w:customStyle="1" w:styleId="MRheading7">
    <w:name w:val="M&amp;R heading 7"/>
    <w:basedOn w:val="Normal"/>
    <w:rsid w:val="008A0CE1"/>
    <w:pPr>
      <w:numPr>
        <w:ilvl w:val="6"/>
        <w:numId w:val="14"/>
      </w:numPr>
      <w:outlineLvl w:val="6"/>
    </w:pPr>
  </w:style>
  <w:style w:type="paragraph" w:customStyle="1" w:styleId="MRheading8">
    <w:name w:val="M&amp;R heading 8"/>
    <w:basedOn w:val="Normal"/>
    <w:rsid w:val="008A0CE1"/>
    <w:pPr>
      <w:numPr>
        <w:ilvl w:val="7"/>
        <w:numId w:val="14"/>
      </w:numPr>
      <w:outlineLvl w:val="7"/>
    </w:pPr>
  </w:style>
  <w:style w:type="paragraph" w:customStyle="1" w:styleId="MRheading9">
    <w:name w:val="M&amp;R heading 9"/>
    <w:basedOn w:val="Normal"/>
    <w:rsid w:val="008A0CE1"/>
    <w:pPr>
      <w:numPr>
        <w:ilvl w:val="8"/>
        <w:numId w:val="14"/>
      </w:numPr>
      <w:outlineLvl w:val="8"/>
    </w:pPr>
  </w:style>
  <w:style w:type="paragraph" w:customStyle="1" w:styleId="MRLMA1">
    <w:name w:val="M&amp;R LMA 1"/>
    <w:basedOn w:val="Normal"/>
    <w:pPr>
      <w:numPr>
        <w:numId w:val="1"/>
      </w:numPr>
    </w:pPr>
  </w:style>
  <w:style w:type="paragraph" w:customStyle="1" w:styleId="MRLMA2">
    <w:name w:val="M&amp;R LMA 2"/>
    <w:basedOn w:val="Normal"/>
    <w:rsid w:val="006C2ADF"/>
    <w:pPr>
      <w:numPr>
        <w:numId w:val="17"/>
      </w:numPr>
    </w:pPr>
  </w:style>
  <w:style w:type="paragraph" w:customStyle="1" w:styleId="MRLMA3">
    <w:name w:val="M&amp;R LMA 3"/>
    <w:basedOn w:val="Normal"/>
    <w:pPr>
      <w:numPr>
        <w:ilvl w:val="2"/>
        <w:numId w:val="2"/>
      </w:numPr>
    </w:pPr>
  </w:style>
  <w:style w:type="paragraph" w:customStyle="1" w:styleId="MRLMA4">
    <w:name w:val="M&amp;R LMA 4"/>
    <w:basedOn w:val="Normal"/>
    <w:pPr>
      <w:numPr>
        <w:ilvl w:val="3"/>
        <w:numId w:val="3"/>
      </w:numPr>
    </w:pPr>
  </w:style>
  <w:style w:type="paragraph" w:customStyle="1" w:styleId="MRLMA5">
    <w:name w:val="M&amp;R LMA 5"/>
    <w:basedOn w:val="Normal"/>
    <w:pPr>
      <w:numPr>
        <w:ilvl w:val="4"/>
        <w:numId w:val="4"/>
      </w:numPr>
    </w:pPr>
  </w:style>
  <w:style w:type="paragraph" w:customStyle="1" w:styleId="MRLMA6">
    <w:name w:val="M&amp;R LMA 6"/>
    <w:basedOn w:val="Normal"/>
    <w:pPr>
      <w:numPr>
        <w:ilvl w:val="5"/>
        <w:numId w:val="5"/>
      </w:numPr>
    </w:pPr>
  </w:style>
  <w:style w:type="paragraph" w:customStyle="1" w:styleId="MRLMA7">
    <w:name w:val="M&amp;R LMA 7"/>
    <w:basedOn w:val="Normal"/>
    <w:pPr>
      <w:numPr>
        <w:ilvl w:val="6"/>
        <w:numId w:val="6"/>
      </w:numPr>
    </w:pPr>
  </w:style>
  <w:style w:type="paragraph" w:customStyle="1" w:styleId="MRLMA8">
    <w:name w:val="M&amp;R LMA 8"/>
    <w:basedOn w:val="Normal"/>
    <w:pPr>
      <w:numPr>
        <w:ilvl w:val="7"/>
        <w:numId w:val="7"/>
      </w:numPr>
    </w:pPr>
  </w:style>
  <w:style w:type="paragraph" w:customStyle="1" w:styleId="MRLMA9">
    <w:name w:val="M&amp;R LMA 9"/>
    <w:basedOn w:val="Normal"/>
    <w:pPr>
      <w:numPr>
        <w:ilvl w:val="8"/>
        <w:numId w:val="8"/>
      </w:numPr>
    </w:pPr>
  </w:style>
  <w:style w:type="paragraph" w:customStyle="1" w:styleId="MRNoHead1">
    <w:name w:val="M&amp;R No Head 1"/>
    <w:basedOn w:val="MRLMA1"/>
    <w:rsid w:val="001C588E"/>
    <w:pPr>
      <w:numPr>
        <w:numId w:val="0"/>
      </w:numPr>
    </w:pPr>
    <w:rPr>
      <w:rFonts w:ascii="Arial Bold" w:hAnsi="Arial Bold"/>
      <w:b/>
    </w:rPr>
  </w:style>
  <w:style w:type="paragraph" w:customStyle="1" w:styleId="MRNoHead2">
    <w:name w:val="M&amp;R No Head 2"/>
    <w:basedOn w:val="MRNoHead1"/>
  </w:style>
  <w:style w:type="paragraph" w:customStyle="1" w:styleId="MRNoHead3">
    <w:name w:val="M&amp;R No Head 3"/>
    <w:basedOn w:val="MRNoHead1"/>
  </w:style>
  <w:style w:type="paragraph" w:customStyle="1" w:styleId="MRNoHead4">
    <w:name w:val="M&amp;R No Head 4"/>
    <w:basedOn w:val="Normal"/>
  </w:style>
  <w:style w:type="paragraph" w:customStyle="1" w:styleId="MRNoHead5">
    <w:name w:val="M&amp;R No Head 5"/>
    <w:basedOn w:val="MRNoHead1"/>
  </w:style>
  <w:style w:type="paragraph" w:customStyle="1" w:styleId="MRNoHead6">
    <w:name w:val="M&amp;R No Head 6"/>
    <w:basedOn w:val="MRNoHead1"/>
  </w:style>
  <w:style w:type="paragraph" w:customStyle="1" w:styleId="MRNoHead7">
    <w:name w:val="M&amp;R No Head 7"/>
    <w:basedOn w:val="MRNoHead1"/>
  </w:style>
  <w:style w:type="paragraph" w:customStyle="1" w:styleId="MRNoHead8">
    <w:name w:val="M&amp;R No Head 8"/>
    <w:basedOn w:val="MRNoHead1"/>
  </w:style>
  <w:style w:type="paragraph" w:customStyle="1" w:styleId="MRNoHead9">
    <w:name w:val="M&amp;R No Head 9"/>
    <w:basedOn w:val="MRNoHead1"/>
  </w:style>
  <w:style w:type="paragraph" w:customStyle="1" w:styleId="MRSchedule1">
    <w:name w:val="M&amp;R Schedule 1"/>
    <w:basedOn w:val="Normal"/>
    <w:next w:val="Normal"/>
    <w:rsid w:val="005F1736"/>
    <w:pPr>
      <w:keepNext/>
      <w:keepLines/>
      <w:spacing w:line="240" w:lineRule="auto"/>
      <w:jc w:val="left"/>
      <w:outlineLvl w:val="1"/>
    </w:pPr>
    <w:rPr>
      <w:rFonts w:ascii="Arial Bold" w:hAnsi="Arial Bold"/>
      <w:b/>
    </w:rPr>
  </w:style>
  <w:style w:type="paragraph" w:customStyle="1" w:styleId="MRSchedule2">
    <w:name w:val="M&amp;R Schedule 2"/>
    <w:basedOn w:val="MRSchedule1"/>
    <w:next w:val="Normal"/>
    <w:rsid w:val="00D73177"/>
    <w:rPr>
      <w:b w:val="0"/>
    </w:rPr>
  </w:style>
  <w:style w:type="paragraph" w:customStyle="1" w:styleId="MRLegal">
    <w:name w:val="M&amp;R Legal"/>
    <w:basedOn w:val="Normal"/>
    <w:pPr>
      <w:spacing w:before="0" w:line="240" w:lineRule="auto"/>
    </w:pPr>
  </w:style>
  <w:style w:type="paragraph" w:customStyle="1" w:styleId="MRSchedule3">
    <w:name w:val="M&amp;R Schedule 3"/>
    <w:basedOn w:val="MRSchedule2"/>
    <w:next w:val="Normal"/>
    <w:pPr>
      <w:outlineLvl w:val="2"/>
    </w:pPr>
  </w:style>
  <w:style w:type="paragraph" w:customStyle="1" w:styleId="MRDefinition1">
    <w:name w:val="M&amp;R Definition 1"/>
    <w:basedOn w:val="Normal"/>
    <w:rsid w:val="004935BC"/>
    <w:pPr>
      <w:ind w:left="720"/>
    </w:pPr>
  </w:style>
  <w:style w:type="paragraph" w:customStyle="1" w:styleId="MRDefinition2">
    <w:name w:val="M&amp;R Definition 2"/>
    <w:basedOn w:val="Normal"/>
    <w:rsid w:val="004935BC"/>
    <w:pPr>
      <w:numPr>
        <w:numId w:val="15"/>
      </w:numPr>
    </w:pPr>
  </w:style>
  <w:style w:type="paragraph" w:customStyle="1" w:styleId="MRDefinition3">
    <w:name w:val="M&amp;R Definition 3"/>
    <w:basedOn w:val="Normal"/>
    <w:rsid w:val="004935BC"/>
    <w:pPr>
      <w:numPr>
        <w:ilvl w:val="1"/>
        <w:numId w:val="15"/>
      </w:numPr>
    </w:pPr>
  </w:style>
  <w:style w:type="paragraph" w:customStyle="1" w:styleId="MRParties">
    <w:name w:val="M&amp;R Parties"/>
    <w:basedOn w:val="Normal"/>
    <w:pPr>
      <w:numPr>
        <w:numId w:val="9"/>
      </w:numPr>
    </w:pPr>
  </w:style>
  <w:style w:type="paragraph" w:customStyle="1" w:styleId="MRRecital1">
    <w:name w:val="M&amp;R Recital 1"/>
    <w:basedOn w:val="Normal"/>
    <w:pPr>
      <w:numPr>
        <w:numId w:val="10"/>
      </w:numPr>
    </w:pPr>
  </w:style>
  <w:style w:type="paragraph" w:customStyle="1" w:styleId="MRRecital2">
    <w:name w:val="M&amp;R Recital 2"/>
    <w:basedOn w:val="Normal"/>
    <w:pPr>
      <w:numPr>
        <w:numId w:val="11"/>
      </w:numPr>
    </w:pPr>
  </w:style>
  <w:style w:type="paragraph" w:customStyle="1" w:styleId="MRDefinition4">
    <w:name w:val="M&amp;R Definition 4"/>
    <w:basedOn w:val="Normal"/>
    <w:rsid w:val="004935BC"/>
    <w:pPr>
      <w:numPr>
        <w:ilvl w:val="2"/>
        <w:numId w:val="15"/>
      </w:numPr>
    </w:pPr>
  </w:style>
  <w:style w:type="paragraph" w:customStyle="1" w:styleId="MRDefinition5">
    <w:name w:val="M&amp;R Definition 5"/>
    <w:basedOn w:val="Normal"/>
    <w:rsid w:val="004935BC"/>
    <w:pPr>
      <w:numPr>
        <w:ilvl w:val="3"/>
        <w:numId w:val="15"/>
      </w:numPr>
    </w:pPr>
  </w:style>
  <w:style w:type="paragraph" w:customStyle="1" w:styleId="MRParts">
    <w:name w:val="M&amp;R Parts"/>
    <w:basedOn w:val="Normal"/>
    <w:next w:val="Normal"/>
    <w:rsid w:val="007E6555"/>
    <w:pPr>
      <w:numPr>
        <w:numId w:val="12"/>
      </w:numPr>
    </w:pPr>
    <w:rPr>
      <w:b/>
      <w:caps/>
    </w:rPr>
  </w:style>
  <w:style w:type="paragraph" w:customStyle="1" w:styleId="MRSchedPara1">
    <w:name w:val="M&amp;R Sched Para_1"/>
    <w:basedOn w:val="Normal"/>
    <w:rsid w:val="000F6A75"/>
    <w:pPr>
      <w:keepNext/>
      <w:keepLines/>
      <w:numPr>
        <w:numId w:val="13"/>
      </w:numPr>
    </w:pPr>
    <w:rPr>
      <w:b/>
      <w:u w:val="single"/>
    </w:rPr>
  </w:style>
  <w:style w:type="paragraph" w:customStyle="1" w:styleId="MRSchedPara2">
    <w:name w:val="M&amp;R Sched Para_2"/>
    <w:basedOn w:val="Normal"/>
    <w:rsid w:val="000F6A75"/>
    <w:pPr>
      <w:numPr>
        <w:ilvl w:val="1"/>
        <w:numId w:val="13"/>
      </w:numPr>
      <w:outlineLvl w:val="1"/>
    </w:pPr>
  </w:style>
  <w:style w:type="paragraph" w:customStyle="1" w:styleId="MRSchedPara3">
    <w:name w:val="M&amp;R Sched Para_3"/>
    <w:basedOn w:val="Normal"/>
    <w:rsid w:val="000F6A75"/>
    <w:pPr>
      <w:numPr>
        <w:ilvl w:val="2"/>
        <w:numId w:val="13"/>
      </w:numPr>
      <w:outlineLvl w:val="2"/>
    </w:pPr>
  </w:style>
  <w:style w:type="paragraph" w:customStyle="1" w:styleId="MRSchedPara4">
    <w:name w:val="M&amp;R Sched Para_4"/>
    <w:basedOn w:val="Normal"/>
    <w:rsid w:val="000F6A75"/>
    <w:pPr>
      <w:numPr>
        <w:ilvl w:val="3"/>
        <w:numId w:val="13"/>
      </w:numPr>
      <w:outlineLvl w:val="3"/>
    </w:pPr>
  </w:style>
  <w:style w:type="paragraph" w:customStyle="1" w:styleId="MRSchedPara5">
    <w:name w:val="M&amp;R Sched Para_5"/>
    <w:basedOn w:val="Normal"/>
    <w:rsid w:val="000F6A75"/>
    <w:pPr>
      <w:numPr>
        <w:ilvl w:val="4"/>
        <w:numId w:val="13"/>
      </w:numPr>
      <w:outlineLvl w:val="4"/>
    </w:pPr>
  </w:style>
  <w:style w:type="paragraph" w:customStyle="1" w:styleId="MRSchedPara6">
    <w:name w:val="M&amp;R Sched Para_6"/>
    <w:basedOn w:val="Normal"/>
    <w:rsid w:val="000F6A75"/>
    <w:pPr>
      <w:numPr>
        <w:ilvl w:val="5"/>
        <w:numId w:val="13"/>
      </w:numPr>
      <w:outlineLvl w:val="5"/>
    </w:pPr>
  </w:style>
  <w:style w:type="paragraph" w:customStyle="1" w:styleId="MRSchedPara7">
    <w:name w:val="M&amp;R Sched Para_7"/>
    <w:basedOn w:val="Normal"/>
    <w:rsid w:val="000F6A75"/>
    <w:pPr>
      <w:numPr>
        <w:ilvl w:val="6"/>
        <w:numId w:val="13"/>
      </w:numPr>
      <w:outlineLvl w:val="6"/>
    </w:pPr>
  </w:style>
  <w:style w:type="paragraph" w:customStyle="1" w:styleId="MRSchedPara8">
    <w:name w:val="M&amp;R Sched Para_8"/>
    <w:basedOn w:val="Normal"/>
    <w:rsid w:val="000F6A75"/>
    <w:pPr>
      <w:numPr>
        <w:ilvl w:val="7"/>
        <w:numId w:val="13"/>
      </w:numPr>
      <w:outlineLvl w:val="7"/>
    </w:pPr>
  </w:style>
  <w:style w:type="paragraph" w:customStyle="1" w:styleId="MRSchedPara9">
    <w:name w:val="M&amp;R Sched Para_9"/>
    <w:basedOn w:val="Normal"/>
    <w:rsid w:val="000F6A75"/>
    <w:pPr>
      <w:numPr>
        <w:ilvl w:val="8"/>
        <w:numId w:val="13"/>
      </w:numPr>
      <w:outlineLvl w:val="8"/>
    </w:pPr>
  </w:style>
  <w:style w:type="table" w:styleId="TableGrid">
    <w:name w:val="Table Grid"/>
    <w:basedOn w:val="TableNormal"/>
    <w:uiPriority w:val="59"/>
    <w:rsid w:val="008A2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4A91"/>
    <w:rPr>
      <w:rFonts w:ascii="Arial" w:hAnsi="Arial"/>
      <w:sz w:val="22"/>
    </w:rPr>
  </w:style>
  <w:style w:type="paragraph" w:styleId="FootnoteText">
    <w:name w:val="footnote text"/>
    <w:basedOn w:val="Normal"/>
    <w:link w:val="FootnoteTextChar"/>
    <w:rsid w:val="004E654E"/>
    <w:rPr>
      <w:sz w:val="20"/>
    </w:rPr>
  </w:style>
  <w:style w:type="character" w:customStyle="1" w:styleId="FootnoteTextChar">
    <w:name w:val="Footnote Text Char"/>
    <w:link w:val="FootnoteText"/>
    <w:rsid w:val="004E654E"/>
    <w:rPr>
      <w:rFonts w:ascii="Arial" w:hAnsi="Arial"/>
    </w:rPr>
  </w:style>
  <w:style w:type="character" w:styleId="FootnoteReference">
    <w:name w:val="footnote reference"/>
    <w:rsid w:val="004E654E"/>
    <w:rPr>
      <w:vertAlign w:val="superscript"/>
    </w:rPr>
  </w:style>
  <w:style w:type="character" w:styleId="Hyperlink">
    <w:name w:val="Hyperlink"/>
    <w:rsid w:val="00AE2F90"/>
    <w:rPr>
      <w:color w:val="0000FF"/>
      <w:u w:val="single"/>
    </w:rPr>
  </w:style>
  <w:style w:type="character" w:customStyle="1" w:styleId="HeaderChar">
    <w:name w:val="Header Char"/>
    <w:link w:val="Header"/>
    <w:uiPriority w:val="99"/>
    <w:rsid w:val="00A36669"/>
    <w:rPr>
      <w:rFonts w:ascii="Arial" w:hAnsi="Arial"/>
      <w:sz w:val="22"/>
    </w:rPr>
  </w:style>
  <w:style w:type="paragraph" w:styleId="BalloonText">
    <w:name w:val="Balloon Text"/>
    <w:basedOn w:val="Normal"/>
    <w:link w:val="BalloonTextChar"/>
    <w:rsid w:val="00A36669"/>
    <w:pPr>
      <w:spacing w:before="0" w:line="240" w:lineRule="auto"/>
    </w:pPr>
    <w:rPr>
      <w:rFonts w:ascii="Tahoma" w:hAnsi="Tahoma" w:cs="Tahoma"/>
      <w:sz w:val="16"/>
      <w:szCs w:val="16"/>
    </w:rPr>
  </w:style>
  <w:style w:type="character" w:customStyle="1" w:styleId="BalloonTextChar">
    <w:name w:val="Balloon Text Char"/>
    <w:link w:val="BalloonText"/>
    <w:rsid w:val="00A36669"/>
    <w:rPr>
      <w:rFonts w:ascii="Tahoma" w:hAnsi="Tahoma" w:cs="Tahoma"/>
      <w:sz w:val="16"/>
      <w:szCs w:val="16"/>
    </w:rPr>
  </w:style>
  <w:style w:type="character" w:customStyle="1" w:styleId="Heading1Char">
    <w:name w:val="Heading 1 Char"/>
    <w:link w:val="Heading1"/>
    <w:rsid w:val="00021217"/>
    <w:rPr>
      <w:rFonts w:ascii="Arial" w:hAnsi="Arial"/>
      <w:b/>
      <w:sz w:val="22"/>
      <w:u w:val="single"/>
    </w:rPr>
  </w:style>
  <w:style w:type="character" w:customStyle="1" w:styleId="Heading2Char">
    <w:name w:val="Heading 2 Char"/>
    <w:link w:val="Heading2"/>
    <w:rsid w:val="00021217"/>
    <w:rPr>
      <w:rFonts w:ascii="Arial" w:hAnsi="Arial"/>
      <w:b/>
      <w:sz w:val="24"/>
      <w:u w:val="single"/>
    </w:rPr>
  </w:style>
  <w:style w:type="paragraph" w:customStyle="1" w:styleId="Level1">
    <w:name w:val="Level 1"/>
    <w:basedOn w:val="Normal"/>
    <w:rsid w:val="008D6BE0"/>
    <w:pPr>
      <w:numPr>
        <w:numId w:val="18"/>
      </w:numPr>
    </w:pPr>
  </w:style>
  <w:style w:type="paragraph" w:customStyle="1" w:styleId="Level2">
    <w:name w:val="Level 2"/>
    <w:basedOn w:val="Normal"/>
    <w:rsid w:val="0091131B"/>
    <w:pPr>
      <w:numPr>
        <w:ilvl w:val="1"/>
        <w:numId w:val="18"/>
      </w:numPr>
      <w:spacing w:before="0" w:after="240" w:line="240" w:lineRule="auto"/>
    </w:pPr>
  </w:style>
  <w:style w:type="paragraph" w:customStyle="1" w:styleId="Level3">
    <w:name w:val="Level 3"/>
    <w:basedOn w:val="Normal"/>
    <w:rsid w:val="008D6BE0"/>
    <w:pPr>
      <w:numPr>
        <w:ilvl w:val="2"/>
        <w:numId w:val="18"/>
      </w:numPr>
    </w:pPr>
  </w:style>
  <w:style w:type="paragraph" w:customStyle="1" w:styleId="Level4">
    <w:name w:val="Level 4"/>
    <w:basedOn w:val="Normal"/>
    <w:rsid w:val="00056208"/>
    <w:pPr>
      <w:numPr>
        <w:ilvl w:val="3"/>
        <w:numId w:val="18"/>
      </w:numPr>
      <w:spacing w:before="0" w:after="240" w:line="240" w:lineRule="auto"/>
    </w:pPr>
  </w:style>
  <w:style w:type="paragraph" w:customStyle="1" w:styleId="Level5">
    <w:name w:val="Level 5"/>
    <w:basedOn w:val="Normal"/>
    <w:rsid w:val="008D6BE0"/>
    <w:pPr>
      <w:numPr>
        <w:ilvl w:val="4"/>
        <w:numId w:val="18"/>
      </w:numPr>
    </w:pPr>
  </w:style>
  <w:style w:type="paragraph" w:customStyle="1" w:styleId="Level6">
    <w:name w:val="Level 6"/>
    <w:basedOn w:val="Normal"/>
    <w:rsid w:val="008D6BE0"/>
    <w:pPr>
      <w:numPr>
        <w:ilvl w:val="5"/>
        <w:numId w:val="18"/>
      </w:numPr>
    </w:pPr>
  </w:style>
  <w:style w:type="paragraph" w:customStyle="1" w:styleId="Level7">
    <w:name w:val="Level 7"/>
    <w:basedOn w:val="Normal"/>
    <w:rsid w:val="008D6BE0"/>
    <w:pPr>
      <w:numPr>
        <w:ilvl w:val="6"/>
        <w:numId w:val="18"/>
      </w:numPr>
    </w:pPr>
  </w:style>
  <w:style w:type="paragraph" w:customStyle="1" w:styleId="Level8">
    <w:name w:val="Level 8"/>
    <w:basedOn w:val="Normal"/>
    <w:rsid w:val="008D6BE0"/>
    <w:pPr>
      <w:numPr>
        <w:ilvl w:val="7"/>
        <w:numId w:val="18"/>
      </w:numPr>
    </w:pPr>
  </w:style>
  <w:style w:type="paragraph" w:customStyle="1" w:styleId="Level9">
    <w:name w:val="Level 9"/>
    <w:basedOn w:val="Normal"/>
    <w:rsid w:val="008D6BE0"/>
    <w:pPr>
      <w:numPr>
        <w:ilvl w:val="8"/>
        <w:numId w:val="18"/>
      </w:numPr>
    </w:pPr>
  </w:style>
  <w:style w:type="paragraph" w:customStyle="1" w:styleId="MRNumberedHeading1">
    <w:name w:val="M&amp;R Numbered Heading 1"/>
    <w:basedOn w:val="Normal"/>
    <w:rsid w:val="0088369A"/>
    <w:pPr>
      <w:keepNext/>
      <w:keepLines/>
      <w:tabs>
        <w:tab w:val="num" w:pos="720"/>
      </w:tabs>
      <w:spacing w:line="288" w:lineRule="auto"/>
      <w:ind w:left="720" w:hanging="720"/>
      <w:jc w:val="left"/>
    </w:pPr>
    <w:rPr>
      <w:rFonts w:ascii="AmericanTypewriter Medium" w:hAnsi="AmericanTypewriter Medium"/>
      <w:color w:val="663366"/>
      <w:szCs w:val="22"/>
    </w:rPr>
  </w:style>
  <w:style w:type="paragraph" w:customStyle="1" w:styleId="MRNumberedHeading2">
    <w:name w:val="M&amp;R Numbered Heading 2"/>
    <w:basedOn w:val="Normal"/>
    <w:rsid w:val="0088369A"/>
    <w:pPr>
      <w:tabs>
        <w:tab w:val="num" w:pos="720"/>
      </w:tabs>
      <w:spacing w:line="288" w:lineRule="auto"/>
      <w:ind w:left="720" w:hanging="720"/>
      <w:jc w:val="left"/>
      <w:outlineLvl w:val="1"/>
    </w:pPr>
    <w:rPr>
      <w:sz w:val="20"/>
      <w:szCs w:val="24"/>
    </w:rPr>
  </w:style>
  <w:style w:type="paragraph" w:customStyle="1" w:styleId="MRNumberedHeading3">
    <w:name w:val="M&amp;R Numbered Heading 3"/>
    <w:basedOn w:val="Normal"/>
    <w:rsid w:val="0088369A"/>
    <w:pPr>
      <w:tabs>
        <w:tab w:val="num" w:pos="1800"/>
      </w:tabs>
      <w:spacing w:line="288" w:lineRule="auto"/>
      <w:ind w:left="1800" w:hanging="1080"/>
      <w:jc w:val="left"/>
      <w:outlineLvl w:val="2"/>
    </w:pPr>
    <w:rPr>
      <w:sz w:val="20"/>
      <w:szCs w:val="24"/>
    </w:rPr>
  </w:style>
  <w:style w:type="paragraph" w:customStyle="1" w:styleId="MRNumberedHeading4">
    <w:name w:val="M&amp;R Numbered Heading 4"/>
    <w:basedOn w:val="Normal"/>
    <w:rsid w:val="0088369A"/>
    <w:pPr>
      <w:tabs>
        <w:tab w:val="num" w:pos="2520"/>
      </w:tabs>
      <w:spacing w:line="288" w:lineRule="auto"/>
      <w:ind w:left="2520" w:hanging="720"/>
      <w:jc w:val="left"/>
      <w:outlineLvl w:val="3"/>
    </w:pPr>
    <w:rPr>
      <w:sz w:val="20"/>
      <w:szCs w:val="22"/>
    </w:rPr>
  </w:style>
  <w:style w:type="paragraph" w:customStyle="1" w:styleId="MRNumberedHeading5">
    <w:name w:val="M&amp;R Numbered Heading 5"/>
    <w:basedOn w:val="Normal"/>
    <w:rsid w:val="0088369A"/>
    <w:pPr>
      <w:tabs>
        <w:tab w:val="num" w:pos="3240"/>
      </w:tabs>
      <w:spacing w:line="288" w:lineRule="auto"/>
      <w:ind w:left="3240" w:hanging="720"/>
      <w:jc w:val="left"/>
      <w:outlineLvl w:val="4"/>
    </w:pPr>
    <w:rPr>
      <w:sz w:val="20"/>
      <w:szCs w:val="22"/>
    </w:rPr>
  </w:style>
  <w:style w:type="paragraph" w:customStyle="1" w:styleId="MRNumberedHeading6">
    <w:name w:val="M&amp;R Numbered Heading 6"/>
    <w:basedOn w:val="Normal"/>
    <w:rsid w:val="0088369A"/>
    <w:pPr>
      <w:tabs>
        <w:tab w:val="num" w:pos="3960"/>
      </w:tabs>
      <w:spacing w:line="288" w:lineRule="auto"/>
      <w:ind w:left="3960" w:hanging="720"/>
      <w:jc w:val="left"/>
      <w:outlineLvl w:val="5"/>
    </w:pPr>
    <w:rPr>
      <w:sz w:val="20"/>
      <w:szCs w:val="24"/>
    </w:rPr>
  </w:style>
  <w:style w:type="paragraph" w:customStyle="1" w:styleId="MRNumberedHeading7">
    <w:name w:val="M&amp;R Numbered Heading 7"/>
    <w:basedOn w:val="Normal"/>
    <w:rsid w:val="0088369A"/>
    <w:pPr>
      <w:tabs>
        <w:tab w:val="num" w:pos="4680"/>
      </w:tabs>
      <w:spacing w:line="288" w:lineRule="auto"/>
      <w:ind w:left="4680" w:hanging="720"/>
      <w:jc w:val="left"/>
      <w:outlineLvl w:val="6"/>
    </w:pPr>
    <w:rPr>
      <w:sz w:val="20"/>
      <w:szCs w:val="24"/>
    </w:rPr>
  </w:style>
  <w:style w:type="paragraph" w:customStyle="1" w:styleId="MRNumberedHeading8">
    <w:name w:val="M&amp;R Numbered Heading 8"/>
    <w:basedOn w:val="Normal"/>
    <w:rsid w:val="0088369A"/>
    <w:pPr>
      <w:tabs>
        <w:tab w:val="num" w:pos="5400"/>
      </w:tabs>
      <w:spacing w:line="288" w:lineRule="auto"/>
      <w:ind w:left="5400" w:hanging="720"/>
      <w:jc w:val="left"/>
      <w:outlineLvl w:val="7"/>
    </w:pPr>
    <w:rPr>
      <w:sz w:val="20"/>
      <w:szCs w:val="24"/>
    </w:rPr>
  </w:style>
  <w:style w:type="paragraph" w:customStyle="1" w:styleId="MRNumberedHeading9">
    <w:name w:val="M&amp;R Numbered Heading 9"/>
    <w:basedOn w:val="Normal"/>
    <w:rsid w:val="0088369A"/>
    <w:pPr>
      <w:tabs>
        <w:tab w:val="num" w:pos="6120"/>
      </w:tabs>
      <w:spacing w:line="288" w:lineRule="auto"/>
      <w:ind w:left="6120" w:hanging="720"/>
      <w:jc w:val="left"/>
      <w:outlineLvl w:val="8"/>
    </w:pPr>
    <w:rPr>
      <w:sz w:val="20"/>
      <w:szCs w:val="24"/>
    </w:rPr>
  </w:style>
  <w:style w:type="paragraph" w:styleId="TOC1">
    <w:name w:val="toc 1"/>
    <w:basedOn w:val="Normal"/>
    <w:next w:val="Normal"/>
    <w:autoRedefine/>
    <w:uiPriority w:val="39"/>
    <w:rsid w:val="00D70DB9"/>
  </w:style>
  <w:style w:type="paragraph" w:styleId="ListParagraph">
    <w:name w:val="List Paragraph"/>
    <w:basedOn w:val="Normal"/>
    <w:uiPriority w:val="34"/>
    <w:qFormat/>
    <w:rsid w:val="009E2377"/>
    <w:pPr>
      <w:spacing w:before="0" w:line="240" w:lineRule="auto"/>
      <w:ind w:left="720"/>
      <w:jc w:val="left"/>
    </w:pPr>
    <w:rPr>
      <w:rFonts w:ascii="Times New Roman" w:hAnsi="Times New Roman"/>
      <w:sz w:val="24"/>
      <w:szCs w:val="24"/>
    </w:rPr>
  </w:style>
  <w:style w:type="paragraph" w:styleId="TOC2">
    <w:name w:val="toc 2"/>
    <w:basedOn w:val="Normal"/>
    <w:next w:val="Normal"/>
    <w:autoRedefine/>
    <w:uiPriority w:val="39"/>
    <w:rsid w:val="00C43609"/>
    <w:pPr>
      <w:ind w:left="220"/>
    </w:pPr>
  </w:style>
  <w:style w:type="paragraph" w:customStyle="1" w:styleId="Default">
    <w:name w:val="Default"/>
    <w:rsid w:val="006D1C93"/>
    <w:pPr>
      <w:autoSpaceDE w:val="0"/>
      <w:autoSpaceDN w:val="0"/>
      <w:adjustRightInd w:val="0"/>
    </w:pPr>
    <w:rPr>
      <w:rFonts w:ascii="Arial" w:hAnsi="Arial" w:cs="Arial"/>
      <w:color w:val="000000"/>
      <w:sz w:val="24"/>
      <w:szCs w:val="24"/>
    </w:rPr>
  </w:style>
  <w:style w:type="character" w:styleId="FollowedHyperlink">
    <w:name w:val="FollowedHyperlink"/>
    <w:rsid w:val="00B02B08"/>
    <w:rPr>
      <w:color w:val="800080"/>
      <w:u w:val="single"/>
    </w:rPr>
  </w:style>
  <w:style w:type="paragraph" w:styleId="Title">
    <w:name w:val="Title"/>
    <w:basedOn w:val="Normal"/>
    <w:next w:val="Normal"/>
    <w:link w:val="TitleChar"/>
    <w:uiPriority w:val="10"/>
    <w:qFormat/>
    <w:rsid w:val="00582492"/>
    <w:pPr>
      <w:spacing w:before="0" w:line="240" w:lineRule="auto"/>
      <w:jc w:val="left"/>
    </w:pPr>
    <w:rPr>
      <w:b/>
      <w:bCs/>
      <w:color w:val="1F497D"/>
      <w:sz w:val="80"/>
      <w:szCs w:val="80"/>
      <w:lang w:eastAsia="en-US"/>
    </w:rPr>
  </w:style>
  <w:style w:type="character" w:customStyle="1" w:styleId="TitleChar">
    <w:name w:val="Title Char"/>
    <w:link w:val="Title"/>
    <w:uiPriority w:val="10"/>
    <w:rsid w:val="00582492"/>
    <w:rPr>
      <w:rFonts w:ascii="Arial" w:hAnsi="Arial"/>
      <w:b/>
      <w:bCs/>
      <w:color w:val="1F497D"/>
      <w:sz w:val="80"/>
      <w:szCs w:val="8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17"/>
    <w:pPr>
      <w:spacing w:before="240" w:line="360" w:lineRule="auto"/>
      <w:jc w:val="both"/>
    </w:pPr>
    <w:rPr>
      <w:rFonts w:ascii="Arial" w:hAnsi="Arial"/>
      <w:sz w:val="22"/>
    </w:rPr>
  </w:style>
  <w:style w:type="paragraph" w:styleId="Heading1">
    <w:name w:val="heading 1"/>
    <w:basedOn w:val="Normal"/>
    <w:next w:val="Normal"/>
    <w:link w:val="Heading1Char"/>
    <w:qFormat/>
    <w:pPr>
      <w:keepNext/>
      <w:outlineLvl w:val="0"/>
    </w:pPr>
    <w:rPr>
      <w:b/>
      <w:u w:val="single"/>
    </w:rPr>
  </w:style>
  <w:style w:type="paragraph" w:styleId="Heading2">
    <w:name w:val="heading 2"/>
    <w:basedOn w:val="Normal"/>
    <w:next w:val="Normal"/>
    <w:link w:val="Heading2Char"/>
    <w:qFormat/>
    <w:pPr>
      <w:keepNext/>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line="240" w:lineRule="auto"/>
    </w:pPr>
  </w:style>
  <w:style w:type="paragraph" w:styleId="Footer">
    <w:name w:val="footer"/>
    <w:basedOn w:val="Normal"/>
    <w:link w:val="FooterChar"/>
    <w:uiPriority w:val="99"/>
    <w:pPr>
      <w:tabs>
        <w:tab w:val="center" w:pos="4153"/>
        <w:tab w:val="right" w:pos="8306"/>
      </w:tabs>
      <w:spacing w:before="0" w:line="240" w:lineRule="auto"/>
    </w:pPr>
  </w:style>
  <w:style w:type="character" w:styleId="PageNumber">
    <w:name w:val="page number"/>
    <w:basedOn w:val="DefaultParagraphFont"/>
  </w:style>
  <w:style w:type="paragraph" w:customStyle="1" w:styleId="MRheading1">
    <w:name w:val="M&amp;R heading 1"/>
    <w:basedOn w:val="Normal"/>
    <w:rsid w:val="009F206F"/>
    <w:pPr>
      <w:keepNext/>
      <w:keepLines/>
      <w:numPr>
        <w:numId w:val="14"/>
      </w:numPr>
      <w:jc w:val="left"/>
    </w:pPr>
    <w:rPr>
      <w:b/>
    </w:rPr>
  </w:style>
  <w:style w:type="paragraph" w:customStyle="1" w:styleId="MRheading2">
    <w:name w:val="M&amp;R heading 2"/>
    <w:basedOn w:val="Normal"/>
    <w:rsid w:val="00592E3F"/>
    <w:pPr>
      <w:numPr>
        <w:numId w:val="19"/>
      </w:numPr>
      <w:outlineLvl w:val="1"/>
    </w:pPr>
  </w:style>
  <w:style w:type="paragraph" w:customStyle="1" w:styleId="MRheading3">
    <w:name w:val="M&amp;R heading 3"/>
    <w:basedOn w:val="Normal"/>
    <w:rsid w:val="008A0CE1"/>
    <w:pPr>
      <w:numPr>
        <w:ilvl w:val="2"/>
        <w:numId w:val="14"/>
      </w:numPr>
      <w:outlineLvl w:val="2"/>
    </w:pPr>
  </w:style>
  <w:style w:type="paragraph" w:customStyle="1" w:styleId="MRheading4">
    <w:name w:val="M&amp;R heading 4"/>
    <w:basedOn w:val="Normal"/>
    <w:rsid w:val="008A0CE1"/>
    <w:pPr>
      <w:numPr>
        <w:ilvl w:val="3"/>
        <w:numId w:val="14"/>
      </w:numPr>
      <w:outlineLvl w:val="3"/>
    </w:pPr>
  </w:style>
  <w:style w:type="paragraph" w:customStyle="1" w:styleId="MRheading5">
    <w:name w:val="M&amp;R heading 5"/>
    <w:basedOn w:val="Normal"/>
    <w:rsid w:val="008A0CE1"/>
    <w:pPr>
      <w:numPr>
        <w:ilvl w:val="4"/>
        <w:numId w:val="14"/>
      </w:numPr>
      <w:outlineLvl w:val="4"/>
    </w:pPr>
  </w:style>
  <w:style w:type="paragraph" w:customStyle="1" w:styleId="MRheading6">
    <w:name w:val="M&amp;R heading 6"/>
    <w:basedOn w:val="Normal"/>
    <w:rsid w:val="008A0CE1"/>
    <w:pPr>
      <w:numPr>
        <w:ilvl w:val="5"/>
        <w:numId w:val="14"/>
      </w:numPr>
      <w:outlineLvl w:val="5"/>
    </w:pPr>
  </w:style>
  <w:style w:type="paragraph" w:customStyle="1" w:styleId="MRheading7">
    <w:name w:val="M&amp;R heading 7"/>
    <w:basedOn w:val="Normal"/>
    <w:rsid w:val="008A0CE1"/>
    <w:pPr>
      <w:numPr>
        <w:ilvl w:val="6"/>
        <w:numId w:val="14"/>
      </w:numPr>
      <w:outlineLvl w:val="6"/>
    </w:pPr>
  </w:style>
  <w:style w:type="paragraph" w:customStyle="1" w:styleId="MRheading8">
    <w:name w:val="M&amp;R heading 8"/>
    <w:basedOn w:val="Normal"/>
    <w:rsid w:val="008A0CE1"/>
    <w:pPr>
      <w:numPr>
        <w:ilvl w:val="7"/>
        <w:numId w:val="14"/>
      </w:numPr>
      <w:outlineLvl w:val="7"/>
    </w:pPr>
  </w:style>
  <w:style w:type="paragraph" w:customStyle="1" w:styleId="MRheading9">
    <w:name w:val="M&amp;R heading 9"/>
    <w:basedOn w:val="Normal"/>
    <w:rsid w:val="008A0CE1"/>
    <w:pPr>
      <w:numPr>
        <w:ilvl w:val="8"/>
        <w:numId w:val="14"/>
      </w:numPr>
      <w:outlineLvl w:val="8"/>
    </w:pPr>
  </w:style>
  <w:style w:type="paragraph" w:customStyle="1" w:styleId="MRLMA1">
    <w:name w:val="M&amp;R LMA 1"/>
    <w:basedOn w:val="Normal"/>
    <w:pPr>
      <w:numPr>
        <w:numId w:val="1"/>
      </w:numPr>
    </w:pPr>
  </w:style>
  <w:style w:type="paragraph" w:customStyle="1" w:styleId="MRLMA2">
    <w:name w:val="M&amp;R LMA 2"/>
    <w:basedOn w:val="Normal"/>
    <w:rsid w:val="006C2ADF"/>
    <w:pPr>
      <w:numPr>
        <w:numId w:val="17"/>
      </w:numPr>
    </w:pPr>
  </w:style>
  <w:style w:type="paragraph" w:customStyle="1" w:styleId="MRLMA3">
    <w:name w:val="M&amp;R LMA 3"/>
    <w:basedOn w:val="Normal"/>
    <w:pPr>
      <w:numPr>
        <w:ilvl w:val="2"/>
        <w:numId w:val="2"/>
      </w:numPr>
    </w:pPr>
  </w:style>
  <w:style w:type="paragraph" w:customStyle="1" w:styleId="MRLMA4">
    <w:name w:val="M&amp;R LMA 4"/>
    <w:basedOn w:val="Normal"/>
    <w:pPr>
      <w:numPr>
        <w:ilvl w:val="3"/>
        <w:numId w:val="3"/>
      </w:numPr>
    </w:pPr>
  </w:style>
  <w:style w:type="paragraph" w:customStyle="1" w:styleId="MRLMA5">
    <w:name w:val="M&amp;R LMA 5"/>
    <w:basedOn w:val="Normal"/>
    <w:pPr>
      <w:numPr>
        <w:ilvl w:val="4"/>
        <w:numId w:val="4"/>
      </w:numPr>
    </w:pPr>
  </w:style>
  <w:style w:type="paragraph" w:customStyle="1" w:styleId="MRLMA6">
    <w:name w:val="M&amp;R LMA 6"/>
    <w:basedOn w:val="Normal"/>
    <w:pPr>
      <w:numPr>
        <w:ilvl w:val="5"/>
        <w:numId w:val="5"/>
      </w:numPr>
    </w:pPr>
  </w:style>
  <w:style w:type="paragraph" w:customStyle="1" w:styleId="MRLMA7">
    <w:name w:val="M&amp;R LMA 7"/>
    <w:basedOn w:val="Normal"/>
    <w:pPr>
      <w:numPr>
        <w:ilvl w:val="6"/>
        <w:numId w:val="6"/>
      </w:numPr>
    </w:pPr>
  </w:style>
  <w:style w:type="paragraph" w:customStyle="1" w:styleId="MRLMA8">
    <w:name w:val="M&amp;R LMA 8"/>
    <w:basedOn w:val="Normal"/>
    <w:pPr>
      <w:numPr>
        <w:ilvl w:val="7"/>
        <w:numId w:val="7"/>
      </w:numPr>
    </w:pPr>
  </w:style>
  <w:style w:type="paragraph" w:customStyle="1" w:styleId="MRLMA9">
    <w:name w:val="M&amp;R LMA 9"/>
    <w:basedOn w:val="Normal"/>
    <w:pPr>
      <w:numPr>
        <w:ilvl w:val="8"/>
        <w:numId w:val="8"/>
      </w:numPr>
    </w:pPr>
  </w:style>
  <w:style w:type="paragraph" w:customStyle="1" w:styleId="MRNoHead1">
    <w:name w:val="M&amp;R No Head 1"/>
    <w:basedOn w:val="MRLMA1"/>
    <w:rsid w:val="001C588E"/>
    <w:pPr>
      <w:numPr>
        <w:numId w:val="0"/>
      </w:numPr>
    </w:pPr>
    <w:rPr>
      <w:rFonts w:ascii="Arial Bold" w:hAnsi="Arial Bold"/>
      <w:b/>
    </w:rPr>
  </w:style>
  <w:style w:type="paragraph" w:customStyle="1" w:styleId="MRNoHead2">
    <w:name w:val="M&amp;R No Head 2"/>
    <w:basedOn w:val="MRNoHead1"/>
  </w:style>
  <w:style w:type="paragraph" w:customStyle="1" w:styleId="MRNoHead3">
    <w:name w:val="M&amp;R No Head 3"/>
    <w:basedOn w:val="MRNoHead1"/>
  </w:style>
  <w:style w:type="paragraph" w:customStyle="1" w:styleId="MRNoHead4">
    <w:name w:val="M&amp;R No Head 4"/>
    <w:basedOn w:val="Normal"/>
  </w:style>
  <w:style w:type="paragraph" w:customStyle="1" w:styleId="MRNoHead5">
    <w:name w:val="M&amp;R No Head 5"/>
    <w:basedOn w:val="MRNoHead1"/>
  </w:style>
  <w:style w:type="paragraph" w:customStyle="1" w:styleId="MRNoHead6">
    <w:name w:val="M&amp;R No Head 6"/>
    <w:basedOn w:val="MRNoHead1"/>
  </w:style>
  <w:style w:type="paragraph" w:customStyle="1" w:styleId="MRNoHead7">
    <w:name w:val="M&amp;R No Head 7"/>
    <w:basedOn w:val="MRNoHead1"/>
  </w:style>
  <w:style w:type="paragraph" w:customStyle="1" w:styleId="MRNoHead8">
    <w:name w:val="M&amp;R No Head 8"/>
    <w:basedOn w:val="MRNoHead1"/>
  </w:style>
  <w:style w:type="paragraph" w:customStyle="1" w:styleId="MRNoHead9">
    <w:name w:val="M&amp;R No Head 9"/>
    <w:basedOn w:val="MRNoHead1"/>
  </w:style>
  <w:style w:type="paragraph" w:customStyle="1" w:styleId="MRSchedule1">
    <w:name w:val="M&amp;R Schedule 1"/>
    <w:basedOn w:val="Normal"/>
    <w:next w:val="Normal"/>
    <w:rsid w:val="005F1736"/>
    <w:pPr>
      <w:keepNext/>
      <w:keepLines/>
      <w:spacing w:line="240" w:lineRule="auto"/>
      <w:jc w:val="left"/>
      <w:outlineLvl w:val="1"/>
    </w:pPr>
    <w:rPr>
      <w:rFonts w:ascii="Arial Bold" w:hAnsi="Arial Bold"/>
      <w:b/>
    </w:rPr>
  </w:style>
  <w:style w:type="paragraph" w:customStyle="1" w:styleId="MRSchedule2">
    <w:name w:val="M&amp;R Schedule 2"/>
    <w:basedOn w:val="MRSchedule1"/>
    <w:next w:val="Normal"/>
    <w:rsid w:val="00D73177"/>
    <w:rPr>
      <w:b w:val="0"/>
    </w:rPr>
  </w:style>
  <w:style w:type="paragraph" w:customStyle="1" w:styleId="MRLegal">
    <w:name w:val="M&amp;R Legal"/>
    <w:basedOn w:val="Normal"/>
    <w:pPr>
      <w:spacing w:before="0" w:line="240" w:lineRule="auto"/>
    </w:pPr>
  </w:style>
  <w:style w:type="paragraph" w:customStyle="1" w:styleId="MRSchedule3">
    <w:name w:val="M&amp;R Schedule 3"/>
    <w:basedOn w:val="MRSchedule2"/>
    <w:next w:val="Normal"/>
    <w:pPr>
      <w:outlineLvl w:val="2"/>
    </w:pPr>
  </w:style>
  <w:style w:type="paragraph" w:customStyle="1" w:styleId="MRDefinition1">
    <w:name w:val="M&amp;R Definition 1"/>
    <w:basedOn w:val="Normal"/>
    <w:rsid w:val="004935BC"/>
    <w:pPr>
      <w:ind w:left="720"/>
    </w:pPr>
  </w:style>
  <w:style w:type="paragraph" w:customStyle="1" w:styleId="MRDefinition2">
    <w:name w:val="M&amp;R Definition 2"/>
    <w:basedOn w:val="Normal"/>
    <w:rsid w:val="004935BC"/>
    <w:pPr>
      <w:numPr>
        <w:numId w:val="15"/>
      </w:numPr>
    </w:pPr>
  </w:style>
  <w:style w:type="paragraph" w:customStyle="1" w:styleId="MRDefinition3">
    <w:name w:val="M&amp;R Definition 3"/>
    <w:basedOn w:val="Normal"/>
    <w:rsid w:val="004935BC"/>
    <w:pPr>
      <w:numPr>
        <w:ilvl w:val="1"/>
        <w:numId w:val="15"/>
      </w:numPr>
    </w:pPr>
  </w:style>
  <w:style w:type="paragraph" w:customStyle="1" w:styleId="MRParties">
    <w:name w:val="M&amp;R Parties"/>
    <w:basedOn w:val="Normal"/>
    <w:pPr>
      <w:numPr>
        <w:numId w:val="9"/>
      </w:numPr>
    </w:pPr>
  </w:style>
  <w:style w:type="paragraph" w:customStyle="1" w:styleId="MRRecital1">
    <w:name w:val="M&amp;R Recital 1"/>
    <w:basedOn w:val="Normal"/>
    <w:pPr>
      <w:numPr>
        <w:numId w:val="10"/>
      </w:numPr>
    </w:pPr>
  </w:style>
  <w:style w:type="paragraph" w:customStyle="1" w:styleId="MRRecital2">
    <w:name w:val="M&amp;R Recital 2"/>
    <w:basedOn w:val="Normal"/>
    <w:pPr>
      <w:numPr>
        <w:numId w:val="11"/>
      </w:numPr>
    </w:pPr>
  </w:style>
  <w:style w:type="paragraph" w:customStyle="1" w:styleId="MRDefinition4">
    <w:name w:val="M&amp;R Definition 4"/>
    <w:basedOn w:val="Normal"/>
    <w:rsid w:val="004935BC"/>
    <w:pPr>
      <w:numPr>
        <w:ilvl w:val="2"/>
        <w:numId w:val="15"/>
      </w:numPr>
    </w:pPr>
  </w:style>
  <w:style w:type="paragraph" w:customStyle="1" w:styleId="MRDefinition5">
    <w:name w:val="M&amp;R Definition 5"/>
    <w:basedOn w:val="Normal"/>
    <w:rsid w:val="004935BC"/>
    <w:pPr>
      <w:numPr>
        <w:ilvl w:val="3"/>
        <w:numId w:val="15"/>
      </w:numPr>
    </w:pPr>
  </w:style>
  <w:style w:type="paragraph" w:customStyle="1" w:styleId="MRParts">
    <w:name w:val="M&amp;R Parts"/>
    <w:basedOn w:val="Normal"/>
    <w:next w:val="Normal"/>
    <w:rsid w:val="007E6555"/>
    <w:pPr>
      <w:numPr>
        <w:numId w:val="12"/>
      </w:numPr>
    </w:pPr>
    <w:rPr>
      <w:b/>
      <w:caps/>
    </w:rPr>
  </w:style>
  <w:style w:type="paragraph" w:customStyle="1" w:styleId="MRSchedPara1">
    <w:name w:val="M&amp;R Sched Para_1"/>
    <w:basedOn w:val="Normal"/>
    <w:rsid w:val="000F6A75"/>
    <w:pPr>
      <w:keepNext/>
      <w:keepLines/>
      <w:numPr>
        <w:numId w:val="13"/>
      </w:numPr>
    </w:pPr>
    <w:rPr>
      <w:b/>
      <w:u w:val="single"/>
    </w:rPr>
  </w:style>
  <w:style w:type="paragraph" w:customStyle="1" w:styleId="MRSchedPara2">
    <w:name w:val="M&amp;R Sched Para_2"/>
    <w:basedOn w:val="Normal"/>
    <w:rsid w:val="000F6A75"/>
    <w:pPr>
      <w:numPr>
        <w:ilvl w:val="1"/>
        <w:numId w:val="13"/>
      </w:numPr>
      <w:outlineLvl w:val="1"/>
    </w:pPr>
  </w:style>
  <w:style w:type="paragraph" w:customStyle="1" w:styleId="MRSchedPara3">
    <w:name w:val="M&amp;R Sched Para_3"/>
    <w:basedOn w:val="Normal"/>
    <w:rsid w:val="000F6A75"/>
    <w:pPr>
      <w:numPr>
        <w:ilvl w:val="2"/>
        <w:numId w:val="13"/>
      </w:numPr>
      <w:outlineLvl w:val="2"/>
    </w:pPr>
  </w:style>
  <w:style w:type="paragraph" w:customStyle="1" w:styleId="MRSchedPara4">
    <w:name w:val="M&amp;R Sched Para_4"/>
    <w:basedOn w:val="Normal"/>
    <w:rsid w:val="000F6A75"/>
    <w:pPr>
      <w:numPr>
        <w:ilvl w:val="3"/>
        <w:numId w:val="13"/>
      </w:numPr>
      <w:outlineLvl w:val="3"/>
    </w:pPr>
  </w:style>
  <w:style w:type="paragraph" w:customStyle="1" w:styleId="MRSchedPara5">
    <w:name w:val="M&amp;R Sched Para_5"/>
    <w:basedOn w:val="Normal"/>
    <w:rsid w:val="000F6A75"/>
    <w:pPr>
      <w:numPr>
        <w:ilvl w:val="4"/>
        <w:numId w:val="13"/>
      </w:numPr>
      <w:outlineLvl w:val="4"/>
    </w:pPr>
  </w:style>
  <w:style w:type="paragraph" w:customStyle="1" w:styleId="MRSchedPara6">
    <w:name w:val="M&amp;R Sched Para_6"/>
    <w:basedOn w:val="Normal"/>
    <w:rsid w:val="000F6A75"/>
    <w:pPr>
      <w:numPr>
        <w:ilvl w:val="5"/>
        <w:numId w:val="13"/>
      </w:numPr>
      <w:outlineLvl w:val="5"/>
    </w:pPr>
  </w:style>
  <w:style w:type="paragraph" w:customStyle="1" w:styleId="MRSchedPara7">
    <w:name w:val="M&amp;R Sched Para_7"/>
    <w:basedOn w:val="Normal"/>
    <w:rsid w:val="000F6A75"/>
    <w:pPr>
      <w:numPr>
        <w:ilvl w:val="6"/>
        <w:numId w:val="13"/>
      </w:numPr>
      <w:outlineLvl w:val="6"/>
    </w:pPr>
  </w:style>
  <w:style w:type="paragraph" w:customStyle="1" w:styleId="MRSchedPara8">
    <w:name w:val="M&amp;R Sched Para_8"/>
    <w:basedOn w:val="Normal"/>
    <w:rsid w:val="000F6A75"/>
    <w:pPr>
      <w:numPr>
        <w:ilvl w:val="7"/>
        <w:numId w:val="13"/>
      </w:numPr>
      <w:outlineLvl w:val="7"/>
    </w:pPr>
  </w:style>
  <w:style w:type="paragraph" w:customStyle="1" w:styleId="MRSchedPara9">
    <w:name w:val="M&amp;R Sched Para_9"/>
    <w:basedOn w:val="Normal"/>
    <w:rsid w:val="000F6A75"/>
    <w:pPr>
      <w:numPr>
        <w:ilvl w:val="8"/>
        <w:numId w:val="13"/>
      </w:numPr>
      <w:outlineLvl w:val="8"/>
    </w:pPr>
  </w:style>
  <w:style w:type="table" w:styleId="TableGrid">
    <w:name w:val="Table Grid"/>
    <w:basedOn w:val="TableNormal"/>
    <w:uiPriority w:val="59"/>
    <w:rsid w:val="008A2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4A91"/>
    <w:rPr>
      <w:rFonts w:ascii="Arial" w:hAnsi="Arial"/>
      <w:sz w:val="22"/>
    </w:rPr>
  </w:style>
  <w:style w:type="paragraph" w:styleId="FootnoteText">
    <w:name w:val="footnote text"/>
    <w:basedOn w:val="Normal"/>
    <w:link w:val="FootnoteTextChar"/>
    <w:rsid w:val="004E654E"/>
    <w:rPr>
      <w:sz w:val="20"/>
    </w:rPr>
  </w:style>
  <w:style w:type="character" w:customStyle="1" w:styleId="FootnoteTextChar">
    <w:name w:val="Footnote Text Char"/>
    <w:link w:val="FootnoteText"/>
    <w:rsid w:val="004E654E"/>
    <w:rPr>
      <w:rFonts w:ascii="Arial" w:hAnsi="Arial"/>
    </w:rPr>
  </w:style>
  <w:style w:type="character" w:styleId="FootnoteReference">
    <w:name w:val="footnote reference"/>
    <w:rsid w:val="004E654E"/>
    <w:rPr>
      <w:vertAlign w:val="superscript"/>
    </w:rPr>
  </w:style>
  <w:style w:type="character" w:styleId="Hyperlink">
    <w:name w:val="Hyperlink"/>
    <w:rsid w:val="00AE2F90"/>
    <w:rPr>
      <w:color w:val="0000FF"/>
      <w:u w:val="single"/>
    </w:rPr>
  </w:style>
  <w:style w:type="character" w:customStyle="1" w:styleId="HeaderChar">
    <w:name w:val="Header Char"/>
    <w:link w:val="Header"/>
    <w:uiPriority w:val="99"/>
    <w:rsid w:val="00A36669"/>
    <w:rPr>
      <w:rFonts w:ascii="Arial" w:hAnsi="Arial"/>
      <w:sz w:val="22"/>
    </w:rPr>
  </w:style>
  <w:style w:type="paragraph" w:styleId="BalloonText">
    <w:name w:val="Balloon Text"/>
    <w:basedOn w:val="Normal"/>
    <w:link w:val="BalloonTextChar"/>
    <w:rsid w:val="00A36669"/>
    <w:pPr>
      <w:spacing w:before="0" w:line="240" w:lineRule="auto"/>
    </w:pPr>
    <w:rPr>
      <w:rFonts w:ascii="Tahoma" w:hAnsi="Tahoma" w:cs="Tahoma"/>
      <w:sz w:val="16"/>
      <w:szCs w:val="16"/>
    </w:rPr>
  </w:style>
  <w:style w:type="character" w:customStyle="1" w:styleId="BalloonTextChar">
    <w:name w:val="Balloon Text Char"/>
    <w:link w:val="BalloonText"/>
    <w:rsid w:val="00A36669"/>
    <w:rPr>
      <w:rFonts w:ascii="Tahoma" w:hAnsi="Tahoma" w:cs="Tahoma"/>
      <w:sz w:val="16"/>
      <w:szCs w:val="16"/>
    </w:rPr>
  </w:style>
  <w:style w:type="character" w:customStyle="1" w:styleId="Heading1Char">
    <w:name w:val="Heading 1 Char"/>
    <w:link w:val="Heading1"/>
    <w:rsid w:val="00021217"/>
    <w:rPr>
      <w:rFonts w:ascii="Arial" w:hAnsi="Arial"/>
      <w:b/>
      <w:sz w:val="22"/>
      <w:u w:val="single"/>
    </w:rPr>
  </w:style>
  <w:style w:type="character" w:customStyle="1" w:styleId="Heading2Char">
    <w:name w:val="Heading 2 Char"/>
    <w:link w:val="Heading2"/>
    <w:rsid w:val="00021217"/>
    <w:rPr>
      <w:rFonts w:ascii="Arial" w:hAnsi="Arial"/>
      <w:b/>
      <w:sz w:val="24"/>
      <w:u w:val="single"/>
    </w:rPr>
  </w:style>
  <w:style w:type="paragraph" w:customStyle="1" w:styleId="Level1">
    <w:name w:val="Level 1"/>
    <w:basedOn w:val="Normal"/>
    <w:rsid w:val="008D6BE0"/>
    <w:pPr>
      <w:numPr>
        <w:numId w:val="18"/>
      </w:numPr>
    </w:pPr>
  </w:style>
  <w:style w:type="paragraph" w:customStyle="1" w:styleId="Level2">
    <w:name w:val="Level 2"/>
    <w:basedOn w:val="Normal"/>
    <w:rsid w:val="0091131B"/>
    <w:pPr>
      <w:numPr>
        <w:ilvl w:val="1"/>
        <w:numId w:val="18"/>
      </w:numPr>
      <w:spacing w:before="0" w:after="240" w:line="240" w:lineRule="auto"/>
    </w:pPr>
  </w:style>
  <w:style w:type="paragraph" w:customStyle="1" w:styleId="Level3">
    <w:name w:val="Level 3"/>
    <w:basedOn w:val="Normal"/>
    <w:rsid w:val="008D6BE0"/>
    <w:pPr>
      <w:numPr>
        <w:ilvl w:val="2"/>
        <w:numId w:val="18"/>
      </w:numPr>
    </w:pPr>
  </w:style>
  <w:style w:type="paragraph" w:customStyle="1" w:styleId="Level4">
    <w:name w:val="Level 4"/>
    <w:basedOn w:val="Normal"/>
    <w:rsid w:val="00056208"/>
    <w:pPr>
      <w:numPr>
        <w:ilvl w:val="3"/>
        <w:numId w:val="18"/>
      </w:numPr>
      <w:spacing w:before="0" w:after="240" w:line="240" w:lineRule="auto"/>
    </w:pPr>
  </w:style>
  <w:style w:type="paragraph" w:customStyle="1" w:styleId="Level5">
    <w:name w:val="Level 5"/>
    <w:basedOn w:val="Normal"/>
    <w:rsid w:val="008D6BE0"/>
    <w:pPr>
      <w:numPr>
        <w:ilvl w:val="4"/>
        <w:numId w:val="18"/>
      </w:numPr>
    </w:pPr>
  </w:style>
  <w:style w:type="paragraph" w:customStyle="1" w:styleId="Level6">
    <w:name w:val="Level 6"/>
    <w:basedOn w:val="Normal"/>
    <w:rsid w:val="008D6BE0"/>
    <w:pPr>
      <w:numPr>
        <w:ilvl w:val="5"/>
        <w:numId w:val="18"/>
      </w:numPr>
    </w:pPr>
  </w:style>
  <w:style w:type="paragraph" w:customStyle="1" w:styleId="Level7">
    <w:name w:val="Level 7"/>
    <w:basedOn w:val="Normal"/>
    <w:rsid w:val="008D6BE0"/>
    <w:pPr>
      <w:numPr>
        <w:ilvl w:val="6"/>
        <w:numId w:val="18"/>
      </w:numPr>
    </w:pPr>
  </w:style>
  <w:style w:type="paragraph" w:customStyle="1" w:styleId="Level8">
    <w:name w:val="Level 8"/>
    <w:basedOn w:val="Normal"/>
    <w:rsid w:val="008D6BE0"/>
    <w:pPr>
      <w:numPr>
        <w:ilvl w:val="7"/>
        <w:numId w:val="18"/>
      </w:numPr>
    </w:pPr>
  </w:style>
  <w:style w:type="paragraph" w:customStyle="1" w:styleId="Level9">
    <w:name w:val="Level 9"/>
    <w:basedOn w:val="Normal"/>
    <w:rsid w:val="008D6BE0"/>
    <w:pPr>
      <w:numPr>
        <w:ilvl w:val="8"/>
        <w:numId w:val="18"/>
      </w:numPr>
    </w:pPr>
  </w:style>
  <w:style w:type="paragraph" w:customStyle="1" w:styleId="MRNumberedHeading1">
    <w:name w:val="M&amp;R Numbered Heading 1"/>
    <w:basedOn w:val="Normal"/>
    <w:rsid w:val="0088369A"/>
    <w:pPr>
      <w:keepNext/>
      <w:keepLines/>
      <w:tabs>
        <w:tab w:val="num" w:pos="720"/>
      </w:tabs>
      <w:spacing w:line="288" w:lineRule="auto"/>
      <w:ind w:left="720" w:hanging="720"/>
      <w:jc w:val="left"/>
    </w:pPr>
    <w:rPr>
      <w:rFonts w:ascii="AmericanTypewriter Medium" w:hAnsi="AmericanTypewriter Medium"/>
      <w:color w:val="663366"/>
      <w:szCs w:val="22"/>
    </w:rPr>
  </w:style>
  <w:style w:type="paragraph" w:customStyle="1" w:styleId="MRNumberedHeading2">
    <w:name w:val="M&amp;R Numbered Heading 2"/>
    <w:basedOn w:val="Normal"/>
    <w:rsid w:val="0088369A"/>
    <w:pPr>
      <w:tabs>
        <w:tab w:val="num" w:pos="720"/>
      </w:tabs>
      <w:spacing w:line="288" w:lineRule="auto"/>
      <w:ind w:left="720" w:hanging="720"/>
      <w:jc w:val="left"/>
      <w:outlineLvl w:val="1"/>
    </w:pPr>
    <w:rPr>
      <w:sz w:val="20"/>
      <w:szCs w:val="24"/>
    </w:rPr>
  </w:style>
  <w:style w:type="paragraph" w:customStyle="1" w:styleId="MRNumberedHeading3">
    <w:name w:val="M&amp;R Numbered Heading 3"/>
    <w:basedOn w:val="Normal"/>
    <w:rsid w:val="0088369A"/>
    <w:pPr>
      <w:tabs>
        <w:tab w:val="num" w:pos="1800"/>
      </w:tabs>
      <w:spacing w:line="288" w:lineRule="auto"/>
      <w:ind w:left="1800" w:hanging="1080"/>
      <w:jc w:val="left"/>
      <w:outlineLvl w:val="2"/>
    </w:pPr>
    <w:rPr>
      <w:sz w:val="20"/>
      <w:szCs w:val="24"/>
    </w:rPr>
  </w:style>
  <w:style w:type="paragraph" w:customStyle="1" w:styleId="MRNumberedHeading4">
    <w:name w:val="M&amp;R Numbered Heading 4"/>
    <w:basedOn w:val="Normal"/>
    <w:rsid w:val="0088369A"/>
    <w:pPr>
      <w:tabs>
        <w:tab w:val="num" w:pos="2520"/>
      </w:tabs>
      <w:spacing w:line="288" w:lineRule="auto"/>
      <w:ind w:left="2520" w:hanging="720"/>
      <w:jc w:val="left"/>
      <w:outlineLvl w:val="3"/>
    </w:pPr>
    <w:rPr>
      <w:sz w:val="20"/>
      <w:szCs w:val="22"/>
    </w:rPr>
  </w:style>
  <w:style w:type="paragraph" w:customStyle="1" w:styleId="MRNumberedHeading5">
    <w:name w:val="M&amp;R Numbered Heading 5"/>
    <w:basedOn w:val="Normal"/>
    <w:rsid w:val="0088369A"/>
    <w:pPr>
      <w:tabs>
        <w:tab w:val="num" w:pos="3240"/>
      </w:tabs>
      <w:spacing w:line="288" w:lineRule="auto"/>
      <w:ind w:left="3240" w:hanging="720"/>
      <w:jc w:val="left"/>
      <w:outlineLvl w:val="4"/>
    </w:pPr>
    <w:rPr>
      <w:sz w:val="20"/>
      <w:szCs w:val="22"/>
    </w:rPr>
  </w:style>
  <w:style w:type="paragraph" w:customStyle="1" w:styleId="MRNumberedHeading6">
    <w:name w:val="M&amp;R Numbered Heading 6"/>
    <w:basedOn w:val="Normal"/>
    <w:rsid w:val="0088369A"/>
    <w:pPr>
      <w:tabs>
        <w:tab w:val="num" w:pos="3960"/>
      </w:tabs>
      <w:spacing w:line="288" w:lineRule="auto"/>
      <w:ind w:left="3960" w:hanging="720"/>
      <w:jc w:val="left"/>
      <w:outlineLvl w:val="5"/>
    </w:pPr>
    <w:rPr>
      <w:sz w:val="20"/>
      <w:szCs w:val="24"/>
    </w:rPr>
  </w:style>
  <w:style w:type="paragraph" w:customStyle="1" w:styleId="MRNumberedHeading7">
    <w:name w:val="M&amp;R Numbered Heading 7"/>
    <w:basedOn w:val="Normal"/>
    <w:rsid w:val="0088369A"/>
    <w:pPr>
      <w:tabs>
        <w:tab w:val="num" w:pos="4680"/>
      </w:tabs>
      <w:spacing w:line="288" w:lineRule="auto"/>
      <w:ind w:left="4680" w:hanging="720"/>
      <w:jc w:val="left"/>
      <w:outlineLvl w:val="6"/>
    </w:pPr>
    <w:rPr>
      <w:sz w:val="20"/>
      <w:szCs w:val="24"/>
    </w:rPr>
  </w:style>
  <w:style w:type="paragraph" w:customStyle="1" w:styleId="MRNumberedHeading8">
    <w:name w:val="M&amp;R Numbered Heading 8"/>
    <w:basedOn w:val="Normal"/>
    <w:rsid w:val="0088369A"/>
    <w:pPr>
      <w:tabs>
        <w:tab w:val="num" w:pos="5400"/>
      </w:tabs>
      <w:spacing w:line="288" w:lineRule="auto"/>
      <w:ind w:left="5400" w:hanging="720"/>
      <w:jc w:val="left"/>
      <w:outlineLvl w:val="7"/>
    </w:pPr>
    <w:rPr>
      <w:sz w:val="20"/>
      <w:szCs w:val="24"/>
    </w:rPr>
  </w:style>
  <w:style w:type="paragraph" w:customStyle="1" w:styleId="MRNumberedHeading9">
    <w:name w:val="M&amp;R Numbered Heading 9"/>
    <w:basedOn w:val="Normal"/>
    <w:rsid w:val="0088369A"/>
    <w:pPr>
      <w:tabs>
        <w:tab w:val="num" w:pos="6120"/>
      </w:tabs>
      <w:spacing w:line="288" w:lineRule="auto"/>
      <w:ind w:left="6120" w:hanging="720"/>
      <w:jc w:val="left"/>
      <w:outlineLvl w:val="8"/>
    </w:pPr>
    <w:rPr>
      <w:sz w:val="20"/>
      <w:szCs w:val="24"/>
    </w:rPr>
  </w:style>
  <w:style w:type="paragraph" w:styleId="TOC1">
    <w:name w:val="toc 1"/>
    <w:basedOn w:val="Normal"/>
    <w:next w:val="Normal"/>
    <w:autoRedefine/>
    <w:uiPriority w:val="39"/>
    <w:rsid w:val="00D70DB9"/>
  </w:style>
  <w:style w:type="paragraph" w:styleId="ListParagraph">
    <w:name w:val="List Paragraph"/>
    <w:basedOn w:val="Normal"/>
    <w:uiPriority w:val="34"/>
    <w:qFormat/>
    <w:rsid w:val="009E2377"/>
    <w:pPr>
      <w:spacing w:before="0" w:line="240" w:lineRule="auto"/>
      <w:ind w:left="720"/>
      <w:jc w:val="left"/>
    </w:pPr>
    <w:rPr>
      <w:rFonts w:ascii="Times New Roman" w:hAnsi="Times New Roman"/>
      <w:sz w:val="24"/>
      <w:szCs w:val="24"/>
    </w:rPr>
  </w:style>
  <w:style w:type="paragraph" w:styleId="TOC2">
    <w:name w:val="toc 2"/>
    <w:basedOn w:val="Normal"/>
    <w:next w:val="Normal"/>
    <w:autoRedefine/>
    <w:uiPriority w:val="39"/>
    <w:rsid w:val="00C43609"/>
    <w:pPr>
      <w:ind w:left="220"/>
    </w:pPr>
  </w:style>
  <w:style w:type="paragraph" w:customStyle="1" w:styleId="Default">
    <w:name w:val="Default"/>
    <w:rsid w:val="006D1C93"/>
    <w:pPr>
      <w:autoSpaceDE w:val="0"/>
      <w:autoSpaceDN w:val="0"/>
      <w:adjustRightInd w:val="0"/>
    </w:pPr>
    <w:rPr>
      <w:rFonts w:ascii="Arial" w:hAnsi="Arial" w:cs="Arial"/>
      <w:color w:val="000000"/>
      <w:sz w:val="24"/>
      <w:szCs w:val="24"/>
    </w:rPr>
  </w:style>
  <w:style w:type="character" w:styleId="FollowedHyperlink">
    <w:name w:val="FollowedHyperlink"/>
    <w:rsid w:val="00B02B08"/>
    <w:rPr>
      <w:color w:val="800080"/>
      <w:u w:val="single"/>
    </w:rPr>
  </w:style>
  <w:style w:type="paragraph" w:styleId="Title">
    <w:name w:val="Title"/>
    <w:basedOn w:val="Normal"/>
    <w:next w:val="Normal"/>
    <w:link w:val="TitleChar"/>
    <w:uiPriority w:val="10"/>
    <w:qFormat/>
    <w:rsid w:val="00582492"/>
    <w:pPr>
      <w:spacing w:before="0" w:line="240" w:lineRule="auto"/>
      <w:jc w:val="left"/>
    </w:pPr>
    <w:rPr>
      <w:b/>
      <w:bCs/>
      <w:color w:val="1F497D"/>
      <w:sz w:val="80"/>
      <w:szCs w:val="80"/>
      <w:lang w:eastAsia="en-US"/>
    </w:rPr>
  </w:style>
  <w:style w:type="character" w:customStyle="1" w:styleId="TitleChar">
    <w:name w:val="Title Char"/>
    <w:link w:val="Title"/>
    <w:uiPriority w:val="10"/>
    <w:rsid w:val="00582492"/>
    <w:rPr>
      <w:rFonts w:ascii="Arial" w:hAnsi="Arial"/>
      <w:b/>
      <w:bCs/>
      <w:color w:val="1F497D"/>
      <w:sz w:val="80"/>
      <w:szCs w:val="8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75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hyperlink" Target="https://www.england.nhs.uk/nhs-standard-contract/16-17/" TargetMode="External"/><Relationship Id="rId17" Type="http://schemas.openxmlformats.org/officeDocument/2006/relationships/footer" Target="footer2.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434684/NHS_Standard_Contract_15_16.rtf" TargetMode="Externa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3.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_rels/settings.xml.rels><?xml version="1.0" encoding="UTF-8" standalone="yes"?>
<Relationships xmlns="http://schemas.openxmlformats.org/package/2006/relationships"><Relationship Id="rId1" Type="http://schemas.openxmlformats.org/officeDocument/2006/relationships/attachedTemplate" Target="file:///C:\mr_win\template\mr_legal_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BC1E5-4F74-4B9F-B300-61C571AFE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mr_legal_2012</Template>
  <TotalTime>35</TotalTime>
  <Pages>57</Pages>
  <Words>13924</Words>
  <Characters>79056</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Draft 20 April, 1998</vt:lpstr>
    </vt:vector>
  </TitlesOfParts>
  <Company>Mills &amp; Reeve</Company>
  <LinksUpToDate>false</LinksUpToDate>
  <CharactersWithSpaces>92795</CharactersWithSpaces>
  <SharedDoc>false</SharedDoc>
  <HLinks>
    <vt:vector size="18" baseType="variant">
      <vt:variant>
        <vt:i4>262236</vt:i4>
      </vt:variant>
      <vt:variant>
        <vt:i4>76</vt:i4>
      </vt:variant>
      <vt:variant>
        <vt:i4>0</vt:i4>
      </vt:variant>
      <vt:variant>
        <vt:i4>5</vt:i4>
      </vt:variant>
      <vt:variant>
        <vt:lpwstr>http://england.nhs.uk/nhs-standard-contract)</vt:lpwstr>
      </vt:variant>
      <vt:variant>
        <vt:lpwstr/>
      </vt:variant>
      <vt:variant>
        <vt:i4>3539054</vt:i4>
      </vt:variant>
      <vt:variant>
        <vt:i4>3</vt:i4>
      </vt:variant>
      <vt:variant>
        <vt:i4>0</vt:i4>
      </vt:variant>
      <vt:variant>
        <vt:i4>5</vt:i4>
      </vt:variant>
      <vt:variant>
        <vt:lpwstr>https://www.england.nhs.uk/nhs-standard-contract/16-17/</vt:lpwstr>
      </vt:variant>
      <vt:variant>
        <vt:lpwstr/>
      </vt:variant>
      <vt:variant>
        <vt:i4>2621462</vt:i4>
      </vt:variant>
      <vt:variant>
        <vt:i4>0</vt:i4>
      </vt:variant>
      <vt:variant>
        <vt:i4>0</vt:i4>
      </vt:variant>
      <vt:variant>
        <vt:i4>5</vt:i4>
      </vt:variant>
      <vt:variant>
        <vt:lpwstr>https://www.gov.uk/government/uploads/system/uploads/attachment_data/file/434684/NHS_Standard_Contract_15_16.rtf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20 April, 1998</dc:title>
  <dc:creator>Mills &amp; Reeve</dc:creator>
  <cp:lastModifiedBy>Cooper, Jennifer</cp:lastModifiedBy>
  <cp:revision>7</cp:revision>
  <cp:lastPrinted>2015-06-01T09:11:00Z</cp:lastPrinted>
  <dcterms:created xsi:type="dcterms:W3CDTF">2016-03-29T10:40:00Z</dcterms:created>
  <dcterms:modified xsi:type="dcterms:W3CDTF">2016-03-30T09:14:00Z</dcterms:modified>
</cp:coreProperties>
</file>