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A3C7" w14:textId="1E1A827D" w:rsidR="00F06B21" w:rsidRPr="00E84A50" w:rsidRDefault="00633FD0" w:rsidP="00E43020">
      <w:pPr>
        <w:rPr>
          <w:b/>
          <w:i/>
          <w:color w:val="0072C6" w:themeColor="accent1"/>
        </w:rPr>
      </w:pPr>
      <w:bookmarkStart w:id="0" w:name="_MacBuGuideStaticData_3172H"/>
      <w:bookmarkStart w:id="1" w:name="_MacBuGuideStaticData_10810H"/>
      <w:bookmarkStart w:id="2" w:name="_GoBack"/>
      <w:r>
        <w:rPr>
          <w:noProof/>
          <w:lang w:eastAsia="en-GB"/>
        </w:rPr>
        <w:drawing>
          <wp:anchor distT="0" distB="0" distL="114300" distR="114300" simplePos="0" relativeHeight="251652095" behindDoc="0" locked="0" layoutInCell="1" allowOverlap="1" wp14:anchorId="795391E4" wp14:editId="4C284A50">
            <wp:simplePos x="0" y="0"/>
            <wp:positionH relativeFrom="column">
              <wp:posOffset>-300355</wp:posOffset>
            </wp:positionH>
            <wp:positionV relativeFrom="paragraph">
              <wp:posOffset>1109345</wp:posOffset>
            </wp:positionV>
            <wp:extent cx="6419850" cy="4848225"/>
            <wp:effectExtent l="0" t="0" r="0" b="9525"/>
            <wp:wrapSquare wrapText="bothSides"/>
            <wp:docPr id="3" name="Picture 3" descr="Smil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gov.uk\data\Users\GBEXPVD\EXPHOME24\JCooper1\My Documents\My Pictures\rzLgufnpef1APa5DP-wl6d5vlbY-MWz4CgHJFTFy1u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720" r="-102" b="37996"/>
                    <a:stretch/>
                  </pic:blipFill>
                  <pic:spPr bwMode="auto">
                    <a:xfrm>
                      <a:off x="0" y="0"/>
                      <a:ext cx="6419850" cy="484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r w:rsidR="00E43020">
        <w:rPr>
          <w:noProof/>
          <w:lang w:eastAsia="en-GB"/>
        </w:rPr>
        <mc:AlternateContent>
          <mc:Choice Requires="wps">
            <w:drawing>
              <wp:anchor distT="0" distB="0" distL="114300" distR="114300" simplePos="0" relativeHeight="251653120" behindDoc="0" locked="0" layoutInCell="1" allowOverlap="1" wp14:anchorId="28D27A72" wp14:editId="2C2D21B7">
                <wp:simplePos x="0" y="0"/>
                <wp:positionH relativeFrom="page">
                  <wp:posOffset>504825</wp:posOffset>
                </wp:positionH>
                <wp:positionV relativeFrom="page">
                  <wp:posOffset>7115175</wp:posOffset>
                </wp:positionV>
                <wp:extent cx="5608320" cy="2657475"/>
                <wp:effectExtent l="0" t="0" r="0" b="9525"/>
                <wp:wrapThrough wrapText="bothSides">
                  <wp:wrapPolygon edited="0">
                    <wp:start x="147" y="0"/>
                    <wp:lineTo x="147" y="21523"/>
                    <wp:lineTo x="21351" y="21523"/>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B9D2" w14:textId="1C6324FB" w:rsidR="00480918" w:rsidRDefault="00480918" w:rsidP="00E72C89">
                            <w:pPr>
                              <w:pStyle w:val="Title"/>
                            </w:pPr>
                            <w:r>
                              <w:t>Model Collaborative Commissioning Agreement</w:t>
                            </w:r>
                          </w:p>
                          <w:p w14:paraId="0D4542AC" w14:textId="77777777" w:rsidR="00480918" w:rsidRPr="00E43020" w:rsidRDefault="00480918" w:rsidP="00E43020"/>
                          <w:p w14:paraId="5A7346EA" w14:textId="19EAA5F0" w:rsidR="00480918" w:rsidRPr="00E43020" w:rsidRDefault="00480918" w:rsidP="00E43020">
                            <w:pPr>
                              <w:pStyle w:val="Title"/>
                              <w:rPr>
                                <w:sz w:val="60"/>
                                <w:szCs w:val="60"/>
                              </w:rPr>
                            </w:pPr>
                            <w:r w:rsidRPr="00E43020">
                              <w:rPr>
                                <w:sz w:val="60"/>
                                <w:szCs w:val="60"/>
                              </w:rPr>
                              <w:t>Multiple Contract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5pt;margin-top:560.25pt;width:441.6pt;height:20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6Vpw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" filled="f" stroked="f">
                <v:path arrowok="t"/>
                <v:textbox>
                  <w:txbxContent>
                    <w:p w14:paraId="098DB9D2" w14:textId="1C6324FB" w:rsidR="00480918" w:rsidRDefault="00480918" w:rsidP="00E72C89">
                      <w:pPr>
                        <w:pStyle w:val="Title"/>
                      </w:pPr>
                      <w:r>
                        <w:t>Model Collaborative Commissioning Agreement</w:t>
                      </w:r>
                    </w:p>
                    <w:p w14:paraId="0D4542AC" w14:textId="77777777" w:rsidR="00480918" w:rsidRPr="00E43020" w:rsidRDefault="00480918" w:rsidP="00E43020"/>
                    <w:p w14:paraId="5A7346EA" w14:textId="19EAA5F0" w:rsidR="00480918" w:rsidRPr="00E43020" w:rsidRDefault="00480918" w:rsidP="00E43020">
                      <w:pPr>
                        <w:pStyle w:val="Title"/>
                        <w:rPr>
                          <w:sz w:val="60"/>
                          <w:szCs w:val="60"/>
                        </w:rPr>
                      </w:pPr>
                      <w:r w:rsidRPr="00E43020">
                        <w:rPr>
                          <w:sz w:val="60"/>
                          <w:szCs w:val="60"/>
                        </w:rPr>
                        <w:t>Multiple Contract Option</w:t>
                      </w:r>
                    </w:p>
                  </w:txbxContent>
                </v:textbox>
                <w10:wrap type="through" anchorx="page" anchory="page"/>
              </v:shape>
            </w:pict>
          </mc:Fallback>
        </mc:AlternateContent>
      </w:r>
      <w:r w:rsidR="0002174B">
        <w:rPr>
          <w:noProof/>
          <w:lang w:eastAsia="en-GB"/>
        </w:rPr>
        <w:drawing>
          <wp:anchor distT="0" distB="0" distL="114300" distR="114300" simplePos="0" relativeHeight="251657216" behindDoc="0" locked="0" layoutInCell="1" allowOverlap="1" wp14:anchorId="3962E5D3" wp14:editId="7A0CAF54">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5629D1">
        <w:br w:type="page"/>
      </w:r>
      <w:bookmarkStart w:id="3" w:name="_MacBuGuideStaticData_3861H"/>
      <w:bookmarkEnd w:id="0"/>
    </w:p>
    <w:bookmarkEnd w:id="1"/>
    <w:bookmarkEnd w:id="3"/>
    <w:p w14:paraId="6B0C7AD6" w14:textId="7842614A" w:rsidR="00103EE7" w:rsidRPr="00AD18FA" w:rsidRDefault="00E43020" w:rsidP="00103EE7">
      <w:pPr>
        <w:rPr>
          <w:b/>
          <w:sz w:val="32"/>
          <w:szCs w:val="32"/>
        </w:rPr>
      </w:pPr>
      <w:r>
        <w:rPr>
          <w:b/>
          <w:sz w:val="32"/>
          <w:szCs w:val="32"/>
        </w:rPr>
        <w:lastRenderedPageBreak/>
        <w:t>Model Collaborative Commissioning Agreement</w:t>
      </w:r>
    </w:p>
    <w:p w14:paraId="7B3088C1" w14:textId="77777777" w:rsidR="00103EE7" w:rsidRPr="00AD18FA" w:rsidRDefault="00103EE7" w:rsidP="00103EE7"/>
    <w:p w14:paraId="0FFB53B8" w14:textId="4F216DEA" w:rsidR="00103EE7" w:rsidRPr="00E52ACB" w:rsidRDefault="00E43020" w:rsidP="00103EE7">
      <w:pPr>
        <w:rPr>
          <w:b/>
          <w:color w:val="A00054" w:themeColor="accent2"/>
          <w:sz w:val="28"/>
          <w:szCs w:val="28"/>
        </w:rPr>
      </w:pPr>
      <w:r>
        <w:rPr>
          <w:b/>
          <w:sz w:val="28"/>
          <w:szCs w:val="28"/>
        </w:rPr>
        <w:t>Multiple Contract option</w:t>
      </w:r>
    </w:p>
    <w:p w14:paraId="37C77A35" w14:textId="77777777" w:rsidR="00103EE7" w:rsidRDefault="00103EE7" w:rsidP="00103EE7"/>
    <w:p w14:paraId="7AA81E37" w14:textId="47A3828A" w:rsidR="00103EE7" w:rsidRDefault="00103EE7" w:rsidP="00103EE7">
      <w:r>
        <w:t>Version number:</w:t>
      </w:r>
      <w:r w:rsidR="005B7170">
        <w:tab/>
      </w:r>
      <w:r w:rsidR="00386F3C">
        <w:t>4</w:t>
      </w:r>
    </w:p>
    <w:p w14:paraId="1E9C1174" w14:textId="77777777" w:rsidR="00103EE7" w:rsidRDefault="00103EE7" w:rsidP="00103EE7"/>
    <w:p w14:paraId="64565127" w14:textId="19E78504" w:rsidR="00103EE7" w:rsidRPr="005B7170" w:rsidRDefault="00103EE7" w:rsidP="00103EE7">
      <w:r w:rsidRPr="005B7170">
        <w:t>First published:</w:t>
      </w:r>
      <w:r w:rsidR="00E43020" w:rsidRPr="005B7170">
        <w:tab/>
        <w:t>February 2014</w:t>
      </w:r>
    </w:p>
    <w:p w14:paraId="5E741FFB" w14:textId="77777777" w:rsidR="00103EE7" w:rsidRPr="005B7170" w:rsidRDefault="00103EE7" w:rsidP="00103EE7"/>
    <w:p w14:paraId="57D58CB1" w14:textId="6142EB3E" w:rsidR="00386F3C" w:rsidRDefault="005F4FFA" w:rsidP="00103EE7">
      <w:r w:rsidRPr="005B7170">
        <w:t>Updated:</w:t>
      </w:r>
      <w:r w:rsidRPr="005B7170">
        <w:tab/>
      </w:r>
      <w:r w:rsidRPr="005B7170">
        <w:tab/>
      </w:r>
      <w:r w:rsidR="00386F3C">
        <w:t>June 2016 (version 4 – footnote 1 changed)</w:t>
      </w:r>
    </w:p>
    <w:p w14:paraId="05970ED7" w14:textId="36833912" w:rsidR="00B07F99" w:rsidRDefault="00B07F99" w:rsidP="00386F3C">
      <w:pPr>
        <w:ind w:left="1440" w:firstLine="720"/>
      </w:pPr>
      <w:r>
        <w:t>February 2016 (version 3)</w:t>
      </w:r>
    </w:p>
    <w:p w14:paraId="7FF6C005" w14:textId="3ED56ECE" w:rsidR="00103EE7" w:rsidRDefault="005F4FFA" w:rsidP="00625F90">
      <w:pPr>
        <w:ind w:left="1440" w:firstLine="720"/>
      </w:pPr>
      <w:r w:rsidRPr="005B7170">
        <w:t>March 2015</w:t>
      </w:r>
      <w:r w:rsidR="00B07F99">
        <w:t xml:space="preserve"> (version 2)</w:t>
      </w:r>
    </w:p>
    <w:p w14:paraId="04C03AAC" w14:textId="77777777" w:rsidR="00625F90" w:rsidRPr="005B7170" w:rsidRDefault="00625F90" w:rsidP="00625F90">
      <w:pPr>
        <w:ind w:left="1440" w:firstLine="720"/>
      </w:pPr>
    </w:p>
    <w:p w14:paraId="44B05403" w14:textId="2BB4770C" w:rsidR="00A2379F" w:rsidRDefault="00103EE7" w:rsidP="00103EE7">
      <w:r w:rsidRPr="005B7170">
        <w:t>Prepared by:</w:t>
      </w:r>
      <w:r w:rsidR="00E43020" w:rsidRPr="005B7170">
        <w:tab/>
      </w:r>
      <w:r w:rsidR="00E43020" w:rsidRPr="005B7170">
        <w:tab/>
        <w:t>NHS Standard Contract Team</w:t>
      </w:r>
    </w:p>
    <w:p w14:paraId="1852DF87" w14:textId="7D416FB5" w:rsidR="000C6783" w:rsidRPr="005B7170" w:rsidRDefault="000C6783" w:rsidP="00103EE7">
      <w:r>
        <w:tab/>
      </w:r>
      <w:r>
        <w:tab/>
      </w:r>
      <w:r>
        <w:tab/>
        <w:t>nhscb.contractshelp@nhs.net</w:t>
      </w:r>
    </w:p>
    <w:p w14:paraId="301F3381" w14:textId="77777777" w:rsidR="00A2379F" w:rsidRPr="005B7170" w:rsidRDefault="00A2379F" w:rsidP="00103EE7"/>
    <w:p w14:paraId="2801AEF9" w14:textId="22ED6378" w:rsidR="00A2379F" w:rsidRPr="005B7170" w:rsidRDefault="00A2379F" w:rsidP="00A2379F">
      <w:r w:rsidRPr="005B7170">
        <w:t>Classification:</w:t>
      </w:r>
      <w:r w:rsidR="00E43020" w:rsidRPr="005B7170">
        <w:tab/>
        <w:t>Official</w:t>
      </w:r>
    </w:p>
    <w:p w14:paraId="72079797" w14:textId="3807B9F9" w:rsidR="00A2379F" w:rsidRPr="005B7170" w:rsidRDefault="00A2379F" w:rsidP="00103EE7"/>
    <w:p w14:paraId="78324753" w14:textId="6588AEB7" w:rsidR="000B0750" w:rsidRPr="00625F90" w:rsidRDefault="000B0750" w:rsidP="000B0750">
      <w:r w:rsidRPr="00625F90">
        <w:t>Publications Gateway Reference:</w:t>
      </w:r>
      <w:r w:rsidRPr="00625F90">
        <w:tab/>
      </w:r>
      <w:r w:rsidR="00625F90">
        <w:tab/>
      </w:r>
      <w:r w:rsidRPr="00625F90">
        <w:t>04742</w:t>
      </w:r>
    </w:p>
    <w:p w14:paraId="1B7664B2" w14:textId="77777777" w:rsidR="001264F6" w:rsidRDefault="001264F6" w:rsidP="00103EE7">
      <w:r w:rsidRPr="00A2379F">
        <w:br w:type="page"/>
      </w:r>
    </w:p>
    <w:p w14:paraId="4DFF8789" w14:textId="77777777" w:rsidR="00201FBA" w:rsidRPr="00E43020" w:rsidRDefault="00201FBA" w:rsidP="00E43020">
      <w:pPr>
        <w:pStyle w:val="Heading1"/>
        <w:numPr>
          <w:ilvl w:val="0"/>
          <w:numId w:val="0"/>
        </w:numPr>
        <w:ind w:left="432" w:hanging="432"/>
      </w:pPr>
      <w:bookmarkStart w:id="4" w:name="_Toc412658804"/>
      <w:bookmarkStart w:id="5" w:name="_Toc412658932"/>
      <w:r w:rsidRPr="00E43020">
        <w:lastRenderedPageBreak/>
        <w:t>Guidance notes</w:t>
      </w:r>
      <w:bookmarkEnd w:id="4"/>
      <w:bookmarkEnd w:id="5"/>
    </w:p>
    <w:p w14:paraId="5EFF748D" w14:textId="77777777" w:rsidR="00201FBA" w:rsidRPr="00E43020" w:rsidRDefault="00201FBA" w:rsidP="00201FBA">
      <w:pPr>
        <w:rPr>
          <w:rFonts w:cs="Arial"/>
          <w:szCs w:val="24"/>
        </w:rPr>
      </w:pPr>
    </w:p>
    <w:p w14:paraId="6991CD82" w14:textId="77777777" w:rsidR="00480918" w:rsidRDefault="00201FBA" w:rsidP="00201FBA">
      <w:pPr>
        <w:rPr>
          <w:rFonts w:cs="Arial"/>
          <w:szCs w:val="24"/>
        </w:rPr>
      </w:pPr>
      <w:r w:rsidRPr="00E43020">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collaborate to commission together, </w:t>
      </w:r>
      <w:proofErr w:type="gramStart"/>
      <w:r w:rsidRPr="00E43020">
        <w:rPr>
          <w:rFonts w:cs="Arial"/>
          <w:szCs w:val="24"/>
        </w:rPr>
        <w:t>with one acting</w:t>
      </w:r>
      <w:proofErr w:type="gramEnd"/>
      <w:r w:rsidRPr="00E43020">
        <w:rPr>
          <w:rFonts w:cs="Arial"/>
          <w:szCs w:val="24"/>
        </w:rPr>
        <w:t xml:space="preserve"> as the co-ordinating commissioner. </w:t>
      </w:r>
    </w:p>
    <w:p w14:paraId="4260D8BF" w14:textId="77777777" w:rsidR="00480918" w:rsidRDefault="00480918" w:rsidP="00201FBA">
      <w:pPr>
        <w:rPr>
          <w:rFonts w:cs="Arial"/>
          <w:szCs w:val="24"/>
        </w:rPr>
      </w:pPr>
    </w:p>
    <w:p w14:paraId="092720A4" w14:textId="1985F04F" w:rsidR="00201FBA" w:rsidRPr="00E43020" w:rsidRDefault="00201FBA" w:rsidP="00201FBA">
      <w:pPr>
        <w:rPr>
          <w:rFonts w:cs="Arial"/>
          <w:szCs w:val="24"/>
        </w:rPr>
      </w:pPr>
      <w:r w:rsidRPr="00E43020">
        <w:rPr>
          <w:rFonts w:cs="Arial"/>
          <w:szCs w:val="24"/>
        </w:rPr>
        <w:t>This document is designed for use where commissioners are collaborating over a number of provider contracts, and is based on the assumption that each commissioner will be a party to every provider contract covered by the collaboration. A separate version of this document is available for use where commissioners collaborate for a single contract only.</w:t>
      </w:r>
    </w:p>
    <w:p w14:paraId="3D1BD7C5" w14:textId="77777777" w:rsidR="00201FBA" w:rsidRPr="00E43020" w:rsidRDefault="00201FBA" w:rsidP="00201FBA">
      <w:pPr>
        <w:rPr>
          <w:rFonts w:cs="Arial"/>
          <w:szCs w:val="24"/>
        </w:rPr>
      </w:pPr>
    </w:p>
    <w:p w14:paraId="70317023" w14:textId="77777777" w:rsidR="00201FBA" w:rsidRPr="00E43020" w:rsidRDefault="00201FBA" w:rsidP="00201FBA">
      <w:pPr>
        <w:rPr>
          <w:rFonts w:cs="Arial"/>
          <w:szCs w:val="24"/>
        </w:rPr>
      </w:pPr>
      <w:r w:rsidRPr="00E43020">
        <w:rPr>
          <w:rFonts w:cs="Arial"/>
          <w:szCs w:val="24"/>
        </w:rPr>
        <w:t xml:space="preserve">NHS England strongly encourages commissioners to collaborate closely in negotiating and agreeing contracts with providers. Using the co-ordinating commissioner model enables a consistent approach to contracting and is more efficient for both commissioners and providers, avoiding a proliferation of small, separate contracts. However, it is for commissioners to determine the extent to which they choose to adopt the co-ordinating commissioner model. NHS England has published supporting guidance for commissioners considering the different ways of working with other commissioning bodies. The Framework for collaborative commissioning can be found at </w:t>
      </w:r>
      <w:hyperlink r:id="rId15" w:history="1">
        <w:r w:rsidRPr="00E43020">
          <w:rPr>
            <w:rStyle w:val="Hyperlink"/>
            <w:rFonts w:cs="Arial"/>
            <w:szCs w:val="24"/>
          </w:rPr>
          <w:t>http://www.commissioningboard.nhs.uk/files/2012/03/collab-commiss-frame.pdf</w:t>
        </w:r>
      </w:hyperlink>
    </w:p>
    <w:p w14:paraId="33A7EB2C" w14:textId="77777777" w:rsidR="00201FBA" w:rsidRPr="00E43020" w:rsidRDefault="00201FBA" w:rsidP="00201FBA">
      <w:pPr>
        <w:rPr>
          <w:rFonts w:cs="Arial"/>
          <w:szCs w:val="24"/>
        </w:rPr>
      </w:pPr>
    </w:p>
    <w:p w14:paraId="4BF5C595" w14:textId="77777777" w:rsidR="00201FBA" w:rsidRPr="00E43020" w:rsidRDefault="00201FBA" w:rsidP="00201FBA">
      <w:pPr>
        <w:rPr>
          <w:rFonts w:cs="Arial"/>
          <w:szCs w:val="24"/>
        </w:rPr>
      </w:pPr>
      <w:r w:rsidRPr="00E43020">
        <w:rPr>
          <w:rFonts w:cs="Arial"/>
          <w:szCs w:val="24"/>
        </w:rPr>
        <w:t>The NHS Standard Contract may be used by CCGs, by NHS England and by local authorities. Any combination of these commissioners may agree to work together to hold a single contract with a given provider, identifying a co-ordinating commissioner and putting in place a collaborative agreement..</w:t>
      </w:r>
    </w:p>
    <w:p w14:paraId="2EA9D3B9" w14:textId="77777777" w:rsidR="00201FBA" w:rsidRPr="00E43020" w:rsidRDefault="00201FBA" w:rsidP="00201FBA">
      <w:pPr>
        <w:rPr>
          <w:rFonts w:cs="Arial"/>
          <w:szCs w:val="24"/>
        </w:rPr>
      </w:pPr>
    </w:p>
    <w:p w14:paraId="442C3DF1" w14:textId="77777777" w:rsidR="00201FBA" w:rsidRPr="00E43020" w:rsidRDefault="00201FBA" w:rsidP="00201FBA">
      <w:pPr>
        <w:rPr>
          <w:rFonts w:cs="Arial"/>
          <w:szCs w:val="24"/>
        </w:rPr>
      </w:pPr>
      <w:r w:rsidRPr="00E43020">
        <w:rPr>
          <w:rFonts w:cs="Arial"/>
          <w:szCs w:val="24"/>
        </w:rPr>
        <w:t>Governance arrangements for any collaborative commissioning approach are for local agreement. The use of this Model Agreement is therefore not mandatory. Rather, the Model Agreement is offered as a guide only, for use or adaptation locally as desired.</w:t>
      </w:r>
    </w:p>
    <w:p w14:paraId="7051294E" w14:textId="77777777" w:rsidR="00201FBA" w:rsidRPr="00E43020" w:rsidRDefault="00201FBA" w:rsidP="00201FBA">
      <w:pPr>
        <w:rPr>
          <w:rFonts w:cs="Arial"/>
          <w:szCs w:val="24"/>
        </w:rPr>
      </w:pPr>
    </w:p>
    <w:p w14:paraId="74AA7E9B" w14:textId="77777777" w:rsidR="00201FBA" w:rsidRPr="00E43020" w:rsidRDefault="00201FBA" w:rsidP="00201FBA">
      <w:pPr>
        <w:rPr>
          <w:rFonts w:cs="Arial"/>
          <w:szCs w:val="24"/>
        </w:rPr>
      </w:pPr>
      <w:r w:rsidRPr="00E43020">
        <w:rPr>
          <w:rFonts w:cs="Arial"/>
          <w:szCs w:val="24"/>
        </w:rPr>
        <w:t>This document has been provided as Word document. Commissioners using it as the basis for local agreements should</w:t>
      </w:r>
    </w:p>
    <w:p w14:paraId="4BC80874" w14:textId="77777777" w:rsidR="00201FBA" w:rsidRPr="00E43020" w:rsidRDefault="00201FBA" w:rsidP="00201FBA">
      <w:pPr>
        <w:rPr>
          <w:rFonts w:cs="Arial"/>
          <w:szCs w:val="24"/>
        </w:rPr>
      </w:pPr>
    </w:p>
    <w:p w14:paraId="53F925A1" w14:textId="77777777" w:rsidR="00201FBA" w:rsidRPr="00E43020" w:rsidRDefault="00201FBA" w:rsidP="00E43020">
      <w:pPr>
        <w:numPr>
          <w:ilvl w:val="0"/>
          <w:numId w:val="11"/>
        </w:numPr>
        <w:rPr>
          <w:rFonts w:cs="Arial"/>
          <w:szCs w:val="24"/>
        </w:rPr>
      </w:pPr>
      <w:r w:rsidRPr="00E43020">
        <w:rPr>
          <w:rFonts w:cs="Arial"/>
          <w:szCs w:val="24"/>
        </w:rPr>
        <w:t>delete these guidance notes from their final local Agreement</w:t>
      </w:r>
    </w:p>
    <w:p w14:paraId="18256303" w14:textId="77777777" w:rsidR="00201FBA" w:rsidRPr="00E43020" w:rsidRDefault="00201FBA" w:rsidP="00201FBA">
      <w:pPr>
        <w:rPr>
          <w:rFonts w:cs="Arial"/>
          <w:szCs w:val="24"/>
        </w:rPr>
      </w:pPr>
    </w:p>
    <w:p w14:paraId="6D54358A" w14:textId="77777777" w:rsidR="00201FBA" w:rsidRPr="00E43020" w:rsidRDefault="00201FBA" w:rsidP="00E43020">
      <w:pPr>
        <w:numPr>
          <w:ilvl w:val="0"/>
          <w:numId w:val="11"/>
        </w:numPr>
        <w:rPr>
          <w:rFonts w:cs="Arial"/>
          <w:szCs w:val="24"/>
        </w:rPr>
      </w:pPr>
      <w:proofErr w:type="gramStart"/>
      <w:r w:rsidRPr="00E43020">
        <w:rPr>
          <w:rFonts w:cs="Arial"/>
          <w:szCs w:val="24"/>
        </w:rPr>
        <w:t>where</w:t>
      </w:r>
      <w:proofErr w:type="gramEnd"/>
      <w:r w:rsidRPr="00E43020">
        <w:rPr>
          <w:rFonts w:cs="Arial"/>
          <w:szCs w:val="24"/>
        </w:rPr>
        <w:t xml:space="preserve"> this Model Agreement offers draft text within square brackets, add, delete or substitute text as appropriate and remove the square brackets.</w:t>
      </w:r>
    </w:p>
    <w:p w14:paraId="5296EBF6" w14:textId="6C4C64D5" w:rsidR="00E43020" w:rsidRDefault="00E43020">
      <w:pPr>
        <w:rPr>
          <w:rFonts w:cs="Arial"/>
          <w:sz w:val="22"/>
          <w:szCs w:val="22"/>
        </w:rPr>
      </w:pPr>
      <w:r>
        <w:rPr>
          <w:rFonts w:cs="Arial"/>
          <w:sz w:val="22"/>
          <w:szCs w:val="22"/>
        </w:rPr>
        <w:br w:type="page"/>
      </w:r>
    </w:p>
    <w:bookmarkStart w:id="6" w:name="_Toc412658803" w:displacedByCustomXml="next"/>
    <w:bookmarkStart w:id="7" w:name="_Toc412658931"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F6CE592" w14:textId="77777777" w:rsidR="00E43020" w:rsidRPr="00CA78CE" w:rsidRDefault="00E43020" w:rsidP="00E43020">
          <w:pPr>
            <w:pStyle w:val="Heading1"/>
            <w:numPr>
              <w:ilvl w:val="0"/>
              <w:numId w:val="0"/>
            </w:numPr>
          </w:pPr>
          <w:r w:rsidRPr="00E52ACB">
            <w:rPr>
              <w:color w:val="0072C6" w:themeColor="text2"/>
            </w:rPr>
            <w:t>Contents</w:t>
          </w:r>
          <w:bookmarkEnd w:id="7"/>
          <w:bookmarkEnd w:id="6"/>
        </w:p>
        <w:p w14:paraId="16F6B695" w14:textId="2D0F587E" w:rsidR="00E43020" w:rsidRDefault="00E43020" w:rsidP="00E43020">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2658932" w:history="1"/>
        </w:p>
        <w:p w14:paraId="11C732A5" w14:textId="2D0F587E"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3" w:history="1">
            <w:r w:rsidR="00E43020" w:rsidRPr="00137421">
              <w:rPr>
                <w:rStyle w:val="Hyperlink"/>
                <w:b/>
                <w:noProof/>
              </w:rPr>
              <w:t>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Commencement, duration and status of this Agreement</w:t>
            </w:r>
            <w:r w:rsidR="00E43020">
              <w:rPr>
                <w:noProof/>
                <w:webHidden/>
              </w:rPr>
              <w:tab/>
            </w:r>
            <w:r w:rsidR="00E43020">
              <w:rPr>
                <w:noProof/>
                <w:webHidden/>
              </w:rPr>
              <w:fldChar w:fldCharType="begin"/>
            </w:r>
            <w:r w:rsidR="00E43020">
              <w:rPr>
                <w:noProof/>
                <w:webHidden/>
              </w:rPr>
              <w:instrText xml:space="preserve"> PAGEREF _Toc412658933 \h </w:instrText>
            </w:r>
            <w:r w:rsidR="00E43020">
              <w:rPr>
                <w:noProof/>
                <w:webHidden/>
              </w:rPr>
            </w:r>
            <w:r w:rsidR="00E43020">
              <w:rPr>
                <w:noProof/>
                <w:webHidden/>
              </w:rPr>
              <w:fldChar w:fldCharType="separate"/>
            </w:r>
            <w:r w:rsidR="00E43020">
              <w:rPr>
                <w:noProof/>
                <w:webHidden/>
              </w:rPr>
              <w:t>6</w:t>
            </w:r>
            <w:r w:rsidR="00E43020">
              <w:rPr>
                <w:noProof/>
                <w:webHidden/>
              </w:rPr>
              <w:fldChar w:fldCharType="end"/>
            </w:r>
          </w:hyperlink>
        </w:p>
        <w:p w14:paraId="21EEA67B"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4" w:history="1">
            <w:r w:rsidR="00E43020" w:rsidRPr="00137421">
              <w:rPr>
                <w:rStyle w:val="Hyperlink"/>
                <w:b/>
                <w:noProof/>
              </w:rPr>
              <w:t>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Principles of the Collaborative</w:t>
            </w:r>
            <w:r w:rsidR="00E43020">
              <w:rPr>
                <w:noProof/>
                <w:webHidden/>
              </w:rPr>
              <w:tab/>
            </w:r>
            <w:r w:rsidR="00E43020">
              <w:rPr>
                <w:noProof/>
                <w:webHidden/>
              </w:rPr>
              <w:fldChar w:fldCharType="begin"/>
            </w:r>
            <w:r w:rsidR="00E43020">
              <w:rPr>
                <w:noProof/>
                <w:webHidden/>
              </w:rPr>
              <w:instrText xml:space="preserve"> PAGEREF _Toc412658934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5B757B8C"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5" w:history="1">
            <w:r w:rsidR="00E43020" w:rsidRPr="00137421">
              <w:rPr>
                <w:rStyle w:val="Hyperlink"/>
                <w:b/>
                <w:noProof/>
              </w:rPr>
              <w:t>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Functions of the Collaborative</w:t>
            </w:r>
            <w:r w:rsidR="00E43020">
              <w:rPr>
                <w:noProof/>
                <w:webHidden/>
              </w:rPr>
              <w:tab/>
            </w:r>
            <w:r w:rsidR="00E43020">
              <w:rPr>
                <w:noProof/>
                <w:webHidden/>
              </w:rPr>
              <w:fldChar w:fldCharType="begin"/>
            </w:r>
            <w:r w:rsidR="00E43020">
              <w:rPr>
                <w:noProof/>
                <w:webHidden/>
              </w:rPr>
              <w:instrText xml:space="preserve"> PAGEREF _Toc412658935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451192E9"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6" w:history="1">
            <w:r w:rsidR="00E43020" w:rsidRPr="00137421">
              <w:rPr>
                <w:rStyle w:val="Hyperlink"/>
                <w:b/>
                <w:noProof/>
              </w:rPr>
              <w:t>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_Toc412658936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4E3DC172"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7" w:history="1">
            <w:r w:rsidR="00E43020" w:rsidRPr="00137421">
              <w:rPr>
                <w:rStyle w:val="Hyperlink"/>
                <w:b/>
                <w:noProof/>
              </w:rPr>
              <w:t>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Forum</w:t>
            </w:r>
            <w:r w:rsidR="00E43020">
              <w:rPr>
                <w:noProof/>
                <w:webHidden/>
              </w:rPr>
              <w:tab/>
            </w:r>
            <w:r w:rsidR="00E43020">
              <w:rPr>
                <w:noProof/>
                <w:webHidden/>
              </w:rPr>
              <w:fldChar w:fldCharType="begin"/>
            </w:r>
            <w:r w:rsidR="00E43020">
              <w:rPr>
                <w:noProof/>
                <w:webHidden/>
              </w:rPr>
              <w:instrText xml:space="preserve"> PAGEREF _Toc412658937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32331339"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8" w:history="1">
            <w:r w:rsidR="00E43020" w:rsidRPr="00137421">
              <w:rPr>
                <w:rStyle w:val="Hyperlink"/>
                <w:b/>
                <w:noProof/>
              </w:rPr>
              <w:t>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Recommendations and consensus</w:t>
            </w:r>
            <w:r w:rsidR="00E43020">
              <w:rPr>
                <w:noProof/>
                <w:webHidden/>
              </w:rPr>
              <w:tab/>
            </w:r>
            <w:r w:rsidR="00E43020">
              <w:rPr>
                <w:noProof/>
                <w:webHidden/>
              </w:rPr>
              <w:fldChar w:fldCharType="begin"/>
            </w:r>
            <w:r w:rsidR="00E43020">
              <w:rPr>
                <w:noProof/>
                <w:webHidden/>
              </w:rPr>
              <w:instrText xml:space="preserve"> PAGEREF _Toc412658938 \h </w:instrText>
            </w:r>
            <w:r w:rsidR="00E43020">
              <w:rPr>
                <w:noProof/>
                <w:webHidden/>
              </w:rPr>
            </w:r>
            <w:r w:rsidR="00E43020">
              <w:rPr>
                <w:noProof/>
                <w:webHidden/>
              </w:rPr>
              <w:fldChar w:fldCharType="separate"/>
            </w:r>
            <w:r w:rsidR="00E43020">
              <w:rPr>
                <w:noProof/>
                <w:webHidden/>
              </w:rPr>
              <w:t>9</w:t>
            </w:r>
            <w:r w:rsidR="00E43020">
              <w:rPr>
                <w:noProof/>
                <w:webHidden/>
              </w:rPr>
              <w:fldChar w:fldCharType="end"/>
            </w:r>
          </w:hyperlink>
        </w:p>
        <w:p w14:paraId="6C753F41"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39" w:history="1">
            <w:r w:rsidR="00E43020" w:rsidRPr="00137421">
              <w:rPr>
                <w:rStyle w:val="Hyperlink"/>
                <w:b/>
                <w:noProof/>
              </w:rPr>
              <w:t>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Co-ordinating Commissioner Actions</w:t>
            </w:r>
            <w:r w:rsidR="00E43020">
              <w:rPr>
                <w:noProof/>
                <w:webHidden/>
              </w:rPr>
              <w:tab/>
            </w:r>
            <w:r w:rsidR="00E43020">
              <w:rPr>
                <w:noProof/>
                <w:webHidden/>
              </w:rPr>
              <w:fldChar w:fldCharType="begin"/>
            </w:r>
            <w:r w:rsidR="00E43020">
              <w:rPr>
                <w:noProof/>
                <w:webHidden/>
              </w:rPr>
              <w:instrText xml:space="preserve"> PAGEREF _Toc412658939 \h </w:instrText>
            </w:r>
            <w:r w:rsidR="00E43020">
              <w:rPr>
                <w:noProof/>
                <w:webHidden/>
              </w:rPr>
            </w:r>
            <w:r w:rsidR="00E43020">
              <w:rPr>
                <w:noProof/>
                <w:webHidden/>
              </w:rPr>
              <w:fldChar w:fldCharType="separate"/>
            </w:r>
            <w:r w:rsidR="00E43020">
              <w:rPr>
                <w:noProof/>
                <w:webHidden/>
              </w:rPr>
              <w:t>11</w:t>
            </w:r>
            <w:r w:rsidR="00E43020">
              <w:rPr>
                <w:noProof/>
                <w:webHidden/>
              </w:rPr>
              <w:fldChar w:fldCharType="end"/>
            </w:r>
          </w:hyperlink>
        </w:p>
        <w:p w14:paraId="6908A0BD"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40" w:history="1">
            <w:r w:rsidR="00E43020" w:rsidRPr="00137421">
              <w:rPr>
                <w:rStyle w:val="Hyperlink"/>
                <w:b/>
                <w:noProof/>
              </w:rPr>
              <w:t>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Record keeping</w:t>
            </w:r>
            <w:r w:rsidR="00E43020">
              <w:rPr>
                <w:noProof/>
                <w:webHidden/>
              </w:rPr>
              <w:tab/>
            </w:r>
            <w:r w:rsidR="00E43020">
              <w:rPr>
                <w:noProof/>
                <w:webHidden/>
              </w:rPr>
              <w:fldChar w:fldCharType="begin"/>
            </w:r>
            <w:r w:rsidR="00E43020">
              <w:rPr>
                <w:noProof/>
                <w:webHidden/>
              </w:rPr>
              <w:instrText xml:space="preserve"> PAGEREF _Toc412658940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0B0B63E1" w14:textId="77777777" w:rsidR="00E43020" w:rsidRDefault="007850EE" w:rsidP="00E43020">
          <w:pPr>
            <w:pStyle w:val="TOC1"/>
            <w:tabs>
              <w:tab w:val="left" w:pos="480"/>
            </w:tabs>
            <w:rPr>
              <w:rFonts w:asciiTheme="minorHAnsi" w:eastAsiaTheme="minorEastAsia" w:hAnsiTheme="minorHAnsi" w:cstheme="minorBidi"/>
              <w:bCs w:val="0"/>
              <w:noProof/>
              <w:sz w:val="22"/>
              <w:szCs w:val="22"/>
              <w:lang w:eastAsia="en-GB"/>
            </w:rPr>
          </w:pPr>
          <w:hyperlink w:anchor="_Toc412658941" w:history="1">
            <w:r w:rsidR="00E43020" w:rsidRPr="00137421">
              <w:rPr>
                <w:rStyle w:val="Hyperlink"/>
                <w:b/>
                <w:noProof/>
              </w:rPr>
              <w:t>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Information and reporting</w:t>
            </w:r>
            <w:r w:rsidR="00E43020">
              <w:rPr>
                <w:noProof/>
                <w:webHidden/>
              </w:rPr>
              <w:tab/>
            </w:r>
            <w:r w:rsidR="00E43020">
              <w:rPr>
                <w:noProof/>
                <w:webHidden/>
              </w:rPr>
              <w:fldChar w:fldCharType="begin"/>
            </w:r>
            <w:r w:rsidR="00E43020">
              <w:rPr>
                <w:noProof/>
                <w:webHidden/>
              </w:rPr>
              <w:instrText xml:space="preserve"> PAGEREF _Toc412658941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4F0373D2"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2" w:history="1">
            <w:r w:rsidR="00E43020" w:rsidRPr="00137421">
              <w:rPr>
                <w:rStyle w:val="Hyperlink"/>
                <w:b/>
                <w:noProof/>
              </w:rPr>
              <w:t>10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Obligations of each Commissioner</w:t>
            </w:r>
            <w:r w:rsidR="00E43020">
              <w:rPr>
                <w:noProof/>
                <w:webHidden/>
              </w:rPr>
              <w:tab/>
            </w:r>
            <w:r w:rsidR="00E43020">
              <w:rPr>
                <w:noProof/>
                <w:webHidden/>
              </w:rPr>
              <w:fldChar w:fldCharType="begin"/>
            </w:r>
            <w:r w:rsidR="00E43020">
              <w:rPr>
                <w:noProof/>
                <w:webHidden/>
              </w:rPr>
              <w:instrText xml:space="preserve"> PAGEREF _Toc412658942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527F2B43"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3" w:history="1">
            <w:r w:rsidR="00E43020" w:rsidRPr="00137421">
              <w:rPr>
                <w:rStyle w:val="Hyperlink"/>
                <w:b/>
                <w:noProof/>
              </w:rPr>
              <w:t>11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_Toc412658943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73AB795C"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4" w:history="1">
            <w:r w:rsidR="00E43020" w:rsidRPr="00137421">
              <w:rPr>
                <w:rStyle w:val="Hyperlink"/>
                <w:b/>
                <w:noProof/>
              </w:rPr>
              <w:t>12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Indemnity</w:t>
            </w:r>
            <w:r w:rsidR="00E43020">
              <w:rPr>
                <w:noProof/>
                <w:webHidden/>
              </w:rPr>
              <w:tab/>
            </w:r>
            <w:r w:rsidR="00E43020">
              <w:rPr>
                <w:noProof/>
                <w:webHidden/>
              </w:rPr>
              <w:fldChar w:fldCharType="begin"/>
            </w:r>
            <w:r w:rsidR="00E43020">
              <w:rPr>
                <w:noProof/>
                <w:webHidden/>
              </w:rPr>
              <w:instrText xml:space="preserve"> PAGEREF _Toc412658944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145BBE54"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5" w:history="1">
            <w:r w:rsidR="00E43020" w:rsidRPr="00137421">
              <w:rPr>
                <w:rStyle w:val="Hyperlink"/>
                <w:b/>
                <w:noProof/>
              </w:rPr>
              <w:t>13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Notices</w:t>
            </w:r>
            <w:r w:rsidR="00E43020">
              <w:rPr>
                <w:noProof/>
                <w:webHidden/>
              </w:rPr>
              <w:tab/>
            </w:r>
            <w:r w:rsidR="00E43020">
              <w:rPr>
                <w:noProof/>
                <w:webHidden/>
              </w:rPr>
              <w:fldChar w:fldCharType="begin"/>
            </w:r>
            <w:r w:rsidR="00E43020">
              <w:rPr>
                <w:noProof/>
                <w:webHidden/>
              </w:rPr>
              <w:instrText xml:space="preserve"> PAGEREF _Toc412658945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1EA15264"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6" w:history="1">
            <w:r w:rsidR="00E43020" w:rsidRPr="00137421">
              <w:rPr>
                <w:rStyle w:val="Hyperlink"/>
                <w:b/>
                <w:noProof/>
              </w:rPr>
              <w:t>14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Dispute resolution</w:t>
            </w:r>
            <w:r w:rsidR="00E43020">
              <w:rPr>
                <w:noProof/>
                <w:webHidden/>
              </w:rPr>
              <w:tab/>
            </w:r>
            <w:r w:rsidR="00E43020">
              <w:rPr>
                <w:noProof/>
                <w:webHidden/>
              </w:rPr>
              <w:fldChar w:fldCharType="begin"/>
            </w:r>
            <w:r w:rsidR="00E43020">
              <w:rPr>
                <w:noProof/>
                <w:webHidden/>
              </w:rPr>
              <w:instrText xml:space="preserve"> PAGEREF _Toc412658946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2DE290CF"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7" w:history="1">
            <w:r w:rsidR="00E43020" w:rsidRPr="00137421">
              <w:rPr>
                <w:rStyle w:val="Hyperlink"/>
                <w:b/>
                <w:noProof/>
              </w:rPr>
              <w:t>15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Conflicts of interest</w:t>
            </w:r>
            <w:r w:rsidR="00E43020">
              <w:rPr>
                <w:noProof/>
                <w:webHidden/>
              </w:rPr>
              <w:tab/>
            </w:r>
            <w:r w:rsidR="00E43020">
              <w:rPr>
                <w:noProof/>
                <w:webHidden/>
              </w:rPr>
              <w:fldChar w:fldCharType="begin"/>
            </w:r>
            <w:r w:rsidR="00E43020">
              <w:rPr>
                <w:noProof/>
                <w:webHidden/>
              </w:rPr>
              <w:instrText xml:space="preserve"> PAGEREF _Toc412658947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67DA1DCD"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8" w:history="1">
            <w:r w:rsidR="00E43020" w:rsidRPr="00137421">
              <w:rPr>
                <w:rStyle w:val="Hyperlink"/>
                <w:b/>
                <w:noProof/>
              </w:rPr>
              <w:t>16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Joining or leaving the Collaborative</w:t>
            </w:r>
            <w:r w:rsidR="00E43020">
              <w:rPr>
                <w:noProof/>
                <w:webHidden/>
              </w:rPr>
              <w:tab/>
            </w:r>
            <w:r w:rsidR="00E43020">
              <w:rPr>
                <w:noProof/>
                <w:webHidden/>
              </w:rPr>
              <w:fldChar w:fldCharType="begin"/>
            </w:r>
            <w:r w:rsidR="00E43020">
              <w:rPr>
                <w:noProof/>
                <w:webHidden/>
              </w:rPr>
              <w:instrText xml:space="preserve"> PAGEREF _Toc412658948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35B6420D"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49" w:history="1">
            <w:r w:rsidR="00E43020" w:rsidRPr="00137421">
              <w:rPr>
                <w:rStyle w:val="Hyperlink"/>
                <w:b/>
                <w:noProof/>
              </w:rPr>
              <w:t>17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Variations to this Agreement</w:t>
            </w:r>
            <w:r w:rsidR="00E43020">
              <w:rPr>
                <w:noProof/>
                <w:webHidden/>
              </w:rPr>
              <w:tab/>
            </w:r>
            <w:r w:rsidR="00E43020">
              <w:rPr>
                <w:noProof/>
                <w:webHidden/>
              </w:rPr>
              <w:fldChar w:fldCharType="begin"/>
            </w:r>
            <w:r w:rsidR="00E43020">
              <w:rPr>
                <w:noProof/>
                <w:webHidden/>
              </w:rPr>
              <w:instrText xml:space="preserve"> PAGEREF _Toc412658949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2C10BAE0"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50" w:history="1">
            <w:r w:rsidR="00E43020" w:rsidRPr="00137421">
              <w:rPr>
                <w:rStyle w:val="Hyperlink"/>
                <w:b/>
                <w:noProof/>
              </w:rPr>
              <w:t>18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Consequence of expiry or termination</w:t>
            </w:r>
            <w:r w:rsidR="00E43020">
              <w:rPr>
                <w:noProof/>
                <w:webHidden/>
              </w:rPr>
              <w:tab/>
            </w:r>
            <w:r w:rsidR="00E43020">
              <w:rPr>
                <w:noProof/>
                <w:webHidden/>
              </w:rPr>
              <w:fldChar w:fldCharType="begin"/>
            </w:r>
            <w:r w:rsidR="00E43020">
              <w:rPr>
                <w:noProof/>
                <w:webHidden/>
              </w:rPr>
              <w:instrText xml:space="preserve"> PAGEREF _Toc412658950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18DDE829"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51" w:history="1">
            <w:r w:rsidR="00E43020" w:rsidRPr="00137421">
              <w:rPr>
                <w:rStyle w:val="Hyperlink"/>
                <w:b/>
                <w:noProof/>
              </w:rPr>
              <w:t>19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Counterparts</w:t>
            </w:r>
            <w:r w:rsidR="00E43020">
              <w:rPr>
                <w:noProof/>
                <w:webHidden/>
              </w:rPr>
              <w:tab/>
            </w:r>
            <w:r w:rsidR="00E43020">
              <w:rPr>
                <w:noProof/>
                <w:webHidden/>
              </w:rPr>
              <w:fldChar w:fldCharType="begin"/>
            </w:r>
            <w:r w:rsidR="00E43020">
              <w:rPr>
                <w:noProof/>
                <w:webHidden/>
              </w:rPr>
              <w:instrText xml:space="preserve"> PAGEREF _Toc412658951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14203CFF" w14:textId="77777777" w:rsidR="00E43020" w:rsidRDefault="007850EE" w:rsidP="00E43020">
          <w:pPr>
            <w:pStyle w:val="TOC1"/>
            <w:tabs>
              <w:tab w:val="left" w:pos="660"/>
            </w:tabs>
            <w:rPr>
              <w:rFonts w:asciiTheme="minorHAnsi" w:eastAsiaTheme="minorEastAsia" w:hAnsiTheme="minorHAnsi" w:cstheme="minorBidi"/>
              <w:bCs w:val="0"/>
              <w:noProof/>
              <w:sz w:val="22"/>
              <w:szCs w:val="22"/>
              <w:lang w:eastAsia="en-GB"/>
            </w:rPr>
          </w:pPr>
          <w:hyperlink w:anchor="_Toc412658952" w:history="1">
            <w:r w:rsidR="00E43020" w:rsidRPr="00137421">
              <w:rPr>
                <w:rStyle w:val="Hyperlink"/>
                <w:b/>
                <w:noProof/>
              </w:rPr>
              <w:t>20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Governing law</w:t>
            </w:r>
            <w:r w:rsidR="00E43020">
              <w:rPr>
                <w:noProof/>
                <w:webHidden/>
              </w:rPr>
              <w:tab/>
            </w:r>
            <w:r w:rsidR="00E43020">
              <w:rPr>
                <w:noProof/>
                <w:webHidden/>
              </w:rPr>
              <w:fldChar w:fldCharType="begin"/>
            </w:r>
            <w:r w:rsidR="00E43020">
              <w:rPr>
                <w:noProof/>
                <w:webHidden/>
              </w:rPr>
              <w:instrText xml:space="preserve"> PAGEREF _Toc412658952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33D0BCC8"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3" w:history="1">
            <w:r w:rsidR="00E43020" w:rsidRPr="00137421">
              <w:rPr>
                <w:rStyle w:val="Hyperlink"/>
                <w:rFonts w:ascii="Arial Bold" w:hAnsi="Arial Bold" w:cs="Arial"/>
                <w:b/>
                <w:noProof/>
              </w:rPr>
              <w:t>Schedule 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Definitions and Interpretation</w:t>
            </w:r>
            <w:r w:rsidR="00E43020">
              <w:rPr>
                <w:noProof/>
                <w:webHidden/>
              </w:rPr>
              <w:tab/>
            </w:r>
            <w:r w:rsidR="00E43020">
              <w:rPr>
                <w:noProof/>
                <w:webHidden/>
              </w:rPr>
              <w:fldChar w:fldCharType="begin"/>
            </w:r>
            <w:r w:rsidR="00E43020">
              <w:rPr>
                <w:noProof/>
                <w:webHidden/>
              </w:rPr>
              <w:instrText xml:space="preserve"> PAGEREF _Toc412658953 \h </w:instrText>
            </w:r>
            <w:r w:rsidR="00E43020">
              <w:rPr>
                <w:noProof/>
                <w:webHidden/>
              </w:rPr>
            </w:r>
            <w:r w:rsidR="00E43020">
              <w:rPr>
                <w:noProof/>
                <w:webHidden/>
              </w:rPr>
              <w:fldChar w:fldCharType="separate"/>
            </w:r>
            <w:r w:rsidR="00E43020">
              <w:rPr>
                <w:noProof/>
                <w:webHidden/>
              </w:rPr>
              <w:t>17</w:t>
            </w:r>
            <w:r w:rsidR="00E43020">
              <w:rPr>
                <w:noProof/>
                <w:webHidden/>
              </w:rPr>
              <w:fldChar w:fldCharType="end"/>
            </w:r>
          </w:hyperlink>
        </w:p>
        <w:p w14:paraId="69E71CB2"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4" w:history="1">
            <w:r w:rsidR="00E43020" w:rsidRPr="00137421">
              <w:rPr>
                <w:rStyle w:val="Hyperlink"/>
                <w:rFonts w:ascii="Arial Bold" w:hAnsi="Arial Bold" w:cs="Arial"/>
                <w:b/>
                <w:noProof/>
              </w:rPr>
              <w:t>Schedule 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Contracts</w:t>
            </w:r>
            <w:r w:rsidR="00E43020">
              <w:rPr>
                <w:noProof/>
                <w:webHidden/>
              </w:rPr>
              <w:tab/>
            </w:r>
            <w:r w:rsidR="00E43020">
              <w:rPr>
                <w:noProof/>
                <w:webHidden/>
              </w:rPr>
              <w:fldChar w:fldCharType="begin"/>
            </w:r>
            <w:r w:rsidR="00E43020">
              <w:rPr>
                <w:noProof/>
                <w:webHidden/>
              </w:rPr>
              <w:instrText xml:space="preserve"> PAGEREF _Toc412658954 \h </w:instrText>
            </w:r>
            <w:r w:rsidR="00E43020">
              <w:rPr>
                <w:noProof/>
                <w:webHidden/>
              </w:rPr>
            </w:r>
            <w:r w:rsidR="00E43020">
              <w:rPr>
                <w:noProof/>
                <w:webHidden/>
              </w:rPr>
              <w:fldChar w:fldCharType="separate"/>
            </w:r>
            <w:r w:rsidR="00E43020">
              <w:rPr>
                <w:noProof/>
                <w:webHidden/>
              </w:rPr>
              <w:t>19</w:t>
            </w:r>
            <w:r w:rsidR="00E43020">
              <w:rPr>
                <w:noProof/>
                <w:webHidden/>
              </w:rPr>
              <w:fldChar w:fldCharType="end"/>
            </w:r>
          </w:hyperlink>
        </w:p>
        <w:p w14:paraId="6244C2E9"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5" w:history="1">
            <w:r w:rsidR="00E43020" w:rsidRPr="00137421">
              <w:rPr>
                <w:rStyle w:val="Hyperlink"/>
                <w:rFonts w:ascii="Arial Bold" w:hAnsi="Arial Bold" w:cs="Arial"/>
                <w:b/>
                <w:noProof/>
              </w:rPr>
              <w:t>Schedule 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_Toc412658955 \h </w:instrText>
            </w:r>
            <w:r w:rsidR="00E43020">
              <w:rPr>
                <w:noProof/>
                <w:webHidden/>
              </w:rPr>
            </w:r>
            <w:r w:rsidR="00E43020">
              <w:rPr>
                <w:noProof/>
                <w:webHidden/>
              </w:rPr>
              <w:fldChar w:fldCharType="separate"/>
            </w:r>
            <w:r w:rsidR="00E43020">
              <w:rPr>
                <w:noProof/>
                <w:webHidden/>
              </w:rPr>
              <w:t>20</w:t>
            </w:r>
            <w:r w:rsidR="00E43020">
              <w:rPr>
                <w:noProof/>
                <w:webHidden/>
              </w:rPr>
              <w:fldChar w:fldCharType="end"/>
            </w:r>
          </w:hyperlink>
        </w:p>
        <w:p w14:paraId="02F65438"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6" w:history="1">
            <w:r w:rsidR="00E43020" w:rsidRPr="00137421">
              <w:rPr>
                <w:rStyle w:val="Hyperlink"/>
                <w:rFonts w:ascii="Arial Bold" w:hAnsi="Arial Bold" w:cs="Arial"/>
                <w:b/>
                <w:noProof/>
              </w:rPr>
              <w:t>Schedule 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support agreements</w:t>
            </w:r>
            <w:r w:rsidR="00E43020">
              <w:rPr>
                <w:noProof/>
                <w:webHidden/>
              </w:rPr>
              <w:tab/>
            </w:r>
            <w:r w:rsidR="00E43020">
              <w:rPr>
                <w:noProof/>
                <w:webHidden/>
              </w:rPr>
              <w:fldChar w:fldCharType="begin"/>
            </w:r>
            <w:r w:rsidR="00E43020">
              <w:rPr>
                <w:noProof/>
                <w:webHidden/>
              </w:rPr>
              <w:instrText xml:space="preserve"> PAGEREF _Toc412658956 \h </w:instrText>
            </w:r>
            <w:r w:rsidR="00E43020">
              <w:rPr>
                <w:noProof/>
                <w:webHidden/>
              </w:rPr>
            </w:r>
            <w:r w:rsidR="00E43020">
              <w:rPr>
                <w:noProof/>
                <w:webHidden/>
              </w:rPr>
              <w:fldChar w:fldCharType="separate"/>
            </w:r>
            <w:r w:rsidR="00E43020">
              <w:rPr>
                <w:noProof/>
                <w:webHidden/>
              </w:rPr>
              <w:t>25</w:t>
            </w:r>
            <w:r w:rsidR="00E43020">
              <w:rPr>
                <w:noProof/>
                <w:webHidden/>
              </w:rPr>
              <w:fldChar w:fldCharType="end"/>
            </w:r>
          </w:hyperlink>
        </w:p>
        <w:p w14:paraId="3F098737"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7" w:history="1">
            <w:r w:rsidR="00E43020" w:rsidRPr="00137421">
              <w:rPr>
                <w:rStyle w:val="Hyperlink"/>
                <w:rFonts w:ascii="Arial Bold" w:hAnsi="Arial Bold" w:cs="Arial"/>
                <w:b/>
                <w:noProof/>
              </w:rPr>
              <w:t>Schedule 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Agreed variations to this Agreement</w:t>
            </w:r>
            <w:r w:rsidR="00E43020">
              <w:rPr>
                <w:noProof/>
                <w:webHidden/>
              </w:rPr>
              <w:tab/>
            </w:r>
            <w:r w:rsidR="00E43020">
              <w:rPr>
                <w:noProof/>
                <w:webHidden/>
              </w:rPr>
              <w:fldChar w:fldCharType="begin"/>
            </w:r>
            <w:r w:rsidR="00E43020">
              <w:rPr>
                <w:noProof/>
                <w:webHidden/>
              </w:rPr>
              <w:instrText xml:space="preserve"> PAGEREF _Toc412658957 \h </w:instrText>
            </w:r>
            <w:r w:rsidR="00E43020">
              <w:rPr>
                <w:noProof/>
                <w:webHidden/>
              </w:rPr>
            </w:r>
            <w:r w:rsidR="00E43020">
              <w:rPr>
                <w:noProof/>
                <w:webHidden/>
              </w:rPr>
              <w:fldChar w:fldCharType="separate"/>
            </w:r>
            <w:r w:rsidR="00E43020">
              <w:rPr>
                <w:noProof/>
                <w:webHidden/>
              </w:rPr>
              <w:t>26</w:t>
            </w:r>
            <w:r w:rsidR="00E43020">
              <w:rPr>
                <w:noProof/>
                <w:webHidden/>
              </w:rPr>
              <w:fldChar w:fldCharType="end"/>
            </w:r>
          </w:hyperlink>
        </w:p>
        <w:p w14:paraId="6B951C87" w14:textId="77777777" w:rsidR="00E43020" w:rsidRDefault="007850EE"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8" w:history="1">
            <w:r w:rsidR="00E43020" w:rsidRPr="00137421">
              <w:rPr>
                <w:rStyle w:val="Hyperlink"/>
                <w:rFonts w:ascii="Arial Bold" w:hAnsi="Arial Bold" w:cs="Arial"/>
                <w:b/>
                <w:noProof/>
              </w:rPr>
              <w:t>Schedule 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_Toc412658958 \h </w:instrText>
            </w:r>
            <w:r w:rsidR="00E43020">
              <w:rPr>
                <w:noProof/>
                <w:webHidden/>
              </w:rPr>
            </w:r>
            <w:r w:rsidR="00E43020">
              <w:rPr>
                <w:noProof/>
                <w:webHidden/>
              </w:rPr>
              <w:fldChar w:fldCharType="separate"/>
            </w:r>
            <w:r w:rsidR="00E43020">
              <w:rPr>
                <w:noProof/>
                <w:webHidden/>
              </w:rPr>
              <w:t>27</w:t>
            </w:r>
            <w:r w:rsidR="00E43020">
              <w:rPr>
                <w:noProof/>
                <w:webHidden/>
              </w:rPr>
              <w:fldChar w:fldCharType="end"/>
            </w:r>
          </w:hyperlink>
        </w:p>
        <w:p w14:paraId="527445D4" w14:textId="77777777" w:rsidR="00E43020" w:rsidRDefault="00E43020" w:rsidP="00E43020">
          <w:pPr>
            <w:rPr>
              <w:b/>
              <w:noProof/>
            </w:rPr>
          </w:pPr>
          <w:r>
            <w:rPr>
              <w:b/>
              <w:noProof/>
            </w:rPr>
            <w:fldChar w:fldCharType="end"/>
          </w:r>
        </w:p>
      </w:sdtContent>
    </w:sdt>
    <w:p w14:paraId="02E72DE3" w14:textId="77777777" w:rsidR="00201FBA" w:rsidRPr="00AE2C1C" w:rsidRDefault="00201FBA" w:rsidP="00201FBA">
      <w:pPr>
        <w:jc w:val="both"/>
        <w:rPr>
          <w:rFonts w:cs="Arial"/>
          <w:sz w:val="20"/>
          <w:szCs w:val="20"/>
        </w:rPr>
      </w:pPr>
      <w:r>
        <w:rPr>
          <w:rFonts w:cs="Arial"/>
          <w:sz w:val="20"/>
          <w:szCs w:val="20"/>
        </w:rPr>
        <w:br w:type="page"/>
      </w:r>
    </w:p>
    <w:p w14:paraId="79D8180E" w14:textId="77777777" w:rsidR="00201FBA" w:rsidRPr="00581A81" w:rsidRDefault="00201FBA" w:rsidP="0020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b/>
          <w:bCs w:val="0"/>
          <w:snapToGrid w:val="0"/>
          <w:color w:val="1F497D"/>
          <w:sz w:val="28"/>
          <w:szCs w:val="20"/>
        </w:rPr>
      </w:pPr>
      <w:r w:rsidRPr="00581A81">
        <w:rPr>
          <w:rFonts w:cs="Arial"/>
          <w:b/>
          <w:bCs w:val="0"/>
          <w:snapToGrid w:val="0"/>
          <w:color w:val="1F497D"/>
          <w:sz w:val="28"/>
          <w:szCs w:val="20"/>
        </w:rPr>
        <w:lastRenderedPageBreak/>
        <w:t>Contents</w:t>
      </w:r>
    </w:p>
    <w:p w14:paraId="134EBE78" w14:textId="77777777" w:rsidR="00201FBA" w:rsidRPr="006C3EB3" w:rsidRDefault="00201FBA" w:rsidP="00201FBA">
      <w:pPr>
        <w:pStyle w:val="NormalSpaced"/>
        <w:jc w:val="left"/>
        <w:rPr>
          <w:rFonts w:ascii="Arial" w:hAnsi="Arial" w:cs="Arial"/>
        </w:rPr>
      </w:pPr>
      <w:bookmarkStart w:id="8" w:name="_Toc334437548"/>
      <w:bookmarkEnd w:id="8"/>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4EEDAD20" w14:textId="77777777" w:rsidR="00201FBA" w:rsidRPr="006C3EB3" w:rsidRDefault="00201FBA" w:rsidP="00201FBA">
      <w:pPr>
        <w:rPr>
          <w:rFonts w:cs="Arial"/>
          <w:sz w:val="22"/>
          <w:szCs w:val="22"/>
        </w:rPr>
      </w:pPr>
    </w:p>
    <w:p w14:paraId="0F1792EC" w14:textId="77777777" w:rsidR="00201FBA" w:rsidRPr="006C3EB3" w:rsidRDefault="00201FBA" w:rsidP="00201FBA">
      <w:pPr>
        <w:rPr>
          <w:rFonts w:cs="Arial"/>
          <w:b/>
          <w:bCs w:val="0"/>
          <w:sz w:val="22"/>
          <w:szCs w:val="22"/>
        </w:rPr>
      </w:pPr>
      <w:r w:rsidRPr="006C3EB3">
        <w:rPr>
          <w:rFonts w:cs="Arial"/>
          <w:b/>
          <w:bCs w:val="0"/>
          <w:sz w:val="22"/>
          <w:szCs w:val="22"/>
        </w:rPr>
        <w:t>Between</w:t>
      </w:r>
    </w:p>
    <w:p w14:paraId="166C2999" w14:textId="77777777" w:rsidR="00201FBA" w:rsidRPr="006C3EB3" w:rsidRDefault="00201FBA" w:rsidP="00201FBA">
      <w:pPr>
        <w:pStyle w:val="1Parties"/>
        <w:jc w:val="left"/>
        <w:rPr>
          <w:rFonts w:ascii="Arial" w:hAnsi="Arial" w:cs="Arial"/>
        </w:rPr>
      </w:pPr>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4E849F75" w14:textId="77777777" w:rsidR="00201FBA" w:rsidRDefault="00201FBA" w:rsidP="00201FBA">
      <w:pPr>
        <w:pStyle w:val="1Parties"/>
        <w:jc w:val="left"/>
        <w:rPr>
          <w:rFonts w:ascii="Arial" w:hAnsi="Arial" w:cs="Arial"/>
        </w:rPr>
      </w:pPr>
      <w:bookmarkStart w:id="9" w:name="_Toc334437496"/>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50E63347" w14:textId="77777777" w:rsidR="00201FBA" w:rsidRDefault="00201FBA" w:rsidP="00201FBA">
      <w:pPr>
        <w:pStyle w:val="1Parties"/>
        <w:jc w:val="left"/>
        <w:rPr>
          <w:rFonts w:ascii="Arial" w:hAnsi="Arial" w:cs="Arial"/>
        </w:rPr>
      </w:pPr>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2A4A1A96" w14:textId="77777777" w:rsidR="00201FBA" w:rsidRDefault="00201FBA" w:rsidP="00201FBA">
      <w:pPr>
        <w:pStyle w:val="1Parties"/>
        <w:jc w:val="left"/>
        <w:rPr>
          <w:rFonts w:ascii="Arial" w:hAnsi="Arial" w:cs="Arial"/>
        </w:rPr>
      </w:pPr>
      <w:r>
        <w:rPr>
          <w:rFonts w:ascii="Arial" w:hAnsi="Arial" w:cs="Arial"/>
        </w:rPr>
        <w:t xml:space="preserve">[NHS England, whose [Local Area Team] principal office is at </w:t>
      </w:r>
      <w:r w:rsidRPr="006C3EB3">
        <w:rPr>
          <w:rFonts w:ascii="Arial" w:hAnsi="Arial" w:cs="Arial"/>
        </w:rPr>
        <w:t>[</w:t>
      </w:r>
      <w:r w:rsidRPr="00292ED9">
        <w:rPr>
          <w:rFonts w:ascii="Arial" w:hAnsi="Arial" w:cs="Arial"/>
          <w:i/>
        </w:rPr>
        <w:t xml:space="preserve">insert </w:t>
      </w:r>
      <w:proofErr w:type="gramStart"/>
      <w:r w:rsidRPr="00292ED9">
        <w:rPr>
          <w:rFonts w:ascii="Arial" w:hAnsi="Arial" w:cs="Arial"/>
          <w:i/>
        </w:rPr>
        <w:t>address</w:t>
      </w:r>
      <w:proofErr w:type="gramEnd"/>
      <w:r w:rsidRPr="006C3EB3">
        <w:rPr>
          <w:rFonts w:ascii="Arial" w:hAnsi="Arial" w:cs="Arial"/>
        </w:rPr>
        <w:t>]</w:t>
      </w:r>
    </w:p>
    <w:p w14:paraId="77EAC6A1" w14:textId="77777777" w:rsidR="00201FBA" w:rsidRDefault="00201FBA" w:rsidP="00201FBA">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04D2FC0A" w14:textId="77777777" w:rsidR="00201FBA" w:rsidRDefault="00201FBA" w:rsidP="00201FBA">
      <w:pPr>
        <w:rPr>
          <w:rFonts w:cs="Arial"/>
        </w:rPr>
      </w:pPr>
    </w:p>
    <w:p w14:paraId="2D1BAE53" w14:textId="77777777" w:rsidR="00201FBA" w:rsidRPr="006C3EB3" w:rsidRDefault="00201FBA" w:rsidP="00201FBA">
      <w:pPr>
        <w:rPr>
          <w:rFonts w:cs="Arial"/>
          <w:b/>
          <w:bCs w:val="0"/>
          <w:sz w:val="22"/>
          <w:szCs w:val="22"/>
        </w:rPr>
      </w:pPr>
    </w:p>
    <w:p w14:paraId="19FB83D1" w14:textId="77777777" w:rsidR="00201FBA" w:rsidRPr="006C3EB3" w:rsidRDefault="00201FBA" w:rsidP="00201FBA">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60FC9E59" w14:textId="77777777" w:rsidR="00201FBA" w:rsidRPr="006C3EB3" w:rsidRDefault="00201FBA" w:rsidP="00201FBA">
      <w:pPr>
        <w:rPr>
          <w:rFonts w:cs="Arial"/>
          <w:b/>
          <w:bCs w:val="0"/>
          <w:sz w:val="22"/>
          <w:szCs w:val="22"/>
        </w:rPr>
      </w:pPr>
    </w:p>
    <w:p w14:paraId="5653A9BA" w14:textId="77777777" w:rsidR="00201FBA" w:rsidRDefault="00201FBA" w:rsidP="00201FBA">
      <w:pPr>
        <w:pStyle w:val="Scha"/>
        <w:rPr>
          <w:rFonts w:ascii="Arial" w:hAnsi="Arial" w:cs="Arial"/>
        </w:rPr>
      </w:pPr>
      <w:bookmarkStart w:id="10" w:name="_Toc331507475"/>
      <w:bookmarkStart w:id="11" w:name="_Toc331509377"/>
      <w:bookmarkStart w:id="12" w:name="_Toc331515769"/>
      <w:bookmarkStart w:id="13" w:name="_Toc334437498"/>
      <w:bookmarkEnd w:id="9"/>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10"/>
      <w:bookmarkEnd w:id="11"/>
      <w:bookmarkEnd w:id="12"/>
      <w:bookmarkEnd w:id="13"/>
      <w:r>
        <w:rPr>
          <w:rFonts w:ascii="Arial" w:hAnsi="Arial" w:cs="Arial"/>
        </w:rPr>
        <w:t>s. Each Commissioner under this Agreement is a party to every Commissioning Contract covered by the Collaborative. This Agreement sets out the terms under which Commissioners intend to collaborate in assessing the need for the Services, and to work together in procuring, negotiating and signing the Commissioning Contracts and managing the Commissioning Contracts throughout their term.</w:t>
      </w:r>
    </w:p>
    <w:p w14:paraId="62A325E6" w14:textId="77777777" w:rsidR="00201FBA" w:rsidRDefault="00201FBA" w:rsidP="00201FBA">
      <w:pPr>
        <w:pStyle w:val="Scha"/>
        <w:rPr>
          <w:rFonts w:ascii="Arial" w:hAnsi="Arial" w:cs="Arial"/>
        </w:rPr>
      </w:pPr>
    </w:p>
    <w:p w14:paraId="27F1E6E3" w14:textId="77777777" w:rsidR="00201FBA" w:rsidRPr="006C3EB3" w:rsidRDefault="00201FBA" w:rsidP="00201FBA">
      <w:pPr>
        <w:pStyle w:val="Scha"/>
        <w:rPr>
          <w:rFonts w:ascii="Arial" w:hAnsi="Arial" w:cs="Arial"/>
        </w:rPr>
      </w:pPr>
      <w:r>
        <w:rPr>
          <w:rFonts w:ascii="Arial" w:hAnsi="Arial" w:cs="Arial"/>
        </w:rPr>
        <w:t xml:space="preserve">The Commissioners have agreed that [the same Commissioner will take the role of Co-ordinating Commissioner in respect of all Commissioning Contracts] </w:t>
      </w:r>
      <w:r w:rsidRPr="00F8789B">
        <w:rPr>
          <w:rFonts w:ascii="Arial" w:hAnsi="Arial" w:cs="Arial"/>
          <w:i/>
        </w:rPr>
        <w:t>OR</w:t>
      </w:r>
      <w:r>
        <w:rPr>
          <w:rFonts w:ascii="Arial" w:hAnsi="Arial" w:cs="Arial"/>
        </w:rPr>
        <w:t xml:space="preserve"> [different Commissioners will take the role of Co-ordinating Commissioner in respect of different Commissioning Contracts]</w:t>
      </w:r>
    </w:p>
    <w:p w14:paraId="06334F63" w14:textId="77777777" w:rsidR="00201FBA" w:rsidRDefault="00201FBA" w:rsidP="00201FBA">
      <w:pPr>
        <w:rPr>
          <w:rFonts w:cs="Arial"/>
          <w:sz w:val="22"/>
          <w:szCs w:val="22"/>
        </w:rPr>
      </w:pPr>
    </w:p>
    <w:p w14:paraId="79792FED" w14:textId="77777777" w:rsidR="00201FBA" w:rsidRPr="006C3EB3" w:rsidRDefault="00201FBA" w:rsidP="00201FBA">
      <w:pPr>
        <w:rPr>
          <w:rFonts w:cs="Arial"/>
          <w:sz w:val="22"/>
          <w:szCs w:val="22"/>
        </w:rPr>
      </w:pPr>
    </w:p>
    <w:p w14:paraId="39308252" w14:textId="77777777" w:rsidR="00201FBA" w:rsidRPr="006C3EB3" w:rsidRDefault="00201FBA" w:rsidP="00201FBA">
      <w:pPr>
        <w:rPr>
          <w:rFonts w:cs="Arial"/>
          <w:b/>
          <w:bCs w:val="0"/>
          <w:sz w:val="22"/>
          <w:szCs w:val="22"/>
        </w:rPr>
      </w:pPr>
      <w:r>
        <w:rPr>
          <w:rFonts w:cs="Arial"/>
          <w:b/>
          <w:bCs w:val="0"/>
          <w:sz w:val="22"/>
          <w:szCs w:val="22"/>
        </w:rPr>
        <w:t>It is agreed:</w:t>
      </w:r>
    </w:p>
    <w:p w14:paraId="15045AEF" w14:textId="77777777" w:rsidR="00201FBA" w:rsidRPr="006C3EB3" w:rsidRDefault="00201FBA" w:rsidP="00201FBA">
      <w:pPr>
        <w:pStyle w:val="Scha"/>
        <w:ind w:left="720"/>
        <w:jc w:val="left"/>
        <w:rPr>
          <w:rFonts w:ascii="Arial" w:hAnsi="Arial" w:cs="Arial"/>
        </w:rPr>
      </w:pPr>
    </w:p>
    <w:p w14:paraId="63213FD0"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14" w:name="_Toc244397040"/>
      <w:bookmarkStart w:id="15" w:name="_Toc244687875"/>
      <w:bookmarkStart w:id="16" w:name="_Toc334437516"/>
      <w:bookmarkStart w:id="17" w:name="_Toc412658805"/>
      <w:bookmarkStart w:id="18" w:name="_Toc412658933"/>
      <w:r>
        <w:rPr>
          <w:rFonts w:ascii="Arial" w:hAnsi="Arial" w:cs="Arial"/>
          <w:b/>
          <w:sz w:val="24"/>
          <w:szCs w:val="24"/>
        </w:rPr>
        <w:t>Commencement, duration and status of this A</w:t>
      </w:r>
      <w:r w:rsidRPr="003C1417">
        <w:rPr>
          <w:rFonts w:ascii="Arial" w:hAnsi="Arial" w:cs="Arial"/>
          <w:b/>
          <w:sz w:val="24"/>
          <w:szCs w:val="24"/>
        </w:rPr>
        <w:t>greement</w:t>
      </w:r>
      <w:bookmarkEnd w:id="14"/>
      <w:bookmarkEnd w:id="15"/>
      <w:bookmarkEnd w:id="16"/>
      <w:bookmarkEnd w:id="17"/>
      <w:bookmarkEnd w:id="18"/>
    </w:p>
    <w:p w14:paraId="0D9A0939" w14:textId="77777777" w:rsidR="00201FBA" w:rsidRDefault="00201FBA" w:rsidP="00E43020">
      <w:pPr>
        <w:pStyle w:val="Scha"/>
        <w:numPr>
          <w:ilvl w:val="1"/>
          <w:numId w:val="7"/>
        </w:numPr>
        <w:spacing w:before="120" w:after="120"/>
        <w:rPr>
          <w:rFonts w:ascii="Arial" w:hAnsi="Arial" w:cs="Arial"/>
        </w:rPr>
      </w:pPr>
      <w:bookmarkStart w:id="19" w:name="_Ref244322976"/>
      <w:r>
        <w:rPr>
          <w:rFonts w:ascii="Arial" w:hAnsi="Arial" w:cs="Arial"/>
        </w:rPr>
        <w:t>This Agreement comes into effect on the date that it is executed by all of the Commissioners, and, unless terminated earlier, will expire on:</w:t>
      </w:r>
    </w:p>
    <w:p w14:paraId="69609071"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expiry of the last Commissioning Contract to expire; or</w:t>
      </w:r>
    </w:p>
    <w:p w14:paraId="38923CDB" w14:textId="77777777" w:rsidR="00201FBA" w:rsidRDefault="00201FBA" w:rsidP="00E43020">
      <w:pPr>
        <w:pStyle w:val="Scha"/>
        <w:numPr>
          <w:ilvl w:val="2"/>
          <w:numId w:val="7"/>
        </w:numPr>
        <w:spacing w:before="120" w:after="120"/>
        <w:rPr>
          <w:rFonts w:ascii="Arial" w:hAnsi="Arial" w:cs="Arial"/>
        </w:rPr>
      </w:pPr>
      <w:proofErr w:type="gramStart"/>
      <w:r>
        <w:rPr>
          <w:rFonts w:ascii="Arial" w:hAnsi="Arial" w:cs="Arial"/>
        </w:rPr>
        <w:t>the</w:t>
      </w:r>
      <w:proofErr w:type="gramEnd"/>
      <w:r>
        <w:rPr>
          <w:rFonts w:ascii="Arial" w:hAnsi="Arial" w:cs="Arial"/>
        </w:rPr>
        <w:t xml:space="preserve"> exit of any Commissioner from any Commissioning Contract (unless that Commissioner has exited from all Commissioning Contracts, in which case </w:t>
      </w:r>
      <w:r>
        <w:rPr>
          <w:rFonts w:ascii="Arial" w:hAnsi="Arial" w:cs="Arial"/>
        </w:rPr>
        <w:lastRenderedPageBreak/>
        <w:t>this Agreement will not terminate but will be read as applying only to the remaining Commissioners still party to all Commissioning Contracts).</w:t>
      </w:r>
    </w:p>
    <w:p w14:paraId="5D35766C" w14:textId="77777777" w:rsidR="00201FBA" w:rsidRPr="006C3EB3" w:rsidRDefault="00201FBA" w:rsidP="00E43020">
      <w:pPr>
        <w:pStyle w:val="Scha"/>
        <w:numPr>
          <w:ilvl w:val="1"/>
          <w:numId w:val="7"/>
        </w:numPr>
        <w:spacing w:before="120" w:after="120"/>
        <w:rPr>
          <w:rFonts w:ascii="Arial" w:hAnsi="Arial" w:cs="Arial"/>
        </w:rPr>
      </w:pPr>
      <w:bookmarkStart w:id="20" w:name="_Ref375571208"/>
      <w:r w:rsidRPr="006C3EB3">
        <w:rPr>
          <w:rFonts w:ascii="Arial" w:hAnsi="Arial" w:cs="Arial"/>
        </w:rPr>
        <w:t xml:space="preserve">If there is any conflict between the terms of this Agreement and the terms of </w:t>
      </w:r>
      <w:r>
        <w:rPr>
          <w:rFonts w:ascii="Arial" w:hAnsi="Arial" w:cs="Arial"/>
        </w:rPr>
        <w:t>any</w:t>
      </w:r>
      <w:r w:rsidRPr="006C3EB3">
        <w:rPr>
          <w:rFonts w:ascii="Arial" w:hAnsi="Arial" w:cs="Arial"/>
        </w:rPr>
        <w:t xml:space="preserve"> Commissioning Contract, the terms of </w:t>
      </w:r>
      <w:r>
        <w:rPr>
          <w:rFonts w:ascii="Arial" w:hAnsi="Arial" w:cs="Arial"/>
        </w:rPr>
        <w:t xml:space="preserve">the relevant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9"/>
      <w:bookmarkEnd w:id="20"/>
    </w:p>
    <w:p w14:paraId="670CF768" w14:textId="77777777" w:rsidR="00201FBA" w:rsidRDefault="00201FBA" w:rsidP="00E43020">
      <w:pPr>
        <w:pStyle w:val="Scha"/>
        <w:numPr>
          <w:ilvl w:val="1"/>
          <w:numId w:val="7"/>
        </w:numPr>
        <w:spacing w:before="120" w:after="120"/>
        <w:rPr>
          <w:rFonts w:ascii="Arial" w:hAnsi="Arial" w:cs="Arial"/>
        </w:rPr>
      </w:pPr>
      <w:r>
        <w:rPr>
          <w:rFonts w:ascii="Arial" w:hAnsi="Arial" w:cs="Arial"/>
        </w:rPr>
        <w:t>If</w:t>
      </w:r>
      <w:r w:rsidRPr="006C3EB3">
        <w:rPr>
          <w:rFonts w:ascii="Arial" w:hAnsi="Arial" w:cs="Arial"/>
        </w:rPr>
        <w:t xml:space="preserve"> </w:t>
      </w:r>
      <w:r>
        <w:rPr>
          <w:rFonts w:ascii="Arial" w:hAnsi="Arial" w:cs="Arial"/>
        </w:rPr>
        <w:t>any</w:t>
      </w:r>
      <w:r w:rsidRPr="006C3EB3">
        <w:rPr>
          <w:rFonts w:ascii="Arial" w:hAnsi="Arial" w:cs="Arial"/>
        </w:rPr>
        <w:t xml:space="preserv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r>
        <w:rPr>
          <w:rFonts w:ascii="Arial" w:hAnsi="Arial" w:cs="Arial"/>
        </w:rPr>
        <w:t>s</w:t>
      </w:r>
      <w:r w:rsidRPr="006C3EB3">
        <w:rPr>
          <w:rFonts w:ascii="Arial" w:hAnsi="Arial" w:cs="Arial"/>
        </w:rPr>
        <w:t>.</w:t>
      </w:r>
      <w:bookmarkStart w:id="21" w:name="_Ref244680962"/>
      <w:bookmarkStart w:id="22" w:name="_Toc244687888"/>
      <w:bookmarkStart w:id="23" w:name="_Toc334437550"/>
      <w:bookmarkStart w:id="24" w:name="_Toc244397051"/>
    </w:p>
    <w:p w14:paraId="777C3961" w14:textId="77777777" w:rsidR="00201FBA" w:rsidRPr="001C3AEB" w:rsidRDefault="00201FBA" w:rsidP="00E43020">
      <w:pPr>
        <w:pStyle w:val="Scha"/>
        <w:numPr>
          <w:ilvl w:val="1"/>
          <w:numId w:val="7"/>
        </w:numPr>
        <w:spacing w:before="120" w:after="120"/>
        <w:rPr>
          <w:rFonts w:ascii="Arial" w:hAnsi="Arial" w:cs="Arial"/>
        </w:rPr>
      </w:pPr>
      <w:r w:rsidRPr="001C3AEB">
        <w:rPr>
          <w:rFonts w:ascii="Arial" w:hAnsi="Arial" w:cs="Arial"/>
        </w:rPr>
        <w:t xml:space="preserve">For the purposes of this Agreement, different Commissioners may be appointed as Co-ordinating Commissioner in respect of different Commissioning Contracts, as described in clause </w:t>
      </w:r>
      <w:r w:rsidRPr="001C3AEB">
        <w:rPr>
          <w:rFonts w:ascii="Arial" w:hAnsi="Arial" w:cs="Arial"/>
        </w:rPr>
        <w:fldChar w:fldCharType="begin"/>
      </w:r>
      <w:r w:rsidRPr="001C3AEB">
        <w:rPr>
          <w:rFonts w:ascii="Arial" w:hAnsi="Arial" w:cs="Arial"/>
        </w:rPr>
        <w:instrText xml:space="preserve"> REF _Ref375649158 \r \h </w:instrText>
      </w:r>
      <w:r>
        <w:rPr>
          <w:rFonts w:ascii="Arial" w:hAnsi="Arial" w:cs="Arial"/>
        </w:rPr>
        <w:instrText xml:space="preserve"> \* MERGEFORMAT </w:instrText>
      </w:r>
      <w:r w:rsidRPr="001C3AEB">
        <w:rPr>
          <w:rFonts w:ascii="Arial" w:hAnsi="Arial" w:cs="Arial"/>
        </w:rPr>
      </w:r>
      <w:r w:rsidRPr="001C3AEB">
        <w:rPr>
          <w:rFonts w:ascii="Arial" w:hAnsi="Arial" w:cs="Arial"/>
        </w:rPr>
        <w:fldChar w:fldCharType="separate"/>
      </w:r>
      <w:r w:rsidRPr="001C3AEB">
        <w:rPr>
          <w:rFonts w:ascii="Arial" w:hAnsi="Arial" w:cs="Arial"/>
        </w:rPr>
        <w:t>6.5</w:t>
      </w:r>
      <w:r w:rsidRPr="001C3AEB">
        <w:rPr>
          <w:rFonts w:ascii="Arial" w:hAnsi="Arial" w:cs="Arial"/>
        </w:rPr>
        <w:fldChar w:fldCharType="end"/>
      </w:r>
      <w:r w:rsidRPr="001C3AEB">
        <w:rPr>
          <w:rFonts w:ascii="Arial" w:hAnsi="Arial" w:cs="Arial"/>
        </w:rPr>
        <w:t>. Accordingly, references in this Agreement to the roles and responsibilities of a Co-ordinating Commissioner refer to those roles and responsibilities regarding those Commissioning Contracts for which that Commissioner is appointed Co-ordinating Commissioner. Where the same Commissioner is appointed Co-ordinating Commissioner for all Commissioning Contracts, all references to Co-ordinating Commissioner are to be read as referring to that Commissioner</w:t>
      </w:r>
      <w:r>
        <w:rPr>
          <w:rFonts w:ascii="Arial" w:hAnsi="Arial" w:cs="Arial"/>
        </w:rPr>
        <w:t xml:space="preserve"> only</w:t>
      </w:r>
      <w:r w:rsidRPr="001C3AEB">
        <w:rPr>
          <w:rFonts w:ascii="Arial" w:hAnsi="Arial" w:cs="Arial"/>
        </w:rPr>
        <w:t>.</w:t>
      </w:r>
    </w:p>
    <w:p w14:paraId="73B22DF4"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5" w:name="_Toc412658806"/>
      <w:bookmarkStart w:id="26" w:name="_Toc412658934"/>
      <w:r w:rsidRPr="003C1417">
        <w:rPr>
          <w:rFonts w:ascii="Arial" w:hAnsi="Arial" w:cs="Arial"/>
          <w:b/>
          <w:sz w:val="24"/>
          <w:szCs w:val="24"/>
        </w:rPr>
        <w:t xml:space="preserve">Principles </w:t>
      </w:r>
      <w:r>
        <w:rPr>
          <w:rFonts w:ascii="Arial" w:hAnsi="Arial" w:cs="Arial"/>
          <w:b/>
          <w:sz w:val="24"/>
          <w:szCs w:val="24"/>
        </w:rPr>
        <w:t>of the Collaborative</w:t>
      </w:r>
      <w:bookmarkEnd w:id="25"/>
      <w:bookmarkEnd w:id="26"/>
    </w:p>
    <w:p w14:paraId="1599E341" w14:textId="77777777" w:rsidR="00201FBA" w:rsidRDefault="00201FBA" w:rsidP="00E43020">
      <w:pPr>
        <w:pStyle w:val="Scha"/>
        <w:numPr>
          <w:ilvl w:val="1"/>
          <w:numId w:val="7"/>
        </w:numPr>
        <w:spacing w:before="120" w:after="120"/>
        <w:rPr>
          <w:rFonts w:ascii="Arial" w:hAnsi="Arial" w:cs="Arial"/>
        </w:rPr>
      </w:pPr>
      <w:r>
        <w:rPr>
          <w:rFonts w:ascii="Arial" w:hAnsi="Arial" w:cs="Arial"/>
        </w:rPr>
        <w:t>In performing their respective obligations under this Agreement and the Commissioning Contracts, the Commissioners must:</w:t>
      </w:r>
    </w:p>
    <w:p w14:paraId="4BAFE099"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354818F6"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act in a timely manner;</w:t>
      </w:r>
    </w:p>
    <w:p w14:paraId="29F264DE" w14:textId="77777777" w:rsidR="00201FBA" w:rsidRPr="00825C41" w:rsidRDefault="00201FBA" w:rsidP="00E43020">
      <w:pPr>
        <w:pStyle w:val="Scha"/>
        <w:numPr>
          <w:ilvl w:val="2"/>
          <w:numId w:val="7"/>
        </w:numPr>
        <w:spacing w:before="120" w:after="120"/>
        <w:rPr>
          <w:rFonts w:ascii="Arial" w:hAnsi="Arial" w:cs="Arial"/>
        </w:rPr>
      </w:pPr>
      <w:r>
        <w:rPr>
          <w:rFonts w:ascii="Arial" w:hAnsi="Arial" w:cs="Arial"/>
        </w:rPr>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31467C6"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0DDE993" w14:textId="77777777" w:rsidR="00201FBA" w:rsidRPr="00825C41" w:rsidRDefault="00201FBA" w:rsidP="00E43020">
      <w:pPr>
        <w:pStyle w:val="Scha"/>
        <w:numPr>
          <w:ilvl w:val="2"/>
          <w:numId w:val="7"/>
        </w:numPr>
        <w:spacing w:before="120" w:after="120"/>
        <w:rPr>
          <w:rFonts w:ascii="Arial" w:hAnsi="Arial" w:cs="Arial"/>
        </w:rPr>
      </w:pPr>
      <w:proofErr w:type="gramStart"/>
      <w:r w:rsidRPr="0006169E">
        <w:rPr>
          <w:rFonts w:ascii="Arial" w:hAnsi="Arial" w:cs="Arial"/>
        </w:rPr>
        <w:t>have</w:t>
      </w:r>
      <w:proofErr w:type="gramEnd"/>
      <w:r w:rsidRPr="0006169E">
        <w:rPr>
          <w:rFonts w:ascii="Arial" w:hAnsi="Arial" w:cs="Arial"/>
        </w:rPr>
        <w:t xml:space="preser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C5693A7"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7" w:name="_Toc412658807"/>
      <w:bookmarkStart w:id="28" w:name="_Toc412658935"/>
      <w:r w:rsidRPr="003C1417">
        <w:rPr>
          <w:rFonts w:ascii="Arial" w:hAnsi="Arial" w:cs="Arial"/>
          <w:b/>
          <w:sz w:val="24"/>
          <w:szCs w:val="24"/>
        </w:rPr>
        <w:t>Functions of the Collaborative</w:t>
      </w:r>
      <w:bookmarkEnd w:id="21"/>
      <w:bookmarkEnd w:id="22"/>
      <w:bookmarkEnd w:id="23"/>
      <w:bookmarkEnd w:id="27"/>
      <w:bookmarkEnd w:id="28"/>
    </w:p>
    <w:p w14:paraId="506B530C" w14:textId="77777777" w:rsidR="00201FBA" w:rsidRPr="0006169E" w:rsidRDefault="00201FBA" w:rsidP="00E43020">
      <w:pPr>
        <w:pStyle w:val="Scha"/>
        <w:numPr>
          <w:ilvl w:val="1"/>
          <w:numId w:val="7"/>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Contracts, t</w:t>
      </w:r>
      <w:r w:rsidRPr="0006169E">
        <w:rPr>
          <w:rFonts w:ascii="Arial" w:hAnsi="Arial" w:cs="Arial"/>
        </w:rPr>
        <w:t>o:</w:t>
      </w:r>
    </w:p>
    <w:p w14:paraId="405DC40F"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68373EFA" w14:textId="77777777" w:rsidR="00201FBA" w:rsidRDefault="00201FBA" w:rsidP="00E43020">
      <w:pPr>
        <w:pStyle w:val="Scha"/>
        <w:numPr>
          <w:ilvl w:val="2"/>
          <w:numId w:val="7"/>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Contracts;</w:t>
      </w:r>
    </w:p>
    <w:p w14:paraId="2A77DA42" w14:textId="77777777" w:rsidR="00201FBA" w:rsidRDefault="00201FBA" w:rsidP="00E43020">
      <w:pPr>
        <w:pStyle w:val="Scha"/>
        <w:numPr>
          <w:ilvl w:val="2"/>
          <w:numId w:val="7"/>
        </w:numPr>
        <w:spacing w:before="120" w:after="120"/>
        <w:rPr>
          <w:rFonts w:ascii="Arial" w:hAnsi="Arial" w:cs="Arial"/>
        </w:rPr>
      </w:pPr>
      <w:r>
        <w:rPr>
          <w:rFonts w:ascii="Arial" w:hAnsi="Arial" w:cs="Arial"/>
        </w:rPr>
        <w:lastRenderedPageBreak/>
        <w:t xml:space="preserve">manage the Commissioning Contracts,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52FCDCDC" w14:textId="77777777" w:rsidR="00201FBA" w:rsidRDefault="00201FBA" w:rsidP="00E43020">
      <w:pPr>
        <w:pStyle w:val="Scha"/>
        <w:numPr>
          <w:ilvl w:val="2"/>
          <w:numId w:val="7"/>
        </w:numPr>
        <w:spacing w:before="120" w:after="120"/>
        <w:rPr>
          <w:rFonts w:ascii="Arial" w:hAnsi="Arial" w:cs="Arial"/>
        </w:rPr>
      </w:pPr>
      <w:r>
        <w:rPr>
          <w:rFonts w:ascii="Arial" w:hAnsi="Arial" w:cs="Arial"/>
        </w:rPr>
        <w:t>manage variations to the Commissioning Contracts or Services in accordance with national policy, service user needs and clinical developments; and</w:t>
      </w:r>
    </w:p>
    <w:p w14:paraId="49B1B751" w14:textId="77777777" w:rsidR="00201FBA" w:rsidRPr="0006169E" w:rsidRDefault="00201FBA" w:rsidP="00E43020">
      <w:pPr>
        <w:pStyle w:val="Scha"/>
        <w:numPr>
          <w:ilvl w:val="2"/>
          <w:numId w:val="7"/>
        </w:numPr>
        <w:spacing w:before="120" w:after="120"/>
        <w:rPr>
          <w:rFonts w:ascii="Arial" w:hAnsi="Arial" w:cs="Arial"/>
        </w:rPr>
      </w:pPr>
      <w:proofErr w:type="gramStart"/>
      <w:r w:rsidRPr="0006169E">
        <w:rPr>
          <w:rFonts w:ascii="Arial" w:hAnsi="Arial" w:cs="Arial"/>
        </w:rPr>
        <w:t>conduct</w:t>
      </w:r>
      <w:proofErr w:type="gramEnd"/>
      <w:r w:rsidRPr="0006169E">
        <w:rPr>
          <w:rFonts w:ascii="Arial" w:hAnsi="Arial" w:cs="Arial"/>
        </w:rPr>
        <w:t xml:space="preserve"> marke</w:t>
      </w:r>
      <w:r>
        <w:rPr>
          <w:rFonts w:ascii="Arial" w:hAnsi="Arial" w:cs="Arial"/>
        </w:rPr>
        <w:t>t management and service design.</w:t>
      </w:r>
    </w:p>
    <w:p w14:paraId="41D27EA2"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9" w:name="_Toc334437551"/>
      <w:bookmarkStart w:id="30" w:name="_Toc412658808"/>
      <w:bookmarkStart w:id="31" w:name="_Toc412658936"/>
      <w:r w:rsidRPr="003C1417">
        <w:rPr>
          <w:rFonts w:ascii="Arial" w:hAnsi="Arial" w:cs="Arial"/>
          <w:b/>
          <w:sz w:val="24"/>
          <w:szCs w:val="24"/>
        </w:rPr>
        <w:t>Roles and responsibilities</w:t>
      </w:r>
      <w:bookmarkEnd w:id="29"/>
      <w:bookmarkEnd w:id="30"/>
      <w:bookmarkEnd w:id="31"/>
    </w:p>
    <w:p w14:paraId="4350EF62"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Contracts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12FC56F9" w14:textId="77777777" w:rsidR="00201FBA" w:rsidRDefault="00201FBA" w:rsidP="00E43020">
      <w:pPr>
        <w:pStyle w:val="Scha"/>
        <w:numPr>
          <w:ilvl w:val="1"/>
          <w:numId w:val="7"/>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75A15629"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2" w:name="_Ref378339139"/>
      <w:bookmarkStart w:id="33" w:name="_Toc412658809"/>
      <w:bookmarkStart w:id="34" w:name="_Toc412658937"/>
      <w:r>
        <w:rPr>
          <w:rFonts w:ascii="Arial" w:hAnsi="Arial" w:cs="Arial"/>
          <w:b/>
          <w:sz w:val="24"/>
          <w:szCs w:val="24"/>
        </w:rPr>
        <w:t>Collaborative Forum</w:t>
      </w:r>
      <w:bookmarkStart w:id="35" w:name="_Ref244401506"/>
      <w:bookmarkStart w:id="36" w:name="_Toc244687890"/>
      <w:bookmarkStart w:id="37" w:name="_Toc334437560"/>
      <w:bookmarkEnd w:id="24"/>
      <w:bookmarkEnd w:id="32"/>
      <w:bookmarkEnd w:id="33"/>
      <w:bookmarkEnd w:id="34"/>
    </w:p>
    <w:p w14:paraId="49735C94"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69B37301"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244FD404"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25857173"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0B5E1402" w14:textId="77777777" w:rsidR="00201FBA" w:rsidRPr="002C5EE1" w:rsidRDefault="00201FBA" w:rsidP="00E43020">
      <w:pPr>
        <w:pStyle w:val="Scha"/>
        <w:numPr>
          <w:ilvl w:val="2"/>
          <w:numId w:val="7"/>
        </w:numPr>
        <w:spacing w:before="120" w:after="120"/>
        <w:rPr>
          <w:rFonts w:ascii="Arial" w:hAnsi="Arial" w:cs="Arial"/>
        </w:rPr>
      </w:pPr>
      <w:proofErr w:type="gramStart"/>
      <w:r w:rsidRPr="002C5EE1">
        <w:rPr>
          <w:rFonts w:ascii="Arial" w:hAnsi="Arial" w:cs="Arial"/>
        </w:rPr>
        <w:t>agree</w:t>
      </w:r>
      <w:proofErr w:type="gramEnd"/>
      <w:r w:rsidRPr="002C5EE1">
        <w:rPr>
          <w:rFonts w:ascii="Arial" w:hAnsi="Arial" w:cs="Arial"/>
        </w:rPr>
        <w:t xml:space="preserv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3332524A" w14:textId="77777777" w:rsidR="00201FBA" w:rsidRPr="001C6D9E" w:rsidRDefault="00201FBA" w:rsidP="00201FBA">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2C8BB840" w14:textId="77777777" w:rsidR="00201FBA" w:rsidRPr="006C3EB3" w:rsidRDefault="00201FBA" w:rsidP="00E43020">
      <w:pPr>
        <w:pStyle w:val="Scha"/>
        <w:numPr>
          <w:ilvl w:val="1"/>
          <w:numId w:val="7"/>
        </w:numPr>
        <w:spacing w:before="120" w:after="120"/>
        <w:rPr>
          <w:rFonts w:ascii="Arial" w:hAnsi="Arial" w:cs="Arial"/>
        </w:rPr>
      </w:pPr>
      <w:bookmarkStart w:id="38" w:name="_Ref244660798"/>
      <w:bookmarkEnd w:id="35"/>
      <w:bookmarkEnd w:id="36"/>
      <w:bookmarkEnd w:id="37"/>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Contracts</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8"/>
    <w:p w14:paraId="07284127"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2E5816BD" w14:textId="77777777" w:rsidR="00201FBA" w:rsidRPr="00F65B49" w:rsidRDefault="00201FBA" w:rsidP="00201FBA">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046D1287" w14:textId="77777777" w:rsidR="00201FBA" w:rsidRDefault="00201FBA" w:rsidP="00E43020">
      <w:pPr>
        <w:pStyle w:val="Scha"/>
        <w:numPr>
          <w:ilvl w:val="1"/>
          <w:numId w:val="7"/>
        </w:numPr>
        <w:spacing w:before="120" w:after="120"/>
        <w:rPr>
          <w:rFonts w:ascii="Arial" w:hAnsi="Arial" w:cs="Arial"/>
        </w:rPr>
      </w:pPr>
      <w:bookmarkStart w:id="39"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9"/>
    </w:p>
    <w:p w14:paraId="676C6B8E"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lastRenderedPageBreak/>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45670E5D"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1D9ECF38"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70804B1E"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04CEAB73"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0793FD79" w14:textId="77777777" w:rsidR="00201FBA" w:rsidRPr="002E4B24" w:rsidRDefault="00201FBA" w:rsidP="00201FBA">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36FC241"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017C1368" w14:textId="77777777" w:rsidR="00201FBA" w:rsidRPr="006C3EB3" w:rsidRDefault="00201FBA" w:rsidP="00E43020">
      <w:pPr>
        <w:pStyle w:val="Scha"/>
        <w:numPr>
          <w:ilvl w:val="1"/>
          <w:numId w:val="7"/>
        </w:numPr>
        <w:spacing w:before="120" w:after="120"/>
        <w:rPr>
          <w:rFonts w:ascii="Arial" w:hAnsi="Arial" w:cs="Arial"/>
        </w:rPr>
      </w:pPr>
      <w:bookmarkStart w:id="40"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40"/>
    </w:p>
    <w:p w14:paraId="10011D74"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w:t>
      </w:r>
      <w:r>
        <w:rPr>
          <w:rFonts w:ascii="Arial" w:hAnsi="Arial" w:cs="Arial"/>
        </w:rPr>
        <w:t>any</w:t>
      </w:r>
      <w:r w:rsidRPr="006C3EB3">
        <w:rPr>
          <w:rFonts w:ascii="Arial" w:hAnsi="Arial" w:cs="Arial"/>
        </w:rPr>
        <w:t xml:space="preserve"> Commissioning Contract</w:t>
      </w:r>
      <w:r>
        <w:rPr>
          <w:rFonts w:ascii="Arial" w:hAnsi="Arial" w:cs="Arial"/>
        </w:rPr>
        <w:t>;</w:t>
      </w:r>
    </w:p>
    <w:p w14:paraId="15D3A61D" w14:textId="77777777" w:rsidR="00201FBA" w:rsidRDefault="00201FBA" w:rsidP="00E43020">
      <w:pPr>
        <w:pStyle w:val="Scha"/>
        <w:numPr>
          <w:ilvl w:val="2"/>
          <w:numId w:val="7"/>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739863A3"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38335625"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247C974B" w14:textId="77777777" w:rsidR="00201FBA" w:rsidRDefault="00201FBA" w:rsidP="00E43020">
      <w:pPr>
        <w:pStyle w:val="Scha"/>
        <w:numPr>
          <w:ilvl w:val="2"/>
          <w:numId w:val="7"/>
        </w:numPr>
        <w:spacing w:before="120" w:after="120"/>
        <w:rPr>
          <w:rFonts w:ascii="Arial" w:hAnsi="Arial" w:cs="Arial"/>
        </w:rPr>
      </w:pPr>
      <w:proofErr w:type="gramStart"/>
      <w:r>
        <w:rPr>
          <w:rFonts w:ascii="Arial" w:hAnsi="Arial" w:cs="Arial"/>
        </w:rPr>
        <w:t>f</w:t>
      </w:r>
      <w:r w:rsidRPr="006C3EB3">
        <w:rPr>
          <w:rFonts w:ascii="Arial" w:hAnsi="Arial" w:cs="Arial"/>
        </w:rPr>
        <w:t>or</w:t>
      </w:r>
      <w:proofErr w:type="gramEnd"/>
      <w:r w:rsidRPr="006C3EB3">
        <w:rPr>
          <w:rFonts w:ascii="Arial" w:hAnsi="Arial" w:cs="Arial"/>
        </w:rPr>
        <w:t xml:space="preserve">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AC4E785" w14:textId="77777777" w:rsidR="00201FBA" w:rsidRDefault="00201FBA" w:rsidP="00E43020">
      <w:pPr>
        <w:pStyle w:val="Scha"/>
        <w:numPr>
          <w:ilvl w:val="1"/>
          <w:numId w:val="7"/>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representatives of each Co-ordinating Commissioner (or, where a meeting concerns some Commissioning Contracts only, the Co-ordinating Commissioners for those Commissioning Contracts).</w:t>
      </w:r>
    </w:p>
    <w:p w14:paraId="4EF2B9E6"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any Co-ordinating Commissioner.</w:t>
      </w:r>
    </w:p>
    <w:p w14:paraId="50D28B90" w14:textId="77777777" w:rsidR="00201FBA" w:rsidRPr="00FA20D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1" w:name="_Toc412658810"/>
      <w:bookmarkStart w:id="42" w:name="_Toc412658938"/>
      <w:r w:rsidRPr="00FA20D4">
        <w:rPr>
          <w:rFonts w:ascii="Arial" w:hAnsi="Arial" w:cs="Arial"/>
          <w:b/>
          <w:sz w:val="24"/>
          <w:szCs w:val="24"/>
        </w:rPr>
        <w:t>Recommendations and consensus</w:t>
      </w:r>
      <w:bookmarkEnd w:id="41"/>
      <w:bookmarkEnd w:id="42"/>
    </w:p>
    <w:p w14:paraId="3840F971"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w:t>
      </w:r>
    </w:p>
    <w:p w14:paraId="2FAE2DA2"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48196190"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the Collaborative Forum may make recommendations to the Commissioners, which each Commissioner may adopt in accordance with its own constitution, </w:t>
      </w:r>
      <w:r>
        <w:rPr>
          <w:rFonts w:ascii="Arial" w:hAnsi="Arial" w:cs="Arial"/>
        </w:rPr>
        <w:lastRenderedPageBreak/>
        <w:t>and a recommendation of the Collaborative Forum will only be binding on a Commissioner to the extent it is accepted by that Commissioner;</w:t>
      </w:r>
    </w:p>
    <w:p w14:paraId="10C0B69E"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4C2A950D"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18A502C5" w14:textId="77777777" w:rsidR="00201FBA" w:rsidRDefault="00201FBA" w:rsidP="00E43020">
      <w:pPr>
        <w:pStyle w:val="Scha"/>
        <w:numPr>
          <w:ilvl w:val="1"/>
          <w:numId w:val="7"/>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Contracts.</w:t>
      </w:r>
    </w:p>
    <w:p w14:paraId="0D67FA63"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 consensus is not reached regarding a recommendation concerning the Services or a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68FD71FE" w14:textId="77777777" w:rsidR="00201FBA" w:rsidRDefault="00201FBA" w:rsidP="00E43020">
      <w:pPr>
        <w:pStyle w:val="Scha"/>
        <w:numPr>
          <w:ilvl w:val="1"/>
          <w:numId w:val="7"/>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5E0B08CB" w14:textId="77777777" w:rsidR="00201FBA" w:rsidRPr="00AD2918" w:rsidRDefault="00201FBA" w:rsidP="00201FBA">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685D46AF" w14:textId="77777777" w:rsidR="00201FBA" w:rsidRPr="00846448" w:rsidRDefault="00201FBA" w:rsidP="00E43020">
      <w:pPr>
        <w:pStyle w:val="Scha"/>
        <w:numPr>
          <w:ilvl w:val="1"/>
          <w:numId w:val="7"/>
        </w:numPr>
        <w:spacing w:before="120" w:after="120"/>
        <w:rPr>
          <w:rFonts w:ascii="Arial" w:hAnsi="Arial" w:cs="Arial"/>
        </w:rPr>
      </w:pPr>
      <w:bookmarkStart w:id="43" w:name="_Ref375649158"/>
      <w:r>
        <w:rPr>
          <w:rFonts w:ascii="Arial" w:hAnsi="Arial" w:cs="Arial"/>
        </w:rPr>
        <w:t xml:space="preserve">Each Commissioner appoints the Co-ordinating Commissioner in respect of each Commissioning Contract (as identified in </w:t>
      </w:r>
      <w:r>
        <w:rPr>
          <w:rFonts w:ascii="Arial" w:hAnsi="Arial" w:cs="Arial"/>
        </w:rPr>
        <w:fldChar w:fldCharType="begin"/>
      </w:r>
      <w:r>
        <w:rPr>
          <w:rFonts w:ascii="Arial" w:hAnsi="Arial" w:cs="Arial"/>
        </w:rPr>
        <w:instrText xml:space="preserve"> REF _Ref378339181 \r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to carry out the responsibilities in respect of that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3"/>
    </w:p>
    <w:p w14:paraId="5D6D99D7"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w:t>
      </w:r>
      <w:proofErr w:type="gramStart"/>
      <w:r>
        <w:rPr>
          <w:rFonts w:ascii="Arial" w:hAnsi="Arial" w:cs="Arial"/>
        </w:rPr>
        <w:t>,</w:t>
      </w:r>
      <w:proofErr w:type="gramEnd"/>
      <w:r>
        <w:rPr>
          <w:rFonts w:ascii="Arial" w:hAnsi="Arial" w:cs="Arial"/>
        </w:rPr>
        <w:t xml:space="preserve"> a Co-ordinating Commissioner may undertake those actions as reasonably required and in accordance with objectives and principles of this Agreement, but without further consultation with the Commissioners regarding routine contract management matters.</w:t>
      </w:r>
    </w:p>
    <w:p w14:paraId="50B3A705" w14:textId="77777777" w:rsidR="00201FBA" w:rsidRDefault="00201FBA" w:rsidP="00E43020">
      <w:pPr>
        <w:pStyle w:val="Scha"/>
        <w:numPr>
          <w:ilvl w:val="1"/>
          <w:numId w:val="7"/>
        </w:numPr>
        <w:spacing w:before="120" w:after="120"/>
        <w:rPr>
          <w:rFonts w:ascii="Arial" w:hAnsi="Arial" w:cs="Arial"/>
        </w:rPr>
      </w:pPr>
      <w:bookmarkStart w:id="44" w:name="_Ref379380275"/>
      <w:r w:rsidRPr="00497DCF">
        <w:rPr>
          <w:rFonts w:ascii="Arial" w:hAnsi="Arial" w:cs="Arial"/>
        </w:rPr>
        <w:t xml:space="preserve">Where </w:t>
      </w:r>
      <w:r>
        <w:rPr>
          <w:rFonts w:ascii="Arial" w:hAnsi="Arial" w:cs="Arial"/>
        </w:rPr>
        <w:t>a</w:t>
      </w:r>
      <w:r w:rsidRPr="00497DCF">
        <w:rPr>
          <w:rFonts w:ascii="Arial" w:hAnsi="Arial" w:cs="Arial"/>
        </w:rPr>
        <w:t xml:space="preserv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w:t>
      </w:r>
      <w:r>
        <w:rPr>
          <w:rFonts w:ascii="Arial" w:hAnsi="Arial" w:cs="Arial"/>
        </w:rPr>
        <w:t>the relevant</w:t>
      </w:r>
      <w:r w:rsidRPr="00497DCF">
        <w:rPr>
          <w:rFonts w:ascii="Arial" w:hAnsi="Arial" w:cs="Arial"/>
        </w:rPr>
        <w:t xml:space="preserv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that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that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4"/>
    </w:p>
    <w:p w14:paraId="171B4376" w14:textId="77777777" w:rsidR="00201FBA" w:rsidRDefault="00201FBA" w:rsidP="00E43020">
      <w:pPr>
        <w:pStyle w:val="Scha"/>
        <w:numPr>
          <w:ilvl w:val="1"/>
          <w:numId w:val="7"/>
        </w:numPr>
        <w:spacing w:before="120" w:after="120"/>
        <w:rPr>
          <w:rFonts w:ascii="Arial" w:hAnsi="Arial" w:cs="Arial"/>
        </w:rPr>
      </w:pPr>
      <w:bookmarkStart w:id="45" w:name="_Ref379375525"/>
      <w:r>
        <w:rPr>
          <w:rFonts w:ascii="Arial" w:hAnsi="Arial" w:cs="Arial"/>
        </w:rPr>
        <w:lastRenderedPageBreak/>
        <w:t xml:space="preserve">Each Commissioner appoints the relevant Co-ordinating Commissioner as its agent to sign any variations to each Commissioning Contract on its behalf, but a Co-ordinating Commissioner may not sign any variation to a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0BF7B4C7" w14:textId="77777777" w:rsidR="00201FBA" w:rsidRDefault="00201FBA" w:rsidP="00E43020">
      <w:pPr>
        <w:pStyle w:val="Scha"/>
        <w:numPr>
          <w:ilvl w:val="1"/>
          <w:numId w:val="7"/>
        </w:numPr>
        <w:spacing w:before="120" w:after="120"/>
        <w:rPr>
          <w:rFonts w:ascii="Arial" w:hAnsi="Arial" w:cs="Arial"/>
        </w:rPr>
      </w:pPr>
      <w:bookmarkStart w:id="46" w:name="_Ref379376804"/>
      <w:r>
        <w:rPr>
          <w:rFonts w:ascii="Arial" w:hAnsi="Arial" w:cs="Arial"/>
        </w:rPr>
        <w:t xml:space="preserve">If a Suspension Event occurs under a Commissioning Contract and the Co-ordinating Commissioner reasonably believes that it is necessary to suspend any Service in accordance with General Condition 16 of the Commissioning Contract with immediate effect, the Commissioners agree that the relevant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5"/>
      <w:bookmarkEnd w:id="46"/>
    </w:p>
    <w:p w14:paraId="38DEDE88" w14:textId="77777777" w:rsidR="00201FBA" w:rsidRPr="008B4F3D"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7" w:name="_Ref378326825"/>
      <w:bookmarkStart w:id="48" w:name="_Ref379377081"/>
      <w:bookmarkStart w:id="49" w:name="_Ref379377903"/>
      <w:bookmarkStart w:id="50" w:name="_Ref379378205"/>
      <w:bookmarkStart w:id="51" w:name="_Toc412658811"/>
      <w:bookmarkStart w:id="52" w:name="_Toc412658939"/>
      <w:r>
        <w:rPr>
          <w:rFonts w:ascii="Arial" w:hAnsi="Arial" w:cs="Arial"/>
          <w:b/>
          <w:sz w:val="24"/>
          <w:szCs w:val="24"/>
        </w:rPr>
        <w:t xml:space="preserve">Co-ordinating Commissioner </w:t>
      </w:r>
      <w:bookmarkEnd w:id="47"/>
      <w:r>
        <w:rPr>
          <w:rFonts w:ascii="Arial" w:hAnsi="Arial" w:cs="Arial"/>
          <w:b/>
          <w:sz w:val="24"/>
          <w:szCs w:val="24"/>
        </w:rPr>
        <w:t>Actions</w:t>
      </w:r>
      <w:bookmarkEnd w:id="48"/>
      <w:bookmarkEnd w:id="49"/>
      <w:bookmarkEnd w:id="50"/>
      <w:bookmarkEnd w:id="51"/>
      <w:bookmarkEnd w:id="52"/>
    </w:p>
    <w:p w14:paraId="590BCFA3" w14:textId="77777777" w:rsidR="00201FBA" w:rsidRDefault="00201FBA" w:rsidP="00E43020">
      <w:pPr>
        <w:pStyle w:val="Scha"/>
        <w:numPr>
          <w:ilvl w:val="1"/>
          <w:numId w:val="7"/>
        </w:numPr>
        <w:spacing w:before="120" w:after="120"/>
        <w:rPr>
          <w:rFonts w:ascii="Arial" w:hAnsi="Arial" w:cs="Arial"/>
        </w:rPr>
      </w:pPr>
      <w:bookmarkStart w:id="53" w:name="_Ref378341248"/>
      <w:r>
        <w:rPr>
          <w:rFonts w:ascii="Arial" w:hAnsi="Arial" w:cs="Arial"/>
        </w:rPr>
        <w:t xml:space="preserve">Where a Co-ordinating Commissioner intends to take a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a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3"/>
    </w:p>
    <w:p w14:paraId="35297DF3" w14:textId="77777777" w:rsidR="00201FBA" w:rsidRDefault="00201FBA" w:rsidP="00E43020">
      <w:pPr>
        <w:pStyle w:val="Scha"/>
        <w:numPr>
          <w:ilvl w:val="1"/>
          <w:numId w:val="7"/>
        </w:numPr>
        <w:spacing w:before="120" w:after="120"/>
        <w:rPr>
          <w:rFonts w:ascii="Arial" w:hAnsi="Arial" w:cs="Arial"/>
        </w:rPr>
      </w:pPr>
      <w:bookmarkStart w:id="54"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relevant Commissioning Contract.</w:t>
      </w:r>
      <w:bookmarkEnd w:id="54"/>
    </w:p>
    <w:p w14:paraId="13D1B609" w14:textId="77777777" w:rsidR="00201FBA" w:rsidRDefault="00201FBA" w:rsidP="00E43020">
      <w:pPr>
        <w:pStyle w:val="Scha"/>
        <w:numPr>
          <w:ilvl w:val="1"/>
          <w:numId w:val="7"/>
        </w:numPr>
        <w:spacing w:before="120" w:after="120"/>
        <w:rPr>
          <w:rFonts w:ascii="Arial" w:hAnsi="Arial" w:cs="Arial"/>
        </w:rPr>
      </w:pPr>
      <w:bookmarkStart w:id="55"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5"/>
    </w:p>
    <w:p w14:paraId="6F413A2E" w14:textId="77777777" w:rsidR="00201FBA" w:rsidRDefault="00201FBA" w:rsidP="00E43020">
      <w:pPr>
        <w:pStyle w:val="Scha"/>
        <w:numPr>
          <w:ilvl w:val="1"/>
          <w:numId w:val="7"/>
        </w:numPr>
        <w:spacing w:before="120" w:after="120"/>
        <w:rPr>
          <w:rFonts w:ascii="Arial" w:hAnsi="Arial" w:cs="Arial"/>
        </w:rPr>
      </w:pPr>
      <w:r>
        <w:rPr>
          <w:rFonts w:ascii="Arial" w:hAnsi="Arial" w:cs="Arial"/>
        </w:rPr>
        <w:t>Where:</w:t>
      </w:r>
    </w:p>
    <w:p w14:paraId="3461D86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28B85551"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42ADD31A" w14:textId="77777777" w:rsidR="00201FBA" w:rsidRDefault="00201FBA" w:rsidP="00201FBA">
      <w:pPr>
        <w:pStyle w:val="Scha"/>
        <w:numPr>
          <w:ilvl w:val="12"/>
          <w:numId w:val="0"/>
        </w:numPr>
        <w:spacing w:before="120" w:after="120"/>
        <w:ind w:left="720"/>
        <w:rPr>
          <w:rFonts w:ascii="Arial" w:hAnsi="Arial" w:cs="Arial"/>
        </w:rPr>
      </w:pPr>
      <w:proofErr w:type="gramStart"/>
      <w:r>
        <w:rPr>
          <w:rFonts w:ascii="Arial" w:hAnsi="Arial" w:cs="Arial"/>
        </w:rPr>
        <w:t>the</w:t>
      </w:r>
      <w:proofErr w:type="gramEnd"/>
      <w:r>
        <w:rPr>
          <w:rFonts w:ascii="Arial" w:hAnsi="Arial" w:cs="Arial"/>
        </w:rPr>
        <w:t xml:space="preserv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w:t>
      </w:r>
      <w:r>
        <w:rPr>
          <w:rFonts w:ascii="Arial" w:hAnsi="Arial" w:cs="Arial"/>
        </w:rPr>
        <w:lastRenderedPageBreak/>
        <w:t xml:space="preserve">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21885BA6"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acknowledges that, in respect of its rights and obligations under each Commissioning Contract, it is bound by a variation to that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0730A28F"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that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6FD904B7" w14:textId="77777777" w:rsidR="00201FBA" w:rsidRPr="0042302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6" w:name="_Toc412658812"/>
      <w:bookmarkStart w:id="57" w:name="_Toc412658940"/>
      <w:r>
        <w:rPr>
          <w:rFonts w:ascii="Arial" w:hAnsi="Arial" w:cs="Arial"/>
          <w:b/>
          <w:sz w:val="24"/>
          <w:szCs w:val="24"/>
        </w:rPr>
        <w:t>Record keeping</w:t>
      </w:r>
      <w:bookmarkEnd w:id="56"/>
      <w:bookmarkEnd w:id="57"/>
    </w:p>
    <w:p w14:paraId="7396C63B" w14:textId="77777777" w:rsidR="00201FBA" w:rsidRPr="006C3EB3" w:rsidRDefault="00201FBA" w:rsidP="00E43020">
      <w:pPr>
        <w:pStyle w:val="Scha"/>
        <w:numPr>
          <w:ilvl w:val="1"/>
          <w:numId w:val="7"/>
        </w:numPr>
        <w:spacing w:before="120" w:after="120"/>
        <w:rPr>
          <w:rFonts w:ascii="Arial" w:hAnsi="Arial" w:cs="Arial"/>
        </w:rPr>
      </w:pPr>
      <w:bookmarkStart w:id="58" w:name="_Ref244344616"/>
      <w:bookmarkStart w:id="59" w:name="_Toc244687893"/>
      <w:r>
        <w:rPr>
          <w:rFonts w:ascii="Arial" w:hAnsi="Arial" w:cs="Arial"/>
        </w:rPr>
        <w:t xml:space="preserve">The Commissioners must nominate a Co-ordinating Commissioner (or any other Commissioner) to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 and the nominated Commissioner must do so</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7A3FB90B"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79AAE5AF"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2C3A732C"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0" w:name="_Toc334437564"/>
      <w:bookmarkStart w:id="61" w:name="_Ref244398931"/>
      <w:bookmarkStart w:id="62" w:name="_Toc244687895"/>
      <w:bookmarkStart w:id="63" w:name="_Toc412658813"/>
      <w:bookmarkStart w:id="64" w:name="_Toc412658941"/>
      <w:bookmarkEnd w:id="58"/>
      <w:bookmarkEnd w:id="59"/>
      <w:r w:rsidRPr="003C1417">
        <w:rPr>
          <w:rFonts w:ascii="Arial" w:hAnsi="Arial" w:cs="Arial"/>
          <w:b/>
          <w:sz w:val="24"/>
          <w:szCs w:val="24"/>
        </w:rPr>
        <w:t>Information and reporting</w:t>
      </w:r>
      <w:bookmarkEnd w:id="60"/>
      <w:bookmarkEnd w:id="61"/>
      <w:bookmarkEnd w:id="62"/>
      <w:bookmarkEnd w:id="63"/>
      <w:bookmarkEnd w:id="64"/>
    </w:p>
    <w:p w14:paraId="5961178E" w14:textId="77777777" w:rsidR="00201FBA" w:rsidRPr="006C3EB3" w:rsidRDefault="00201FBA" w:rsidP="00201FBA">
      <w:pPr>
        <w:pStyle w:val="Scha"/>
        <w:numPr>
          <w:ilvl w:val="12"/>
          <w:numId w:val="0"/>
        </w:numPr>
        <w:spacing w:before="120" w:after="120"/>
        <w:ind w:left="720"/>
        <w:rPr>
          <w:rFonts w:ascii="Arial" w:hAnsi="Arial" w:cs="Arial"/>
        </w:rPr>
      </w:pPr>
      <w:r>
        <w:rPr>
          <w:rFonts w:ascii="Arial" w:hAnsi="Arial" w:cs="Arial"/>
        </w:rPr>
        <w:t>Each Co-ordinating Commissioner</w:t>
      </w:r>
      <w:r w:rsidRPr="006C3EB3">
        <w:rPr>
          <w:rFonts w:ascii="Arial" w:hAnsi="Arial" w:cs="Arial"/>
        </w:rPr>
        <w:t xml:space="preserve"> </w:t>
      </w:r>
      <w:r>
        <w:rPr>
          <w:rFonts w:ascii="Arial" w:hAnsi="Arial" w:cs="Arial"/>
        </w:rPr>
        <w:t>must</w:t>
      </w:r>
      <w:r w:rsidRPr="006C3EB3">
        <w:rPr>
          <w:rFonts w:ascii="Arial" w:hAnsi="Arial" w:cs="Arial"/>
        </w:rPr>
        <w:t xml:space="preserve"> provide each of the other </w:t>
      </w:r>
      <w:r>
        <w:rPr>
          <w:rFonts w:ascii="Arial" w:hAnsi="Arial" w:cs="Arial"/>
        </w:rPr>
        <w:t>Commissioners</w:t>
      </w:r>
      <w:r w:rsidRPr="006C3EB3">
        <w:rPr>
          <w:rFonts w:ascii="Arial" w:hAnsi="Arial" w:cs="Arial"/>
        </w:rPr>
        <w:t xml:space="preserve"> with any information it receives from the </w:t>
      </w:r>
      <w:r>
        <w:rPr>
          <w:rFonts w:ascii="Arial" w:hAnsi="Arial" w:cs="Arial"/>
        </w:rPr>
        <w:t xml:space="preserve">relevant </w:t>
      </w:r>
      <w:r w:rsidRPr="006C3EB3">
        <w:rPr>
          <w:rFonts w:ascii="Arial" w:hAnsi="Arial" w:cs="Arial"/>
        </w:rPr>
        <w:t xml:space="preserve">Provider in accordance with the provisions of </w:t>
      </w:r>
      <w:r>
        <w:rPr>
          <w:rFonts w:ascii="Arial" w:hAnsi="Arial" w:cs="Arial"/>
        </w:rPr>
        <w:t>each</w:t>
      </w:r>
      <w:r w:rsidRPr="006C3EB3">
        <w:rPr>
          <w:rFonts w:ascii="Arial" w:hAnsi="Arial" w:cs="Arial"/>
        </w:rPr>
        <w:t xml:space="preserve"> Commissioning Contract prior to the next routine meeting of the </w:t>
      </w:r>
      <w:r>
        <w:rPr>
          <w:rFonts w:ascii="Arial" w:hAnsi="Arial" w:cs="Arial"/>
        </w:rPr>
        <w:t>Collaborative Forum</w:t>
      </w:r>
      <w:r w:rsidRPr="006C3EB3">
        <w:rPr>
          <w:rFonts w:ascii="Arial" w:hAnsi="Arial" w:cs="Arial"/>
        </w:rPr>
        <w:t>.</w:t>
      </w:r>
    </w:p>
    <w:p w14:paraId="7CD181BE"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5" w:name="_Toc244397053"/>
      <w:bookmarkStart w:id="66" w:name="_Toc244687898"/>
      <w:bookmarkStart w:id="67" w:name="_Toc334437567"/>
      <w:bookmarkStart w:id="68" w:name="_Toc412658814"/>
      <w:bookmarkStart w:id="69" w:name="_Toc412658942"/>
      <w:r w:rsidRPr="003C1417">
        <w:rPr>
          <w:rFonts w:ascii="Arial" w:hAnsi="Arial" w:cs="Arial"/>
          <w:b/>
          <w:sz w:val="24"/>
          <w:szCs w:val="24"/>
        </w:rPr>
        <w:t xml:space="preserve">Obligations of each </w:t>
      </w:r>
      <w:r>
        <w:rPr>
          <w:rFonts w:ascii="Arial" w:hAnsi="Arial" w:cs="Arial"/>
          <w:b/>
          <w:sz w:val="24"/>
          <w:szCs w:val="24"/>
        </w:rPr>
        <w:t>Commissioner</w:t>
      </w:r>
      <w:bookmarkStart w:id="70" w:name="_Ref244524440"/>
      <w:bookmarkEnd w:id="65"/>
      <w:bookmarkEnd w:id="66"/>
      <w:bookmarkEnd w:id="67"/>
      <w:bookmarkEnd w:id="68"/>
      <w:bookmarkEnd w:id="69"/>
    </w:p>
    <w:p w14:paraId="0C6B4A1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0B0615C5"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037DF000"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lastRenderedPageBreak/>
        <w:t>making decisions relating to its policy, for committing commissioning resources and for making commissioning decisions for its health economy; and</w:t>
      </w:r>
    </w:p>
    <w:p w14:paraId="116CE3C7" w14:textId="77777777" w:rsidR="00201FBA" w:rsidRPr="006C3EB3" w:rsidRDefault="00201FBA" w:rsidP="00E43020">
      <w:pPr>
        <w:pStyle w:val="Scha"/>
        <w:numPr>
          <w:ilvl w:val="2"/>
          <w:numId w:val="7"/>
        </w:numPr>
        <w:spacing w:before="120" w:after="120"/>
        <w:rPr>
          <w:rFonts w:ascii="Arial" w:hAnsi="Arial" w:cs="Arial"/>
        </w:rPr>
      </w:pPr>
      <w:proofErr w:type="gramStart"/>
      <w:r w:rsidRPr="002C5EE1">
        <w:rPr>
          <w:rFonts w:ascii="Arial" w:hAnsi="Arial" w:cs="Arial"/>
        </w:rPr>
        <w:t>liabilities</w:t>
      </w:r>
      <w:proofErr w:type="gramEnd"/>
      <w:r w:rsidRPr="002C5EE1">
        <w:rPr>
          <w:rFonts w:ascii="Arial" w:hAnsi="Arial" w:cs="Arial"/>
        </w:rPr>
        <w:t xml:space="preserve"> arising as a result of the exercise of its functions.</w:t>
      </w:r>
    </w:p>
    <w:p w14:paraId="196B107A" w14:textId="77777777" w:rsidR="00201FBA" w:rsidRDefault="00201FBA" w:rsidP="00E43020">
      <w:pPr>
        <w:pStyle w:val="Scha"/>
        <w:numPr>
          <w:ilvl w:val="1"/>
          <w:numId w:val="7"/>
        </w:numPr>
        <w:spacing w:before="120" w:after="120"/>
        <w:rPr>
          <w:rFonts w:ascii="Arial" w:hAnsi="Arial" w:cs="Arial"/>
        </w:rPr>
      </w:pPr>
      <w:bookmarkStart w:id="71" w:name="_Ref375322168"/>
      <w:bookmarkStart w:id="72" w:name="_Ref244324925"/>
      <w:bookmarkStart w:id="73" w:name="_Ref244325080"/>
      <w:bookmarkEnd w:id="70"/>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1"/>
    </w:p>
    <w:p w14:paraId="3B63E13A" w14:textId="77777777" w:rsidR="00201FBA" w:rsidRDefault="00201FBA" w:rsidP="00E43020">
      <w:pPr>
        <w:pStyle w:val="Scha"/>
        <w:numPr>
          <w:ilvl w:val="2"/>
          <w:numId w:val="7"/>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01C43DCC" w14:textId="77777777" w:rsidR="00201FBA" w:rsidRDefault="00201FBA" w:rsidP="00E43020">
      <w:pPr>
        <w:pStyle w:val="Scha"/>
        <w:numPr>
          <w:ilvl w:val="2"/>
          <w:numId w:val="7"/>
        </w:numPr>
        <w:spacing w:before="120" w:after="120"/>
        <w:rPr>
          <w:rFonts w:ascii="Arial" w:hAnsi="Arial" w:cs="Arial"/>
        </w:rPr>
      </w:pPr>
      <w:proofErr w:type="gramStart"/>
      <w:r>
        <w:rPr>
          <w:rFonts w:ascii="Arial" w:hAnsi="Arial" w:cs="Arial"/>
        </w:rPr>
        <w:t>applicable</w:t>
      </w:r>
      <w:proofErr w:type="gramEnd"/>
      <w:r>
        <w:rPr>
          <w:rFonts w:ascii="Arial" w:hAnsi="Arial" w:cs="Arial"/>
        </w:rPr>
        <w:t xml:space="preserve"> guidance relating to the responsible commissioner, including “</w:t>
      </w:r>
      <w:r w:rsidRPr="007F7206">
        <w:rPr>
          <w:rFonts w:ascii="Arial" w:hAnsi="Arial" w:cs="Arial"/>
        </w:rPr>
        <w:t>Who Pays?</w:t>
      </w:r>
      <w:r>
        <w:rPr>
          <w:rFonts w:ascii="Arial" w:hAnsi="Arial" w:cs="Arial"/>
        </w:rPr>
        <w:t>” Guidance.</w:t>
      </w:r>
    </w:p>
    <w:p w14:paraId="608378C6" w14:textId="77777777" w:rsidR="00201FBA" w:rsidRPr="00047379"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4" w:name="_Ref379365250"/>
      <w:bookmarkStart w:id="75" w:name="_Toc412658815"/>
      <w:bookmarkStart w:id="76" w:name="_Toc412658943"/>
      <w:bookmarkEnd w:id="72"/>
      <w:bookmarkEnd w:id="73"/>
      <w:r w:rsidRPr="00047379">
        <w:rPr>
          <w:rFonts w:ascii="Arial" w:hAnsi="Arial" w:cs="Arial"/>
          <w:b/>
          <w:sz w:val="24"/>
          <w:szCs w:val="24"/>
        </w:rPr>
        <w:t>Collaborative</w:t>
      </w:r>
      <w:r>
        <w:rPr>
          <w:rFonts w:ascii="Arial" w:hAnsi="Arial" w:cs="Arial"/>
          <w:b/>
          <w:sz w:val="24"/>
          <w:szCs w:val="24"/>
        </w:rPr>
        <w:t xml:space="preserve"> Costs and Resources</w:t>
      </w:r>
      <w:bookmarkEnd w:id="74"/>
      <w:bookmarkEnd w:id="75"/>
      <w:bookmarkEnd w:id="76"/>
    </w:p>
    <w:p w14:paraId="2EBD3094" w14:textId="77777777" w:rsidR="00201FBA" w:rsidRDefault="00201FBA" w:rsidP="00201FBA">
      <w:pPr>
        <w:pStyle w:val="Scha"/>
        <w:numPr>
          <w:ilvl w:val="12"/>
          <w:numId w:val="0"/>
        </w:numPr>
        <w:spacing w:before="120" w:after="120"/>
        <w:ind w:left="720"/>
        <w:rPr>
          <w:rFonts w:ascii="Arial" w:hAnsi="Arial" w:cs="Arial"/>
        </w:rPr>
      </w:pPr>
      <w:bookmarkStart w:id="77" w:name="_Ref375908516"/>
      <w:r>
        <w:rPr>
          <w:rFonts w:ascii="Arial" w:hAnsi="Arial" w:cs="Arial"/>
        </w:rPr>
        <w:t>[</w:t>
      </w:r>
      <w:r w:rsidRPr="00635A6E">
        <w:rPr>
          <w:rFonts w:ascii="Arial" w:hAnsi="Arial" w:cs="Arial"/>
          <w:i/>
        </w:rPr>
        <w:t>Select one of the following options: either</w:t>
      </w:r>
      <w:r>
        <w:rPr>
          <w:rFonts w:ascii="Arial" w:hAnsi="Arial" w:cs="Arial"/>
        </w:rPr>
        <w:t xml:space="preserve">:] </w:t>
      </w:r>
      <w:r w:rsidRPr="00635A6E">
        <w:rPr>
          <w:rFonts w:ascii="Arial" w:hAnsi="Arial" w:cs="Arial"/>
        </w:rPr>
        <w:t>[The arrangements agreed by the Commissioners in re</w:t>
      </w:r>
      <w:r>
        <w:rPr>
          <w:rFonts w:ascii="Arial" w:hAnsi="Arial" w:cs="Arial"/>
        </w:rPr>
        <w:t>spect of the costs incurred by any</w:t>
      </w:r>
      <w:r w:rsidRPr="00635A6E">
        <w:rPr>
          <w:rFonts w:ascii="Arial" w:hAnsi="Arial" w:cs="Arial"/>
        </w:rPr>
        <w:t xml:space="preserve"> Co-ordinating Commissioner in performing its roles and responsibilit</w:t>
      </w:r>
      <w:r>
        <w:rPr>
          <w:rFonts w:ascii="Arial" w:hAnsi="Arial" w:cs="Arial"/>
        </w:rPr>
        <w:t xml:space="preserve">ies are set out in </w:t>
      </w:r>
      <w:r>
        <w:rPr>
          <w:rFonts w:ascii="Arial" w:hAnsi="Arial" w:cs="Arial"/>
        </w:rPr>
        <w:fldChar w:fldCharType="begin"/>
      </w:r>
      <w:r>
        <w:rPr>
          <w:rFonts w:ascii="Arial" w:hAnsi="Arial" w:cs="Arial"/>
        </w:rPr>
        <w:instrText xml:space="preserve"> REF _Ref379470284 \r \h </w:instrText>
      </w:r>
      <w:r>
        <w:rPr>
          <w:rFonts w:ascii="Arial" w:hAnsi="Arial" w:cs="Arial"/>
        </w:rPr>
      </w:r>
      <w:r>
        <w:rPr>
          <w:rFonts w:ascii="Arial" w:hAnsi="Arial" w:cs="Arial"/>
        </w:rPr>
        <w:fldChar w:fldCharType="separate"/>
      </w:r>
      <w:r>
        <w:rPr>
          <w:rFonts w:ascii="Arial" w:hAnsi="Arial" w:cs="Arial"/>
        </w:rPr>
        <w:t>Schedule 6</w:t>
      </w:r>
      <w:r>
        <w:rPr>
          <w:rFonts w:ascii="Arial" w:hAnsi="Arial" w:cs="Arial"/>
        </w:rPr>
        <w:fldChar w:fldCharType="end"/>
      </w:r>
      <w:r w:rsidRPr="00635A6E">
        <w:rPr>
          <w:rFonts w:ascii="Arial" w:hAnsi="Arial" w:cs="Arial"/>
        </w:rPr>
        <w:t xml:space="preserve">.] </w:t>
      </w:r>
      <w:r>
        <w:rPr>
          <w:rFonts w:ascii="Arial" w:hAnsi="Arial" w:cs="Arial"/>
        </w:rPr>
        <w:t>[</w:t>
      </w:r>
      <w:proofErr w:type="gramStart"/>
      <w:r w:rsidRPr="00635A6E">
        <w:rPr>
          <w:rFonts w:ascii="Arial" w:hAnsi="Arial" w:cs="Arial"/>
          <w:i/>
        </w:rPr>
        <w:t>or</w:t>
      </w:r>
      <w:proofErr w:type="gramEnd"/>
      <w:r>
        <w:rPr>
          <w:rFonts w:ascii="Arial" w:hAnsi="Arial" w:cs="Arial"/>
        </w:rPr>
        <w:t xml:space="preserve">] </w:t>
      </w:r>
      <w:r w:rsidRPr="00635A6E">
        <w:rPr>
          <w:rFonts w:ascii="Arial" w:hAnsi="Arial" w:cs="Arial"/>
        </w:rPr>
        <w:t xml:space="preserve">[Each Commissioner (including </w:t>
      </w:r>
      <w:r>
        <w:rPr>
          <w:rFonts w:ascii="Arial" w:hAnsi="Arial" w:cs="Arial"/>
        </w:rPr>
        <w:t>each</w:t>
      </w:r>
      <w:r w:rsidRPr="00635A6E">
        <w:rPr>
          <w:rFonts w:ascii="Arial" w:hAnsi="Arial" w:cs="Arial"/>
        </w:rPr>
        <w:t xml:space="preserve"> Co-ordina</w:t>
      </w:r>
      <w:r>
        <w:rPr>
          <w:rFonts w:ascii="Arial" w:hAnsi="Arial" w:cs="Arial"/>
        </w:rPr>
        <w:t>ting C</w:t>
      </w:r>
      <w:r w:rsidRPr="00635A6E">
        <w:rPr>
          <w:rFonts w:ascii="Arial" w:hAnsi="Arial" w:cs="Arial"/>
        </w:rPr>
        <w:t>ommissioner) will bear its own costs in relation to this Agreement and the performance of its roles and responsibilities under or in connection with it</w:t>
      </w:r>
      <w:r>
        <w:rPr>
          <w:rFonts w:ascii="Arial" w:hAnsi="Arial" w:cs="Arial"/>
        </w:rPr>
        <w:t>.</w:t>
      </w:r>
    </w:p>
    <w:p w14:paraId="2AFD76C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8" w:name="_Toc244687901"/>
      <w:bookmarkStart w:id="79" w:name="_Toc334437570"/>
      <w:bookmarkStart w:id="80" w:name="_Toc412658816"/>
      <w:bookmarkStart w:id="81" w:name="_Toc412658944"/>
      <w:bookmarkEnd w:id="77"/>
      <w:r w:rsidRPr="003C1417">
        <w:rPr>
          <w:rFonts w:ascii="Arial" w:hAnsi="Arial" w:cs="Arial"/>
          <w:b/>
          <w:sz w:val="24"/>
          <w:szCs w:val="24"/>
        </w:rPr>
        <w:t>Indemnity</w:t>
      </w:r>
      <w:bookmarkEnd w:id="78"/>
      <w:bookmarkEnd w:id="79"/>
      <w:bookmarkEnd w:id="80"/>
      <w:bookmarkEnd w:id="81"/>
    </w:p>
    <w:p w14:paraId="58C2A867" w14:textId="77777777" w:rsidR="00201FBA" w:rsidRPr="003D698D" w:rsidRDefault="00201FBA" w:rsidP="00E43020">
      <w:pPr>
        <w:pStyle w:val="Scha"/>
        <w:numPr>
          <w:ilvl w:val="1"/>
          <w:numId w:val="7"/>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p>
    <w:p w14:paraId="3EC357C7" w14:textId="77777777" w:rsidR="00201FBA" w:rsidRPr="0077447D" w:rsidRDefault="00201FBA" w:rsidP="00E43020">
      <w:pPr>
        <w:pStyle w:val="Scha"/>
        <w:numPr>
          <w:ilvl w:val="1"/>
          <w:numId w:val="7"/>
        </w:numPr>
        <w:spacing w:before="120" w:after="120"/>
        <w:rPr>
          <w:rFonts w:ascii="Arial" w:hAnsi="Arial" w:cs="Arial"/>
        </w:rPr>
      </w:pPr>
      <w:bookmarkStart w:id="82" w:name="_Ref375918022"/>
      <w:r w:rsidRPr="0077447D">
        <w:rPr>
          <w:rFonts w:ascii="Arial" w:hAnsi="Arial" w:cs="Arial"/>
        </w:rPr>
        <w:t xml:space="preserve">Each </w:t>
      </w:r>
      <w:r>
        <w:rPr>
          <w:rFonts w:ascii="Arial" w:hAnsi="Arial" w:cs="Arial"/>
        </w:rPr>
        <w:t>Commissioner further undertakes to indemnify each</w:t>
      </w:r>
      <w:r w:rsidRPr="0077447D">
        <w:rPr>
          <w:rFonts w:ascii="Arial" w:hAnsi="Arial" w:cs="Arial"/>
        </w:rPr>
        <w:t xml:space="preserv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w:t>
      </w:r>
      <w:r>
        <w:rPr>
          <w:rFonts w:ascii="Arial" w:hAnsi="Arial" w:cs="Arial"/>
        </w:rPr>
        <w:t>, in respect of any Commissioning Contract,</w:t>
      </w:r>
      <w:r w:rsidRPr="0077447D">
        <w:rPr>
          <w:rFonts w:ascii="Arial" w:hAnsi="Arial" w:cs="Arial"/>
        </w:rPr>
        <w:t xml:space="preserve">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r>
        <w:rPr>
          <w:rFonts w:ascii="Arial" w:hAnsi="Arial" w:cs="Arial"/>
        </w:rPr>
        <w:t xml:space="preserve"> for the relevant Commissioning Contract</w:t>
      </w:r>
      <w:r w:rsidRPr="0077447D">
        <w:rPr>
          <w:rFonts w:ascii="Arial" w:hAnsi="Arial" w:cs="Arial"/>
        </w:rPr>
        <w:t>.</w:t>
      </w:r>
      <w:bookmarkEnd w:id="82"/>
    </w:p>
    <w:p w14:paraId="670B3765"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3" w:name="_Toc244687914"/>
      <w:bookmarkStart w:id="84" w:name="_Toc334437576"/>
      <w:bookmarkStart w:id="85" w:name="_Toc412658817"/>
      <w:bookmarkStart w:id="86" w:name="_Toc412658945"/>
      <w:r w:rsidRPr="003C1417">
        <w:rPr>
          <w:rFonts w:ascii="Arial" w:hAnsi="Arial" w:cs="Arial"/>
          <w:b/>
          <w:sz w:val="24"/>
          <w:szCs w:val="24"/>
        </w:rPr>
        <w:lastRenderedPageBreak/>
        <w:t>Notices</w:t>
      </w:r>
      <w:bookmarkEnd w:id="83"/>
      <w:bookmarkEnd w:id="84"/>
      <w:bookmarkEnd w:id="85"/>
      <w:bookmarkEnd w:id="86"/>
    </w:p>
    <w:p w14:paraId="3459102F"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57CEA38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Notices: </w:t>
      </w:r>
    </w:p>
    <w:p w14:paraId="2D6464AF"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7F7763F7"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2242E521" w14:textId="77777777" w:rsidR="00201FBA" w:rsidRDefault="00201FBA" w:rsidP="00E43020">
      <w:pPr>
        <w:pStyle w:val="Scha"/>
        <w:numPr>
          <w:ilvl w:val="2"/>
          <w:numId w:val="7"/>
        </w:numPr>
        <w:spacing w:before="120" w:after="120"/>
        <w:rPr>
          <w:rFonts w:ascii="Arial" w:hAnsi="Arial" w:cs="Arial"/>
        </w:rPr>
      </w:pPr>
      <w:proofErr w:type="gramStart"/>
      <w:r w:rsidRPr="006C3EB3">
        <w:rPr>
          <w:rFonts w:ascii="Arial" w:hAnsi="Arial" w:cs="Arial"/>
        </w:rPr>
        <w:t>by</w:t>
      </w:r>
      <w:proofErr w:type="gramEnd"/>
      <w:r w:rsidRPr="006C3EB3">
        <w:rPr>
          <w:rFonts w:ascii="Arial" w:hAnsi="Arial" w:cs="Arial"/>
        </w:rPr>
        <w:t xml:space="preserve">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7B5CFA20"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7" w:name="_Ref244425458"/>
      <w:bookmarkStart w:id="88" w:name="_Toc244687915"/>
      <w:bookmarkStart w:id="89" w:name="_Toc334437577"/>
      <w:bookmarkStart w:id="90" w:name="_Toc412658818"/>
      <w:bookmarkStart w:id="91" w:name="_Toc412658946"/>
      <w:r w:rsidRPr="003C1417">
        <w:rPr>
          <w:rFonts w:ascii="Arial" w:hAnsi="Arial" w:cs="Arial"/>
          <w:b/>
          <w:sz w:val="24"/>
          <w:szCs w:val="24"/>
        </w:rPr>
        <w:t>Dispute resolution</w:t>
      </w:r>
      <w:bookmarkEnd w:id="87"/>
      <w:bookmarkEnd w:id="88"/>
      <w:bookmarkEnd w:id="89"/>
      <w:bookmarkEnd w:id="90"/>
      <w:bookmarkEnd w:id="91"/>
    </w:p>
    <w:p w14:paraId="38F4A758" w14:textId="77777777" w:rsidR="00201FBA" w:rsidRPr="00B468CD" w:rsidRDefault="00201FBA" w:rsidP="00E43020">
      <w:pPr>
        <w:pStyle w:val="Scha"/>
        <w:numPr>
          <w:ilvl w:val="1"/>
          <w:numId w:val="7"/>
        </w:numPr>
        <w:spacing w:before="120" w:after="120"/>
        <w:rPr>
          <w:rFonts w:ascii="Arial" w:hAnsi="Arial" w:cs="Arial"/>
        </w:rPr>
      </w:pPr>
      <w:bookmarkStart w:id="92" w:name="_Ref375919568"/>
      <w:bookmarkStart w:id="93"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2"/>
      <w:bookmarkEnd w:id="93"/>
    </w:p>
    <w:p w14:paraId="1CC4AF6A" w14:textId="77777777" w:rsidR="00201FBA" w:rsidRDefault="00201FBA" w:rsidP="00E43020">
      <w:pPr>
        <w:pStyle w:val="Scha"/>
        <w:numPr>
          <w:ilvl w:val="1"/>
          <w:numId w:val="7"/>
        </w:numPr>
        <w:spacing w:before="120" w:after="120"/>
        <w:rPr>
          <w:rFonts w:ascii="Arial" w:hAnsi="Arial" w:cs="Arial"/>
        </w:rPr>
      </w:pPr>
      <w:bookmarkStart w:id="94"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4"/>
    </w:p>
    <w:p w14:paraId="408A442F" w14:textId="77777777" w:rsidR="00201FBA" w:rsidRDefault="00201FBA" w:rsidP="00E43020">
      <w:pPr>
        <w:pStyle w:val="Scha"/>
        <w:numPr>
          <w:ilvl w:val="1"/>
          <w:numId w:val="7"/>
        </w:numPr>
        <w:spacing w:before="120" w:after="120"/>
        <w:rPr>
          <w:rFonts w:ascii="Arial" w:hAnsi="Arial" w:cs="Arial"/>
        </w:rPr>
      </w:pPr>
      <w:bookmarkStart w:id="95"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5"/>
    </w:p>
    <w:p w14:paraId="13668E47" w14:textId="77777777" w:rsidR="00201FBA" w:rsidRPr="00B468CD" w:rsidRDefault="00201FBA" w:rsidP="00E43020">
      <w:pPr>
        <w:pStyle w:val="Scha"/>
        <w:numPr>
          <w:ilvl w:val="1"/>
          <w:numId w:val="7"/>
        </w:numPr>
        <w:spacing w:before="120" w:after="120"/>
        <w:rPr>
          <w:rFonts w:ascii="Arial" w:hAnsi="Arial" w:cs="Arial"/>
        </w:rPr>
      </w:pPr>
      <w:bookmarkStart w:id="96"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relevant Co-ordinating Commissioner</w:t>
      </w:r>
      <w:bookmarkEnd w:id="96"/>
      <w:r>
        <w:rPr>
          <w:rFonts w:ascii="Arial" w:hAnsi="Arial" w:cs="Arial"/>
        </w:rPr>
        <w:t>, and any agreement reached through mediation must be set out in writing and signed by the Commissioners.</w:t>
      </w:r>
    </w:p>
    <w:p w14:paraId="606CED0B" w14:textId="77777777" w:rsidR="00201FBA" w:rsidRPr="00E2299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7" w:name="_Ref375901940"/>
      <w:bookmarkStart w:id="98" w:name="_Toc412658819"/>
      <w:bookmarkStart w:id="99" w:name="_Toc412658947"/>
      <w:r w:rsidRPr="00E22997">
        <w:rPr>
          <w:rFonts w:ascii="Arial" w:hAnsi="Arial" w:cs="Arial"/>
          <w:b/>
          <w:sz w:val="24"/>
          <w:szCs w:val="24"/>
        </w:rPr>
        <w:t>Conflicts of interest</w:t>
      </w:r>
      <w:bookmarkEnd w:id="97"/>
      <w:bookmarkEnd w:id="98"/>
      <w:bookmarkEnd w:id="99"/>
    </w:p>
    <w:p w14:paraId="4DCEA220"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w:t>
      </w:r>
      <w:proofErr w:type="gramStart"/>
      <w:r>
        <w:rPr>
          <w:rFonts w:ascii="Arial" w:hAnsi="Arial" w:cs="Arial"/>
        </w:rPr>
        <w:t>representative</w:t>
      </w:r>
      <w:proofErr w:type="gramEnd"/>
      <w:r>
        <w:rPr>
          <w:rFonts w:ascii="Arial" w:hAnsi="Arial" w:cs="Arial"/>
        </w:rPr>
        <w:t xml:space="preserve"> of the Collaborative Forum must abide by all policies of its appointing Commissioner in relation to conflicts of interest.</w:t>
      </w:r>
    </w:p>
    <w:p w14:paraId="0B2E8B62"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13A5D558" w14:textId="77777777" w:rsidR="00201FBA" w:rsidRDefault="00201FBA" w:rsidP="00201FBA">
      <w:pPr>
        <w:pStyle w:val="Scha"/>
        <w:spacing w:before="120" w:after="120"/>
        <w:rPr>
          <w:rFonts w:ascii="Arial" w:hAnsi="Arial" w:cs="Arial"/>
        </w:rPr>
      </w:pPr>
    </w:p>
    <w:p w14:paraId="5BF640EC" w14:textId="77777777" w:rsidR="00201FBA" w:rsidRDefault="00201FBA" w:rsidP="00201FBA">
      <w:pPr>
        <w:pStyle w:val="Scha"/>
        <w:spacing w:before="120" w:after="120"/>
        <w:rPr>
          <w:rFonts w:ascii="Arial" w:hAnsi="Arial" w:cs="Arial"/>
        </w:rPr>
      </w:pPr>
    </w:p>
    <w:p w14:paraId="1125812B"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00" w:name="_Toc334437525"/>
      <w:bookmarkStart w:id="101" w:name="_Toc412658820"/>
      <w:bookmarkStart w:id="102" w:name="_Toc412658948"/>
      <w:bookmarkStart w:id="103" w:name="_Toc244397044"/>
      <w:bookmarkStart w:id="104" w:name="_Ref244685273"/>
      <w:bookmarkStart w:id="105" w:name="_Ref244686184"/>
      <w:bookmarkStart w:id="106" w:name="_Toc244687879"/>
      <w:r>
        <w:rPr>
          <w:rFonts w:ascii="Arial" w:hAnsi="Arial" w:cs="Arial"/>
          <w:b/>
          <w:sz w:val="24"/>
          <w:szCs w:val="24"/>
        </w:rPr>
        <w:lastRenderedPageBreak/>
        <w:t>Joining or l</w:t>
      </w:r>
      <w:r w:rsidRPr="003C1417">
        <w:rPr>
          <w:rFonts w:ascii="Arial" w:hAnsi="Arial" w:cs="Arial"/>
          <w:b/>
          <w:sz w:val="24"/>
          <w:szCs w:val="24"/>
        </w:rPr>
        <w:t>eaving the Collaborative</w:t>
      </w:r>
      <w:bookmarkEnd w:id="100"/>
      <w:bookmarkEnd w:id="101"/>
      <w:bookmarkEnd w:id="102"/>
    </w:p>
    <w:p w14:paraId="66D90385"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Joining</w:t>
      </w:r>
    </w:p>
    <w:p w14:paraId="2E68E84C" w14:textId="77777777" w:rsidR="00201FBA" w:rsidRPr="00F5203C" w:rsidRDefault="00201FBA" w:rsidP="00E43020">
      <w:pPr>
        <w:pStyle w:val="Scha"/>
        <w:numPr>
          <w:ilvl w:val="1"/>
          <w:numId w:val="7"/>
        </w:numPr>
        <w:spacing w:before="120" w:after="120"/>
        <w:rPr>
          <w:rFonts w:ascii="Arial" w:hAnsi="Arial" w:cs="Arial"/>
        </w:rPr>
      </w:pPr>
      <w:r w:rsidRPr="00F5203C">
        <w:rPr>
          <w:rFonts w:ascii="Arial" w:hAnsi="Arial" w:cs="Arial"/>
        </w:rPr>
        <w:t xml:space="preserve">A CCG that becomes a </w:t>
      </w:r>
      <w:r>
        <w:rPr>
          <w:rFonts w:ascii="Arial" w:hAnsi="Arial" w:cs="Arial"/>
        </w:rPr>
        <w:t>Commissioner</w:t>
      </w:r>
      <w:r w:rsidRPr="00F5203C">
        <w:rPr>
          <w:rFonts w:ascii="Arial" w:hAnsi="Arial" w:cs="Arial"/>
        </w:rPr>
        <w:t xml:space="preserve"> to </w:t>
      </w:r>
      <w:r>
        <w:rPr>
          <w:rFonts w:ascii="Arial" w:hAnsi="Arial" w:cs="Arial"/>
        </w:rPr>
        <w:t>all</w:t>
      </w:r>
      <w:r w:rsidRPr="00F5203C">
        <w:rPr>
          <w:rFonts w:ascii="Arial" w:hAnsi="Arial" w:cs="Arial"/>
        </w:rPr>
        <w:t xml:space="preserve"> Commissioning Contract</w:t>
      </w:r>
      <w:r>
        <w:rPr>
          <w:rFonts w:ascii="Arial" w:hAnsi="Arial" w:cs="Arial"/>
        </w:rPr>
        <w:t>s</w:t>
      </w:r>
      <w:r w:rsidRPr="00F5203C">
        <w:rPr>
          <w:rFonts w:ascii="Arial" w:hAnsi="Arial" w:cs="Arial"/>
        </w:rPr>
        <w:t xml:space="preserve">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 agreeing to be bound by the terms of this Agreement.</w:t>
      </w:r>
    </w:p>
    <w:p w14:paraId="09A4836E"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Leaving</w:t>
      </w:r>
    </w:p>
    <w:p w14:paraId="0752C1F2"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0CE7101F" w14:textId="77777777" w:rsidR="00201FBA" w:rsidRPr="00EA2F91" w:rsidRDefault="00201FBA" w:rsidP="00E43020">
      <w:pPr>
        <w:pStyle w:val="Scha"/>
        <w:numPr>
          <w:ilvl w:val="2"/>
          <w:numId w:val="7"/>
        </w:numPr>
        <w:spacing w:before="120" w:after="120"/>
        <w:rPr>
          <w:rFonts w:ascii="Arial" w:hAnsi="Arial" w:cs="Arial"/>
        </w:rPr>
      </w:pPr>
      <w:bookmarkStart w:id="107"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Contracts;</w:t>
      </w:r>
      <w:bookmarkEnd w:id="107"/>
    </w:p>
    <w:p w14:paraId="17623960" w14:textId="77777777" w:rsidR="00201FBA" w:rsidRPr="00EA2F91" w:rsidRDefault="00201FBA" w:rsidP="00E43020">
      <w:pPr>
        <w:pStyle w:val="Scha"/>
        <w:numPr>
          <w:ilvl w:val="2"/>
          <w:numId w:val="7"/>
        </w:numPr>
        <w:spacing w:before="120" w:after="120"/>
        <w:rPr>
          <w:rFonts w:ascii="Arial" w:hAnsi="Arial" w:cs="Arial"/>
        </w:rPr>
      </w:pPr>
      <w:bookmarkStart w:id="108" w:name="_Ref378338004"/>
      <w:r w:rsidRPr="00EA2F91">
        <w:rPr>
          <w:rFonts w:ascii="Arial" w:hAnsi="Arial" w:cs="Arial"/>
        </w:rPr>
        <w:t xml:space="preserve">by not less </w:t>
      </w:r>
      <w:proofErr w:type="spellStart"/>
      <w:r w:rsidRPr="00EA2F91">
        <w:rPr>
          <w:rFonts w:ascii="Arial" w:hAnsi="Arial" w:cs="Arial"/>
        </w:rPr>
        <w:t>that</w:t>
      </w:r>
      <w:proofErr w:type="spellEnd"/>
      <w:r w:rsidRPr="00EA2F91">
        <w:rPr>
          <w:rFonts w:ascii="Arial" w:hAnsi="Arial" w:cs="Arial"/>
        </w:rPr>
        <w:t xml:space="preserve"> 12 months’ written notice to the Chair given to expire at the end of a full Contract Year; or</w:t>
      </w:r>
      <w:bookmarkEnd w:id="108"/>
    </w:p>
    <w:p w14:paraId="2E3FCFA0" w14:textId="77777777" w:rsidR="00201FBA" w:rsidRDefault="00201FBA" w:rsidP="00E43020">
      <w:pPr>
        <w:pStyle w:val="Scha"/>
        <w:numPr>
          <w:ilvl w:val="2"/>
          <w:numId w:val="7"/>
        </w:numPr>
        <w:spacing w:before="120" w:after="120"/>
        <w:rPr>
          <w:rFonts w:ascii="Arial" w:hAnsi="Arial" w:cs="Arial"/>
        </w:rPr>
      </w:pPr>
      <w:bookmarkStart w:id="109" w:name="_Ref378338006"/>
      <w:r w:rsidRPr="00EA2F91">
        <w:rPr>
          <w:rFonts w:ascii="Arial" w:hAnsi="Arial" w:cs="Arial"/>
        </w:rPr>
        <w:t xml:space="preserve">by agreement of all the </w:t>
      </w:r>
      <w:r>
        <w:rPr>
          <w:rFonts w:ascii="Arial" w:hAnsi="Arial" w:cs="Arial"/>
        </w:rPr>
        <w:t>Commissioners,</w:t>
      </w:r>
      <w:bookmarkEnd w:id="109"/>
    </w:p>
    <w:p w14:paraId="610CE5FE" w14:textId="77777777" w:rsidR="00201FBA" w:rsidRPr="00EA2F91" w:rsidRDefault="00201FBA" w:rsidP="00201FBA">
      <w:pPr>
        <w:pStyle w:val="Scha"/>
        <w:numPr>
          <w:ilvl w:val="12"/>
          <w:numId w:val="0"/>
        </w:numPr>
        <w:spacing w:before="120" w:after="120"/>
        <w:ind w:left="720"/>
        <w:rPr>
          <w:rFonts w:ascii="Arial" w:hAnsi="Arial" w:cs="Arial"/>
        </w:rPr>
      </w:pPr>
      <w:proofErr w:type="gramStart"/>
      <w:r>
        <w:rPr>
          <w:rFonts w:ascii="Arial" w:hAnsi="Arial" w:cs="Arial"/>
        </w:rPr>
        <w:t>provided</w:t>
      </w:r>
      <w:proofErr w:type="gramEnd"/>
      <w:r>
        <w:rPr>
          <w:rFonts w:ascii="Arial" w:hAnsi="Arial" w:cs="Arial"/>
        </w:rPr>
        <w:t xml:space="preserve">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any</w:t>
      </w:r>
      <w:r w:rsidRPr="00EA2F91">
        <w:rPr>
          <w:rFonts w:ascii="Arial" w:hAnsi="Arial" w:cs="Arial"/>
        </w:rPr>
        <w:t xml:space="preserve"> Commissioning Contract</w:t>
      </w:r>
      <w:r>
        <w:rPr>
          <w:rFonts w:ascii="Arial" w:hAnsi="Arial" w:cs="Arial"/>
        </w:rPr>
        <w:t>.</w:t>
      </w:r>
    </w:p>
    <w:p w14:paraId="46E03C4E"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a</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w:t>
      </w:r>
      <w:r>
        <w:rPr>
          <w:rFonts w:ascii="Arial" w:hAnsi="Arial" w:cs="Arial"/>
        </w:rPr>
        <w:t>remaining</w:t>
      </w:r>
      <w:r w:rsidRPr="00EA2F91">
        <w:rPr>
          <w:rFonts w:ascii="Arial" w:hAnsi="Arial" w:cs="Arial"/>
        </w:rPr>
        <w:t xml:space="preserve"> Commissioner</w:t>
      </w:r>
      <w:r>
        <w:rPr>
          <w:rFonts w:ascii="Arial" w:hAnsi="Arial" w:cs="Arial"/>
        </w:rPr>
        <w:t>s</w:t>
      </w:r>
      <w:r w:rsidRPr="00EA2F91">
        <w:rPr>
          <w:rFonts w:ascii="Arial" w:hAnsi="Arial" w:cs="Arial"/>
        </w:rPr>
        <w:t xml:space="preserve"> may exclude that </w:t>
      </w:r>
      <w:r>
        <w:rPr>
          <w:rFonts w:ascii="Arial" w:hAnsi="Arial" w:cs="Arial"/>
        </w:rPr>
        <w:t>Commissioner</w:t>
      </w:r>
      <w:r w:rsidRPr="00EA2F91">
        <w:rPr>
          <w:rFonts w:ascii="Arial" w:hAnsi="Arial" w:cs="Arial"/>
        </w:rPr>
        <w:t xml:space="preserve"> from the Collaborative for that Contract Year.</w:t>
      </w:r>
    </w:p>
    <w:p w14:paraId="23765FEB" w14:textId="77777777" w:rsidR="00201FBA" w:rsidRPr="0095661C" w:rsidRDefault="00201FBA" w:rsidP="00E43020">
      <w:pPr>
        <w:pStyle w:val="Scha"/>
        <w:numPr>
          <w:ilvl w:val="1"/>
          <w:numId w:val="7"/>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0F4A7D36"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0" w:name="_Toc412658821"/>
      <w:bookmarkStart w:id="111" w:name="_Toc412658949"/>
      <w:bookmarkStart w:id="112" w:name="_Toc334437531"/>
      <w:r w:rsidRPr="003C1417">
        <w:rPr>
          <w:rFonts w:ascii="Arial" w:hAnsi="Arial" w:cs="Arial"/>
          <w:b/>
          <w:sz w:val="24"/>
          <w:szCs w:val="24"/>
        </w:rPr>
        <w:t>Variations</w:t>
      </w:r>
      <w:r>
        <w:rPr>
          <w:rFonts w:ascii="Arial" w:hAnsi="Arial" w:cs="Arial"/>
          <w:b/>
          <w:sz w:val="24"/>
          <w:szCs w:val="24"/>
        </w:rPr>
        <w:t xml:space="preserve"> to this Agreement</w:t>
      </w:r>
      <w:bookmarkEnd w:id="110"/>
      <w:bookmarkEnd w:id="111"/>
    </w:p>
    <w:p w14:paraId="37B234FE" w14:textId="77777777" w:rsidR="00201FBA" w:rsidRPr="003C76AE" w:rsidRDefault="00201FBA" w:rsidP="00E43020">
      <w:pPr>
        <w:pStyle w:val="Scha"/>
        <w:numPr>
          <w:ilvl w:val="1"/>
          <w:numId w:val="7"/>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 xml:space="preserve">be effective </w:t>
      </w:r>
      <w:r>
        <w:rPr>
          <w:rFonts w:ascii="Arial" w:hAnsi="Arial" w:cs="Arial"/>
        </w:rPr>
        <w:t xml:space="preserve">if </w:t>
      </w:r>
      <w:r w:rsidRPr="003C76AE">
        <w:rPr>
          <w:rFonts w:ascii="Arial" w:hAnsi="Arial" w:cs="Arial"/>
        </w:rPr>
        <w:t>it i</w:t>
      </w:r>
      <w:r>
        <w:rPr>
          <w:rFonts w:ascii="Arial" w:hAnsi="Arial" w:cs="Arial"/>
        </w:rPr>
        <w:t>s made in writing and signed by all the Commissioners.</w:t>
      </w:r>
    </w:p>
    <w:p w14:paraId="4AA7CCD7" w14:textId="77777777" w:rsidR="00201FBA" w:rsidRPr="002C5EE1" w:rsidRDefault="00201FBA" w:rsidP="00E43020">
      <w:pPr>
        <w:pStyle w:val="Scha"/>
        <w:numPr>
          <w:ilvl w:val="1"/>
          <w:numId w:val="7"/>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226A226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3" w:name="_Toc412658822"/>
      <w:bookmarkStart w:id="114" w:name="_Toc412658950"/>
      <w:r w:rsidRPr="003C1417">
        <w:rPr>
          <w:rFonts w:ascii="Arial" w:hAnsi="Arial" w:cs="Arial"/>
          <w:b/>
          <w:sz w:val="24"/>
          <w:szCs w:val="24"/>
        </w:rPr>
        <w:t>Consequence of expiry or termination</w:t>
      </w:r>
      <w:bookmarkEnd w:id="103"/>
      <w:bookmarkEnd w:id="104"/>
      <w:bookmarkEnd w:id="105"/>
      <w:bookmarkEnd w:id="106"/>
      <w:bookmarkEnd w:id="112"/>
      <w:bookmarkEnd w:id="113"/>
      <w:bookmarkEnd w:id="114"/>
    </w:p>
    <w:p w14:paraId="5CB6C280" w14:textId="77777777" w:rsidR="00201FBA" w:rsidRDefault="00201FBA" w:rsidP="00E43020">
      <w:pPr>
        <w:pStyle w:val="Scha"/>
        <w:numPr>
          <w:ilvl w:val="1"/>
          <w:numId w:val="7"/>
        </w:numPr>
        <w:spacing w:before="120" w:after="120"/>
        <w:rPr>
          <w:rFonts w:ascii="Arial" w:hAnsi="Arial" w:cs="Arial"/>
        </w:rPr>
      </w:pPr>
      <w:bookmarkStart w:id="115"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6A5096B8" w14:textId="77777777" w:rsidR="00201FBA" w:rsidRDefault="00201FBA" w:rsidP="00E43020">
      <w:pPr>
        <w:pStyle w:val="Scha"/>
        <w:numPr>
          <w:ilvl w:val="1"/>
          <w:numId w:val="7"/>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30B2F21A" w14:textId="77777777" w:rsidR="00201FBA" w:rsidRPr="006C3EB3" w:rsidRDefault="00201FBA" w:rsidP="00201FBA">
      <w:pPr>
        <w:pStyle w:val="Scha"/>
        <w:spacing w:before="120" w:after="120"/>
        <w:rPr>
          <w:rFonts w:ascii="Arial" w:hAnsi="Arial" w:cs="Arial"/>
        </w:rPr>
      </w:pPr>
    </w:p>
    <w:p w14:paraId="5BFEA071"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6" w:name="_Toc334437532"/>
      <w:bookmarkStart w:id="117" w:name="_Toc412658823"/>
      <w:bookmarkStart w:id="118" w:name="_Toc412658951"/>
      <w:bookmarkEnd w:id="115"/>
      <w:r w:rsidRPr="003C1417">
        <w:rPr>
          <w:rFonts w:ascii="Arial" w:hAnsi="Arial" w:cs="Arial"/>
          <w:b/>
          <w:sz w:val="24"/>
          <w:szCs w:val="24"/>
        </w:rPr>
        <w:lastRenderedPageBreak/>
        <w:t>Counterparts</w:t>
      </w:r>
      <w:bookmarkEnd w:id="116"/>
      <w:bookmarkEnd w:id="117"/>
      <w:bookmarkEnd w:id="118"/>
    </w:p>
    <w:p w14:paraId="525DF673" w14:textId="77777777" w:rsidR="00201FBA" w:rsidRPr="002C5EE1" w:rsidRDefault="00201FBA" w:rsidP="00201FBA">
      <w:pPr>
        <w:pStyle w:val="Scha"/>
        <w:numPr>
          <w:ilvl w:val="12"/>
          <w:numId w:val="0"/>
        </w:numPr>
        <w:spacing w:before="120" w:after="120"/>
        <w:ind w:left="720"/>
        <w:rPr>
          <w:rFonts w:ascii="Arial" w:hAnsi="Arial" w:cs="Arial"/>
        </w:rPr>
      </w:pPr>
      <w:r w:rsidRPr="006C3EB3">
        <w:rPr>
          <w:rFonts w:ascii="Arial" w:hAnsi="Arial" w:cs="Arial"/>
        </w:rPr>
        <w:t xml:space="preserve">This Agreement may be executed in any number of counterparts, each of which </w:t>
      </w:r>
      <w:r>
        <w:rPr>
          <w:rFonts w:ascii="Arial" w:hAnsi="Arial" w:cs="Arial"/>
        </w:rPr>
        <w:t>will</w:t>
      </w:r>
      <w:r w:rsidRPr="006C3EB3">
        <w:rPr>
          <w:rFonts w:ascii="Arial" w:hAnsi="Arial" w:cs="Arial"/>
        </w:rPr>
        <w:t xml:space="preserve"> be regarded as an original, but all of which together </w:t>
      </w:r>
      <w:r>
        <w:rPr>
          <w:rFonts w:ascii="Arial" w:hAnsi="Arial" w:cs="Arial"/>
        </w:rPr>
        <w:t>will</w:t>
      </w:r>
      <w:r w:rsidRPr="006C3EB3">
        <w:rPr>
          <w:rFonts w:ascii="Arial" w:hAnsi="Arial" w:cs="Arial"/>
        </w:rPr>
        <w:t xml:space="preserve"> constitute one agreement binding on all the </w:t>
      </w:r>
      <w:r>
        <w:rPr>
          <w:rFonts w:ascii="Arial" w:hAnsi="Arial" w:cs="Arial"/>
        </w:rPr>
        <w:t>Commissioners</w:t>
      </w:r>
      <w:r w:rsidRPr="006C3EB3">
        <w:rPr>
          <w:rFonts w:ascii="Arial" w:hAnsi="Arial" w:cs="Arial"/>
        </w:rPr>
        <w:t xml:space="preserve">, notwithstanding that all </w:t>
      </w:r>
      <w:r>
        <w:rPr>
          <w:rFonts w:ascii="Arial" w:hAnsi="Arial" w:cs="Arial"/>
        </w:rPr>
        <w:t>Commissioners</w:t>
      </w:r>
      <w:r w:rsidRPr="006C3EB3">
        <w:rPr>
          <w:rFonts w:ascii="Arial" w:hAnsi="Arial" w:cs="Arial"/>
        </w:rPr>
        <w:t xml:space="preserve"> are not signatories to the same counterpart.</w:t>
      </w:r>
    </w:p>
    <w:p w14:paraId="79C48D17"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9" w:name="_Toc244397046"/>
      <w:bookmarkStart w:id="120" w:name="_Toc244687881"/>
      <w:bookmarkStart w:id="121" w:name="_Toc334437533"/>
      <w:bookmarkStart w:id="122" w:name="_Toc412658824"/>
      <w:bookmarkStart w:id="123" w:name="_Toc412658952"/>
      <w:r w:rsidRPr="003C1417">
        <w:rPr>
          <w:rFonts w:ascii="Arial" w:hAnsi="Arial" w:cs="Arial"/>
          <w:b/>
          <w:sz w:val="24"/>
          <w:szCs w:val="24"/>
        </w:rPr>
        <w:t>Governing law</w:t>
      </w:r>
      <w:bookmarkEnd w:id="119"/>
      <w:bookmarkEnd w:id="120"/>
      <w:bookmarkEnd w:id="121"/>
      <w:bookmarkEnd w:id="122"/>
      <w:bookmarkEnd w:id="123"/>
    </w:p>
    <w:p w14:paraId="04659A1A" w14:textId="77777777" w:rsidR="00201FBA" w:rsidRPr="002C5EE1" w:rsidRDefault="00201FBA" w:rsidP="00201FBA">
      <w:pPr>
        <w:pStyle w:val="Scha"/>
        <w:numPr>
          <w:ilvl w:val="12"/>
          <w:numId w:val="0"/>
        </w:numPr>
        <w:spacing w:before="120" w:after="120"/>
        <w:ind w:left="720"/>
        <w:rPr>
          <w:rFonts w:ascii="Arial" w:hAnsi="Arial" w:cs="Arial"/>
        </w:rPr>
      </w:pPr>
      <w:r>
        <w:rPr>
          <w:rFonts w:ascii="Arial" w:hAnsi="Arial" w:cs="Arial"/>
        </w:rPr>
        <w:t xml:space="preserve">This Agreement will be considered as an agreement made in England and will be subject to the laws of England. </w:t>
      </w:r>
    </w:p>
    <w:p w14:paraId="48D59CE7" w14:textId="77777777" w:rsidR="00201FBA" w:rsidRPr="006C3EB3" w:rsidRDefault="00201FBA" w:rsidP="00201FBA">
      <w:pPr>
        <w:spacing w:line="360" w:lineRule="auto"/>
        <w:rPr>
          <w:rFonts w:cs="Arial"/>
          <w:b/>
          <w:bCs w:val="0"/>
          <w:sz w:val="22"/>
          <w:szCs w:val="22"/>
        </w:rPr>
      </w:pPr>
    </w:p>
    <w:p w14:paraId="45F1325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12621EE" w14:textId="77777777" w:rsidR="00201FBA" w:rsidRPr="006C3EB3" w:rsidRDefault="00201FBA" w:rsidP="00201FBA">
      <w:pPr>
        <w:spacing w:line="360" w:lineRule="auto"/>
        <w:rPr>
          <w:rFonts w:cs="Arial"/>
          <w:b/>
          <w:bCs w:val="0"/>
          <w:sz w:val="22"/>
          <w:szCs w:val="22"/>
        </w:rPr>
      </w:pPr>
    </w:p>
    <w:p w14:paraId="3EF082E0"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2BD995E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5599B09" w14:textId="77777777" w:rsidR="00201FBA" w:rsidRPr="006C3EB3" w:rsidRDefault="00201FBA" w:rsidP="00201FBA">
      <w:pPr>
        <w:spacing w:line="360" w:lineRule="auto"/>
        <w:rPr>
          <w:rFonts w:cs="Arial"/>
          <w:b/>
          <w:bCs w:val="0"/>
          <w:sz w:val="22"/>
          <w:szCs w:val="22"/>
        </w:rPr>
      </w:pPr>
    </w:p>
    <w:p w14:paraId="699D7E5C"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5A05844F"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0B1B254" w14:textId="77777777" w:rsidR="00201FBA" w:rsidRPr="006C3EB3" w:rsidRDefault="00201FBA" w:rsidP="00201FBA">
      <w:pPr>
        <w:spacing w:line="360" w:lineRule="auto"/>
        <w:rPr>
          <w:rFonts w:cs="Arial"/>
          <w:b/>
          <w:bCs w:val="0"/>
          <w:sz w:val="22"/>
          <w:szCs w:val="22"/>
        </w:rPr>
      </w:pPr>
    </w:p>
    <w:p w14:paraId="5C12FC02"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5F5ABB1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36C8E79B" w14:textId="77777777" w:rsidR="00201FBA" w:rsidRPr="006C3EB3" w:rsidRDefault="00201FBA" w:rsidP="00201FBA">
      <w:pPr>
        <w:spacing w:line="360" w:lineRule="auto"/>
        <w:rPr>
          <w:rFonts w:cs="Arial"/>
          <w:b/>
          <w:bCs w:val="0"/>
          <w:sz w:val="22"/>
          <w:szCs w:val="22"/>
        </w:rPr>
      </w:pPr>
    </w:p>
    <w:p w14:paraId="5469F542" w14:textId="77777777" w:rsidR="00201FBA" w:rsidRPr="006C3EB3" w:rsidRDefault="00201FBA" w:rsidP="00201FBA">
      <w:pPr>
        <w:spacing w:line="360" w:lineRule="auto"/>
        <w:rPr>
          <w:rFonts w:cs="Arial"/>
          <w:b/>
          <w:bCs w:val="0"/>
          <w:sz w:val="22"/>
          <w:szCs w:val="22"/>
        </w:rPr>
      </w:pPr>
      <w:r>
        <w:rPr>
          <w:rFonts w:cs="Arial"/>
          <w:b/>
          <w:bCs w:val="0"/>
          <w:sz w:val="22"/>
          <w:szCs w:val="22"/>
        </w:rPr>
        <w:t>[NHS England</w:t>
      </w:r>
    </w:p>
    <w:p w14:paraId="7FF2B78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D785625" w14:textId="77777777" w:rsidR="00201FBA" w:rsidRPr="006C3EB3" w:rsidRDefault="00201FBA" w:rsidP="00201FBA">
      <w:pPr>
        <w:spacing w:line="360" w:lineRule="auto"/>
        <w:rPr>
          <w:rFonts w:cs="Arial"/>
          <w:b/>
          <w:bCs w:val="0"/>
          <w:sz w:val="22"/>
          <w:szCs w:val="22"/>
        </w:rPr>
      </w:pPr>
    </w:p>
    <w:p w14:paraId="2C8D8CA7" w14:textId="77777777" w:rsidR="00201FBA" w:rsidRPr="006C3EB3" w:rsidRDefault="00201FBA" w:rsidP="00201FBA">
      <w:pPr>
        <w:spacing w:line="360" w:lineRule="auto"/>
        <w:rPr>
          <w:rFonts w:cs="Arial"/>
          <w:b/>
          <w:bCs w:val="0"/>
          <w:sz w:val="22"/>
          <w:szCs w:val="22"/>
        </w:rPr>
      </w:pPr>
      <w:r w:rsidRPr="00625F90">
        <w:rPr>
          <w:rFonts w:cs="Arial"/>
          <w:b/>
          <w:bCs w:val="0"/>
          <w:sz w:val="22"/>
          <w:szCs w:val="22"/>
        </w:rPr>
        <w:t>[[</w:t>
      </w:r>
      <w:proofErr w:type="gramStart"/>
      <w:r w:rsidRPr="00625F90">
        <w:rPr>
          <w:rFonts w:cs="Arial"/>
          <w:b/>
          <w:bCs w:val="0"/>
          <w:i/>
          <w:sz w:val="22"/>
          <w:szCs w:val="22"/>
        </w:rPr>
        <w:t>name</w:t>
      </w:r>
      <w:proofErr w:type="gramEnd"/>
      <w:r w:rsidRPr="00625F90">
        <w:rPr>
          <w:rFonts w:cs="Arial"/>
          <w:b/>
          <w:bCs w:val="0"/>
          <w:sz w:val="22"/>
          <w:szCs w:val="22"/>
        </w:rPr>
        <w:t>] Local</w:t>
      </w:r>
      <w:r>
        <w:rPr>
          <w:rFonts w:cs="Arial"/>
          <w:b/>
          <w:bCs w:val="0"/>
          <w:sz w:val="22"/>
          <w:szCs w:val="22"/>
        </w:rPr>
        <w:t xml:space="preserve"> Authority</w:t>
      </w:r>
    </w:p>
    <w:p w14:paraId="4D59B9E2" w14:textId="77777777" w:rsidR="00201FBA"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63CFD6E" w14:textId="77777777" w:rsidR="00201FBA" w:rsidRPr="006C3EB3" w:rsidRDefault="00201FBA" w:rsidP="00201FBA">
      <w:pPr>
        <w:spacing w:line="360" w:lineRule="auto"/>
        <w:rPr>
          <w:rFonts w:cs="Arial"/>
          <w:b/>
          <w:bCs w:val="0"/>
          <w:sz w:val="22"/>
          <w:szCs w:val="22"/>
        </w:rPr>
        <w:sectPr w:rsidR="00201FBA" w:rsidRPr="006C3EB3" w:rsidSect="00480918">
          <w:footerReference w:type="default" r:id="rId16"/>
          <w:footerReference w:type="first" r:id="rId17"/>
          <w:pgSz w:w="11907" w:h="16840" w:code="9"/>
          <w:pgMar w:top="1418" w:right="1418" w:bottom="1418" w:left="1418" w:header="567" w:footer="567" w:gutter="0"/>
          <w:paperSrc w:first="11" w:other="11"/>
          <w:cols w:space="708"/>
          <w:docGrid w:linePitch="360"/>
        </w:sectPr>
      </w:pPr>
    </w:p>
    <w:p w14:paraId="77EA830A" w14:textId="7937715E" w:rsidR="00201FBA" w:rsidRPr="000800BC" w:rsidRDefault="00201FBA" w:rsidP="000800BC">
      <w:pPr>
        <w:pStyle w:val="Schmainhead"/>
        <w:tabs>
          <w:tab w:val="clear" w:pos="8281"/>
          <w:tab w:val="num" w:pos="1560"/>
        </w:tabs>
        <w:ind w:left="120" w:firstLine="720"/>
        <w:jc w:val="center"/>
        <w:outlineLvl w:val="1"/>
        <w:rPr>
          <w:rFonts w:ascii="Arial" w:hAnsi="Arial" w:cs="Arial"/>
          <w:b/>
        </w:rPr>
      </w:pPr>
      <w:bookmarkStart w:id="124" w:name="_Ref375903256"/>
      <w:bookmarkStart w:id="125" w:name="_Ref378324970"/>
      <w:bookmarkStart w:id="126" w:name="_Toc380142727"/>
      <w:bookmarkStart w:id="127" w:name="_Toc412658953"/>
      <w:bookmarkStart w:id="128" w:name="_Ref244342340"/>
      <w:bookmarkStart w:id="129" w:name="_Toc244397050"/>
      <w:bookmarkStart w:id="130" w:name="_Toc244687885"/>
      <w:r w:rsidRPr="000D4E23">
        <w:rPr>
          <w:rFonts w:ascii="Arial" w:hAnsi="Arial" w:cs="Arial"/>
          <w:b/>
        </w:rPr>
        <w:lastRenderedPageBreak/>
        <w:t>Definitions</w:t>
      </w:r>
      <w:bookmarkEnd w:id="124"/>
      <w:r>
        <w:rPr>
          <w:rFonts w:ascii="Arial" w:hAnsi="Arial" w:cs="Arial"/>
          <w:b/>
        </w:rPr>
        <w:t xml:space="preserve"> and Interpretation</w:t>
      </w:r>
      <w:bookmarkEnd w:id="125"/>
      <w:bookmarkEnd w:id="126"/>
      <w:bookmarkEnd w:id="127"/>
    </w:p>
    <w:p w14:paraId="7AB210FD" w14:textId="77777777" w:rsidR="00201FBA" w:rsidRDefault="00201FBA" w:rsidP="00201FBA">
      <w:pPr>
        <w:tabs>
          <w:tab w:val="left" w:pos="3332"/>
          <w:tab w:val="center" w:pos="4535"/>
        </w:tabs>
        <w:spacing w:line="360" w:lineRule="auto"/>
        <w:rPr>
          <w:rFonts w:cs="Arial"/>
          <w:b/>
          <w:bCs w:val="0"/>
          <w:sz w:val="22"/>
          <w:szCs w:val="22"/>
        </w:rPr>
      </w:pPr>
    </w:p>
    <w:p w14:paraId="1C42AB94" w14:textId="77777777" w:rsidR="00201FBA" w:rsidRDefault="00201FBA" w:rsidP="00201FBA">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44BD155F" w14:textId="77777777" w:rsidR="00201FBA" w:rsidRDefault="00201FBA" w:rsidP="00201FBA">
      <w:pPr>
        <w:tabs>
          <w:tab w:val="left" w:pos="3332"/>
          <w:tab w:val="center" w:pos="4535"/>
        </w:tabs>
        <w:spacing w:line="360" w:lineRule="auto"/>
        <w:jc w:val="both"/>
        <w:rPr>
          <w:rFonts w:cs="Arial"/>
          <w:sz w:val="22"/>
          <w:szCs w:val="22"/>
        </w:rPr>
      </w:pPr>
    </w:p>
    <w:p w14:paraId="24E9B7BA"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353A28B9"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133905FF"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0DA7B160" w14:textId="77777777" w:rsidR="00201FBA" w:rsidRPr="006B27E6" w:rsidRDefault="00201FBA" w:rsidP="00201FBA">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201FBA" w:rsidRPr="006C3EB3" w14:paraId="0CC8D0E3" w14:textId="77777777" w:rsidTr="00480918">
        <w:trPr>
          <w:tblHeader/>
        </w:trPr>
        <w:tc>
          <w:tcPr>
            <w:tcW w:w="2149" w:type="dxa"/>
            <w:shd w:val="clear" w:color="auto" w:fill="C0C0C0"/>
          </w:tcPr>
          <w:p w14:paraId="754C6A04" w14:textId="77777777" w:rsidR="00201FBA" w:rsidRPr="006C3EB3" w:rsidRDefault="00201FBA" w:rsidP="00480918">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0F8C19DC" w14:textId="77777777" w:rsidR="00201FBA" w:rsidRPr="00665D61" w:rsidRDefault="00201FBA" w:rsidP="00480918">
            <w:pPr>
              <w:spacing w:before="120" w:after="240"/>
              <w:ind w:left="181"/>
              <w:rPr>
                <w:rFonts w:cs="Arial"/>
                <w:b/>
                <w:sz w:val="22"/>
                <w:szCs w:val="22"/>
              </w:rPr>
            </w:pPr>
            <w:r w:rsidRPr="00665D61">
              <w:rPr>
                <w:rFonts w:cs="Arial"/>
                <w:b/>
                <w:sz w:val="22"/>
                <w:szCs w:val="22"/>
              </w:rPr>
              <w:t>Meaning</w:t>
            </w:r>
          </w:p>
        </w:tc>
      </w:tr>
      <w:tr w:rsidR="00201FBA" w:rsidRPr="006C3EB3" w14:paraId="1E0F9A34" w14:textId="77777777" w:rsidTr="00480918">
        <w:trPr>
          <w:cantSplit/>
        </w:trPr>
        <w:tc>
          <w:tcPr>
            <w:tcW w:w="2149" w:type="dxa"/>
            <w:shd w:val="clear" w:color="auto" w:fill="auto"/>
          </w:tcPr>
          <w:p w14:paraId="0F023E47"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CCG</w:t>
            </w:r>
          </w:p>
        </w:tc>
        <w:tc>
          <w:tcPr>
            <w:tcW w:w="7031" w:type="dxa"/>
            <w:shd w:val="clear" w:color="auto" w:fill="auto"/>
          </w:tcPr>
          <w:p w14:paraId="641BEAE7" w14:textId="77777777" w:rsidR="00201FBA" w:rsidRPr="006C3EB3" w:rsidRDefault="00201FBA" w:rsidP="00480918">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p>
        </w:tc>
      </w:tr>
      <w:tr w:rsidR="00201FBA" w:rsidRPr="006C3EB3" w14:paraId="0A93D431" w14:textId="77777777" w:rsidTr="00480918">
        <w:trPr>
          <w:cantSplit/>
        </w:trPr>
        <w:tc>
          <w:tcPr>
            <w:tcW w:w="2149" w:type="dxa"/>
            <w:shd w:val="clear" w:color="auto" w:fill="auto"/>
          </w:tcPr>
          <w:p w14:paraId="579B8126" w14:textId="77777777" w:rsidR="00201FBA" w:rsidRPr="008F201A" w:rsidRDefault="00201FBA" w:rsidP="00480918">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3B67ADB"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201FBA" w:rsidRPr="006C3EB3" w14:paraId="36268F12" w14:textId="77777777" w:rsidTr="00480918">
        <w:trPr>
          <w:cantSplit/>
        </w:trPr>
        <w:tc>
          <w:tcPr>
            <w:tcW w:w="2149" w:type="dxa"/>
            <w:shd w:val="clear" w:color="auto" w:fill="auto"/>
          </w:tcPr>
          <w:p w14:paraId="64400ADB"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07ED5019"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201FBA" w:rsidRPr="006C3EB3" w14:paraId="7192D241" w14:textId="77777777" w:rsidTr="00480918">
        <w:trPr>
          <w:cantSplit/>
        </w:trPr>
        <w:tc>
          <w:tcPr>
            <w:tcW w:w="2149" w:type="dxa"/>
            <w:shd w:val="clear" w:color="auto" w:fill="auto"/>
          </w:tcPr>
          <w:p w14:paraId="004B840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6C14B5E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201FBA" w:rsidRPr="006C3EB3" w14:paraId="759706C5" w14:textId="77777777" w:rsidTr="00480918">
        <w:trPr>
          <w:cantSplit/>
        </w:trPr>
        <w:tc>
          <w:tcPr>
            <w:tcW w:w="2149" w:type="dxa"/>
            <w:shd w:val="clear" w:color="auto" w:fill="auto"/>
          </w:tcPr>
          <w:p w14:paraId="2898FB8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0FF643E3" w14:textId="77777777" w:rsidR="00201FBA" w:rsidRPr="008F201A" w:rsidRDefault="00201FBA" w:rsidP="00480918">
            <w:pPr>
              <w:spacing w:before="120" w:after="240"/>
              <w:ind w:left="181"/>
              <w:jc w:val="both"/>
              <w:rPr>
                <w:rFonts w:cs="Arial"/>
                <w:sz w:val="22"/>
                <w:szCs w:val="22"/>
              </w:rPr>
            </w:pPr>
            <w:bookmarkStart w:id="131"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1"/>
          </w:p>
        </w:tc>
      </w:tr>
      <w:tr w:rsidR="00201FBA" w:rsidRPr="006C3EB3" w14:paraId="5AF48813" w14:textId="77777777" w:rsidTr="00480918">
        <w:trPr>
          <w:cantSplit/>
        </w:trPr>
        <w:tc>
          <w:tcPr>
            <w:tcW w:w="2149" w:type="dxa"/>
            <w:shd w:val="clear" w:color="auto" w:fill="auto"/>
          </w:tcPr>
          <w:p w14:paraId="3DEBB352"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Commissioning Contract</w:t>
            </w:r>
            <w:r>
              <w:rPr>
                <w:rFonts w:cs="Arial"/>
                <w:b/>
                <w:bCs w:val="0"/>
                <w:sz w:val="22"/>
                <w:szCs w:val="22"/>
              </w:rPr>
              <w:t>s</w:t>
            </w:r>
          </w:p>
        </w:tc>
        <w:tc>
          <w:tcPr>
            <w:tcW w:w="7031" w:type="dxa"/>
            <w:shd w:val="clear" w:color="auto" w:fill="auto"/>
          </w:tcPr>
          <w:p w14:paraId="164B1F18"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he contract</w:t>
            </w:r>
            <w:r>
              <w:rPr>
                <w:rFonts w:cs="Arial"/>
                <w:sz w:val="22"/>
                <w:szCs w:val="22"/>
              </w:rPr>
              <w:t>s</w:t>
            </w:r>
            <w:r w:rsidRPr="006C3EB3">
              <w:rPr>
                <w:rFonts w:cs="Arial"/>
                <w:sz w:val="22"/>
                <w:szCs w:val="22"/>
              </w:rPr>
              <w:t xml:space="preserve">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201FBA" w:rsidRPr="006C3EB3" w14:paraId="51B75477" w14:textId="77777777" w:rsidTr="00480918">
        <w:trPr>
          <w:cantSplit/>
        </w:trPr>
        <w:tc>
          <w:tcPr>
            <w:tcW w:w="2149" w:type="dxa"/>
            <w:shd w:val="clear" w:color="auto" w:fill="auto"/>
          </w:tcPr>
          <w:p w14:paraId="72152F1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31BD9985" w14:textId="77777777" w:rsidR="00201FBA" w:rsidRPr="008F201A" w:rsidRDefault="00201FBA" w:rsidP="00480918">
            <w:pPr>
              <w:spacing w:before="120" w:after="240"/>
              <w:ind w:left="181"/>
              <w:jc w:val="both"/>
              <w:rPr>
                <w:rFonts w:cs="Arial"/>
                <w:sz w:val="22"/>
                <w:szCs w:val="22"/>
              </w:rPr>
            </w:pPr>
            <w:proofErr w:type="gramStart"/>
            <w:r>
              <w:rPr>
                <w:rFonts w:cs="Arial"/>
                <w:sz w:val="22"/>
                <w:szCs w:val="22"/>
              </w:rPr>
              <w:t>t</w:t>
            </w:r>
            <w:r w:rsidRPr="006C3EB3">
              <w:rPr>
                <w:rFonts w:cs="Arial"/>
                <w:sz w:val="22"/>
                <w:szCs w:val="22"/>
              </w:rPr>
              <w:t>he</w:t>
            </w:r>
            <w:proofErr w:type="gramEnd"/>
            <w:r w:rsidRPr="006C3EB3">
              <w:rPr>
                <w:rFonts w:cs="Arial"/>
                <w:sz w:val="22"/>
                <w:szCs w:val="22"/>
              </w:rPr>
              <w:t xml:space="preserve"> aggregate amount of the Expected Annual Contract Values for the </w:t>
            </w:r>
            <w:r>
              <w:rPr>
                <w:rFonts w:cs="Arial"/>
                <w:sz w:val="22"/>
                <w:szCs w:val="22"/>
              </w:rPr>
              <w:t xml:space="preserve">relevant </w:t>
            </w:r>
            <w:r w:rsidRPr="006C3EB3">
              <w:rPr>
                <w:rFonts w:cs="Arial"/>
                <w:sz w:val="22"/>
                <w:szCs w:val="22"/>
              </w:rPr>
              <w:t>Commissioning Contract.</w:t>
            </w:r>
          </w:p>
        </w:tc>
      </w:tr>
      <w:tr w:rsidR="00201FBA" w:rsidRPr="006C3EB3" w14:paraId="58ECF5DC" w14:textId="77777777" w:rsidTr="00480918">
        <w:trPr>
          <w:cantSplit/>
        </w:trPr>
        <w:tc>
          <w:tcPr>
            <w:tcW w:w="2149" w:type="dxa"/>
            <w:shd w:val="clear" w:color="auto" w:fill="auto"/>
          </w:tcPr>
          <w:p w14:paraId="01302836" w14:textId="77777777" w:rsidR="00201FBA" w:rsidRPr="006C3EB3" w:rsidRDefault="00201FBA" w:rsidP="00480918">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2F833DF7" w14:textId="77777777" w:rsidR="00201FBA" w:rsidRDefault="00201FBA" w:rsidP="00480918">
            <w:pPr>
              <w:spacing w:before="120" w:after="240"/>
              <w:ind w:left="181"/>
              <w:jc w:val="both"/>
              <w:rPr>
                <w:rFonts w:cs="Arial"/>
                <w:sz w:val="22"/>
                <w:szCs w:val="22"/>
              </w:rPr>
            </w:pPr>
            <w:r>
              <w:rPr>
                <w:rFonts w:cs="Arial"/>
                <w:sz w:val="22"/>
                <w:szCs w:val="22"/>
              </w:rPr>
              <w:t xml:space="preserve">the Commissioner identified as such, in respect of each Commissioning Contract,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p>
        </w:tc>
      </w:tr>
      <w:tr w:rsidR="00201FBA" w:rsidRPr="006C3EB3" w14:paraId="42067D63" w14:textId="77777777" w:rsidTr="00480918">
        <w:trPr>
          <w:cantSplit/>
        </w:trPr>
        <w:tc>
          <w:tcPr>
            <w:tcW w:w="2149" w:type="dxa"/>
            <w:shd w:val="clear" w:color="auto" w:fill="auto"/>
          </w:tcPr>
          <w:p w14:paraId="15A0E90E" w14:textId="77777777" w:rsidR="00201FBA" w:rsidRPr="008F201A" w:rsidRDefault="00201FBA" w:rsidP="00480918">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59197E13" w14:textId="77777777" w:rsidR="00201FBA" w:rsidRPr="008F201A" w:rsidRDefault="00201FBA" w:rsidP="00480918">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201FBA" w:rsidRPr="006C3EB3" w14:paraId="67B773E1" w14:textId="77777777" w:rsidTr="00480918">
        <w:trPr>
          <w:cantSplit/>
        </w:trPr>
        <w:tc>
          <w:tcPr>
            <w:tcW w:w="2149" w:type="dxa"/>
            <w:shd w:val="clear" w:color="auto" w:fill="auto"/>
          </w:tcPr>
          <w:p w14:paraId="0E051AA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74DD4546"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201FBA" w:rsidRPr="006C3EB3" w14:paraId="2ED89029" w14:textId="77777777" w:rsidTr="00480918">
        <w:trPr>
          <w:cantSplit/>
        </w:trPr>
        <w:tc>
          <w:tcPr>
            <w:tcW w:w="2149" w:type="dxa"/>
            <w:shd w:val="clear" w:color="auto" w:fill="auto"/>
          </w:tcPr>
          <w:p w14:paraId="03E57CD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15F338D9" w14:textId="77777777" w:rsidR="00201FBA" w:rsidRPr="008F201A" w:rsidRDefault="00201FBA" w:rsidP="00480918">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201FBA" w:rsidRPr="006C3EB3" w14:paraId="0FAA24BE" w14:textId="77777777" w:rsidTr="00480918">
        <w:trPr>
          <w:cantSplit/>
        </w:trPr>
        <w:tc>
          <w:tcPr>
            <w:tcW w:w="2149" w:type="dxa"/>
            <w:shd w:val="clear" w:color="auto" w:fill="auto"/>
          </w:tcPr>
          <w:p w14:paraId="451F38A1"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lastRenderedPageBreak/>
              <w:t>Holding</w:t>
            </w:r>
          </w:p>
        </w:tc>
        <w:tc>
          <w:tcPr>
            <w:tcW w:w="7031" w:type="dxa"/>
            <w:shd w:val="clear" w:color="auto" w:fill="auto"/>
          </w:tcPr>
          <w:p w14:paraId="59CC5A1E" w14:textId="77777777" w:rsidR="00201FBA" w:rsidRPr="008F201A" w:rsidRDefault="00201FBA" w:rsidP="00480918">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w:t>
            </w:r>
            <w:r>
              <w:rPr>
                <w:rFonts w:cs="Arial"/>
                <w:sz w:val="22"/>
                <w:szCs w:val="22"/>
              </w:rPr>
              <w:t xml:space="preserve"> of the relevant Commissioning Contract</w:t>
            </w:r>
            <w:r w:rsidRPr="006C3EB3">
              <w:rPr>
                <w:rFonts w:cs="Arial"/>
                <w:sz w:val="22"/>
                <w:szCs w:val="22"/>
              </w:rPr>
              <w:t>, calculated at the s</w:t>
            </w:r>
            <w:r>
              <w:rPr>
                <w:rFonts w:cs="Arial"/>
                <w:sz w:val="22"/>
                <w:szCs w:val="22"/>
              </w:rPr>
              <w:t>tart of each Contract Year</w:t>
            </w:r>
          </w:p>
        </w:tc>
      </w:tr>
      <w:tr w:rsidR="00201FBA" w:rsidRPr="006C3EB3" w14:paraId="2B1ACFA7" w14:textId="77777777" w:rsidTr="00480918">
        <w:trPr>
          <w:cantSplit/>
        </w:trPr>
        <w:tc>
          <w:tcPr>
            <w:tcW w:w="2149" w:type="dxa"/>
            <w:shd w:val="clear" w:color="auto" w:fill="auto"/>
          </w:tcPr>
          <w:p w14:paraId="0D503976" w14:textId="77777777" w:rsidR="00201FBA" w:rsidRPr="008F201A" w:rsidRDefault="00201FBA" w:rsidP="00480918">
            <w:pPr>
              <w:spacing w:before="120" w:after="240"/>
              <w:ind w:left="181"/>
              <w:rPr>
                <w:rFonts w:cs="Arial"/>
                <w:b/>
                <w:bCs w:val="0"/>
                <w:sz w:val="22"/>
                <w:szCs w:val="22"/>
              </w:rPr>
            </w:pPr>
            <w:bookmarkStart w:id="132" w:name="_Toc334437545"/>
            <w:r w:rsidRPr="006C3EB3">
              <w:rPr>
                <w:rFonts w:cs="Arial"/>
                <w:b/>
                <w:bCs w:val="0"/>
                <w:sz w:val="22"/>
                <w:szCs w:val="22"/>
              </w:rPr>
              <w:t>Provider</w:t>
            </w:r>
            <w:bookmarkEnd w:id="132"/>
          </w:p>
        </w:tc>
        <w:tc>
          <w:tcPr>
            <w:tcW w:w="7031" w:type="dxa"/>
            <w:shd w:val="clear" w:color="auto" w:fill="auto"/>
          </w:tcPr>
          <w:p w14:paraId="59B90C5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a</w:t>
            </w:r>
            <w:r w:rsidRPr="006C3EB3">
              <w:rPr>
                <w:rFonts w:cs="Arial"/>
                <w:sz w:val="22"/>
                <w:szCs w:val="22"/>
              </w:rPr>
              <w:t xml:space="preserve"> Commissioning Contract</w:t>
            </w:r>
          </w:p>
        </w:tc>
      </w:tr>
      <w:tr w:rsidR="00201FBA" w:rsidRPr="006C3EB3" w14:paraId="61791A4C" w14:textId="77777777" w:rsidTr="00480918">
        <w:trPr>
          <w:cantSplit/>
        </w:trPr>
        <w:tc>
          <w:tcPr>
            <w:tcW w:w="2149" w:type="dxa"/>
            <w:shd w:val="clear" w:color="auto" w:fill="auto"/>
          </w:tcPr>
          <w:p w14:paraId="3E9D0B0A" w14:textId="77777777" w:rsidR="00201FBA" w:rsidRDefault="00201FBA" w:rsidP="00480918">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29BD6284" w14:textId="77777777" w:rsidR="00201FBA" w:rsidRDefault="00201FBA" w:rsidP="00480918">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201FBA" w:rsidRPr="006C3EB3" w14:paraId="7E52F413" w14:textId="77777777" w:rsidTr="00480918">
        <w:trPr>
          <w:cantSplit/>
        </w:trPr>
        <w:tc>
          <w:tcPr>
            <w:tcW w:w="2149" w:type="dxa"/>
            <w:shd w:val="clear" w:color="auto" w:fill="auto"/>
          </w:tcPr>
          <w:p w14:paraId="7DF2C63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65AB7922"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r>
              <w:rPr>
                <w:rFonts w:cs="Arial"/>
                <w:sz w:val="22"/>
                <w:szCs w:val="22"/>
              </w:rPr>
              <w:t>s, or any Commissioning Contract, as applicable</w:t>
            </w:r>
          </w:p>
        </w:tc>
      </w:tr>
    </w:tbl>
    <w:p w14:paraId="4F6A7E3A" w14:textId="77777777" w:rsidR="00201FBA" w:rsidRPr="006C3EB3" w:rsidRDefault="00201FBA" w:rsidP="00201FBA">
      <w:pPr>
        <w:spacing w:line="360" w:lineRule="auto"/>
        <w:ind w:left="360"/>
        <w:outlineLvl w:val="0"/>
        <w:rPr>
          <w:rFonts w:cs="Arial"/>
          <w:b/>
          <w:bCs w:val="0"/>
          <w:sz w:val="22"/>
          <w:szCs w:val="22"/>
        </w:rPr>
      </w:pPr>
    </w:p>
    <w:p w14:paraId="437964B1" w14:textId="77777777" w:rsidR="00201FBA" w:rsidRPr="006C3EB3" w:rsidRDefault="00201FBA" w:rsidP="00E43020">
      <w:pPr>
        <w:pStyle w:val="Scha"/>
        <w:keepNext/>
        <w:numPr>
          <w:ilvl w:val="0"/>
          <w:numId w:val="6"/>
        </w:numPr>
        <w:spacing w:before="240" w:after="120"/>
        <w:jc w:val="left"/>
        <w:rPr>
          <w:rFonts w:ascii="Arial" w:hAnsi="Arial" w:cs="Arial"/>
        </w:rPr>
        <w:sectPr w:rsidR="00201FBA" w:rsidRPr="006C3EB3" w:rsidSect="00480918">
          <w:pgSz w:w="11907" w:h="16840" w:code="9"/>
          <w:pgMar w:top="1418" w:right="1418" w:bottom="1418" w:left="1418" w:header="567" w:footer="567" w:gutter="0"/>
          <w:paperSrc w:first="11" w:other="11"/>
          <w:cols w:space="708"/>
          <w:docGrid w:linePitch="360"/>
        </w:sectPr>
      </w:pPr>
    </w:p>
    <w:p w14:paraId="2318AA2D" w14:textId="77777777" w:rsidR="00201FBA" w:rsidRPr="002D3EE9" w:rsidRDefault="00201FBA" w:rsidP="00201FBA">
      <w:pPr>
        <w:pStyle w:val="Schmainhead"/>
        <w:tabs>
          <w:tab w:val="clear" w:pos="8281"/>
          <w:tab w:val="num" w:pos="4080"/>
        </w:tabs>
        <w:ind w:left="3000" w:firstLine="720"/>
        <w:jc w:val="center"/>
        <w:outlineLvl w:val="1"/>
      </w:pPr>
      <w:bookmarkStart w:id="133" w:name="_Ref378339181"/>
      <w:bookmarkStart w:id="134" w:name="_Toc380142728"/>
      <w:bookmarkStart w:id="135" w:name="_Toc412658954"/>
      <w:r>
        <w:rPr>
          <w:rFonts w:ascii="Arial" w:hAnsi="Arial" w:cs="Arial"/>
          <w:b/>
        </w:rPr>
        <w:lastRenderedPageBreak/>
        <w:t>Commissioning Contract</w:t>
      </w:r>
      <w:bookmarkEnd w:id="133"/>
      <w:r>
        <w:rPr>
          <w:rFonts w:ascii="Arial" w:hAnsi="Arial" w:cs="Arial"/>
          <w:b/>
        </w:rPr>
        <w:t>s</w:t>
      </w:r>
      <w:bookmarkEnd w:id="134"/>
      <w:bookmarkEnd w:id="135"/>
    </w:p>
    <w:p w14:paraId="717F8DAE" w14:textId="77777777" w:rsidR="00201FBA" w:rsidRDefault="00201FBA" w:rsidP="00201FBA">
      <w:pPr>
        <w:rPr>
          <w:rFonts w:cs="Arial"/>
          <w:sz w:val="22"/>
          <w:szCs w:val="22"/>
        </w:rPr>
      </w:pPr>
      <w:bookmarkStart w:id="136" w:name="_Toc33443754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s"/>
      </w:tblPr>
      <w:tblGrid>
        <w:gridCol w:w="3108"/>
        <w:gridCol w:w="1800"/>
        <w:gridCol w:w="3593"/>
        <w:gridCol w:w="1807"/>
        <w:gridCol w:w="3840"/>
      </w:tblGrid>
      <w:tr w:rsidR="00201FBA" w:rsidRPr="00A907A2" w14:paraId="0B119DEE" w14:textId="77777777" w:rsidTr="00480918">
        <w:tc>
          <w:tcPr>
            <w:tcW w:w="3108" w:type="dxa"/>
            <w:shd w:val="clear" w:color="auto" w:fill="C0C0C0"/>
          </w:tcPr>
          <w:p w14:paraId="456B3556" w14:textId="77777777" w:rsidR="00201FBA" w:rsidRPr="00A907A2" w:rsidRDefault="00201FBA" w:rsidP="00480918">
            <w:pPr>
              <w:rPr>
                <w:rFonts w:cs="Arial"/>
                <w:b/>
                <w:sz w:val="22"/>
                <w:szCs w:val="22"/>
              </w:rPr>
            </w:pPr>
            <w:r w:rsidRPr="00A907A2">
              <w:rPr>
                <w:rFonts w:cs="Arial"/>
                <w:b/>
                <w:sz w:val="22"/>
                <w:szCs w:val="22"/>
              </w:rPr>
              <w:t>Provider name</w:t>
            </w:r>
          </w:p>
        </w:tc>
        <w:tc>
          <w:tcPr>
            <w:tcW w:w="1800" w:type="dxa"/>
            <w:shd w:val="clear" w:color="auto" w:fill="C0C0C0"/>
          </w:tcPr>
          <w:p w14:paraId="3CE9F816" w14:textId="77777777" w:rsidR="00201FBA" w:rsidRPr="00A907A2" w:rsidRDefault="00201FBA" w:rsidP="00480918">
            <w:pPr>
              <w:rPr>
                <w:rFonts w:cs="Arial"/>
                <w:b/>
                <w:sz w:val="22"/>
                <w:szCs w:val="22"/>
              </w:rPr>
            </w:pPr>
            <w:r w:rsidRPr="00A907A2">
              <w:rPr>
                <w:rFonts w:cs="Arial"/>
                <w:b/>
                <w:sz w:val="22"/>
                <w:szCs w:val="22"/>
              </w:rPr>
              <w:t>Date of Contract</w:t>
            </w:r>
          </w:p>
          <w:p w14:paraId="76DF47A5" w14:textId="77777777" w:rsidR="00201FBA" w:rsidRPr="00A907A2" w:rsidRDefault="00201FBA" w:rsidP="00480918">
            <w:pPr>
              <w:rPr>
                <w:rFonts w:cs="Arial"/>
                <w:sz w:val="20"/>
                <w:szCs w:val="20"/>
              </w:rPr>
            </w:pPr>
            <w:r w:rsidRPr="00A907A2">
              <w:rPr>
                <w:rFonts w:cs="Arial"/>
                <w:sz w:val="20"/>
                <w:szCs w:val="20"/>
              </w:rPr>
              <w:t>(to be completed once Contract entered into)</w:t>
            </w:r>
          </w:p>
        </w:tc>
        <w:tc>
          <w:tcPr>
            <w:tcW w:w="3593" w:type="dxa"/>
            <w:shd w:val="clear" w:color="auto" w:fill="C0C0C0"/>
          </w:tcPr>
          <w:p w14:paraId="6ECC751B" w14:textId="77777777" w:rsidR="00201FBA" w:rsidRPr="00A907A2" w:rsidRDefault="00201FBA" w:rsidP="00480918">
            <w:pPr>
              <w:rPr>
                <w:rFonts w:cs="Arial"/>
                <w:b/>
                <w:sz w:val="22"/>
                <w:szCs w:val="22"/>
              </w:rPr>
            </w:pPr>
            <w:r w:rsidRPr="00A907A2">
              <w:rPr>
                <w:rFonts w:cs="Arial"/>
                <w:b/>
                <w:sz w:val="22"/>
                <w:szCs w:val="22"/>
              </w:rPr>
              <w:t xml:space="preserve">Description of Services </w:t>
            </w:r>
          </w:p>
          <w:p w14:paraId="34B589DD" w14:textId="77777777" w:rsidR="00201FBA" w:rsidRPr="00A907A2" w:rsidRDefault="00201FBA" w:rsidP="00480918">
            <w:pPr>
              <w:rPr>
                <w:rFonts w:cs="Arial"/>
                <w:b/>
                <w:sz w:val="22"/>
                <w:szCs w:val="22"/>
              </w:rPr>
            </w:pPr>
          </w:p>
        </w:tc>
        <w:tc>
          <w:tcPr>
            <w:tcW w:w="1807" w:type="dxa"/>
            <w:shd w:val="clear" w:color="auto" w:fill="C0C0C0"/>
          </w:tcPr>
          <w:p w14:paraId="3376C345" w14:textId="77777777" w:rsidR="00201FBA" w:rsidRPr="00A907A2" w:rsidRDefault="00201FBA" w:rsidP="00480918">
            <w:pPr>
              <w:rPr>
                <w:rFonts w:cs="Arial"/>
                <w:b/>
                <w:sz w:val="22"/>
                <w:szCs w:val="22"/>
              </w:rPr>
            </w:pPr>
            <w:r w:rsidRPr="00A907A2">
              <w:rPr>
                <w:rFonts w:cs="Arial"/>
                <w:b/>
                <w:sz w:val="22"/>
                <w:szCs w:val="22"/>
              </w:rPr>
              <w:t>Contract reference</w:t>
            </w:r>
          </w:p>
          <w:p w14:paraId="6E2DFBB1" w14:textId="77777777" w:rsidR="00201FBA" w:rsidRPr="00A907A2" w:rsidRDefault="00201FBA" w:rsidP="00480918">
            <w:pPr>
              <w:rPr>
                <w:rFonts w:cs="Arial"/>
                <w:b/>
                <w:sz w:val="22"/>
                <w:szCs w:val="22"/>
              </w:rPr>
            </w:pPr>
            <w:r w:rsidRPr="00A907A2">
              <w:rPr>
                <w:rFonts w:cs="Arial"/>
                <w:sz w:val="20"/>
                <w:szCs w:val="20"/>
              </w:rPr>
              <w:t>(to be completed once Contract entered into)</w:t>
            </w:r>
          </w:p>
        </w:tc>
        <w:tc>
          <w:tcPr>
            <w:tcW w:w="3840" w:type="dxa"/>
            <w:shd w:val="clear" w:color="auto" w:fill="C0C0C0"/>
          </w:tcPr>
          <w:p w14:paraId="751D9608" w14:textId="77777777" w:rsidR="00201FBA" w:rsidRPr="00A907A2" w:rsidRDefault="00201FBA" w:rsidP="00480918">
            <w:pPr>
              <w:rPr>
                <w:rFonts w:cs="Arial"/>
                <w:b/>
                <w:sz w:val="22"/>
                <w:szCs w:val="22"/>
              </w:rPr>
            </w:pPr>
            <w:r>
              <w:rPr>
                <w:rFonts w:cs="Arial"/>
                <w:b/>
                <w:sz w:val="22"/>
                <w:szCs w:val="22"/>
              </w:rPr>
              <w:t>Commissioner appointed as Co-ordinating Commissioner</w:t>
            </w:r>
          </w:p>
        </w:tc>
      </w:tr>
      <w:tr w:rsidR="00201FBA" w:rsidRPr="00A907A2" w14:paraId="3D217F15" w14:textId="77777777" w:rsidTr="00480918">
        <w:tc>
          <w:tcPr>
            <w:tcW w:w="3108" w:type="dxa"/>
            <w:shd w:val="clear" w:color="auto" w:fill="auto"/>
          </w:tcPr>
          <w:p w14:paraId="4BEDC721" w14:textId="77777777" w:rsidR="00201FBA" w:rsidRPr="00A907A2" w:rsidRDefault="00201FBA" w:rsidP="00480918">
            <w:pPr>
              <w:rPr>
                <w:rFonts w:cs="Arial"/>
                <w:sz w:val="22"/>
                <w:szCs w:val="22"/>
              </w:rPr>
            </w:pPr>
          </w:p>
        </w:tc>
        <w:tc>
          <w:tcPr>
            <w:tcW w:w="1800" w:type="dxa"/>
            <w:shd w:val="clear" w:color="auto" w:fill="auto"/>
          </w:tcPr>
          <w:p w14:paraId="7BFD1C5E" w14:textId="77777777" w:rsidR="00201FBA" w:rsidRPr="00A907A2" w:rsidRDefault="00201FBA" w:rsidP="00480918">
            <w:pPr>
              <w:rPr>
                <w:rFonts w:cs="Arial"/>
                <w:sz w:val="22"/>
                <w:szCs w:val="22"/>
              </w:rPr>
            </w:pPr>
          </w:p>
        </w:tc>
        <w:tc>
          <w:tcPr>
            <w:tcW w:w="3593" w:type="dxa"/>
            <w:shd w:val="clear" w:color="auto" w:fill="auto"/>
          </w:tcPr>
          <w:p w14:paraId="38364B1E" w14:textId="77777777" w:rsidR="00201FBA" w:rsidRPr="00A907A2" w:rsidRDefault="00201FBA" w:rsidP="00480918">
            <w:pPr>
              <w:rPr>
                <w:rFonts w:cs="Arial"/>
                <w:sz w:val="22"/>
                <w:szCs w:val="22"/>
              </w:rPr>
            </w:pPr>
          </w:p>
        </w:tc>
        <w:tc>
          <w:tcPr>
            <w:tcW w:w="1807" w:type="dxa"/>
            <w:shd w:val="clear" w:color="auto" w:fill="auto"/>
          </w:tcPr>
          <w:p w14:paraId="15EC993D" w14:textId="77777777" w:rsidR="00201FBA" w:rsidRPr="00A907A2" w:rsidRDefault="00201FBA" w:rsidP="00480918">
            <w:pPr>
              <w:rPr>
                <w:rFonts w:cs="Arial"/>
                <w:sz w:val="22"/>
                <w:szCs w:val="22"/>
              </w:rPr>
            </w:pPr>
          </w:p>
        </w:tc>
        <w:tc>
          <w:tcPr>
            <w:tcW w:w="3840" w:type="dxa"/>
          </w:tcPr>
          <w:p w14:paraId="30BF7CBF" w14:textId="77777777" w:rsidR="00201FBA" w:rsidRPr="00A907A2" w:rsidRDefault="00201FBA" w:rsidP="00480918">
            <w:pPr>
              <w:rPr>
                <w:rFonts w:cs="Arial"/>
                <w:sz w:val="22"/>
                <w:szCs w:val="22"/>
              </w:rPr>
            </w:pPr>
          </w:p>
        </w:tc>
      </w:tr>
      <w:tr w:rsidR="00201FBA" w:rsidRPr="00A907A2" w14:paraId="62D49E3E" w14:textId="77777777" w:rsidTr="00480918">
        <w:tc>
          <w:tcPr>
            <w:tcW w:w="3108" w:type="dxa"/>
            <w:shd w:val="clear" w:color="auto" w:fill="auto"/>
          </w:tcPr>
          <w:p w14:paraId="49151E59" w14:textId="77777777" w:rsidR="00201FBA" w:rsidRPr="00A907A2" w:rsidRDefault="00201FBA" w:rsidP="00480918">
            <w:pPr>
              <w:rPr>
                <w:rFonts w:cs="Arial"/>
                <w:sz w:val="22"/>
                <w:szCs w:val="22"/>
              </w:rPr>
            </w:pPr>
          </w:p>
        </w:tc>
        <w:tc>
          <w:tcPr>
            <w:tcW w:w="1800" w:type="dxa"/>
            <w:shd w:val="clear" w:color="auto" w:fill="auto"/>
          </w:tcPr>
          <w:p w14:paraId="4A3A0E61" w14:textId="77777777" w:rsidR="00201FBA" w:rsidRPr="00A907A2" w:rsidRDefault="00201FBA" w:rsidP="00480918">
            <w:pPr>
              <w:rPr>
                <w:rFonts w:cs="Arial"/>
                <w:sz w:val="22"/>
                <w:szCs w:val="22"/>
              </w:rPr>
            </w:pPr>
          </w:p>
        </w:tc>
        <w:tc>
          <w:tcPr>
            <w:tcW w:w="3593" w:type="dxa"/>
            <w:shd w:val="clear" w:color="auto" w:fill="auto"/>
          </w:tcPr>
          <w:p w14:paraId="3046751B" w14:textId="77777777" w:rsidR="00201FBA" w:rsidRPr="00A907A2" w:rsidRDefault="00201FBA" w:rsidP="00480918">
            <w:pPr>
              <w:rPr>
                <w:rFonts w:cs="Arial"/>
                <w:sz w:val="22"/>
                <w:szCs w:val="22"/>
              </w:rPr>
            </w:pPr>
          </w:p>
        </w:tc>
        <w:tc>
          <w:tcPr>
            <w:tcW w:w="1807" w:type="dxa"/>
            <w:shd w:val="clear" w:color="auto" w:fill="auto"/>
          </w:tcPr>
          <w:p w14:paraId="1A076CCB" w14:textId="77777777" w:rsidR="00201FBA" w:rsidRPr="00A907A2" w:rsidRDefault="00201FBA" w:rsidP="00480918">
            <w:pPr>
              <w:rPr>
                <w:rFonts w:cs="Arial"/>
                <w:sz w:val="22"/>
                <w:szCs w:val="22"/>
              </w:rPr>
            </w:pPr>
          </w:p>
        </w:tc>
        <w:tc>
          <w:tcPr>
            <w:tcW w:w="3840" w:type="dxa"/>
          </w:tcPr>
          <w:p w14:paraId="29E57560" w14:textId="77777777" w:rsidR="00201FBA" w:rsidRPr="00A907A2" w:rsidRDefault="00201FBA" w:rsidP="00480918">
            <w:pPr>
              <w:rPr>
                <w:rFonts w:cs="Arial"/>
                <w:sz w:val="22"/>
                <w:szCs w:val="22"/>
              </w:rPr>
            </w:pPr>
          </w:p>
        </w:tc>
      </w:tr>
      <w:tr w:rsidR="00201FBA" w:rsidRPr="00A907A2" w14:paraId="22C609B6" w14:textId="77777777" w:rsidTr="00480918">
        <w:tc>
          <w:tcPr>
            <w:tcW w:w="3108" w:type="dxa"/>
            <w:shd w:val="clear" w:color="auto" w:fill="auto"/>
          </w:tcPr>
          <w:p w14:paraId="11C79D79" w14:textId="77777777" w:rsidR="00201FBA" w:rsidRPr="00A907A2" w:rsidRDefault="00201FBA" w:rsidP="00480918">
            <w:pPr>
              <w:rPr>
                <w:rFonts w:cs="Arial"/>
                <w:sz w:val="22"/>
                <w:szCs w:val="22"/>
              </w:rPr>
            </w:pPr>
          </w:p>
        </w:tc>
        <w:tc>
          <w:tcPr>
            <w:tcW w:w="1800" w:type="dxa"/>
            <w:shd w:val="clear" w:color="auto" w:fill="auto"/>
          </w:tcPr>
          <w:p w14:paraId="31F0E27B" w14:textId="77777777" w:rsidR="00201FBA" w:rsidRPr="00A907A2" w:rsidRDefault="00201FBA" w:rsidP="00480918">
            <w:pPr>
              <w:rPr>
                <w:rFonts w:cs="Arial"/>
                <w:sz w:val="22"/>
                <w:szCs w:val="22"/>
              </w:rPr>
            </w:pPr>
          </w:p>
        </w:tc>
        <w:tc>
          <w:tcPr>
            <w:tcW w:w="3593" w:type="dxa"/>
            <w:shd w:val="clear" w:color="auto" w:fill="auto"/>
          </w:tcPr>
          <w:p w14:paraId="012D5304" w14:textId="77777777" w:rsidR="00201FBA" w:rsidRPr="00A907A2" w:rsidRDefault="00201FBA" w:rsidP="00480918">
            <w:pPr>
              <w:rPr>
                <w:rFonts w:cs="Arial"/>
                <w:sz w:val="22"/>
                <w:szCs w:val="22"/>
              </w:rPr>
            </w:pPr>
          </w:p>
        </w:tc>
        <w:tc>
          <w:tcPr>
            <w:tcW w:w="1807" w:type="dxa"/>
            <w:shd w:val="clear" w:color="auto" w:fill="auto"/>
          </w:tcPr>
          <w:p w14:paraId="42D67B1F" w14:textId="77777777" w:rsidR="00201FBA" w:rsidRPr="00A907A2" w:rsidRDefault="00201FBA" w:rsidP="00480918">
            <w:pPr>
              <w:rPr>
                <w:rFonts w:cs="Arial"/>
                <w:sz w:val="22"/>
                <w:szCs w:val="22"/>
              </w:rPr>
            </w:pPr>
          </w:p>
        </w:tc>
        <w:tc>
          <w:tcPr>
            <w:tcW w:w="3840" w:type="dxa"/>
          </w:tcPr>
          <w:p w14:paraId="393E36B8" w14:textId="77777777" w:rsidR="00201FBA" w:rsidRPr="00A907A2" w:rsidRDefault="00201FBA" w:rsidP="00480918">
            <w:pPr>
              <w:rPr>
                <w:rFonts w:cs="Arial"/>
                <w:sz w:val="22"/>
                <w:szCs w:val="22"/>
              </w:rPr>
            </w:pPr>
          </w:p>
        </w:tc>
      </w:tr>
      <w:tr w:rsidR="00201FBA" w:rsidRPr="00A907A2" w14:paraId="3AB58167" w14:textId="77777777" w:rsidTr="00480918">
        <w:tc>
          <w:tcPr>
            <w:tcW w:w="3108" w:type="dxa"/>
            <w:shd w:val="clear" w:color="auto" w:fill="auto"/>
          </w:tcPr>
          <w:p w14:paraId="226F4EEE" w14:textId="77777777" w:rsidR="00201FBA" w:rsidRPr="00A907A2" w:rsidRDefault="00201FBA" w:rsidP="00480918">
            <w:pPr>
              <w:rPr>
                <w:rFonts w:cs="Arial"/>
                <w:sz w:val="22"/>
                <w:szCs w:val="22"/>
              </w:rPr>
            </w:pPr>
          </w:p>
        </w:tc>
        <w:tc>
          <w:tcPr>
            <w:tcW w:w="1800" w:type="dxa"/>
            <w:shd w:val="clear" w:color="auto" w:fill="auto"/>
          </w:tcPr>
          <w:p w14:paraId="2333C2B3" w14:textId="77777777" w:rsidR="00201FBA" w:rsidRPr="00A907A2" w:rsidRDefault="00201FBA" w:rsidP="00480918">
            <w:pPr>
              <w:rPr>
                <w:rFonts w:cs="Arial"/>
                <w:sz w:val="22"/>
                <w:szCs w:val="22"/>
              </w:rPr>
            </w:pPr>
          </w:p>
        </w:tc>
        <w:tc>
          <w:tcPr>
            <w:tcW w:w="3593" w:type="dxa"/>
            <w:shd w:val="clear" w:color="auto" w:fill="auto"/>
          </w:tcPr>
          <w:p w14:paraId="13C11663" w14:textId="77777777" w:rsidR="00201FBA" w:rsidRPr="00A907A2" w:rsidRDefault="00201FBA" w:rsidP="00480918">
            <w:pPr>
              <w:rPr>
                <w:rFonts w:cs="Arial"/>
                <w:sz w:val="22"/>
                <w:szCs w:val="22"/>
              </w:rPr>
            </w:pPr>
          </w:p>
        </w:tc>
        <w:tc>
          <w:tcPr>
            <w:tcW w:w="1807" w:type="dxa"/>
            <w:shd w:val="clear" w:color="auto" w:fill="auto"/>
          </w:tcPr>
          <w:p w14:paraId="718480C5" w14:textId="77777777" w:rsidR="00201FBA" w:rsidRPr="00A907A2" w:rsidRDefault="00201FBA" w:rsidP="00480918">
            <w:pPr>
              <w:rPr>
                <w:rFonts w:cs="Arial"/>
                <w:sz w:val="22"/>
                <w:szCs w:val="22"/>
              </w:rPr>
            </w:pPr>
          </w:p>
        </w:tc>
        <w:tc>
          <w:tcPr>
            <w:tcW w:w="3840" w:type="dxa"/>
          </w:tcPr>
          <w:p w14:paraId="034CF73D" w14:textId="77777777" w:rsidR="00201FBA" w:rsidRPr="00A907A2" w:rsidRDefault="00201FBA" w:rsidP="00480918">
            <w:pPr>
              <w:rPr>
                <w:rFonts w:cs="Arial"/>
                <w:sz w:val="22"/>
                <w:szCs w:val="22"/>
              </w:rPr>
            </w:pPr>
          </w:p>
        </w:tc>
      </w:tr>
      <w:tr w:rsidR="00201FBA" w:rsidRPr="00A907A2" w14:paraId="4DE5D6CF" w14:textId="77777777" w:rsidTr="00480918">
        <w:tc>
          <w:tcPr>
            <w:tcW w:w="3108" w:type="dxa"/>
            <w:shd w:val="clear" w:color="auto" w:fill="auto"/>
          </w:tcPr>
          <w:p w14:paraId="603226A2" w14:textId="77777777" w:rsidR="00201FBA" w:rsidRPr="00A907A2" w:rsidRDefault="00201FBA" w:rsidP="00480918">
            <w:pPr>
              <w:rPr>
                <w:rFonts w:cs="Arial"/>
                <w:sz w:val="22"/>
                <w:szCs w:val="22"/>
              </w:rPr>
            </w:pPr>
          </w:p>
        </w:tc>
        <w:tc>
          <w:tcPr>
            <w:tcW w:w="1800" w:type="dxa"/>
            <w:shd w:val="clear" w:color="auto" w:fill="auto"/>
          </w:tcPr>
          <w:p w14:paraId="7F00FA00" w14:textId="77777777" w:rsidR="00201FBA" w:rsidRPr="00A907A2" w:rsidRDefault="00201FBA" w:rsidP="00480918">
            <w:pPr>
              <w:rPr>
                <w:rFonts w:cs="Arial"/>
                <w:sz w:val="22"/>
                <w:szCs w:val="22"/>
              </w:rPr>
            </w:pPr>
          </w:p>
        </w:tc>
        <w:tc>
          <w:tcPr>
            <w:tcW w:w="3593" w:type="dxa"/>
            <w:shd w:val="clear" w:color="auto" w:fill="auto"/>
          </w:tcPr>
          <w:p w14:paraId="6383DA71" w14:textId="77777777" w:rsidR="00201FBA" w:rsidRPr="00A907A2" w:rsidRDefault="00201FBA" w:rsidP="00480918">
            <w:pPr>
              <w:rPr>
                <w:rFonts w:cs="Arial"/>
                <w:sz w:val="22"/>
                <w:szCs w:val="22"/>
              </w:rPr>
            </w:pPr>
          </w:p>
        </w:tc>
        <w:tc>
          <w:tcPr>
            <w:tcW w:w="1807" w:type="dxa"/>
            <w:shd w:val="clear" w:color="auto" w:fill="auto"/>
          </w:tcPr>
          <w:p w14:paraId="54601869" w14:textId="77777777" w:rsidR="00201FBA" w:rsidRPr="00A907A2" w:rsidRDefault="00201FBA" w:rsidP="00480918">
            <w:pPr>
              <w:rPr>
                <w:rFonts w:cs="Arial"/>
                <w:sz w:val="22"/>
                <w:szCs w:val="22"/>
              </w:rPr>
            </w:pPr>
          </w:p>
        </w:tc>
        <w:tc>
          <w:tcPr>
            <w:tcW w:w="3840" w:type="dxa"/>
          </w:tcPr>
          <w:p w14:paraId="05955B8D" w14:textId="77777777" w:rsidR="00201FBA" w:rsidRPr="00A907A2" w:rsidRDefault="00201FBA" w:rsidP="00480918">
            <w:pPr>
              <w:rPr>
                <w:rFonts w:cs="Arial"/>
                <w:sz w:val="22"/>
                <w:szCs w:val="22"/>
              </w:rPr>
            </w:pPr>
          </w:p>
        </w:tc>
      </w:tr>
      <w:tr w:rsidR="00201FBA" w:rsidRPr="00A907A2" w14:paraId="51C81275" w14:textId="77777777" w:rsidTr="00480918">
        <w:tc>
          <w:tcPr>
            <w:tcW w:w="3108" w:type="dxa"/>
            <w:shd w:val="clear" w:color="auto" w:fill="auto"/>
          </w:tcPr>
          <w:p w14:paraId="056EB1F2" w14:textId="77777777" w:rsidR="00201FBA" w:rsidRPr="00A907A2" w:rsidRDefault="00201FBA" w:rsidP="00480918">
            <w:pPr>
              <w:rPr>
                <w:rFonts w:cs="Arial"/>
                <w:sz w:val="22"/>
                <w:szCs w:val="22"/>
              </w:rPr>
            </w:pPr>
          </w:p>
        </w:tc>
        <w:tc>
          <w:tcPr>
            <w:tcW w:w="1800" w:type="dxa"/>
            <w:shd w:val="clear" w:color="auto" w:fill="auto"/>
          </w:tcPr>
          <w:p w14:paraId="02AD563A" w14:textId="77777777" w:rsidR="00201FBA" w:rsidRPr="00A907A2" w:rsidRDefault="00201FBA" w:rsidP="00480918">
            <w:pPr>
              <w:rPr>
                <w:rFonts w:cs="Arial"/>
                <w:sz w:val="22"/>
                <w:szCs w:val="22"/>
              </w:rPr>
            </w:pPr>
          </w:p>
        </w:tc>
        <w:tc>
          <w:tcPr>
            <w:tcW w:w="3593" w:type="dxa"/>
            <w:shd w:val="clear" w:color="auto" w:fill="auto"/>
          </w:tcPr>
          <w:p w14:paraId="4ED1A338" w14:textId="77777777" w:rsidR="00201FBA" w:rsidRPr="00A907A2" w:rsidRDefault="00201FBA" w:rsidP="00480918">
            <w:pPr>
              <w:rPr>
                <w:rFonts w:cs="Arial"/>
                <w:sz w:val="22"/>
                <w:szCs w:val="22"/>
              </w:rPr>
            </w:pPr>
          </w:p>
        </w:tc>
        <w:tc>
          <w:tcPr>
            <w:tcW w:w="1807" w:type="dxa"/>
            <w:shd w:val="clear" w:color="auto" w:fill="auto"/>
          </w:tcPr>
          <w:p w14:paraId="5B6F855E" w14:textId="77777777" w:rsidR="00201FBA" w:rsidRPr="00A907A2" w:rsidRDefault="00201FBA" w:rsidP="00480918">
            <w:pPr>
              <w:rPr>
                <w:rFonts w:cs="Arial"/>
                <w:sz w:val="22"/>
                <w:szCs w:val="22"/>
              </w:rPr>
            </w:pPr>
          </w:p>
        </w:tc>
        <w:tc>
          <w:tcPr>
            <w:tcW w:w="3840" w:type="dxa"/>
          </w:tcPr>
          <w:p w14:paraId="605C58D0" w14:textId="77777777" w:rsidR="00201FBA" w:rsidRPr="00A907A2" w:rsidRDefault="00201FBA" w:rsidP="00480918">
            <w:pPr>
              <w:rPr>
                <w:rFonts w:cs="Arial"/>
                <w:sz w:val="22"/>
                <w:szCs w:val="22"/>
              </w:rPr>
            </w:pPr>
          </w:p>
        </w:tc>
      </w:tr>
    </w:tbl>
    <w:p w14:paraId="0378E5C1" w14:textId="77777777" w:rsidR="00201FBA" w:rsidRDefault="00201FBA" w:rsidP="00201FBA">
      <w:pPr>
        <w:rPr>
          <w:rFonts w:cs="Arial"/>
          <w:sz w:val="22"/>
          <w:szCs w:val="22"/>
        </w:rPr>
      </w:pPr>
    </w:p>
    <w:p w14:paraId="5012C905" w14:textId="77777777" w:rsidR="00201FBA" w:rsidRDefault="00201FBA" w:rsidP="00201FBA">
      <w:pPr>
        <w:rPr>
          <w:rFonts w:cs="Arial"/>
          <w:sz w:val="22"/>
          <w:szCs w:val="22"/>
        </w:rPr>
        <w:sectPr w:rsidR="00201FBA" w:rsidSect="00480918">
          <w:pgSz w:w="16840" w:h="11907" w:orient="landscape" w:code="9"/>
          <w:pgMar w:top="1418" w:right="1418" w:bottom="1418" w:left="1418" w:header="567" w:footer="567" w:gutter="0"/>
          <w:paperSrc w:first="15" w:other="15"/>
          <w:cols w:space="708"/>
          <w:docGrid w:linePitch="360"/>
        </w:sectPr>
      </w:pPr>
    </w:p>
    <w:p w14:paraId="2A7B077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37" w:name="_Ref375571986"/>
      <w:bookmarkStart w:id="138" w:name="_Ref375646804"/>
      <w:bookmarkStart w:id="139" w:name="_Toc380142729"/>
      <w:bookmarkStart w:id="140" w:name="_Toc412658955"/>
      <w:r w:rsidRPr="00F72C53">
        <w:rPr>
          <w:rFonts w:ascii="Arial" w:hAnsi="Arial" w:cs="Arial"/>
          <w:b/>
        </w:rPr>
        <w:lastRenderedPageBreak/>
        <w:t>Roles and responsibilities</w:t>
      </w:r>
      <w:bookmarkEnd w:id="128"/>
      <w:bookmarkEnd w:id="129"/>
      <w:bookmarkEnd w:id="130"/>
      <w:bookmarkEnd w:id="136"/>
      <w:bookmarkEnd w:id="137"/>
      <w:bookmarkEnd w:id="138"/>
      <w:bookmarkEnd w:id="139"/>
      <w:bookmarkEnd w:id="140"/>
    </w:p>
    <w:p w14:paraId="7A8862B4" w14:textId="77777777" w:rsidR="00201FBA" w:rsidRPr="0042435D" w:rsidRDefault="00201FBA" w:rsidP="00625F9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5D3F8F3F" w14:textId="37E66B1A" w:rsidR="00201FBA" w:rsidRPr="00DA4310" w:rsidRDefault="00201FBA" w:rsidP="00E43020">
      <w:pPr>
        <w:pStyle w:val="Scha"/>
        <w:keepNext/>
        <w:numPr>
          <w:ilvl w:val="0"/>
          <w:numId w:val="9"/>
        </w:numPr>
        <w:spacing w:before="240" w:after="120"/>
        <w:rPr>
          <w:rFonts w:ascii="Arial" w:hAnsi="Arial" w:cs="Arial"/>
          <w:b/>
        </w:rPr>
      </w:pPr>
      <w:r>
        <w:rPr>
          <w:rFonts w:ascii="Arial" w:hAnsi="Arial" w:cs="Arial"/>
          <w:b/>
        </w:rPr>
        <w:t xml:space="preserve">Signing the Commissioning Contract, and </w:t>
      </w:r>
      <w:r w:rsidR="00480918">
        <w:rPr>
          <w:rFonts w:ascii="Arial" w:hAnsi="Arial" w:cs="Arial"/>
          <w:b/>
        </w:rPr>
        <w:t>commissioning support organisation</w:t>
      </w:r>
      <w:r>
        <w:rPr>
          <w:rFonts w:ascii="Arial" w:hAnsi="Arial" w:cs="Arial"/>
          <w:b/>
        </w:rPr>
        <w:t xml:space="preserve"> appointment</w:t>
      </w:r>
    </w:p>
    <w:p w14:paraId="6A674777" w14:textId="77777777" w:rsidR="00201FBA" w:rsidRDefault="00201FBA" w:rsidP="00E43020">
      <w:pPr>
        <w:pStyle w:val="Scha"/>
        <w:numPr>
          <w:ilvl w:val="1"/>
          <w:numId w:val="9"/>
        </w:numPr>
        <w:spacing w:before="120" w:after="120"/>
        <w:rPr>
          <w:rFonts w:ascii="Arial" w:hAnsi="Arial" w:cs="Arial"/>
        </w:rPr>
      </w:pPr>
      <w:r>
        <w:rPr>
          <w:rFonts w:ascii="Arial" w:hAnsi="Arial" w:cs="Arial"/>
        </w:rPr>
        <w:t>All Commissioners will sign each Commissioning Contract, for which each Commissioner acts as separate principal.</w:t>
      </w:r>
    </w:p>
    <w:p w14:paraId="172D896F" w14:textId="4208ACD9" w:rsidR="00201FBA" w:rsidRDefault="00201FBA" w:rsidP="00E43020">
      <w:pPr>
        <w:pStyle w:val="Scha"/>
        <w:numPr>
          <w:ilvl w:val="1"/>
          <w:numId w:val="9"/>
        </w:numPr>
        <w:spacing w:before="120" w:after="120"/>
        <w:rPr>
          <w:rFonts w:ascii="Arial" w:hAnsi="Arial" w:cs="Arial"/>
        </w:rPr>
      </w:pPr>
      <w:r>
        <w:rPr>
          <w:rFonts w:ascii="Arial" w:hAnsi="Arial" w:cs="Arial"/>
        </w:rPr>
        <w:t xml:space="preserve">Where any Commissioner has appointed a </w:t>
      </w:r>
      <w:r w:rsidR="00480918">
        <w:rPr>
          <w:rFonts w:ascii="Arial" w:hAnsi="Arial" w:cs="Arial"/>
        </w:rPr>
        <w:t>commissioning support organisation</w:t>
      </w:r>
      <w:r>
        <w:rPr>
          <w:rFonts w:ascii="Arial" w:hAnsi="Arial" w:cs="Arial"/>
        </w:rPr>
        <w:t xml:space="preserve"> to act as its agent, in respect of any of its functions under a Commissioning Contract, that </w:t>
      </w:r>
      <w:r w:rsidR="00480918">
        <w:rPr>
          <w:rFonts w:ascii="Arial" w:hAnsi="Arial" w:cs="Arial"/>
        </w:rPr>
        <w:t>commissioning support organisation</w:t>
      </w:r>
      <w:r>
        <w:rPr>
          <w:rFonts w:ascii="Arial" w:hAnsi="Arial" w:cs="Arial"/>
        </w:rPr>
        <w:t xml:space="preserve"> 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48FE1BB3" w14:textId="61DBD520" w:rsidR="00201FBA" w:rsidRDefault="00201FBA" w:rsidP="00E43020">
      <w:pPr>
        <w:pStyle w:val="Scha"/>
        <w:numPr>
          <w:ilvl w:val="2"/>
          <w:numId w:val="9"/>
        </w:numPr>
        <w:spacing w:before="120" w:after="120"/>
        <w:rPr>
          <w:rFonts w:ascii="Arial" w:hAnsi="Arial" w:cs="Arial"/>
        </w:rPr>
      </w:pPr>
      <w:r>
        <w:rPr>
          <w:rFonts w:ascii="Arial" w:hAnsi="Arial" w:cs="Arial"/>
        </w:rPr>
        <w:t xml:space="preserve">no </w:t>
      </w:r>
      <w:r w:rsidR="00480918">
        <w:rPr>
          <w:rFonts w:ascii="Arial" w:hAnsi="Arial" w:cs="Arial"/>
        </w:rPr>
        <w:t>commissioning support organisation</w:t>
      </w:r>
      <w:r>
        <w:rPr>
          <w:rFonts w:ascii="Arial" w:hAnsi="Arial" w:cs="Arial"/>
        </w:rPr>
        <w:t xml:space="preserve"> may be a signatory to a Commissioning Contract;</w:t>
      </w:r>
    </w:p>
    <w:p w14:paraId="57797A97" w14:textId="1DDD9E04" w:rsidR="00201FBA" w:rsidRDefault="00201FBA" w:rsidP="00E43020">
      <w:pPr>
        <w:pStyle w:val="Scha"/>
        <w:numPr>
          <w:ilvl w:val="2"/>
          <w:numId w:val="9"/>
        </w:numPr>
        <w:spacing w:before="120" w:after="120"/>
        <w:rPr>
          <w:rFonts w:ascii="Arial" w:hAnsi="Arial" w:cs="Arial"/>
        </w:rPr>
      </w:pPr>
      <w:r>
        <w:rPr>
          <w:rFonts w:ascii="Arial" w:hAnsi="Arial" w:cs="Arial"/>
        </w:rPr>
        <w:t xml:space="preserve">each </w:t>
      </w:r>
      <w:r w:rsidR="00480918">
        <w:rPr>
          <w:rFonts w:ascii="Arial" w:hAnsi="Arial" w:cs="Arial"/>
        </w:rPr>
        <w:t>commissioning support organisation</w:t>
      </w:r>
      <w:r>
        <w:rPr>
          <w:rFonts w:ascii="Arial" w:hAnsi="Arial" w:cs="Arial"/>
        </w:rPr>
        <w:t xml:space="preserve"> acts as agent for the relevant Commissioner, and no powers are delegated by any Commissioner to the </w:t>
      </w:r>
      <w:r w:rsidR="00480918">
        <w:rPr>
          <w:rFonts w:ascii="Arial" w:hAnsi="Arial" w:cs="Arial"/>
        </w:rPr>
        <w:t>commissioning support organisation</w:t>
      </w:r>
      <w:r>
        <w:rPr>
          <w:rFonts w:ascii="Arial" w:hAnsi="Arial" w:cs="Arial"/>
        </w:rPr>
        <w:t xml:space="preserve"> in respect of the Services; and</w:t>
      </w:r>
    </w:p>
    <w:p w14:paraId="6A60E784" w14:textId="49D45F2A" w:rsidR="00201FBA" w:rsidRDefault="00201FBA" w:rsidP="00E43020">
      <w:pPr>
        <w:pStyle w:val="Scha"/>
        <w:numPr>
          <w:ilvl w:val="2"/>
          <w:numId w:val="9"/>
        </w:numPr>
        <w:spacing w:before="120" w:after="120"/>
        <w:rPr>
          <w:rFonts w:ascii="Arial" w:hAnsi="Arial" w:cs="Arial"/>
        </w:rPr>
      </w:pPr>
      <w:bookmarkStart w:id="141" w:name="_Ref375304063"/>
      <w:r>
        <w:rPr>
          <w:rFonts w:ascii="Arial" w:hAnsi="Arial" w:cs="Arial"/>
        </w:rPr>
        <w:t xml:space="preserve">where the Commissioners, or any Commissioner, enters into an agreement with any </w:t>
      </w:r>
      <w:r w:rsidR="00480918">
        <w:rPr>
          <w:rFonts w:ascii="Arial" w:hAnsi="Arial" w:cs="Arial"/>
        </w:rPr>
        <w:t>commissioning support organisation</w:t>
      </w:r>
      <w:r>
        <w:rPr>
          <w:rFonts w:ascii="Arial" w:hAnsi="Arial" w:cs="Arial"/>
        </w:rPr>
        <w:t xml:space="preserve">, the functions attributed to that </w:t>
      </w:r>
      <w:r w:rsidR="00480918">
        <w:rPr>
          <w:rFonts w:ascii="Arial" w:hAnsi="Arial" w:cs="Arial"/>
        </w:rPr>
        <w:t>commissioning support organisation</w:t>
      </w:r>
      <w:r>
        <w:rPr>
          <w:rFonts w:ascii="Arial" w:hAnsi="Arial" w:cs="Arial"/>
        </w:rPr>
        <w:t xml:space="preserve">, and the </w:t>
      </w:r>
      <w:r w:rsidR="00480918">
        <w:rPr>
          <w:rFonts w:ascii="Arial" w:hAnsi="Arial" w:cs="Arial"/>
        </w:rPr>
        <w:t>commissioning support organisation</w:t>
      </w:r>
      <w:r>
        <w:rPr>
          <w:rFonts w:ascii="Arial" w:hAnsi="Arial" w:cs="Arial"/>
        </w:rPr>
        <w:t>’s authority to act on behalf of the relevant Commissioner or Commissioners, is as set out in that agreement.</w:t>
      </w:r>
      <w:bookmarkEnd w:id="141"/>
    </w:p>
    <w:p w14:paraId="229EAC0A"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3C3AC37D" w14:textId="77777777" w:rsidR="00201FBA" w:rsidRPr="00882172" w:rsidRDefault="00201FBA" w:rsidP="00E43020">
      <w:pPr>
        <w:pStyle w:val="Scha"/>
        <w:keepNext/>
        <w:numPr>
          <w:ilvl w:val="0"/>
          <w:numId w:val="9"/>
        </w:numPr>
        <w:spacing w:before="240" w:after="120"/>
        <w:rPr>
          <w:rFonts w:ascii="Arial" w:hAnsi="Arial" w:cs="Arial"/>
          <w:b/>
        </w:rPr>
      </w:pPr>
      <w:r w:rsidRPr="00882172">
        <w:rPr>
          <w:rFonts w:ascii="Arial" w:hAnsi="Arial" w:cs="Arial"/>
          <w:b/>
        </w:rPr>
        <w:t xml:space="preserve">Actions of Each Commissioner under </w:t>
      </w:r>
      <w:r>
        <w:rPr>
          <w:rFonts w:ascii="Arial" w:hAnsi="Arial" w:cs="Arial"/>
          <w:b/>
        </w:rPr>
        <w:t>each</w:t>
      </w:r>
      <w:r w:rsidRPr="00882172">
        <w:rPr>
          <w:rFonts w:ascii="Arial" w:hAnsi="Arial" w:cs="Arial"/>
          <w:b/>
        </w:rPr>
        <w:t xml:space="preserve"> Commissioning Contract</w:t>
      </w:r>
    </w:p>
    <w:p w14:paraId="356A73AB"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each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each Commissioning Contract in relation to its population, including:</w:t>
      </w:r>
    </w:p>
    <w:p w14:paraId="4FE4381E" w14:textId="77777777" w:rsidR="00201FBA" w:rsidRDefault="00201FBA" w:rsidP="00E43020">
      <w:pPr>
        <w:pStyle w:val="Scha"/>
        <w:numPr>
          <w:ilvl w:val="1"/>
          <w:numId w:val="9"/>
        </w:numPr>
        <w:spacing w:before="120" w:after="120"/>
        <w:rPr>
          <w:rFonts w:ascii="Arial" w:hAnsi="Arial" w:cs="Arial"/>
        </w:rPr>
      </w:pPr>
      <w:r>
        <w:rPr>
          <w:rFonts w:ascii="Arial" w:hAnsi="Arial" w:cs="Arial"/>
        </w:rPr>
        <w:t>modelling demand for the services, specifying indicative activity levels for inclusion in each Commissioning Contract, and monitoring actual Activity against indicative levels;</w:t>
      </w:r>
    </w:p>
    <w:p w14:paraId="0149BE4E" w14:textId="77777777" w:rsidR="00201FBA" w:rsidRDefault="00201FBA" w:rsidP="00E43020">
      <w:pPr>
        <w:pStyle w:val="Scha"/>
        <w:numPr>
          <w:ilvl w:val="1"/>
          <w:numId w:val="9"/>
        </w:numPr>
        <w:spacing w:before="120" w:after="120"/>
        <w:rPr>
          <w:rFonts w:ascii="Arial" w:hAnsi="Arial" w:cs="Arial"/>
        </w:rPr>
      </w:pPr>
      <w:r>
        <w:rPr>
          <w:rFonts w:ascii="Arial" w:hAnsi="Arial" w:cs="Arial"/>
        </w:rPr>
        <w:t xml:space="preserve">reviewing and, where appropriate, contesting reconciliation accounts received from each Provider and making payments to each Provider in respect of Activity allocated to that Commissioner, either to that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05165CEE" w14:textId="77777777" w:rsidR="00201FBA" w:rsidRDefault="00201FBA" w:rsidP="00E43020">
      <w:pPr>
        <w:pStyle w:val="Scha"/>
        <w:numPr>
          <w:ilvl w:val="1"/>
          <w:numId w:val="9"/>
        </w:numPr>
        <w:spacing w:before="120" w:after="120"/>
        <w:rPr>
          <w:rFonts w:ascii="Arial" w:hAnsi="Arial" w:cs="Arial"/>
        </w:rPr>
      </w:pPr>
      <w:r>
        <w:rPr>
          <w:rFonts w:ascii="Arial" w:hAnsi="Arial" w:cs="Arial"/>
        </w:rPr>
        <w:lastRenderedPageBreak/>
        <w:t>where instructed by the Co-ordinating Commissioner, applying any financial adjustments or withholdings (and each Commissioner acknowledges that where so instructed by a Co-ordinating Commissioner, it will make any adjustments, deductions or withholdings in accordance with those instructions);</w:t>
      </w:r>
    </w:p>
    <w:p w14:paraId="45F7B87B" w14:textId="77777777" w:rsidR="00201FBA" w:rsidRDefault="00201FBA" w:rsidP="00E43020">
      <w:pPr>
        <w:pStyle w:val="Scha"/>
        <w:numPr>
          <w:ilvl w:val="1"/>
          <w:numId w:val="9"/>
        </w:numPr>
        <w:spacing w:before="120" w:after="120"/>
        <w:rPr>
          <w:rFonts w:ascii="Arial" w:hAnsi="Arial" w:cs="Arial"/>
        </w:rPr>
      </w:pPr>
      <w:r>
        <w:rPr>
          <w:rFonts w:ascii="Arial" w:hAnsi="Arial" w:cs="Arial"/>
        </w:rPr>
        <w:t>assessing, and approving or rejecting, individual funding requests;</w:t>
      </w:r>
    </w:p>
    <w:p w14:paraId="4B6D177D"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Service User complaints, and dealing with Serious Untoward Incidents;</w:t>
      </w:r>
    </w:p>
    <w:p w14:paraId="332AF7F8" w14:textId="77777777" w:rsidR="00201FBA" w:rsidRDefault="00201FBA" w:rsidP="00E43020">
      <w:pPr>
        <w:pStyle w:val="Scha"/>
        <w:numPr>
          <w:ilvl w:val="1"/>
          <w:numId w:val="9"/>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1277AB9B"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referrals; and</w:t>
      </w:r>
    </w:p>
    <w:p w14:paraId="13FF09DD" w14:textId="77777777" w:rsidR="00201FBA" w:rsidRPr="0057064D" w:rsidRDefault="00201FBA" w:rsidP="00E43020">
      <w:pPr>
        <w:pStyle w:val="Scha"/>
        <w:numPr>
          <w:ilvl w:val="1"/>
          <w:numId w:val="9"/>
        </w:numPr>
        <w:spacing w:before="120" w:after="120"/>
        <w:rPr>
          <w:rFonts w:ascii="Arial" w:hAnsi="Arial" w:cs="Arial"/>
        </w:rPr>
      </w:pPr>
      <w:proofErr w:type="gramStart"/>
      <w:r>
        <w:rPr>
          <w:rFonts w:ascii="Arial" w:hAnsi="Arial" w:cs="Arial"/>
        </w:rPr>
        <w:t>initiating</w:t>
      </w:r>
      <w:proofErr w:type="gramEnd"/>
      <w:r>
        <w:rPr>
          <w:rFonts w:ascii="Arial" w:hAnsi="Arial" w:cs="Arial"/>
        </w:rPr>
        <w:t xml:space="preserve"> Dispute Resolution, unless Dispute Resolution is initiated by a Co-ordinating Commissioner on behalf of all </w:t>
      </w:r>
      <w:r w:rsidRPr="0057064D">
        <w:rPr>
          <w:rFonts w:ascii="Arial" w:hAnsi="Arial" w:cs="Arial"/>
        </w:rPr>
        <w:t>Commissioners.</w:t>
      </w:r>
    </w:p>
    <w:p w14:paraId="3A2A31BC" w14:textId="77777777" w:rsidR="00201FBA" w:rsidRPr="00995722" w:rsidRDefault="00201FBA" w:rsidP="00E43020">
      <w:pPr>
        <w:pStyle w:val="Scha"/>
        <w:keepNext/>
        <w:numPr>
          <w:ilvl w:val="0"/>
          <w:numId w:val="9"/>
        </w:numPr>
        <w:spacing w:before="240" w:after="120"/>
        <w:rPr>
          <w:rFonts w:ascii="Arial" w:hAnsi="Arial" w:cs="Arial"/>
          <w:b/>
        </w:rPr>
      </w:pPr>
      <w:r w:rsidRPr="00995722">
        <w:rPr>
          <w:rFonts w:ascii="Arial" w:hAnsi="Arial" w:cs="Arial"/>
          <w:b/>
        </w:rPr>
        <w:t>Actions in support of the Collaborative and the Co-ordinating Commissioner</w:t>
      </w:r>
    </w:p>
    <w:p w14:paraId="7FC2D9F3" w14:textId="77777777" w:rsidR="00201FBA" w:rsidRDefault="00201FBA" w:rsidP="00E43020">
      <w:pPr>
        <w:pStyle w:val="Scha"/>
        <w:numPr>
          <w:ilvl w:val="1"/>
          <w:numId w:val="9"/>
        </w:numPr>
        <w:spacing w:before="120" w:after="120"/>
        <w:rPr>
          <w:rFonts w:ascii="Arial" w:hAnsi="Arial" w:cs="Arial"/>
        </w:rPr>
      </w:pPr>
      <w:r>
        <w:rPr>
          <w:rFonts w:ascii="Arial" w:hAnsi="Arial" w:cs="Arial"/>
        </w:rPr>
        <w:t>Each Commissioner undertakes:</w:t>
      </w:r>
    </w:p>
    <w:p w14:paraId="71304B9E" w14:textId="77777777" w:rsidR="00201FBA" w:rsidRDefault="00201FBA" w:rsidP="00E43020">
      <w:pPr>
        <w:pStyle w:val="Scha"/>
        <w:numPr>
          <w:ilvl w:val="2"/>
          <w:numId w:val="9"/>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64D1CE7A" w14:textId="77777777" w:rsidR="00201FBA" w:rsidRDefault="00201FBA" w:rsidP="00E43020">
      <w:pPr>
        <w:pStyle w:val="Scha"/>
        <w:numPr>
          <w:ilvl w:val="2"/>
          <w:numId w:val="9"/>
        </w:numPr>
        <w:spacing w:before="120" w:after="120"/>
        <w:rPr>
          <w:rFonts w:ascii="Arial" w:hAnsi="Arial" w:cs="Arial"/>
        </w:rPr>
      </w:pPr>
      <w:r>
        <w:rPr>
          <w:rFonts w:ascii="Arial" w:hAnsi="Arial" w:cs="Arial"/>
        </w:rPr>
        <w:t>To provide all relevant information to the relevant Co-ordinating Commissioner promptly, so as:</w:t>
      </w:r>
    </w:p>
    <w:p w14:paraId="5FEB15AE" w14:textId="77777777" w:rsidR="00201FBA" w:rsidRDefault="00201FBA" w:rsidP="00E43020">
      <w:pPr>
        <w:pStyle w:val="Scha"/>
        <w:numPr>
          <w:ilvl w:val="3"/>
          <w:numId w:val="9"/>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58AB9B9C" w14:textId="77777777" w:rsidR="00201FBA" w:rsidRDefault="00201FBA" w:rsidP="00E43020">
      <w:pPr>
        <w:pStyle w:val="Scha"/>
        <w:numPr>
          <w:ilvl w:val="3"/>
          <w:numId w:val="9"/>
        </w:numPr>
        <w:spacing w:before="120" w:after="120"/>
        <w:rPr>
          <w:rFonts w:ascii="Arial" w:hAnsi="Arial" w:cs="Arial"/>
        </w:rPr>
      </w:pPr>
      <w:proofErr w:type="gramStart"/>
      <w:r>
        <w:rPr>
          <w:rFonts w:ascii="Arial" w:hAnsi="Arial" w:cs="Arial"/>
        </w:rPr>
        <w:t>to</w:t>
      </w:r>
      <w:proofErr w:type="gramEnd"/>
      <w:r>
        <w:rPr>
          <w:rFonts w:ascii="Arial" w:hAnsi="Arial" w:cs="Arial"/>
        </w:rPr>
        <w:t xml:space="preserve"> assist each Co-ordinating Commissioner in the management of the Commissioning Contract.</w:t>
      </w:r>
    </w:p>
    <w:p w14:paraId="4A7DA2FC" w14:textId="7353979C" w:rsidR="00201FBA" w:rsidRPr="000C6985" w:rsidRDefault="00201FBA" w:rsidP="00E43020">
      <w:pPr>
        <w:pStyle w:val="Scha"/>
        <w:numPr>
          <w:ilvl w:val="1"/>
          <w:numId w:val="9"/>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480918">
        <w:rPr>
          <w:rFonts w:ascii="Arial" w:hAnsi="Arial" w:cs="Arial"/>
        </w:rPr>
        <w:t>C</w:t>
      </w:r>
      <w:r>
        <w:rPr>
          <w:rFonts w:ascii="Arial" w:hAnsi="Arial" w:cs="Arial"/>
        </w:rPr>
        <w:t xml:space="preserve"> of the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50E28C4A" w14:textId="77777777" w:rsidR="00201FBA" w:rsidRDefault="00201FBA" w:rsidP="00201FBA">
      <w:pPr>
        <w:pStyle w:val="Scha"/>
        <w:spacing w:before="120" w:after="120"/>
        <w:rPr>
          <w:rFonts w:ascii="Arial" w:hAnsi="Arial" w:cs="Arial"/>
        </w:rPr>
      </w:pPr>
    </w:p>
    <w:p w14:paraId="1E2CDE8F" w14:textId="77777777" w:rsidR="00201FBA" w:rsidRPr="00995722" w:rsidRDefault="00201FBA" w:rsidP="00201FBA">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r>
        <w:rPr>
          <w:rFonts w:ascii="Arial" w:hAnsi="Arial" w:cs="Arial"/>
          <w:b/>
        </w:rPr>
        <w:t xml:space="preserve"> in respect of each Commissioning Contract</w:t>
      </w:r>
    </w:p>
    <w:p w14:paraId="3A62C81A" w14:textId="77777777" w:rsidR="00201FBA" w:rsidRPr="00B93FE2" w:rsidRDefault="00201FBA" w:rsidP="00E43020">
      <w:pPr>
        <w:pStyle w:val="Scha"/>
        <w:keepNext/>
        <w:numPr>
          <w:ilvl w:val="0"/>
          <w:numId w:val="10"/>
        </w:numPr>
        <w:spacing w:before="240" w:after="120"/>
        <w:ind w:left="720" w:hanging="720"/>
        <w:rPr>
          <w:rFonts w:ascii="Arial" w:hAnsi="Arial" w:cs="Arial"/>
          <w:b/>
        </w:rPr>
      </w:pPr>
      <w:bookmarkStart w:id="142" w:name="_Ref375313057"/>
      <w:r w:rsidRPr="00B93FE2">
        <w:rPr>
          <w:rFonts w:ascii="Arial" w:hAnsi="Arial" w:cs="Arial"/>
          <w:b/>
        </w:rPr>
        <w:t>Roles and Responsibilities of the Co-ordinating Commissioner</w:t>
      </w:r>
      <w:bookmarkEnd w:id="142"/>
      <w:r>
        <w:rPr>
          <w:rFonts w:ascii="Arial" w:hAnsi="Arial" w:cs="Arial"/>
          <w:b/>
        </w:rPr>
        <w:t xml:space="preserve"> in respect of each Commissioning Contract</w:t>
      </w:r>
    </w:p>
    <w:p w14:paraId="7AA3511A" w14:textId="77777777" w:rsidR="00201FBA" w:rsidRDefault="00201FBA" w:rsidP="00E43020">
      <w:pPr>
        <w:pStyle w:val="Scha"/>
        <w:numPr>
          <w:ilvl w:val="1"/>
          <w:numId w:val="10"/>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relevant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666B5378" w14:textId="68EC3534" w:rsidR="00201FBA" w:rsidRDefault="00201FBA" w:rsidP="00E43020">
      <w:pPr>
        <w:pStyle w:val="Scha"/>
        <w:numPr>
          <w:ilvl w:val="1"/>
          <w:numId w:val="10"/>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480918">
        <w:rPr>
          <w:rFonts w:ascii="Arial" w:hAnsi="Arial" w:cs="Arial"/>
        </w:rPr>
        <w:t>C</w:t>
      </w:r>
      <w:r>
        <w:rPr>
          <w:rFonts w:ascii="Arial" w:hAnsi="Arial" w:cs="Arial"/>
        </w:rPr>
        <w:t xml:space="preserve"> of the relevant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3E6E1AB4" w14:textId="77777777" w:rsidR="00201FBA" w:rsidRPr="007C22D2" w:rsidRDefault="00201FBA" w:rsidP="00E43020">
      <w:pPr>
        <w:pStyle w:val="Scha"/>
        <w:keepNext/>
        <w:numPr>
          <w:ilvl w:val="0"/>
          <w:numId w:val="10"/>
        </w:numPr>
        <w:spacing w:before="240" w:after="120"/>
        <w:rPr>
          <w:rFonts w:ascii="Arial" w:hAnsi="Arial" w:cs="Arial"/>
          <w:b/>
        </w:rPr>
      </w:pPr>
      <w:bookmarkStart w:id="143" w:name="_Ref379374163"/>
      <w:bookmarkStart w:id="144" w:name="_Ref375314751"/>
      <w:r w:rsidRPr="007C22D2">
        <w:rPr>
          <w:rFonts w:ascii="Arial" w:hAnsi="Arial" w:cs="Arial"/>
          <w:b/>
        </w:rPr>
        <w:lastRenderedPageBreak/>
        <w:t>Pre-contract functions</w:t>
      </w:r>
      <w:r>
        <w:rPr>
          <w:rStyle w:val="FootnoteReference"/>
          <w:rFonts w:ascii="Arial" w:hAnsi="Arial"/>
          <w:b/>
        </w:rPr>
        <w:footnoteReference w:id="2"/>
      </w:r>
      <w:bookmarkEnd w:id="143"/>
    </w:p>
    <w:p w14:paraId="21034BC0" w14:textId="77777777" w:rsidR="00201FBA" w:rsidRDefault="00201FBA" w:rsidP="00E43020">
      <w:pPr>
        <w:pStyle w:val="Scha"/>
        <w:numPr>
          <w:ilvl w:val="1"/>
          <w:numId w:val="10"/>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4"/>
    </w:p>
    <w:p w14:paraId="167DCEDB"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737573AF"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7BE3EF64" w14:textId="77777777" w:rsidR="00201FBA" w:rsidRDefault="00201FBA" w:rsidP="00E43020">
      <w:pPr>
        <w:pStyle w:val="Scha"/>
        <w:numPr>
          <w:ilvl w:val="2"/>
          <w:numId w:val="10"/>
        </w:numPr>
        <w:spacing w:before="120" w:after="120"/>
        <w:rPr>
          <w:rFonts w:ascii="Arial" w:hAnsi="Arial" w:cs="Arial"/>
        </w:rPr>
      </w:pPr>
      <w:r>
        <w:rPr>
          <w:rFonts w:ascii="Arial" w:hAnsi="Arial" w:cs="Arial"/>
        </w:rPr>
        <w:t>negotiating the variable elements of the Contract with the provider, including:</w:t>
      </w:r>
    </w:p>
    <w:p w14:paraId="7263C20A" w14:textId="77777777" w:rsidR="00201FBA" w:rsidRDefault="00201FBA" w:rsidP="00E43020">
      <w:pPr>
        <w:pStyle w:val="Scha"/>
        <w:numPr>
          <w:ilvl w:val="3"/>
          <w:numId w:val="10"/>
        </w:numPr>
        <w:spacing w:before="120" w:after="120"/>
        <w:rPr>
          <w:rFonts w:ascii="Arial" w:hAnsi="Arial" w:cs="Arial"/>
        </w:rPr>
      </w:pPr>
      <w:r>
        <w:rPr>
          <w:rFonts w:ascii="Arial" w:hAnsi="Arial" w:cs="Arial"/>
        </w:rPr>
        <w:t>contract duration;</w:t>
      </w:r>
    </w:p>
    <w:p w14:paraId="7817FD6E" w14:textId="77777777" w:rsidR="00201FBA" w:rsidRDefault="00201FBA" w:rsidP="00E43020">
      <w:pPr>
        <w:pStyle w:val="Scha"/>
        <w:numPr>
          <w:ilvl w:val="3"/>
          <w:numId w:val="10"/>
        </w:numPr>
        <w:spacing w:before="120" w:after="120"/>
        <w:rPr>
          <w:rFonts w:ascii="Arial" w:hAnsi="Arial" w:cs="Arial"/>
        </w:rPr>
      </w:pPr>
      <w:r>
        <w:rPr>
          <w:rFonts w:ascii="Arial" w:hAnsi="Arial" w:cs="Arial"/>
        </w:rPr>
        <w:t>Service Specifications;</w:t>
      </w:r>
    </w:p>
    <w:p w14:paraId="4B625248" w14:textId="77777777" w:rsidR="00201FBA" w:rsidRDefault="00201FBA" w:rsidP="00E43020">
      <w:pPr>
        <w:pStyle w:val="Scha"/>
        <w:numPr>
          <w:ilvl w:val="3"/>
          <w:numId w:val="10"/>
        </w:numPr>
        <w:spacing w:before="120" w:after="120"/>
        <w:rPr>
          <w:rFonts w:ascii="Arial" w:hAnsi="Arial" w:cs="Arial"/>
        </w:rPr>
      </w:pPr>
      <w:r>
        <w:rPr>
          <w:rFonts w:ascii="Arial" w:hAnsi="Arial" w:cs="Arial"/>
        </w:rPr>
        <w:t>Expected Annual Contract Values;</w:t>
      </w:r>
    </w:p>
    <w:p w14:paraId="15FB6E99" w14:textId="77777777" w:rsidR="00201FBA" w:rsidRDefault="00201FBA" w:rsidP="00E43020">
      <w:pPr>
        <w:pStyle w:val="Scha"/>
        <w:numPr>
          <w:ilvl w:val="3"/>
          <w:numId w:val="10"/>
        </w:numPr>
        <w:spacing w:before="120" w:after="120"/>
        <w:rPr>
          <w:rFonts w:ascii="Arial" w:hAnsi="Arial" w:cs="Arial"/>
        </w:rPr>
      </w:pPr>
      <w:r>
        <w:rPr>
          <w:rFonts w:ascii="Arial" w:hAnsi="Arial" w:cs="Arial"/>
        </w:rPr>
        <w:t>Quality Requirements and Quality Incentive Scheme Indicators; and</w:t>
      </w:r>
    </w:p>
    <w:p w14:paraId="69CEA046" w14:textId="77777777" w:rsidR="00201FBA" w:rsidRDefault="00201FBA" w:rsidP="00E43020">
      <w:pPr>
        <w:pStyle w:val="Scha"/>
        <w:numPr>
          <w:ilvl w:val="3"/>
          <w:numId w:val="10"/>
        </w:numPr>
        <w:spacing w:before="120" w:after="120"/>
        <w:rPr>
          <w:rFonts w:ascii="Arial" w:hAnsi="Arial" w:cs="Arial"/>
        </w:rPr>
      </w:pPr>
      <w:r>
        <w:rPr>
          <w:rFonts w:ascii="Arial" w:hAnsi="Arial" w:cs="Arial"/>
        </w:rPr>
        <w:t>Local Prices.</w:t>
      </w:r>
    </w:p>
    <w:p w14:paraId="36E77C37" w14:textId="77777777" w:rsidR="00201FBA" w:rsidRPr="007C22D2" w:rsidRDefault="00201FBA" w:rsidP="00E43020">
      <w:pPr>
        <w:pStyle w:val="Scha"/>
        <w:keepNext/>
        <w:numPr>
          <w:ilvl w:val="0"/>
          <w:numId w:val="10"/>
        </w:numPr>
        <w:spacing w:before="240" w:after="120"/>
        <w:rPr>
          <w:rFonts w:ascii="Arial" w:hAnsi="Arial" w:cs="Arial"/>
          <w:b/>
        </w:rPr>
      </w:pPr>
      <w:bookmarkStart w:id="145" w:name="_Ref375318504"/>
      <w:r w:rsidRPr="007C22D2">
        <w:rPr>
          <w:rFonts w:ascii="Arial" w:hAnsi="Arial" w:cs="Arial"/>
          <w:b/>
        </w:rPr>
        <w:t>Management of the Commissioning Contract</w:t>
      </w:r>
      <w:bookmarkEnd w:id="145"/>
    </w:p>
    <w:p w14:paraId="69951B33"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During the term of the Commissioning Contract, to carry out those functions, rights or obligations attributed to the Co-ordinating Commissioner under the Commissioning Contract (</w:t>
      </w:r>
      <w:r w:rsidRPr="00940D7C">
        <w:rPr>
          <w:rFonts w:ascii="Arial" w:hAnsi="Arial" w:cs="Arial"/>
        </w:rPr>
        <w:t xml:space="preserve">subject to clause </w:t>
      </w:r>
      <w:r w:rsidRPr="00940D7C">
        <w:rPr>
          <w:rFonts w:ascii="Arial" w:hAnsi="Arial" w:cs="Arial"/>
        </w:rPr>
        <w:fldChar w:fldCharType="begin"/>
      </w:r>
      <w:r w:rsidRPr="00940D7C">
        <w:rPr>
          <w:rFonts w:ascii="Arial" w:hAnsi="Arial" w:cs="Arial"/>
        </w:rPr>
        <w:instrText xml:space="preserve"> REF _Ref379377081 \r \h </w:instrText>
      </w:r>
      <w:r>
        <w:rPr>
          <w:rFonts w:ascii="Arial" w:hAnsi="Arial" w:cs="Arial"/>
        </w:rPr>
        <w:instrText xml:space="preserve"> \* MERGEFORMAT </w:instrText>
      </w:r>
      <w:r w:rsidRPr="00940D7C">
        <w:rPr>
          <w:rFonts w:ascii="Arial" w:hAnsi="Arial" w:cs="Arial"/>
        </w:rPr>
      </w:r>
      <w:r w:rsidRPr="00940D7C">
        <w:rPr>
          <w:rFonts w:ascii="Arial" w:hAnsi="Arial" w:cs="Arial"/>
        </w:rPr>
        <w:fldChar w:fldCharType="separate"/>
      </w:r>
      <w:r>
        <w:rPr>
          <w:rFonts w:ascii="Arial" w:hAnsi="Arial" w:cs="Arial"/>
        </w:rPr>
        <w:t>7</w:t>
      </w:r>
      <w:r w:rsidRPr="00940D7C">
        <w:rPr>
          <w:rFonts w:ascii="Arial" w:hAnsi="Arial" w:cs="Arial"/>
        </w:rPr>
        <w:fldChar w:fldCharType="end"/>
      </w:r>
      <w:r>
        <w:rPr>
          <w:rFonts w:ascii="Arial" w:hAnsi="Arial" w:cs="Arial"/>
        </w:rPr>
        <w:t>), including:</w:t>
      </w:r>
    </w:p>
    <w:p w14:paraId="18416FD6"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16C2555" w14:textId="77777777" w:rsidR="00201FBA" w:rsidRDefault="00201FBA" w:rsidP="00E43020">
      <w:pPr>
        <w:pStyle w:val="Scha"/>
        <w:numPr>
          <w:ilvl w:val="2"/>
          <w:numId w:val="10"/>
        </w:numPr>
        <w:spacing w:before="120" w:after="120"/>
        <w:rPr>
          <w:rFonts w:ascii="Arial" w:hAnsi="Arial" w:cs="Arial"/>
        </w:rPr>
      </w:pPr>
      <w:r>
        <w:rPr>
          <w:rFonts w:ascii="Arial" w:hAnsi="Arial" w:cs="Arial"/>
        </w:rPr>
        <w:t>implementing any Prior Approval Scheme</w:t>
      </w:r>
    </w:p>
    <w:p w14:paraId="4CE0F762"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Development and Improvement Plans and/or Data Quality Improvement Plans with the provider;</w:t>
      </w:r>
    </w:p>
    <w:p w14:paraId="6D7F4BB5"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Variations;</w:t>
      </w:r>
    </w:p>
    <w:p w14:paraId="4788482E"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information and reporting requirements, and managing Information Breaches</w:t>
      </w:r>
    </w:p>
    <w:p w14:paraId="5245D611"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5C321D58" w14:textId="552EDF38" w:rsidR="00201FBA" w:rsidRDefault="00201FBA" w:rsidP="00E43020">
      <w:pPr>
        <w:pStyle w:val="Scha"/>
        <w:numPr>
          <w:ilvl w:val="2"/>
          <w:numId w:val="10"/>
        </w:numPr>
        <w:spacing w:before="120" w:after="120"/>
        <w:rPr>
          <w:rFonts w:ascii="Arial" w:hAnsi="Arial" w:cs="Arial"/>
        </w:rPr>
      </w:pPr>
      <w:r>
        <w:rPr>
          <w:rFonts w:ascii="Arial" w:hAnsi="Arial" w:cs="Arial"/>
        </w:rPr>
        <w:t>agreeing Local Quality Requirements and Quality Incentive Scheme Indicators, and variations to National CQUINs as applicable;</w:t>
      </w:r>
    </w:p>
    <w:p w14:paraId="099CAAA3" w14:textId="77777777" w:rsidR="00201FBA" w:rsidRDefault="00201FBA" w:rsidP="00E43020">
      <w:pPr>
        <w:pStyle w:val="Scha"/>
        <w:numPr>
          <w:ilvl w:val="2"/>
          <w:numId w:val="10"/>
        </w:numPr>
        <w:spacing w:before="120" w:after="120"/>
        <w:rPr>
          <w:rFonts w:ascii="Arial" w:hAnsi="Arial" w:cs="Arial"/>
        </w:rPr>
      </w:pPr>
      <w:r>
        <w:rPr>
          <w:rFonts w:ascii="Arial" w:hAnsi="Arial" w:cs="Arial"/>
        </w:rPr>
        <w:lastRenderedPageBreak/>
        <w:t>implementing financial adjustments or sanctions resulting from breaches of any provider obligations including those relating to Activity Management Plans, Operational Standards, Data Quality Improvement Plans and Service Quality Improvement Plans;</w:t>
      </w:r>
    </w:p>
    <w:p w14:paraId="5A4AF7BF"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complaints;</w:t>
      </w:r>
    </w:p>
    <w:p w14:paraId="090F2DA3" w14:textId="77777777" w:rsidR="00201FBA" w:rsidRDefault="00201FBA" w:rsidP="00E43020">
      <w:pPr>
        <w:pStyle w:val="Scha"/>
        <w:numPr>
          <w:ilvl w:val="2"/>
          <w:numId w:val="10"/>
        </w:numPr>
        <w:spacing w:before="120" w:after="120"/>
        <w:rPr>
          <w:rFonts w:ascii="Arial" w:hAnsi="Arial" w:cs="Arial"/>
        </w:rPr>
      </w:pPr>
      <w:r>
        <w:rPr>
          <w:rFonts w:ascii="Arial" w:hAnsi="Arial" w:cs="Arial"/>
        </w:rPr>
        <w:t>the appointment of an auditor</w:t>
      </w:r>
    </w:p>
    <w:p w14:paraId="26567220" w14:textId="79F61122" w:rsidR="00201FBA" w:rsidRDefault="00201FBA" w:rsidP="00E43020">
      <w:pPr>
        <w:pStyle w:val="Scha"/>
        <w:numPr>
          <w:ilvl w:val="2"/>
          <w:numId w:val="10"/>
        </w:numPr>
        <w:spacing w:before="120" w:after="120"/>
        <w:rPr>
          <w:rFonts w:ascii="Arial" w:hAnsi="Arial" w:cs="Arial"/>
        </w:rPr>
      </w:pPr>
      <w:r>
        <w:rPr>
          <w:rFonts w:ascii="Arial" w:hAnsi="Arial" w:cs="Arial"/>
        </w:rPr>
        <w:t xml:space="preserve">conducting Review Meetings, and undertaking contract management, including the issuing </w:t>
      </w:r>
      <w:r w:rsidR="00E60A07">
        <w:rPr>
          <w:rFonts w:ascii="Arial" w:hAnsi="Arial" w:cs="Arial"/>
        </w:rPr>
        <w:t>and</w:t>
      </w:r>
      <w:r>
        <w:rPr>
          <w:rFonts w:ascii="Arial" w:hAnsi="Arial" w:cs="Arial"/>
        </w:rPr>
        <w:t xml:space="preserve"> receipt of Contract </w:t>
      </w:r>
      <w:r w:rsidR="00E60A07">
        <w:rPr>
          <w:rFonts w:ascii="Arial" w:hAnsi="Arial" w:cs="Arial"/>
        </w:rPr>
        <w:t>Performance Notices</w:t>
      </w:r>
      <w:r>
        <w:rPr>
          <w:rFonts w:ascii="Arial" w:hAnsi="Arial" w:cs="Arial"/>
        </w:rPr>
        <w:t xml:space="preserve"> and agreeing any Remedial Action Plan or related contract management processes;</w:t>
      </w:r>
    </w:p>
    <w:p w14:paraId="5D64FA08" w14:textId="77777777" w:rsidR="00201FBA" w:rsidRPr="007C22D2" w:rsidRDefault="00201FBA" w:rsidP="00E43020">
      <w:pPr>
        <w:pStyle w:val="Scha"/>
        <w:keepNext/>
        <w:numPr>
          <w:ilvl w:val="0"/>
          <w:numId w:val="10"/>
        </w:numPr>
        <w:spacing w:before="240" w:after="120"/>
        <w:rPr>
          <w:rFonts w:ascii="Arial" w:hAnsi="Arial" w:cs="Arial"/>
          <w:b/>
        </w:rPr>
      </w:pPr>
      <w:r w:rsidRPr="007C22D2">
        <w:rPr>
          <w:rFonts w:ascii="Arial" w:hAnsi="Arial" w:cs="Arial"/>
          <w:b/>
        </w:rPr>
        <w:t>Reporting under the Commissioning Contract</w:t>
      </w:r>
    </w:p>
    <w:p w14:paraId="05D8FEE5" w14:textId="77777777" w:rsidR="00201FBA" w:rsidRDefault="00201FBA" w:rsidP="00E43020">
      <w:pPr>
        <w:pStyle w:val="Scha"/>
        <w:numPr>
          <w:ilvl w:val="1"/>
          <w:numId w:val="10"/>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70B73F93" w14:textId="77777777" w:rsidR="00201FBA" w:rsidRDefault="00201FBA" w:rsidP="00E43020">
      <w:pPr>
        <w:pStyle w:val="Scha"/>
        <w:numPr>
          <w:ilvl w:val="2"/>
          <w:numId w:val="10"/>
        </w:numPr>
        <w:spacing w:before="120" w:after="120"/>
        <w:rPr>
          <w:rFonts w:ascii="Arial" w:hAnsi="Arial" w:cs="Arial"/>
        </w:rPr>
      </w:pPr>
      <w:r>
        <w:rPr>
          <w:rFonts w:ascii="Arial" w:hAnsi="Arial" w:cs="Arial"/>
        </w:rPr>
        <w:t>Monthly Activity Reports;</w:t>
      </w:r>
    </w:p>
    <w:p w14:paraId="410EE6EF"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Service Quality Performance Reports;</w:t>
      </w:r>
    </w:p>
    <w:p w14:paraId="73BE3477" w14:textId="77777777" w:rsidR="00201FBA" w:rsidRDefault="00201FBA" w:rsidP="00E43020">
      <w:pPr>
        <w:pStyle w:val="Scha"/>
        <w:numPr>
          <w:ilvl w:val="2"/>
          <w:numId w:val="10"/>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62EFAAAC" w14:textId="77777777" w:rsidR="00201FBA" w:rsidRDefault="00201FBA" w:rsidP="00E43020">
      <w:pPr>
        <w:pStyle w:val="Scha"/>
        <w:numPr>
          <w:ilvl w:val="2"/>
          <w:numId w:val="10"/>
        </w:numPr>
        <w:spacing w:before="120" w:after="120"/>
        <w:rPr>
          <w:rFonts w:ascii="Arial" w:hAnsi="Arial" w:cs="Arial"/>
        </w:rPr>
      </w:pPr>
      <w:r>
        <w:rPr>
          <w:rFonts w:ascii="Arial" w:hAnsi="Arial" w:cs="Arial"/>
        </w:rPr>
        <w:t>reports under any Data Quality Improvement Plan or Service Development and Improvement Plan;</w:t>
      </w:r>
    </w:p>
    <w:p w14:paraId="1F7362A0" w14:textId="77777777" w:rsidR="00201FBA" w:rsidRDefault="00201FBA" w:rsidP="00E43020">
      <w:pPr>
        <w:pStyle w:val="Scha"/>
        <w:numPr>
          <w:ilvl w:val="2"/>
          <w:numId w:val="10"/>
        </w:numPr>
        <w:spacing w:before="120" w:after="120"/>
        <w:rPr>
          <w:rFonts w:ascii="Arial" w:hAnsi="Arial" w:cs="Arial"/>
        </w:rPr>
      </w:pPr>
      <w:r>
        <w:rPr>
          <w:rFonts w:ascii="Arial" w:hAnsi="Arial" w:cs="Arial"/>
        </w:rPr>
        <w:t>contract management provisions including Contract Query Notices and Remedial Action Plans;</w:t>
      </w:r>
    </w:p>
    <w:p w14:paraId="289B5B4F" w14:textId="77777777" w:rsidR="00201FBA" w:rsidRDefault="00201FBA" w:rsidP="00E43020">
      <w:pPr>
        <w:pStyle w:val="Scha"/>
        <w:numPr>
          <w:ilvl w:val="2"/>
          <w:numId w:val="10"/>
        </w:numPr>
        <w:spacing w:before="120" w:after="120"/>
        <w:rPr>
          <w:rFonts w:ascii="Arial" w:hAnsi="Arial" w:cs="Arial"/>
        </w:rPr>
      </w:pPr>
      <w:r>
        <w:rPr>
          <w:rFonts w:ascii="Arial" w:hAnsi="Arial" w:cs="Arial"/>
        </w:rPr>
        <w:t>any financial adjustments or sanctions in respect of the Services;</w:t>
      </w:r>
    </w:p>
    <w:p w14:paraId="6B0AAE9A" w14:textId="77777777" w:rsidR="00201FBA" w:rsidRDefault="00201FBA" w:rsidP="00E43020">
      <w:pPr>
        <w:pStyle w:val="Scha"/>
        <w:numPr>
          <w:ilvl w:val="2"/>
          <w:numId w:val="10"/>
        </w:numPr>
        <w:spacing w:before="120" w:after="120"/>
        <w:rPr>
          <w:rFonts w:ascii="Arial" w:hAnsi="Arial" w:cs="Arial"/>
        </w:rPr>
      </w:pPr>
      <w:r>
        <w:rPr>
          <w:rFonts w:ascii="Arial" w:hAnsi="Arial" w:cs="Arial"/>
        </w:rPr>
        <w:t>proposed Variations,</w:t>
      </w:r>
    </w:p>
    <w:p w14:paraId="13D94009" w14:textId="77777777" w:rsidR="00201FBA" w:rsidRDefault="00201FBA" w:rsidP="00201FBA">
      <w:pPr>
        <w:pStyle w:val="Scha"/>
        <w:numPr>
          <w:ilvl w:val="12"/>
          <w:numId w:val="0"/>
        </w:numPr>
        <w:spacing w:before="120" w:after="120"/>
        <w:ind w:left="720"/>
        <w:rPr>
          <w:rFonts w:ascii="Arial" w:hAnsi="Arial" w:cs="Arial"/>
        </w:rPr>
      </w:pPr>
      <w:proofErr w:type="gramStart"/>
      <w:r>
        <w:rPr>
          <w:rFonts w:ascii="Arial" w:hAnsi="Arial" w:cs="Arial"/>
        </w:rPr>
        <w:t>and</w:t>
      </w:r>
      <w:proofErr w:type="gramEnd"/>
      <w:r>
        <w:rPr>
          <w:rFonts w:ascii="Arial" w:hAnsi="Arial" w:cs="Arial"/>
        </w:rPr>
        <w:t xml:space="preserve"> any other information received from the Provider in relation to that Commissioner, or reasonably required by any Commissioner in respect of its Services.</w:t>
      </w:r>
    </w:p>
    <w:p w14:paraId="107A56F0" w14:textId="77777777" w:rsidR="00201FBA" w:rsidRDefault="00201FBA" w:rsidP="00E43020">
      <w:pPr>
        <w:pStyle w:val="Scha"/>
        <w:numPr>
          <w:ilvl w:val="1"/>
          <w:numId w:val="10"/>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4065FB78" w14:textId="77777777" w:rsidR="00201FBA" w:rsidRPr="007C22D2" w:rsidRDefault="00201FBA" w:rsidP="00E43020">
      <w:pPr>
        <w:pStyle w:val="Scha"/>
        <w:keepNext/>
        <w:numPr>
          <w:ilvl w:val="0"/>
          <w:numId w:val="10"/>
        </w:numPr>
        <w:spacing w:before="240" w:after="120"/>
        <w:rPr>
          <w:rFonts w:ascii="Arial" w:hAnsi="Arial" w:cs="Arial"/>
          <w:b/>
        </w:rPr>
      </w:pPr>
      <w:bookmarkStart w:id="146" w:name="_Ref379374171"/>
      <w:r w:rsidRPr="007C22D2">
        <w:rPr>
          <w:rFonts w:ascii="Arial" w:hAnsi="Arial" w:cs="Arial"/>
          <w:b/>
        </w:rPr>
        <w:t>Termination, suspension and disputes</w:t>
      </w:r>
      <w:bookmarkEnd w:id="146"/>
    </w:p>
    <w:p w14:paraId="236D12F9" w14:textId="77777777" w:rsidR="00201FBA" w:rsidRDefault="00201FBA" w:rsidP="00E43020">
      <w:pPr>
        <w:pStyle w:val="Scha"/>
        <w:numPr>
          <w:ilvl w:val="1"/>
          <w:numId w:val="10"/>
        </w:numPr>
        <w:spacing w:before="120" w:after="120"/>
        <w:rPr>
          <w:rFonts w:ascii="Arial" w:hAnsi="Arial" w:cs="Arial"/>
        </w:rPr>
      </w:pPr>
      <w:r>
        <w:rPr>
          <w:rFonts w:ascii="Arial" w:hAnsi="Arial" w:cs="Arial"/>
        </w:rPr>
        <w:t>Implementing the following actions on behalf of the Commissioners:</w:t>
      </w:r>
    </w:p>
    <w:p w14:paraId="2A7D8EE9" w14:textId="77777777" w:rsidR="00201FBA" w:rsidRDefault="00201FBA" w:rsidP="00E43020">
      <w:pPr>
        <w:pStyle w:val="Scha"/>
        <w:numPr>
          <w:ilvl w:val="2"/>
          <w:numId w:val="10"/>
        </w:numPr>
        <w:spacing w:before="120" w:after="120"/>
        <w:rPr>
          <w:rFonts w:ascii="Arial" w:hAnsi="Arial" w:cs="Arial"/>
        </w:rPr>
      </w:pPr>
      <w:r>
        <w:rPr>
          <w:rFonts w:ascii="Arial" w:hAnsi="Arial" w:cs="Arial"/>
        </w:rPr>
        <w:t>initiating suspension of the Commissioning Contract, or any Service, following a Suspension Event;</w:t>
      </w:r>
    </w:p>
    <w:p w14:paraId="2DE039D1"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0E16D11C" w14:textId="77777777" w:rsidR="00201FBA" w:rsidRDefault="00201FBA" w:rsidP="00E43020">
      <w:pPr>
        <w:pStyle w:val="Scha"/>
        <w:numPr>
          <w:ilvl w:val="2"/>
          <w:numId w:val="10"/>
        </w:numPr>
        <w:spacing w:before="120" w:after="120"/>
        <w:rPr>
          <w:rFonts w:ascii="Arial" w:hAnsi="Arial" w:cs="Arial"/>
        </w:rPr>
      </w:pPr>
      <w:bookmarkStart w:id="147" w:name="_Ref375319394"/>
      <w:proofErr w:type="gramStart"/>
      <w:r>
        <w:rPr>
          <w:rFonts w:ascii="Arial" w:hAnsi="Arial" w:cs="Arial"/>
        </w:rPr>
        <w:t>initiating</w:t>
      </w:r>
      <w:proofErr w:type="gramEnd"/>
      <w:r>
        <w:rPr>
          <w:rFonts w:ascii="Arial" w:hAnsi="Arial" w:cs="Arial"/>
        </w:rPr>
        <w:t xml:space="preserve"> and conducting Dispute Resolution (unless in any case an individual Commissioner elects to initiate Dispute Resolution on its own account)</w:t>
      </w:r>
      <w:bookmarkEnd w:id="147"/>
      <w:r>
        <w:rPr>
          <w:rFonts w:ascii="Arial" w:hAnsi="Arial" w:cs="Arial"/>
        </w:rPr>
        <w:t>.</w:t>
      </w:r>
    </w:p>
    <w:p w14:paraId="1C60CBE8" w14:textId="77777777" w:rsidR="00201FBA" w:rsidRDefault="00201FBA" w:rsidP="00E43020">
      <w:pPr>
        <w:pStyle w:val="Scha"/>
        <w:keepNext/>
        <w:numPr>
          <w:ilvl w:val="0"/>
          <w:numId w:val="10"/>
        </w:numPr>
        <w:spacing w:before="240" w:after="120"/>
        <w:ind w:left="720" w:hanging="720"/>
        <w:rPr>
          <w:rFonts w:ascii="Arial" w:hAnsi="Arial" w:cs="Arial"/>
          <w:b/>
        </w:rPr>
      </w:pPr>
      <w:bookmarkStart w:id="148" w:name="_Ref379372834"/>
      <w:r>
        <w:rPr>
          <w:rFonts w:ascii="Arial" w:hAnsi="Arial" w:cs="Arial"/>
          <w:b/>
        </w:rPr>
        <w:lastRenderedPageBreak/>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8"/>
    </w:p>
    <w:p w14:paraId="487B479E" w14:textId="77777777" w:rsidR="00201FBA" w:rsidRDefault="00201FBA" w:rsidP="00201FBA">
      <w:pPr>
        <w:pStyle w:val="Scha"/>
        <w:numPr>
          <w:ilvl w:val="12"/>
          <w:numId w:val="0"/>
        </w:numPr>
        <w:spacing w:before="120" w:after="120"/>
        <w:ind w:left="720"/>
        <w:rPr>
          <w:rFonts w:ascii="Arial" w:hAnsi="Arial" w:cs="Arial"/>
        </w:rPr>
      </w:pPr>
      <w:r w:rsidRPr="00956A3D">
        <w:rPr>
          <w:rFonts w:ascii="Arial" w:hAnsi="Arial" w:cs="Arial"/>
        </w:rPr>
        <w:t xml:space="preserve">The Commissioners have agreed that the following additional roles, in relation to </w:t>
      </w:r>
      <w:r>
        <w:rPr>
          <w:rFonts w:ascii="Arial" w:hAnsi="Arial" w:cs="Arial"/>
        </w:rPr>
        <w:t>each relevant</w:t>
      </w:r>
      <w:r w:rsidRPr="00956A3D">
        <w:rPr>
          <w:rFonts w:ascii="Arial" w:hAnsi="Arial" w:cs="Arial"/>
        </w:rPr>
        <w:t xml:space="preserve"> Commissioning Contract</w:t>
      </w:r>
      <w:r>
        <w:rPr>
          <w:rFonts w:ascii="Arial" w:hAnsi="Arial" w:cs="Arial"/>
        </w:rPr>
        <w:t>, will be undertaken by individual Commissioners, as set out in this table:</w:t>
      </w:r>
    </w:p>
    <w:p w14:paraId="3C77450D" w14:textId="77777777" w:rsidR="00201FBA" w:rsidRPr="00940D7C" w:rsidRDefault="00201FBA" w:rsidP="00201FBA">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201FBA" w:rsidRPr="006C3EB3" w14:paraId="3DB88505" w14:textId="77777777" w:rsidTr="00480918">
        <w:tc>
          <w:tcPr>
            <w:tcW w:w="2640" w:type="dxa"/>
            <w:shd w:val="clear" w:color="auto" w:fill="C0C0C0"/>
          </w:tcPr>
          <w:p w14:paraId="46A0D698" w14:textId="77777777" w:rsidR="00201FBA" w:rsidRDefault="00201FBA" w:rsidP="00480918">
            <w:pPr>
              <w:rPr>
                <w:rFonts w:cs="Arial"/>
                <w:b/>
                <w:sz w:val="22"/>
                <w:szCs w:val="22"/>
              </w:rPr>
            </w:pPr>
            <w:r>
              <w:rPr>
                <w:rFonts w:cs="Arial"/>
                <w:b/>
                <w:sz w:val="22"/>
                <w:szCs w:val="22"/>
              </w:rPr>
              <w:t>Commissioner</w:t>
            </w:r>
          </w:p>
          <w:p w14:paraId="23555B04" w14:textId="77777777" w:rsidR="00201FBA" w:rsidRPr="00EB30BA" w:rsidRDefault="00201FBA" w:rsidP="00625F90">
            <w:pPr>
              <w:ind w:left="23"/>
              <w:rPr>
                <w:rFonts w:cs="Arial"/>
                <w:b/>
                <w:sz w:val="22"/>
                <w:szCs w:val="22"/>
              </w:rPr>
            </w:pPr>
            <w:r w:rsidRPr="00EB30BA">
              <w:rPr>
                <w:rFonts w:cs="Arial"/>
                <w:sz w:val="20"/>
                <w:szCs w:val="20"/>
              </w:rPr>
              <w:t>(Insert name of the CCG against each of the identified roles)</w:t>
            </w:r>
          </w:p>
        </w:tc>
        <w:tc>
          <w:tcPr>
            <w:tcW w:w="2322" w:type="dxa"/>
            <w:shd w:val="clear" w:color="auto" w:fill="C0C0C0"/>
          </w:tcPr>
          <w:p w14:paraId="1C915B1B" w14:textId="77777777" w:rsidR="00201FBA" w:rsidRDefault="00201FBA" w:rsidP="00480918">
            <w:pPr>
              <w:rPr>
                <w:rFonts w:cs="Arial"/>
                <w:b/>
                <w:sz w:val="22"/>
                <w:szCs w:val="22"/>
              </w:rPr>
            </w:pPr>
            <w:r w:rsidRPr="00B15B8C">
              <w:rPr>
                <w:rFonts w:cs="Arial"/>
                <w:b/>
                <w:sz w:val="22"/>
                <w:szCs w:val="22"/>
              </w:rPr>
              <w:t>Identified role</w:t>
            </w:r>
            <w:r>
              <w:rPr>
                <w:rFonts w:cs="Arial"/>
                <w:b/>
                <w:sz w:val="22"/>
                <w:szCs w:val="22"/>
              </w:rPr>
              <w:t xml:space="preserve"> </w:t>
            </w:r>
          </w:p>
          <w:p w14:paraId="0F60EC8F" w14:textId="77777777" w:rsidR="00201FBA" w:rsidRPr="00B15B8C" w:rsidRDefault="00201FBA" w:rsidP="00480918">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5FE3F2" w14:textId="77777777" w:rsidR="00201FBA" w:rsidRPr="00B15B8C" w:rsidRDefault="00201FBA" w:rsidP="00480918">
            <w:pPr>
              <w:rPr>
                <w:rFonts w:cs="Arial"/>
                <w:b/>
                <w:sz w:val="22"/>
                <w:szCs w:val="22"/>
              </w:rPr>
            </w:pPr>
            <w:r>
              <w:rPr>
                <w:rFonts w:cs="Arial"/>
                <w:b/>
                <w:sz w:val="22"/>
                <w:szCs w:val="22"/>
              </w:rPr>
              <w:t xml:space="preserve">Additional </w:t>
            </w:r>
            <w:r w:rsidRPr="00B15B8C">
              <w:rPr>
                <w:rFonts w:cs="Arial"/>
                <w:b/>
                <w:sz w:val="22"/>
                <w:szCs w:val="22"/>
              </w:rPr>
              <w:t>responsibilities</w:t>
            </w:r>
          </w:p>
        </w:tc>
      </w:tr>
      <w:tr w:rsidR="00201FBA" w:rsidRPr="006C3EB3" w14:paraId="5CCFF85E" w14:textId="77777777" w:rsidTr="00480918">
        <w:tc>
          <w:tcPr>
            <w:tcW w:w="8280" w:type="dxa"/>
            <w:gridSpan w:val="3"/>
          </w:tcPr>
          <w:p w14:paraId="6AD3DCF1"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4C420EDC" w14:textId="77777777" w:rsidTr="00480918">
        <w:tc>
          <w:tcPr>
            <w:tcW w:w="2640" w:type="dxa"/>
          </w:tcPr>
          <w:p w14:paraId="317820DD" w14:textId="77777777" w:rsidR="00201FBA" w:rsidRPr="00B15B8C" w:rsidRDefault="00201FBA" w:rsidP="00480918">
            <w:pPr>
              <w:rPr>
                <w:rFonts w:cs="Arial"/>
                <w:sz w:val="22"/>
                <w:szCs w:val="22"/>
              </w:rPr>
            </w:pPr>
          </w:p>
        </w:tc>
        <w:tc>
          <w:tcPr>
            <w:tcW w:w="2322" w:type="dxa"/>
          </w:tcPr>
          <w:p w14:paraId="68919BA5" w14:textId="77777777" w:rsidR="00201FBA" w:rsidRPr="00B15B8C" w:rsidRDefault="00201FBA" w:rsidP="00480918">
            <w:pPr>
              <w:rPr>
                <w:rFonts w:cs="Arial"/>
                <w:sz w:val="22"/>
                <w:szCs w:val="22"/>
              </w:rPr>
            </w:pPr>
          </w:p>
        </w:tc>
        <w:tc>
          <w:tcPr>
            <w:tcW w:w="3318" w:type="dxa"/>
          </w:tcPr>
          <w:p w14:paraId="350CEF38" w14:textId="77777777" w:rsidR="00201FBA" w:rsidRPr="00B15B8C" w:rsidRDefault="00201FBA" w:rsidP="00480918">
            <w:pPr>
              <w:rPr>
                <w:rFonts w:cs="Arial"/>
                <w:sz w:val="22"/>
                <w:szCs w:val="22"/>
              </w:rPr>
            </w:pPr>
          </w:p>
        </w:tc>
      </w:tr>
      <w:tr w:rsidR="00201FBA" w:rsidRPr="006C3EB3" w14:paraId="4F142AA1" w14:textId="77777777" w:rsidTr="00480918">
        <w:tc>
          <w:tcPr>
            <w:tcW w:w="2640" w:type="dxa"/>
          </w:tcPr>
          <w:p w14:paraId="1D40EDC2" w14:textId="77777777" w:rsidR="00201FBA" w:rsidRPr="00B15B8C" w:rsidRDefault="00201FBA" w:rsidP="00480918">
            <w:pPr>
              <w:rPr>
                <w:rFonts w:cs="Arial"/>
                <w:sz w:val="22"/>
                <w:szCs w:val="22"/>
              </w:rPr>
            </w:pPr>
          </w:p>
        </w:tc>
        <w:tc>
          <w:tcPr>
            <w:tcW w:w="2322" w:type="dxa"/>
          </w:tcPr>
          <w:p w14:paraId="5EEDEB2A" w14:textId="77777777" w:rsidR="00201FBA" w:rsidRPr="00B15B8C" w:rsidRDefault="00201FBA" w:rsidP="00480918">
            <w:pPr>
              <w:rPr>
                <w:rFonts w:cs="Arial"/>
                <w:sz w:val="22"/>
                <w:szCs w:val="22"/>
              </w:rPr>
            </w:pPr>
          </w:p>
        </w:tc>
        <w:tc>
          <w:tcPr>
            <w:tcW w:w="3318" w:type="dxa"/>
          </w:tcPr>
          <w:p w14:paraId="6863933B" w14:textId="77777777" w:rsidR="00201FBA" w:rsidRPr="00B15B8C" w:rsidRDefault="00201FBA" w:rsidP="00480918">
            <w:pPr>
              <w:rPr>
                <w:rFonts w:cs="Arial"/>
                <w:sz w:val="22"/>
                <w:szCs w:val="22"/>
              </w:rPr>
            </w:pPr>
          </w:p>
        </w:tc>
      </w:tr>
      <w:tr w:rsidR="00201FBA" w:rsidRPr="006C3EB3" w14:paraId="592E6740" w14:textId="77777777" w:rsidTr="00480918">
        <w:tc>
          <w:tcPr>
            <w:tcW w:w="2640" w:type="dxa"/>
          </w:tcPr>
          <w:p w14:paraId="53B4476A" w14:textId="77777777" w:rsidR="00201FBA" w:rsidRPr="00B15B8C" w:rsidRDefault="00201FBA" w:rsidP="00480918">
            <w:pPr>
              <w:rPr>
                <w:rFonts w:cs="Arial"/>
                <w:sz w:val="22"/>
                <w:szCs w:val="22"/>
              </w:rPr>
            </w:pPr>
          </w:p>
        </w:tc>
        <w:tc>
          <w:tcPr>
            <w:tcW w:w="2322" w:type="dxa"/>
          </w:tcPr>
          <w:p w14:paraId="4624A10C" w14:textId="77777777" w:rsidR="00201FBA" w:rsidRPr="00B15B8C" w:rsidRDefault="00201FBA" w:rsidP="00480918">
            <w:pPr>
              <w:rPr>
                <w:rFonts w:cs="Arial"/>
                <w:sz w:val="22"/>
                <w:szCs w:val="22"/>
              </w:rPr>
            </w:pPr>
          </w:p>
        </w:tc>
        <w:tc>
          <w:tcPr>
            <w:tcW w:w="3318" w:type="dxa"/>
          </w:tcPr>
          <w:p w14:paraId="064326A6" w14:textId="77777777" w:rsidR="00201FBA" w:rsidRPr="00B15B8C" w:rsidRDefault="00201FBA" w:rsidP="00480918">
            <w:pPr>
              <w:rPr>
                <w:rFonts w:cs="Arial"/>
                <w:sz w:val="22"/>
                <w:szCs w:val="22"/>
              </w:rPr>
            </w:pPr>
          </w:p>
        </w:tc>
      </w:tr>
      <w:tr w:rsidR="00201FBA" w:rsidRPr="006C3EB3" w14:paraId="596704EA" w14:textId="77777777" w:rsidTr="00480918">
        <w:tc>
          <w:tcPr>
            <w:tcW w:w="2640" w:type="dxa"/>
          </w:tcPr>
          <w:p w14:paraId="643BDDE3" w14:textId="77777777" w:rsidR="00201FBA" w:rsidRPr="00B15B8C" w:rsidRDefault="00201FBA" w:rsidP="00480918">
            <w:pPr>
              <w:rPr>
                <w:rFonts w:cs="Arial"/>
                <w:sz w:val="22"/>
                <w:szCs w:val="22"/>
              </w:rPr>
            </w:pPr>
          </w:p>
        </w:tc>
        <w:tc>
          <w:tcPr>
            <w:tcW w:w="2322" w:type="dxa"/>
          </w:tcPr>
          <w:p w14:paraId="67BC2CEC" w14:textId="77777777" w:rsidR="00201FBA" w:rsidRPr="00B15B8C" w:rsidRDefault="00201FBA" w:rsidP="00480918">
            <w:pPr>
              <w:rPr>
                <w:rFonts w:cs="Arial"/>
                <w:sz w:val="22"/>
                <w:szCs w:val="22"/>
              </w:rPr>
            </w:pPr>
          </w:p>
        </w:tc>
        <w:tc>
          <w:tcPr>
            <w:tcW w:w="3318" w:type="dxa"/>
          </w:tcPr>
          <w:p w14:paraId="3914434F" w14:textId="77777777" w:rsidR="00201FBA" w:rsidRPr="00B15B8C" w:rsidRDefault="00201FBA" w:rsidP="00480918">
            <w:pPr>
              <w:rPr>
                <w:rFonts w:cs="Arial"/>
                <w:sz w:val="22"/>
                <w:szCs w:val="22"/>
              </w:rPr>
            </w:pPr>
          </w:p>
        </w:tc>
      </w:tr>
      <w:tr w:rsidR="00201FBA" w:rsidRPr="006C3EB3" w14:paraId="4FBC8A72" w14:textId="77777777" w:rsidTr="00480918">
        <w:tc>
          <w:tcPr>
            <w:tcW w:w="2640" w:type="dxa"/>
          </w:tcPr>
          <w:p w14:paraId="60346F54" w14:textId="77777777" w:rsidR="00201FBA" w:rsidRPr="00B15B8C" w:rsidRDefault="00201FBA" w:rsidP="00480918">
            <w:pPr>
              <w:rPr>
                <w:rFonts w:cs="Arial"/>
                <w:sz w:val="22"/>
                <w:szCs w:val="22"/>
              </w:rPr>
            </w:pPr>
          </w:p>
        </w:tc>
        <w:tc>
          <w:tcPr>
            <w:tcW w:w="2322" w:type="dxa"/>
          </w:tcPr>
          <w:p w14:paraId="569FE00D" w14:textId="77777777" w:rsidR="00201FBA" w:rsidRPr="00B15B8C" w:rsidRDefault="00201FBA" w:rsidP="00480918">
            <w:pPr>
              <w:rPr>
                <w:rFonts w:cs="Arial"/>
                <w:sz w:val="22"/>
                <w:szCs w:val="22"/>
              </w:rPr>
            </w:pPr>
          </w:p>
        </w:tc>
        <w:tc>
          <w:tcPr>
            <w:tcW w:w="3318" w:type="dxa"/>
          </w:tcPr>
          <w:p w14:paraId="4E633A33" w14:textId="77777777" w:rsidR="00201FBA" w:rsidRPr="00B15B8C" w:rsidRDefault="00201FBA" w:rsidP="00480918">
            <w:pPr>
              <w:rPr>
                <w:rFonts w:cs="Arial"/>
                <w:sz w:val="22"/>
                <w:szCs w:val="22"/>
              </w:rPr>
            </w:pPr>
          </w:p>
        </w:tc>
      </w:tr>
      <w:tr w:rsidR="00201FBA" w:rsidRPr="006C3EB3" w14:paraId="2BDE9F51" w14:textId="77777777" w:rsidTr="00480918">
        <w:tc>
          <w:tcPr>
            <w:tcW w:w="8280" w:type="dxa"/>
            <w:gridSpan w:val="3"/>
          </w:tcPr>
          <w:p w14:paraId="0F18220A"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6C3EB3" w14:paraId="17F8353A" w14:textId="77777777" w:rsidTr="00480918">
        <w:tc>
          <w:tcPr>
            <w:tcW w:w="2640" w:type="dxa"/>
          </w:tcPr>
          <w:p w14:paraId="1692BD6C" w14:textId="77777777" w:rsidR="00201FBA" w:rsidRPr="00B15B8C" w:rsidRDefault="00201FBA" w:rsidP="00480918">
            <w:pPr>
              <w:rPr>
                <w:rFonts w:cs="Arial"/>
                <w:sz w:val="22"/>
                <w:szCs w:val="22"/>
              </w:rPr>
            </w:pPr>
          </w:p>
        </w:tc>
        <w:tc>
          <w:tcPr>
            <w:tcW w:w="2322" w:type="dxa"/>
          </w:tcPr>
          <w:p w14:paraId="1679874B" w14:textId="77777777" w:rsidR="00201FBA" w:rsidRPr="00B15B8C" w:rsidRDefault="00201FBA" w:rsidP="00480918">
            <w:pPr>
              <w:rPr>
                <w:rFonts w:cs="Arial"/>
                <w:sz w:val="22"/>
                <w:szCs w:val="22"/>
              </w:rPr>
            </w:pPr>
          </w:p>
        </w:tc>
        <w:tc>
          <w:tcPr>
            <w:tcW w:w="3318" w:type="dxa"/>
          </w:tcPr>
          <w:p w14:paraId="4F47FE6B" w14:textId="77777777" w:rsidR="00201FBA" w:rsidRPr="00B15B8C" w:rsidRDefault="00201FBA" w:rsidP="00480918">
            <w:pPr>
              <w:rPr>
                <w:rFonts w:cs="Arial"/>
                <w:sz w:val="22"/>
                <w:szCs w:val="22"/>
              </w:rPr>
            </w:pPr>
          </w:p>
        </w:tc>
      </w:tr>
      <w:tr w:rsidR="00201FBA" w:rsidRPr="006C3EB3" w14:paraId="5EFB43E8" w14:textId="77777777" w:rsidTr="00480918">
        <w:tc>
          <w:tcPr>
            <w:tcW w:w="2640" w:type="dxa"/>
          </w:tcPr>
          <w:p w14:paraId="281EAA32" w14:textId="77777777" w:rsidR="00201FBA" w:rsidRPr="00B15B8C" w:rsidRDefault="00201FBA" w:rsidP="00480918">
            <w:pPr>
              <w:rPr>
                <w:rFonts w:cs="Arial"/>
                <w:sz w:val="22"/>
                <w:szCs w:val="22"/>
              </w:rPr>
            </w:pPr>
          </w:p>
        </w:tc>
        <w:tc>
          <w:tcPr>
            <w:tcW w:w="2322" w:type="dxa"/>
          </w:tcPr>
          <w:p w14:paraId="3B73F583" w14:textId="77777777" w:rsidR="00201FBA" w:rsidRPr="00B15B8C" w:rsidRDefault="00201FBA" w:rsidP="00480918">
            <w:pPr>
              <w:rPr>
                <w:rFonts w:cs="Arial"/>
                <w:sz w:val="22"/>
                <w:szCs w:val="22"/>
              </w:rPr>
            </w:pPr>
          </w:p>
        </w:tc>
        <w:tc>
          <w:tcPr>
            <w:tcW w:w="3318" w:type="dxa"/>
          </w:tcPr>
          <w:p w14:paraId="6A9E8904" w14:textId="77777777" w:rsidR="00201FBA" w:rsidRPr="00B15B8C" w:rsidRDefault="00201FBA" w:rsidP="00480918">
            <w:pPr>
              <w:rPr>
                <w:rFonts w:cs="Arial"/>
                <w:sz w:val="22"/>
                <w:szCs w:val="22"/>
              </w:rPr>
            </w:pPr>
          </w:p>
        </w:tc>
      </w:tr>
    </w:tbl>
    <w:p w14:paraId="7955D71F" w14:textId="77777777" w:rsidR="00201FBA" w:rsidRDefault="00201FBA" w:rsidP="00201FBA">
      <w:pPr>
        <w:rPr>
          <w:rFonts w:cs="Arial"/>
          <w:b/>
          <w:bCs w:val="0"/>
          <w:sz w:val="22"/>
          <w:szCs w:val="22"/>
        </w:rPr>
      </w:pPr>
      <w:r>
        <w:rPr>
          <w:rFonts w:cs="Arial"/>
          <w:b/>
          <w:bCs w:val="0"/>
          <w:sz w:val="22"/>
          <w:szCs w:val="22"/>
        </w:rPr>
        <w:br w:type="page"/>
      </w:r>
    </w:p>
    <w:p w14:paraId="6D2AA8EF"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49" w:name="_Ref378326661"/>
      <w:bookmarkStart w:id="150" w:name="_Toc380142730"/>
      <w:bookmarkStart w:id="151" w:name="_Toc412658956"/>
      <w:r w:rsidRPr="00F72C53">
        <w:rPr>
          <w:rFonts w:ascii="Arial" w:hAnsi="Arial" w:cs="Arial"/>
          <w:b/>
        </w:rPr>
        <w:lastRenderedPageBreak/>
        <w:t>Commissioning support agreement</w:t>
      </w:r>
      <w:bookmarkEnd w:id="149"/>
      <w:r>
        <w:rPr>
          <w:rFonts w:ascii="Arial" w:hAnsi="Arial" w:cs="Arial"/>
          <w:b/>
        </w:rPr>
        <w:t>s</w:t>
      </w:r>
      <w:bookmarkEnd w:id="150"/>
      <w:bookmarkEnd w:id="151"/>
    </w:p>
    <w:p w14:paraId="189FCF97" w14:textId="77777777" w:rsidR="00201FBA" w:rsidRPr="00E6024F" w:rsidRDefault="00201FBA" w:rsidP="00201FBA">
      <w:pPr>
        <w:pStyle w:val="Scha"/>
        <w:numPr>
          <w:ilvl w:val="12"/>
          <w:numId w:val="0"/>
        </w:numPr>
        <w:spacing w:before="120" w:after="120"/>
        <w:ind w:left="720"/>
        <w:jc w:val="left"/>
        <w:rPr>
          <w:rFonts w:ascii="Arial" w:hAnsi="Arial" w:cs="Arial"/>
        </w:rPr>
      </w:pPr>
    </w:p>
    <w:p w14:paraId="45EB8396" w14:textId="6FFC4F72" w:rsidR="00201FBA" w:rsidRPr="00E6024F" w:rsidRDefault="00201FBA" w:rsidP="00201FBA">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E60A07">
        <w:rPr>
          <w:rFonts w:ascii="Arial" w:hAnsi="Arial" w:cs="Arial"/>
        </w:rPr>
        <w:t>commissioning support organisation</w:t>
      </w:r>
      <w:r>
        <w:rPr>
          <w:rFonts w:ascii="Arial" w:hAnsi="Arial" w:cs="Arial"/>
        </w:rPr>
        <w:t xml:space="preserve"> in respect of any Commissioning Contract are set out in the table below:</w:t>
      </w:r>
    </w:p>
    <w:p w14:paraId="7723E004" w14:textId="77777777" w:rsidR="00201FBA" w:rsidRPr="00956A3D" w:rsidRDefault="00201FBA" w:rsidP="00201FBA">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201FBA" w:rsidRPr="006C3EB3" w14:paraId="7F28F9E5" w14:textId="77777777" w:rsidTr="00480918">
        <w:tc>
          <w:tcPr>
            <w:tcW w:w="2640" w:type="dxa"/>
            <w:shd w:val="clear" w:color="auto" w:fill="C0C0C0"/>
          </w:tcPr>
          <w:p w14:paraId="3655E114" w14:textId="3D80B031" w:rsidR="00201FBA" w:rsidRDefault="00E60A07" w:rsidP="00480918">
            <w:pPr>
              <w:rPr>
                <w:rFonts w:cs="Arial"/>
                <w:b/>
                <w:sz w:val="22"/>
                <w:szCs w:val="22"/>
              </w:rPr>
            </w:pPr>
            <w:r>
              <w:rPr>
                <w:rFonts w:cs="Arial"/>
              </w:rPr>
              <w:t>Commissioning support organisation</w:t>
            </w:r>
          </w:p>
          <w:p w14:paraId="17A89E33" w14:textId="0CF4114F" w:rsidR="00201FBA" w:rsidRPr="00EB30BA" w:rsidRDefault="00201FBA" w:rsidP="00E60A07">
            <w:pPr>
              <w:rPr>
                <w:rFonts w:cs="Arial"/>
                <w:b/>
                <w:sz w:val="22"/>
                <w:szCs w:val="22"/>
              </w:rPr>
            </w:pPr>
            <w:r>
              <w:rPr>
                <w:rFonts w:cs="Arial"/>
                <w:sz w:val="20"/>
                <w:szCs w:val="20"/>
              </w:rPr>
              <w:t>(Insert name of each</w:t>
            </w:r>
            <w:r w:rsidRPr="00EB30BA">
              <w:rPr>
                <w:rFonts w:cs="Arial"/>
                <w:sz w:val="20"/>
                <w:szCs w:val="20"/>
              </w:rPr>
              <w:t xml:space="preserve"> </w:t>
            </w:r>
            <w:r w:rsidR="00E60A07">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AC9CD84" w14:textId="77777777" w:rsidR="00201FBA" w:rsidRDefault="00201FBA" w:rsidP="00480918">
            <w:pPr>
              <w:rPr>
                <w:rFonts w:cs="Arial"/>
                <w:b/>
                <w:sz w:val="22"/>
                <w:szCs w:val="22"/>
              </w:rPr>
            </w:pPr>
            <w:r>
              <w:rPr>
                <w:rFonts w:cs="Arial"/>
                <w:b/>
                <w:sz w:val="22"/>
                <w:szCs w:val="22"/>
              </w:rPr>
              <w:t>Relevant Commissioner</w:t>
            </w:r>
          </w:p>
          <w:p w14:paraId="6ADE0343" w14:textId="0A48BE72" w:rsidR="00201FBA" w:rsidRPr="00B15B8C" w:rsidRDefault="00201FBA" w:rsidP="00E60A07">
            <w:pPr>
              <w:rPr>
                <w:rFonts w:cs="Arial"/>
                <w:b/>
                <w:sz w:val="22"/>
                <w:szCs w:val="22"/>
              </w:rPr>
            </w:pPr>
            <w:r>
              <w:rPr>
                <w:rFonts w:cs="Arial"/>
                <w:sz w:val="20"/>
                <w:szCs w:val="20"/>
              </w:rPr>
              <w:t xml:space="preserve">(Identify the Commissioner(s) responsible for engaging each </w:t>
            </w:r>
            <w:r w:rsidR="00E60A07">
              <w:rPr>
                <w:rFonts w:cs="Arial"/>
                <w:sz w:val="20"/>
                <w:szCs w:val="20"/>
              </w:rPr>
              <w:t>organisation</w:t>
            </w:r>
            <w:r>
              <w:rPr>
                <w:rFonts w:cs="Arial"/>
                <w:sz w:val="20"/>
                <w:szCs w:val="20"/>
              </w:rPr>
              <w:t>)</w:t>
            </w:r>
          </w:p>
        </w:tc>
        <w:tc>
          <w:tcPr>
            <w:tcW w:w="3318" w:type="dxa"/>
            <w:shd w:val="clear" w:color="auto" w:fill="C0C0C0"/>
          </w:tcPr>
          <w:p w14:paraId="62301806" w14:textId="23BEDE7A" w:rsidR="00201FBA" w:rsidRDefault="00E60A07" w:rsidP="00480918">
            <w:pPr>
              <w:rPr>
                <w:rFonts w:cs="Arial"/>
                <w:b/>
                <w:sz w:val="22"/>
                <w:szCs w:val="22"/>
              </w:rPr>
            </w:pPr>
            <w:r>
              <w:rPr>
                <w:rFonts w:cs="Arial"/>
              </w:rPr>
              <w:t>Commissioning support organisation</w:t>
            </w:r>
            <w:r w:rsidR="00201FBA">
              <w:rPr>
                <w:rFonts w:cs="Arial"/>
                <w:b/>
                <w:sz w:val="22"/>
                <w:szCs w:val="22"/>
              </w:rPr>
              <w:t xml:space="preserve"> Roles and R</w:t>
            </w:r>
            <w:r w:rsidR="00201FBA" w:rsidRPr="00B15B8C">
              <w:rPr>
                <w:rFonts w:cs="Arial"/>
                <w:b/>
                <w:sz w:val="22"/>
                <w:szCs w:val="22"/>
              </w:rPr>
              <w:t>esponsibilities</w:t>
            </w:r>
          </w:p>
          <w:p w14:paraId="6A169397" w14:textId="77777777" w:rsidR="00201FBA" w:rsidRPr="00B15B8C" w:rsidRDefault="00201FBA" w:rsidP="00480918">
            <w:pPr>
              <w:rPr>
                <w:rFonts w:cs="Arial"/>
                <w:b/>
                <w:sz w:val="22"/>
                <w:szCs w:val="22"/>
              </w:rPr>
            </w:pPr>
          </w:p>
        </w:tc>
      </w:tr>
      <w:tr w:rsidR="00201FBA" w:rsidRPr="006C3EB3" w14:paraId="5C33C664" w14:textId="77777777" w:rsidTr="00480918">
        <w:tc>
          <w:tcPr>
            <w:tcW w:w="8280" w:type="dxa"/>
            <w:gridSpan w:val="3"/>
          </w:tcPr>
          <w:p w14:paraId="6207B190"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397AFC0A" w14:textId="77777777" w:rsidTr="00480918">
        <w:tc>
          <w:tcPr>
            <w:tcW w:w="2640" w:type="dxa"/>
          </w:tcPr>
          <w:p w14:paraId="494EC571" w14:textId="77777777" w:rsidR="00201FBA" w:rsidRPr="00B15B8C" w:rsidRDefault="00201FBA" w:rsidP="00480918">
            <w:pPr>
              <w:rPr>
                <w:rFonts w:cs="Arial"/>
                <w:sz w:val="22"/>
                <w:szCs w:val="22"/>
              </w:rPr>
            </w:pPr>
          </w:p>
        </w:tc>
        <w:tc>
          <w:tcPr>
            <w:tcW w:w="2322" w:type="dxa"/>
          </w:tcPr>
          <w:p w14:paraId="6DF95518" w14:textId="77777777" w:rsidR="00201FBA" w:rsidRPr="00B15B8C" w:rsidRDefault="00201FBA" w:rsidP="00480918">
            <w:pPr>
              <w:rPr>
                <w:rFonts w:cs="Arial"/>
                <w:sz w:val="22"/>
                <w:szCs w:val="22"/>
              </w:rPr>
            </w:pPr>
          </w:p>
        </w:tc>
        <w:tc>
          <w:tcPr>
            <w:tcW w:w="3318" w:type="dxa"/>
          </w:tcPr>
          <w:p w14:paraId="114259C8" w14:textId="77777777" w:rsidR="00201FBA" w:rsidRPr="00B15B8C" w:rsidRDefault="00201FBA" w:rsidP="00480918">
            <w:pPr>
              <w:rPr>
                <w:rFonts w:cs="Arial"/>
                <w:sz w:val="22"/>
                <w:szCs w:val="22"/>
              </w:rPr>
            </w:pPr>
          </w:p>
        </w:tc>
      </w:tr>
      <w:tr w:rsidR="00201FBA" w:rsidRPr="006C3EB3" w14:paraId="2DBBB45E" w14:textId="77777777" w:rsidTr="00480918">
        <w:tc>
          <w:tcPr>
            <w:tcW w:w="2640" w:type="dxa"/>
          </w:tcPr>
          <w:p w14:paraId="3E23CFD1" w14:textId="77777777" w:rsidR="00201FBA" w:rsidRPr="00B15B8C" w:rsidRDefault="00201FBA" w:rsidP="00480918">
            <w:pPr>
              <w:rPr>
                <w:rFonts w:cs="Arial"/>
                <w:sz w:val="22"/>
                <w:szCs w:val="22"/>
              </w:rPr>
            </w:pPr>
          </w:p>
        </w:tc>
        <w:tc>
          <w:tcPr>
            <w:tcW w:w="2322" w:type="dxa"/>
          </w:tcPr>
          <w:p w14:paraId="7EE86A00" w14:textId="77777777" w:rsidR="00201FBA" w:rsidRPr="00B15B8C" w:rsidRDefault="00201FBA" w:rsidP="00480918">
            <w:pPr>
              <w:rPr>
                <w:rFonts w:cs="Arial"/>
                <w:sz w:val="22"/>
                <w:szCs w:val="22"/>
              </w:rPr>
            </w:pPr>
          </w:p>
        </w:tc>
        <w:tc>
          <w:tcPr>
            <w:tcW w:w="3318" w:type="dxa"/>
          </w:tcPr>
          <w:p w14:paraId="3537837A" w14:textId="77777777" w:rsidR="00201FBA" w:rsidRPr="00B15B8C" w:rsidRDefault="00201FBA" w:rsidP="00480918">
            <w:pPr>
              <w:rPr>
                <w:rFonts w:cs="Arial"/>
                <w:sz w:val="22"/>
                <w:szCs w:val="22"/>
              </w:rPr>
            </w:pPr>
          </w:p>
        </w:tc>
      </w:tr>
      <w:tr w:rsidR="00201FBA" w:rsidRPr="006C3EB3" w14:paraId="6780208D" w14:textId="77777777" w:rsidTr="00480918">
        <w:tc>
          <w:tcPr>
            <w:tcW w:w="2640" w:type="dxa"/>
          </w:tcPr>
          <w:p w14:paraId="150333D9" w14:textId="77777777" w:rsidR="00201FBA" w:rsidRPr="00B15B8C" w:rsidRDefault="00201FBA" w:rsidP="00480918">
            <w:pPr>
              <w:rPr>
                <w:rFonts w:cs="Arial"/>
                <w:sz w:val="22"/>
                <w:szCs w:val="22"/>
              </w:rPr>
            </w:pPr>
          </w:p>
        </w:tc>
        <w:tc>
          <w:tcPr>
            <w:tcW w:w="2322" w:type="dxa"/>
          </w:tcPr>
          <w:p w14:paraId="36E8BA10" w14:textId="77777777" w:rsidR="00201FBA" w:rsidRPr="00B15B8C" w:rsidRDefault="00201FBA" w:rsidP="00480918">
            <w:pPr>
              <w:rPr>
                <w:rFonts w:cs="Arial"/>
                <w:sz w:val="22"/>
                <w:szCs w:val="22"/>
              </w:rPr>
            </w:pPr>
          </w:p>
        </w:tc>
        <w:tc>
          <w:tcPr>
            <w:tcW w:w="3318" w:type="dxa"/>
          </w:tcPr>
          <w:p w14:paraId="1936D46D" w14:textId="77777777" w:rsidR="00201FBA" w:rsidRPr="00B15B8C" w:rsidRDefault="00201FBA" w:rsidP="00480918">
            <w:pPr>
              <w:rPr>
                <w:rFonts w:cs="Arial"/>
                <w:sz w:val="22"/>
                <w:szCs w:val="22"/>
              </w:rPr>
            </w:pPr>
          </w:p>
        </w:tc>
      </w:tr>
      <w:tr w:rsidR="00201FBA" w:rsidRPr="006C3EB3" w14:paraId="545C5C26" w14:textId="77777777" w:rsidTr="00480918">
        <w:tc>
          <w:tcPr>
            <w:tcW w:w="2640" w:type="dxa"/>
          </w:tcPr>
          <w:p w14:paraId="396DC1F3" w14:textId="77777777" w:rsidR="00201FBA" w:rsidRPr="00B15B8C" w:rsidRDefault="00201FBA" w:rsidP="00480918">
            <w:pPr>
              <w:rPr>
                <w:rFonts w:cs="Arial"/>
                <w:sz w:val="22"/>
                <w:szCs w:val="22"/>
              </w:rPr>
            </w:pPr>
          </w:p>
        </w:tc>
        <w:tc>
          <w:tcPr>
            <w:tcW w:w="2322" w:type="dxa"/>
          </w:tcPr>
          <w:p w14:paraId="42B6635D" w14:textId="77777777" w:rsidR="00201FBA" w:rsidRPr="00B15B8C" w:rsidRDefault="00201FBA" w:rsidP="00480918">
            <w:pPr>
              <w:rPr>
                <w:rFonts w:cs="Arial"/>
                <w:sz w:val="22"/>
                <w:szCs w:val="22"/>
              </w:rPr>
            </w:pPr>
          </w:p>
        </w:tc>
        <w:tc>
          <w:tcPr>
            <w:tcW w:w="3318" w:type="dxa"/>
          </w:tcPr>
          <w:p w14:paraId="6A0EC9B0" w14:textId="77777777" w:rsidR="00201FBA" w:rsidRPr="00B15B8C" w:rsidRDefault="00201FBA" w:rsidP="00480918">
            <w:pPr>
              <w:rPr>
                <w:rFonts w:cs="Arial"/>
                <w:sz w:val="22"/>
                <w:szCs w:val="22"/>
              </w:rPr>
            </w:pPr>
          </w:p>
        </w:tc>
      </w:tr>
      <w:tr w:rsidR="00201FBA" w:rsidRPr="006C3EB3" w14:paraId="279248AE" w14:textId="77777777" w:rsidTr="00480918">
        <w:tc>
          <w:tcPr>
            <w:tcW w:w="2640" w:type="dxa"/>
          </w:tcPr>
          <w:p w14:paraId="7647F744" w14:textId="77777777" w:rsidR="00201FBA" w:rsidRPr="00B15B8C" w:rsidRDefault="00201FBA" w:rsidP="00480918">
            <w:pPr>
              <w:rPr>
                <w:rFonts w:cs="Arial"/>
                <w:sz w:val="22"/>
                <w:szCs w:val="22"/>
              </w:rPr>
            </w:pPr>
          </w:p>
        </w:tc>
        <w:tc>
          <w:tcPr>
            <w:tcW w:w="2322" w:type="dxa"/>
          </w:tcPr>
          <w:p w14:paraId="41E5E743" w14:textId="77777777" w:rsidR="00201FBA" w:rsidRPr="00B15B8C" w:rsidRDefault="00201FBA" w:rsidP="00480918">
            <w:pPr>
              <w:rPr>
                <w:rFonts w:cs="Arial"/>
                <w:sz w:val="22"/>
                <w:szCs w:val="22"/>
              </w:rPr>
            </w:pPr>
          </w:p>
        </w:tc>
        <w:tc>
          <w:tcPr>
            <w:tcW w:w="3318" w:type="dxa"/>
          </w:tcPr>
          <w:p w14:paraId="2BE5BD0C" w14:textId="77777777" w:rsidR="00201FBA" w:rsidRPr="00B15B8C" w:rsidRDefault="00201FBA" w:rsidP="00480918">
            <w:pPr>
              <w:rPr>
                <w:rFonts w:cs="Arial"/>
                <w:sz w:val="22"/>
                <w:szCs w:val="22"/>
              </w:rPr>
            </w:pPr>
          </w:p>
        </w:tc>
      </w:tr>
      <w:tr w:rsidR="00201FBA" w:rsidRPr="006C3EB3" w14:paraId="53DB4B3B" w14:textId="77777777" w:rsidTr="00480918">
        <w:tc>
          <w:tcPr>
            <w:tcW w:w="2640" w:type="dxa"/>
          </w:tcPr>
          <w:p w14:paraId="31FB1474" w14:textId="77777777" w:rsidR="00201FBA" w:rsidRPr="00B15B8C" w:rsidRDefault="00201FBA" w:rsidP="00480918">
            <w:pPr>
              <w:rPr>
                <w:rFonts w:cs="Arial"/>
                <w:sz w:val="22"/>
                <w:szCs w:val="22"/>
              </w:rPr>
            </w:pPr>
          </w:p>
        </w:tc>
        <w:tc>
          <w:tcPr>
            <w:tcW w:w="2322" w:type="dxa"/>
          </w:tcPr>
          <w:p w14:paraId="084C666F" w14:textId="77777777" w:rsidR="00201FBA" w:rsidRPr="00B15B8C" w:rsidRDefault="00201FBA" w:rsidP="00480918">
            <w:pPr>
              <w:rPr>
                <w:rFonts w:cs="Arial"/>
                <w:sz w:val="22"/>
                <w:szCs w:val="22"/>
              </w:rPr>
            </w:pPr>
          </w:p>
        </w:tc>
        <w:tc>
          <w:tcPr>
            <w:tcW w:w="3318" w:type="dxa"/>
          </w:tcPr>
          <w:p w14:paraId="76025DF4" w14:textId="77777777" w:rsidR="00201FBA" w:rsidRPr="00B15B8C" w:rsidRDefault="00201FBA" w:rsidP="00480918">
            <w:pPr>
              <w:rPr>
                <w:rFonts w:cs="Arial"/>
                <w:sz w:val="22"/>
                <w:szCs w:val="22"/>
              </w:rPr>
            </w:pPr>
          </w:p>
        </w:tc>
      </w:tr>
      <w:tr w:rsidR="00201FBA" w:rsidRPr="006C3EB3" w14:paraId="320A8317" w14:textId="77777777" w:rsidTr="00480918">
        <w:tc>
          <w:tcPr>
            <w:tcW w:w="2640" w:type="dxa"/>
          </w:tcPr>
          <w:p w14:paraId="1EE1FE5D" w14:textId="77777777" w:rsidR="00201FBA" w:rsidRPr="00B15B8C" w:rsidRDefault="00201FBA" w:rsidP="00480918">
            <w:pPr>
              <w:rPr>
                <w:rFonts w:cs="Arial"/>
                <w:sz w:val="22"/>
                <w:szCs w:val="22"/>
              </w:rPr>
            </w:pPr>
          </w:p>
        </w:tc>
        <w:tc>
          <w:tcPr>
            <w:tcW w:w="2322" w:type="dxa"/>
          </w:tcPr>
          <w:p w14:paraId="5EE7E6C9" w14:textId="77777777" w:rsidR="00201FBA" w:rsidRPr="00B15B8C" w:rsidRDefault="00201FBA" w:rsidP="00480918">
            <w:pPr>
              <w:rPr>
                <w:rFonts w:cs="Arial"/>
                <w:sz w:val="22"/>
                <w:szCs w:val="22"/>
              </w:rPr>
            </w:pPr>
          </w:p>
        </w:tc>
        <w:tc>
          <w:tcPr>
            <w:tcW w:w="3318" w:type="dxa"/>
          </w:tcPr>
          <w:p w14:paraId="018DA549" w14:textId="77777777" w:rsidR="00201FBA" w:rsidRPr="00B15B8C" w:rsidRDefault="00201FBA" w:rsidP="00480918">
            <w:pPr>
              <w:rPr>
                <w:rFonts w:cs="Arial"/>
                <w:sz w:val="22"/>
                <w:szCs w:val="22"/>
              </w:rPr>
            </w:pPr>
          </w:p>
        </w:tc>
      </w:tr>
      <w:tr w:rsidR="00201FBA" w:rsidRPr="006C3EB3" w14:paraId="335888F9" w14:textId="77777777" w:rsidTr="00480918">
        <w:tc>
          <w:tcPr>
            <w:tcW w:w="2640" w:type="dxa"/>
          </w:tcPr>
          <w:p w14:paraId="5853CB38" w14:textId="77777777" w:rsidR="00201FBA" w:rsidRPr="00B15B8C" w:rsidRDefault="00201FBA" w:rsidP="00480918">
            <w:pPr>
              <w:rPr>
                <w:rFonts w:cs="Arial"/>
                <w:sz w:val="22"/>
                <w:szCs w:val="22"/>
              </w:rPr>
            </w:pPr>
          </w:p>
        </w:tc>
        <w:tc>
          <w:tcPr>
            <w:tcW w:w="2322" w:type="dxa"/>
          </w:tcPr>
          <w:p w14:paraId="21A7FBB9" w14:textId="77777777" w:rsidR="00201FBA" w:rsidRPr="00B15B8C" w:rsidRDefault="00201FBA" w:rsidP="00480918">
            <w:pPr>
              <w:rPr>
                <w:rFonts w:cs="Arial"/>
                <w:sz w:val="22"/>
                <w:szCs w:val="22"/>
              </w:rPr>
            </w:pPr>
          </w:p>
        </w:tc>
        <w:tc>
          <w:tcPr>
            <w:tcW w:w="3318" w:type="dxa"/>
          </w:tcPr>
          <w:p w14:paraId="4470B83B" w14:textId="77777777" w:rsidR="00201FBA" w:rsidRPr="00B15B8C" w:rsidRDefault="00201FBA" w:rsidP="00480918">
            <w:pPr>
              <w:rPr>
                <w:rFonts w:cs="Arial"/>
                <w:sz w:val="22"/>
                <w:szCs w:val="22"/>
              </w:rPr>
            </w:pPr>
          </w:p>
        </w:tc>
      </w:tr>
      <w:tr w:rsidR="00201FBA" w:rsidRPr="00B15B8C" w14:paraId="13D15B46" w14:textId="77777777" w:rsidTr="00480918">
        <w:tc>
          <w:tcPr>
            <w:tcW w:w="8280" w:type="dxa"/>
            <w:gridSpan w:val="3"/>
          </w:tcPr>
          <w:p w14:paraId="668B949E"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B15B8C" w14:paraId="4C0C4F9D" w14:textId="77777777" w:rsidTr="00480918">
        <w:tc>
          <w:tcPr>
            <w:tcW w:w="2640" w:type="dxa"/>
          </w:tcPr>
          <w:p w14:paraId="61A75928" w14:textId="77777777" w:rsidR="00201FBA" w:rsidRPr="00B15B8C" w:rsidRDefault="00201FBA" w:rsidP="00480918">
            <w:pPr>
              <w:rPr>
                <w:rFonts w:cs="Arial"/>
                <w:sz w:val="22"/>
                <w:szCs w:val="22"/>
              </w:rPr>
            </w:pPr>
          </w:p>
        </w:tc>
        <w:tc>
          <w:tcPr>
            <w:tcW w:w="2322" w:type="dxa"/>
          </w:tcPr>
          <w:p w14:paraId="6C142D5E" w14:textId="77777777" w:rsidR="00201FBA" w:rsidRPr="00B15B8C" w:rsidRDefault="00201FBA" w:rsidP="00480918">
            <w:pPr>
              <w:rPr>
                <w:rFonts w:cs="Arial"/>
                <w:sz w:val="22"/>
                <w:szCs w:val="22"/>
              </w:rPr>
            </w:pPr>
          </w:p>
        </w:tc>
        <w:tc>
          <w:tcPr>
            <w:tcW w:w="3318" w:type="dxa"/>
          </w:tcPr>
          <w:p w14:paraId="5D1D672F" w14:textId="77777777" w:rsidR="00201FBA" w:rsidRPr="00B15B8C" w:rsidRDefault="00201FBA" w:rsidP="00480918">
            <w:pPr>
              <w:rPr>
                <w:rFonts w:cs="Arial"/>
                <w:sz w:val="22"/>
                <w:szCs w:val="22"/>
              </w:rPr>
            </w:pPr>
          </w:p>
        </w:tc>
      </w:tr>
      <w:tr w:rsidR="00201FBA" w:rsidRPr="00B15B8C" w14:paraId="72455542" w14:textId="77777777" w:rsidTr="00480918">
        <w:tc>
          <w:tcPr>
            <w:tcW w:w="2640" w:type="dxa"/>
          </w:tcPr>
          <w:p w14:paraId="0F571633" w14:textId="77777777" w:rsidR="00201FBA" w:rsidRPr="00B15B8C" w:rsidRDefault="00201FBA" w:rsidP="00480918">
            <w:pPr>
              <w:rPr>
                <w:rFonts w:cs="Arial"/>
                <w:sz w:val="22"/>
                <w:szCs w:val="22"/>
              </w:rPr>
            </w:pPr>
          </w:p>
        </w:tc>
        <w:tc>
          <w:tcPr>
            <w:tcW w:w="2322" w:type="dxa"/>
          </w:tcPr>
          <w:p w14:paraId="1AFB660A" w14:textId="77777777" w:rsidR="00201FBA" w:rsidRPr="00B15B8C" w:rsidRDefault="00201FBA" w:rsidP="00480918">
            <w:pPr>
              <w:rPr>
                <w:rFonts w:cs="Arial"/>
                <w:sz w:val="22"/>
                <w:szCs w:val="22"/>
              </w:rPr>
            </w:pPr>
          </w:p>
        </w:tc>
        <w:tc>
          <w:tcPr>
            <w:tcW w:w="3318" w:type="dxa"/>
          </w:tcPr>
          <w:p w14:paraId="39865A5C" w14:textId="77777777" w:rsidR="00201FBA" w:rsidRPr="00B15B8C" w:rsidRDefault="00201FBA" w:rsidP="00480918">
            <w:pPr>
              <w:rPr>
                <w:rFonts w:cs="Arial"/>
                <w:sz w:val="22"/>
                <w:szCs w:val="22"/>
              </w:rPr>
            </w:pPr>
          </w:p>
        </w:tc>
      </w:tr>
      <w:tr w:rsidR="00201FBA" w:rsidRPr="00B15B8C" w14:paraId="3EA9B32E" w14:textId="77777777" w:rsidTr="00480918">
        <w:tc>
          <w:tcPr>
            <w:tcW w:w="2640" w:type="dxa"/>
          </w:tcPr>
          <w:p w14:paraId="68E4BD02" w14:textId="77777777" w:rsidR="00201FBA" w:rsidRPr="00B15B8C" w:rsidRDefault="00201FBA" w:rsidP="00480918">
            <w:pPr>
              <w:rPr>
                <w:rFonts w:cs="Arial"/>
                <w:sz w:val="22"/>
                <w:szCs w:val="22"/>
              </w:rPr>
            </w:pPr>
          </w:p>
        </w:tc>
        <w:tc>
          <w:tcPr>
            <w:tcW w:w="2322" w:type="dxa"/>
          </w:tcPr>
          <w:p w14:paraId="2A33F5A1" w14:textId="77777777" w:rsidR="00201FBA" w:rsidRPr="00B15B8C" w:rsidRDefault="00201FBA" w:rsidP="00480918">
            <w:pPr>
              <w:rPr>
                <w:rFonts w:cs="Arial"/>
                <w:sz w:val="22"/>
                <w:szCs w:val="22"/>
              </w:rPr>
            </w:pPr>
          </w:p>
        </w:tc>
        <w:tc>
          <w:tcPr>
            <w:tcW w:w="3318" w:type="dxa"/>
          </w:tcPr>
          <w:p w14:paraId="2662FDA7" w14:textId="77777777" w:rsidR="00201FBA" w:rsidRPr="00B15B8C" w:rsidRDefault="00201FBA" w:rsidP="00480918">
            <w:pPr>
              <w:rPr>
                <w:rFonts w:cs="Arial"/>
                <w:sz w:val="22"/>
                <w:szCs w:val="22"/>
              </w:rPr>
            </w:pPr>
          </w:p>
        </w:tc>
      </w:tr>
      <w:tr w:rsidR="00201FBA" w:rsidRPr="00B15B8C" w14:paraId="030A6BE0" w14:textId="77777777" w:rsidTr="00480918">
        <w:tc>
          <w:tcPr>
            <w:tcW w:w="2640" w:type="dxa"/>
          </w:tcPr>
          <w:p w14:paraId="0F4BB871" w14:textId="77777777" w:rsidR="00201FBA" w:rsidRPr="00B15B8C" w:rsidRDefault="00201FBA" w:rsidP="00480918">
            <w:pPr>
              <w:rPr>
                <w:rFonts w:cs="Arial"/>
                <w:sz w:val="22"/>
                <w:szCs w:val="22"/>
              </w:rPr>
            </w:pPr>
          </w:p>
        </w:tc>
        <w:tc>
          <w:tcPr>
            <w:tcW w:w="2322" w:type="dxa"/>
          </w:tcPr>
          <w:p w14:paraId="66EF7A86" w14:textId="77777777" w:rsidR="00201FBA" w:rsidRPr="00B15B8C" w:rsidRDefault="00201FBA" w:rsidP="00480918">
            <w:pPr>
              <w:rPr>
                <w:rFonts w:cs="Arial"/>
                <w:sz w:val="22"/>
                <w:szCs w:val="22"/>
              </w:rPr>
            </w:pPr>
          </w:p>
        </w:tc>
        <w:tc>
          <w:tcPr>
            <w:tcW w:w="3318" w:type="dxa"/>
          </w:tcPr>
          <w:p w14:paraId="0C3C5EB8" w14:textId="77777777" w:rsidR="00201FBA" w:rsidRPr="00B15B8C" w:rsidRDefault="00201FBA" w:rsidP="00480918">
            <w:pPr>
              <w:rPr>
                <w:rFonts w:cs="Arial"/>
                <w:sz w:val="22"/>
                <w:szCs w:val="22"/>
              </w:rPr>
            </w:pPr>
          </w:p>
        </w:tc>
      </w:tr>
    </w:tbl>
    <w:p w14:paraId="0C5927BB" w14:textId="77777777" w:rsidR="00201FBA" w:rsidRPr="006C3EB3" w:rsidRDefault="00201FBA" w:rsidP="00201FBA">
      <w:pPr>
        <w:rPr>
          <w:rFonts w:cs="Arial"/>
          <w:b/>
          <w:bCs w:val="0"/>
          <w:sz w:val="22"/>
          <w:szCs w:val="22"/>
        </w:rPr>
      </w:pPr>
      <w:r w:rsidRPr="006C3EB3">
        <w:rPr>
          <w:rFonts w:cs="Arial"/>
          <w:b/>
          <w:bCs w:val="0"/>
          <w:sz w:val="22"/>
          <w:szCs w:val="22"/>
        </w:rPr>
        <w:br w:type="page"/>
      </w:r>
    </w:p>
    <w:p w14:paraId="5355DFE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52" w:name="_Ref375647428"/>
      <w:bookmarkStart w:id="153" w:name="_Toc380142731"/>
      <w:bookmarkStart w:id="154" w:name="_Toc412658957"/>
      <w:r w:rsidRPr="00F72C53">
        <w:rPr>
          <w:rFonts w:ascii="Arial" w:hAnsi="Arial" w:cs="Arial"/>
          <w:b/>
        </w:rPr>
        <w:lastRenderedPageBreak/>
        <w:t>Agreed variations</w:t>
      </w:r>
      <w:bookmarkEnd w:id="152"/>
      <w:r>
        <w:rPr>
          <w:rFonts w:ascii="Arial" w:hAnsi="Arial" w:cs="Arial"/>
          <w:b/>
        </w:rPr>
        <w:t xml:space="preserve"> to this Agreement</w:t>
      </w:r>
      <w:bookmarkEnd w:id="153"/>
      <w:bookmarkEnd w:id="154"/>
    </w:p>
    <w:p w14:paraId="207BE994" w14:textId="77777777" w:rsidR="00201FBA" w:rsidRDefault="00201FBA" w:rsidP="00201FBA">
      <w:pPr>
        <w:spacing w:after="240" w:line="360" w:lineRule="auto"/>
        <w:jc w:val="center"/>
        <w:rPr>
          <w:rFonts w:cs="Arial"/>
          <w:bCs w:val="0"/>
          <w:sz w:val="22"/>
          <w:szCs w:val="22"/>
        </w:rPr>
      </w:pPr>
    </w:p>
    <w:p w14:paraId="4CBC96E0" w14:textId="77777777" w:rsidR="00201FBA" w:rsidRDefault="00201FBA" w:rsidP="00201FBA">
      <w:pPr>
        <w:spacing w:after="240" w:line="360" w:lineRule="auto"/>
        <w:jc w:val="center"/>
        <w:rPr>
          <w:rFonts w:cs="Arial"/>
          <w:bCs w:val="0"/>
          <w:sz w:val="22"/>
          <w:szCs w:val="22"/>
        </w:rPr>
      </w:pPr>
      <w:r w:rsidRPr="004452CF">
        <w:rPr>
          <w:rFonts w:cs="Arial"/>
          <w:bCs w:val="0"/>
          <w:sz w:val="22"/>
          <w:szCs w:val="22"/>
        </w:rPr>
        <w:t>[Insert details of the agreed variation]</w:t>
      </w:r>
    </w:p>
    <w:p w14:paraId="44478D48"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r>
        <w:rPr>
          <w:rFonts w:ascii="Arial" w:hAnsi="Arial" w:cs="Arial"/>
          <w:bCs/>
          <w:sz w:val="22"/>
          <w:szCs w:val="22"/>
        </w:rPr>
        <w:br w:type="page"/>
      </w:r>
      <w:bookmarkStart w:id="155" w:name="_Ref379470284"/>
      <w:bookmarkStart w:id="156" w:name="_Toc380142732"/>
      <w:bookmarkStart w:id="157" w:name="_Toc412658958"/>
      <w:r>
        <w:rPr>
          <w:rFonts w:ascii="Arial" w:hAnsi="Arial" w:cs="Arial"/>
          <w:b/>
        </w:rPr>
        <w:lastRenderedPageBreak/>
        <w:t>Collaborative Costs and Resources</w:t>
      </w:r>
      <w:r w:rsidRPr="001C3AEB">
        <w:rPr>
          <w:rFonts w:cs="Arial"/>
          <w:vertAlign w:val="superscript"/>
        </w:rPr>
        <w:footnoteReference w:id="3"/>
      </w:r>
      <w:bookmarkEnd w:id="155"/>
      <w:bookmarkEnd w:id="156"/>
      <w:bookmarkEnd w:id="157"/>
    </w:p>
    <w:p w14:paraId="0803D7E7" w14:textId="77777777" w:rsidR="00201FBA" w:rsidRPr="00E04CB6" w:rsidRDefault="00201FBA" w:rsidP="00201FBA">
      <w:pPr>
        <w:pStyle w:val="Schmainhead"/>
        <w:numPr>
          <w:ilvl w:val="0"/>
          <w:numId w:val="0"/>
        </w:numPr>
        <w:ind w:left="120"/>
        <w:jc w:val="center"/>
        <w:outlineLvl w:val="1"/>
        <w:rPr>
          <w:rFonts w:ascii="Arial" w:hAnsi="Arial" w:cs="Arial"/>
          <w:b/>
        </w:rPr>
      </w:pPr>
    </w:p>
    <w:p w14:paraId="0D923387" w14:textId="77777777" w:rsidR="00201FBA" w:rsidRPr="004452CF" w:rsidRDefault="00201FBA" w:rsidP="00201FBA">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201FBA" w:rsidRPr="004452CF" w:rsidSect="006B48F1">
      <w:headerReference w:type="default" r:id="rId18"/>
      <w:footerReference w:type="even" r:id="rId19"/>
      <w:footerReference w:type="default" r:id="rId20"/>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4F6D" w14:textId="77777777" w:rsidR="00480918" w:rsidRDefault="00480918" w:rsidP="00A716D1">
      <w:r>
        <w:separator/>
      </w:r>
    </w:p>
  </w:endnote>
  <w:endnote w:type="continuationSeparator" w:id="0">
    <w:p w14:paraId="26DEFF06" w14:textId="77777777" w:rsidR="00480918" w:rsidRDefault="0048091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F543" w14:textId="6833E20E" w:rsidR="00480918" w:rsidRDefault="00480918" w:rsidP="00625F90">
    <w:pPr>
      <w:pStyle w:val="Footer"/>
      <w:jc w:val="cente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7850EE">
      <w:rPr>
        <w:rFonts w:cs="Arial"/>
        <w:noProof/>
      </w:rPr>
      <w:t>1</w:t>
    </w:r>
    <w:r w:rsidRPr="00A17716">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B904" w14:textId="77777777" w:rsidR="00625F90" w:rsidRDefault="00625F90" w:rsidP="00625F90">
    <w:pPr>
      <w:pStyle w:val="Footer"/>
      <w:jc w:val="cente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7850EE">
      <w:rPr>
        <w:rFonts w:cs="Arial"/>
        <w:noProof/>
      </w:rPr>
      <w:t>19</w:t>
    </w:r>
    <w:r w:rsidRPr="00A17716">
      <w:rPr>
        <w:rFonts w:cs="Arial"/>
      </w:rPr>
      <w:fldChar w:fldCharType="end"/>
    </w:r>
  </w:p>
  <w:p w14:paraId="4B3A33D8" w14:textId="77777777" w:rsidR="00625F90" w:rsidRDefault="006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80918" w:rsidRDefault="0048091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80918" w:rsidRDefault="00480918" w:rsidP="00A71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2D5F" w14:textId="1FA31FC8" w:rsidR="00480918" w:rsidRDefault="00625F90" w:rsidP="00625F90">
    <w:pPr>
      <w:pStyle w:val="Footer"/>
      <w:jc w:val="center"/>
      <w:rPr>
        <w:rFonts w:cs="Arial"/>
      </w:rP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7850EE">
      <w:rPr>
        <w:rFonts w:cs="Arial"/>
        <w:noProof/>
      </w:rPr>
      <w:t>26</w:t>
    </w:r>
    <w:r w:rsidRPr="00A17716">
      <w:rPr>
        <w:rFonts w:cs="Arial"/>
      </w:rPr>
      <w:fldChar w:fldCharType="end"/>
    </w:r>
  </w:p>
  <w:p w14:paraId="35FC726B" w14:textId="77777777" w:rsidR="00625F90" w:rsidRDefault="00625F90" w:rsidP="00625F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421B" w14:textId="77777777" w:rsidR="00480918" w:rsidRDefault="00480918" w:rsidP="00A716D1">
      <w:r>
        <w:separator/>
      </w:r>
    </w:p>
  </w:footnote>
  <w:footnote w:type="continuationSeparator" w:id="0">
    <w:p w14:paraId="25EDC471" w14:textId="77777777" w:rsidR="00480918" w:rsidRDefault="00480918" w:rsidP="00A716D1">
      <w:r>
        <w:continuationSeparator/>
      </w:r>
    </w:p>
  </w:footnote>
  <w:footnote w:id="1">
    <w:p w14:paraId="7E0D1EC9" w14:textId="09E5F628" w:rsidR="00480918" w:rsidRPr="0060416A" w:rsidRDefault="00480918" w:rsidP="00201FBA">
      <w:pPr>
        <w:pStyle w:val="FootnoteText"/>
        <w:rPr>
          <w:rFonts w:ascii="Arial" w:hAnsi="Arial" w:cs="Arial"/>
          <w:sz w:val="16"/>
          <w:szCs w:val="16"/>
        </w:rPr>
      </w:pPr>
      <w:r w:rsidRPr="0060416A">
        <w:rPr>
          <w:rStyle w:val="FootnoteReference"/>
          <w:rFonts w:ascii="Arial" w:hAnsi="Arial" w:cs="Arial"/>
          <w:sz w:val="16"/>
          <w:szCs w:val="16"/>
        </w:rPr>
        <w:footnoteRef/>
      </w:r>
      <w:r w:rsidRPr="0060416A">
        <w:rPr>
          <w:rFonts w:ascii="Arial" w:hAnsi="Arial" w:cs="Arial"/>
          <w:sz w:val="16"/>
          <w:szCs w:val="16"/>
        </w:rPr>
        <w:t xml:space="preserve"> </w:t>
      </w:r>
      <w:r w:rsidR="00386F3C" w:rsidRPr="00386F3C">
        <w:rPr>
          <w:rFonts w:ascii="Arial" w:hAnsi="Arial" w:cs="Arial"/>
          <w:i/>
          <w:iCs/>
          <w:color w:val="1F497D"/>
          <w:sz w:val="16"/>
          <w:szCs w:val="16"/>
        </w:rPr>
        <w:t>This collaboration agreement has been prepared for use when NHS commissioners (a number of CCGs, or one or more CCGs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58630B71" w14:textId="77777777" w:rsidR="00480918" w:rsidRPr="00B26A10" w:rsidRDefault="00480918" w:rsidP="00201FBA">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w:t>
      </w:r>
      <w:r>
        <w:rPr>
          <w:rFonts w:ascii="Arial" w:hAnsi="Arial" w:cs="Arial"/>
          <w:sz w:val="16"/>
          <w:szCs w:val="16"/>
        </w:rPr>
        <w:t xml:space="preserve">This section is drafted on the basis that each Co-ordinating Commissioner will carry out these pre-contract roles for their respective Commissioning Contract. </w:t>
      </w:r>
      <w:r w:rsidRPr="00B26A10">
        <w:rPr>
          <w:rFonts w:ascii="Arial" w:hAnsi="Arial" w:cs="Arial"/>
          <w:sz w:val="16"/>
          <w:szCs w:val="16"/>
        </w:rPr>
        <w:t>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Pr>
          <w:rFonts w:ascii="Arial" w:hAnsi="Arial" w:cs="Arial"/>
          <w:sz w:val="16"/>
          <w:szCs w:val="16"/>
        </w:rPr>
        <w:t>.</w:t>
      </w:r>
    </w:p>
  </w:footnote>
  <w:footnote w:id="3">
    <w:p w14:paraId="6ABAC2CB" w14:textId="77777777" w:rsidR="00480918" w:rsidRPr="00E87EBC" w:rsidRDefault="00480918" w:rsidP="00201FBA">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D65B" w14:textId="77777777" w:rsidR="00480918" w:rsidRDefault="00480918">
    <w:pPr>
      <w:pStyle w:val="Header"/>
    </w:pPr>
  </w:p>
  <w:p w14:paraId="09421A36" w14:textId="77777777" w:rsidR="00480918" w:rsidRDefault="00480918">
    <w:pPr>
      <w:pStyle w:val="Header"/>
    </w:pPr>
  </w:p>
  <w:sdt>
    <w:sdtPr>
      <w:alias w:val="Protective Marking"/>
      <w:tag w:val="Protective Marking"/>
      <w:id w:val="905800233"/>
      <w:lock w:val="sdtLocked"/>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14:paraId="47F437B3" w14:textId="78463761" w:rsidR="00480918" w:rsidRDefault="00480918" w:rsidP="00A2379F">
        <w:pPr>
          <w:pStyle w:val="Header"/>
          <w:jc w:val="center"/>
        </w:pPr>
        <w:r>
          <w:t>Classification: 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nsid w:val="4B8861D0"/>
    <w:multiLevelType w:val="hybridMultilevel"/>
    <w:tmpl w:val="9F42303C"/>
    <w:lvl w:ilvl="0" w:tplc="C9D453A6">
      <w:start w:val="1"/>
      <w:numFmt w:val="decimal"/>
      <w:pStyle w:val="Schmainhead"/>
      <w:lvlText w:val="Schedule %1"/>
      <w:lvlJc w:val="center"/>
      <w:pPr>
        <w:tabs>
          <w:tab w:val="num" w:pos="8281"/>
        </w:tabs>
        <w:ind w:left="7713"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9"/>
  </w:num>
  <w:num w:numId="8">
    <w:abstractNumId w:val="6"/>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0800BC"/>
    <w:rsid w:val="000B0750"/>
    <w:rsid w:val="000C6783"/>
    <w:rsid w:val="00102A99"/>
    <w:rsid w:val="00103EE7"/>
    <w:rsid w:val="001264F6"/>
    <w:rsid w:val="00152FB6"/>
    <w:rsid w:val="00174767"/>
    <w:rsid w:val="001A3439"/>
    <w:rsid w:val="001E477C"/>
    <w:rsid w:val="00201FBA"/>
    <w:rsid w:val="00222A7E"/>
    <w:rsid w:val="002478D5"/>
    <w:rsid w:val="0025692A"/>
    <w:rsid w:val="002A0C8D"/>
    <w:rsid w:val="002C542F"/>
    <w:rsid w:val="002E4212"/>
    <w:rsid w:val="003357B2"/>
    <w:rsid w:val="00344C9D"/>
    <w:rsid w:val="00386F3C"/>
    <w:rsid w:val="0039541D"/>
    <w:rsid w:val="00397E3E"/>
    <w:rsid w:val="003A13D3"/>
    <w:rsid w:val="003B2D5D"/>
    <w:rsid w:val="003B511C"/>
    <w:rsid w:val="003E1C1F"/>
    <w:rsid w:val="003F4F0A"/>
    <w:rsid w:val="00406F07"/>
    <w:rsid w:val="004150B3"/>
    <w:rsid w:val="00437DF8"/>
    <w:rsid w:val="004409E2"/>
    <w:rsid w:val="004704A2"/>
    <w:rsid w:val="00480918"/>
    <w:rsid w:val="004863FB"/>
    <w:rsid w:val="004E2398"/>
    <w:rsid w:val="005045B3"/>
    <w:rsid w:val="005629D1"/>
    <w:rsid w:val="005A4CC8"/>
    <w:rsid w:val="005B40B1"/>
    <w:rsid w:val="005B7170"/>
    <w:rsid w:val="005D6B38"/>
    <w:rsid w:val="005E65DC"/>
    <w:rsid w:val="005F4FFA"/>
    <w:rsid w:val="00625F90"/>
    <w:rsid w:val="00633FD0"/>
    <w:rsid w:val="00667E6C"/>
    <w:rsid w:val="0069518C"/>
    <w:rsid w:val="006A0B73"/>
    <w:rsid w:val="006B0D16"/>
    <w:rsid w:val="006B31CF"/>
    <w:rsid w:val="006B48F1"/>
    <w:rsid w:val="006C5902"/>
    <w:rsid w:val="006D4362"/>
    <w:rsid w:val="006F595D"/>
    <w:rsid w:val="006F6EE6"/>
    <w:rsid w:val="0071074D"/>
    <w:rsid w:val="00741547"/>
    <w:rsid w:val="0075326C"/>
    <w:rsid w:val="007850EE"/>
    <w:rsid w:val="00785EED"/>
    <w:rsid w:val="00793447"/>
    <w:rsid w:val="007E08F7"/>
    <w:rsid w:val="00821E02"/>
    <w:rsid w:val="00894880"/>
    <w:rsid w:val="008A4B40"/>
    <w:rsid w:val="008B71E5"/>
    <w:rsid w:val="008C174F"/>
    <w:rsid w:val="008D1D3C"/>
    <w:rsid w:val="008E2DD2"/>
    <w:rsid w:val="0090040F"/>
    <w:rsid w:val="00902CBB"/>
    <w:rsid w:val="00944F1A"/>
    <w:rsid w:val="00947CBB"/>
    <w:rsid w:val="00947F1D"/>
    <w:rsid w:val="00990557"/>
    <w:rsid w:val="00997AC3"/>
    <w:rsid w:val="009A3546"/>
    <w:rsid w:val="009C3A3D"/>
    <w:rsid w:val="009D0885"/>
    <w:rsid w:val="009D7A81"/>
    <w:rsid w:val="00A2093B"/>
    <w:rsid w:val="00A2379F"/>
    <w:rsid w:val="00A4250E"/>
    <w:rsid w:val="00A55267"/>
    <w:rsid w:val="00A716D1"/>
    <w:rsid w:val="00A71B20"/>
    <w:rsid w:val="00AB549D"/>
    <w:rsid w:val="00AE0D75"/>
    <w:rsid w:val="00AE3334"/>
    <w:rsid w:val="00B07F99"/>
    <w:rsid w:val="00B429DF"/>
    <w:rsid w:val="00B51CDD"/>
    <w:rsid w:val="00B875DD"/>
    <w:rsid w:val="00B961B8"/>
    <w:rsid w:val="00BA1EF6"/>
    <w:rsid w:val="00BD0523"/>
    <w:rsid w:val="00BF4DE0"/>
    <w:rsid w:val="00C16200"/>
    <w:rsid w:val="00C94F2C"/>
    <w:rsid w:val="00C953C8"/>
    <w:rsid w:val="00CC0188"/>
    <w:rsid w:val="00CD478E"/>
    <w:rsid w:val="00CE2F07"/>
    <w:rsid w:val="00CE3904"/>
    <w:rsid w:val="00D04A3A"/>
    <w:rsid w:val="00D81711"/>
    <w:rsid w:val="00D86A05"/>
    <w:rsid w:val="00D9536A"/>
    <w:rsid w:val="00DA2AB7"/>
    <w:rsid w:val="00E01309"/>
    <w:rsid w:val="00E033C2"/>
    <w:rsid w:val="00E3236C"/>
    <w:rsid w:val="00E43020"/>
    <w:rsid w:val="00E52ACB"/>
    <w:rsid w:val="00E60A07"/>
    <w:rsid w:val="00E72C89"/>
    <w:rsid w:val="00E85A15"/>
    <w:rsid w:val="00E9155B"/>
    <w:rsid w:val="00EB549C"/>
    <w:rsid w:val="00F03BAB"/>
    <w:rsid w:val="00F06B21"/>
    <w:rsid w:val="00F119E7"/>
    <w:rsid w:val="00F11B7F"/>
    <w:rsid w:val="00F76189"/>
    <w:rsid w:val="00F775D6"/>
    <w:rsid w:val="00FA7FDE"/>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2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missioningboard.nhs.uk/files/2012/03/collab-commiss-frame.pdf"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K57F673QWXRZ-1374-46</_dlc_DocId>
    <_dlc_DocIdUrl xmlns="51367701-27c8-403e-a234-85855c5cd73e">
      <Url>https://nhsengland.sharepoint.com/TeamCentre/VisionandValues/_layouts/15/DocIdRedir.aspx?ID=K57F673QWXRZ-1374-46</Url>
      <Description>K57F673QWXRZ-1374-46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8EC9-5E9D-442A-A498-A698AAE7CE0B}">
  <ds:schemaRefs>
    <ds:schemaRef ds:uri="http://schemas.microsoft.com/sharepoint/events"/>
  </ds:schemaRefs>
</ds:datastoreItem>
</file>

<file path=customXml/itemProps2.xml><?xml version="1.0" encoding="utf-8"?>
<ds:datastoreItem xmlns:ds="http://schemas.openxmlformats.org/officeDocument/2006/customXml" ds:itemID="{A19E366A-73E6-4F26-9E79-CE4CE7BD6E7D}">
  <ds:schemaRefs>
    <ds:schemaRef ds:uri="http://schemas.microsoft.com/sharepoint/v3/contenttype/forms"/>
  </ds:schemaRefs>
</ds:datastoreItem>
</file>

<file path=customXml/itemProps3.xml><?xml version="1.0" encoding="utf-8"?>
<ds:datastoreItem xmlns:ds="http://schemas.openxmlformats.org/officeDocument/2006/customXml" ds:itemID="{2D8B08E7-DD6C-4933-8599-9BDDA249C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7FBEB-3635-4FD8-A0E2-42103061D119}">
  <ds:schemaRefs>
    <ds:schemaRef ds:uri="11cf67b4-8be8-4203-926d-b1451d6a3644"/>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51367701-27c8-403e-a234-85855c5cd73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6E36A7E-EF9F-447B-B84E-62D1FB1F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26</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creator>Sarah Hunter</dc:creator>
  <cp:lastModifiedBy>Paul Goulding</cp:lastModifiedBy>
  <cp:revision>3</cp:revision>
  <cp:lastPrinted>2014-04-10T08:13:00Z</cp:lastPrinted>
  <dcterms:created xsi:type="dcterms:W3CDTF">2016-06-08T11:44:00Z</dcterms:created>
  <dcterms:modified xsi:type="dcterms:W3CDTF">2016-06-13T15:09:00Z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4f1108df-49d3-4e81-906e-cc3001a23d47</vt:lpwstr>
  </property>
</Properties>
</file>