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1212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71C5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C4</w:t>
      </w:r>
      <w:r>
        <w:rPr>
          <w:rFonts w:ascii="Arial" w:hAnsi="Arial" w:cs="Arial" w:eastAsia="Arial"/>
          <w:sz w:val="32"/>
          <w:szCs w:val="32"/>
          <w:color w:val="0071C5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32"/>
          <w:szCs w:val="32"/>
          <w:color w:val="0071C5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32"/>
          <w:szCs w:val="32"/>
          <w:color w:val="0071C5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tric</w:t>
      </w:r>
      <w:r>
        <w:rPr>
          <w:rFonts w:ascii="Arial" w:hAnsi="Arial" w:cs="Arial" w:eastAsia="Arial"/>
          <w:sz w:val="32"/>
          <w:szCs w:val="32"/>
          <w:color w:val="0071C5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32"/>
          <w:szCs w:val="32"/>
          <w:color w:val="0071C5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color w:val="0071C5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orked</w:t>
      </w:r>
      <w:r>
        <w:rPr>
          <w:rFonts w:ascii="Arial" w:hAnsi="Arial" w:cs="Arial" w:eastAsia="Arial"/>
          <w:sz w:val="32"/>
          <w:szCs w:val="32"/>
          <w:color w:val="0071C5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71C5"/>
          <w:spacing w:val="0"/>
          <w:w w:val="100"/>
          <w:b/>
          <w:bCs/>
        </w:rPr>
        <w:t>Care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607" w:hRule="exact"/>
        </w:trPr>
        <w:tc>
          <w:tcPr>
            <w:tcW w:w="43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4F81BC"/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9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4F81BC"/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4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Pae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3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4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etw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ked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-3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color w:val="FFFFF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034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6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3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59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[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]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439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59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3586" w:hRule="exact"/>
        </w:trPr>
        <w:tc>
          <w:tcPr>
            <w:tcW w:w="1034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(P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6" w:lineRule="auto"/>
              <w:ind w:left="102" w:right="23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7" w:lineRule="auto"/>
              <w:ind w:left="102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7993" w:hRule="exact"/>
        </w:trPr>
        <w:tc>
          <w:tcPr>
            <w:tcW w:w="10349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Change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oug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t: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7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34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0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5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S).</w:t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14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ix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76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iew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3" w:lineRule="auto"/>
              <w:ind w:left="102" w:right="27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(P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ix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ix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7.</w:t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rted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1360" w:bottom="280" w:left="660" w:right="66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248.669998pt;margin-top:321.269989pt;width:302.87pt;height:125.22pt;mso-position-horizontal-relative:page;mso-position-vertical-relative:page;z-index:-697" coordorigin="4973,6425" coordsize="6057,2504">
            <v:group style="position:absolute;left:4983;top:6435;width:6037;height:276" coordorigin="4983,6435" coordsize="6037,276">
              <v:shape style="position:absolute;left:4983;top:6435;width:6037;height:276" coordorigin="4983,6435" coordsize="6037,276" path="m4983,6711l11021,6711,11021,6435,4983,6435,4983,6711e" filled="t" fillcolor="#FFFF00" stroked="f">
                <v:path arrowok="t"/>
                <v:fill/>
              </v:shape>
            </v:group>
            <v:group style="position:absolute;left:4983;top:6711;width:6037;height:276" coordorigin="4983,6711" coordsize="6037,276">
              <v:shape style="position:absolute;left:4983;top:6711;width:6037;height:276" coordorigin="4983,6711" coordsize="6037,276" path="m4983,6987l11021,6987,11021,6711,4983,6711,4983,6987e" filled="t" fillcolor="#FFFF00" stroked="f">
                <v:path arrowok="t"/>
                <v:fill/>
              </v:shape>
            </v:group>
            <v:group style="position:absolute;left:4983;top:6987;width:6037;height:276" coordorigin="4983,6987" coordsize="6037,276">
              <v:shape style="position:absolute;left:4983;top:6987;width:6037;height:276" coordorigin="4983,6987" coordsize="6037,276" path="m4983,7263l11021,7263,11021,6987,4983,6987,4983,7263e" filled="t" fillcolor="#FFFF00" stroked="f">
                <v:path arrowok="t"/>
                <v:fill/>
              </v:shape>
            </v:group>
            <v:group style="position:absolute;left:4983;top:7263;width:6037;height:276" coordorigin="4983,7263" coordsize="6037,276">
              <v:shape style="position:absolute;left:4983;top:7263;width:6037;height:276" coordorigin="4983,7263" coordsize="6037,276" path="m4983,7539l11021,7539,11021,7263,4983,7263,4983,7539e" filled="t" fillcolor="#FFFF00" stroked="f">
                <v:path arrowok="t"/>
                <v:fill/>
              </v:shape>
            </v:group>
            <v:group style="position:absolute;left:4983;top:7539;width:6037;height:276" coordorigin="4983,7539" coordsize="6037,276">
              <v:shape style="position:absolute;left:4983;top:7539;width:6037;height:276" coordorigin="4983,7539" coordsize="6037,276" path="m4983,7815l11021,7815,11021,7539,4983,7539,4983,7815e" filled="t" fillcolor="#FFFF00" stroked="f">
                <v:path arrowok="t"/>
                <v:fill/>
              </v:shape>
            </v:group>
            <v:group style="position:absolute;left:4983;top:7815;width:6037;height:276" coordorigin="4983,7815" coordsize="6037,276">
              <v:shape style="position:absolute;left:4983;top:7815;width:6037;height:276" coordorigin="4983,7815" coordsize="6037,276" path="m4983,8092l11021,8092,11021,7815,4983,7815,4983,8092e" filled="t" fillcolor="#FFFF00" stroked="f">
                <v:path arrowok="t"/>
                <v:fill/>
              </v:shape>
            </v:group>
            <v:group style="position:absolute;left:4983;top:8092;width:6037;height:276" coordorigin="4983,8092" coordsize="6037,276">
              <v:shape style="position:absolute;left:4983;top:8092;width:6037;height:276" coordorigin="4983,8092" coordsize="6037,276" path="m4983,8368l11021,8368,11021,8092,4983,8092,4983,8368e" filled="t" fillcolor="#FFFF00" stroked="f">
                <v:path arrowok="t"/>
                <v:fill/>
              </v:shape>
            </v:group>
            <v:group style="position:absolute;left:4983;top:8368;width:6037;height:276" coordorigin="4983,8368" coordsize="6037,276">
              <v:shape style="position:absolute;left:4983;top:8368;width:6037;height:276" coordorigin="4983,8368" coordsize="6037,276" path="m4983,8644l11021,8644,11021,8368,4983,8368,4983,8644e" filled="t" fillcolor="#FFFF00" stroked="f">
                <v:path arrowok="t"/>
                <v:fill/>
              </v:shape>
            </v:group>
            <v:group style="position:absolute;left:4983;top:8644;width:6037;height:276" coordorigin="4983,8644" coordsize="6037,276">
              <v:shape style="position:absolute;left:4983;top:8644;width:6037;height:276" coordorigin="4983,8644" coordsize="6037,276" path="m4983,8920l11021,8920,11021,8644,4983,8644,4983,8920e" filled="t" fillcolor="#FF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.900002pt;margin-top:604.279968pt;width:507.64pt;height:73.95pt;mso-position-horizontal-relative:page;mso-position-vertical-relative:page;z-index:-696" coordorigin="878,12086" coordsize="10153,1479">
            <v:group style="position:absolute;left:888;top:12096;width:10133;height:276" coordorigin="888,12096" coordsize="10133,276">
              <v:shape style="position:absolute;left:888;top:12096;width:10133;height:276" coordorigin="888,12096" coordsize="10133,276" path="m888,12372l11021,12372,11021,12096,888,12096,888,12372e" filled="t" fillcolor="#FFFF00" stroked="f">
                <v:path arrowok="t"/>
                <v:fill/>
              </v:shape>
            </v:group>
            <v:group style="position:absolute;left:888;top:12372;width:10133;height:276" coordorigin="888,12372" coordsize="10133,276">
              <v:shape style="position:absolute;left:888;top:12372;width:10133;height:276" coordorigin="888,12372" coordsize="10133,276" path="m888,12648l11021,12648,11021,12372,888,12372,888,12648e" filled="t" fillcolor="#FFFF00" stroked="f">
                <v:path arrowok="t"/>
                <v:fill/>
              </v:shape>
            </v:group>
            <v:group style="position:absolute;left:888;top:12648;width:10133;height:276" coordorigin="888,12648" coordsize="10133,276">
              <v:shape style="position:absolute;left:888;top:12648;width:10133;height:276" coordorigin="888,12648" coordsize="10133,276" path="m888,12924l11021,12924,11021,12648,888,12648,888,12924e" filled="t" fillcolor="#FFFF00" stroked="f">
                <v:path arrowok="t"/>
                <v:fill/>
              </v:shape>
            </v:group>
            <v:group style="position:absolute;left:888;top:12924;width:10133;height:276" coordorigin="888,12924" coordsize="10133,276">
              <v:shape style="position:absolute;left:888;top:12924;width:10133;height:276" coordorigin="888,12924" coordsize="10133,276" path="m888,13200l11021,13200,11021,12924,888,12924,888,13200e" filled="t" fillcolor="#FFFF00" stroked="f">
                <v:path arrowok="t"/>
                <v:fill/>
              </v:shape>
            </v:group>
            <v:group style="position:absolute;left:888;top:13200;width:10133;height:355" coordorigin="888,13200" coordsize="10133,355">
              <v:shape style="position:absolute;left:888;top:13200;width:10133;height:355" coordorigin="888,13200" coordsize="10133,355" path="m11021,13555l11021,13200,888,13200,888,13555,11021,13555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1368" w:hRule="exact"/>
        </w:trPr>
        <w:tc>
          <w:tcPr>
            <w:tcW w:w="10349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3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562" w:hRule="exact"/>
        </w:trPr>
        <w:tc>
          <w:tcPr>
            <w:tcW w:w="10349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6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409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  <w:u w:val="thick" w:color="0000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C1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7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625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[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]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494" w:hRule="exact"/>
        </w:trPr>
        <w:tc>
          <w:tcPr>
            <w:tcW w:w="409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  <w:u w:val="thick" w:color="0000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ific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02" w:right="1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r,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t?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276" w:lineRule="exact"/>
              <w:ind w:left="102" w:right="175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(S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ram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.)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5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</w:p>
        </w:tc>
      </w:tr>
      <w:tr>
        <w:trPr>
          <w:trHeight w:val="2494" w:hRule="exact"/>
        </w:trPr>
        <w:tc>
          <w:tcPr>
            <w:tcW w:w="409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  <w:u w:val="thick" w:color="0000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7" w:after="0" w:line="240" w:lineRule="auto"/>
              <w:ind w:left="102" w:right="41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t)</w:t>
            </w:r>
          </w:p>
        </w:tc>
        <w:tc>
          <w:tcPr>
            <w:tcW w:w="62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1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[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£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ific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r.]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6" w:lineRule="exact"/>
              <w:ind w:left="102" w:right="-20"/>
              <w:jc w:val="left"/>
              <w:tabs>
                <w:tab w:pos="20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  <w:i/>
              </w:rPr>
              <w:t>[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  <w:i/>
              </w:rPr>
              <w:t>£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  <w:i/>
              </w:rPr>
              <w:t>£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i/>
              </w:rPr>
              <w:t>]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10349" w:type="dxa"/>
            <w:gridSpan w:val="3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  <w:u w:val="thick" w:color="0000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gg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286" w:hRule="exact"/>
        </w:trPr>
        <w:tc>
          <w:tcPr>
            <w:tcW w:w="1034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26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Requir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3" w:hRule="exact"/>
        </w:trPr>
        <w:tc>
          <w:tcPr>
            <w:tcW w:w="1034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ons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und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on,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3" w:hRule="exact"/>
        </w:trPr>
        <w:tc>
          <w:tcPr>
            <w:tcW w:w="39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102" w:right="40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r.</w:t>
            </w:r>
          </w:p>
        </w:tc>
        <w:tc>
          <w:tcPr>
            <w:tcW w:w="638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lex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[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]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1034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28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filing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469" w:hRule="exact"/>
        </w:trPr>
        <w:tc>
          <w:tcPr>
            <w:tcW w:w="1034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CQ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[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ify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]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6" w:hRule="exact"/>
        </w:trPr>
        <w:tc>
          <w:tcPr>
            <w:tcW w:w="1034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3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1034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28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ppli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0349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Ad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Am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i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i/>
              </w:rPr>
              <w:t>[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10349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E:</w:t>
            </w:r>
          </w:p>
        </w:tc>
      </w:tr>
    </w:tbl>
    <w:p>
      <w:pPr>
        <w:jc w:val="left"/>
        <w:spacing w:after="0"/>
        <w:sectPr>
          <w:pgSz w:w="11920" w:h="16840"/>
          <w:pgMar w:top="1320" w:bottom="280" w:left="660" w:right="660"/>
        </w:sectPr>
      </w:pPr>
      <w:rPr/>
    </w:p>
    <w:p>
      <w:pPr>
        <w:spacing w:before="67" w:after="0" w:line="271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8.469978pt;margin-top:71.949982pt;width:518.500020pt;height:691.3pt;mso-position-horizontal-relative:page;mso-position-vertical-relative:page;z-index:-695" coordorigin="769,1439" coordsize="10370,13826">
            <v:group style="position:absolute;left:775;top:1445;width:10358;height:2" coordorigin="775,1445" coordsize="10358,2">
              <v:shape style="position:absolute;left:775;top:1445;width:10358;height:2" coordorigin="775,1445" coordsize="10358,0" path="m775,1445l11134,1445e" filled="f" stroked="t" strokeweight=".580pt" strokecolor="#000000">
                <v:path arrowok="t"/>
              </v:shape>
            </v:group>
            <v:group style="position:absolute;left:780;top:1450;width:2;height:13805" coordorigin="780,1450" coordsize="2,13805">
              <v:shape style="position:absolute;left:780;top:1450;width:2;height:13805" coordorigin="780,1450" coordsize="0,13805" path="m780,1450l780,15254e" filled="f" stroked="t" strokeweight=".580pt" strokecolor="#000000">
                <v:path arrowok="t"/>
              </v:shape>
            </v:group>
            <v:group style="position:absolute;left:11129;top:1450;width:2;height:13805" coordorigin="11129,1450" coordsize="2,13805">
              <v:shape style="position:absolute;left:11129;top:1450;width:2;height:13805" coordorigin="11129,1450" coordsize="0,13805" path="m11129,1450l11129,15254e" filled="f" stroked="t" strokeweight=".579980pt" strokecolor="#000000">
                <v:path arrowok="t"/>
              </v:shape>
            </v:group>
            <v:group style="position:absolute;left:11021;top:12384;width:103;height:355" coordorigin="11021,12384" coordsize="103,355">
              <v:shape style="position:absolute;left:11021;top:12384;width:103;height:355" coordorigin="11021,12384" coordsize="103,355" path="m11021,12739l11124,12739,11124,12384,11021,12384,11021,12739xe" filled="t" fillcolor="#BEBEBE" stroked="f">
                <v:path arrowok="t"/>
                <v:fill/>
              </v:shape>
            </v:group>
            <v:group style="position:absolute;left:785;top:12384;width:103;height:355" coordorigin="785,12384" coordsize="103,355">
              <v:shape style="position:absolute;left:785;top:12384;width:103;height:355" coordorigin="785,12384" coordsize="103,355" path="m785,12739l888,12739,888,12384,785,12384,785,12739xe" filled="t" fillcolor="#BEBEBE" stroked="f">
                <v:path arrowok="t"/>
                <v:fill/>
              </v:shape>
            </v:group>
            <v:group style="position:absolute;left:888;top:12384;width:10133;height:355" coordorigin="888,12384" coordsize="10133,355">
              <v:shape style="position:absolute;left:888;top:12384;width:10133;height:355" coordorigin="888,12384" coordsize="10133,355" path="m11021,12739l11021,12384,888,12384,888,12739,11021,12739e" filled="t" fillcolor="#BEBEBE" stroked="f">
                <v:path arrowok="t"/>
                <v:fill/>
              </v:shape>
            </v:group>
            <v:group style="position:absolute;left:775;top:12379;width:10358;height:2" coordorigin="775,12379" coordsize="10358,2">
              <v:shape style="position:absolute;left:775;top:12379;width:10358;height:2" coordorigin="775,12379" coordsize="10358,0" path="m775,12379l11134,12379e" filled="f" stroked="t" strokeweight=".58004pt" strokecolor="#000000">
                <v:path arrowok="t"/>
              </v:shape>
            </v:group>
            <v:group style="position:absolute;left:775;top:12744;width:10358;height:2" coordorigin="775,12744" coordsize="10358,2">
              <v:shape style="position:absolute;left:775;top:12744;width:10358;height:2" coordorigin="775,12744" coordsize="10358,0" path="m775,12744l11134,12744e" filled="f" stroked="t" strokeweight=".579980pt" strokecolor="#000000">
                <v:path arrowok="t"/>
              </v:shape>
            </v:group>
            <v:group style="position:absolute;left:11021;top:13588;width:103;height:276" coordorigin="11021,13588" coordsize="103,276">
              <v:shape style="position:absolute;left:11021;top:13588;width:103;height:276" coordorigin="11021,13588" coordsize="103,276" path="m11021,13864l11124,13864,11124,13588,11021,13588,11021,13864xe" filled="t" fillcolor="#BEBEBE" stroked="f">
                <v:path arrowok="t"/>
                <v:fill/>
              </v:shape>
            </v:group>
            <v:group style="position:absolute;left:785;top:13588;width:103;height:276" coordorigin="785,13588" coordsize="103,276">
              <v:shape style="position:absolute;left:785;top:13588;width:103;height:276" coordorigin="785,13588" coordsize="103,276" path="m785,13864l888,13864,888,13588,785,13588,785,13864xe" filled="t" fillcolor="#BEBEBE" stroked="f">
                <v:path arrowok="t"/>
                <v:fill/>
              </v:shape>
            </v:group>
            <v:group style="position:absolute;left:888;top:13588;width:10133;height:276" coordorigin="888,13588" coordsize="10133,276">
              <v:shape style="position:absolute;left:888;top:13588;width:10133;height:276" coordorigin="888,13588" coordsize="10133,276" path="m11021,13864l11021,13588,888,13588,888,13864,11021,13864e" filled="t" fillcolor="#BEBEBE" stroked="f">
                <v:path arrowok="t"/>
                <v:fill/>
              </v:shape>
            </v:group>
            <v:group style="position:absolute;left:775;top:13584;width:10358;height:2" coordorigin="775,13584" coordsize="10358,2">
              <v:shape style="position:absolute;left:775;top:13584;width:10358;height:2" coordorigin="775,13584" coordsize="10358,0" path="m775,13584l11134,13584e" filled="f" stroked="t" strokeweight=".579980pt" strokecolor="#000000">
                <v:path arrowok="t"/>
              </v:shape>
            </v:group>
            <v:group style="position:absolute;left:775;top:13869;width:10358;height:2" coordorigin="775,13869" coordsize="10358,2">
              <v:shape style="position:absolute;left:775;top:13869;width:10358;height:2" coordorigin="775,13869" coordsize="10358,0" path="m775,13869l11134,13869e" filled="f" stroked="t" strokeweight=".579980pt" strokecolor="#000000">
                <v:path arrowok="t"/>
              </v:shape>
            </v:group>
            <v:group style="position:absolute;left:775;top:15259;width:10358;height:2" coordorigin="775,15259" coordsize="10358,2">
              <v:shape style="position:absolute;left:775;top:15259;width:10358;height:2" coordorigin="775,15259" coordsize="10358,0" path="m775,15259l11134,1525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.799999" w:type="dxa"/>
      </w:tblPr>
      <w:tblGrid/>
      <w:tr>
        <w:trPr>
          <w:trHeight w:val="310" w:hRule="exact"/>
        </w:trPr>
        <w:tc>
          <w:tcPr>
            <w:tcW w:w="581" w:type="dxa"/>
            <w:textDirection w:val="btLr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92D050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65" w:right="7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2D050"/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92D050"/>
          </w:tcPr>
          <w:p>
            <w:pPr/>
            <w:rPr/>
          </w:p>
        </w:tc>
        <w:tc>
          <w:tcPr>
            <w:tcW w:w="45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2D050"/>
          </w:tcPr>
          <w:p>
            <w:pPr>
              <w:spacing w:before="89" w:after="0" w:line="240" w:lineRule="auto"/>
              <w:ind w:left="10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lth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92D050"/>
          </w:tcPr>
          <w:p>
            <w:pPr/>
            <w:rPr/>
          </w:p>
        </w:tc>
        <w:tc>
          <w:tcPr>
            <w:tcW w:w="453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2D050"/>
          </w:tcPr>
          <w:p>
            <w:pPr>
              <w:spacing w:before="88" w:after="0" w:line="240" w:lineRule="auto"/>
              <w:ind w:left="1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92D050"/>
          </w:tcPr>
          <w:p>
            <w:pPr/>
            <w:rPr/>
          </w:p>
        </w:tc>
        <w:tc>
          <w:tcPr>
            <w:tcW w:w="45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2D050"/>
          </w:tcPr>
          <w:p>
            <w:pPr>
              <w:spacing w:before="89" w:after="0" w:line="240" w:lineRule="auto"/>
              <w:ind w:left="9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92D050"/>
          </w:tcPr>
          <w:p>
            <w:pPr/>
            <w:rPr/>
          </w:p>
        </w:tc>
        <w:tc>
          <w:tcPr>
            <w:tcW w:w="453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2D050"/>
          </w:tcPr>
          <w:p>
            <w:pPr>
              <w:spacing w:before="41" w:after="0" w:line="240" w:lineRule="auto"/>
              <w:ind w:left="10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92D050"/>
          </w:tcPr>
          <w:p>
            <w:pPr/>
            <w:rPr/>
          </w:p>
        </w:tc>
        <w:tc>
          <w:tcPr>
            <w:tcW w:w="45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2D050"/>
          </w:tcPr>
          <w:p>
            <w:pPr>
              <w:spacing w:before="89" w:after="0" w:line="240" w:lineRule="auto"/>
              <w:ind w:left="6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Kin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's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92D050"/>
          </w:tcPr>
          <w:p>
            <w:pPr/>
            <w:rPr/>
          </w:p>
        </w:tc>
        <w:tc>
          <w:tcPr>
            <w:tcW w:w="453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2D050"/>
          </w:tcPr>
          <w:p>
            <w:pPr>
              <w:spacing w:before="89" w:after="0" w:line="240" w:lineRule="auto"/>
              <w:ind w:left="1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581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92D050"/>
          </w:tcPr>
          <w:p>
            <w:pPr/>
            <w:rPr/>
          </w:p>
        </w:tc>
        <w:tc>
          <w:tcPr>
            <w:tcW w:w="45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2D050"/>
          </w:tcPr>
          <w:p>
            <w:pPr>
              <w:spacing w:before="0" w:after="0" w:line="203" w:lineRule="exact"/>
              <w:ind w:left="14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.799999" w:type="dxa"/>
      </w:tblPr>
      <w:tblGrid/>
      <w:tr>
        <w:trPr>
          <w:trHeight w:val="310" w:hRule="exact"/>
        </w:trPr>
        <w:tc>
          <w:tcPr>
            <w:tcW w:w="581" w:type="dxa"/>
            <w:textDirection w:val="btLr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8DB4E1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IDLAND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3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8DB4E1"/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8DB4E1"/>
          </w:tcPr>
          <w:p>
            <w:pPr/>
            <w:rPr/>
          </w:p>
        </w:tc>
        <w:tc>
          <w:tcPr>
            <w:tcW w:w="453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8DB4E1"/>
          </w:tcPr>
          <w:p>
            <w:pPr>
              <w:spacing w:before="43" w:after="0" w:line="240" w:lineRule="auto"/>
              <w:ind w:left="10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8DB4E1"/>
          </w:tcPr>
          <w:p>
            <w:pPr/>
            <w:rPr/>
          </w:p>
        </w:tc>
        <w:tc>
          <w:tcPr>
            <w:tcW w:w="45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8DB4E1"/>
          </w:tcPr>
          <w:p>
            <w:pPr>
              <w:spacing w:before="43" w:after="0" w:line="240" w:lineRule="auto"/>
              <w:ind w:left="8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’s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8DB4E1"/>
          </w:tcPr>
          <w:p>
            <w:pPr/>
            <w:rPr/>
          </w:p>
        </w:tc>
        <w:tc>
          <w:tcPr>
            <w:tcW w:w="45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8DB4E1"/>
          </w:tcPr>
          <w:p>
            <w:pPr>
              <w:spacing w:before="41" w:after="0" w:line="240" w:lineRule="auto"/>
              <w:ind w:left="9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8DB4E1"/>
          </w:tcPr>
          <w:p>
            <w:pPr/>
            <w:rPr/>
          </w:p>
        </w:tc>
        <w:tc>
          <w:tcPr>
            <w:tcW w:w="453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8DB4E1"/>
          </w:tcPr>
          <w:p>
            <w:pPr>
              <w:spacing w:before="41" w:after="0" w:line="240" w:lineRule="auto"/>
              <w:ind w:left="1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8DB4E1"/>
          </w:tcPr>
          <w:p>
            <w:pPr/>
            <w:rPr/>
          </w:p>
        </w:tc>
        <w:tc>
          <w:tcPr>
            <w:tcW w:w="453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8DB4E1"/>
          </w:tcPr>
          <w:p>
            <w:pPr>
              <w:spacing w:before="43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Uni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ord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PICU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8DB4E1"/>
          </w:tcPr>
          <w:p>
            <w:pPr/>
            <w:rPr/>
          </w:p>
        </w:tc>
        <w:tc>
          <w:tcPr>
            <w:tcW w:w="453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8DB4E1"/>
          </w:tcPr>
          <w:p>
            <w:pPr>
              <w:spacing w:before="43" w:after="0" w:line="240" w:lineRule="auto"/>
              <w:ind w:left="9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Nottin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.799999" w:type="dxa"/>
      </w:tblPr>
      <w:tblGrid/>
      <w:tr>
        <w:trPr>
          <w:trHeight w:val="311" w:hRule="exact"/>
        </w:trPr>
        <w:tc>
          <w:tcPr>
            <w:tcW w:w="581" w:type="dxa"/>
            <w:textDirection w:val="btLr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FFFF00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880" w:right="86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FFFF00"/>
          </w:tcPr>
          <w:p>
            <w:pPr/>
            <w:rPr/>
          </w:p>
        </w:tc>
        <w:tc>
          <w:tcPr>
            <w:tcW w:w="45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89" w:after="0" w:line="240" w:lineRule="auto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FFFF00"/>
          </w:tcPr>
          <w:p>
            <w:pPr/>
            <w:rPr/>
          </w:p>
        </w:tc>
        <w:tc>
          <w:tcPr>
            <w:tcW w:w="45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89" w:after="0" w:line="240" w:lineRule="auto"/>
              <w:ind w:left="8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FFFF00"/>
          </w:tcPr>
          <w:p>
            <w:pPr/>
            <w:rPr/>
          </w:p>
        </w:tc>
        <w:tc>
          <w:tcPr>
            <w:tcW w:w="453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89" w:after="0" w:line="240" w:lineRule="auto"/>
              <w:ind w:left="1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FFFF00"/>
          </w:tcPr>
          <w:p>
            <w:pPr/>
            <w:rPr/>
          </w:p>
        </w:tc>
        <w:tc>
          <w:tcPr>
            <w:tcW w:w="453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89" w:after="0" w:line="240" w:lineRule="auto"/>
              <w:ind w:left="10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FFFF00"/>
          </w:tcPr>
          <w:p>
            <w:pPr/>
            <w:rPr/>
          </w:p>
        </w:tc>
        <w:tc>
          <w:tcPr>
            <w:tcW w:w="453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89" w:after="0" w:line="240" w:lineRule="auto"/>
              <w:ind w:left="7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FFFF00"/>
          </w:tcPr>
          <w:p>
            <w:pPr/>
            <w:rPr/>
          </w:p>
        </w:tc>
        <w:tc>
          <w:tcPr>
            <w:tcW w:w="453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88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ICU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FFFF00"/>
          </w:tcPr>
          <w:p>
            <w:pPr/>
            <w:rPr/>
          </w:p>
        </w:tc>
        <w:tc>
          <w:tcPr>
            <w:tcW w:w="453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89" w:after="0" w:line="240" w:lineRule="auto"/>
              <w:ind w:left="6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.799999" w:type="dxa"/>
      </w:tblPr>
      <w:tblGrid/>
      <w:tr>
        <w:trPr>
          <w:trHeight w:val="310" w:hRule="exact"/>
        </w:trPr>
        <w:tc>
          <w:tcPr>
            <w:tcW w:w="581" w:type="dxa"/>
            <w:textDirection w:val="btLr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B09FC6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3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09FC6"/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B09FC6"/>
          </w:tcPr>
          <w:p>
            <w:pPr/>
            <w:rPr/>
          </w:p>
        </w:tc>
        <w:tc>
          <w:tcPr>
            <w:tcW w:w="45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09FC6"/>
          </w:tcPr>
          <w:p>
            <w:pPr>
              <w:spacing w:before="89" w:after="0" w:line="240" w:lineRule="auto"/>
              <w:ind w:left="1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’s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B09FC6"/>
          </w:tcPr>
          <w:p>
            <w:pPr/>
            <w:rPr/>
          </w:p>
        </w:tc>
        <w:tc>
          <w:tcPr>
            <w:tcW w:w="453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09FC6"/>
          </w:tcPr>
          <w:p>
            <w:pPr>
              <w:spacing w:before="89" w:after="0" w:line="240" w:lineRule="auto"/>
              <w:ind w:left="10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581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B09FC6"/>
          </w:tcPr>
          <w:p>
            <w:pPr/>
            <w:rPr/>
          </w:p>
        </w:tc>
        <w:tc>
          <w:tcPr>
            <w:tcW w:w="453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09FC6"/>
          </w:tcPr>
          <w:p>
            <w:pPr>
              <w:spacing w:before="89" w:after="0" w:line="240" w:lineRule="auto"/>
              <w:ind w:left="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ffe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581" w:type="dxa"/>
            <w:textDirection w:val="btLr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  <w:textFlow w:val="bt-lr"/>
            <w:shd w:val="clear" w:color="auto" w:fill="B09FC6"/>
          </w:tcPr>
          <w:p>
            <w:pPr/>
            <w:rPr/>
          </w:p>
        </w:tc>
        <w:tc>
          <w:tcPr>
            <w:tcW w:w="453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09FC6"/>
          </w:tcPr>
          <w:p>
            <w:pPr>
              <w:spacing w:before="89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NHS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7" w:after="0" w:line="240" w:lineRule="auto"/>
        <w:ind w:left="108" w:right="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108" w:right="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jc w:val="left"/>
        <w:spacing w:after="0"/>
        <w:sectPr>
          <w:pgSz w:w="11920" w:h="16840"/>
          <w:pgMar w:top="1360" w:bottom="280" w:left="780" w:right="86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4.723999pt;margin-top:271.22998pt;width:92.8pt;height:34.6pt;mso-position-horizontal-relative:page;mso-position-vertical-relative:page;z-index:-694" coordorigin="1094,5425" coordsize="1856,692">
            <v:group style="position:absolute;left:1104;top:5435;width:1836;height:355" coordorigin="1104,5435" coordsize="1836,355">
              <v:shape style="position:absolute;left:1104;top:5435;width:1836;height:355" coordorigin="1104,5435" coordsize="1836,355" path="m1104,5790l2940,5790,2940,5435,1104,5435,1104,5790e" filled="t" fillcolor="#F1F1F1" stroked="f">
                <v:path arrowok="t"/>
                <v:fill/>
              </v:shape>
            </v:group>
            <v:group style="position:absolute;left:1104;top:5790;width:1836;height:317" coordorigin="1104,5790" coordsize="1836,317">
              <v:shape style="position:absolute;left:1104;top:5790;width:1836;height:317" coordorigin="1104,5790" coordsize="1836,317" path="m1104,6107l2940,6107,2940,5790,1104,5790,1104,6107e" filled="t" fillcolor="#F1F1F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3.383999pt;margin-top:326.929993pt;width:.1pt;height:13.8pt;mso-position-horizontal-relative:page;mso-position-vertical-relative:page;z-index:-693" coordorigin="1268,6539" coordsize="2,276">
            <v:shape style="position:absolute;left:1268;top:6539;width:2;height:276" coordorigin="1268,6539" coordsize="0,276" path="m1268,6539l1268,6815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54.723999pt;margin-top:658.639954pt;width:92.8pt;height:34.6pt;mso-position-horizontal-relative:page;mso-position-vertical-relative:page;z-index:-692" coordorigin="1094,13173" coordsize="1856,692">
            <v:group style="position:absolute;left:1104;top:13183;width:1836;height:355" coordorigin="1104,13183" coordsize="1836,355">
              <v:shape style="position:absolute;left:1104;top:13183;width:1836;height:355" coordorigin="1104,13183" coordsize="1836,355" path="m1104,13538l2940,13538,2940,13183,1104,13183,1104,13538e" filled="t" fillcolor="#F1F1F1" stroked="f">
                <v:path arrowok="t"/>
                <v:fill/>
              </v:shape>
            </v:group>
            <v:group style="position:absolute;left:1104;top:13538;width:1836;height:317" coordorigin="1104,13538" coordsize="1836,317">
              <v:shape style="position:absolute;left:1104;top:13538;width:1836;height:317" coordorigin="1104,13538" coordsize="1836,317" path="m1104,13855l2940,13855,2940,13538,1104,13538,1104,13855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1666" w:hRule="exact"/>
        </w:trPr>
        <w:tc>
          <w:tcPr>
            <w:tcW w:w="1034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wo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b/>
                <w:bCs/>
              </w:rPr>
              <w:t>&lt;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£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ICU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.&gt;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02" w:right="5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286" w:hRule="exact"/>
        </w:trPr>
        <w:tc>
          <w:tcPr>
            <w:tcW w:w="1034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6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67" w:hRule="exact"/>
        </w:trPr>
        <w:tc>
          <w:tcPr>
            <w:tcW w:w="1034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  <w:u w:val="thick" w:color="0000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u w:val="thick" w:color="0000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02" w:right="63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CQ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02" w:right="28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[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e,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.]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216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5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3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ons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5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BE4F0"/>
          </w:tcPr>
          <w:p>
            <w:pPr>
              <w:spacing w:before="3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71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BE4F0"/>
          </w:tcPr>
          <w:p>
            <w:pPr>
              <w:spacing w:before="30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3" w:type="dxa"/>
            <w:vMerge w:val="restart"/>
            <w:tcBorders>
              <w:top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26" w:hRule="exact"/>
        </w:trPr>
        <w:tc>
          <w:tcPr>
            <w:tcW w:w="21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28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5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7" w:after="0" w:line="240" w:lineRule="auto"/>
              <w:ind w:left="102" w:right="10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S).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29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ix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77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ix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37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0" w:right="47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1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322" w:hRule="exact"/>
        </w:trPr>
        <w:tc>
          <w:tcPr>
            <w:tcW w:w="21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28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7" w:after="0" w:line="240" w:lineRule="auto"/>
              <w:ind w:left="102" w:right="5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4" w:after="0" w:line="276" w:lineRule="exact"/>
              <w:ind w:left="102" w:right="10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(PI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ix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</w:rPr>
              <w:t>ix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37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3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027" w:hRule="exact"/>
        </w:trPr>
        <w:tc>
          <w:tcPr>
            <w:tcW w:w="21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28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02" w:right="2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37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13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1320" w:bottom="280" w:left="660" w:right="66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38.469978pt;margin-top:71.949982pt;width:518.500020pt;height:694.42pt;mso-position-horizontal-relative:page;mso-position-vertical-relative:page;z-index:-691" coordorigin="769,1439" coordsize="10370,13888">
            <v:group style="position:absolute;left:775;top:1445;width:10358;height:2" coordorigin="775,1445" coordsize="10358,2">
              <v:shape style="position:absolute;left:775;top:1445;width:10358;height:2" coordorigin="775,1445" coordsize="10358,0" path="m775,1445l11134,1445e" filled="f" stroked="t" strokeweight=".580pt" strokecolor="#000000">
                <v:path arrowok="t"/>
              </v:shape>
            </v:group>
            <v:group style="position:absolute;left:780;top:1450;width:2;height:13867" coordorigin="780,1450" coordsize="2,13867">
              <v:shape style="position:absolute;left:780;top:1450;width:2;height:13867" coordorigin="780,1450" coordsize="0,13867" path="m780,1450l780,15317e" filled="f" stroked="t" strokeweight=".580pt" strokecolor="#000000">
                <v:path arrowok="t"/>
              </v:shape>
            </v:group>
            <v:group style="position:absolute;left:11129;top:1450;width:2;height:13867" coordorigin="11129,1450" coordsize="2,13867">
              <v:shape style="position:absolute;left:11129;top:1450;width:2;height:13867" coordorigin="11129,1450" coordsize="0,13867" path="m11129,1450l11129,15317e" filled="f" stroked="t" strokeweight=".579980pt" strokecolor="#000000">
                <v:path arrowok="t"/>
              </v:shape>
            </v:group>
            <v:group style="position:absolute;left:775;top:2007;width:10358;height:2" coordorigin="775,2007" coordsize="10358,2">
              <v:shape style="position:absolute;left:775;top:2007;width:10358;height:2" coordorigin="775,2007" coordsize="10358,0" path="m775,2007l11134,2007e" filled="f" stroked="t" strokeweight=".580pt" strokecolor="#000000">
                <v:path arrowok="t"/>
              </v:shape>
            </v:group>
            <v:group style="position:absolute;left:775;top:8346;width:10358;height:2" coordorigin="775,8346" coordsize="10358,2">
              <v:shape style="position:absolute;left:775;top:8346;width:10358;height:2" coordorigin="775,8346" coordsize="10358,0" path="m775,8346l11134,8346e" filled="f" stroked="t" strokeweight=".58001pt" strokecolor="#000000">
                <v:path arrowok="t"/>
              </v:shape>
            </v:group>
            <v:group style="position:absolute;left:775;top:10564;width:10358;height:2" coordorigin="775,10564" coordsize="10358,2">
              <v:shape style="position:absolute;left:775;top:10564;width:10358;height:2" coordorigin="775,10564" coordsize="10358,0" path="m775,10564l11134,10564e" filled="f" stroked="t" strokeweight=".579980pt" strokecolor="#000000">
                <v:path arrowok="t"/>
              </v:shape>
            </v:group>
            <v:group style="position:absolute;left:785;top:11683;width:10339;height:634" coordorigin="785,11683" coordsize="10339,634">
              <v:shape style="position:absolute;left:785;top:11683;width:10339;height:634" coordorigin="785,11683" coordsize="10339,634" path="m785,12316l11124,12316,11124,11683,785,11683,785,12316e" filled="t" fillcolor="#BEBEBE" stroked="f">
                <v:path arrowok="t"/>
                <v:fill/>
              </v:shape>
            </v:group>
            <v:group style="position:absolute;left:888;top:11683;width:10133;height:317" coordorigin="888,11683" coordsize="10133,317">
              <v:shape style="position:absolute;left:888;top:11683;width:10133;height:317" coordorigin="888,11683" coordsize="10133,317" path="m888,12000l11021,12000,11021,11683,888,11683,888,12000e" filled="t" fillcolor="#BEBEBE" stroked="f">
                <v:path arrowok="t"/>
                <v:fill/>
              </v:shape>
            </v:group>
            <v:group style="position:absolute;left:888;top:12000;width:10133;height:317" coordorigin="888,12000" coordsize="10133,317">
              <v:shape style="position:absolute;left:888;top:12000;width:10133;height:317" coordorigin="888,12000" coordsize="10133,317" path="m11021,12316l11021,12000,888,12000,888,12316,11021,12316e" filled="t" fillcolor="#BEBEBE" stroked="f">
                <v:path arrowok="t"/>
                <v:fill/>
              </v:shape>
            </v:group>
            <v:group style="position:absolute;left:775;top:11678;width:10358;height:2" coordorigin="775,11678" coordsize="10358,2">
              <v:shape style="position:absolute;left:775;top:11678;width:10358;height:2" coordorigin="775,11678" coordsize="10358,0" path="m775,11678l11134,11678e" filled="f" stroked="t" strokeweight=".579980pt" strokecolor="#000000">
                <v:path arrowok="t"/>
              </v:shape>
            </v:group>
            <v:group style="position:absolute;left:775;top:12321;width:10358;height:2" coordorigin="775,12321" coordsize="10358,2">
              <v:shape style="position:absolute;left:775;top:12321;width:10358;height:2" coordorigin="775,12321" coordsize="10358,0" path="m775,12321l11134,12321e" filled="f" stroked="t" strokeweight=".58004pt" strokecolor="#000000">
                <v:path arrowok="t"/>
              </v:shape>
            </v:group>
            <v:group style="position:absolute;left:775;top:12607;width:10358;height:2" coordorigin="775,12607" coordsize="10358,2">
              <v:shape style="position:absolute;left:775;top:12607;width:10358;height:2" coordorigin="775,12607" coordsize="10358,0" path="m775,12607l11134,12607e" filled="f" stroked="t" strokeweight=".579980pt" strokecolor="#000000">
                <v:path arrowok="t"/>
              </v:shape>
            </v:group>
            <v:group style="position:absolute;left:775;top:12892;width:10358;height:2" coordorigin="775,12892" coordsize="10358,2">
              <v:shape style="position:absolute;left:775;top:12892;width:10358;height:2" coordorigin="775,12892" coordsize="10358,0" path="m775,12892l11134,12892e" filled="f" stroked="t" strokeweight=".58004pt" strokecolor="#000000">
                <v:path arrowok="t"/>
              </v:shape>
            </v:group>
            <v:group style="position:absolute;left:775;top:13257;width:10358;height:2" coordorigin="775,13257" coordsize="10358,2">
              <v:shape style="position:absolute;left:775;top:13257;width:10358;height:2" coordorigin="775,13257" coordsize="10358,0" path="m775,13257l11134,13257e" filled="f" stroked="t" strokeweight=".579980pt" strokecolor="#000000">
                <v:path arrowok="t"/>
              </v:shape>
            </v:group>
            <v:group style="position:absolute;left:775;top:13624;width:10358;height:2" coordorigin="775,13624" coordsize="10358,2">
              <v:shape style="position:absolute;left:775;top:13624;width:10358;height:2" coordorigin="775,13624" coordsize="10358,0" path="m775,13624l11134,13624e" filled="f" stroked="t" strokeweight=".579980pt" strokecolor="#000000">
                <v:path arrowok="t"/>
              </v:shape>
            </v:group>
            <v:group style="position:absolute;left:775;top:13910;width:10358;height:2" coordorigin="775,13910" coordsize="10358,2">
              <v:shape style="position:absolute;left:775;top:13910;width:10358;height:2" coordorigin="775,13910" coordsize="10358,0" path="m775,13910l11134,13910e" filled="f" stroked="t" strokeweight=".58004pt" strokecolor="#000000">
                <v:path arrowok="t"/>
              </v:shape>
            </v:group>
            <v:group style="position:absolute;left:785;top:14200;width:10339;height:552" coordorigin="785,14200" coordsize="10339,552">
              <v:shape style="position:absolute;left:785;top:14200;width:10339;height:552" coordorigin="785,14200" coordsize="10339,552" path="m785,14753l11124,14753,11124,14200,785,14200,785,14753e" filled="t" fillcolor="#D9D9D9" stroked="f">
                <v:path arrowok="t"/>
                <v:fill/>
              </v:shape>
            </v:group>
            <v:group style="position:absolute;left:888;top:14200;width:10133;height:276" coordorigin="888,14200" coordsize="10133,276">
              <v:shape style="position:absolute;left:888;top:14200;width:10133;height:276" coordorigin="888,14200" coordsize="10133,276" path="m888,14477l11021,14477,11021,14200,888,14200,888,14477e" filled="t" fillcolor="#D9D9D9" stroked="f">
                <v:path arrowok="t"/>
                <v:fill/>
              </v:shape>
            </v:group>
            <v:group style="position:absolute;left:888;top:14477;width:10133;height:276" coordorigin="888,14477" coordsize="10133,276">
              <v:shape style="position:absolute;left:888;top:14477;width:10133;height:276" coordorigin="888,14477" coordsize="10133,276" path="m888,14753l11021,14753,11021,14477,888,14477,888,14753e" filled="t" fillcolor="#D9D9D9" stroked="f">
                <v:path arrowok="t"/>
                <v:fill/>
              </v:shape>
            </v:group>
            <v:group style="position:absolute;left:775;top:14196;width:10358;height:2" coordorigin="775,14196" coordsize="10358,2">
              <v:shape style="position:absolute;left:775;top:14196;width:10358;height:2" coordorigin="775,14196" coordsize="10358,0" path="m775,14196l11134,14196e" filled="f" stroked="t" strokeweight=".579980pt" strokecolor="#000000">
                <v:path arrowok="t"/>
              </v:shape>
            </v:group>
            <v:group style="position:absolute;left:775;top:14758;width:10358;height:2" coordorigin="775,14758" coordsize="10358,2">
              <v:shape style="position:absolute;left:775;top:14758;width:10358;height:2" coordorigin="775,14758" coordsize="10358,0" path="m775,14758l11134,14758e" filled="f" stroked="t" strokeweight=".579980pt" strokecolor="#000000">
                <v:path arrowok="t"/>
              </v:shape>
            </v:group>
            <v:group style="position:absolute;left:775;top:15322;width:10358;height:2" coordorigin="775,15322" coordsize="10358,2">
              <v:shape style="position:absolute;left:775;top:15322;width:10358;height:2" coordorigin="775,15322" coordsize="10358,0" path="m775,15322l11134,1532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ges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gg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08" w:right="102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5.400009" w:type="dxa"/>
      </w:tblPr>
      <w:tblGrid/>
      <w:tr>
        <w:trPr>
          <w:trHeight w:val="919" w:hRule="exact"/>
        </w:trPr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28" w:after="0" w:line="240" w:lineRule="auto"/>
              <w:ind w:left="103" w:right="18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ges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rigg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BE4F0"/>
          </w:tcPr>
          <w:p>
            <w:pPr>
              <w:spacing w:before="28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BE4F0"/>
          </w:tcPr>
          <w:p>
            <w:pPr>
              <w:spacing w:before="28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82" w:hRule="exact"/>
        </w:trPr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28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30%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</w:p>
        </w:tc>
      </w:tr>
      <w:tr>
        <w:trPr>
          <w:trHeight w:val="629" w:hRule="exact"/>
        </w:trPr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28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30%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21" w:hRule="exact"/>
        </w:trPr>
        <w:tc>
          <w:tcPr>
            <w:tcW w:w="216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28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40%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1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31" w:hRule="exact"/>
        </w:trPr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30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0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29" w:hRule="exact"/>
        </w:trPr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28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0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29" w:hRule="exact"/>
        </w:trPr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28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40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</w:p>
        </w:tc>
      </w:tr>
    </w:tbl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08" w:right="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trigg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7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301" w:lineRule="auto"/>
        <w:ind w:left="108" w:right="63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nan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55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Rep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ag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Rep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q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71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Supp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ng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780" w:right="11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8.469994pt;margin-top:99.569984pt;width:518.49999pt;height:574.62pt;mso-position-horizontal-relative:page;mso-position-vertical-relative:page;z-index:-690" coordorigin="769,1991" coordsize="10370,11492">
            <v:group style="position:absolute;left:11021;top:2002;width:103;height:355" coordorigin="11021,2002" coordsize="103,355">
              <v:shape style="position:absolute;left:11021;top:2002;width:103;height:355" coordorigin="11021,2002" coordsize="103,355" path="m11021,2357l11124,2357,11124,2002,11021,2002,11021,2357xe" filled="t" fillcolor="#BEBEBE" stroked="f">
                <v:path arrowok="t"/>
                <v:fill/>
              </v:shape>
            </v:group>
            <v:group style="position:absolute;left:785;top:2002;width:103;height:355" coordorigin="785,2002" coordsize="103,355">
              <v:shape style="position:absolute;left:785;top:2002;width:103;height:355" coordorigin="785,2002" coordsize="103,355" path="m785,2357l888,2357,888,2002,785,2002,785,2357xe" filled="t" fillcolor="#BEBEBE" stroked="f">
                <v:path arrowok="t"/>
                <v:fill/>
              </v:shape>
            </v:group>
            <v:group style="position:absolute;left:888;top:2002;width:10133;height:355" coordorigin="888,2002" coordsize="10133,355">
              <v:shape style="position:absolute;left:888;top:2002;width:10133;height:355" coordorigin="888,2002" coordsize="10133,355" path="m888,2357l11021,2357,11021,2002,888,2002,888,2357e" filled="t" fillcolor="#BEBEBE" stroked="f">
                <v:path arrowok="t"/>
                <v:fill/>
              </v:shape>
            </v:group>
            <v:group style="position:absolute;left:775;top:1997;width:10358;height:2" coordorigin="775,1997" coordsize="10358,2">
              <v:shape style="position:absolute;left:775;top:1997;width:10358;height:2" coordorigin="775,1997" coordsize="10358,0" path="m775,1997l11134,1997e" filled="f" stroked="t" strokeweight=".580pt" strokecolor="#000000">
                <v:path arrowok="t"/>
              </v:shape>
            </v:group>
            <v:group style="position:absolute;left:780;top:2002;width:2;height:11471" coordorigin="780,2002" coordsize="2,11471">
              <v:shape style="position:absolute;left:780;top:2002;width:2;height:11471" coordorigin="780,2002" coordsize="0,11471" path="m780,2002l780,13473e" filled="f" stroked="t" strokeweight=".580pt" strokecolor="#000000">
                <v:path arrowok="t"/>
              </v:shape>
            </v:group>
            <v:group style="position:absolute;left:11129;top:2002;width:2;height:11471" coordorigin="11129,2002" coordsize="2,11471">
              <v:shape style="position:absolute;left:11129;top:2002;width:2;height:11471" coordorigin="11129,2002" coordsize="0,11471" path="m11129,2002l11129,13473e" filled="f" stroked="t" strokeweight=".579980pt" strokecolor="#000000">
                <v:path arrowok="t"/>
              </v:shape>
            </v:group>
            <v:group style="position:absolute;left:11021;top:2369;width:103;height:355" coordorigin="11021,2369" coordsize="103,355">
              <v:shape style="position:absolute;left:11021;top:2369;width:103;height:355" coordorigin="11021,2369" coordsize="103,355" path="m11021,2724l11124,2724,11124,2369,11021,2369,11021,2724xe" filled="t" fillcolor="#BEBEBE" stroked="f">
                <v:path arrowok="t"/>
                <v:fill/>
              </v:shape>
            </v:group>
            <v:group style="position:absolute;left:785;top:2369;width:103;height:355" coordorigin="785,2369" coordsize="103,355">
              <v:shape style="position:absolute;left:785;top:2369;width:103;height:355" coordorigin="785,2369" coordsize="103,355" path="m785,2724l888,2724,888,2369,785,2369,785,2724xe" filled="t" fillcolor="#BEBEBE" stroked="f">
                <v:path arrowok="t"/>
                <v:fill/>
              </v:shape>
            </v:group>
            <v:group style="position:absolute;left:888;top:2369;width:10133;height:355" coordorigin="888,2369" coordsize="10133,355">
              <v:shape style="position:absolute;left:888;top:2369;width:10133;height:355" coordorigin="888,2369" coordsize="10133,355" path="m888,2725l11021,2725,11021,2370,888,2370,888,2725e" filled="t" fillcolor="#BEBEBE" stroked="f">
                <v:path arrowok="t"/>
                <v:fill/>
              </v:shape>
            </v:group>
            <v:group style="position:absolute;left:775;top:2362;width:10358;height:2" coordorigin="775,2362" coordsize="10358,2">
              <v:shape style="position:absolute;left:775;top:2362;width:10358;height:2" coordorigin="775,2362" coordsize="10358,0" path="m775,2362l11134,2362e" filled="f" stroked="t" strokeweight=".580pt" strokecolor="#000000">
                <v:path arrowok="t"/>
              </v:shape>
            </v:group>
            <v:group style="position:absolute;left:775;top:2729;width:10358;height:2" coordorigin="775,2729" coordsize="10358,2">
              <v:shape style="position:absolute;left:775;top:2729;width:10358;height:2" coordorigin="775,2729" coordsize="10358,0" path="m775,2729l11134,2729e" filled="f" stroked="t" strokeweight=".580pt" strokecolor="#000000">
                <v:path arrowok="t"/>
              </v:shape>
            </v:group>
            <v:group style="position:absolute;left:775;top:5147;width:10358;height:2" coordorigin="775,5147" coordsize="10358,2">
              <v:shape style="position:absolute;left:775;top:5147;width:10358;height:2" coordorigin="775,5147" coordsize="10358,0" path="m775,5147l11134,5147e" filled="f" stroked="t" strokeweight=".579980pt" strokecolor="#000000">
                <v:path arrowok="t"/>
              </v:shape>
            </v:group>
            <v:group style="position:absolute;left:11021;top:6819;width:103;height:276" coordorigin="11021,6819" coordsize="103,276">
              <v:shape style="position:absolute;left:11021;top:6819;width:103;height:276" coordorigin="11021,6819" coordsize="103,276" path="m11021,7095l11124,7095,11124,6819,11021,6819,11021,7095xe" filled="t" fillcolor="#DDD9C3" stroked="f">
                <v:path arrowok="t"/>
                <v:fill/>
              </v:shape>
            </v:group>
            <v:group style="position:absolute;left:785;top:6819;width:103;height:276" coordorigin="785,6819" coordsize="103,276">
              <v:shape style="position:absolute;left:785;top:6819;width:103;height:276" coordorigin="785,6819" coordsize="103,276" path="m785,7095l888,7095,888,6819,785,6819,785,7095xe" filled="t" fillcolor="#DDD9C3" stroked="f">
                <v:path arrowok="t"/>
                <v:fill/>
              </v:shape>
            </v:group>
            <v:group style="position:absolute;left:888;top:6819;width:10133;height:276" coordorigin="888,6819" coordsize="10133,276">
              <v:shape style="position:absolute;left:888;top:6819;width:10133;height:276" coordorigin="888,6819" coordsize="10133,276" path="m888,7095l11021,7095,11021,6819,888,6819,888,7095e" filled="t" fillcolor="#DDD9C3" stroked="f">
                <v:path arrowok="t"/>
                <v:fill/>
              </v:shape>
            </v:group>
            <v:group style="position:absolute;left:775;top:6812;width:10358;height:2" coordorigin="775,6812" coordsize="10358,2">
              <v:shape style="position:absolute;left:775;top:6812;width:10358;height:2" coordorigin="775,6812" coordsize="10358,0" path="m775,6812l11134,6812e" filled="f" stroked="t" strokeweight=".579980pt" strokecolor="#000000">
                <v:path arrowok="t"/>
              </v:shape>
            </v:group>
            <v:group style="position:absolute;left:775;top:7100;width:10358;height:2" coordorigin="775,7100" coordsize="10358,2">
              <v:shape style="position:absolute;left:775;top:7100;width:10358;height:2" coordorigin="775,7100" coordsize="10358,0" path="m775,7100l11134,7100e" filled="f" stroked="t" strokeweight=".58001pt" strokecolor="#000000">
                <v:path arrowok="t"/>
              </v:shape>
            </v:group>
            <v:group style="position:absolute;left:11021;top:11808;width:103;height:276" coordorigin="11021,11808" coordsize="103,276">
              <v:shape style="position:absolute;left:11021;top:11808;width:103;height:276" coordorigin="11021,11808" coordsize="103,276" path="m11021,12084l11124,12084,11124,11808,11021,11808,11021,12084xe" filled="t" fillcolor="#D9D9D9" stroked="f">
                <v:path arrowok="t"/>
                <v:fill/>
              </v:shape>
            </v:group>
            <v:group style="position:absolute;left:785;top:11808;width:103;height:276" coordorigin="785,11808" coordsize="103,276">
              <v:shape style="position:absolute;left:785;top:11808;width:103;height:276" coordorigin="785,11808" coordsize="103,276" path="m785,12084l888,12084,888,11808,785,11808,785,12084xe" filled="t" fillcolor="#D9D9D9" stroked="f">
                <v:path arrowok="t"/>
                <v:fill/>
              </v:shape>
            </v:group>
            <v:group style="position:absolute;left:888;top:11808;width:10133;height:276" coordorigin="888,11808" coordsize="10133,276">
              <v:shape style="position:absolute;left:888;top:11808;width:10133;height:276" coordorigin="888,11808" coordsize="10133,276" path="m11021,12083l11021,11808,888,11808,888,12083,11021,12083e" filled="t" fillcolor="#D9D9D9" stroked="f">
                <v:path arrowok="t"/>
                <v:fill/>
              </v:shape>
            </v:group>
            <v:group style="position:absolute;left:775;top:11803;width:10358;height:2" coordorigin="775,11803" coordsize="10358,2">
              <v:shape style="position:absolute;left:775;top:11803;width:10358;height:2" coordorigin="775,11803" coordsize="10358,0" path="m775,11803l11134,11803e" filled="f" stroked="t" strokeweight=".579980pt" strokecolor="#000000">
                <v:path arrowok="t"/>
              </v:shape>
            </v:group>
            <v:group style="position:absolute;left:775;top:12088;width:10358;height:2" coordorigin="775,12088" coordsize="10358,2">
              <v:shape style="position:absolute;left:775;top:12088;width:10358;height:2" coordorigin="775,12088" coordsize="10358,0" path="m775,12088l11134,12088e" filled="f" stroked="t" strokeweight=".579980pt" strokecolor="#000000">
                <v:path arrowok="t"/>
              </v:shape>
            </v:group>
            <v:group style="position:absolute;left:775;top:13478;width:10358;height:2" coordorigin="775,13478" coordsize="10358,2">
              <v:shape style="position:absolute;left:775;top:13478;width:10358;height:2" coordorigin="775,13478" coordsize="10358,0" path="m775,13478l11134,1347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1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8" w:after="0" w:line="271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u w:val="thick" w:color="0000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den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upp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oug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b/>
          <w:bCs/>
          <w:i/>
          <w:position w:val="-1"/>
        </w:rPr>
      </w:r>
      <w:hyperlink r:id="rId5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tric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i/>
            <w:u w:val="thick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re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Au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b/>
            <w:bCs/>
            <w:i/>
            <w:u w:val="thick" w:color="0000FF"/>
            <w:position w:val="-1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tw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b/>
            <w:bCs/>
            <w:i/>
            <w:u w:val="thick" w:color="0000FF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b/>
            <w:bCs/>
            <w:i/>
            <w:u w:val="thick" w:color="0000FF"/>
            <w:position w:val="-1"/>
          </w:rPr>
          <w:t>(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ICA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t)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  <w:b/>
          <w:bCs/>
          <w:i/>
          <w:position w:val="-1"/>
        </w:rPr>
      </w:r>
      <w:hyperlink r:id="rId6"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://w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pc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i/>
            <w:u w:val="thick" w:color="0000FF"/>
            <w:position w:val="-1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i/>
            <w:u w:val="thick" w:color="0000FF"/>
            <w:position w:val="-1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b/>
            <w:bCs/>
            <w:i/>
            <w:u w:val="thick" w:color="0000FF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i/>
            <w:u w:val="thick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lt/fil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pa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i/>
            <w:u w:val="thick" w:color="0000FF"/>
            <w:position w:val="-1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b/>
            <w:bCs/>
            <w:i/>
            <w:u w:val="thick" w:color="0000FF"/>
            <w:position w:val="-1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i/>
            <w:u w:val="thick" w:color="0000FF"/>
            <w:position w:val="-1"/>
          </w:rPr>
          <w:t>%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2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0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b/>
            <w:bCs/>
            <w:i/>
            <w:u w:val="thick" w:color="0000FF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i/>
            <w:u w:val="thick" w:color="0000FF"/>
            <w:position w:val="-1"/>
          </w:rPr>
          <w:t>%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  <w:t>2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  <w:t>0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b/>
            <w:bCs/>
            <w:i/>
            <w:u w:val="thick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u w:val="thick" w:color="0000FF"/>
            <w:position w:val="-1"/>
          </w:rPr>
          <w:t>pdf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b/>
            <w:bCs/>
            <w:i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Use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CQ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8" w:right="22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108" w:right="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3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1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£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8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ift,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£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71" w:lineRule="exact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upp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by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Sz w:w="11920" w:h="16840"/>
      <w:pgMar w:top="1560" w:bottom="280" w:left="7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icanet.org.uk/Audit/Annual-Reporting/" TargetMode="External"/><Relationship Id="rId6" Type="http://schemas.openxmlformats.org/officeDocument/2006/relationships/hyperlink" Target="http://www.rcpch.ac.uk/sites/default/files/page/HDC%20for%20web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2018-05-23T15:45:46Z</dcterms:created>
  <dcterms:modified xsi:type="dcterms:W3CDTF">2018-05-23T15:45:46Z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2018-05-23T00:00:00Z</vt:filetime>
  </property>
</Properties>
</file>