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88C1" w14:textId="0905B94D" w:rsidR="00103EE7" w:rsidRPr="004B1684" w:rsidRDefault="00A27325" w:rsidP="004B1684">
      <w:pPr>
        <w:rPr>
          <w:b/>
          <w:sz w:val="32"/>
          <w:szCs w:val="32"/>
        </w:rPr>
      </w:pPr>
      <w:bookmarkStart w:id="0" w:name="_MacBuGuideStaticData_3172H"/>
      <w:bookmarkStart w:id="1" w:name="_MacBuGuideStaticData_10810H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A27CB7" wp14:editId="11B0AA4C">
            <wp:simplePos x="0" y="0"/>
            <wp:positionH relativeFrom="column">
              <wp:posOffset>-314960</wp:posOffset>
            </wp:positionH>
            <wp:positionV relativeFrom="paragraph">
              <wp:posOffset>829310</wp:posOffset>
            </wp:positionV>
            <wp:extent cx="6606540" cy="4845050"/>
            <wp:effectExtent l="0" t="0" r="3810" b="0"/>
            <wp:wrapSquare wrapText="bothSides"/>
            <wp:docPr id="1" name="Picture 1" descr="\\ims.gov.uk\data\Users\GBEXPVD\EXPHOME24\JCooper1\My Documents\My Pictures\Young male doctor.jpg" title="Full leng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24\JCooper1\My Documents\My Pictures\Young male doct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3738619E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4073FB69" w:rsidR="004B1684" w:rsidRDefault="004B1684" w:rsidP="00E72C89">
                            <w:pPr>
                              <w:pStyle w:val="Title"/>
                              <w:rPr>
                                <w:sz w:val="64"/>
                                <w:szCs w:val="64"/>
                              </w:rPr>
                            </w:pPr>
                            <w:r w:rsidRPr="00A27325">
                              <w:rPr>
                                <w:sz w:val="64"/>
                                <w:szCs w:val="64"/>
                              </w:rPr>
                              <w:t>NHS Standard Contract</w:t>
                            </w:r>
                          </w:p>
                          <w:p w14:paraId="3E9E77F5" w14:textId="77777777" w:rsidR="00A27325" w:rsidRPr="00A27325" w:rsidRDefault="00A27325" w:rsidP="00A27325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22704233" w14:textId="4C33C4AA" w:rsidR="004B1684" w:rsidRPr="00A27325" w:rsidRDefault="00A27325" w:rsidP="004B1684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Simple </w:t>
                            </w:r>
                            <w:r w:rsidR="004B1684" w:rsidRPr="00A27325">
                              <w:rPr>
                                <w:sz w:val="60"/>
                                <w:szCs w:val="60"/>
                              </w:rPr>
                              <w:t xml:space="preserve">National Variation Agreement template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2017-19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 xml:space="preserve"> (full length or</w:t>
                            </w:r>
                            <w:r w:rsidR="0037344B">
                              <w:rPr>
                                <w:sz w:val="60"/>
                                <w:szCs w:val="60"/>
                              </w:rPr>
                              <w:t xml:space="preserve"> shorter-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FqgIAAK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" filled="f" stroked="f">
                <v:path arrowok="t"/>
                <v:textbox>
                  <w:txbxContent>
                    <w:p w14:paraId="6A38B5B6" w14:textId="4073FB69" w:rsidR="004B1684" w:rsidRDefault="004B1684" w:rsidP="00E72C89">
                      <w:pPr>
                        <w:pStyle w:val="Title"/>
                        <w:rPr>
                          <w:sz w:val="64"/>
                          <w:szCs w:val="64"/>
                        </w:rPr>
                      </w:pPr>
                      <w:r w:rsidRPr="00A27325">
                        <w:rPr>
                          <w:sz w:val="64"/>
                          <w:szCs w:val="64"/>
                        </w:rPr>
                        <w:t>NHS Standard Contract</w:t>
                      </w:r>
                    </w:p>
                    <w:p w14:paraId="3E9E77F5" w14:textId="77777777" w:rsidR="00A27325" w:rsidRPr="00A27325" w:rsidRDefault="00A27325" w:rsidP="00A27325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</w:p>
                    <w:p w14:paraId="22704233" w14:textId="4C33C4AA" w:rsidR="004B1684" w:rsidRPr="00A27325" w:rsidRDefault="00A27325" w:rsidP="004B1684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Simple </w:t>
                      </w:r>
                      <w:r w:rsidR="004B1684" w:rsidRPr="00A27325">
                        <w:rPr>
                          <w:sz w:val="60"/>
                          <w:szCs w:val="60"/>
                        </w:rPr>
                        <w:t xml:space="preserve">National Variation Agreement template </w:t>
                      </w:r>
                      <w:r>
                        <w:rPr>
                          <w:sz w:val="60"/>
                          <w:szCs w:val="60"/>
                        </w:rPr>
                        <w:t>2017-19</w:t>
                      </w:r>
                      <w:r w:rsidR="002A3387">
                        <w:rPr>
                          <w:sz w:val="60"/>
                          <w:szCs w:val="60"/>
                        </w:rPr>
                        <w:t xml:space="preserve"> (full length or</w:t>
                      </w:r>
                      <w:r w:rsidR="0037344B">
                        <w:rPr>
                          <w:sz w:val="60"/>
                          <w:szCs w:val="60"/>
                        </w:rPr>
                        <w:t xml:space="preserve"> shorter-</w:t>
                      </w:r>
                      <w:r w:rsidR="002A3387">
                        <w:rPr>
                          <w:sz w:val="60"/>
                          <w:szCs w:val="60"/>
                        </w:rPr>
                        <w:t>form)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052AAB4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7EF123A2" w14:textId="77777777" w:rsidR="004B1684" w:rsidRDefault="004B1684" w:rsidP="004B1684">
      <w:pPr>
        <w:rPr>
          <w:b/>
          <w:sz w:val="32"/>
          <w:szCs w:val="32"/>
        </w:rPr>
      </w:pPr>
    </w:p>
    <w:p w14:paraId="1B9224DF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NHS Standard Contract</w:t>
      </w:r>
    </w:p>
    <w:p w14:paraId="509D4C30" w14:textId="7040879C" w:rsidR="004B1684" w:rsidRPr="004B1684" w:rsidRDefault="00A27325" w:rsidP="004B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Simple </w:t>
      </w:r>
      <w:r w:rsidR="004B1684" w:rsidRPr="004B1684">
        <w:rPr>
          <w:b/>
          <w:sz w:val="32"/>
          <w:szCs w:val="32"/>
        </w:rPr>
        <w:t xml:space="preserve">National Variation Agreement template </w:t>
      </w:r>
      <w:r>
        <w:rPr>
          <w:b/>
          <w:sz w:val="32"/>
          <w:szCs w:val="32"/>
        </w:rPr>
        <w:t>2017-19</w:t>
      </w:r>
      <w:r w:rsidR="002A3387">
        <w:rPr>
          <w:b/>
          <w:sz w:val="32"/>
          <w:szCs w:val="32"/>
        </w:rPr>
        <w:t xml:space="preserve"> (full length or</w:t>
      </w:r>
      <w:r w:rsidR="00E16DFC">
        <w:rPr>
          <w:b/>
          <w:sz w:val="32"/>
          <w:szCs w:val="32"/>
        </w:rPr>
        <w:t xml:space="preserve"> shorter-</w:t>
      </w:r>
      <w:r w:rsidR="002A3387">
        <w:rPr>
          <w:b/>
          <w:sz w:val="32"/>
          <w:szCs w:val="32"/>
        </w:rPr>
        <w:t>form)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64565127" w14:textId="39409891" w:rsidR="00103EE7" w:rsidRDefault="00103EE7" w:rsidP="00103EE7">
      <w:r>
        <w:t>First published:</w:t>
      </w:r>
      <w:r w:rsidR="00504E62">
        <w:tab/>
      </w:r>
      <w:r w:rsidR="00A27325">
        <w:t xml:space="preserve">December </w:t>
      </w:r>
      <w:r w:rsidR="00504E62">
        <w:t>201</w:t>
      </w:r>
      <w:r w:rsidR="00C42578">
        <w:t>6</w:t>
      </w:r>
    </w:p>
    <w:p w14:paraId="5E741FFB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428EFEB8" w14:textId="0853F3A9" w:rsidR="00900FE7" w:rsidRDefault="00900FE7" w:rsidP="00103EE7">
      <w:r>
        <w:tab/>
      </w:r>
      <w:r>
        <w:tab/>
      </w:r>
      <w:r>
        <w:tab/>
        <w:t>nhscb.contractshelp@nhs.net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0FAEE400" w:rsidR="00504E62" w:rsidRDefault="00504E62" w:rsidP="00103EE7">
      <w:pPr>
        <w:sectPr w:rsidR="00504E62" w:rsidSect="006B48F1">
          <w:headerReference w:type="default" r:id="rId15"/>
          <w:footerReference w:type="even" r:id="rId16"/>
          <w:footerReference w:type="default" r:id="rId17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Publications Gateway Reference Number:</w:t>
      </w:r>
      <w:r>
        <w:tab/>
      </w:r>
      <w:r w:rsidR="00385D0E" w:rsidRPr="00385D0E">
        <w:t>06245</w:t>
      </w:r>
      <w:bookmarkStart w:id="2" w:name="_GoBack"/>
      <w:bookmarkEnd w:id="2"/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0F6FCBF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7777777" w:rsidR="00504E62" w:rsidRPr="00254FC3" w:rsidRDefault="00504E62" w:rsidP="00504E62">
      <w:pPr>
        <w:ind w:left="2880" w:hanging="2880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>NHS England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4E4B2B10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34BFF26F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70B694B6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National Variation to adopt NHS Standard Contract </w:t>
            </w:r>
            <w:r w:rsidR="00E16DFC">
              <w:rPr>
                <w:rFonts w:cs="Arial"/>
                <w:b/>
                <w:sz w:val="20"/>
                <w:szCs w:val="20"/>
              </w:rPr>
              <w:t>[full length / shorter-</w:t>
            </w:r>
            <w:r w:rsidR="002A3387">
              <w:rPr>
                <w:rFonts w:cs="Arial"/>
                <w:b/>
                <w:sz w:val="20"/>
                <w:szCs w:val="20"/>
              </w:rPr>
              <w:t>form</w:t>
            </w:r>
            <w:proofErr w:type="gramStart"/>
            <w:r w:rsidR="002A3387">
              <w:rPr>
                <w:rFonts w:cs="Arial"/>
                <w:b/>
                <w:sz w:val="20"/>
                <w:szCs w:val="20"/>
              </w:rPr>
              <w:t>]*</w:t>
            </w:r>
            <w:proofErr w:type="gramEnd"/>
            <w:r w:rsidR="002A3387">
              <w:rPr>
                <w:rFonts w:cs="Arial"/>
                <w:b/>
                <w:sz w:val="20"/>
                <w:szCs w:val="20"/>
              </w:rPr>
              <w:t xml:space="preserve">* </w:t>
            </w:r>
            <w:r w:rsidR="00A27325">
              <w:rPr>
                <w:rFonts w:cs="Arial"/>
                <w:b/>
                <w:sz w:val="20"/>
                <w:szCs w:val="20"/>
              </w:rPr>
              <w:t>2017-19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 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15B58D36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Contract </w:t>
      </w:r>
      <w:r w:rsidR="002A3387">
        <w:rPr>
          <w:rFonts w:cs="Arial"/>
          <w:sz w:val="20"/>
          <w:szCs w:val="20"/>
        </w:rPr>
        <w:t>[full length / shorter</w:t>
      </w:r>
      <w:r w:rsidR="00E16DFC">
        <w:rPr>
          <w:rFonts w:cs="Arial"/>
          <w:sz w:val="20"/>
          <w:szCs w:val="20"/>
        </w:rPr>
        <w:t>-</w:t>
      </w:r>
      <w:r w:rsidR="002A3387">
        <w:rPr>
          <w:rFonts w:cs="Arial"/>
          <w:sz w:val="20"/>
          <w:szCs w:val="20"/>
        </w:rPr>
        <w:t>form]**</w:t>
      </w:r>
      <w:r w:rsidR="00E16DFC">
        <w:rPr>
          <w:rFonts w:cs="Arial"/>
          <w:sz w:val="20"/>
          <w:szCs w:val="20"/>
        </w:rPr>
        <w:t xml:space="preserve"> </w:t>
      </w:r>
      <w:r w:rsidR="00A27325">
        <w:rPr>
          <w:rFonts w:cs="Arial"/>
          <w:sz w:val="20"/>
          <w:szCs w:val="20"/>
        </w:rPr>
        <w:t>2017-19</w:t>
      </w:r>
      <w:r w:rsidRPr="00254FC3">
        <w:rPr>
          <w:rFonts w:cs="Arial"/>
          <w:sz w:val="20"/>
          <w:szCs w:val="20"/>
        </w:rPr>
        <w:t xml:space="preserve"> General Conditions </w:t>
      </w:r>
      <w:r>
        <w:rPr>
          <w:rFonts w:cs="Arial"/>
          <w:sz w:val="20"/>
          <w:szCs w:val="20"/>
        </w:rPr>
        <w:t xml:space="preserve">published </w:t>
      </w:r>
      <w:r w:rsidR="00A27325">
        <w:rPr>
          <w:rFonts w:cs="Arial"/>
          <w:sz w:val="20"/>
          <w:szCs w:val="20"/>
        </w:rPr>
        <w:t>November</w:t>
      </w:r>
      <w:r>
        <w:rPr>
          <w:rFonts w:cs="Arial"/>
          <w:sz w:val="20"/>
          <w:szCs w:val="20"/>
        </w:rPr>
        <w:t xml:space="preserve"> 201</w:t>
      </w:r>
      <w:r w:rsidR="00C42578">
        <w:rPr>
          <w:rFonts w:cs="Arial"/>
          <w:sz w:val="20"/>
          <w:szCs w:val="20"/>
        </w:rPr>
        <w:t>6</w:t>
      </w:r>
      <w:r w:rsidRPr="00254FC3">
        <w:rPr>
          <w:rFonts w:cs="Arial"/>
          <w:sz w:val="20"/>
          <w:szCs w:val="20"/>
        </w:rPr>
        <w:t xml:space="preserve"> and 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D06021A" w14:textId="3FB5E06C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Variation takes effect on </w:t>
      </w:r>
      <w:r>
        <w:rPr>
          <w:rFonts w:cs="Arial"/>
          <w:b/>
          <w:sz w:val="20"/>
          <w:szCs w:val="20"/>
        </w:rPr>
        <w:t xml:space="preserve">1 April </w:t>
      </w:r>
      <w:r w:rsidR="00A27325">
        <w:rPr>
          <w:rFonts w:cs="Arial"/>
          <w:b/>
          <w:sz w:val="20"/>
          <w:szCs w:val="20"/>
        </w:rPr>
        <w:t>2017</w:t>
      </w:r>
      <w:r w:rsidRPr="00254FC3">
        <w:rPr>
          <w:rFonts w:cs="Arial"/>
          <w:sz w:val="20"/>
          <w:szCs w:val="20"/>
        </w:rPr>
        <w:t>.</w:t>
      </w:r>
    </w:p>
    <w:p w14:paraId="3A8B4450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20"/>
        <w:gridCol w:w="4536"/>
      </w:tblGrid>
      <w:tr w:rsidR="00504E62" w:rsidRPr="00254FC3" w14:paraId="21C7EF54" w14:textId="77777777" w:rsidTr="00AB5626">
        <w:tc>
          <w:tcPr>
            <w:tcW w:w="4020" w:type="dxa"/>
            <w:shd w:val="clear" w:color="auto" w:fill="auto"/>
          </w:tcPr>
          <w:p w14:paraId="616BE86A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3C012BD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7A9B832C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B0416C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6EA0059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7A1C111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Signature</w:t>
            </w:r>
          </w:p>
        </w:tc>
      </w:tr>
      <w:tr w:rsidR="00504E62" w:rsidRPr="00254FC3" w14:paraId="75D4BEB3" w14:textId="77777777" w:rsidTr="00AB5626">
        <w:tc>
          <w:tcPr>
            <w:tcW w:w="4020" w:type="dxa"/>
            <w:shd w:val="clear" w:color="auto" w:fill="auto"/>
          </w:tcPr>
          <w:p w14:paraId="0E3532E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9ED682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AUTHORISED</w:t>
            </w:r>
          </w:p>
          <w:p w14:paraId="13C29E6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SIGNATORY’S NAME]</w:t>
            </w:r>
          </w:p>
          <w:p w14:paraId="2C42B7C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for and on behalf of </w:t>
            </w:r>
          </w:p>
          <w:p w14:paraId="1690D3D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COMMISSIONER]</w:t>
            </w:r>
          </w:p>
        </w:tc>
        <w:tc>
          <w:tcPr>
            <w:tcW w:w="4536" w:type="dxa"/>
            <w:shd w:val="clear" w:color="auto" w:fill="auto"/>
          </w:tcPr>
          <w:p w14:paraId="4D1AA4D5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2326A28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331F2DCA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Title</w:t>
            </w:r>
          </w:p>
          <w:p w14:paraId="4E2C6D2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963878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1A52CED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504E62" w:rsidRPr="00254FC3" w14:paraId="2C21584A" w14:textId="77777777" w:rsidTr="00AB5626">
        <w:tc>
          <w:tcPr>
            <w:tcW w:w="4020" w:type="dxa"/>
            <w:shd w:val="clear" w:color="auto" w:fill="auto"/>
          </w:tcPr>
          <w:p w14:paraId="7DA4E19E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9706FB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979DEE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AS ABOVE FOR EACH COMMISSIONER]</w:t>
            </w:r>
          </w:p>
        </w:tc>
        <w:tc>
          <w:tcPr>
            <w:tcW w:w="4536" w:type="dxa"/>
            <w:shd w:val="clear" w:color="auto" w:fill="auto"/>
          </w:tcPr>
          <w:p w14:paraId="4368F239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04E62" w:rsidRPr="00254FC3" w14:paraId="66786D98" w14:textId="77777777" w:rsidTr="00AB5626">
        <w:tc>
          <w:tcPr>
            <w:tcW w:w="4020" w:type="dxa"/>
            <w:shd w:val="clear" w:color="auto" w:fill="auto"/>
          </w:tcPr>
          <w:p w14:paraId="1644D1B9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92E5A9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255DEB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34D20F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0F6767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A2B07F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FDEA2E6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B1BFC3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SIGNED by</w:t>
            </w:r>
          </w:p>
          <w:p w14:paraId="2BA6A4D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30E990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2129CD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AUTHORISED</w:t>
            </w:r>
          </w:p>
          <w:p w14:paraId="2F175CB0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SIGNATORY’S NAME]</w:t>
            </w:r>
          </w:p>
          <w:p w14:paraId="2E4BA674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for and on behalf of </w:t>
            </w:r>
          </w:p>
          <w:p w14:paraId="273D73CD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7B905A22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BDEC24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5BD1498F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6FFCC58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E4EF3D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55ECFE21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FDE2A53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90AB967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7B7752A5" w14:textId="77777777" w:rsidR="00504E62" w:rsidRPr="00104040" w:rsidRDefault="00504E62" w:rsidP="00AB5626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2BAA86EB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Signature</w:t>
            </w:r>
          </w:p>
          <w:p w14:paraId="4806AC54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0DECE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……………………………………………..</w:t>
            </w:r>
          </w:p>
          <w:p w14:paraId="08454FD4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Title</w:t>
            </w:r>
          </w:p>
          <w:p w14:paraId="6614348E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03122CC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………………………………………………</w:t>
            </w:r>
          </w:p>
          <w:p w14:paraId="6810C592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r w:rsidRPr="00104040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14:paraId="35114E37" w14:textId="77777777" w:rsidR="00504E62" w:rsidRDefault="00504E62" w:rsidP="00504E62">
      <w:pPr>
        <w:rPr>
          <w:sz w:val="20"/>
          <w:szCs w:val="20"/>
        </w:rPr>
      </w:pPr>
    </w:p>
    <w:p w14:paraId="73F26054" w14:textId="77777777" w:rsidR="00504E62" w:rsidRDefault="00504E62" w:rsidP="00504E62">
      <w:pPr>
        <w:rPr>
          <w:sz w:val="20"/>
          <w:szCs w:val="20"/>
        </w:rPr>
      </w:pPr>
    </w:p>
    <w:p w14:paraId="34667A3E" w14:textId="77777777" w:rsidR="00504E62" w:rsidRDefault="00504E62" w:rsidP="00504E62">
      <w:pPr>
        <w:rPr>
          <w:sz w:val="20"/>
          <w:szCs w:val="20"/>
        </w:rPr>
      </w:pPr>
    </w:p>
    <w:p w14:paraId="5A6C5C96" w14:textId="77777777" w:rsidR="00504E62" w:rsidRDefault="00504E62" w:rsidP="00504E62">
      <w:pPr>
        <w:rPr>
          <w:sz w:val="20"/>
          <w:szCs w:val="20"/>
        </w:rPr>
      </w:pPr>
    </w:p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607EF4B0" w14:textId="15A919B1" w:rsidR="00504E62" w:rsidRDefault="002A3387" w:rsidP="00504E62">
      <w:pPr>
        <w:rPr>
          <w:rFonts w:cs="Arial"/>
          <w:sz w:val="20"/>
          <w:szCs w:val="20"/>
        </w:rPr>
      </w:pPr>
      <w:r w:rsidRPr="002A338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="00504E62">
        <w:rPr>
          <w:rFonts w:cs="Arial"/>
          <w:sz w:val="20"/>
          <w:szCs w:val="20"/>
        </w:rPr>
        <w:t>Delete if only effecting National Variation/add further details in box if also effecting locally-agreed Variation</w:t>
      </w:r>
    </w:p>
    <w:p w14:paraId="20A5CB2A" w14:textId="77777777" w:rsidR="00483B39" w:rsidRPr="00C86819" w:rsidRDefault="00483B39" w:rsidP="00504E62">
      <w:pPr>
        <w:rPr>
          <w:rFonts w:cs="Arial"/>
          <w:sz w:val="20"/>
          <w:szCs w:val="20"/>
        </w:rPr>
      </w:pPr>
    </w:p>
    <w:p w14:paraId="1B7664B2" w14:textId="134B54A0" w:rsidR="001264F6" w:rsidRPr="002A3387" w:rsidRDefault="002A3387" w:rsidP="00504E62">
      <w:pPr>
        <w:rPr>
          <w:sz w:val="20"/>
          <w:szCs w:val="20"/>
        </w:rPr>
      </w:pPr>
      <w:r w:rsidRPr="002A3387">
        <w:rPr>
          <w:sz w:val="20"/>
          <w:szCs w:val="20"/>
        </w:rPr>
        <w:t>** Delete as appropriate</w:t>
      </w:r>
    </w:p>
    <w:sectPr w:rsidR="001264F6" w:rsidRPr="002A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2D5F" w14:textId="569F883C" w:rsidR="004E2398" w:rsidRDefault="004E2398" w:rsidP="0037344B">
    <w:pPr>
      <w:pStyle w:val="Footer"/>
      <w:jc w:val="center"/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385D0E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5930"/>
    <w:rsid w:val="000C43F3"/>
    <w:rsid w:val="000F5397"/>
    <w:rsid w:val="00102A99"/>
    <w:rsid w:val="00103EE7"/>
    <w:rsid w:val="001264F6"/>
    <w:rsid w:val="00152FB6"/>
    <w:rsid w:val="00174767"/>
    <w:rsid w:val="001A3439"/>
    <w:rsid w:val="001E477C"/>
    <w:rsid w:val="00222A7E"/>
    <w:rsid w:val="0025692A"/>
    <w:rsid w:val="002A0C8D"/>
    <w:rsid w:val="002A3387"/>
    <w:rsid w:val="002C542F"/>
    <w:rsid w:val="002E4212"/>
    <w:rsid w:val="003357B2"/>
    <w:rsid w:val="00344C9D"/>
    <w:rsid w:val="0037344B"/>
    <w:rsid w:val="00385D0E"/>
    <w:rsid w:val="0039541D"/>
    <w:rsid w:val="00397E3E"/>
    <w:rsid w:val="003A13D3"/>
    <w:rsid w:val="003B2D5D"/>
    <w:rsid w:val="003B511C"/>
    <w:rsid w:val="003E1C1F"/>
    <w:rsid w:val="003F4F0A"/>
    <w:rsid w:val="00406F07"/>
    <w:rsid w:val="004150B3"/>
    <w:rsid w:val="00437DF8"/>
    <w:rsid w:val="004409E2"/>
    <w:rsid w:val="004704A2"/>
    <w:rsid w:val="00483B39"/>
    <w:rsid w:val="004863FB"/>
    <w:rsid w:val="004B1684"/>
    <w:rsid w:val="004E2398"/>
    <w:rsid w:val="005045B3"/>
    <w:rsid w:val="00504E62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821E02"/>
    <w:rsid w:val="00886F75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9F026B"/>
    <w:rsid w:val="00A2093B"/>
    <w:rsid w:val="00A2379F"/>
    <w:rsid w:val="00A27325"/>
    <w:rsid w:val="00A4250E"/>
    <w:rsid w:val="00A55267"/>
    <w:rsid w:val="00A716D1"/>
    <w:rsid w:val="00A71B20"/>
    <w:rsid w:val="00AB549D"/>
    <w:rsid w:val="00AD32A8"/>
    <w:rsid w:val="00AE0D75"/>
    <w:rsid w:val="00AE3334"/>
    <w:rsid w:val="00B429DF"/>
    <w:rsid w:val="00B51CDD"/>
    <w:rsid w:val="00B875DD"/>
    <w:rsid w:val="00B961B8"/>
    <w:rsid w:val="00BA1EF6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D04A3A"/>
    <w:rsid w:val="00D81711"/>
    <w:rsid w:val="00D86A05"/>
    <w:rsid w:val="00D9536A"/>
    <w:rsid w:val="00DA2AB7"/>
    <w:rsid w:val="00E01309"/>
    <w:rsid w:val="00E033C2"/>
    <w:rsid w:val="00E16DFC"/>
    <w:rsid w:val="00E3236C"/>
    <w:rsid w:val="00E52ACB"/>
    <w:rsid w:val="00E72C89"/>
    <w:rsid w:val="00E9155B"/>
    <w:rsid w:val="00EA241F"/>
    <w:rsid w:val="00EB549C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K57F673QWXRZ-1374-46</_dlc_DocId>
    <_dlc_DocIdUrl xmlns="51367701-27c8-403e-a234-85855c5cd73e">
      <Url>https://nhsengland.sharepoint.com/TeamCentre/VisionandValues/_layouts/15/DocIdRedir.aspx?ID=K57F673QWXRZ-1374-46</Url>
      <Description>K57F673QWXRZ-1374-46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B08E7-DD6C-4933-8599-9BDDA249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E366A-73E6-4F26-9E79-CE4CE7BD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18EC9-5E9D-442A-A498-A698AAE7C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C7FBEB-3635-4FD8-A0E2-42103061D11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1cf67b4-8be8-4203-926d-b1451d6a3644"/>
    <ds:schemaRef ds:uri="http://schemas.openxmlformats.org/package/2006/metadata/core-properties"/>
    <ds:schemaRef ds:uri="http://purl.org/dc/elements/1.1/"/>
    <ds:schemaRef ds:uri="http://purl.org/dc/terms/"/>
    <ds:schemaRef ds:uri="51367701-27c8-403e-a234-85855c5cd73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63CD1B-A417-4E08-9B66-00A73AD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22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2 - long length title</vt:lpstr>
    </vt:vector>
  </TitlesOfParts>
  <Company>Smith &amp; Milton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2 - long length title</dc:title>
  <dc:creator>Sarah Hunter</dc:creator>
  <cp:lastModifiedBy>Michelle Coleman</cp:lastModifiedBy>
  <cp:revision>6</cp:revision>
  <cp:lastPrinted>2014-04-10T08:13:00Z</cp:lastPrinted>
  <dcterms:created xsi:type="dcterms:W3CDTF">2016-12-08T12:03:00Z</dcterms:created>
  <dcterms:modified xsi:type="dcterms:W3CDTF">2017-01-12T14:07:00Z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4f1108df-49d3-4e81-906e-cc3001a23d47</vt:lpwstr>
  </property>
</Properties>
</file>