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EC4" w:rsidRPr="00A0282A" w:rsidRDefault="00F2645C" w:rsidP="00D173F6">
      <w:pPr>
        <w:pStyle w:val="Heading1"/>
        <w:numPr>
          <w:ilvl w:val="0"/>
          <w:numId w:val="0"/>
        </w:numPr>
        <w:ind w:left="432" w:hanging="432"/>
      </w:pPr>
      <w:bookmarkStart w:id="0" w:name="_Annex_B_-"/>
      <w:bookmarkStart w:id="1" w:name="_Toc458864257"/>
      <w:bookmarkStart w:id="2" w:name="_Annex_E_-_1"/>
      <w:bookmarkStart w:id="3" w:name="_Annex_E_-"/>
      <w:bookmarkStart w:id="4" w:name="_Toc486603333"/>
      <w:bookmarkEnd w:id="0"/>
      <w:bookmarkEnd w:id="2"/>
      <w:bookmarkEnd w:id="3"/>
      <w:r w:rsidRPr="00A0282A">
        <w:t xml:space="preserve">Annex </w:t>
      </w:r>
      <w:r w:rsidR="00E963A9">
        <w:t>C</w:t>
      </w:r>
      <w:r w:rsidR="00325A0F" w:rsidRPr="00A0282A">
        <w:t xml:space="preserve"> - </w:t>
      </w:r>
      <w:r w:rsidR="00382EC4" w:rsidRPr="00A0282A">
        <w:t>National Criteria</w:t>
      </w:r>
      <w:bookmarkEnd w:id="1"/>
      <w:bookmarkEnd w:id="4"/>
    </w:p>
    <w:p w:rsidR="00025EBB" w:rsidRPr="00025EBB" w:rsidRDefault="00025EBB" w:rsidP="00025EBB"/>
    <w:p w:rsidR="00382EC4" w:rsidRPr="00021ED8" w:rsidRDefault="00382EC4" w:rsidP="00382EC4">
      <w:pPr>
        <w:rPr>
          <w:rFonts w:cs="Arial"/>
          <w:szCs w:val="24"/>
        </w:rPr>
      </w:pPr>
      <w:r w:rsidRPr="00021ED8">
        <w:rPr>
          <w:rFonts w:cs="Arial"/>
          <w:szCs w:val="24"/>
        </w:rPr>
        <w:t xml:space="preserve">Identifying General Practice </w:t>
      </w:r>
      <w:r>
        <w:rPr>
          <w:rFonts w:cs="Arial"/>
          <w:szCs w:val="24"/>
        </w:rPr>
        <w:t xml:space="preserve">sustainability and resilience needs </w:t>
      </w:r>
      <w:r w:rsidRPr="00021ED8">
        <w:rPr>
          <w:rFonts w:cs="Arial"/>
          <w:szCs w:val="24"/>
        </w:rPr>
        <w:t xml:space="preserve">is challenging. There are elements of any assessment which are subjective and deciding on the </w:t>
      </w:r>
      <w:r>
        <w:rPr>
          <w:rFonts w:cs="Arial"/>
          <w:szCs w:val="24"/>
        </w:rPr>
        <w:t xml:space="preserve">nature, </w:t>
      </w:r>
      <w:r w:rsidRPr="00021ED8">
        <w:rPr>
          <w:rFonts w:cs="Arial"/>
          <w:szCs w:val="24"/>
        </w:rPr>
        <w:t xml:space="preserve">severity or weight of issues facing individual practices </w:t>
      </w:r>
      <w:r>
        <w:rPr>
          <w:rFonts w:cs="Arial"/>
          <w:szCs w:val="24"/>
        </w:rPr>
        <w:t>are</w:t>
      </w:r>
      <w:r w:rsidRPr="00021ED8">
        <w:rPr>
          <w:rFonts w:cs="Arial"/>
          <w:szCs w:val="24"/>
        </w:rPr>
        <w:t xml:space="preserve"> even more problematic to measure. These criteria </w:t>
      </w:r>
      <w:r>
        <w:rPr>
          <w:rFonts w:cs="Arial"/>
          <w:szCs w:val="24"/>
        </w:rPr>
        <w:t xml:space="preserve">(as previous) </w:t>
      </w:r>
      <w:r w:rsidRPr="00021ED8">
        <w:rPr>
          <w:rFonts w:cs="Arial"/>
          <w:szCs w:val="24"/>
        </w:rPr>
        <w:t xml:space="preserve">seek to chart a middle route between those aspects that are measurable and those less tangible issues which can </w:t>
      </w:r>
      <w:r>
        <w:rPr>
          <w:rFonts w:cs="Arial"/>
          <w:szCs w:val="24"/>
        </w:rPr>
        <w:t>help identify and prioritise practices sustainability and resilience needs.</w:t>
      </w:r>
      <w:r w:rsidRPr="00021ED8">
        <w:rPr>
          <w:rFonts w:cs="Arial"/>
          <w:szCs w:val="24"/>
        </w:rPr>
        <w:t xml:space="preserve"> The nature of the issues facing a practice can be grouped generally as follows; demand, capacity and internal issues.</w:t>
      </w:r>
    </w:p>
    <w:p w:rsidR="00382EC4" w:rsidRPr="00021ED8" w:rsidRDefault="00382EC4" w:rsidP="00382EC4">
      <w:pPr>
        <w:rPr>
          <w:rFonts w:cs="Arial"/>
          <w:szCs w:val="24"/>
        </w:rPr>
      </w:pPr>
    </w:p>
    <w:p w:rsidR="00382EC4" w:rsidRPr="00021ED8" w:rsidRDefault="00382EC4" w:rsidP="00382EC4">
      <w:pPr>
        <w:rPr>
          <w:rFonts w:cs="Arial"/>
          <w:szCs w:val="24"/>
        </w:rPr>
      </w:pPr>
      <w:r>
        <w:rPr>
          <w:rFonts w:cs="Arial"/>
          <w:szCs w:val="24"/>
        </w:rPr>
        <w:t xml:space="preserve">The </w:t>
      </w:r>
      <w:r w:rsidRPr="00021ED8">
        <w:rPr>
          <w:rFonts w:cs="Arial"/>
          <w:szCs w:val="24"/>
        </w:rPr>
        <w:t xml:space="preserve">range of criteria identified below can be used as a screening tool by local commissioners to guide their assessment with </w:t>
      </w:r>
      <w:r>
        <w:rPr>
          <w:rFonts w:cs="Arial"/>
          <w:szCs w:val="24"/>
        </w:rPr>
        <w:t xml:space="preserve">local stakeholders on offers of support to improve sustainability and resilience. </w:t>
      </w:r>
      <w:r w:rsidRPr="00021ED8">
        <w:rPr>
          <w:rFonts w:cs="Arial"/>
          <w:szCs w:val="24"/>
        </w:rPr>
        <w:t xml:space="preserve">Based on this assessment </w:t>
      </w:r>
      <w:r w:rsidR="00C20335">
        <w:rPr>
          <w:rFonts w:cs="Arial"/>
          <w:szCs w:val="24"/>
        </w:rPr>
        <w:t>regional teams</w:t>
      </w:r>
      <w:r>
        <w:rPr>
          <w:rFonts w:cs="Arial"/>
          <w:szCs w:val="24"/>
        </w:rPr>
        <w:t xml:space="preserve"> </w:t>
      </w:r>
      <w:r w:rsidRPr="00021ED8">
        <w:rPr>
          <w:rFonts w:cs="Arial"/>
          <w:szCs w:val="24"/>
        </w:rPr>
        <w:t xml:space="preserve">should use </w:t>
      </w:r>
      <w:r>
        <w:rPr>
          <w:rFonts w:cs="Arial"/>
          <w:szCs w:val="24"/>
        </w:rPr>
        <w:t xml:space="preserve">the support </w:t>
      </w:r>
      <w:r w:rsidRPr="00021ED8">
        <w:rPr>
          <w:rFonts w:cs="Arial"/>
          <w:szCs w:val="24"/>
        </w:rPr>
        <w:t xml:space="preserve">matrix (effectively rating the </w:t>
      </w:r>
      <w:r>
        <w:rPr>
          <w:rFonts w:cs="Arial"/>
          <w:szCs w:val="24"/>
        </w:rPr>
        <w:t>need and</w:t>
      </w:r>
      <w:r w:rsidRPr="00021ED8">
        <w:rPr>
          <w:rFonts w:cs="Arial"/>
          <w:szCs w:val="24"/>
        </w:rPr>
        <w:t xml:space="preserve"> impact of </w:t>
      </w:r>
      <w:r>
        <w:rPr>
          <w:rFonts w:cs="Arial"/>
          <w:szCs w:val="24"/>
        </w:rPr>
        <w:t>support</w:t>
      </w:r>
      <w:r w:rsidRPr="00021ED8">
        <w:rPr>
          <w:rFonts w:cs="Arial"/>
          <w:szCs w:val="24"/>
        </w:rPr>
        <w:t xml:space="preserve">). This can be used to </w:t>
      </w:r>
      <w:r>
        <w:rPr>
          <w:rFonts w:cs="Arial"/>
          <w:szCs w:val="24"/>
        </w:rPr>
        <w:t xml:space="preserve">prioritise practices for support </w:t>
      </w:r>
      <w:r w:rsidRPr="00021ED8">
        <w:rPr>
          <w:rFonts w:cs="Arial"/>
          <w:szCs w:val="24"/>
        </w:rPr>
        <w:t xml:space="preserve">within a given </w:t>
      </w:r>
      <w:r>
        <w:rPr>
          <w:rFonts w:cs="Arial"/>
          <w:szCs w:val="24"/>
        </w:rPr>
        <w:t xml:space="preserve">organisational or </w:t>
      </w:r>
      <w:r w:rsidRPr="00021ED8">
        <w:rPr>
          <w:rFonts w:cs="Arial"/>
          <w:szCs w:val="24"/>
        </w:rPr>
        <w:t>geographical area</w:t>
      </w:r>
      <w:r>
        <w:rPr>
          <w:rFonts w:cs="Arial"/>
          <w:szCs w:val="24"/>
        </w:rPr>
        <w:t xml:space="preserve"> as well as to </w:t>
      </w:r>
      <w:r w:rsidRPr="00021ED8">
        <w:rPr>
          <w:rFonts w:cs="Arial"/>
          <w:szCs w:val="24"/>
        </w:rPr>
        <w:t xml:space="preserve">target support </w:t>
      </w:r>
      <w:r>
        <w:rPr>
          <w:rFonts w:cs="Arial"/>
          <w:szCs w:val="24"/>
        </w:rPr>
        <w:t>between areas where there is likely to be greatest benefit</w:t>
      </w:r>
      <w:r w:rsidRPr="00021ED8">
        <w:rPr>
          <w:rFonts w:cs="Arial"/>
          <w:szCs w:val="24"/>
        </w:rPr>
        <w:t>.</w:t>
      </w:r>
    </w:p>
    <w:p w:rsidR="00382EC4" w:rsidRPr="00021ED8" w:rsidRDefault="00382EC4" w:rsidP="00382EC4">
      <w:pPr>
        <w:rPr>
          <w:rFonts w:cs="Arial"/>
          <w:szCs w:val="24"/>
        </w:rPr>
      </w:pPr>
    </w:p>
    <w:p w:rsidR="00382EC4" w:rsidRDefault="00382EC4" w:rsidP="00382EC4">
      <w:pPr>
        <w:rPr>
          <w:rFonts w:cs="Arial"/>
          <w:szCs w:val="24"/>
        </w:rPr>
      </w:pPr>
      <w:r w:rsidRPr="00021ED8">
        <w:rPr>
          <w:rFonts w:cs="Arial"/>
          <w:szCs w:val="24"/>
        </w:rPr>
        <w:t xml:space="preserve">It is suggested that </w:t>
      </w:r>
      <w:r w:rsidR="00C20335">
        <w:rPr>
          <w:rFonts w:cs="Arial"/>
          <w:szCs w:val="24"/>
        </w:rPr>
        <w:t>regional teams</w:t>
      </w:r>
      <w:r>
        <w:rPr>
          <w:rFonts w:cs="Arial"/>
          <w:szCs w:val="24"/>
        </w:rPr>
        <w:t xml:space="preserve"> will </w:t>
      </w:r>
      <w:r w:rsidRPr="00021ED8">
        <w:rPr>
          <w:rFonts w:cs="Arial"/>
          <w:szCs w:val="24"/>
        </w:rPr>
        <w:t xml:space="preserve">utilise their judgement when completing the assessment working with </w:t>
      </w:r>
      <w:r w:rsidR="004F2AA0">
        <w:rPr>
          <w:rFonts w:cs="Arial"/>
          <w:szCs w:val="24"/>
        </w:rPr>
        <w:t>their key</w:t>
      </w:r>
      <w:r w:rsidRPr="00021ED8">
        <w:rPr>
          <w:rFonts w:cs="Arial"/>
          <w:szCs w:val="24"/>
        </w:rPr>
        <w:t xml:space="preserve"> partners. It should be noted that the criteria overlap in some cases, for example a practice with a high vacancy level may also seek to close their list to new registrations.</w:t>
      </w:r>
    </w:p>
    <w:p w:rsidR="00382EC4" w:rsidRPr="00021ED8" w:rsidRDefault="00382EC4" w:rsidP="00382EC4">
      <w:pPr>
        <w:rPr>
          <w:rFonts w:cs="Arial"/>
          <w:szCs w:val="24"/>
        </w:rPr>
      </w:pPr>
    </w:p>
    <w:p w:rsidR="00665652" w:rsidRPr="00665652" w:rsidRDefault="00665652" w:rsidP="00382EC4">
      <w:pPr>
        <w:rPr>
          <w:rFonts w:cs="Arial"/>
          <w:b/>
          <w:color w:val="A00054" w:themeColor="accent2"/>
          <w:szCs w:val="24"/>
        </w:rPr>
      </w:pPr>
      <w:r w:rsidRPr="00665652">
        <w:rPr>
          <w:rFonts w:cs="Arial"/>
          <w:b/>
          <w:color w:val="A00054" w:themeColor="accent2"/>
          <w:szCs w:val="24"/>
        </w:rPr>
        <w:t>Considerations</w:t>
      </w:r>
    </w:p>
    <w:p w:rsidR="00665652" w:rsidRDefault="00665652" w:rsidP="00382EC4">
      <w:pPr>
        <w:rPr>
          <w:rFonts w:cs="Arial"/>
          <w:szCs w:val="24"/>
        </w:rPr>
      </w:pPr>
    </w:p>
    <w:p w:rsidR="00382EC4" w:rsidRDefault="00382EC4" w:rsidP="00382EC4">
      <w:pPr>
        <w:rPr>
          <w:rFonts w:cs="Arial"/>
          <w:szCs w:val="24"/>
        </w:rPr>
      </w:pPr>
      <w:r>
        <w:rPr>
          <w:rFonts w:cs="Arial"/>
          <w:szCs w:val="24"/>
        </w:rPr>
        <w:t>Patient safety is paramount - w</w:t>
      </w:r>
      <w:r w:rsidRPr="00021ED8">
        <w:rPr>
          <w:rFonts w:cs="Arial"/>
          <w:szCs w:val="24"/>
        </w:rPr>
        <w:t>hen undertaking the assessment i</w:t>
      </w:r>
      <w:r>
        <w:rPr>
          <w:rFonts w:cs="Arial"/>
          <w:szCs w:val="24"/>
        </w:rPr>
        <w:t xml:space="preserve">f it </w:t>
      </w:r>
      <w:r w:rsidRPr="00021ED8">
        <w:rPr>
          <w:rFonts w:cs="Arial"/>
          <w:szCs w:val="24"/>
        </w:rPr>
        <w:t>become</w:t>
      </w:r>
      <w:r>
        <w:rPr>
          <w:rFonts w:cs="Arial"/>
          <w:szCs w:val="24"/>
        </w:rPr>
        <w:t>s</w:t>
      </w:r>
      <w:r w:rsidRPr="00021ED8">
        <w:rPr>
          <w:rFonts w:cs="Arial"/>
          <w:szCs w:val="24"/>
        </w:rPr>
        <w:t xml:space="preserve"> evident that </w:t>
      </w:r>
      <w:r w:rsidR="00915B7F">
        <w:rPr>
          <w:rFonts w:cs="Arial"/>
          <w:szCs w:val="24"/>
        </w:rPr>
        <w:t xml:space="preserve">safety could be compromised, </w:t>
      </w:r>
      <w:r w:rsidR="00E724C9">
        <w:rPr>
          <w:rFonts w:cs="Arial"/>
          <w:szCs w:val="24"/>
        </w:rPr>
        <w:t xml:space="preserve">commissioners should be alert to the need for </w:t>
      </w:r>
      <w:r w:rsidR="00915B7F">
        <w:rPr>
          <w:rFonts w:cs="Arial"/>
          <w:szCs w:val="24"/>
        </w:rPr>
        <w:t>escalation</w:t>
      </w:r>
      <w:r w:rsidR="00E724C9" w:rsidRPr="00E724C9">
        <w:rPr>
          <w:rFonts w:cs="Arial"/>
          <w:szCs w:val="24"/>
        </w:rPr>
        <w:t xml:space="preserve"> </w:t>
      </w:r>
      <w:r w:rsidR="00E724C9">
        <w:rPr>
          <w:rFonts w:cs="Arial"/>
          <w:szCs w:val="24"/>
        </w:rPr>
        <w:t>through the appropriate channels, whilst recognising the need for continuing support.</w:t>
      </w:r>
    </w:p>
    <w:p w:rsidR="00325A0F" w:rsidRDefault="00325A0F" w:rsidP="00382EC4">
      <w:pPr>
        <w:rPr>
          <w:rFonts w:cs="Arial"/>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Please add a description of this table"/>
      </w:tblPr>
      <w:tblGrid>
        <w:gridCol w:w="1951"/>
        <w:gridCol w:w="4111"/>
        <w:gridCol w:w="8505"/>
      </w:tblGrid>
      <w:tr w:rsidR="00F2245D" w:rsidRPr="00325A0F" w:rsidTr="00F2245D">
        <w:trPr>
          <w:tblHeader/>
        </w:trPr>
        <w:tc>
          <w:tcPr>
            <w:tcW w:w="1951" w:type="dxa"/>
            <w:shd w:val="clear" w:color="auto" w:fill="0072C6"/>
          </w:tcPr>
          <w:p w:rsidR="00F2245D" w:rsidRPr="00325A0F" w:rsidRDefault="00F2245D" w:rsidP="00143196">
            <w:pPr>
              <w:spacing w:before="20" w:after="20"/>
              <w:rPr>
                <w:b/>
                <w:color w:val="FFFFFF" w:themeColor="background1"/>
                <w:sz w:val="22"/>
              </w:rPr>
            </w:pPr>
            <w:r w:rsidRPr="00325A0F">
              <w:rPr>
                <w:rFonts w:cs="Arial"/>
                <w:b/>
                <w:color w:val="FFFFFF" w:themeColor="background1"/>
                <w:sz w:val="22"/>
                <w:szCs w:val="24"/>
              </w:rPr>
              <w:t>Domain</w:t>
            </w:r>
          </w:p>
        </w:tc>
        <w:tc>
          <w:tcPr>
            <w:tcW w:w="4111" w:type="dxa"/>
            <w:shd w:val="clear" w:color="auto" w:fill="0072C6"/>
          </w:tcPr>
          <w:p w:rsidR="00F2245D" w:rsidRPr="00325A0F" w:rsidRDefault="00F2245D" w:rsidP="00143196">
            <w:pPr>
              <w:spacing w:before="20" w:after="20"/>
              <w:rPr>
                <w:b/>
                <w:color w:val="FFFFFF" w:themeColor="background1"/>
                <w:sz w:val="22"/>
              </w:rPr>
            </w:pPr>
            <w:r w:rsidRPr="00325A0F">
              <w:rPr>
                <w:rFonts w:cs="Arial"/>
                <w:b/>
                <w:color w:val="FFFFFF" w:themeColor="background1"/>
                <w:sz w:val="22"/>
                <w:szCs w:val="24"/>
              </w:rPr>
              <w:t>Criteria</w:t>
            </w:r>
          </w:p>
        </w:tc>
        <w:tc>
          <w:tcPr>
            <w:tcW w:w="8505" w:type="dxa"/>
            <w:shd w:val="clear" w:color="auto" w:fill="0072C6"/>
          </w:tcPr>
          <w:p w:rsidR="00F2245D" w:rsidRPr="00325A0F" w:rsidRDefault="00F2245D" w:rsidP="00143196">
            <w:pPr>
              <w:spacing w:before="20" w:after="20"/>
              <w:rPr>
                <w:b/>
                <w:color w:val="FFFFFF" w:themeColor="background1"/>
                <w:sz w:val="22"/>
              </w:rPr>
            </w:pPr>
            <w:r w:rsidRPr="00325A0F">
              <w:rPr>
                <w:rFonts w:cs="Arial"/>
                <w:b/>
                <w:color w:val="FFFFFF" w:themeColor="background1"/>
                <w:sz w:val="22"/>
                <w:szCs w:val="24"/>
              </w:rPr>
              <w:t>Description and rationale for inclusion</w:t>
            </w:r>
          </w:p>
        </w:tc>
      </w:tr>
      <w:tr w:rsidR="00F2245D" w:rsidRPr="00325A0F" w:rsidTr="00F2245D">
        <w:tc>
          <w:tcPr>
            <w:tcW w:w="14567" w:type="dxa"/>
            <w:gridSpan w:val="3"/>
            <w:shd w:val="clear" w:color="auto" w:fill="auto"/>
          </w:tcPr>
          <w:p w:rsidR="00F2245D" w:rsidRPr="00325A0F" w:rsidRDefault="00F2245D" w:rsidP="00F2245D">
            <w:pPr>
              <w:spacing w:before="20" w:after="20"/>
              <w:rPr>
                <w:rFonts w:cs="Arial"/>
                <w:sz w:val="22"/>
                <w:szCs w:val="24"/>
              </w:rPr>
            </w:pPr>
            <w:r w:rsidRPr="00325A0F">
              <w:rPr>
                <w:rFonts w:cs="Arial"/>
                <w:b/>
                <w:sz w:val="22"/>
                <w:szCs w:val="24"/>
              </w:rPr>
              <w:t>Safety</w:t>
            </w:r>
          </w:p>
        </w:tc>
      </w:tr>
      <w:tr w:rsidR="00F2245D"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CQC rating – inadequate</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245D" w:rsidRDefault="00F2245D" w:rsidP="00F2245D">
            <w:pPr>
              <w:spacing w:before="20" w:after="20"/>
              <w:rPr>
                <w:rFonts w:cs="Arial"/>
                <w:sz w:val="22"/>
                <w:szCs w:val="24"/>
              </w:rPr>
            </w:pPr>
            <w:r w:rsidRPr="00325A0F">
              <w:rPr>
                <w:rFonts w:cs="Arial"/>
                <w:sz w:val="22"/>
                <w:szCs w:val="24"/>
              </w:rPr>
              <w:t>Practices rated as inadequate by the CQC are already directed to the RCGP</w:t>
            </w:r>
            <w:r w:rsidR="00A03EAB">
              <w:rPr>
                <w:rFonts w:cs="Arial"/>
                <w:sz w:val="22"/>
                <w:szCs w:val="24"/>
              </w:rPr>
              <w:t xml:space="preserve"> Peer Support S</w:t>
            </w:r>
            <w:r w:rsidRPr="00325A0F">
              <w:rPr>
                <w:rFonts w:cs="Arial"/>
                <w:sz w:val="22"/>
                <w:szCs w:val="24"/>
              </w:rPr>
              <w:t>cheme. It is not proposed that this is changed but is included within the criteria for the sake of completeness and recognising practices moving out of special measures may still need additional ‘upstream’ support.</w:t>
            </w:r>
          </w:p>
          <w:p w:rsidR="00A03EAB" w:rsidRDefault="00A03EAB" w:rsidP="00F2245D">
            <w:pPr>
              <w:spacing w:before="20" w:after="20"/>
              <w:rPr>
                <w:rFonts w:cs="Arial"/>
                <w:sz w:val="22"/>
                <w:szCs w:val="24"/>
              </w:rPr>
            </w:pPr>
          </w:p>
          <w:p w:rsidR="00A03EAB" w:rsidRPr="00A03EAB" w:rsidRDefault="00A03EAB" w:rsidP="00A03EAB">
            <w:pPr>
              <w:spacing w:before="20" w:after="20"/>
              <w:rPr>
                <w:rFonts w:cs="Arial"/>
                <w:b/>
                <w:sz w:val="22"/>
                <w:szCs w:val="22"/>
              </w:rPr>
            </w:pPr>
            <w:r w:rsidRPr="00A03EAB">
              <w:rPr>
                <w:rFonts w:cs="Arial"/>
                <w:b/>
                <w:sz w:val="22"/>
                <w:szCs w:val="22"/>
              </w:rPr>
              <w:t>Update 2017/18: The RCGP Peer Support Scheme</w:t>
            </w:r>
            <w:r w:rsidRPr="00A03EAB">
              <w:rPr>
                <w:b/>
                <w:sz w:val="22"/>
                <w:szCs w:val="22"/>
              </w:rPr>
              <w:t xml:space="preserve"> continues </w:t>
            </w:r>
            <w:r w:rsidRPr="00A03EAB">
              <w:rPr>
                <w:rFonts w:cs="Arial"/>
                <w:b/>
                <w:sz w:val="22"/>
                <w:szCs w:val="22"/>
              </w:rPr>
              <w:t xml:space="preserve">to offer up to six months turnaround support, up to the value of £10,000 for GP practices entering into special measures following a first CQC inspection rating. Over 115 practices have taken up this support so far. </w:t>
            </w:r>
          </w:p>
          <w:p w:rsidR="00A03EAB" w:rsidRPr="00325A0F" w:rsidRDefault="00A03EAB" w:rsidP="00F2245D">
            <w:pPr>
              <w:spacing w:before="20" w:after="20"/>
              <w:rPr>
                <w:rFonts w:cs="Arial"/>
                <w:sz w:val="22"/>
                <w:szCs w:val="24"/>
              </w:rPr>
            </w:pPr>
          </w:p>
        </w:tc>
      </w:tr>
      <w:tr w:rsidR="00F2245D"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CQC rating - requires improvement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245D" w:rsidRDefault="00F2245D" w:rsidP="00F2245D">
            <w:pPr>
              <w:spacing w:before="20" w:after="20"/>
              <w:rPr>
                <w:rFonts w:cs="Arial"/>
                <w:sz w:val="22"/>
                <w:szCs w:val="24"/>
              </w:rPr>
            </w:pPr>
            <w:r w:rsidRPr="00325A0F">
              <w:rPr>
                <w:rFonts w:cs="Arial"/>
                <w:sz w:val="22"/>
                <w:szCs w:val="24"/>
              </w:rPr>
              <w:t xml:space="preserve">Practice rated as requiring improvement where there is greatest need for support </w:t>
            </w:r>
            <w:proofErr w:type="gramStart"/>
            <w:r w:rsidRPr="00325A0F">
              <w:rPr>
                <w:rFonts w:cs="Arial"/>
                <w:sz w:val="22"/>
                <w:szCs w:val="24"/>
              </w:rPr>
              <w:t>are</w:t>
            </w:r>
            <w:proofErr w:type="gramEnd"/>
            <w:r w:rsidRPr="00325A0F">
              <w:rPr>
                <w:rFonts w:cs="Arial"/>
                <w:sz w:val="22"/>
                <w:szCs w:val="24"/>
              </w:rPr>
              <w:t xml:space="preserve"> already directed to the vulnerable practice programme. It is not proposed that this is changed but is included within the criteria for the sake of completeness and recognising additional ‘upstream’ support may still be needed</w:t>
            </w:r>
            <w:r w:rsidR="00337690" w:rsidRPr="00325A0F">
              <w:rPr>
                <w:rFonts w:cs="Arial"/>
                <w:sz w:val="22"/>
                <w:szCs w:val="24"/>
              </w:rPr>
              <w:t>.</w:t>
            </w:r>
            <w:r w:rsidRPr="00325A0F">
              <w:rPr>
                <w:rFonts w:cs="Arial"/>
                <w:sz w:val="22"/>
                <w:szCs w:val="24"/>
              </w:rPr>
              <w:t xml:space="preserve"> FAQs provide further guidance. </w:t>
            </w:r>
          </w:p>
          <w:p w:rsidR="003964A5" w:rsidRPr="00325A0F" w:rsidRDefault="00A03EAB" w:rsidP="00F2245D">
            <w:pPr>
              <w:spacing w:before="20" w:after="20"/>
              <w:rPr>
                <w:rFonts w:cs="Arial"/>
                <w:sz w:val="22"/>
                <w:szCs w:val="24"/>
              </w:rPr>
            </w:pPr>
            <w:r w:rsidRPr="00A03EAB">
              <w:rPr>
                <w:rFonts w:cs="Arial"/>
                <w:b/>
                <w:sz w:val="22"/>
                <w:szCs w:val="22"/>
              </w:rPr>
              <w:t>Update 2017/18</w:t>
            </w:r>
            <w:r>
              <w:rPr>
                <w:rFonts w:cs="Arial"/>
                <w:b/>
                <w:sz w:val="22"/>
                <w:szCs w:val="22"/>
              </w:rPr>
              <w:t xml:space="preserve">: </w:t>
            </w:r>
            <w:r w:rsidRPr="00A03EAB">
              <w:rPr>
                <w:b/>
                <w:sz w:val="22"/>
                <w:szCs w:val="22"/>
              </w:rPr>
              <w:t>The Vulnerable Practice Programme came to completion in March 2017 with over £10m invested in diagnostic and improvement support to 714 practices.</w:t>
            </w:r>
          </w:p>
        </w:tc>
      </w:tr>
      <w:tr w:rsidR="00F2245D"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Individual professional performance issues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This reflects that sometimes the overall operations of the practice can impact on or be impacted by professional performance issues.</w:t>
            </w:r>
          </w:p>
        </w:tc>
      </w:tr>
      <w:tr w:rsidR="00F2245D" w:rsidRPr="00325A0F" w:rsidTr="00F2245D">
        <w:tc>
          <w:tcPr>
            <w:tcW w:w="14567" w:type="dxa"/>
            <w:gridSpan w:val="3"/>
            <w:shd w:val="clear" w:color="auto" w:fill="auto"/>
          </w:tcPr>
          <w:p w:rsidR="00F2245D" w:rsidRPr="00325A0F" w:rsidRDefault="00F2245D" w:rsidP="00F2245D">
            <w:pPr>
              <w:spacing w:before="20" w:after="20"/>
              <w:rPr>
                <w:rFonts w:cs="Arial"/>
                <w:sz w:val="22"/>
                <w:szCs w:val="24"/>
              </w:rPr>
            </w:pPr>
            <w:r w:rsidRPr="00325A0F">
              <w:rPr>
                <w:rFonts w:cs="Arial"/>
                <w:b/>
                <w:sz w:val="22"/>
                <w:szCs w:val="24"/>
              </w:rPr>
              <w:t>Workforce</w:t>
            </w:r>
          </w:p>
        </w:tc>
      </w:tr>
      <w:tr w:rsidR="00F2245D"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 xml:space="preserve">Number of patients per WTE GP and/or WTE Practice Nurse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 xml:space="preserve">These criteria help detect significant workload facing a practice in comparison to other practices. Neither criteria are an indicator of the need for support in </w:t>
            </w:r>
            <w:proofErr w:type="gramStart"/>
            <w:r w:rsidRPr="00325A0F">
              <w:rPr>
                <w:rFonts w:cs="Arial"/>
                <w:sz w:val="22"/>
                <w:szCs w:val="24"/>
              </w:rPr>
              <w:t>themselves</w:t>
            </w:r>
            <w:proofErr w:type="gramEnd"/>
            <w:r w:rsidRPr="00325A0F">
              <w:rPr>
                <w:rFonts w:cs="Arial"/>
                <w:sz w:val="22"/>
                <w:szCs w:val="24"/>
              </w:rPr>
              <w:t xml:space="preserve"> but they may indicate opportunities for improvement support, including skill mix.</w:t>
            </w:r>
          </w:p>
        </w:tc>
      </w:tr>
      <w:tr w:rsidR="00F2245D"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F2245D">
            <w:pPr>
              <w:spacing w:before="20" w:after="20"/>
              <w:rPr>
                <w:rFonts w:cs="Arial"/>
                <w:sz w:val="22"/>
                <w:szCs w:val="24"/>
              </w:rPr>
            </w:pPr>
            <w:r w:rsidRPr="00325A0F">
              <w:rPr>
                <w:rFonts w:cs="Arial"/>
                <w:sz w:val="22"/>
                <w:szCs w:val="24"/>
              </w:rP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A03EAB" w:rsidP="00A03EAB">
            <w:pPr>
              <w:spacing w:before="20" w:after="20"/>
              <w:rPr>
                <w:rFonts w:cs="Arial"/>
                <w:sz w:val="22"/>
                <w:szCs w:val="24"/>
              </w:rPr>
            </w:pPr>
            <w:r>
              <w:rPr>
                <w:rFonts w:cs="Arial"/>
                <w:sz w:val="22"/>
                <w:szCs w:val="24"/>
              </w:rPr>
              <w:t>Vacancies (including</w:t>
            </w:r>
            <w:r w:rsidR="00F2245D" w:rsidRPr="00325A0F">
              <w:rPr>
                <w:rFonts w:cs="Arial"/>
                <w:sz w:val="22"/>
                <w:szCs w:val="24"/>
              </w:rPr>
              <w:t xml:space="preserve"> long</w:t>
            </w:r>
            <w:r>
              <w:rPr>
                <w:rFonts w:cs="Arial"/>
                <w:sz w:val="22"/>
                <w:szCs w:val="24"/>
              </w:rPr>
              <w:t>-</w:t>
            </w:r>
            <w:r w:rsidR="00F2245D" w:rsidRPr="00325A0F">
              <w:rPr>
                <w:rFonts w:cs="Arial"/>
                <w:sz w:val="22"/>
                <w:szCs w:val="24"/>
              </w:rPr>
              <w:t>term illness)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F2245D" w:rsidRPr="00325A0F" w:rsidRDefault="00F2245D" w:rsidP="00CF1E93">
            <w:pPr>
              <w:spacing w:before="20" w:after="20"/>
              <w:rPr>
                <w:rFonts w:cs="Arial"/>
                <w:sz w:val="22"/>
                <w:szCs w:val="24"/>
              </w:rPr>
            </w:pPr>
            <w:r w:rsidRPr="00325A0F">
              <w:rPr>
                <w:rFonts w:cs="Arial"/>
                <w:sz w:val="22"/>
                <w:szCs w:val="24"/>
              </w:rPr>
              <w:t>This is a key local indicator of a practices sustainability and resilience. It is a crude 'measure' however in that long term or sudden critical vacancies may impact on operations of the practice in different ways. It will be important to consider the nature of the vacancies</w:t>
            </w:r>
            <w:r w:rsidR="00116FCD">
              <w:rPr>
                <w:rFonts w:cs="Arial"/>
                <w:sz w:val="22"/>
                <w:szCs w:val="24"/>
              </w:rPr>
              <w:t xml:space="preserve">. The proportion of </w:t>
            </w:r>
            <w:r w:rsidR="00835C48">
              <w:rPr>
                <w:rFonts w:cs="Arial"/>
                <w:sz w:val="22"/>
                <w:szCs w:val="24"/>
              </w:rPr>
              <w:t xml:space="preserve">staff in the practice </w:t>
            </w:r>
            <w:r w:rsidR="00116FCD">
              <w:rPr>
                <w:rFonts w:cs="Arial"/>
                <w:sz w:val="22"/>
                <w:szCs w:val="24"/>
              </w:rPr>
              <w:t xml:space="preserve">aged </w:t>
            </w:r>
            <w:r w:rsidR="00835C48">
              <w:rPr>
                <w:rFonts w:cs="Arial"/>
                <w:sz w:val="22"/>
                <w:szCs w:val="24"/>
              </w:rPr>
              <w:t xml:space="preserve">55 and </w:t>
            </w:r>
            <w:r w:rsidR="00116FCD">
              <w:rPr>
                <w:rFonts w:cs="Arial"/>
                <w:sz w:val="22"/>
                <w:szCs w:val="24"/>
              </w:rPr>
              <w:t xml:space="preserve">over may also be an important consideration </w:t>
            </w:r>
            <w:r w:rsidR="00835C48">
              <w:rPr>
                <w:rFonts w:cs="Arial"/>
                <w:sz w:val="22"/>
                <w:szCs w:val="24"/>
              </w:rPr>
              <w:t>given potential for early retir</w:t>
            </w:r>
            <w:r w:rsidR="00CF1E93">
              <w:rPr>
                <w:rFonts w:cs="Arial"/>
                <w:sz w:val="22"/>
                <w:szCs w:val="24"/>
              </w:rPr>
              <w:t xml:space="preserve">ements. </w:t>
            </w:r>
          </w:p>
        </w:tc>
      </w:tr>
      <w:tr w:rsidR="00CF1E93" w:rsidRPr="00325A0F" w:rsidTr="0043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3"/>
            <w:tcBorders>
              <w:top w:val="single" w:sz="4" w:space="0" w:color="auto"/>
              <w:left w:val="single" w:sz="4" w:space="0" w:color="auto"/>
              <w:bottom w:val="single" w:sz="4" w:space="0" w:color="auto"/>
              <w:right w:val="single" w:sz="4" w:space="0" w:color="auto"/>
            </w:tcBorders>
            <w:shd w:val="clear" w:color="auto" w:fill="auto"/>
          </w:tcPr>
          <w:p w:rsidR="00CF1E93" w:rsidRPr="00CF1E93" w:rsidRDefault="00CF1E93" w:rsidP="00CF1E93">
            <w:pPr>
              <w:spacing w:before="20" w:after="20"/>
              <w:rPr>
                <w:rFonts w:cs="Arial"/>
                <w:b/>
                <w:sz w:val="22"/>
                <w:szCs w:val="24"/>
              </w:rPr>
            </w:pPr>
            <w:r w:rsidRPr="00CF1E93">
              <w:rPr>
                <w:rFonts w:cs="Arial"/>
                <w:b/>
                <w:sz w:val="22"/>
                <w:szCs w:val="24"/>
              </w:rPr>
              <w:t>External Perspective</w:t>
            </w:r>
          </w:p>
        </w:tc>
      </w:tr>
      <w:tr w:rsidR="00CF1E93"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F1E93" w:rsidRPr="00325A0F" w:rsidRDefault="00CF1E93" w:rsidP="004368B5">
            <w:pPr>
              <w:spacing w:before="20" w:after="20"/>
              <w:rPr>
                <w:rFonts w:cs="Arial"/>
                <w:sz w:val="22"/>
                <w:szCs w:val="24"/>
              </w:rPr>
            </w:pPr>
            <w:r>
              <w:rPr>
                <w:rFonts w:cs="Arial"/>
                <w:sz w:val="22"/>
                <w:szCs w:val="24"/>
              </w:rPr>
              <w:t>6</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F1E93" w:rsidRPr="00325A0F" w:rsidRDefault="00CF1E93" w:rsidP="004368B5">
            <w:pPr>
              <w:spacing w:before="20" w:after="20"/>
              <w:rPr>
                <w:rFonts w:cs="Arial"/>
                <w:sz w:val="22"/>
                <w:szCs w:val="24"/>
              </w:rPr>
            </w:pPr>
            <w:r w:rsidRPr="00325A0F">
              <w:rPr>
                <w:rFonts w:cs="Arial"/>
                <w:sz w:val="22"/>
                <w:szCs w:val="24"/>
              </w:rPr>
              <w:t>Other external perspectives not covered in the above criteria, for example significant support from LMC</w:t>
            </w:r>
            <w:r w:rsidR="00E9011D">
              <w:rPr>
                <w:rFonts w:cs="Arial"/>
                <w:sz w:val="22"/>
                <w:szCs w:val="24"/>
              </w:rPr>
              <w:t>, CCG or NHS England local team</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F1E93" w:rsidRDefault="00CF1E93" w:rsidP="004368B5">
            <w:pPr>
              <w:spacing w:before="20" w:after="20"/>
              <w:rPr>
                <w:rFonts w:cs="Arial"/>
                <w:sz w:val="22"/>
                <w:szCs w:val="24"/>
              </w:rPr>
            </w:pPr>
            <w:r w:rsidRPr="00CF1E93">
              <w:rPr>
                <w:rFonts w:cs="Arial"/>
                <w:b/>
                <w:sz w:val="22"/>
                <w:szCs w:val="24"/>
              </w:rPr>
              <w:t xml:space="preserve">This is a key </w:t>
            </w:r>
            <w:proofErr w:type="gramStart"/>
            <w:r w:rsidRPr="00CF1E93">
              <w:rPr>
                <w:rFonts w:cs="Arial"/>
                <w:b/>
                <w:sz w:val="22"/>
                <w:szCs w:val="24"/>
              </w:rPr>
              <w:t>criteria</w:t>
            </w:r>
            <w:proofErr w:type="gramEnd"/>
            <w:r w:rsidRPr="00325A0F">
              <w:rPr>
                <w:rFonts w:cs="Arial"/>
                <w:sz w:val="22"/>
                <w:szCs w:val="24"/>
              </w:rPr>
              <w:t>.  The level of support increases dependent upon how many local external bodies have significant concerns.</w:t>
            </w:r>
            <w:r>
              <w:rPr>
                <w:rFonts w:cs="Arial"/>
                <w:sz w:val="22"/>
                <w:szCs w:val="24"/>
              </w:rPr>
              <w:t xml:space="preserve"> </w:t>
            </w:r>
          </w:p>
          <w:p w:rsidR="00CF1E93" w:rsidRPr="00325A0F" w:rsidRDefault="00CF1E93" w:rsidP="00CF1E93">
            <w:pPr>
              <w:spacing w:before="20" w:after="20"/>
              <w:rPr>
                <w:rFonts w:cs="Arial"/>
                <w:sz w:val="22"/>
                <w:szCs w:val="24"/>
              </w:rPr>
            </w:pPr>
            <w:r>
              <w:rPr>
                <w:rFonts w:cs="Arial"/>
                <w:sz w:val="22"/>
                <w:szCs w:val="24"/>
              </w:rPr>
              <w:t>Practices self-referring for support may also be considered here.</w:t>
            </w:r>
          </w:p>
        </w:tc>
      </w:tr>
      <w:tr w:rsidR="00CF1E93"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F1E93" w:rsidRPr="00325A0F" w:rsidRDefault="00CF1E93" w:rsidP="00CF1E93">
            <w:pPr>
              <w:spacing w:before="20" w:after="20"/>
              <w:rPr>
                <w:rFonts w:cs="Arial"/>
                <w:sz w:val="22"/>
                <w:szCs w:val="24"/>
              </w:rPr>
            </w:pPr>
            <w:r>
              <w:rPr>
                <w:rFonts w:cs="Arial"/>
                <w:sz w:val="22"/>
                <w:szCs w:val="24"/>
              </w:rPr>
              <w:t>7</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F1E93" w:rsidRPr="00325A0F" w:rsidRDefault="00CF1E93" w:rsidP="004368B5">
            <w:pPr>
              <w:spacing w:before="20" w:after="20"/>
              <w:rPr>
                <w:rFonts w:cs="Arial"/>
                <w:sz w:val="22"/>
                <w:szCs w:val="24"/>
              </w:rPr>
            </w:pPr>
            <w:r w:rsidRPr="00325A0F">
              <w:rPr>
                <w:rFonts w:cs="Arial"/>
                <w:sz w:val="22"/>
                <w:szCs w:val="24"/>
              </w:rPr>
              <w:t xml:space="preserve">Primary Care Web Tool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F1E93" w:rsidRPr="00325A0F" w:rsidRDefault="00CF1E93" w:rsidP="004368B5">
            <w:pPr>
              <w:spacing w:before="20" w:after="20"/>
              <w:rPr>
                <w:rFonts w:cs="Arial"/>
                <w:sz w:val="22"/>
                <w:szCs w:val="24"/>
              </w:rPr>
            </w:pPr>
            <w:r w:rsidRPr="00325A0F">
              <w:rPr>
                <w:rFonts w:cs="Arial"/>
                <w:sz w:val="22"/>
                <w:szCs w:val="24"/>
              </w:rPr>
              <w:t>Using this tool and in particular those practices that trigger 5/6 or more outlier indicators provides an indication of some issues in a practice that may require support.</w:t>
            </w:r>
          </w:p>
        </w:tc>
      </w:tr>
      <w:tr w:rsidR="00C873D2" w:rsidRPr="00325A0F" w:rsidTr="004368B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3"/>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b/>
                <w:sz w:val="22"/>
                <w:szCs w:val="24"/>
              </w:rPr>
              <w:t>Organisational Issues</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8</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sz w:val="22"/>
                <w:szCs w:val="24"/>
              </w:rPr>
              <w:t>Practice leadership issues (partner relationships)</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sz w:val="22"/>
                <w:szCs w:val="24"/>
              </w:rPr>
              <w:t>This is a key area where practices may need support but it is difficult to define so will be for local commissioners to reflect and justify.</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9</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sz w:val="22"/>
                <w:szCs w:val="24"/>
              </w:rPr>
              <w:t xml:space="preserve">Significant practice changes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sz w:val="22"/>
                <w:szCs w:val="24"/>
              </w:rPr>
              <w:t xml:space="preserve">It is self-evident that this increases the need for support for individual or groups of practices. Practice mergers may make local practices stronger and more resilient, practice splits less so but still requiring support to ensure sustainable operations. </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sidRPr="00325A0F">
              <w:rPr>
                <w:rFonts w:cs="Arial"/>
                <w:sz w:val="22"/>
                <w:szCs w:val="24"/>
              </w:rPr>
              <w:t>1</w:t>
            </w:r>
            <w:r>
              <w:rPr>
                <w:rFonts w:cs="Arial"/>
                <w:sz w:val="22"/>
                <w:szCs w:val="24"/>
              </w:rPr>
              <w:t>0</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4368B5">
            <w:pPr>
              <w:spacing w:before="20" w:after="20"/>
              <w:rPr>
                <w:rFonts w:cs="Arial"/>
                <w:sz w:val="22"/>
                <w:szCs w:val="24"/>
              </w:rPr>
            </w:pPr>
            <w:r w:rsidRPr="00325A0F">
              <w:rPr>
                <w:rFonts w:cs="Arial"/>
                <w:sz w:val="22"/>
                <w:szCs w:val="24"/>
              </w:rPr>
              <w:t xml:space="preserve">Professional isolation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Default="00E9011D" w:rsidP="004368B5">
            <w:pPr>
              <w:spacing w:before="20" w:after="20"/>
              <w:rPr>
                <w:rFonts w:cs="Arial"/>
                <w:sz w:val="22"/>
                <w:szCs w:val="24"/>
              </w:rPr>
            </w:pPr>
            <w:r>
              <w:rPr>
                <w:rFonts w:cs="Arial"/>
                <w:sz w:val="22"/>
                <w:szCs w:val="24"/>
              </w:rPr>
              <w:t>This is a self-evident criterion</w:t>
            </w:r>
            <w:r w:rsidR="00C873D2" w:rsidRPr="00325A0F">
              <w:rPr>
                <w:rFonts w:cs="Arial"/>
                <w:sz w:val="22"/>
                <w:szCs w:val="24"/>
              </w:rPr>
              <w:t>, but there are many resilient single handed practices that continue to operate successfully.  However by definition a single handed practice has less resilience than a larger practice.  Again it would be for local commissioners to reflect a risk rating against this.</w:t>
            </w:r>
          </w:p>
          <w:p w:rsidR="002C2810" w:rsidRPr="00325A0F" w:rsidRDefault="002C2810" w:rsidP="004368B5">
            <w:pPr>
              <w:spacing w:before="20" w:after="20"/>
              <w:rPr>
                <w:rFonts w:cs="Arial"/>
                <w:sz w:val="22"/>
                <w:szCs w:val="24"/>
              </w:rPr>
            </w:pP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3"/>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b/>
                <w:sz w:val="22"/>
                <w:szCs w:val="24"/>
              </w:rPr>
            </w:pPr>
            <w:r w:rsidRPr="00325A0F">
              <w:rPr>
                <w:rFonts w:cs="Arial"/>
                <w:b/>
                <w:sz w:val="22"/>
                <w:szCs w:val="24"/>
              </w:rPr>
              <w:t>Efficiency</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11</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sz w:val="22"/>
                <w:szCs w:val="24"/>
              </w:rPr>
            </w:pPr>
            <w:r w:rsidRPr="00325A0F">
              <w:rPr>
                <w:rFonts w:cs="Arial"/>
                <w:sz w:val="22"/>
                <w:szCs w:val="24"/>
              </w:rPr>
              <w:t xml:space="preserve">QOF % achievement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E9011D" w:rsidP="00F2245D">
            <w:pPr>
              <w:spacing w:before="20" w:after="20"/>
              <w:rPr>
                <w:rFonts w:cs="Arial"/>
                <w:sz w:val="22"/>
                <w:szCs w:val="24"/>
              </w:rPr>
            </w:pPr>
            <w:r>
              <w:rPr>
                <w:rFonts w:cs="Arial"/>
                <w:sz w:val="22"/>
                <w:szCs w:val="24"/>
              </w:rPr>
              <w:t>This is often used as a short</w:t>
            </w:r>
            <w:r w:rsidR="00C873D2" w:rsidRPr="00325A0F">
              <w:rPr>
                <w:rFonts w:cs="Arial"/>
                <w:sz w:val="22"/>
                <w:szCs w:val="24"/>
              </w:rPr>
              <w:t xml:space="preserve">hand measure of how well a practice is operating. The vast majority of practices score well above 90% with average 94% achievement. Just 500 practices score under 80% achievement, 100 practices score under 65% achievement. 21 practices achieve a score which is half of England average achievement (47%). Significant changes in achievement could also evidence changes in operations in need of support. </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12</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sz w:val="22"/>
                <w:szCs w:val="24"/>
              </w:rPr>
            </w:pPr>
            <w:r w:rsidRPr="00325A0F">
              <w:rPr>
                <w:rFonts w:cs="Arial"/>
                <w:sz w:val="22"/>
                <w:szCs w:val="24"/>
              </w:rPr>
              <w:t>Referral or prescribing performance compared to CCG average</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E724C9">
            <w:pPr>
              <w:spacing w:before="20" w:after="20"/>
              <w:rPr>
                <w:rFonts w:cs="Arial"/>
                <w:sz w:val="22"/>
                <w:szCs w:val="24"/>
              </w:rPr>
            </w:pPr>
            <w:r w:rsidRPr="00325A0F">
              <w:rPr>
                <w:rFonts w:cs="Arial"/>
                <w:sz w:val="22"/>
                <w:szCs w:val="24"/>
              </w:rPr>
              <w:t xml:space="preserve">It is proposed that this is flagged where a practice is </w:t>
            </w:r>
            <w:r>
              <w:rPr>
                <w:rFonts w:cs="Arial"/>
                <w:sz w:val="22"/>
                <w:szCs w:val="24"/>
              </w:rPr>
              <w:t>a clear outlier (e.g. top / bottom 5%) f</w:t>
            </w:r>
            <w:r w:rsidRPr="00325A0F">
              <w:rPr>
                <w:rFonts w:cs="Arial"/>
                <w:sz w:val="22"/>
                <w:szCs w:val="24"/>
              </w:rPr>
              <w:t xml:space="preserve">or aggregate prescribing </w:t>
            </w:r>
            <w:r>
              <w:rPr>
                <w:rFonts w:cs="Arial"/>
                <w:sz w:val="22"/>
                <w:szCs w:val="24"/>
              </w:rPr>
              <w:t xml:space="preserve">or referral rates </w:t>
            </w:r>
            <w:r w:rsidRPr="00325A0F">
              <w:rPr>
                <w:rFonts w:cs="Arial"/>
                <w:sz w:val="22"/>
                <w:szCs w:val="24"/>
              </w:rPr>
              <w:t>compared to the CCG average.</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567" w:type="dxa"/>
            <w:gridSpan w:val="3"/>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b/>
                <w:sz w:val="22"/>
                <w:szCs w:val="24"/>
              </w:rPr>
            </w:pPr>
            <w:r w:rsidRPr="00325A0F">
              <w:rPr>
                <w:rFonts w:cs="Arial"/>
                <w:b/>
                <w:sz w:val="22"/>
                <w:szCs w:val="24"/>
              </w:rPr>
              <w:t>Patient Experience/ access</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13</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F1E93">
            <w:pPr>
              <w:spacing w:before="20" w:after="20"/>
              <w:rPr>
                <w:rFonts w:cs="Arial"/>
                <w:sz w:val="22"/>
                <w:szCs w:val="24"/>
              </w:rPr>
            </w:pPr>
            <w:r w:rsidRPr="00325A0F">
              <w:rPr>
                <w:rFonts w:cs="Arial"/>
                <w:sz w:val="22"/>
                <w:szCs w:val="24"/>
              </w:rPr>
              <w:t>List closure (including application to close list)</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F1E93">
            <w:pPr>
              <w:spacing w:before="20" w:after="20"/>
              <w:rPr>
                <w:rFonts w:cs="Arial"/>
                <w:sz w:val="22"/>
                <w:szCs w:val="24"/>
              </w:rPr>
            </w:pPr>
            <w:r w:rsidRPr="00325A0F">
              <w:rPr>
                <w:rFonts w:cs="Arial"/>
                <w:sz w:val="22"/>
                <w:szCs w:val="24"/>
              </w:rPr>
              <w:t xml:space="preserve">This is a key indicator and is akin to the practice self-declaring that they need support. It is a crude 'measure' in that the practice may need support to meet an increase in demand or it may need support to better manage its current demand. It will be important to consider the reasons for list closure. </w:t>
            </w:r>
            <w:r>
              <w:rPr>
                <w:rFonts w:cs="Arial"/>
                <w:sz w:val="22"/>
                <w:szCs w:val="24"/>
              </w:rPr>
              <w:t>It</w:t>
            </w:r>
            <w:r w:rsidRPr="00CF1E93">
              <w:rPr>
                <w:rFonts w:cs="Arial"/>
                <w:sz w:val="22"/>
                <w:szCs w:val="24"/>
              </w:rPr>
              <w:t xml:space="preserve"> w</w:t>
            </w:r>
            <w:r>
              <w:rPr>
                <w:rFonts w:cs="Arial"/>
                <w:sz w:val="22"/>
                <w:szCs w:val="24"/>
              </w:rPr>
              <w:t xml:space="preserve">ill </w:t>
            </w:r>
            <w:r w:rsidRPr="00CF1E93">
              <w:rPr>
                <w:rFonts w:cs="Arial"/>
                <w:sz w:val="22"/>
                <w:szCs w:val="24"/>
              </w:rPr>
              <w:t xml:space="preserve">be </w:t>
            </w:r>
            <w:r>
              <w:rPr>
                <w:rFonts w:cs="Arial"/>
                <w:sz w:val="22"/>
                <w:szCs w:val="24"/>
              </w:rPr>
              <w:t xml:space="preserve">important </w:t>
            </w:r>
            <w:r w:rsidRPr="00CF1E93">
              <w:rPr>
                <w:rFonts w:cs="Arial"/>
                <w:sz w:val="22"/>
                <w:szCs w:val="24"/>
              </w:rPr>
              <w:t xml:space="preserve">for local commissioners to </w:t>
            </w:r>
            <w:r>
              <w:rPr>
                <w:rFonts w:cs="Arial"/>
                <w:sz w:val="22"/>
                <w:szCs w:val="24"/>
              </w:rPr>
              <w:t xml:space="preserve">also </w:t>
            </w:r>
            <w:r w:rsidRPr="00CF1E93">
              <w:rPr>
                <w:rFonts w:cs="Arial"/>
                <w:sz w:val="22"/>
                <w:szCs w:val="24"/>
              </w:rPr>
              <w:t xml:space="preserve">reflect </w:t>
            </w:r>
            <w:r>
              <w:rPr>
                <w:rFonts w:cs="Arial"/>
                <w:sz w:val="22"/>
                <w:szCs w:val="24"/>
              </w:rPr>
              <w:t>here on practices with refused applications or practices bordering onto a closed list practice</w:t>
            </w:r>
            <w:r w:rsidRPr="00CF1E93">
              <w:rPr>
                <w:rFonts w:cs="Arial"/>
                <w:sz w:val="22"/>
                <w:szCs w:val="24"/>
              </w:rPr>
              <w:t>.</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14</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sz w:val="22"/>
                <w:szCs w:val="24"/>
              </w:rPr>
            </w:pPr>
            <w:r w:rsidRPr="00325A0F">
              <w:rPr>
                <w:rFonts w:cs="Arial"/>
                <w:sz w:val="22"/>
                <w:szCs w:val="24"/>
              </w:rPr>
              <w:t>GP Patient Survey - Would you recommend your GP surgery to someone who has just moved to your local area? (% no).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F2245D">
            <w:pPr>
              <w:spacing w:before="20" w:after="20"/>
              <w:rPr>
                <w:rFonts w:cs="Arial"/>
                <w:sz w:val="22"/>
                <w:szCs w:val="24"/>
              </w:rPr>
            </w:pPr>
            <w:r w:rsidRPr="00325A0F">
              <w:rPr>
                <w:rFonts w:cs="Arial"/>
                <w:sz w:val="22"/>
                <w:szCs w:val="24"/>
              </w:rPr>
              <w:t>This is one of a set of patient experience criteria that could be usefully included. Patient advocacy is known to correlate with good quality care.</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sidRPr="00325A0F">
              <w:rPr>
                <w:rFonts w:cs="Arial"/>
                <w:sz w:val="22"/>
                <w:szCs w:val="24"/>
              </w:rPr>
              <w:t>1</w:t>
            </w:r>
            <w:r>
              <w:rPr>
                <w:rFonts w:cs="Arial"/>
                <w:sz w:val="22"/>
                <w:szCs w:val="24"/>
              </w:rPr>
              <w:t>5</w:t>
            </w:r>
            <w:r w:rsidRPr="00325A0F">
              <w:rPr>
                <w:rFonts w:cs="Arial"/>
                <w:sz w:val="22"/>
                <w:szCs w:val="24"/>
              </w:rPr>
              <w:t>.</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9C649F">
            <w:pPr>
              <w:spacing w:before="20" w:after="20"/>
              <w:rPr>
                <w:rFonts w:cs="Arial"/>
                <w:sz w:val="22"/>
                <w:szCs w:val="24"/>
              </w:rPr>
            </w:pPr>
            <w:r w:rsidRPr="00325A0F">
              <w:rPr>
                <w:rFonts w:cs="Arial"/>
                <w:sz w:val="22"/>
                <w:szCs w:val="24"/>
              </w:rPr>
              <w:t xml:space="preserve">GP Patient Survey – ease of getting through by phone (% not at all easy).   </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9C649F">
            <w:pPr>
              <w:spacing w:before="20" w:after="20"/>
              <w:rPr>
                <w:rFonts w:cs="Arial"/>
                <w:sz w:val="22"/>
                <w:szCs w:val="24"/>
              </w:rPr>
            </w:pPr>
            <w:r w:rsidRPr="00325A0F">
              <w:rPr>
                <w:rFonts w:cs="Arial"/>
                <w:sz w:val="22"/>
                <w:szCs w:val="24"/>
              </w:rPr>
              <w:t>Could be usefully included in that it provides an early indication where practices may be supported to better match or manage capacity and demand issues.</w:t>
            </w:r>
          </w:p>
        </w:tc>
      </w:tr>
      <w:tr w:rsidR="00C873D2" w:rsidRPr="00325A0F" w:rsidTr="00F224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95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C873D2">
            <w:pPr>
              <w:spacing w:before="20" w:after="20"/>
              <w:rPr>
                <w:rFonts w:cs="Arial"/>
                <w:sz w:val="22"/>
                <w:szCs w:val="24"/>
              </w:rPr>
            </w:pPr>
            <w:r>
              <w:rPr>
                <w:rFonts w:cs="Arial"/>
                <w:sz w:val="22"/>
                <w:szCs w:val="24"/>
              </w:rP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9C649F">
            <w:pPr>
              <w:spacing w:before="20" w:after="20"/>
              <w:rPr>
                <w:rFonts w:cs="Arial"/>
                <w:sz w:val="22"/>
                <w:szCs w:val="24"/>
              </w:rPr>
            </w:pPr>
            <w:r>
              <w:rPr>
                <w:rFonts w:cs="Arial"/>
                <w:sz w:val="22"/>
                <w:szCs w:val="24"/>
              </w:rPr>
              <w:t>GP Patient Survey - a</w:t>
            </w:r>
            <w:r w:rsidRPr="00BA500D">
              <w:rPr>
                <w:rFonts w:cs="Arial"/>
                <w:sz w:val="22"/>
                <w:szCs w:val="24"/>
              </w:rPr>
              <w:t>b</w:t>
            </w:r>
            <w:r>
              <w:rPr>
                <w:rFonts w:cs="Arial"/>
                <w:sz w:val="22"/>
                <w:szCs w:val="24"/>
              </w:rPr>
              <w:t xml:space="preserve">ility </w:t>
            </w:r>
            <w:r w:rsidRPr="00BA500D">
              <w:rPr>
                <w:rFonts w:cs="Arial"/>
                <w:sz w:val="22"/>
                <w:szCs w:val="24"/>
              </w:rPr>
              <w:t>to get an appointment to see or speak to someone</w:t>
            </w:r>
            <w:r>
              <w:rPr>
                <w:rFonts w:cs="Arial"/>
                <w:sz w:val="22"/>
                <w:szCs w:val="24"/>
              </w:rPr>
              <w:t xml:space="preserve"> (% no)</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C873D2" w:rsidRPr="00325A0F" w:rsidRDefault="00C873D2" w:rsidP="009C649F">
            <w:pPr>
              <w:spacing w:before="20" w:after="20"/>
              <w:rPr>
                <w:rFonts w:cs="Arial"/>
                <w:sz w:val="22"/>
                <w:szCs w:val="24"/>
              </w:rPr>
            </w:pPr>
            <w:r w:rsidRPr="00325A0F">
              <w:rPr>
                <w:rFonts w:cs="Arial"/>
                <w:sz w:val="22"/>
                <w:szCs w:val="24"/>
              </w:rPr>
              <w:t xml:space="preserve">Could </w:t>
            </w:r>
            <w:r>
              <w:rPr>
                <w:rFonts w:cs="Arial"/>
                <w:sz w:val="22"/>
                <w:szCs w:val="24"/>
              </w:rPr>
              <w:t>also b</w:t>
            </w:r>
            <w:r w:rsidRPr="00325A0F">
              <w:rPr>
                <w:rFonts w:cs="Arial"/>
                <w:sz w:val="22"/>
                <w:szCs w:val="24"/>
              </w:rPr>
              <w:t>e usefully included in that it provides an early indication where practices may be supported to better match or manage capacity and demand issues</w:t>
            </w:r>
            <w:r>
              <w:rPr>
                <w:rFonts w:cs="Arial"/>
                <w:sz w:val="22"/>
                <w:szCs w:val="24"/>
              </w:rPr>
              <w:t>.</w:t>
            </w:r>
          </w:p>
        </w:tc>
      </w:tr>
    </w:tbl>
    <w:p w:rsidR="002C2810" w:rsidRDefault="002C2810">
      <w:pPr>
        <w:rPr>
          <w:b/>
          <w:iCs/>
          <w:color w:val="A00054"/>
          <w:sz w:val="28"/>
          <w:szCs w:val="28"/>
        </w:rPr>
      </w:pPr>
      <w:bookmarkStart w:id="5" w:name="_Toc457216668"/>
      <w:bookmarkStart w:id="6" w:name="_Toc457223040"/>
      <w:bookmarkStart w:id="7" w:name="_Toc457316260"/>
      <w:bookmarkStart w:id="8" w:name="_Toc458849209"/>
      <w:bookmarkStart w:id="9" w:name="_Toc458864259"/>
      <w:bookmarkStart w:id="10" w:name="_Toc458864525"/>
      <w:bookmarkStart w:id="11" w:name="_Toc458864705"/>
      <w:bookmarkStart w:id="12" w:name="_Toc459829091"/>
    </w:p>
    <w:p w:rsidR="00530CEE" w:rsidRPr="00665652" w:rsidRDefault="00530CEE" w:rsidP="00665652">
      <w:pPr>
        <w:rPr>
          <w:b/>
          <w:color w:val="A00054" w:themeColor="accent2"/>
        </w:rPr>
      </w:pPr>
      <w:bookmarkStart w:id="13" w:name="_Toc459902404"/>
      <w:r w:rsidRPr="00665652">
        <w:rPr>
          <w:b/>
          <w:color w:val="A00054" w:themeColor="accent2"/>
        </w:rPr>
        <w:t>Sustainability and Resilience Support Matrix</w:t>
      </w:r>
      <w:bookmarkEnd w:id="5"/>
      <w:bookmarkEnd w:id="6"/>
      <w:bookmarkEnd w:id="7"/>
      <w:bookmarkEnd w:id="8"/>
      <w:bookmarkEnd w:id="9"/>
      <w:bookmarkEnd w:id="10"/>
      <w:bookmarkEnd w:id="11"/>
      <w:bookmarkEnd w:id="12"/>
      <w:bookmarkEnd w:id="13"/>
    </w:p>
    <w:p w:rsidR="00665652" w:rsidRDefault="00665652" w:rsidP="00530CEE"/>
    <w:p w:rsidR="00957692" w:rsidRDefault="00530CEE" w:rsidP="00530CEE">
      <w:r>
        <w:t xml:space="preserve">Following an assessment of the criteria above local NHS England teams should decide where individual practices should be placed on the </w:t>
      </w:r>
      <w:r w:rsidR="00FE0805">
        <w:t>support</w:t>
      </w:r>
      <w:r>
        <w:t xml:space="preserve"> matrix below.</w:t>
      </w:r>
      <w:r w:rsidR="00FE0805">
        <w:t xml:space="preserve"> </w:t>
      </w:r>
    </w:p>
    <w:p w:rsidR="00957692" w:rsidRDefault="00957692" w:rsidP="00530CEE"/>
    <w:p w:rsidR="00957692" w:rsidRDefault="00530CEE" w:rsidP="00530CEE">
      <w:r>
        <w:t>Placement should be scored between 1-5 for both scope for support and impact of support. Descriptions for scoring are also provided.</w:t>
      </w:r>
    </w:p>
    <w:p w:rsidR="00957692" w:rsidRDefault="00957692" w:rsidP="00530CEE"/>
    <w:p w:rsidR="00530CEE" w:rsidRDefault="00530CEE" w:rsidP="00530CEE">
      <w:r>
        <w:t>Local NHS England teams will need to ensure there is a record justifying placement based on their assessment of the criteria and demonstrating a consistent approach to the assessment of practices.</w:t>
      </w:r>
    </w:p>
    <w:p w:rsidR="00325A0F" w:rsidRDefault="00325A0F" w:rsidP="00530CEE"/>
    <w:p w:rsidR="00025EBB" w:rsidRDefault="00FE0805" w:rsidP="00665652">
      <w:pPr>
        <w:jc w:val="center"/>
      </w:pPr>
      <w:r>
        <w:rPr>
          <w:b/>
          <w:noProof/>
          <w:color w:val="1F497D"/>
          <w:lang w:eastAsia="en-GB"/>
        </w:rPr>
        <w:drawing>
          <wp:inline distT="0" distB="0" distL="0" distR="0" wp14:anchorId="6B724051" wp14:editId="191A4B5B">
            <wp:extent cx="5791200" cy="1771993"/>
            <wp:effectExtent l="0" t="0" r="0" b="0"/>
            <wp:docPr id="1" name="Picture 1" descr="cid:image002.png@01D1E33F.EB174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png@01D1E33F.EB1742B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5816651" cy="1779781"/>
                    </a:xfrm>
                    <a:prstGeom prst="rect">
                      <a:avLst/>
                    </a:prstGeom>
                    <a:noFill/>
                    <a:ln>
                      <a:noFill/>
                    </a:ln>
                  </pic:spPr>
                </pic:pic>
              </a:graphicData>
            </a:graphic>
          </wp:inline>
        </w:drawing>
      </w:r>
    </w:p>
    <w:p w:rsidR="00025EBB" w:rsidRDefault="00025EBB"/>
    <w:p w:rsidR="00025EBB" w:rsidRDefault="00025EBB">
      <w:pPr>
        <w:rPr>
          <w:rFonts w:cs="Arial"/>
          <w:b/>
          <w:szCs w:val="24"/>
        </w:rPr>
      </w:pPr>
      <w:r w:rsidRPr="00025EBB">
        <w:rPr>
          <w:rFonts w:cs="Arial"/>
          <w:b/>
          <w:szCs w:val="24"/>
        </w:rPr>
        <w:t>Description: Scope for support</w:t>
      </w:r>
    </w:p>
    <w:p w:rsidR="00025EBB" w:rsidRPr="00025EBB" w:rsidRDefault="00025EBB"/>
    <w:tbl>
      <w:tblPr>
        <w:tblW w:w="13858" w:type="dxa"/>
        <w:tblLook w:val="04A0" w:firstRow="1" w:lastRow="0" w:firstColumn="1" w:lastColumn="0" w:noHBand="0" w:noVBand="1"/>
        <w:tblCaption w:val="Please add a description of this table"/>
      </w:tblPr>
      <w:tblGrid>
        <w:gridCol w:w="2309"/>
        <w:gridCol w:w="2310"/>
        <w:gridCol w:w="2310"/>
        <w:gridCol w:w="2309"/>
        <w:gridCol w:w="2310"/>
        <w:gridCol w:w="2310"/>
      </w:tblGrid>
      <w:tr w:rsidR="00275674" w:rsidRPr="00BD3AA5" w:rsidTr="00143196">
        <w:trPr>
          <w:trHeight w:val="265"/>
        </w:trPr>
        <w:tc>
          <w:tcPr>
            <w:tcW w:w="2309" w:type="dxa"/>
            <w:vMerge w:val="restart"/>
            <w:tcBorders>
              <w:top w:val="single" w:sz="4" w:space="0" w:color="auto"/>
              <w:left w:val="single" w:sz="4" w:space="0" w:color="auto"/>
              <w:right w:val="single" w:sz="4" w:space="0" w:color="auto"/>
            </w:tcBorders>
            <w:shd w:val="clear" w:color="auto" w:fill="auto"/>
          </w:tcPr>
          <w:p w:rsidR="00275674" w:rsidRPr="00025EBB" w:rsidRDefault="00275674" w:rsidP="00143196">
            <w:pPr>
              <w:spacing w:before="20" w:after="20"/>
              <w:rPr>
                <w:rFonts w:cs="Arial"/>
                <w:sz w:val="20"/>
                <w:szCs w:val="24"/>
              </w:rPr>
            </w:pPr>
          </w:p>
        </w:tc>
        <w:tc>
          <w:tcPr>
            <w:tcW w:w="11549" w:type="dxa"/>
            <w:gridSpan w:val="5"/>
            <w:tcBorders>
              <w:top w:val="single" w:sz="4" w:space="0" w:color="auto"/>
              <w:left w:val="single" w:sz="4" w:space="0" w:color="auto"/>
              <w:bottom w:val="single" w:sz="4" w:space="0" w:color="auto"/>
              <w:right w:val="single" w:sz="4" w:space="0" w:color="auto"/>
            </w:tcBorders>
            <w:shd w:val="clear" w:color="auto" w:fill="auto"/>
          </w:tcPr>
          <w:p w:rsidR="00275674" w:rsidRPr="00025EBB" w:rsidRDefault="00275674" w:rsidP="00025EBB">
            <w:pPr>
              <w:spacing w:before="20" w:after="20"/>
              <w:jc w:val="center"/>
              <w:rPr>
                <w:rFonts w:cs="Arial"/>
                <w:sz w:val="20"/>
                <w:szCs w:val="24"/>
              </w:rPr>
            </w:pPr>
            <w:r w:rsidRPr="00025EBB">
              <w:rPr>
                <w:rFonts w:cs="Arial"/>
                <w:b/>
                <w:bCs w:val="0"/>
                <w:color w:val="000000"/>
                <w:sz w:val="20"/>
                <w:lang w:eastAsia="en-GB"/>
              </w:rPr>
              <w:t>Likelihood Scoring</w:t>
            </w:r>
          </w:p>
        </w:tc>
      </w:tr>
      <w:tr w:rsidR="00275674" w:rsidRPr="00BD3AA5" w:rsidTr="00275674">
        <w:trPr>
          <w:trHeight w:val="126"/>
        </w:trPr>
        <w:tc>
          <w:tcPr>
            <w:tcW w:w="2309" w:type="dxa"/>
            <w:vMerge/>
            <w:tcBorders>
              <w:left w:val="single" w:sz="4" w:space="0" w:color="auto"/>
              <w:bottom w:val="single" w:sz="4" w:space="0" w:color="auto"/>
              <w:right w:val="single" w:sz="4" w:space="0" w:color="auto"/>
            </w:tcBorders>
            <w:shd w:val="clear" w:color="auto" w:fill="auto"/>
          </w:tcPr>
          <w:p w:rsidR="00275674" w:rsidRPr="00025EBB" w:rsidRDefault="00275674" w:rsidP="00025EBB">
            <w:pPr>
              <w:spacing w:before="20" w:after="20"/>
              <w:jc w:val="center"/>
              <w:rPr>
                <w:rFonts w:cs="Arial"/>
                <w:b/>
                <w:sz w:val="20"/>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jc w:val="center"/>
              <w:rPr>
                <w:rFonts w:cs="Arial"/>
                <w:b/>
                <w:sz w:val="20"/>
                <w:szCs w:val="24"/>
              </w:rPr>
            </w:pPr>
            <w:r w:rsidRPr="00275674">
              <w:rPr>
                <w:rFonts w:cs="Arial"/>
                <w:b/>
                <w:color w:val="000000"/>
                <w:sz w:val="20"/>
                <w:lang w:eastAsia="en-GB"/>
              </w:rPr>
              <w:t>1</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jc w:val="center"/>
              <w:rPr>
                <w:rFonts w:cs="Arial"/>
                <w:b/>
                <w:sz w:val="20"/>
                <w:szCs w:val="24"/>
              </w:rPr>
            </w:pPr>
            <w:r w:rsidRPr="00275674">
              <w:rPr>
                <w:rFonts w:cs="Arial"/>
                <w:b/>
                <w:color w:val="000000"/>
                <w:sz w:val="20"/>
                <w:lang w:eastAsia="en-GB"/>
              </w:rPr>
              <w:t>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jc w:val="center"/>
              <w:rPr>
                <w:rFonts w:cs="Arial"/>
                <w:b/>
                <w:sz w:val="20"/>
                <w:szCs w:val="24"/>
              </w:rPr>
            </w:pPr>
            <w:r w:rsidRPr="00275674">
              <w:rPr>
                <w:rFonts w:cs="Arial"/>
                <w:b/>
                <w:color w:val="000000"/>
                <w:sz w:val="20"/>
                <w:lang w:eastAsia="en-GB"/>
              </w:rPr>
              <w:t>3</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jc w:val="center"/>
              <w:rPr>
                <w:rFonts w:cs="Arial"/>
                <w:b/>
                <w:sz w:val="20"/>
                <w:szCs w:val="24"/>
              </w:rPr>
            </w:pPr>
            <w:r w:rsidRPr="00275674">
              <w:rPr>
                <w:rFonts w:cs="Arial"/>
                <w:b/>
                <w:color w:val="000000"/>
                <w:sz w:val="20"/>
                <w:lang w:eastAsia="en-GB"/>
              </w:rPr>
              <w:t>4</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jc w:val="center"/>
              <w:rPr>
                <w:rFonts w:cs="Arial"/>
                <w:b/>
                <w:sz w:val="20"/>
                <w:szCs w:val="24"/>
              </w:rPr>
            </w:pPr>
            <w:r w:rsidRPr="00275674">
              <w:rPr>
                <w:rFonts w:cs="Arial"/>
                <w:b/>
                <w:color w:val="000000"/>
                <w:sz w:val="20"/>
                <w:lang w:eastAsia="en-GB"/>
              </w:rPr>
              <w:t>5</w:t>
            </w:r>
          </w:p>
        </w:tc>
      </w:tr>
      <w:tr w:rsidR="00025EBB" w:rsidRPr="00BD3AA5" w:rsidTr="00275674">
        <w:trPr>
          <w:trHeight w:val="126"/>
        </w:trPr>
        <w:tc>
          <w:tcPr>
            <w:tcW w:w="2309"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143196">
            <w:pPr>
              <w:spacing w:before="20" w:after="20"/>
              <w:rPr>
                <w:rFonts w:cs="Arial"/>
                <w:sz w:val="20"/>
                <w:szCs w:val="24"/>
              </w:rPr>
            </w:pPr>
            <w:r w:rsidRPr="00025EBB">
              <w:rPr>
                <w:rFonts w:cs="Arial"/>
                <w:b/>
                <w:bCs w:val="0"/>
                <w:color w:val="000000"/>
                <w:sz w:val="20"/>
                <w:lang w:eastAsia="en-GB"/>
              </w:rPr>
              <w:t>Descriptor</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275674" w:rsidRDefault="00025EBB" w:rsidP="00275674">
            <w:pPr>
              <w:spacing w:before="20" w:after="20"/>
              <w:jc w:val="center"/>
              <w:rPr>
                <w:rFonts w:cs="Arial"/>
                <w:b/>
                <w:sz w:val="20"/>
                <w:szCs w:val="24"/>
              </w:rPr>
            </w:pPr>
            <w:r w:rsidRPr="00275674">
              <w:rPr>
                <w:rFonts w:cs="Arial"/>
                <w:b/>
                <w:color w:val="000000"/>
                <w:sz w:val="20"/>
                <w:lang w:eastAsia="en-GB"/>
              </w:rPr>
              <w:t>Rare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275674" w:rsidRDefault="00025EBB" w:rsidP="00275674">
            <w:pPr>
              <w:spacing w:before="20" w:after="20"/>
              <w:jc w:val="center"/>
              <w:rPr>
                <w:rFonts w:cs="Arial"/>
                <w:b/>
                <w:sz w:val="20"/>
                <w:szCs w:val="24"/>
              </w:rPr>
            </w:pPr>
            <w:r w:rsidRPr="00275674">
              <w:rPr>
                <w:rFonts w:cs="Arial"/>
                <w:b/>
                <w:color w:val="000000"/>
                <w:sz w:val="20"/>
                <w:lang w:eastAsia="en-GB"/>
              </w:rPr>
              <w:t>Unlikely</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025EBB" w:rsidRPr="00275674" w:rsidRDefault="00025EBB" w:rsidP="00275674">
            <w:pPr>
              <w:spacing w:before="20" w:after="20"/>
              <w:jc w:val="center"/>
              <w:rPr>
                <w:rFonts w:cs="Arial"/>
                <w:b/>
                <w:sz w:val="20"/>
                <w:szCs w:val="24"/>
              </w:rPr>
            </w:pPr>
            <w:r w:rsidRPr="00275674">
              <w:rPr>
                <w:rFonts w:cs="Arial"/>
                <w:b/>
                <w:color w:val="000000"/>
                <w:sz w:val="20"/>
                <w:lang w:eastAsia="en-GB"/>
              </w:rPr>
              <w:t>Possible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275674" w:rsidRDefault="00025EBB" w:rsidP="00275674">
            <w:pPr>
              <w:spacing w:before="20" w:after="20"/>
              <w:jc w:val="center"/>
              <w:rPr>
                <w:rFonts w:cs="Arial"/>
                <w:b/>
                <w:sz w:val="20"/>
                <w:szCs w:val="24"/>
              </w:rPr>
            </w:pPr>
            <w:r w:rsidRPr="00275674">
              <w:rPr>
                <w:rFonts w:cs="Arial"/>
                <w:b/>
                <w:color w:val="000000"/>
                <w:sz w:val="20"/>
                <w:lang w:eastAsia="en-GB"/>
              </w:rPr>
              <w:t>Likely</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275674" w:rsidRDefault="00025EBB" w:rsidP="00275674">
            <w:pPr>
              <w:spacing w:before="20" w:after="20"/>
              <w:jc w:val="center"/>
              <w:rPr>
                <w:rFonts w:cs="Arial"/>
                <w:b/>
                <w:sz w:val="20"/>
                <w:szCs w:val="24"/>
              </w:rPr>
            </w:pPr>
            <w:r w:rsidRPr="00275674">
              <w:rPr>
                <w:rFonts w:cs="Arial"/>
                <w:b/>
                <w:color w:val="000000"/>
                <w:sz w:val="20"/>
                <w:lang w:eastAsia="en-GB"/>
              </w:rPr>
              <w:t>Very Likely</w:t>
            </w:r>
          </w:p>
        </w:tc>
      </w:tr>
      <w:tr w:rsidR="00025EBB" w:rsidRPr="00BD3AA5" w:rsidTr="00275674">
        <w:trPr>
          <w:trHeight w:val="977"/>
        </w:trPr>
        <w:tc>
          <w:tcPr>
            <w:tcW w:w="2309"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143196">
            <w:pPr>
              <w:rPr>
                <w:rFonts w:cs="Arial"/>
                <w:b/>
                <w:bCs w:val="0"/>
                <w:color w:val="000000"/>
                <w:sz w:val="20"/>
                <w:lang w:eastAsia="en-GB"/>
              </w:rPr>
            </w:pPr>
            <w:r w:rsidRPr="00025EBB">
              <w:rPr>
                <w:rFonts w:cs="Arial"/>
                <w:b/>
                <w:bCs w:val="0"/>
                <w:color w:val="000000"/>
                <w:sz w:val="20"/>
                <w:lang w:eastAsia="en-GB"/>
              </w:rPr>
              <w:t>Frequency /</w:t>
            </w:r>
          </w:p>
          <w:p w:rsidR="00025EBB" w:rsidRPr="00025EBB" w:rsidRDefault="00025EBB" w:rsidP="00143196">
            <w:pPr>
              <w:spacing w:before="20" w:after="20"/>
              <w:rPr>
                <w:rFonts w:cs="Arial"/>
                <w:b/>
                <w:bCs w:val="0"/>
                <w:color w:val="000000"/>
                <w:sz w:val="20"/>
                <w:lang w:eastAsia="en-GB"/>
              </w:rPr>
            </w:pPr>
            <w:r w:rsidRPr="00025EBB">
              <w:rPr>
                <w:rFonts w:cs="Arial"/>
                <w:b/>
                <w:bCs w:val="0"/>
                <w:color w:val="000000"/>
                <w:sz w:val="20"/>
                <w:lang w:eastAsia="en-GB"/>
              </w:rPr>
              <w:t>What is the scope for support the practice?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143196">
            <w:pPr>
              <w:spacing w:before="20" w:after="20"/>
              <w:rPr>
                <w:rFonts w:cs="Arial"/>
                <w:color w:val="000000"/>
                <w:sz w:val="20"/>
                <w:lang w:eastAsia="en-GB"/>
              </w:rPr>
            </w:pPr>
            <w:r w:rsidRPr="00025EBB">
              <w:rPr>
                <w:rFonts w:cs="Arial"/>
                <w:color w:val="000000"/>
                <w:sz w:val="20"/>
                <w:lang w:eastAsia="en-GB"/>
              </w:rPr>
              <w:t>There is no evidence that support is needed</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143196">
            <w:pPr>
              <w:spacing w:before="20" w:after="20"/>
              <w:rPr>
                <w:rFonts w:cs="Arial"/>
                <w:color w:val="000000"/>
                <w:sz w:val="20"/>
                <w:lang w:eastAsia="en-GB"/>
              </w:rPr>
            </w:pPr>
            <w:r w:rsidRPr="00025EBB">
              <w:rPr>
                <w:rFonts w:cs="Arial"/>
                <w:color w:val="000000"/>
                <w:sz w:val="20"/>
                <w:lang w:eastAsia="en-GB"/>
              </w:rPr>
              <w:t>Do not expect it to need support, but it is possible it may do so in the future</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143196">
            <w:pPr>
              <w:spacing w:before="20" w:after="20"/>
              <w:rPr>
                <w:rFonts w:cs="Arial"/>
                <w:color w:val="000000"/>
                <w:sz w:val="20"/>
                <w:lang w:eastAsia="en-GB"/>
              </w:rPr>
            </w:pPr>
            <w:r w:rsidRPr="00025EBB">
              <w:rPr>
                <w:rFonts w:cs="Arial"/>
                <w:color w:val="000000"/>
                <w:sz w:val="20"/>
                <w:lang w:eastAsia="en-GB"/>
              </w:rPr>
              <w:t>Might need support on basis of evidence presented</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Pr="00025EBB" w:rsidRDefault="00025EBB" w:rsidP="005422E2">
            <w:pPr>
              <w:rPr>
                <w:rFonts w:cs="Arial"/>
                <w:color w:val="000000"/>
                <w:sz w:val="20"/>
                <w:lang w:eastAsia="en-GB"/>
              </w:rPr>
            </w:pPr>
            <w:r w:rsidRPr="00025EBB">
              <w:rPr>
                <w:rFonts w:cs="Arial"/>
                <w:color w:val="000000"/>
                <w:sz w:val="20"/>
                <w:lang w:eastAsia="en-GB"/>
              </w:rPr>
              <w:t>Likely need support because of specific issues/</w:t>
            </w:r>
            <w:r w:rsidR="00835C48">
              <w:rPr>
                <w:rFonts w:cs="Arial"/>
                <w:color w:val="000000"/>
                <w:sz w:val="20"/>
                <w:lang w:eastAsia="en-GB"/>
              </w:rPr>
              <w:t>c</w:t>
            </w:r>
            <w:r w:rsidRPr="00025EBB">
              <w:rPr>
                <w:rFonts w:cs="Arial"/>
                <w:color w:val="000000"/>
                <w:sz w:val="20"/>
                <w:lang w:eastAsia="en-GB"/>
              </w:rPr>
              <w:t>ircumstance</w:t>
            </w:r>
            <w:r w:rsidR="005422E2">
              <w:rPr>
                <w:rFonts w:cs="Arial"/>
                <w:color w:val="000000"/>
                <w:sz w:val="20"/>
                <w:lang w:eastAsia="en-GB"/>
              </w:rPr>
              <w:t>s</w:t>
            </w:r>
            <w:r w:rsidRPr="00025EBB">
              <w:rPr>
                <w:rFonts w:cs="Arial"/>
                <w:color w:val="000000"/>
                <w:sz w:val="20"/>
                <w:lang w:eastAsia="en-GB"/>
              </w:rPr>
              <w:t xml:space="preserve"> but not expected to persist.</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025EBB" w:rsidRDefault="00025EBB" w:rsidP="00143196">
            <w:pPr>
              <w:spacing w:before="20" w:after="20"/>
              <w:rPr>
                <w:rFonts w:cs="Arial"/>
                <w:color w:val="000000"/>
                <w:sz w:val="20"/>
                <w:lang w:eastAsia="en-GB"/>
              </w:rPr>
            </w:pPr>
            <w:r w:rsidRPr="00025EBB">
              <w:rPr>
                <w:rFonts w:cs="Arial"/>
                <w:color w:val="000000"/>
                <w:sz w:val="20"/>
                <w:lang w:eastAsia="en-GB"/>
              </w:rPr>
              <w:t xml:space="preserve">Very likely to need support because of persisting local issues or circumstances. </w:t>
            </w:r>
          </w:p>
          <w:p w:rsidR="00835C48" w:rsidRDefault="00835C48" w:rsidP="00143196">
            <w:pPr>
              <w:spacing w:before="20" w:after="20"/>
              <w:rPr>
                <w:rFonts w:cs="Arial"/>
                <w:color w:val="000000"/>
                <w:sz w:val="20"/>
                <w:lang w:eastAsia="en-GB"/>
              </w:rPr>
            </w:pPr>
          </w:p>
          <w:p w:rsidR="00835C48" w:rsidRPr="00025EBB" w:rsidRDefault="00835C48" w:rsidP="00835C48">
            <w:pPr>
              <w:spacing w:before="20" w:after="20"/>
              <w:rPr>
                <w:rFonts w:cs="Arial"/>
                <w:color w:val="000000"/>
                <w:sz w:val="20"/>
                <w:lang w:eastAsia="en-GB"/>
              </w:rPr>
            </w:pPr>
            <w:r w:rsidRPr="00835C48">
              <w:rPr>
                <w:rFonts w:cs="Arial"/>
                <w:color w:val="000000"/>
                <w:sz w:val="20"/>
                <w:lang w:eastAsia="en-GB"/>
              </w:rPr>
              <w:t xml:space="preserve">Very likely to need support </w:t>
            </w:r>
            <w:r>
              <w:rPr>
                <w:rFonts w:cs="Arial"/>
                <w:color w:val="000000"/>
                <w:sz w:val="20"/>
                <w:lang w:eastAsia="en-GB"/>
              </w:rPr>
              <w:t xml:space="preserve">because of specific urgent issue of </w:t>
            </w:r>
            <w:r w:rsidRPr="00835C48">
              <w:rPr>
                <w:rFonts w:cs="Arial"/>
                <w:color w:val="000000"/>
                <w:sz w:val="20"/>
                <w:lang w:eastAsia="en-GB"/>
              </w:rPr>
              <w:t>circumstance.</w:t>
            </w:r>
          </w:p>
        </w:tc>
      </w:tr>
    </w:tbl>
    <w:p w:rsidR="00025EBB" w:rsidRDefault="00025EBB"/>
    <w:p w:rsidR="00A03EAB" w:rsidRDefault="00A03EAB">
      <w:pPr>
        <w:rPr>
          <w:b/>
        </w:rPr>
      </w:pPr>
      <w:r>
        <w:rPr>
          <w:b/>
        </w:rPr>
        <w:br w:type="page"/>
      </w:r>
    </w:p>
    <w:p w:rsidR="00025EBB" w:rsidRPr="00025EBB" w:rsidRDefault="00025EBB">
      <w:pPr>
        <w:rPr>
          <w:b/>
        </w:rPr>
      </w:pPr>
      <w:r w:rsidRPr="00025EBB">
        <w:rPr>
          <w:b/>
        </w:rPr>
        <w:t>Description: impact scoring</w:t>
      </w:r>
    </w:p>
    <w:p w:rsidR="00025EBB" w:rsidRDefault="00025EBB"/>
    <w:tbl>
      <w:tblPr>
        <w:tblW w:w="13858" w:type="dxa"/>
        <w:tblLook w:val="04A0" w:firstRow="1" w:lastRow="0" w:firstColumn="1" w:lastColumn="0" w:noHBand="0" w:noVBand="1"/>
        <w:tblCaption w:val="Please add a description of this table"/>
      </w:tblPr>
      <w:tblGrid>
        <w:gridCol w:w="2309"/>
        <w:gridCol w:w="2310"/>
        <w:gridCol w:w="2310"/>
        <w:gridCol w:w="2309"/>
        <w:gridCol w:w="2310"/>
        <w:gridCol w:w="2310"/>
      </w:tblGrid>
      <w:tr w:rsidR="00275674" w:rsidRPr="00BD3AA5" w:rsidTr="00143196">
        <w:trPr>
          <w:trHeight w:val="265"/>
        </w:trPr>
        <w:tc>
          <w:tcPr>
            <w:tcW w:w="2309" w:type="dxa"/>
            <w:vMerge w:val="restart"/>
            <w:tcBorders>
              <w:top w:val="single" w:sz="4" w:space="0" w:color="auto"/>
              <w:left w:val="single" w:sz="4" w:space="0" w:color="auto"/>
              <w:right w:val="single" w:sz="4" w:space="0" w:color="auto"/>
            </w:tcBorders>
            <w:shd w:val="clear" w:color="auto" w:fill="auto"/>
          </w:tcPr>
          <w:p w:rsidR="00275674" w:rsidRPr="00025EBB" w:rsidRDefault="00275674" w:rsidP="00143196">
            <w:pPr>
              <w:spacing w:before="20" w:after="20"/>
              <w:rPr>
                <w:rFonts w:cs="Arial"/>
                <w:sz w:val="20"/>
                <w:szCs w:val="24"/>
              </w:rPr>
            </w:pPr>
          </w:p>
        </w:tc>
        <w:tc>
          <w:tcPr>
            <w:tcW w:w="11549" w:type="dxa"/>
            <w:gridSpan w:val="5"/>
            <w:tcBorders>
              <w:top w:val="single" w:sz="4" w:space="0" w:color="auto"/>
              <w:left w:val="single" w:sz="4" w:space="0" w:color="auto"/>
              <w:bottom w:val="single" w:sz="4" w:space="0" w:color="auto"/>
              <w:right w:val="single" w:sz="4" w:space="0" w:color="auto"/>
            </w:tcBorders>
            <w:shd w:val="clear" w:color="auto" w:fill="auto"/>
          </w:tcPr>
          <w:p w:rsidR="00275674" w:rsidRPr="00025EBB" w:rsidRDefault="00275674" w:rsidP="00143196">
            <w:pPr>
              <w:spacing w:before="20" w:after="20"/>
              <w:jc w:val="center"/>
              <w:rPr>
                <w:rFonts w:cs="Arial"/>
                <w:sz w:val="20"/>
                <w:szCs w:val="24"/>
              </w:rPr>
            </w:pPr>
            <w:r w:rsidRPr="00025EBB">
              <w:rPr>
                <w:rFonts w:cs="Arial"/>
                <w:b/>
                <w:bCs w:val="0"/>
                <w:color w:val="000000"/>
                <w:sz w:val="20"/>
                <w:lang w:eastAsia="en-GB"/>
              </w:rPr>
              <w:t>Likelihood Scoring</w:t>
            </w:r>
          </w:p>
        </w:tc>
      </w:tr>
      <w:tr w:rsidR="00275674" w:rsidRPr="00BD3AA5" w:rsidTr="00143196">
        <w:trPr>
          <w:trHeight w:val="126"/>
        </w:trPr>
        <w:tc>
          <w:tcPr>
            <w:tcW w:w="2309" w:type="dxa"/>
            <w:vMerge/>
            <w:tcBorders>
              <w:left w:val="single" w:sz="4" w:space="0" w:color="auto"/>
              <w:bottom w:val="single" w:sz="4" w:space="0" w:color="auto"/>
              <w:right w:val="single" w:sz="4" w:space="0" w:color="auto"/>
            </w:tcBorders>
            <w:shd w:val="clear" w:color="auto" w:fill="auto"/>
          </w:tcPr>
          <w:p w:rsidR="00275674" w:rsidRPr="00025EBB" w:rsidRDefault="00275674" w:rsidP="00143196">
            <w:pPr>
              <w:spacing w:before="20" w:after="20"/>
              <w:jc w:val="center"/>
              <w:rPr>
                <w:rFonts w:cs="Arial"/>
                <w:b/>
                <w:sz w:val="20"/>
                <w:szCs w:val="24"/>
              </w:rPr>
            </w:pP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1</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2</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3</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4</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5</w:t>
            </w:r>
          </w:p>
        </w:tc>
      </w:tr>
      <w:tr w:rsidR="00275674" w:rsidRPr="00BD3AA5" w:rsidTr="00143196">
        <w:trPr>
          <w:trHeight w:val="126"/>
        </w:trPr>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025EBB" w:rsidRDefault="00275674" w:rsidP="00143196">
            <w:pPr>
              <w:spacing w:before="20" w:after="20"/>
              <w:rPr>
                <w:rFonts w:cs="Arial"/>
                <w:sz w:val="20"/>
                <w:szCs w:val="24"/>
              </w:rPr>
            </w:pPr>
            <w:r w:rsidRPr="00025EBB">
              <w:rPr>
                <w:rFonts w:cs="Arial"/>
                <w:b/>
                <w:bCs w:val="0"/>
                <w:color w:val="000000"/>
                <w:sz w:val="20"/>
                <w:lang w:eastAsia="en-GB"/>
              </w:rPr>
              <w:t>Descriptor</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Rare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Unlikely</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Possible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Likely</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143196">
            <w:pPr>
              <w:spacing w:before="20" w:after="20"/>
              <w:jc w:val="center"/>
              <w:rPr>
                <w:rFonts w:cs="Arial"/>
                <w:b/>
                <w:sz w:val="20"/>
                <w:szCs w:val="24"/>
              </w:rPr>
            </w:pPr>
            <w:r w:rsidRPr="00275674">
              <w:rPr>
                <w:rFonts w:cs="Arial"/>
                <w:b/>
                <w:color w:val="000000"/>
                <w:sz w:val="20"/>
                <w:lang w:eastAsia="en-GB"/>
              </w:rPr>
              <w:t>Very Likely</w:t>
            </w:r>
          </w:p>
        </w:tc>
      </w:tr>
      <w:tr w:rsidR="00275674" w:rsidRPr="00BD3AA5" w:rsidTr="00143196">
        <w:trPr>
          <w:trHeight w:val="977"/>
        </w:trPr>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025EBB" w:rsidRDefault="00275674" w:rsidP="00143196">
            <w:pPr>
              <w:rPr>
                <w:rFonts w:cs="Arial"/>
                <w:b/>
                <w:bCs w:val="0"/>
                <w:color w:val="000000"/>
                <w:sz w:val="20"/>
                <w:lang w:eastAsia="en-GB"/>
              </w:rPr>
            </w:pPr>
            <w:r w:rsidRPr="00025EBB">
              <w:rPr>
                <w:rFonts w:cs="Arial"/>
                <w:b/>
                <w:bCs w:val="0"/>
                <w:color w:val="000000"/>
                <w:sz w:val="20"/>
                <w:lang w:eastAsia="en-GB"/>
              </w:rPr>
              <w:t>Frequency /</w:t>
            </w:r>
          </w:p>
          <w:p w:rsidR="00275674" w:rsidRPr="00025EBB" w:rsidRDefault="00275674" w:rsidP="00143196">
            <w:pPr>
              <w:spacing w:before="20" w:after="20"/>
              <w:rPr>
                <w:rFonts w:cs="Arial"/>
                <w:b/>
                <w:bCs w:val="0"/>
                <w:color w:val="000000"/>
                <w:sz w:val="20"/>
                <w:lang w:eastAsia="en-GB"/>
              </w:rPr>
            </w:pPr>
            <w:r w:rsidRPr="00025EBB">
              <w:rPr>
                <w:rFonts w:cs="Arial"/>
                <w:b/>
                <w:bCs w:val="0"/>
                <w:color w:val="000000"/>
                <w:sz w:val="20"/>
                <w:lang w:eastAsia="en-GB"/>
              </w:rPr>
              <w:t>What is the scope for support the practice?</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rPr>
                <w:rFonts w:cs="Arial"/>
                <w:color w:val="000000"/>
                <w:sz w:val="20"/>
                <w:lang w:eastAsia="en-GB"/>
              </w:rPr>
            </w:pPr>
            <w:r w:rsidRPr="00275674">
              <w:rPr>
                <w:rFonts w:cs="Arial"/>
                <w:color w:val="000000"/>
                <w:sz w:val="20"/>
                <w:lang w:eastAsia="en-GB"/>
              </w:rPr>
              <w:t>Very minor support needs</w:t>
            </w:r>
          </w:p>
          <w:p w:rsidR="00275674" w:rsidRPr="00665652" w:rsidRDefault="00275674" w:rsidP="00275674">
            <w:pPr>
              <w:rPr>
                <w:rFonts w:cs="Arial"/>
                <w:color w:val="000000"/>
                <w:sz w:val="12"/>
                <w:lang w:eastAsia="en-GB"/>
              </w:rPr>
            </w:pPr>
          </w:p>
          <w:p w:rsidR="00275674" w:rsidRPr="00275674" w:rsidRDefault="00275674" w:rsidP="00665652">
            <w:pPr>
              <w:rPr>
                <w:rFonts w:cs="Arial"/>
                <w:color w:val="000000"/>
                <w:sz w:val="20"/>
                <w:lang w:eastAsia="en-GB"/>
              </w:rPr>
            </w:pPr>
            <w:r w:rsidRPr="00275674">
              <w:rPr>
                <w:rFonts w:cs="Arial"/>
                <w:color w:val="000000"/>
                <w:sz w:val="20"/>
                <w:lang w:eastAsia="en-GB"/>
              </w:rPr>
              <w:t>Minimal impact for practice, staff</w:t>
            </w:r>
            <w:r w:rsidR="00C873D2">
              <w:rPr>
                <w:rFonts w:cs="Arial"/>
                <w:color w:val="000000"/>
                <w:sz w:val="20"/>
                <w:lang w:eastAsia="en-GB"/>
              </w:rPr>
              <w:t>, patients</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rPr>
                <w:rFonts w:cs="Arial"/>
                <w:color w:val="000000"/>
                <w:sz w:val="20"/>
                <w:lang w:eastAsia="en-GB"/>
              </w:rPr>
            </w:pPr>
            <w:r w:rsidRPr="00275674">
              <w:rPr>
                <w:rFonts w:cs="Arial"/>
                <w:color w:val="000000"/>
                <w:sz w:val="20"/>
                <w:lang w:eastAsia="en-GB"/>
              </w:rPr>
              <w:t>Single support issue</w:t>
            </w:r>
          </w:p>
          <w:p w:rsidR="00275674" w:rsidRPr="00665652" w:rsidRDefault="00275674" w:rsidP="00275674">
            <w:pPr>
              <w:spacing w:before="20" w:after="20"/>
              <w:rPr>
                <w:rFonts w:cs="Arial"/>
                <w:color w:val="000000"/>
                <w:sz w:val="12"/>
                <w:lang w:eastAsia="en-GB"/>
              </w:rPr>
            </w:pPr>
          </w:p>
          <w:p w:rsidR="00275674" w:rsidRPr="00275674" w:rsidRDefault="00275674" w:rsidP="00275674">
            <w:pPr>
              <w:spacing w:before="20" w:after="20"/>
              <w:rPr>
                <w:rFonts w:cs="Arial"/>
                <w:color w:val="000000"/>
                <w:sz w:val="20"/>
                <w:lang w:eastAsia="en-GB"/>
              </w:rPr>
            </w:pPr>
            <w:r w:rsidRPr="00275674">
              <w:rPr>
                <w:rFonts w:cs="Arial"/>
                <w:color w:val="000000"/>
                <w:sz w:val="20"/>
                <w:lang w:eastAsia="en-GB"/>
              </w:rPr>
              <w:t xml:space="preserve">Low impact on practice and staff, and </w:t>
            </w:r>
            <w:r w:rsidR="00665652">
              <w:rPr>
                <w:rFonts w:cs="Arial"/>
                <w:color w:val="000000"/>
                <w:sz w:val="20"/>
                <w:lang w:eastAsia="en-GB"/>
              </w:rPr>
              <w:t xml:space="preserve">negligible impact for patients </w:t>
            </w:r>
          </w:p>
        </w:tc>
        <w:tc>
          <w:tcPr>
            <w:tcW w:w="2309"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C873D2">
            <w:pPr>
              <w:rPr>
                <w:rFonts w:cs="Arial"/>
                <w:color w:val="000000"/>
                <w:sz w:val="20"/>
                <w:lang w:eastAsia="en-GB"/>
              </w:rPr>
            </w:pPr>
            <w:r w:rsidRPr="00275674">
              <w:rPr>
                <w:rFonts w:cs="Arial"/>
                <w:color w:val="000000"/>
                <w:sz w:val="20"/>
                <w:lang w:eastAsia="en-GB"/>
              </w:rPr>
              <w:t>Moderate impact of support for practice</w:t>
            </w:r>
            <w:r w:rsidR="00C873D2">
              <w:rPr>
                <w:rFonts w:cs="Arial"/>
                <w:color w:val="000000"/>
                <w:sz w:val="20"/>
                <w:lang w:eastAsia="en-GB"/>
              </w:rPr>
              <w:t xml:space="preserve">, </w:t>
            </w:r>
            <w:r w:rsidRPr="00275674">
              <w:rPr>
                <w:rFonts w:cs="Arial"/>
                <w:color w:val="000000"/>
                <w:sz w:val="20"/>
                <w:lang w:eastAsia="en-GB"/>
              </w:rPr>
              <w:t>staff</w:t>
            </w:r>
            <w:r w:rsidR="00C873D2">
              <w:rPr>
                <w:rFonts w:cs="Arial"/>
                <w:color w:val="000000"/>
                <w:sz w:val="20"/>
                <w:lang w:eastAsia="en-GB"/>
              </w:rPr>
              <w:t xml:space="preserve"> and </w:t>
            </w:r>
            <w:r w:rsidRPr="00275674">
              <w:rPr>
                <w:rFonts w:cs="Arial"/>
                <w:color w:val="000000"/>
                <w:sz w:val="20"/>
                <w:lang w:eastAsia="en-GB"/>
              </w:rPr>
              <w:t xml:space="preserve">for multiple patients </w:t>
            </w:r>
            <w:r w:rsidRPr="00275674">
              <w:rPr>
                <w:rFonts w:cs="Arial"/>
                <w:color w:val="000000"/>
                <w:sz w:val="20"/>
                <w:lang w:eastAsia="en-GB"/>
              </w:rPr>
              <w:br/>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275674">
            <w:pPr>
              <w:spacing w:before="20" w:after="20"/>
              <w:rPr>
                <w:rFonts w:cs="Arial"/>
                <w:color w:val="000000"/>
                <w:sz w:val="20"/>
                <w:lang w:eastAsia="en-GB"/>
              </w:rPr>
            </w:pPr>
            <w:r w:rsidRPr="00275674">
              <w:rPr>
                <w:rFonts w:cs="Arial"/>
                <w:color w:val="000000"/>
                <w:sz w:val="20"/>
                <w:lang w:eastAsia="en-GB"/>
              </w:rPr>
              <w:t>Significant effect for practice and staff if support provided, and moderate impact for patients.</w:t>
            </w:r>
          </w:p>
        </w:tc>
        <w:tc>
          <w:tcPr>
            <w:tcW w:w="2310" w:type="dxa"/>
            <w:tcBorders>
              <w:top w:val="single" w:sz="4" w:space="0" w:color="auto"/>
              <w:left w:val="single" w:sz="4" w:space="0" w:color="auto"/>
              <w:bottom w:val="single" w:sz="4" w:space="0" w:color="auto"/>
              <w:right w:val="single" w:sz="4" w:space="0" w:color="auto"/>
            </w:tcBorders>
            <w:shd w:val="clear" w:color="auto" w:fill="auto"/>
          </w:tcPr>
          <w:p w:rsidR="00275674" w:rsidRPr="00275674" w:rsidRDefault="00275674" w:rsidP="00665652">
            <w:pPr>
              <w:spacing w:after="240"/>
              <w:rPr>
                <w:rFonts w:cs="Arial"/>
                <w:color w:val="000000"/>
                <w:sz w:val="20"/>
                <w:lang w:eastAsia="en-GB"/>
              </w:rPr>
            </w:pPr>
            <w:r w:rsidRPr="00275674">
              <w:rPr>
                <w:rFonts w:cs="Arial"/>
                <w:color w:val="000000"/>
                <w:sz w:val="20"/>
                <w:lang w:eastAsia="en-GB"/>
              </w:rPr>
              <w:t>Very significant impact for practice</w:t>
            </w:r>
            <w:r w:rsidR="00C873D2">
              <w:rPr>
                <w:rFonts w:cs="Arial"/>
                <w:color w:val="000000"/>
                <w:sz w:val="20"/>
                <w:lang w:eastAsia="en-GB"/>
              </w:rPr>
              <w:t xml:space="preserve">, </w:t>
            </w:r>
            <w:r w:rsidRPr="00275674">
              <w:rPr>
                <w:rFonts w:cs="Arial"/>
                <w:color w:val="000000"/>
                <w:sz w:val="20"/>
                <w:lang w:eastAsia="en-GB"/>
              </w:rPr>
              <w:t xml:space="preserve">staff </w:t>
            </w:r>
            <w:r w:rsidR="00C873D2">
              <w:rPr>
                <w:rFonts w:cs="Arial"/>
                <w:color w:val="000000"/>
                <w:sz w:val="20"/>
                <w:lang w:eastAsia="en-GB"/>
              </w:rPr>
              <w:t xml:space="preserve">and patients </w:t>
            </w:r>
            <w:r w:rsidRPr="00275674">
              <w:rPr>
                <w:rFonts w:cs="Arial"/>
                <w:color w:val="000000"/>
                <w:sz w:val="20"/>
                <w:lang w:eastAsia="en-GB"/>
              </w:rPr>
              <w:t>if support provided</w:t>
            </w:r>
          </w:p>
        </w:tc>
      </w:tr>
    </w:tbl>
    <w:p w:rsidR="00D173F6" w:rsidRDefault="00D173F6" w:rsidP="00D173F6">
      <w:pPr>
        <w:pStyle w:val="Heading1"/>
        <w:numPr>
          <w:ilvl w:val="0"/>
          <w:numId w:val="0"/>
        </w:numPr>
        <w:rPr>
          <w:sz w:val="16"/>
        </w:rPr>
      </w:pPr>
      <w:bookmarkStart w:id="14" w:name="_Annex_C_-"/>
      <w:bookmarkEnd w:id="14"/>
    </w:p>
    <w:p w:rsidR="00DD094E" w:rsidRPr="00D173F6" w:rsidRDefault="00D173F6" w:rsidP="00D173F6">
      <w:pPr>
        <w:rPr>
          <w:rFonts w:cs="Arial"/>
          <w:color w:val="0072C6"/>
          <w:kern w:val="32"/>
          <w:szCs w:val="32"/>
        </w:rPr>
        <w:sectPr w:rsidR="00DD094E" w:rsidRPr="00D173F6" w:rsidSect="007220BE">
          <w:headerReference w:type="default" r:id="rId15"/>
          <w:footerReference w:type="even" r:id="rId16"/>
          <w:footerReference w:type="default" r:id="rId17"/>
          <w:footerReference w:type="first" r:id="rId18"/>
          <w:pgSz w:w="16840" w:h="11900" w:orient="landscape"/>
          <w:pgMar w:top="1418" w:right="1418" w:bottom="709" w:left="1418" w:header="0" w:footer="0" w:gutter="0"/>
          <w:cols w:space="708"/>
          <w:titlePg/>
          <w:docGrid w:linePitch="326"/>
        </w:sectPr>
      </w:pPr>
      <w:r>
        <w:br w:type="page"/>
      </w:r>
      <w:bookmarkStart w:id="15" w:name="_GoBack"/>
      <w:bookmarkEnd w:id="15"/>
    </w:p>
    <w:p w:rsidR="00B42509" w:rsidRPr="00D173F6" w:rsidRDefault="00B42509" w:rsidP="00D173F6">
      <w:pPr>
        <w:pStyle w:val="Heading1"/>
        <w:numPr>
          <w:ilvl w:val="0"/>
          <w:numId w:val="0"/>
        </w:numPr>
        <w:rPr>
          <w:sz w:val="16"/>
        </w:rPr>
      </w:pPr>
      <w:bookmarkStart w:id="16" w:name="_Annex_C_–"/>
      <w:bookmarkStart w:id="17" w:name="_Annex_F_–"/>
      <w:bookmarkStart w:id="18" w:name="_Annex_D_–"/>
      <w:bookmarkEnd w:id="16"/>
      <w:bookmarkEnd w:id="17"/>
      <w:bookmarkEnd w:id="18"/>
    </w:p>
    <w:sectPr w:rsidR="00B42509" w:rsidRPr="00D173F6" w:rsidSect="00D173F6">
      <w:footerReference w:type="default" r:id="rId19"/>
      <w:footerReference w:type="first" r:id="rId20"/>
      <w:pgSz w:w="11900" w:h="16840"/>
      <w:pgMar w:top="1418" w:right="1418" w:bottom="1418" w:left="1418" w:header="0" w:footer="0" w:gutter="0"/>
      <w:pgNumType w:start="2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488" w:rsidRDefault="005F0488" w:rsidP="00A716D1">
      <w:r>
        <w:separator/>
      </w:r>
    </w:p>
  </w:endnote>
  <w:endnote w:type="continuationSeparator" w:id="0">
    <w:p w:rsidR="005F0488" w:rsidRDefault="005F0488" w:rsidP="00A71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88" w:rsidRDefault="005F0488" w:rsidP="00A716D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5F0488" w:rsidRDefault="005F0488" w:rsidP="00A716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3614715"/>
      <w:docPartObj>
        <w:docPartGallery w:val="Page Numbers (Bottom of Page)"/>
        <w:docPartUnique/>
      </w:docPartObj>
    </w:sdtPr>
    <w:sdtEndPr>
      <w:rPr>
        <w:noProof/>
      </w:rPr>
    </w:sdtEndPr>
    <w:sdtContent>
      <w:p w:rsidR="005F0488" w:rsidRDefault="005F0488">
        <w:pPr>
          <w:pStyle w:val="Footer"/>
          <w:jc w:val="center"/>
        </w:pPr>
        <w:r>
          <w:fldChar w:fldCharType="begin"/>
        </w:r>
        <w:r>
          <w:instrText xml:space="preserve"> PAGE   \* MERGEFORMAT </w:instrText>
        </w:r>
        <w:r>
          <w:fldChar w:fldCharType="separate"/>
        </w:r>
        <w:r w:rsidR="00D173F6">
          <w:rPr>
            <w:noProof/>
          </w:rPr>
          <w:t>4</w:t>
        </w:r>
        <w:r>
          <w:rPr>
            <w:noProof/>
          </w:rPr>
          <w:fldChar w:fldCharType="end"/>
        </w:r>
      </w:p>
    </w:sdtContent>
  </w:sdt>
  <w:p w:rsidR="005F0488" w:rsidRDefault="005F0488" w:rsidP="00A716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955825"/>
      <w:docPartObj>
        <w:docPartGallery w:val="Page Numbers (Bottom of Page)"/>
        <w:docPartUnique/>
      </w:docPartObj>
    </w:sdtPr>
    <w:sdtEndPr>
      <w:rPr>
        <w:noProof/>
      </w:rPr>
    </w:sdtEndPr>
    <w:sdtContent>
      <w:p w:rsidR="005F0488" w:rsidRDefault="005F0488">
        <w:pPr>
          <w:pStyle w:val="Footer"/>
          <w:jc w:val="center"/>
        </w:pPr>
        <w:r>
          <w:fldChar w:fldCharType="begin"/>
        </w:r>
        <w:r>
          <w:instrText xml:space="preserve"> PAGE   \* MERGEFORMAT </w:instrText>
        </w:r>
        <w:r>
          <w:fldChar w:fldCharType="separate"/>
        </w:r>
        <w:r w:rsidR="00D173F6">
          <w:rPr>
            <w:noProof/>
          </w:rPr>
          <w:t>1</w:t>
        </w:r>
        <w:r>
          <w:rPr>
            <w:noProof/>
          </w:rPr>
          <w:fldChar w:fldCharType="end"/>
        </w:r>
      </w:p>
    </w:sdtContent>
  </w:sdt>
  <w:p w:rsidR="005F0488" w:rsidRDefault="005F04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6563121"/>
      <w:docPartObj>
        <w:docPartGallery w:val="Page Numbers (Bottom of Page)"/>
        <w:docPartUnique/>
      </w:docPartObj>
    </w:sdtPr>
    <w:sdtEndPr>
      <w:rPr>
        <w:noProof/>
      </w:rPr>
    </w:sdtEndPr>
    <w:sdtContent>
      <w:p w:rsidR="005F0488" w:rsidRDefault="005F0488">
        <w:pPr>
          <w:pStyle w:val="Footer"/>
          <w:jc w:val="center"/>
        </w:pPr>
        <w:r>
          <w:fldChar w:fldCharType="begin"/>
        </w:r>
        <w:r>
          <w:instrText xml:space="preserve"> PAGE   \* MERGEFORMAT </w:instrText>
        </w:r>
        <w:r>
          <w:fldChar w:fldCharType="separate"/>
        </w:r>
        <w:r w:rsidR="00D173F6">
          <w:rPr>
            <w:noProof/>
          </w:rPr>
          <w:t>23</w:t>
        </w:r>
        <w:r>
          <w:rPr>
            <w:noProof/>
          </w:rPr>
          <w:fldChar w:fldCharType="end"/>
        </w:r>
      </w:p>
    </w:sdtContent>
  </w:sdt>
  <w:p w:rsidR="005F0488" w:rsidRDefault="005F048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27758"/>
      <w:docPartObj>
        <w:docPartGallery w:val="Page Numbers (Bottom of Page)"/>
        <w:docPartUnique/>
      </w:docPartObj>
    </w:sdtPr>
    <w:sdtEndPr>
      <w:rPr>
        <w:noProof/>
      </w:rPr>
    </w:sdtEndPr>
    <w:sdtContent>
      <w:p w:rsidR="005F0488" w:rsidRDefault="005F0488">
        <w:pPr>
          <w:pStyle w:val="Footer"/>
          <w:jc w:val="center"/>
        </w:pPr>
        <w:r>
          <w:fldChar w:fldCharType="begin"/>
        </w:r>
        <w:r>
          <w:instrText xml:space="preserve"> PAGE   \* MERGEFORMAT </w:instrText>
        </w:r>
        <w:r>
          <w:fldChar w:fldCharType="separate"/>
        </w:r>
        <w:r w:rsidR="00D173F6">
          <w:rPr>
            <w:noProof/>
          </w:rPr>
          <w:t>20</w:t>
        </w:r>
        <w:r>
          <w:rPr>
            <w:noProof/>
          </w:rPr>
          <w:fldChar w:fldCharType="end"/>
        </w:r>
      </w:p>
    </w:sdtContent>
  </w:sdt>
  <w:p w:rsidR="005F0488" w:rsidRDefault="005F04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488" w:rsidRDefault="005F0488" w:rsidP="00A716D1">
      <w:r>
        <w:separator/>
      </w:r>
    </w:p>
  </w:footnote>
  <w:footnote w:type="continuationSeparator" w:id="0">
    <w:p w:rsidR="005F0488" w:rsidRDefault="005F0488" w:rsidP="00A71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488" w:rsidRDefault="005F0488">
    <w:pPr>
      <w:pStyle w:val="Header"/>
    </w:pPr>
  </w:p>
  <w:p w:rsidR="005F0488" w:rsidRDefault="005F0488" w:rsidP="00695D70">
    <w:pPr>
      <w:pStyle w:val="Header"/>
      <w:jc w:val="center"/>
    </w:pPr>
  </w:p>
  <w:sdt>
    <w:sdtPr>
      <w:alias w:val="Protective Marking"/>
      <w:tag w:val="Protective Marking"/>
      <w:id w:val="142472979"/>
      <w:dropDownList>
        <w:listItem w:displayText="OFFICIAL" w:value="OFFICIAL"/>
        <w:listItem w:displayText="OFFICIAL-SENSITIVE: COMMERCIAL" w:value="OFFICIAL-SENSITIVE: COMMERCIAL"/>
        <w:listItem w:displayText="OFFICIAL-SENSITIVE: PERSONAL" w:value="OFFICIAL-SENSITIVE: PERSONAL"/>
      </w:dropDownList>
    </w:sdtPr>
    <w:sdtEndPr/>
    <w:sdtContent>
      <w:p w:rsidR="005F0488" w:rsidRDefault="005F0488" w:rsidP="00695D70">
        <w:pPr>
          <w:pStyle w:val="Header"/>
          <w:jc w:val="center"/>
        </w:pPr>
        <w:r>
          <w:t>OFFICIAL</w:t>
        </w:r>
      </w:p>
    </w:sdtContent>
  </w:sdt>
  <w:p w:rsidR="005F0488" w:rsidRDefault="005F0488" w:rsidP="00695D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71D3"/>
    <w:multiLevelType w:val="hybridMultilevel"/>
    <w:tmpl w:val="C6A095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5F65CBE"/>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
    <w:nsid w:val="0B9B7CDC"/>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046333"/>
    <w:multiLevelType w:val="hybridMultilevel"/>
    <w:tmpl w:val="DF461058"/>
    <w:lvl w:ilvl="0" w:tplc="59B2791C">
      <w:start w:val="27"/>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383300A"/>
    <w:multiLevelType w:val="hybridMultilevel"/>
    <w:tmpl w:val="662AD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A4030A"/>
    <w:multiLevelType w:val="hybridMultilevel"/>
    <w:tmpl w:val="80D61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A0407A"/>
    <w:multiLevelType w:val="hybridMultilevel"/>
    <w:tmpl w:val="AF328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70439F9"/>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76C41BC"/>
    <w:multiLevelType w:val="multilevel"/>
    <w:tmpl w:val="D51405D6"/>
    <w:lvl w:ilvl="0">
      <w:start w:val="1"/>
      <w:numFmt w:val="lowerLetter"/>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1EF2684D"/>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nsid w:val="244E0BD9"/>
    <w:multiLevelType w:val="multilevel"/>
    <w:tmpl w:val="1BDE650A"/>
    <w:lvl w:ilvl="0">
      <w:start w:val="1"/>
      <w:numFmt w:val="decimal"/>
      <w:pStyle w:val="Heading1"/>
      <w:lvlText w:val="%1"/>
      <w:lvlJc w:val="left"/>
      <w:pPr>
        <w:ind w:left="857"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2FEB038B"/>
    <w:multiLevelType w:val="hybridMultilevel"/>
    <w:tmpl w:val="3AC632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3347DD2"/>
    <w:multiLevelType w:val="multilevel"/>
    <w:tmpl w:val="5C0475F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3">
    <w:nsid w:val="367735A9"/>
    <w:multiLevelType w:val="hybridMultilevel"/>
    <w:tmpl w:val="C0EA58F0"/>
    <w:lvl w:ilvl="0" w:tplc="28141234">
      <w:start w:val="5"/>
      <w:numFmt w:val="bullet"/>
      <w:lvlText w:val="-"/>
      <w:lvlJc w:val="left"/>
      <w:pPr>
        <w:ind w:left="1584" w:hanging="360"/>
      </w:pPr>
      <w:rPr>
        <w:rFonts w:ascii="Arial" w:eastAsia="Times New Roman" w:hAnsi="Arial" w:cs="Aria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abstractNum w:abstractNumId="14">
    <w:nsid w:val="398F7139"/>
    <w:multiLevelType w:val="hybridMultilevel"/>
    <w:tmpl w:val="0F767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677727"/>
    <w:multiLevelType w:val="hybridMultilevel"/>
    <w:tmpl w:val="1916CDA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335172B"/>
    <w:multiLevelType w:val="hybridMultilevel"/>
    <w:tmpl w:val="CD0E4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80A318D"/>
    <w:multiLevelType w:val="hybridMultilevel"/>
    <w:tmpl w:val="19D450CC"/>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58546708"/>
    <w:multiLevelType w:val="multilevel"/>
    <w:tmpl w:val="592E948C"/>
    <w:lvl w:ilvl="0">
      <w:start w:val="1"/>
      <w:numFmt w:val="decimal"/>
      <w:lvlText w:val="%1."/>
      <w:lvlJc w:val="left"/>
      <w:pPr>
        <w:ind w:left="360" w:hanging="360"/>
      </w:pPr>
      <w:rPr>
        <w:b w:val="0"/>
        <w:i w:val="0"/>
      </w:rPr>
    </w:lvl>
    <w:lvl w:ilvl="1">
      <w:start w:val="1"/>
      <w:numFmt w:val="bullet"/>
      <w:lvlText w:val=""/>
      <w:lvlJc w:val="left"/>
      <w:pPr>
        <w:ind w:left="792" w:hanging="432"/>
      </w:pPr>
      <w:rPr>
        <w:rFonts w:ascii="Symbol" w:hAnsi="Symbol" w:hint="default"/>
        <w:b w:val="0"/>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0DA565F"/>
    <w:multiLevelType w:val="hybridMultilevel"/>
    <w:tmpl w:val="BDE0B30C"/>
    <w:lvl w:ilvl="0" w:tplc="08090001">
      <w:start w:val="1"/>
      <w:numFmt w:val="bullet"/>
      <w:lvlText w:val=""/>
      <w:lvlJc w:val="left"/>
      <w:pPr>
        <w:ind w:left="720" w:hanging="360"/>
      </w:pPr>
      <w:rPr>
        <w:rFonts w:ascii="Symbol" w:hAnsi="Symbol" w:hint="default"/>
      </w:rPr>
    </w:lvl>
    <w:lvl w:ilvl="1" w:tplc="59B2791C">
      <w:start w:val="27"/>
      <w:numFmt w:val="bullet"/>
      <w:lvlText w:val="-"/>
      <w:lvlJc w:val="left"/>
      <w:pPr>
        <w:ind w:left="1440" w:hanging="360"/>
      </w:pPr>
      <w:rPr>
        <w:rFonts w:ascii="Arial" w:eastAsiaTheme="minorHAnsi"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6DA655A3"/>
    <w:multiLevelType w:val="hybridMultilevel"/>
    <w:tmpl w:val="129C6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FAC6F7E"/>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74036EAA"/>
    <w:multiLevelType w:val="hybridMultilevel"/>
    <w:tmpl w:val="C868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037A21"/>
    <w:multiLevelType w:val="hybridMultilevel"/>
    <w:tmpl w:val="3CE22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66D0818"/>
    <w:multiLevelType w:val="hybridMultilevel"/>
    <w:tmpl w:val="49A815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EFE2A46"/>
    <w:multiLevelType w:val="hybridMultilevel"/>
    <w:tmpl w:val="D6B0ACE4"/>
    <w:lvl w:ilvl="0" w:tplc="08090001">
      <w:start w:val="1"/>
      <w:numFmt w:val="bullet"/>
      <w:lvlText w:val=""/>
      <w:lvlJc w:val="left"/>
      <w:pPr>
        <w:ind w:left="1296" w:hanging="360"/>
      </w:pPr>
      <w:rPr>
        <w:rFonts w:ascii="Symbol" w:hAnsi="Symbol" w:hint="default"/>
      </w:rPr>
    </w:lvl>
    <w:lvl w:ilvl="1" w:tplc="08090003" w:tentative="1">
      <w:start w:val="1"/>
      <w:numFmt w:val="bullet"/>
      <w:lvlText w:val="o"/>
      <w:lvlJc w:val="left"/>
      <w:pPr>
        <w:ind w:left="2016" w:hanging="360"/>
      </w:pPr>
      <w:rPr>
        <w:rFonts w:ascii="Courier New" w:hAnsi="Courier New" w:cs="Courier New" w:hint="default"/>
      </w:rPr>
    </w:lvl>
    <w:lvl w:ilvl="2" w:tplc="08090005" w:tentative="1">
      <w:start w:val="1"/>
      <w:numFmt w:val="bullet"/>
      <w:lvlText w:val=""/>
      <w:lvlJc w:val="left"/>
      <w:pPr>
        <w:ind w:left="2736" w:hanging="360"/>
      </w:pPr>
      <w:rPr>
        <w:rFonts w:ascii="Wingdings" w:hAnsi="Wingdings" w:hint="default"/>
      </w:rPr>
    </w:lvl>
    <w:lvl w:ilvl="3" w:tplc="08090001" w:tentative="1">
      <w:start w:val="1"/>
      <w:numFmt w:val="bullet"/>
      <w:lvlText w:val=""/>
      <w:lvlJc w:val="left"/>
      <w:pPr>
        <w:ind w:left="3456" w:hanging="360"/>
      </w:pPr>
      <w:rPr>
        <w:rFonts w:ascii="Symbol" w:hAnsi="Symbol" w:hint="default"/>
      </w:rPr>
    </w:lvl>
    <w:lvl w:ilvl="4" w:tplc="08090003" w:tentative="1">
      <w:start w:val="1"/>
      <w:numFmt w:val="bullet"/>
      <w:lvlText w:val="o"/>
      <w:lvlJc w:val="left"/>
      <w:pPr>
        <w:ind w:left="4176" w:hanging="360"/>
      </w:pPr>
      <w:rPr>
        <w:rFonts w:ascii="Courier New" w:hAnsi="Courier New" w:cs="Courier New" w:hint="default"/>
      </w:rPr>
    </w:lvl>
    <w:lvl w:ilvl="5" w:tplc="08090005" w:tentative="1">
      <w:start w:val="1"/>
      <w:numFmt w:val="bullet"/>
      <w:lvlText w:val=""/>
      <w:lvlJc w:val="left"/>
      <w:pPr>
        <w:ind w:left="4896" w:hanging="360"/>
      </w:pPr>
      <w:rPr>
        <w:rFonts w:ascii="Wingdings" w:hAnsi="Wingdings" w:hint="default"/>
      </w:rPr>
    </w:lvl>
    <w:lvl w:ilvl="6" w:tplc="08090001" w:tentative="1">
      <w:start w:val="1"/>
      <w:numFmt w:val="bullet"/>
      <w:lvlText w:val=""/>
      <w:lvlJc w:val="left"/>
      <w:pPr>
        <w:ind w:left="5616" w:hanging="360"/>
      </w:pPr>
      <w:rPr>
        <w:rFonts w:ascii="Symbol" w:hAnsi="Symbol" w:hint="default"/>
      </w:rPr>
    </w:lvl>
    <w:lvl w:ilvl="7" w:tplc="08090003" w:tentative="1">
      <w:start w:val="1"/>
      <w:numFmt w:val="bullet"/>
      <w:lvlText w:val="o"/>
      <w:lvlJc w:val="left"/>
      <w:pPr>
        <w:ind w:left="6336" w:hanging="360"/>
      </w:pPr>
      <w:rPr>
        <w:rFonts w:ascii="Courier New" w:hAnsi="Courier New" w:cs="Courier New" w:hint="default"/>
      </w:rPr>
    </w:lvl>
    <w:lvl w:ilvl="8" w:tplc="08090005" w:tentative="1">
      <w:start w:val="1"/>
      <w:numFmt w:val="bullet"/>
      <w:lvlText w:val=""/>
      <w:lvlJc w:val="left"/>
      <w:pPr>
        <w:ind w:left="7056" w:hanging="360"/>
      </w:pPr>
      <w:rPr>
        <w:rFonts w:ascii="Wingdings" w:hAnsi="Wingdings" w:hint="default"/>
      </w:rPr>
    </w:lvl>
  </w:abstractNum>
  <w:num w:numId="1">
    <w:abstractNumId w:val="21"/>
  </w:num>
  <w:num w:numId="2">
    <w:abstractNumId w:val="1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20"/>
  </w:num>
  <w:num w:numId="7">
    <w:abstractNumId w:val="6"/>
  </w:num>
  <w:num w:numId="8">
    <w:abstractNumId w:val="4"/>
  </w:num>
  <w:num w:numId="9">
    <w:abstractNumId w:val="17"/>
  </w:num>
  <w:num w:numId="10">
    <w:abstractNumId w:val="1"/>
  </w:num>
  <w:num w:numId="11">
    <w:abstractNumId w:val="25"/>
  </w:num>
  <w:num w:numId="12">
    <w:abstractNumId w:val="7"/>
  </w:num>
  <w:num w:numId="13">
    <w:abstractNumId w:val="8"/>
  </w:num>
  <w:num w:numId="14">
    <w:abstractNumId w:val="2"/>
  </w:num>
  <w:num w:numId="15">
    <w:abstractNumId w:val="16"/>
  </w:num>
  <w:num w:numId="16">
    <w:abstractNumId w:val="22"/>
  </w:num>
  <w:num w:numId="17">
    <w:abstractNumId w:val="12"/>
  </w:num>
  <w:num w:numId="18">
    <w:abstractNumId w:val="9"/>
  </w:num>
  <w:num w:numId="19">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15"/>
  </w:num>
  <w:num w:numId="22">
    <w:abstractNumId w:val="11"/>
  </w:num>
  <w:num w:numId="23">
    <w:abstractNumId w:val="3"/>
  </w:num>
  <w:num w:numId="24">
    <w:abstractNumId w:val="0"/>
  </w:num>
  <w:num w:numId="25">
    <w:abstractNumId w:val="13"/>
  </w:num>
  <w:num w:numId="26">
    <w:abstractNumId w:val="14"/>
  </w:num>
  <w:num w:numId="27">
    <w:abstractNumId w:val="24"/>
  </w:num>
  <w:num w:numId="28">
    <w:abstractNumId w:val="26"/>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attachedTemplate r:id="rId1"/>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357"/>
  <w:drawingGridVerticalSpacing w:val="357"/>
  <w:displayHorizontalDrawingGridEvery w:val="0"/>
  <w:displayVerticalDrawingGridEvery w:val="0"/>
  <w:characterSpacingControl w:val="doNotCompress"/>
  <w:hdrShapeDefaults>
    <o:shapedefaults v:ext="edit" spidmax="35841">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Outlines" w:val="0"/>
    <w:docVar w:name="ShowStaticGuides" w:val="1"/>
  </w:docVars>
  <w:rsids>
    <w:rsidRoot w:val="005D6B38"/>
    <w:rsid w:val="00005AD1"/>
    <w:rsid w:val="000066EB"/>
    <w:rsid w:val="00011716"/>
    <w:rsid w:val="0002174B"/>
    <w:rsid w:val="00023944"/>
    <w:rsid w:val="00025EBB"/>
    <w:rsid w:val="00031797"/>
    <w:rsid w:val="000325BD"/>
    <w:rsid w:val="000419B4"/>
    <w:rsid w:val="000451F5"/>
    <w:rsid w:val="00050E4E"/>
    <w:rsid w:val="00055930"/>
    <w:rsid w:val="00057E28"/>
    <w:rsid w:val="000619DE"/>
    <w:rsid w:val="000653DE"/>
    <w:rsid w:val="000926E9"/>
    <w:rsid w:val="000963B9"/>
    <w:rsid w:val="000B0EF2"/>
    <w:rsid w:val="000C1A50"/>
    <w:rsid w:val="000E06B5"/>
    <w:rsid w:val="000F27C8"/>
    <w:rsid w:val="000F510C"/>
    <w:rsid w:val="00102A99"/>
    <w:rsid w:val="00104C80"/>
    <w:rsid w:val="0010714C"/>
    <w:rsid w:val="0011574D"/>
    <w:rsid w:val="00116B53"/>
    <w:rsid w:val="00116FCD"/>
    <w:rsid w:val="00121A40"/>
    <w:rsid w:val="00121C3F"/>
    <w:rsid w:val="0012497D"/>
    <w:rsid w:val="00130819"/>
    <w:rsid w:val="00131F9B"/>
    <w:rsid w:val="00134882"/>
    <w:rsid w:val="001360D6"/>
    <w:rsid w:val="00143196"/>
    <w:rsid w:val="00145499"/>
    <w:rsid w:val="00147BFA"/>
    <w:rsid w:val="00152FB6"/>
    <w:rsid w:val="00174767"/>
    <w:rsid w:val="001A3439"/>
    <w:rsid w:val="001A37B1"/>
    <w:rsid w:val="001A63F6"/>
    <w:rsid w:val="001A6871"/>
    <w:rsid w:val="001A7D3E"/>
    <w:rsid w:val="001B62FE"/>
    <w:rsid w:val="001C2903"/>
    <w:rsid w:val="001C77AD"/>
    <w:rsid w:val="001C78F7"/>
    <w:rsid w:val="001D6315"/>
    <w:rsid w:val="001E477C"/>
    <w:rsid w:val="001F5125"/>
    <w:rsid w:val="00207843"/>
    <w:rsid w:val="00211279"/>
    <w:rsid w:val="00211C1A"/>
    <w:rsid w:val="00222A7E"/>
    <w:rsid w:val="00237034"/>
    <w:rsid w:val="0025692A"/>
    <w:rsid w:val="00260259"/>
    <w:rsid w:val="00275674"/>
    <w:rsid w:val="002871EC"/>
    <w:rsid w:val="00290776"/>
    <w:rsid w:val="002A0C8D"/>
    <w:rsid w:val="002A781A"/>
    <w:rsid w:val="002C2810"/>
    <w:rsid w:val="002C542F"/>
    <w:rsid w:val="002C5B2A"/>
    <w:rsid w:val="002D4285"/>
    <w:rsid w:val="002D69C7"/>
    <w:rsid w:val="002E0E14"/>
    <w:rsid w:val="002E4212"/>
    <w:rsid w:val="002E6F23"/>
    <w:rsid w:val="002F1815"/>
    <w:rsid w:val="002F2335"/>
    <w:rsid w:val="002F6DAE"/>
    <w:rsid w:val="00316B87"/>
    <w:rsid w:val="0031791D"/>
    <w:rsid w:val="00325A0F"/>
    <w:rsid w:val="00325B9E"/>
    <w:rsid w:val="0033126A"/>
    <w:rsid w:val="0033284A"/>
    <w:rsid w:val="003357B2"/>
    <w:rsid w:val="00336804"/>
    <w:rsid w:val="00337690"/>
    <w:rsid w:val="00344C9D"/>
    <w:rsid w:val="0034511B"/>
    <w:rsid w:val="0034605A"/>
    <w:rsid w:val="00347AF9"/>
    <w:rsid w:val="00356507"/>
    <w:rsid w:val="00372BCC"/>
    <w:rsid w:val="00382EC4"/>
    <w:rsid w:val="00384D64"/>
    <w:rsid w:val="003964A5"/>
    <w:rsid w:val="00397E3E"/>
    <w:rsid w:val="003A04D1"/>
    <w:rsid w:val="003A13D3"/>
    <w:rsid w:val="003A3C2E"/>
    <w:rsid w:val="003A667B"/>
    <w:rsid w:val="003A70F4"/>
    <w:rsid w:val="003B26C4"/>
    <w:rsid w:val="003B2D5D"/>
    <w:rsid w:val="003B511C"/>
    <w:rsid w:val="003C15A8"/>
    <w:rsid w:val="003C6E9E"/>
    <w:rsid w:val="003D4BD8"/>
    <w:rsid w:val="003E1C1F"/>
    <w:rsid w:val="003E413A"/>
    <w:rsid w:val="003E4630"/>
    <w:rsid w:val="003F4F0A"/>
    <w:rsid w:val="003F7E93"/>
    <w:rsid w:val="004368B5"/>
    <w:rsid w:val="004379F4"/>
    <w:rsid w:val="00437F7D"/>
    <w:rsid w:val="004409E2"/>
    <w:rsid w:val="00447C44"/>
    <w:rsid w:val="004501F6"/>
    <w:rsid w:val="0045237E"/>
    <w:rsid w:val="00457151"/>
    <w:rsid w:val="00460D6B"/>
    <w:rsid w:val="00461FB7"/>
    <w:rsid w:val="004704A2"/>
    <w:rsid w:val="004752C3"/>
    <w:rsid w:val="0047738A"/>
    <w:rsid w:val="00481F79"/>
    <w:rsid w:val="00483A74"/>
    <w:rsid w:val="004848DC"/>
    <w:rsid w:val="004851C5"/>
    <w:rsid w:val="004863FB"/>
    <w:rsid w:val="0049049A"/>
    <w:rsid w:val="004A4678"/>
    <w:rsid w:val="004C2A61"/>
    <w:rsid w:val="004C3A47"/>
    <w:rsid w:val="004C4E52"/>
    <w:rsid w:val="004C5379"/>
    <w:rsid w:val="004D1948"/>
    <w:rsid w:val="004E2398"/>
    <w:rsid w:val="004E2633"/>
    <w:rsid w:val="004F1314"/>
    <w:rsid w:val="004F2AA0"/>
    <w:rsid w:val="004F33A9"/>
    <w:rsid w:val="004F439E"/>
    <w:rsid w:val="004F5B63"/>
    <w:rsid w:val="004F6B93"/>
    <w:rsid w:val="005045B3"/>
    <w:rsid w:val="00506BBE"/>
    <w:rsid w:val="00516019"/>
    <w:rsid w:val="0052226C"/>
    <w:rsid w:val="00530CEE"/>
    <w:rsid w:val="00534D35"/>
    <w:rsid w:val="0053538D"/>
    <w:rsid w:val="00541292"/>
    <w:rsid w:val="00541C90"/>
    <w:rsid w:val="005422E2"/>
    <w:rsid w:val="005429A3"/>
    <w:rsid w:val="00555C89"/>
    <w:rsid w:val="00561F8B"/>
    <w:rsid w:val="005629D1"/>
    <w:rsid w:val="0056442F"/>
    <w:rsid w:val="00565A6C"/>
    <w:rsid w:val="0057532C"/>
    <w:rsid w:val="00582CEE"/>
    <w:rsid w:val="005868C3"/>
    <w:rsid w:val="00594347"/>
    <w:rsid w:val="005A3206"/>
    <w:rsid w:val="005A4142"/>
    <w:rsid w:val="005B40B1"/>
    <w:rsid w:val="005B4691"/>
    <w:rsid w:val="005C01B1"/>
    <w:rsid w:val="005C09B2"/>
    <w:rsid w:val="005D183E"/>
    <w:rsid w:val="005D6B38"/>
    <w:rsid w:val="005E1BD8"/>
    <w:rsid w:val="005E2A9B"/>
    <w:rsid w:val="005E5028"/>
    <w:rsid w:val="005E65DC"/>
    <w:rsid w:val="005F0488"/>
    <w:rsid w:val="005F27A1"/>
    <w:rsid w:val="00626266"/>
    <w:rsid w:val="00627A87"/>
    <w:rsid w:val="00631287"/>
    <w:rsid w:val="00631D83"/>
    <w:rsid w:val="0063704A"/>
    <w:rsid w:val="0063792A"/>
    <w:rsid w:val="00641069"/>
    <w:rsid w:val="00662ED9"/>
    <w:rsid w:val="00665652"/>
    <w:rsid w:val="00667E6C"/>
    <w:rsid w:val="006823E0"/>
    <w:rsid w:val="0069518C"/>
    <w:rsid w:val="00695D70"/>
    <w:rsid w:val="006968CB"/>
    <w:rsid w:val="006A0B73"/>
    <w:rsid w:val="006B613F"/>
    <w:rsid w:val="006C5902"/>
    <w:rsid w:val="006C70C1"/>
    <w:rsid w:val="006C78CF"/>
    <w:rsid w:val="006D02EA"/>
    <w:rsid w:val="006D4362"/>
    <w:rsid w:val="006E7359"/>
    <w:rsid w:val="006F0007"/>
    <w:rsid w:val="006F1C50"/>
    <w:rsid w:val="006F595D"/>
    <w:rsid w:val="006F6EE6"/>
    <w:rsid w:val="007025BB"/>
    <w:rsid w:val="007030C2"/>
    <w:rsid w:val="0070717B"/>
    <w:rsid w:val="00707D7B"/>
    <w:rsid w:val="0071074D"/>
    <w:rsid w:val="007220BE"/>
    <w:rsid w:val="00723584"/>
    <w:rsid w:val="00737F8F"/>
    <w:rsid w:val="00760755"/>
    <w:rsid w:val="00763340"/>
    <w:rsid w:val="00772AFC"/>
    <w:rsid w:val="007825A1"/>
    <w:rsid w:val="0078519C"/>
    <w:rsid w:val="00785EED"/>
    <w:rsid w:val="007904AA"/>
    <w:rsid w:val="007A0B49"/>
    <w:rsid w:val="007B15A5"/>
    <w:rsid w:val="007C7AE8"/>
    <w:rsid w:val="007D111B"/>
    <w:rsid w:val="007D44DF"/>
    <w:rsid w:val="007E01A1"/>
    <w:rsid w:val="007E08F7"/>
    <w:rsid w:val="007E3D62"/>
    <w:rsid w:val="00821E02"/>
    <w:rsid w:val="00822639"/>
    <w:rsid w:val="008230AE"/>
    <w:rsid w:val="00824F2E"/>
    <w:rsid w:val="0083075E"/>
    <w:rsid w:val="00835C48"/>
    <w:rsid w:val="00837486"/>
    <w:rsid w:val="0084461F"/>
    <w:rsid w:val="008469FB"/>
    <w:rsid w:val="00850481"/>
    <w:rsid w:val="00853B39"/>
    <w:rsid w:val="0086735D"/>
    <w:rsid w:val="00870B78"/>
    <w:rsid w:val="00874CA8"/>
    <w:rsid w:val="0087594B"/>
    <w:rsid w:val="00894880"/>
    <w:rsid w:val="008A0516"/>
    <w:rsid w:val="008A4B40"/>
    <w:rsid w:val="008A4F4A"/>
    <w:rsid w:val="008B5F68"/>
    <w:rsid w:val="008B71E5"/>
    <w:rsid w:val="008C174F"/>
    <w:rsid w:val="008C1F63"/>
    <w:rsid w:val="008D04F0"/>
    <w:rsid w:val="008D08E8"/>
    <w:rsid w:val="008D1D3C"/>
    <w:rsid w:val="008E574F"/>
    <w:rsid w:val="008F4ABF"/>
    <w:rsid w:val="0090040F"/>
    <w:rsid w:val="00907264"/>
    <w:rsid w:val="009116A1"/>
    <w:rsid w:val="00915B7F"/>
    <w:rsid w:val="00916A82"/>
    <w:rsid w:val="0092409A"/>
    <w:rsid w:val="00924C80"/>
    <w:rsid w:val="00947CBB"/>
    <w:rsid w:val="00952820"/>
    <w:rsid w:val="009573DF"/>
    <w:rsid w:val="00957692"/>
    <w:rsid w:val="0096042D"/>
    <w:rsid w:val="00963C12"/>
    <w:rsid w:val="009857D3"/>
    <w:rsid w:val="00990557"/>
    <w:rsid w:val="00996AB8"/>
    <w:rsid w:val="009A3546"/>
    <w:rsid w:val="009A6436"/>
    <w:rsid w:val="009C3A3D"/>
    <w:rsid w:val="009C649F"/>
    <w:rsid w:val="009D03AB"/>
    <w:rsid w:val="009D0885"/>
    <w:rsid w:val="009D7A81"/>
    <w:rsid w:val="009E4E18"/>
    <w:rsid w:val="009E6CE1"/>
    <w:rsid w:val="009F3F34"/>
    <w:rsid w:val="00A0282A"/>
    <w:rsid w:val="00A03EAB"/>
    <w:rsid w:val="00A10A42"/>
    <w:rsid w:val="00A204C9"/>
    <w:rsid w:val="00A2093B"/>
    <w:rsid w:val="00A22F2F"/>
    <w:rsid w:val="00A26509"/>
    <w:rsid w:val="00A27495"/>
    <w:rsid w:val="00A415AC"/>
    <w:rsid w:val="00A4250E"/>
    <w:rsid w:val="00A5078E"/>
    <w:rsid w:val="00A55267"/>
    <w:rsid w:val="00A67940"/>
    <w:rsid w:val="00A716D1"/>
    <w:rsid w:val="00A71B20"/>
    <w:rsid w:val="00A72A64"/>
    <w:rsid w:val="00A760C6"/>
    <w:rsid w:val="00A7669A"/>
    <w:rsid w:val="00A823D0"/>
    <w:rsid w:val="00A84FCB"/>
    <w:rsid w:val="00A978BC"/>
    <w:rsid w:val="00AB02A5"/>
    <w:rsid w:val="00AB549D"/>
    <w:rsid w:val="00AD18FA"/>
    <w:rsid w:val="00AD6E24"/>
    <w:rsid w:val="00AE0D75"/>
    <w:rsid w:val="00AE3334"/>
    <w:rsid w:val="00B023C8"/>
    <w:rsid w:val="00B23ACA"/>
    <w:rsid w:val="00B27BE2"/>
    <w:rsid w:val="00B30132"/>
    <w:rsid w:val="00B35306"/>
    <w:rsid w:val="00B42509"/>
    <w:rsid w:val="00B429DF"/>
    <w:rsid w:val="00B43093"/>
    <w:rsid w:val="00B44E3A"/>
    <w:rsid w:val="00B51CDD"/>
    <w:rsid w:val="00B524E8"/>
    <w:rsid w:val="00B76739"/>
    <w:rsid w:val="00B80B7A"/>
    <w:rsid w:val="00B875DD"/>
    <w:rsid w:val="00B90629"/>
    <w:rsid w:val="00B961B8"/>
    <w:rsid w:val="00B970BC"/>
    <w:rsid w:val="00B971AC"/>
    <w:rsid w:val="00BA0517"/>
    <w:rsid w:val="00BA088F"/>
    <w:rsid w:val="00BA1EF6"/>
    <w:rsid w:val="00BA500D"/>
    <w:rsid w:val="00BA6470"/>
    <w:rsid w:val="00BB298F"/>
    <w:rsid w:val="00BC2D74"/>
    <w:rsid w:val="00BC5281"/>
    <w:rsid w:val="00BD0523"/>
    <w:rsid w:val="00BD0D15"/>
    <w:rsid w:val="00BD2889"/>
    <w:rsid w:val="00BD7272"/>
    <w:rsid w:val="00BE3726"/>
    <w:rsid w:val="00BE4F8B"/>
    <w:rsid w:val="00BF20AE"/>
    <w:rsid w:val="00BF4DE0"/>
    <w:rsid w:val="00C15F1F"/>
    <w:rsid w:val="00C16200"/>
    <w:rsid w:val="00C16E47"/>
    <w:rsid w:val="00C20335"/>
    <w:rsid w:val="00C22D34"/>
    <w:rsid w:val="00C257C5"/>
    <w:rsid w:val="00C26DF6"/>
    <w:rsid w:val="00C3340A"/>
    <w:rsid w:val="00C4425F"/>
    <w:rsid w:val="00C45C96"/>
    <w:rsid w:val="00C518B5"/>
    <w:rsid w:val="00C51EE0"/>
    <w:rsid w:val="00C674F0"/>
    <w:rsid w:val="00C73259"/>
    <w:rsid w:val="00C751B5"/>
    <w:rsid w:val="00C77E34"/>
    <w:rsid w:val="00C8067B"/>
    <w:rsid w:val="00C873D2"/>
    <w:rsid w:val="00C90A4B"/>
    <w:rsid w:val="00C91C55"/>
    <w:rsid w:val="00C94F2C"/>
    <w:rsid w:val="00C953C8"/>
    <w:rsid w:val="00C979E2"/>
    <w:rsid w:val="00CA29D8"/>
    <w:rsid w:val="00CA3025"/>
    <w:rsid w:val="00CA50B3"/>
    <w:rsid w:val="00CA73FC"/>
    <w:rsid w:val="00CA78CE"/>
    <w:rsid w:val="00CB7907"/>
    <w:rsid w:val="00CC0A1E"/>
    <w:rsid w:val="00CC5B4D"/>
    <w:rsid w:val="00CC78AC"/>
    <w:rsid w:val="00CD478E"/>
    <w:rsid w:val="00CE2F07"/>
    <w:rsid w:val="00CE3904"/>
    <w:rsid w:val="00CE3CC0"/>
    <w:rsid w:val="00CF05B0"/>
    <w:rsid w:val="00CF1087"/>
    <w:rsid w:val="00CF1E93"/>
    <w:rsid w:val="00CF37FF"/>
    <w:rsid w:val="00CF5622"/>
    <w:rsid w:val="00CF6650"/>
    <w:rsid w:val="00D0224C"/>
    <w:rsid w:val="00D03F2E"/>
    <w:rsid w:val="00D04A3A"/>
    <w:rsid w:val="00D173F6"/>
    <w:rsid w:val="00D22F51"/>
    <w:rsid w:val="00D26F15"/>
    <w:rsid w:val="00D71AAC"/>
    <w:rsid w:val="00D74E41"/>
    <w:rsid w:val="00D76BA1"/>
    <w:rsid w:val="00D85A36"/>
    <w:rsid w:val="00D86A05"/>
    <w:rsid w:val="00D9536A"/>
    <w:rsid w:val="00DA2AB7"/>
    <w:rsid w:val="00DA5284"/>
    <w:rsid w:val="00DB1FFC"/>
    <w:rsid w:val="00DB6FD1"/>
    <w:rsid w:val="00DC174C"/>
    <w:rsid w:val="00DC7716"/>
    <w:rsid w:val="00DD094E"/>
    <w:rsid w:val="00DD3015"/>
    <w:rsid w:val="00DD5004"/>
    <w:rsid w:val="00DD6E4F"/>
    <w:rsid w:val="00DE33E7"/>
    <w:rsid w:val="00DE703A"/>
    <w:rsid w:val="00E01309"/>
    <w:rsid w:val="00E01B90"/>
    <w:rsid w:val="00E032C0"/>
    <w:rsid w:val="00E033C2"/>
    <w:rsid w:val="00E12167"/>
    <w:rsid w:val="00E25AAB"/>
    <w:rsid w:val="00E3236C"/>
    <w:rsid w:val="00E3238D"/>
    <w:rsid w:val="00E4486B"/>
    <w:rsid w:val="00E52ACB"/>
    <w:rsid w:val="00E64740"/>
    <w:rsid w:val="00E64AB9"/>
    <w:rsid w:val="00E64E9D"/>
    <w:rsid w:val="00E66226"/>
    <w:rsid w:val="00E724C9"/>
    <w:rsid w:val="00E72C89"/>
    <w:rsid w:val="00E9011D"/>
    <w:rsid w:val="00E9155B"/>
    <w:rsid w:val="00E91E7C"/>
    <w:rsid w:val="00E94852"/>
    <w:rsid w:val="00E963A9"/>
    <w:rsid w:val="00EA393A"/>
    <w:rsid w:val="00EB088A"/>
    <w:rsid w:val="00EB549C"/>
    <w:rsid w:val="00EC07E5"/>
    <w:rsid w:val="00EC7609"/>
    <w:rsid w:val="00EE0D3B"/>
    <w:rsid w:val="00F01252"/>
    <w:rsid w:val="00F10424"/>
    <w:rsid w:val="00F119E7"/>
    <w:rsid w:val="00F11B7F"/>
    <w:rsid w:val="00F14750"/>
    <w:rsid w:val="00F151FC"/>
    <w:rsid w:val="00F1638B"/>
    <w:rsid w:val="00F2245D"/>
    <w:rsid w:val="00F2445C"/>
    <w:rsid w:val="00F24774"/>
    <w:rsid w:val="00F2645C"/>
    <w:rsid w:val="00F35680"/>
    <w:rsid w:val="00F557E8"/>
    <w:rsid w:val="00F623F3"/>
    <w:rsid w:val="00F64888"/>
    <w:rsid w:val="00F666C4"/>
    <w:rsid w:val="00F72D8D"/>
    <w:rsid w:val="00F72EFA"/>
    <w:rsid w:val="00F75A56"/>
    <w:rsid w:val="00F76189"/>
    <w:rsid w:val="00F775D6"/>
    <w:rsid w:val="00F87CFB"/>
    <w:rsid w:val="00F9148B"/>
    <w:rsid w:val="00F92136"/>
    <w:rsid w:val="00FA00A2"/>
    <w:rsid w:val="00FA7FDE"/>
    <w:rsid w:val="00FB02F8"/>
    <w:rsid w:val="00FB16C1"/>
    <w:rsid w:val="00FB587A"/>
    <w:rsid w:val="00FC444B"/>
    <w:rsid w:val="00FC50B3"/>
    <w:rsid w:val="00FE0805"/>
    <w:rsid w:val="00FE144F"/>
    <w:rsid w:val="00FE464E"/>
    <w:rsid w:val="00FF2138"/>
    <w:rsid w:val="00FF769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58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7025BB"/>
    <w:pPr>
      <w:tabs>
        <w:tab w:val="left" w:pos="851"/>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NormalWeb">
    <w:name w:val="Normal (Web)"/>
    <w:basedOn w:val="Normal"/>
    <w:uiPriority w:val="99"/>
    <w:rsid w:val="00AD6E24"/>
    <w:pPr>
      <w:spacing w:before="100" w:beforeAutospacing="1" w:after="100" w:afterAutospacing="1"/>
    </w:pPr>
    <w:rPr>
      <w:rFonts w:ascii="Times New Roman" w:hAnsi="Times New Roman"/>
      <w:bCs w:val="0"/>
      <w:szCs w:val="24"/>
      <w:lang w:val="en-US"/>
    </w:rPr>
  </w:style>
  <w:style w:type="paragraph" w:styleId="FootnoteText">
    <w:name w:val="footnote text"/>
    <w:basedOn w:val="Normal"/>
    <w:link w:val="FootnoteTextChar"/>
    <w:uiPriority w:val="99"/>
    <w:semiHidden/>
    <w:unhideWhenUsed/>
    <w:rsid w:val="00FC444B"/>
    <w:rPr>
      <w:sz w:val="20"/>
      <w:szCs w:val="20"/>
    </w:rPr>
  </w:style>
  <w:style w:type="character" w:customStyle="1" w:styleId="FootnoteTextChar">
    <w:name w:val="Footnote Text Char"/>
    <w:basedOn w:val="DefaultParagraphFont"/>
    <w:link w:val="FootnoteText"/>
    <w:uiPriority w:val="99"/>
    <w:semiHidden/>
    <w:rsid w:val="00FC444B"/>
    <w:rPr>
      <w:rFonts w:eastAsia="Times New Roman"/>
      <w:bCs/>
      <w:sz w:val="20"/>
      <w:szCs w:val="20"/>
      <w:lang w:eastAsia="en-US"/>
    </w:rPr>
  </w:style>
  <w:style w:type="character" w:styleId="FootnoteReference">
    <w:name w:val="footnote reference"/>
    <w:basedOn w:val="DefaultParagraphFont"/>
    <w:uiPriority w:val="99"/>
    <w:semiHidden/>
    <w:unhideWhenUsed/>
    <w:rsid w:val="00FC444B"/>
    <w:rPr>
      <w:vertAlign w:val="superscript"/>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A72A64"/>
    <w:rPr>
      <w:rFonts w:eastAsia="Times New Roman"/>
      <w:bCs/>
      <w:szCs w:val="26"/>
      <w:lang w:eastAsia="en-US"/>
    </w:rPr>
  </w:style>
  <w:style w:type="table" w:styleId="MediumShading1-Accent1">
    <w:name w:val="Medium Shading 1 Accent 1"/>
    <w:basedOn w:val="TableNormal"/>
    <w:uiPriority w:val="63"/>
    <w:rsid w:val="00382EC4"/>
    <w:rPr>
      <w:rFonts w:asciiTheme="minorHAnsi" w:eastAsiaTheme="minorHAnsi" w:hAnsiTheme="minorHAnsi" w:cstheme="minorBidi"/>
      <w:sz w:val="22"/>
      <w:szCs w:val="22"/>
      <w:lang w:eastAsia="en-US"/>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5237E"/>
    <w:rPr>
      <w:sz w:val="16"/>
      <w:szCs w:val="16"/>
    </w:rPr>
  </w:style>
  <w:style w:type="paragraph" w:styleId="CommentText">
    <w:name w:val="annotation text"/>
    <w:basedOn w:val="Normal"/>
    <w:link w:val="CommentTextChar"/>
    <w:uiPriority w:val="99"/>
    <w:semiHidden/>
    <w:unhideWhenUsed/>
    <w:rsid w:val="0045237E"/>
    <w:rPr>
      <w:sz w:val="20"/>
      <w:szCs w:val="20"/>
    </w:rPr>
  </w:style>
  <w:style w:type="character" w:customStyle="1" w:styleId="CommentTextChar">
    <w:name w:val="Comment Text Char"/>
    <w:basedOn w:val="DefaultParagraphFont"/>
    <w:link w:val="CommentText"/>
    <w:uiPriority w:val="99"/>
    <w:semiHidden/>
    <w:rsid w:val="0045237E"/>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45237E"/>
    <w:rPr>
      <w:b/>
    </w:rPr>
  </w:style>
  <w:style w:type="character" w:customStyle="1" w:styleId="CommentSubjectChar">
    <w:name w:val="Comment Subject Char"/>
    <w:basedOn w:val="CommentTextChar"/>
    <w:link w:val="CommentSubject"/>
    <w:uiPriority w:val="99"/>
    <w:semiHidden/>
    <w:rsid w:val="0045237E"/>
    <w:rPr>
      <w:rFonts w:eastAsia="Times New Roman"/>
      <w:b/>
      <w:bCs/>
      <w:sz w:val="20"/>
      <w:szCs w:val="20"/>
      <w:lang w:eastAsia="en-US"/>
    </w:rPr>
  </w:style>
  <w:style w:type="character" w:styleId="IntenseEmphasis">
    <w:name w:val="Intense Emphasis"/>
    <w:basedOn w:val="DefaultParagraphFont"/>
    <w:uiPriority w:val="66"/>
    <w:qFormat/>
    <w:rsid w:val="0092409A"/>
    <w:rPr>
      <w:b/>
      <w:bCs/>
      <w:i/>
      <w:iCs/>
      <w:color w:val="0072C6" w:themeColor="accent1"/>
    </w:rPr>
  </w:style>
  <w:style w:type="paragraph" w:styleId="IntenseQuote">
    <w:name w:val="Intense Quote"/>
    <w:basedOn w:val="Normal"/>
    <w:next w:val="Normal"/>
    <w:link w:val="IntenseQuoteChar"/>
    <w:uiPriority w:val="60"/>
    <w:qFormat/>
    <w:rsid w:val="0092409A"/>
    <w:pPr>
      <w:pBdr>
        <w:bottom w:val="single" w:sz="4" w:space="4" w:color="0072C6" w:themeColor="accent1"/>
      </w:pBdr>
      <w:spacing w:before="200" w:after="280"/>
      <w:ind w:left="936" w:right="936"/>
    </w:pPr>
    <w:rPr>
      <w:b/>
      <w:bCs w:val="0"/>
      <w:i/>
      <w:iCs/>
      <w:color w:val="0072C6" w:themeColor="accent1"/>
    </w:rPr>
  </w:style>
  <w:style w:type="character" w:customStyle="1" w:styleId="IntenseQuoteChar">
    <w:name w:val="Intense Quote Char"/>
    <w:basedOn w:val="DefaultParagraphFont"/>
    <w:link w:val="IntenseQuote"/>
    <w:uiPriority w:val="60"/>
    <w:rsid w:val="0092409A"/>
    <w:rPr>
      <w:rFonts w:eastAsia="Times New Roman"/>
      <w:b/>
      <w:i/>
      <w:iCs/>
      <w:color w:val="0072C6" w:themeColor="accent1"/>
      <w:szCs w:val="26"/>
      <w:lang w:eastAsia="en-US"/>
    </w:rPr>
  </w:style>
  <w:style w:type="character" w:styleId="Strong">
    <w:name w:val="Strong"/>
    <w:basedOn w:val="DefaultParagraphFont"/>
    <w:uiPriority w:val="22"/>
    <w:qFormat/>
    <w:rsid w:val="00A760C6"/>
    <w:rPr>
      <w:b/>
      <w:bCs/>
    </w:rPr>
  </w:style>
  <w:style w:type="character" w:customStyle="1" w:styleId="Style1">
    <w:name w:val="Style1"/>
    <w:basedOn w:val="DefaultParagraphFont"/>
    <w:uiPriority w:val="1"/>
    <w:rsid w:val="003B26C4"/>
    <w:rPr>
      <w:color w:val="FF0000"/>
    </w:rPr>
  </w:style>
  <w:style w:type="character" w:customStyle="1" w:styleId="Style2">
    <w:name w:val="Style2"/>
    <w:basedOn w:val="DefaultParagraphFont"/>
    <w:uiPriority w:val="1"/>
    <w:rsid w:val="003B26C4"/>
    <w:rPr>
      <w:color w:val="FF0000"/>
    </w:rPr>
  </w:style>
  <w:style w:type="table" w:styleId="ColorfulGrid-Accent1">
    <w:name w:val="Colorful Grid Accent 1"/>
    <w:basedOn w:val="TableNormal"/>
    <w:uiPriority w:val="29"/>
    <w:qFormat/>
    <w:rsid w:val="00CA3025"/>
    <w:rPr>
      <w:color w:val="000000" w:themeColor="text1"/>
    </w:rPr>
    <w:tblPr>
      <w:tblStyleRowBandSize w:val="1"/>
      <w:tblStyleColBandSize w:val="1"/>
      <w:tblBorders>
        <w:insideH w:val="single" w:sz="4" w:space="0" w:color="FFFFFF" w:themeColor="background1"/>
      </w:tblBorders>
    </w:tblPr>
    <w:tcPr>
      <w:shd w:val="clear" w:color="auto" w:fill="C0E4FF" w:themeFill="accent1" w:themeFillTint="33"/>
    </w:tcPr>
    <w:tblStylePr w:type="firstRow">
      <w:rPr>
        <w:b/>
        <w:bCs/>
      </w:rPr>
      <w:tblPr/>
      <w:tcPr>
        <w:shd w:val="clear" w:color="auto" w:fill="82C9FF" w:themeFill="accent1" w:themeFillTint="66"/>
      </w:tcPr>
    </w:tblStylePr>
    <w:tblStylePr w:type="lastRow">
      <w:rPr>
        <w:b/>
        <w:bCs/>
        <w:color w:val="000000" w:themeColor="text1"/>
      </w:rPr>
      <w:tblPr/>
      <w:tcPr>
        <w:shd w:val="clear" w:color="auto" w:fill="82C9FF" w:themeFill="accent1" w:themeFillTint="66"/>
      </w:tcPr>
    </w:tblStylePr>
    <w:tblStylePr w:type="firstCol">
      <w:rPr>
        <w:color w:val="FFFFFF" w:themeColor="background1"/>
      </w:rPr>
      <w:tblPr/>
      <w:tcPr>
        <w:shd w:val="clear" w:color="auto" w:fill="005494" w:themeFill="accent1" w:themeFillShade="BF"/>
      </w:tcPr>
    </w:tblStylePr>
    <w:tblStylePr w:type="lastCol">
      <w:rPr>
        <w:color w:val="FFFFFF" w:themeColor="background1"/>
      </w:rPr>
      <w:tblPr/>
      <w:tcPr>
        <w:shd w:val="clear" w:color="auto" w:fill="005494" w:themeFill="accent1" w:themeFillShade="BF"/>
      </w:tc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HGSMinchoE" w:hAnsi="Arial" w:cs="Times New Roman"/>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3"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39" w:qFormat="1"/>
  </w:latentStyles>
  <w:style w:type="paragraph" w:default="1" w:styleId="Normal">
    <w:name w:val="Normal"/>
    <w:qFormat/>
    <w:rsid w:val="00E52ACB"/>
    <w:rPr>
      <w:rFonts w:eastAsia="Times New Roman"/>
      <w:bCs/>
      <w:szCs w:val="26"/>
      <w:lang w:eastAsia="en-US"/>
    </w:rPr>
  </w:style>
  <w:style w:type="paragraph" w:styleId="Heading1">
    <w:name w:val="heading 1"/>
    <w:basedOn w:val="Normal"/>
    <w:next w:val="Normal"/>
    <w:link w:val="Heading1Char"/>
    <w:uiPriority w:val="9"/>
    <w:qFormat/>
    <w:rsid w:val="00A716D1"/>
    <w:pPr>
      <w:numPr>
        <w:numId w:val="2"/>
      </w:numPr>
      <w:outlineLvl w:val="0"/>
    </w:pPr>
    <w:rPr>
      <w:rFonts w:cs="Arial"/>
      <w:b/>
      <w:color w:val="0072C6"/>
      <w:kern w:val="32"/>
      <w:sz w:val="32"/>
      <w:szCs w:val="32"/>
    </w:rPr>
  </w:style>
  <w:style w:type="paragraph" w:styleId="Heading2">
    <w:name w:val="heading 2"/>
    <w:basedOn w:val="Normal"/>
    <w:next w:val="Normal"/>
    <w:link w:val="Heading2Char"/>
    <w:uiPriority w:val="9"/>
    <w:unhideWhenUsed/>
    <w:qFormat/>
    <w:rsid w:val="00A716D1"/>
    <w:pPr>
      <w:numPr>
        <w:ilvl w:val="1"/>
        <w:numId w:val="2"/>
      </w:numPr>
      <w:spacing w:line="360" w:lineRule="auto"/>
      <w:outlineLvl w:val="1"/>
    </w:pPr>
    <w:rPr>
      <w:b/>
      <w:iCs/>
      <w:color w:val="A00054"/>
      <w:sz w:val="28"/>
      <w:szCs w:val="28"/>
    </w:rPr>
  </w:style>
  <w:style w:type="paragraph" w:styleId="Heading3">
    <w:name w:val="heading 3"/>
    <w:basedOn w:val="Normal"/>
    <w:next w:val="Normal"/>
    <w:link w:val="Heading3Char"/>
    <w:uiPriority w:val="9"/>
    <w:unhideWhenUsed/>
    <w:qFormat/>
    <w:rsid w:val="00A716D1"/>
    <w:pPr>
      <w:numPr>
        <w:ilvl w:val="2"/>
        <w:numId w:val="2"/>
      </w:numPr>
      <w:spacing w:line="360" w:lineRule="auto"/>
      <w:outlineLvl w:val="2"/>
    </w:pPr>
    <w:rPr>
      <w:b/>
    </w:rPr>
  </w:style>
  <w:style w:type="paragraph" w:styleId="Heading4">
    <w:name w:val="heading 4"/>
    <w:basedOn w:val="Normal"/>
    <w:next w:val="Normal"/>
    <w:link w:val="Heading4Char"/>
    <w:uiPriority w:val="9"/>
    <w:semiHidden/>
    <w:unhideWhenUsed/>
    <w:qFormat/>
    <w:rsid w:val="00E52ACB"/>
    <w:pPr>
      <w:keepNext/>
      <w:keepLines/>
      <w:numPr>
        <w:ilvl w:val="3"/>
        <w:numId w:val="2"/>
      </w:numPr>
      <w:spacing w:before="200"/>
      <w:outlineLvl w:val="3"/>
    </w:pPr>
    <w:rPr>
      <w:rFonts w:asciiTheme="majorHAnsi" w:eastAsiaTheme="majorEastAsia" w:hAnsiTheme="majorHAnsi" w:cstheme="majorBidi"/>
      <w:b/>
      <w:bCs w:val="0"/>
      <w:i/>
      <w:iCs/>
      <w:color w:val="0072C6" w:themeColor="accent1"/>
    </w:rPr>
  </w:style>
  <w:style w:type="paragraph" w:styleId="Heading5">
    <w:name w:val="heading 5"/>
    <w:basedOn w:val="Normal"/>
    <w:next w:val="Normal"/>
    <w:link w:val="Heading5Char"/>
    <w:uiPriority w:val="9"/>
    <w:semiHidden/>
    <w:unhideWhenUsed/>
    <w:qFormat/>
    <w:rsid w:val="00E52ACB"/>
    <w:pPr>
      <w:keepNext/>
      <w:keepLines/>
      <w:numPr>
        <w:ilvl w:val="4"/>
        <w:numId w:val="2"/>
      </w:numPr>
      <w:spacing w:before="200"/>
      <w:outlineLvl w:val="4"/>
    </w:pPr>
    <w:rPr>
      <w:rFonts w:asciiTheme="majorHAnsi" w:eastAsiaTheme="majorEastAsia" w:hAnsiTheme="majorHAnsi" w:cstheme="majorBidi"/>
      <w:color w:val="003862" w:themeColor="accent1" w:themeShade="7F"/>
    </w:rPr>
  </w:style>
  <w:style w:type="paragraph" w:styleId="Heading6">
    <w:name w:val="heading 6"/>
    <w:basedOn w:val="Normal"/>
    <w:next w:val="Normal"/>
    <w:link w:val="Heading6Char"/>
    <w:uiPriority w:val="9"/>
    <w:semiHidden/>
    <w:unhideWhenUsed/>
    <w:qFormat/>
    <w:rsid w:val="00E52ACB"/>
    <w:pPr>
      <w:keepNext/>
      <w:keepLines/>
      <w:numPr>
        <w:ilvl w:val="5"/>
        <w:numId w:val="2"/>
      </w:numPr>
      <w:spacing w:before="200"/>
      <w:outlineLvl w:val="5"/>
    </w:pPr>
    <w:rPr>
      <w:rFonts w:asciiTheme="majorHAnsi" w:eastAsiaTheme="majorEastAsia" w:hAnsiTheme="majorHAnsi" w:cstheme="majorBidi"/>
      <w:i/>
      <w:iCs/>
      <w:color w:val="003862" w:themeColor="accent1" w:themeShade="7F"/>
    </w:rPr>
  </w:style>
  <w:style w:type="paragraph" w:styleId="Heading7">
    <w:name w:val="heading 7"/>
    <w:basedOn w:val="Normal"/>
    <w:next w:val="Normal"/>
    <w:link w:val="Heading7Char"/>
    <w:uiPriority w:val="9"/>
    <w:semiHidden/>
    <w:unhideWhenUsed/>
    <w:qFormat/>
    <w:rsid w:val="00E52ACB"/>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52ACB"/>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52ACB"/>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6D436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NoParagraphStyle">
    <w:name w:val="[No Paragraph Style]"/>
    <w:rsid w:val="006D4362"/>
    <w:pPr>
      <w:widowControl w:val="0"/>
      <w:autoSpaceDE w:val="0"/>
      <w:autoSpaceDN w:val="0"/>
      <w:adjustRightInd w:val="0"/>
      <w:spacing w:line="288" w:lineRule="auto"/>
      <w:textAlignment w:val="center"/>
    </w:pPr>
    <w:rPr>
      <w:rFonts w:ascii="MinionPro-Regular" w:hAnsi="MinionPro-Regular" w:cs="MinionPro-Regular"/>
      <w:color w:val="000000"/>
      <w:lang w:eastAsia="en-US"/>
    </w:rPr>
  </w:style>
  <w:style w:type="paragraph" w:styleId="Header">
    <w:name w:val="header"/>
    <w:basedOn w:val="Normal"/>
    <w:link w:val="HeaderChar"/>
    <w:uiPriority w:val="99"/>
    <w:unhideWhenUsed/>
    <w:rsid w:val="00C953C8"/>
    <w:pPr>
      <w:tabs>
        <w:tab w:val="center" w:pos="4320"/>
        <w:tab w:val="right" w:pos="8640"/>
      </w:tabs>
    </w:pPr>
  </w:style>
  <w:style w:type="character" w:customStyle="1" w:styleId="HeaderChar">
    <w:name w:val="Header Char"/>
    <w:basedOn w:val="DefaultParagraphFont"/>
    <w:link w:val="Header"/>
    <w:uiPriority w:val="99"/>
    <w:rsid w:val="00C953C8"/>
  </w:style>
  <w:style w:type="paragraph" w:styleId="Footer">
    <w:name w:val="footer"/>
    <w:basedOn w:val="Normal"/>
    <w:link w:val="FooterChar"/>
    <w:uiPriority w:val="99"/>
    <w:unhideWhenUsed/>
    <w:rsid w:val="00C953C8"/>
    <w:pPr>
      <w:tabs>
        <w:tab w:val="center" w:pos="4320"/>
        <w:tab w:val="right" w:pos="8640"/>
      </w:tabs>
    </w:pPr>
  </w:style>
  <w:style w:type="character" w:customStyle="1" w:styleId="FooterChar">
    <w:name w:val="Footer Char"/>
    <w:basedOn w:val="DefaultParagraphFont"/>
    <w:link w:val="Footer"/>
    <w:uiPriority w:val="99"/>
    <w:rsid w:val="00C953C8"/>
  </w:style>
  <w:style w:type="character" w:styleId="PageNumber">
    <w:name w:val="page number"/>
    <w:uiPriority w:val="99"/>
    <w:semiHidden/>
    <w:unhideWhenUsed/>
    <w:rsid w:val="00102A99"/>
  </w:style>
  <w:style w:type="paragraph" w:styleId="BalloonText">
    <w:name w:val="Balloon Text"/>
    <w:basedOn w:val="Normal"/>
    <w:link w:val="BalloonTextChar"/>
    <w:uiPriority w:val="99"/>
    <w:semiHidden/>
    <w:unhideWhenUsed/>
    <w:rsid w:val="002A0C8D"/>
    <w:rPr>
      <w:rFonts w:ascii="Tahoma" w:hAnsi="Tahoma" w:cs="Tahoma"/>
      <w:sz w:val="16"/>
      <w:szCs w:val="16"/>
    </w:rPr>
  </w:style>
  <w:style w:type="paragraph" w:styleId="TOC1">
    <w:name w:val="toc 1"/>
    <w:basedOn w:val="Normal"/>
    <w:next w:val="Normal"/>
    <w:autoRedefine/>
    <w:uiPriority w:val="39"/>
    <w:unhideWhenUsed/>
    <w:rsid w:val="007025BB"/>
    <w:pPr>
      <w:tabs>
        <w:tab w:val="left" w:pos="851"/>
        <w:tab w:val="right" w:leader="dot" w:pos="9054"/>
      </w:tabs>
      <w:spacing w:line="360" w:lineRule="auto"/>
    </w:pPr>
  </w:style>
  <w:style w:type="character" w:customStyle="1" w:styleId="BalloonTextChar">
    <w:name w:val="Balloon Text Char"/>
    <w:link w:val="BalloonText"/>
    <w:uiPriority w:val="99"/>
    <w:semiHidden/>
    <w:rsid w:val="002A0C8D"/>
    <w:rPr>
      <w:rFonts w:ascii="Tahoma" w:hAnsi="Tahoma" w:cs="Tahoma"/>
      <w:sz w:val="16"/>
      <w:szCs w:val="16"/>
      <w:lang w:eastAsia="en-US"/>
    </w:rPr>
  </w:style>
  <w:style w:type="paragraph" w:styleId="Title">
    <w:name w:val="Title"/>
    <w:basedOn w:val="Normal"/>
    <w:next w:val="Normal"/>
    <w:link w:val="TitleChar"/>
    <w:uiPriority w:val="10"/>
    <w:qFormat/>
    <w:rsid w:val="00E72C89"/>
    <w:rPr>
      <w:b/>
      <w:color w:val="0072C6" w:themeColor="text2"/>
      <w:sz w:val="80"/>
      <w:szCs w:val="80"/>
    </w:rPr>
  </w:style>
  <w:style w:type="character" w:customStyle="1" w:styleId="TitleChar">
    <w:name w:val="Title Char"/>
    <w:basedOn w:val="DefaultParagraphFont"/>
    <w:link w:val="Title"/>
    <w:uiPriority w:val="10"/>
    <w:rsid w:val="00E72C89"/>
    <w:rPr>
      <w:rFonts w:eastAsia="Times New Roman"/>
      <w:b/>
      <w:bCs/>
      <w:color w:val="0072C6" w:themeColor="text2"/>
      <w:sz w:val="80"/>
      <w:szCs w:val="80"/>
      <w:lang w:eastAsia="en-US"/>
    </w:rPr>
  </w:style>
  <w:style w:type="character" w:customStyle="1" w:styleId="Heading1Char">
    <w:name w:val="Heading 1 Char"/>
    <w:link w:val="Heading1"/>
    <w:uiPriority w:val="9"/>
    <w:rsid w:val="00A716D1"/>
    <w:rPr>
      <w:rFonts w:eastAsia="Times New Roman" w:cs="Arial"/>
      <w:b/>
      <w:bCs/>
      <w:color w:val="0072C6"/>
      <w:kern w:val="32"/>
      <w:sz w:val="32"/>
      <w:szCs w:val="32"/>
      <w:lang w:eastAsia="en-US"/>
    </w:rPr>
  </w:style>
  <w:style w:type="character" w:customStyle="1" w:styleId="Heading4Char">
    <w:name w:val="Heading 4 Char"/>
    <w:basedOn w:val="DefaultParagraphFont"/>
    <w:link w:val="Heading4"/>
    <w:uiPriority w:val="9"/>
    <w:semiHidden/>
    <w:rsid w:val="00E52ACB"/>
    <w:rPr>
      <w:rFonts w:asciiTheme="majorHAnsi" w:eastAsiaTheme="majorEastAsia" w:hAnsiTheme="majorHAnsi" w:cstheme="majorBidi"/>
      <w:b/>
      <w:i/>
      <w:iCs/>
      <w:color w:val="0072C6" w:themeColor="accent1"/>
      <w:szCs w:val="26"/>
      <w:lang w:eastAsia="en-US"/>
    </w:rPr>
  </w:style>
  <w:style w:type="character" w:customStyle="1" w:styleId="Heading2Char">
    <w:name w:val="Heading 2 Char"/>
    <w:link w:val="Heading2"/>
    <w:uiPriority w:val="9"/>
    <w:rsid w:val="00A716D1"/>
    <w:rPr>
      <w:rFonts w:eastAsia="Times New Roman"/>
      <w:b/>
      <w:bCs/>
      <w:iCs/>
      <w:color w:val="A00054"/>
      <w:sz w:val="28"/>
      <w:szCs w:val="28"/>
      <w:lang w:eastAsia="en-US"/>
    </w:rPr>
  </w:style>
  <w:style w:type="character" w:customStyle="1" w:styleId="Heading5Char">
    <w:name w:val="Heading 5 Char"/>
    <w:basedOn w:val="DefaultParagraphFont"/>
    <w:link w:val="Heading5"/>
    <w:uiPriority w:val="9"/>
    <w:semiHidden/>
    <w:rsid w:val="00E52ACB"/>
    <w:rPr>
      <w:rFonts w:asciiTheme="majorHAnsi" w:eastAsiaTheme="majorEastAsia" w:hAnsiTheme="majorHAnsi" w:cstheme="majorBidi"/>
      <w:bCs/>
      <w:color w:val="003862" w:themeColor="accent1" w:themeShade="7F"/>
      <w:szCs w:val="26"/>
      <w:lang w:eastAsia="en-US"/>
    </w:rPr>
  </w:style>
  <w:style w:type="character" w:customStyle="1" w:styleId="Heading3Char">
    <w:name w:val="Heading 3 Char"/>
    <w:link w:val="Heading3"/>
    <w:uiPriority w:val="9"/>
    <w:rsid w:val="00A716D1"/>
    <w:rPr>
      <w:rFonts w:eastAsia="Times New Roman"/>
      <w:b/>
      <w:bCs/>
      <w:szCs w:val="26"/>
      <w:lang w:eastAsia="en-US"/>
    </w:rPr>
  </w:style>
  <w:style w:type="paragraph" w:styleId="TOC3">
    <w:name w:val="toc 3"/>
    <w:basedOn w:val="Normal"/>
    <w:next w:val="Normal"/>
    <w:autoRedefine/>
    <w:uiPriority w:val="39"/>
    <w:unhideWhenUsed/>
    <w:rsid w:val="004409E2"/>
    <w:pPr>
      <w:ind w:left="480"/>
    </w:pPr>
  </w:style>
  <w:style w:type="character" w:styleId="Hyperlink">
    <w:name w:val="Hyperlink"/>
    <w:uiPriority w:val="99"/>
    <w:unhideWhenUsed/>
    <w:rsid w:val="004409E2"/>
    <w:rPr>
      <w:color w:val="0000FF"/>
      <w:u w:val="single"/>
    </w:rPr>
  </w:style>
  <w:style w:type="paragraph" w:styleId="TOCHeading">
    <w:name w:val="TOC Heading"/>
    <w:basedOn w:val="Heading1"/>
    <w:next w:val="Normal"/>
    <w:uiPriority w:val="39"/>
    <w:semiHidden/>
    <w:unhideWhenUsed/>
    <w:qFormat/>
    <w:rsid w:val="00AB549D"/>
    <w:pPr>
      <w:keepLines/>
      <w:spacing w:before="480" w:line="276" w:lineRule="auto"/>
      <w:outlineLvl w:val="9"/>
    </w:pPr>
    <w:rPr>
      <w:color w:val="365F91"/>
      <w:kern w:val="0"/>
      <w:sz w:val="28"/>
      <w:szCs w:val="28"/>
      <w:lang w:val="en-US" w:eastAsia="ja-JP"/>
    </w:rPr>
  </w:style>
  <w:style w:type="numbering" w:styleId="111111">
    <w:name w:val="Outline List 2"/>
    <w:basedOn w:val="NoList"/>
    <w:uiPriority w:val="99"/>
    <w:semiHidden/>
    <w:unhideWhenUsed/>
    <w:rsid w:val="00AB549D"/>
    <w:pPr>
      <w:numPr>
        <w:numId w:val="1"/>
      </w:numPr>
    </w:pPr>
  </w:style>
  <w:style w:type="paragraph" w:styleId="TOC2">
    <w:name w:val="toc 2"/>
    <w:basedOn w:val="Normal"/>
    <w:next w:val="Normal"/>
    <w:autoRedefine/>
    <w:uiPriority w:val="39"/>
    <w:unhideWhenUsed/>
    <w:rsid w:val="00CE3904"/>
    <w:pPr>
      <w:ind w:left="240"/>
    </w:pPr>
  </w:style>
  <w:style w:type="paragraph" w:customStyle="1" w:styleId="DHBodycopy">
    <w:name w:val="DH Body copy"/>
    <w:basedOn w:val="Normal"/>
    <w:uiPriority w:val="1"/>
    <w:rsid w:val="00023944"/>
    <w:pPr>
      <w:spacing w:line="320" w:lineRule="exact"/>
    </w:pPr>
    <w:rPr>
      <w:szCs w:val="20"/>
    </w:rPr>
  </w:style>
  <w:style w:type="paragraph" w:customStyle="1" w:styleId="DHtitlepagetext">
    <w:name w:val="DH title page text"/>
    <w:basedOn w:val="Normal"/>
    <w:rsid w:val="00023944"/>
    <w:pPr>
      <w:spacing w:line="660" w:lineRule="exact"/>
    </w:pPr>
    <w:rPr>
      <w:rFonts w:eastAsia="MS Mincho" w:cs="Arial"/>
      <w:b/>
      <w:szCs w:val="20"/>
    </w:rPr>
  </w:style>
  <w:style w:type="table" w:styleId="TableGrid">
    <w:name w:val="Table Grid"/>
    <w:basedOn w:val="TableNormal"/>
    <w:uiPriority w:val="59"/>
    <w:rsid w:val="001747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D0523"/>
    <w:rPr>
      <w:color w:val="0072C6" w:themeColor="followedHyperlink"/>
      <w:u w:val="single"/>
    </w:r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7E08F7"/>
    <w:pPr>
      <w:ind w:left="720"/>
      <w:contextualSpacing/>
    </w:pPr>
  </w:style>
  <w:style w:type="character" w:customStyle="1" w:styleId="Heading6Char">
    <w:name w:val="Heading 6 Char"/>
    <w:basedOn w:val="DefaultParagraphFont"/>
    <w:link w:val="Heading6"/>
    <w:uiPriority w:val="9"/>
    <w:semiHidden/>
    <w:rsid w:val="00E52ACB"/>
    <w:rPr>
      <w:rFonts w:asciiTheme="majorHAnsi" w:eastAsiaTheme="majorEastAsia" w:hAnsiTheme="majorHAnsi" w:cstheme="majorBidi"/>
      <w:bCs/>
      <w:i/>
      <w:iCs/>
      <w:color w:val="003862" w:themeColor="accent1" w:themeShade="7F"/>
      <w:szCs w:val="26"/>
      <w:lang w:eastAsia="en-US"/>
    </w:rPr>
  </w:style>
  <w:style w:type="character" w:customStyle="1" w:styleId="Heading7Char">
    <w:name w:val="Heading 7 Char"/>
    <w:basedOn w:val="DefaultParagraphFont"/>
    <w:link w:val="Heading7"/>
    <w:uiPriority w:val="9"/>
    <w:semiHidden/>
    <w:rsid w:val="00E52ACB"/>
    <w:rPr>
      <w:rFonts w:asciiTheme="majorHAnsi" w:eastAsiaTheme="majorEastAsia" w:hAnsiTheme="majorHAnsi" w:cstheme="majorBidi"/>
      <w:bCs/>
      <w:i/>
      <w:iCs/>
      <w:color w:val="404040" w:themeColor="text1" w:themeTint="BF"/>
      <w:szCs w:val="26"/>
      <w:lang w:eastAsia="en-US"/>
    </w:rPr>
  </w:style>
  <w:style w:type="character" w:customStyle="1" w:styleId="Heading8Char">
    <w:name w:val="Heading 8 Char"/>
    <w:basedOn w:val="DefaultParagraphFont"/>
    <w:link w:val="Heading8"/>
    <w:uiPriority w:val="9"/>
    <w:semiHidden/>
    <w:rsid w:val="00E52ACB"/>
    <w:rPr>
      <w:rFonts w:asciiTheme="majorHAnsi" w:eastAsiaTheme="majorEastAsia" w:hAnsiTheme="majorHAnsi" w:cstheme="majorBidi"/>
      <w:bCs/>
      <w:color w:val="404040" w:themeColor="text1" w:themeTint="BF"/>
      <w:sz w:val="20"/>
      <w:szCs w:val="20"/>
      <w:lang w:eastAsia="en-US"/>
    </w:rPr>
  </w:style>
  <w:style w:type="character" w:customStyle="1" w:styleId="Heading9Char">
    <w:name w:val="Heading 9 Char"/>
    <w:basedOn w:val="DefaultParagraphFont"/>
    <w:link w:val="Heading9"/>
    <w:uiPriority w:val="9"/>
    <w:semiHidden/>
    <w:rsid w:val="00E52ACB"/>
    <w:rPr>
      <w:rFonts w:asciiTheme="majorHAnsi" w:eastAsiaTheme="majorEastAsia" w:hAnsiTheme="majorHAnsi" w:cstheme="majorBidi"/>
      <w:bCs/>
      <w:i/>
      <w:iCs/>
      <w:color w:val="404040" w:themeColor="text1" w:themeTint="BF"/>
      <w:sz w:val="20"/>
      <w:szCs w:val="20"/>
      <w:lang w:eastAsia="en-US"/>
    </w:rPr>
  </w:style>
  <w:style w:type="paragraph" w:customStyle="1" w:styleId="Default">
    <w:name w:val="Default"/>
    <w:rsid w:val="006F0007"/>
    <w:pPr>
      <w:autoSpaceDE w:val="0"/>
      <w:autoSpaceDN w:val="0"/>
      <w:adjustRightInd w:val="0"/>
    </w:pPr>
    <w:rPr>
      <w:rFonts w:cs="Arial"/>
      <w:color w:val="000000"/>
    </w:rPr>
  </w:style>
  <w:style w:type="paragraph" w:customStyle="1" w:styleId="DHSecondaryHeadingOne">
    <w:name w:val="DH Secondary Heading One"/>
    <w:basedOn w:val="Normal"/>
    <w:link w:val="DHSecondaryHeadingOneChar"/>
    <w:rsid w:val="00C90A4B"/>
    <w:pPr>
      <w:spacing w:line="360" w:lineRule="exact"/>
    </w:pPr>
    <w:rPr>
      <w:bCs w:val="0"/>
      <w:color w:val="009966"/>
      <w:sz w:val="28"/>
      <w:szCs w:val="20"/>
    </w:rPr>
  </w:style>
  <w:style w:type="character" w:customStyle="1" w:styleId="DHSecondaryHeadingOneChar">
    <w:name w:val="DH Secondary Heading One Char"/>
    <w:link w:val="DHSecondaryHeadingOne"/>
    <w:rsid w:val="00C90A4B"/>
    <w:rPr>
      <w:rFonts w:eastAsia="Times New Roman"/>
      <w:color w:val="009966"/>
      <w:sz w:val="28"/>
      <w:szCs w:val="20"/>
      <w:lang w:eastAsia="en-US"/>
    </w:rPr>
  </w:style>
  <w:style w:type="character" w:styleId="PlaceholderText">
    <w:name w:val="Placeholder Text"/>
    <w:basedOn w:val="DefaultParagraphFont"/>
    <w:uiPriority w:val="99"/>
    <w:unhideWhenUsed/>
    <w:rsid w:val="00695D70"/>
    <w:rPr>
      <w:color w:val="808080"/>
    </w:rPr>
  </w:style>
  <w:style w:type="paragraph" w:styleId="NormalWeb">
    <w:name w:val="Normal (Web)"/>
    <w:basedOn w:val="Normal"/>
    <w:uiPriority w:val="99"/>
    <w:rsid w:val="00AD6E24"/>
    <w:pPr>
      <w:spacing w:before="100" w:beforeAutospacing="1" w:after="100" w:afterAutospacing="1"/>
    </w:pPr>
    <w:rPr>
      <w:rFonts w:ascii="Times New Roman" w:hAnsi="Times New Roman"/>
      <w:bCs w:val="0"/>
      <w:szCs w:val="24"/>
      <w:lang w:val="en-US"/>
    </w:rPr>
  </w:style>
  <w:style w:type="paragraph" w:styleId="FootnoteText">
    <w:name w:val="footnote text"/>
    <w:basedOn w:val="Normal"/>
    <w:link w:val="FootnoteTextChar"/>
    <w:uiPriority w:val="99"/>
    <w:semiHidden/>
    <w:unhideWhenUsed/>
    <w:rsid w:val="00FC444B"/>
    <w:rPr>
      <w:sz w:val="20"/>
      <w:szCs w:val="20"/>
    </w:rPr>
  </w:style>
  <w:style w:type="character" w:customStyle="1" w:styleId="FootnoteTextChar">
    <w:name w:val="Footnote Text Char"/>
    <w:basedOn w:val="DefaultParagraphFont"/>
    <w:link w:val="FootnoteText"/>
    <w:uiPriority w:val="99"/>
    <w:semiHidden/>
    <w:rsid w:val="00FC444B"/>
    <w:rPr>
      <w:rFonts w:eastAsia="Times New Roman"/>
      <w:bCs/>
      <w:sz w:val="20"/>
      <w:szCs w:val="20"/>
      <w:lang w:eastAsia="en-US"/>
    </w:rPr>
  </w:style>
  <w:style w:type="character" w:styleId="FootnoteReference">
    <w:name w:val="footnote reference"/>
    <w:basedOn w:val="DefaultParagraphFont"/>
    <w:uiPriority w:val="99"/>
    <w:semiHidden/>
    <w:unhideWhenUsed/>
    <w:rsid w:val="00FC444B"/>
    <w:rPr>
      <w:vertAlign w:val="superscript"/>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A72A64"/>
    <w:rPr>
      <w:rFonts w:eastAsia="Times New Roman"/>
      <w:bCs/>
      <w:szCs w:val="26"/>
      <w:lang w:eastAsia="en-US"/>
    </w:rPr>
  </w:style>
  <w:style w:type="table" w:styleId="MediumShading1-Accent1">
    <w:name w:val="Medium Shading 1 Accent 1"/>
    <w:basedOn w:val="TableNormal"/>
    <w:uiPriority w:val="63"/>
    <w:rsid w:val="00382EC4"/>
    <w:rPr>
      <w:rFonts w:asciiTheme="minorHAnsi" w:eastAsiaTheme="minorHAnsi" w:hAnsiTheme="minorHAnsi" w:cstheme="minorBidi"/>
      <w:sz w:val="22"/>
      <w:szCs w:val="22"/>
      <w:lang w:eastAsia="en-US"/>
    </w:rPr>
    <w:tblPr>
      <w:tblStyleRowBandSize w:val="1"/>
      <w:tblStyleColBandSize w:val="1"/>
      <w:tbl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single" w:sz="8" w:space="0" w:color="159AFF" w:themeColor="accent1" w:themeTint="BF"/>
      </w:tblBorders>
    </w:tblPr>
    <w:tblStylePr w:type="firstRow">
      <w:pPr>
        <w:spacing w:before="0" w:after="0" w:line="240" w:lineRule="auto"/>
      </w:pPr>
      <w:rPr>
        <w:b/>
        <w:bCs/>
        <w:color w:val="FFFFFF" w:themeColor="background1"/>
      </w:rPr>
      <w:tblPr/>
      <w:tcPr>
        <w:tcBorders>
          <w:top w:val="single" w:sz="8"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shd w:val="clear" w:color="auto" w:fill="0072C6" w:themeFill="accent1"/>
      </w:tcPr>
    </w:tblStylePr>
    <w:tblStylePr w:type="lastRow">
      <w:pPr>
        <w:spacing w:before="0" w:after="0" w:line="240" w:lineRule="auto"/>
      </w:pPr>
      <w:rPr>
        <w:b/>
        <w:bCs/>
      </w:rPr>
      <w:tblPr/>
      <w:tcPr>
        <w:tcBorders>
          <w:top w:val="double" w:sz="6" w:space="0" w:color="159AFF" w:themeColor="accent1" w:themeTint="BF"/>
          <w:left w:val="single" w:sz="8" w:space="0" w:color="159AFF" w:themeColor="accent1" w:themeTint="BF"/>
          <w:bottom w:val="single" w:sz="8" w:space="0" w:color="159AFF" w:themeColor="accent1" w:themeTint="BF"/>
          <w:right w:val="single" w:sz="8" w:space="0" w:color="159A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1DDFF" w:themeFill="accent1" w:themeFillTint="3F"/>
      </w:tcPr>
    </w:tblStylePr>
    <w:tblStylePr w:type="band1Horz">
      <w:tblPr/>
      <w:tcPr>
        <w:tcBorders>
          <w:insideH w:val="nil"/>
          <w:insideV w:val="nil"/>
        </w:tcBorders>
        <w:shd w:val="clear" w:color="auto" w:fill="B1DDFF" w:themeFill="accent1" w:themeFillTint="3F"/>
      </w:tcPr>
    </w:tblStylePr>
    <w:tblStylePr w:type="band2Horz">
      <w:tblPr/>
      <w:tcPr>
        <w:tcBorders>
          <w:insideH w:val="nil"/>
          <w:insideV w:val="nil"/>
        </w:tcBorders>
      </w:tcPr>
    </w:tblStylePr>
  </w:style>
  <w:style w:type="character" w:styleId="CommentReference">
    <w:name w:val="annotation reference"/>
    <w:basedOn w:val="DefaultParagraphFont"/>
    <w:uiPriority w:val="99"/>
    <w:semiHidden/>
    <w:unhideWhenUsed/>
    <w:rsid w:val="0045237E"/>
    <w:rPr>
      <w:sz w:val="16"/>
      <w:szCs w:val="16"/>
    </w:rPr>
  </w:style>
  <w:style w:type="paragraph" w:styleId="CommentText">
    <w:name w:val="annotation text"/>
    <w:basedOn w:val="Normal"/>
    <w:link w:val="CommentTextChar"/>
    <w:uiPriority w:val="99"/>
    <w:semiHidden/>
    <w:unhideWhenUsed/>
    <w:rsid w:val="0045237E"/>
    <w:rPr>
      <w:sz w:val="20"/>
      <w:szCs w:val="20"/>
    </w:rPr>
  </w:style>
  <w:style w:type="character" w:customStyle="1" w:styleId="CommentTextChar">
    <w:name w:val="Comment Text Char"/>
    <w:basedOn w:val="DefaultParagraphFont"/>
    <w:link w:val="CommentText"/>
    <w:uiPriority w:val="99"/>
    <w:semiHidden/>
    <w:rsid w:val="0045237E"/>
    <w:rPr>
      <w:rFonts w:eastAsia="Times New Roman"/>
      <w:bCs/>
      <w:sz w:val="20"/>
      <w:szCs w:val="20"/>
      <w:lang w:eastAsia="en-US"/>
    </w:rPr>
  </w:style>
  <w:style w:type="paragraph" w:styleId="CommentSubject">
    <w:name w:val="annotation subject"/>
    <w:basedOn w:val="CommentText"/>
    <w:next w:val="CommentText"/>
    <w:link w:val="CommentSubjectChar"/>
    <w:uiPriority w:val="99"/>
    <w:semiHidden/>
    <w:unhideWhenUsed/>
    <w:rsid w:val="0045237E"/>
    <w:rPr>
      <w:b/>
    </w:rPr>
  </w:style>
  <w:style w:type="character" w:customStyle="1" w:styleId="CommentSubjectChar">
    <w:name w:val="Comment Subject Char"/>
    <w:basedOn w:val="CommentTextChar"/>
    <w:link w:val="CommentSubject"/>
    <w:uiPriority w:val="99"/>
    <w:semiHidden/>
    <w:rsid w:val="0045237E"/>
    <w:rPr>
      <w:rFonts w:eastAsia="Times New Roman"/>
      <w:b/>
      <w:bCs/>
      <w:sz w:val="20"/>
      <w:szCs w:val="20"/>
      <w:lang w:eastAsia="en-US"/>
    </w:rPr>
  </w:style>
  <w:style w:type="character" w:styleId="IntenseEmphasis">
    <w:name w:val="Intense Emphasis"/>
    <w:basedOn w:val="DefaultParagraphFont"/>
    <w:uiPriority w:val="66"/>
    <w:qFormat/>
    <w:rsid w:val="0092409A"/>
    <w:rPr>
      <w:b/>
      <w:bCs/>
      <w:i/>
      <w:iCs/>
      <w:color w:val="0072C6" w:themeColor="accent1"/>
    </w:rPr>
  </w:style>
  <w:style w:type="paragraph" w:styleId="IntenseQuote">
    <w:name w:val="Intense Quote"/>
    <w:basedOn w:val="Normal"/>
    <w:next w:val="Normal"/>
    <w:link w:val="IntenseQuoteChar"/>
    <w:uiPriority w:val="60"/>
    <w:qFormat/>
    <w:rsid w:val="0092409A"/>
    <w:pPr>
      <w:pBdr>
        <w:bottom w:val="single" w:sz="4" w:space="4" w:color="0072C6" w:themeColor="accent1"/>
      </w:pBdr>
      <w:spacing w:before="200" w:after="280"/>
      <w:ind w:left="936" w:right="936"/>
    </w:pPr>
    <w:rPr>
      <w:b/>
      <w:bCs w:val="0"/>
      <w:i/>
      <w:iCs/>
      <w:color w:val="0072C6" w:themeColor="accent1"/>
    </w:rPr>
  </w:style>
  <w:style w:type="character" w:customStyle="1" w:styleId="IntenseQuoteChar">
    <w:name w:val="Intense Quote Char"/>
    <w:basedOn w:val="DefaultParagraphFont"/>
    <w:link w:val="IntenseQuote"/>
    <w:uiPriority w:val="60"/>
    <w:rsid w:val="0092409A"/>
    <w:rPr>
      <w:rFonts w:eastAsia="Times New Roman"/>
      <w:b/>
      <w:i/>
      <w:iCs/>
      <w:color w:val="0072C6" w:themeColor="accent1"/>
      <w:szCs w:val="26"/>
      <w:lang w:eastAsia="en-US"/>
    </w:rPr>
  </w:style>
  <w:style w:type="character" w:styleId="Strong">
    <w:name w:val="Strong"/>
    <w:basedOn w:val="DefaultParagraphFont"/>
    <w:uiPriority w:val="22"/>
    <w:qFormat/>
    <w:rsid w:val="00A760C6"/>
    <w:rPr>
      <w:b/>
      <w:bCs/>
    </w:rPr>
  </w:style>
  <w:style w:type="character" w:customStyle="1" w:styleId="Style1">
    <w:name w:val="Style1"/>
    <w:basedOn w:val="DefaultParagraphFont"/>
    <w:uiPriority w:val="1"/>
    <w:rsid w:val="003B26C4"/>
    <w:rPr>
      <w:color w:val="FF0000"/>
    </w:rPr>
  </w:style>
  <w:style w:type="character" w:customStyle="1" w:styleId="Style2">
    <w:name w:val="Style2"/>
    <w:basedOn w:val="DefaultParagraphFont"/>
    <w:uiPriority w:val="1"/>
    <w:rsid w:val="003B26C4"/>
    <w:rPr>
      <w:color w:val="FF0000"/>
    </w:rPr>
  </w:style>
  <w:style w:type="table" w:styleId="ColorfulGrid-Accent1">
    <w:name w:val="Colorful Grid Accent 1"/>
    <w:basedOn w:val="TableNormal"/>
    <w:uiPriority w:val="29"/>
    <w:qFormat/>
    <w:rsid w:val="00CA3025"/>
    <w:rPr>
      <w:color w:val="000000" w:themeColor="text1"/>
    </w:rPr>
    <w:tblPr>
      <w:tblStyleRowBandSize w:val="1"/>
      <w:tblStyleColBandSize w:val="1"/>
      <w:tblBorders>
        <w:insideH w:val="single" w:sz="4" w:space="0" w:color="FFFFFF" w:themeColor="background1"/>
      </w:tblBorders>
    </w:tblPr>
    <w:tcPr>
      <w:shd w:val="clear" w:color="auto" w:fill="C0E4FF" w:themeFill="accent1" w:themeFillTint="33"/>
    </w:tcPr>
    <w:tblStylePr w:type="firstRow">
      <w:rPr>
        <w:b/>
        <w:bCs/>
      </w:rPr>
      <w:tblPr/>
      <w:tcPr>
        <w:shd w:val="clear" w:color="auto" w:fill="82C9FF" w:themeFill="accent1" w:themeFillTint="66"/>
      </w:tcPr>
    </w:tblStylePr>
    <w:tblStylePr w:type="lastRow">
      <w:rPr>
        <w:b/>
        <w:bCs/>
        <w:color w:val="000000" w:themeColor="text1"/>
      </w:rPr>
      <w:tblPr/>
      <w:tcPr>
        <w:shd w:val="clear" w:color="auto" w:fill="82C9FF" w:themeFill="accent1" w:themeFillTint="66"/>
      </w:tcPr>
    </w:tblStylePr>
    <w:tblStylePr w:type="firstCol">
      <w:rPr>
        <w:color w:val="FFFFFF" w:themeColor="background1"/>
      </w:rPr>
      <w:tblPr/>
      <w:tcPr>
        <w:shd w:val="clear" w:color="auto" w:fill="005494" w:themeFill="accent1" w:themeFillShade="BF"/>
      </w:tcPr>
    </w:tblStylePr>
    <w:tblStylePr w:type="lastCol">
      <w:rPr>
        <w:color w:val="FFFFFF" w:themeColor="background1"/>
      </w:rPr>
      <w:tblPr/>
      <w:tcPr>
        <w:shd w:val="clear" w:color="auto" w:fill="005494" w:themeFill="accent1" w:themeFillShade="BF"/>
      </w:tcPr>
    </w:tblStylePr>
    <w:tblStylePr w:type="band1Vert">
      <w:tblPr/>
      <w:tcPr>
        <w:shd w:val="clear" w:color="auto" w:fill="63BCFF" w:themeFill="accent1" w:themeFillTint="7F"/>
      </w:tcPr>
    </w:tblStylePr>
    <w:tblStylePr w:type="band1Horz">
      <w:tblPr/>
      <w:tcPr>
        <w:shd w:val="clear" w:color="auto" w:fill="63BCFF"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094887">
      <w:bodyDiv w:val="1"/>
      <w:marLeft w:val="0"/>
      <w:marRight w:val="0"/>
      <w:marTop w:val="0"/>
      <w:marBottom w:val="0"/>
      <w:divBdr>
        <w:top w:val="none" w:sz="0" w:space="0" w:color="auto"/>
        <w:left w:val="none" w:sz="0" w:space="0" w:color="auto"/>
        <w:bottom w:val="none" w:sz="0" w:space="0" w:color="auto"/>
        <w:right w:val="none" w:sz="0" w:space="0" w:color="auto"/>
      </w:divBdr>
    </w:div>
    <w:div w:id="484125885">
      <w:bodyDiv w:val="1"/>
      <w:marLeft w:val="0"/>
      <w:marRight w:val="0"/>
      <w:marTop w:val="0"/>
      <w:marBottom w:val="0"/>
      <w:divBdr>
        <w:top w:val="none" w:sz="0" w:space="0" w:color="auto"/>
        <w:left w:val="none" w:sz="0" w:space="0" w:color="auto"/>
        <w:bottom w:val="none" w:sz="0" w:space="0" w:color="auto"/>
        <w:right w:val="none" w:sz="0" w:space="0" w:color="auto"/>
      </w:divBdr>
    </w:div>
    <w:div w:id="517239963">
      <w:bodyDiv w:val="1"/>
      <w:marLeft w:val="0"/>
      <w:marRight w:val="0"/>
      <w:marTop w:val="0"/>
      <w:marBottom w:val="0"/>
      <w:divBdr>
        <w:top w:val="none" w:sz="0" w:space="0" w:color="auto"/>
        <w:left w:val="none" w:sz="0" w:space="0" w:color="auto"/>
        <w:bottom w:val="none" w:sz="0" w:space="0" w:color="auto"/>
        <w:right w:val="none" w:sz="0" w:space="0" w:color="auto"/>
      </w:divBdr>
    </w:div>
    <w:div w:id="589239445">
      <w:bodyDiv w:val="1"/>
      <w:marLeft w:val="0"/>
      <w:marRight w:val="0"/>
      <w:marTop w:val="0"/>
      <w:marBottom w:val="0"/>
      <w:divBdr>
        <w:top w:val="none" w:sz="0" w:space="0" w:color="auto"/>
        <w:left w:val="none" w:sz="0" w:space="0" w:color="auto"/>
        <w:bottom w:val="none" w:sz="0" w:space="0" w:color="auto"/>
        <w:right w:val="none" w:sz="0" w:space="0" w:color="auto"/>
      </w:divBdr>
    </w:div>
    <w:div w:id="620066113">
      <w:bodyDiv w:val="1"/>
      <w:marLeft w:val="0"/>
      <w:marRight w:val="0"/>
      <w:marTop w:val="0"/>
      <w:marBottom w:val="0"/>
      <w:divBdr>
        <w:top w:val="none" w:sz="0" w:space="0" w:color="auto"/>
        <w:left w:val="none" w:sz="0" w:space="0" w:color="auto"/>
        <w:bottom w:val="none" w:sz="0" w:space="0" w:color="auto"/>
        <w:right w:val="none" w:sz="0" w:space="0" w:color="auto"/>
      </w:divBdr>
    </w:div>
    <w:div w:id="674259638">
      <w:bodyDiv w:val="1"/>
      <w:marLeft w:val="0"/>
      <w:marRight w:val="0"/>
      <w:marTop w:val="0"/>
      <w:marBottom w:val="0"/>
      <w:divBdr>
        <w:top w:val="none" w:sz="0" w:space="0" w:color="auto"/>
        <w:left w:val="none" w:sz="0" w:space="0" w:color="auto"/>
        <w:bottom w:val="none" w:sz="0" w:space="0" w:color="auto"/>
        <w:right w:val="none" w:sz="0" w:space="0" w:color="auto"/>
      </w:divBdr>
    </w:div>
    <w:div w:id="680663953">
      <w:bodyDiv w:val="1"/>
      <w:marLeft w:val="0"/>
      <w:marRight w:val="0"/>
      <w:marTop w:val="0"/>
      <w:marBottom w:val="0"/>
      <w:divBdr>
        <w:top w:val="none" w:sz="0" w:space="0" w:color="auto"/>
        <w:left w:val="none" w:sz="0" w:space="0" w:color="auto"/>
        <w:bottom w:val="none" w:sz="0" w:space="0" w:color="auto"/>
        <w:right w:val="none" w:sz="0" w:space="0" w:color="auto"/>
      </w:divBdr>
    </w:div>
    <w:div w:id="775641796">
      <w:bodyDiv w:val="1"/>
      <w:marLeft w:val="0"/>
      <w:marRight w:val="0"/>
      <w:marTop w:val="0"/>
      <w:marBottom w:val="0"/>
      <w:divBdr>
        <w:top w:val="none" w:sz="0" w:space="0" w:color="auto"/>
        <w:left w:val="none" w:sz="0" w:space="0" w:color="auto"/>
        <w:bottom w:val="none" w:sz="0" w:space="0" w:color="auto"/>
        <w:right w:val="none" w:sz="0" w:space="0" w:color="auto"/>
      </w:divBdr>
    </w:div>
    <w:div w:id="996541449">
      <w:bodyDiv w:val="1"/>
      <w:marLeft w:val="0"/>
      <w:marRight w:val="0"/>
      <w:marTop w:val="0"/>
      <w:marBottom w:val="0"/>
      <w:divBdr>
        <w:top w:val="none" w:sz="0" w:space="0" w:color="auto"/>
        <w:left w:val="none" w:sz="0" w:space="0" w:color="auto"/>
        <w:bottom w:val="none" w:sz="0" w:space="0" w:color="auto"/>
        <w:right w:val="none" w:sz="0" w:space="0" w:color="auto"/>
      </w:divBdr>
    </w:div>
    <w:div w:id="1007951110">
      <w:bodyDiv w:val="1"/>
      <w:marLeft w:val="0"/>
      <w:marRight w:val="0"/>
      <w:marTop w:val="0"/>
      <w:marBottom w:val="0"/>
      <w:divBdr>
        <w:top w:val="none" w:sz="0" w:space="0" w:color="auto"/>
        <w:left w:val="none" w:sz="0" w:space="0" w:color="auto"/>
        <w:bottom w:val="none" w:sz="0" w:space="0" w:color="auto"/>
        <w:right w:val="none" w:sz="0" w:space="0" w:color="auto"/>
      </w:divBdr>
    </w:div>
    <w:div w:id="1047535423">
      <w:bodyDiv w:val="1"/>
      <w:marLeft w:val="0"/>
      <w:marRight w:val="0"/>
      <w:marTop w:val="0"/>
      <w:marBottom w:val="0"/>
      <w:divBdr>
        <w:top w:val="none" w:sz="0" w:space="0" w:color="auto"/>
        <w:left w:val="none" w:sz="0" w:space="0" w:color="auto"/>
        <w:bottom w:val="none" w:sz="0" w:space="0" w:color="auto"/>
        <w:right w:val="none" w:sz="0" w:space="0" w:color="auto"/>
      </w:divBdr>
    </w:div>
    <w:div w:id="1127353883">
      <w:bodyDiv w:val="1"/>
      <w:marLeft w:val="0"/>
      <w:marRight w:val="0"/>
      <w:marTop w:val="0"/>
      <w:marBottom w:val="0"/>
      <w:divBdr>
        <w:top w:val="none" w:sz="0" w:space="0" w:color="auto"/>
        <w:left w:val="none" w:sz="0" w:space="0" w:color="auto"/>
        <w:bottom w:val="none" w:sz="0" w:space="0" w:color="auto"/>
        <w:right w:val="none" w:sz="0" w:space="0" w:color="auto"/>
      </w:divBdr>
    </w:div>
    <w:div w:id="1219517806">
      <w:bodyDiv w:val="1"/>
      <w:marLeft w:val="0"/>
      <w:marRight w:val="0"/>
      <w:marTop w:val="0"/>
      <w:marBottom w:val="0"/>
      <w:divBdr>
        <w:top w:val="none" w:sz="0" w:space="0" w:color="auto"/>
        <w:left w:val="none" w:sz="0" w:space="0" w:color="auto"/>
        <w:bottom w:val="none" w:sz="0" w:space="0" w:color="auto"/>
        <w:right w:val="none" w:sz="0" w:space="0" w:color="auto"/>
      </w:divBdr>
    </w:div>
    <w:div w:id="1241601778">
      <w:bodyDiv w:val="1"/>
      <w:marLeft w:val="0"/>
      <w:marRight w:val="0"/>
      <w:marTop w:val="0"/>
      <w:marBottom w:val="0"/>
      <w:divBdr>
        <w:top w:val="none" w:sz="0" w:space="0" w:color="auto"/>
        <w:left w:val="none" w:sz="0" w:space="0" w:color="auto"/>
        <w:bottom w:val="none" w:sz="0" w:space="0" w:color="auto"/>
        <w:right w:val="none" w:sz="0" w:space="0" w:color="auto"/>
      </w:divBdr>
    </w:div>
    <w:div w:id="1255940764">
      <w:bodyDiv w:val="1"/>
      <w:marLeft w:val="0"/>
      <w:marRight w:val="0"/>
      <w:marTop w:val="0"/>
      <w:marBottom w:val="0"/>
      <w:divBdr>
        <w:top w:val="none" w:sz="0" w:space="0" w:color="auto"/>
        <w:left w:val="none" w:sz="0" w:space="0" w:color="auto"/>
        <w:bottom w:val="none" w:sz="0" w:space="0" w:color="auto"/>
        <w:right w:val="none" w:sz="0" w:space="0" w:color="auto"/>
      </w:divBdr>
    </w:div>
    <w:div w:id="1292514208">
      <w:bodyDiv w:val="1"/>
      <w:marLeft w:val="0"/>
      <w:marRight w:val="0"/>
      <w:marTop w:val="0"/>
      <w:marBottom w:val="0"/>
      <w:divBdr>
        <w:top w:val="none" w:sz="0" w:space="0" w:color="auto"/>
        <w:left w:val="none" w:sz="0" w:space="0" w:color="auto"/>
        <w:bottom w:val="none" w:sz="0" w:space="0" w:color="auto"/>
        <w:right w:val="none" w:sz="0" w:space="0" w:color="auto"/>
      </w:divBdr>
    </w:div>
    <w:div w:id="1317567120">
      <w:bodyDiv w:val="1"/>
      <w:marLeft w:val="0"/>
      <w:marRight w:val="0"/>
      <w:marTop w:val="0"/>
      <w:marBottom w:val="0"/>
      <w:divBdr>
        <w:top w:val="none" w:sz="0" w:space="0" w:color="auto"/>
        <w:left w:val="none" w:sz="0" w:space="0" w:color="auto"/>
        <w:bottom w:val="none" w:sz="0" w:space="0" w:color="auto"/>
        <w:right w:val="none" w:sz="0" w:space="0" w:color="auto"/>
      </w:divBdr>
    </w:div>
    <w:div w:id="1340042117">
      <w:bodyDiv w:val="1"/>
      <w:marLeft w:val="0"/>
      <w:marRight w:val="0"/>
      <w:marTop w:val="0"/>
      <w:marBottom w:val="0"/>
      <w:divBdr>
        <w:top w:val="none" w:sz="0" w:space="0" w:color="auto"/>
        <w:left w:val="none" w:sz="0" w:space="0" w:color="auto"/>
        <w:bottom w:val="none" w:sz="0" w:space="0" w:color="auto"/>
        <w:right w:val="none" w:sz="0" w:space="0" w:color="auto"/>
      </w:divBdr>
    </w:div>
    <w:div w:id="1440181459">
      <w:bodyDiv w:val="1"/>
      <w:marLeft w:val="0"/>
      <w:marRight w:val="0"/>
      <w:marTop w:val="0"/>
      <w:marBottom w:val="0"/>
      <w:divBdr>
        <w:top w:val="none" w:sz="0" w:space="0" w:color="auto"/>
        <w:left w:val="none" w:sz="0" w:space="0" w:color="auto"/>
        <w:bottom w:val="none" w:sz="0" w:space="0" w:color="auto"/>
        <w:right w:val="none" w:sz="0" w:space="0" w:color="auto"/>
      </w:divBdr>
    </w:div>
    <w:div w:id="1461681874">
      <w:bodyDiv w:val="1"/>
      <w:marLeft w:val="0"/>
      <w:marRight w:val="0"/>
      <w:marTop w:val="0"/>
      <w:marBottom w:val="0"/>
      <w:divBdr>
        <w:top w:val="none" w:sz="0" w:space="0" w:color="auto"/>
        <w:left w:val="none" w:sz="0" w:space="0" w:color="auto"/>
        <w:bottom w:val="none" w:sz="0" w:space="0" w:color="auto"/>
        <w:right w:val="none" w:sz="0" w:space="0" w:color="auto"/>
      </w:divBdr>
    </w:div>
    <w:div w:id="1893226859">
      <w:bodyDiv w:val="1"/>
      <w:marLeft w:val="0"/>
      <w:marRight w:val="0"/>
      <w:marTop w:val="0"/>
      <w:marBottom w:val="0"/>
      <w:divBdr>
        <w:top w:val="none" w:sz="0" w:space="0" w:color="auto"/>
        <w:left w:val="none" w:sz="0" w:space="0" w:color="auto"/>
        <w:bottom w:val="none" w:sz="0" w:space="0" w:color="auto"/>
        <w:right w:val="none" w:sz="0" w:space="0" w:color="auto"/>
      </w:divBdr>
    </w:div>
    <w:div w:id="1983582935">
      <w:bodyDiv w:val="1"/>
      <w:marLeft w:val="0"/>
      <w:marRight w:val="0"/>
      <w:marTop w:val="0"/>
      <w:marBottom w:val="0"/>
      <w:divBdr>
        <w:top w:val="none" w:sz="0" w:space="0" w:color="auto"/>
        <w:left w:val="none" w:sz="0" w:space="0" w:color="auto"/>
        <w:bottom w:val="none" w:sz="0" w:space="0" w:color="auto"/>
        <w:right w:val="none" w:sz="0" w:space="0" w:color="auto"/>
      </w:divBdr>
    </w:div>
    <w:div w:id="2036079080">
      <w:bodyDiv w:val="1"/>
      <w:marLeft w:val="0"/>
      <w:marRight w:val="0"/>
      <w:marTop w:val="0"/>
      <w:marBottom w:val="0"/>
      <w:divBdr>
        <w:top w:val="none" w:sz="0" w:space="0" w:color="auto"/>
        <w:left w:val="none" w:sz="0" w:space="0" w:color="auto"/>
        <w:bottom w:val="none" w:sz="0" w:space="0" w:color="auto"/>
        <w:right w:val="none" w:sz="0" w:space="0" w:color="auto"/>
      </w:divBdr>
    </w:div>
    <w:div w:id="2059040202">
      <w:bodyDiv w:val="1"/>
      <w:marLeft w:val="0"/>
      <w:marRight w:val="0"/>
      <w:marTop w:val="0"/>
      <w:marBottom w:val="0"/>
      <w:divBdr>
        <w:top w:val="none" w:sz="0" w:space="0" w:color="auto"/>
        <w:left w:val="none" w:sz="0" w:space="0" w:color="auto"/>
        <w:bottom w:val="none" w:sz="0" w:space="0" w:color="auto"/>
        <w:right w:val="none" w:sz="0" w:space="0" w:color="auto"/>
      </w:divBdr>
    </w:div>
    <w:div w:id="2102337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cid:image001.png@01D1E341.41CD0670" TargetMode="External"/><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7\APPDATA\LOCAL\TEMP\wzb5cb\NHS%20England%20Word%20Templates\NHS%20England%20Report%20Template14.dot" TargetMode="Externa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CDC"/>
    <w:multiLevelType w:val="hybridMultilevel"/>
    <w:tmpl w:val="5692A90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2673EFC"/>
    <w:multiLevelType w:val="hybridMultilevel"/>
    <w:tmpl w:val="41A8471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35172B"/>
    <w:multiLevelType w:val="hybridMultilevel"/>
    <w:tmpl w:val="CD0E468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9254FC"/>
    <w:multiLevelType w:val="multilevel"/>
    <w:tmpl w:val="3DAEC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73F83CBE"/>
    <w:multiLevelType w:val="multilevel"/>
    <w:tmpl w:val="6AE2D8C0"/>
    <w:lvl w:ilvl="0">
      <w:start w:val="1"/>
      <w:numFmt w:val="lowerLett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0"/>
  </w:num>
  <w:num w:numId="3">
    <w:abstractNumId w:val="2"/>
  </w:num>
  <w:num w:numId="4">
    <w:abstractNumId w:val="3"/>
  </w:num>
  <w:num w:numId="5">
    <w:abstractNumId w:val="4"/>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03"/>
    <w:rsid w:val="00094E48"/>
    <w:rsid w:val="001720AD"/>
    <w:rsid w:val="003C6D2F"/>
    <w:rsid w:val="005345D7"/>
    <w:rsid w:val="00735A73"/>
    <w:rsid w:val="00793A65"/>
    <w:rsid w:val="007C5551"/>
    <w:rsid w:val="00871B86"/>
    <w:rsid w:val="00943F11"/>
    <w:rsid w:val="00973EFE"/>
    <w:rsid w:val="009D3EDE"/>
    <w:rsid w:val="00A73879"/>
    <w:rsid w:val="00C02EDC"/>
    <w:rsid w:val="00D02124"/>
    <w:rsid w:val="00D73B14"/>
    <w:rsid w:val="00DC3680"/>
    <w:rsid w:val="00DE0003"/>
    <w:rsid w:val="00E057A1"/>
    <w:rsid w:val="00E102A8"/>
    <w:rsid w:val="00E33845"/>
    <w:rsid w:val="00EE5720"/>
    <w:rsid w:val="00FB2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73879"/>
    <w:rPr>
      <w:color w:val="808080"/>
    </w:rPr>
  </w:style>
  <w:style w:type="paragraph" w:customStyle="1" w:styleId="050588B60EEF486DA0F5BA0766DBC452">
    <w:name w:val="050588B60EEF486DA0F5BA0766DBC452"/>
    <w:rsid w:val="00DE0003"/>
  </w:style>
  <w:style w:type="paragraph" w:customStyle="1" w:styleId="AD4C9915CD674D09A34C9AAD1AB70108">
    <w:name w:val="AD4C9915CD674D09A34C9AAD1AB70108"/>
    <w:rsid w:val="00DE0003"/>
  </w:style>
  <w:style w:type="paragraph" w:customStyle="1" w:styleId="161C140317654721B9F897F5B4F15898">
    <w:name w:val="161C140317654721B9F897F5B4F15898"/>
    <w:rsid w:val="00DE0003"/>
  </w:style>
  <w:style w:type="paragraph" w:customStyle="1" w:styleId="161C140317654721B9F897F5B4F158981">
    <w:name w:val="161C140317654721B9F897F5B4F158981"/>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
    <w:name w:val="AD4C9915CD674D09A34C9AAD1AB701081"/>
    <w:rsid w:val="00DE0003"/>
    <w:pPr>
      <w:spacing w:after="0" w:line="240" w:lineRule="auto"/>
    </w:pPr>
    <w:rPr>
      <w:rFonts w:ascii="Arial" w:eastAsia="Times New Roman" w:hAnsi="Arial" w:cs="Times New Roman"/>
      <w:bCs/>
      <w:sz w:val="24"/>
      <w:szCs w:val="26"/>
      <w:lang w:eastAsia="en-US"/>
    </w:rPr>
  </w:style>
  <w:style w:type="paragraph" w:customStyle="1" w:styleId="D03522123AE941BFAB6B5400D8EC4F79">
    <w:name w:val="D03522123AE941BFAB6B5400D8EC4F79"/>
    <w:rsid w:val="00DE0003"/>
  </w:style>
  <w:style w:type="paragraph" w:customStyle="1" w:styleId="7D910F8EE1D74459AFC1667A51F14FB1">
    <w:name w:val="7D910F8EE1D74459AFC1667A51F14FB1"/>
    <w:rsid w:val="00DE0003"/>
  </w:style>
  <w:style w:type="paragraph" w:customStyle="1" w:styleId="D6AD232ED65A4492AFA9EBD8F6A728F1">
    <w:name w:val="D6AD232ED65A4492AFA9EBD8F6A728F1"/>
    <w:rsid w:val="00DE0003"/>
  </w:style>
  <w:style w:type="paragraph" w:customStyle="1" w:styleId="6AD141A8109D42C596E7D7F5FF67C0E7">
    <w:name w:val="6AD141A8109D42C596E7D7F5FF67C0E7"/>
    <w:rsid w:val="00DE0003"/>
  </w:style>
  <w:style w:type="paragraph" w:customStyle="1" w:styleId="06DB2A01A2114825B27555087DB65B51">
    <w:name w:val="06DB2A01A2114825B27555087DB65B51"/>
    <w:rsid w:val="00DE0003"/>
  </w:style>
  <w:style w:type="paragraph" w:customStyle="1" w:styleId="41CD67BDA2A3483CAAE7E7C32AE18C6A">
    <w:name w:val="41CD67BDA2A3483CAAE7E7C32AE18C6A"/>
    <w:rsid w:val="00DE0003"/>
  </w:style>
  <w:style w:type="paragraph" w:customStyle="1" w:styleId="1F550D276897487C980CB11A503336B7">
    <w:name w:val="1F550D276897487C980CB11A503336B7"/>
    <w:rsid w:val="00DE0003"/>
  </w:style>
  <w:style w:type="paragraph" w:customStyle="1" w:styleId="90F202659C4D49D7BA13C6C1FF998AE2">
    <w:name w:val="90F202659C4D49D7BA13C6C1FF998AE2"/>
    <w:rsid w:val="00DE0003"/>
  </w:style>
  <w:style w:type="paragraph" w:customStyle="1" w:styleId="71E34A8E11E940D2B34F78D968EB904C">
    <w:name w:val="71E34A8E11E940D2B34F78D968EB904C"/>
    <w:rsid w:val="00DE0003"/>
  </w:style>
  <w:style w:type="paragraph" w:customStyle="1" w:styleId="FD9E423178D14868AFFFAA6391FB0ADF">
    <w:name w:val="FD9E423178D14868AFFFAA6391FB0ADF"/>
    <w:rsid w:val="00DE0003"/>
  </w:style>
  <w:style w:type="paragraph" w:customStyle="1" w:styleId="70C19186C1F543D087656CE073822B2D">
    <w:name w:val="70C19186C1F543D087656CE073822B2D"/>
    <w:rsid w:val="00DE0003"/>
  </w:style>
  <w:style w:type="paragraph" w:customStyle="1" w:styleId="518490E2CECD456CA1610B0E6630DCEE">
    <w:name w:val="518490E2CECD456CA1610B0E6630DCEE"/>
    <w:rsid w:val="00DE0003"/>
  </w:style>
  <w:style w:type="paragraph" w:customStyle="1" w:styleId="A0D77FC00BE94A95A582AB3FD5FBF8A5">
    <w:name w:val="A0D77FC00BE94A95A582AB3FD5FBF8A5"/>
    <w:rsid w:val="00DE0003"/>
  </w:style>
  <w:style w:type="paragraph" w:customStyle="1" w:styleId="D77C3BF1D895472D82A5C4FB41F7E007">
    <w:name w:val="D77C3BF1D895472D82A5C4FB41F7E007"/>
    <w:rsid w:val="00DE0003"/>
  </w:style>
  <w:style w:type="paragraph" w:customStyle="1" w:styleId="A1CFE7F8100B4509BB6BC70194CB6C94">
    <w:name w:val="A1CFE7F8100B4509BB6BC70194CB6C94"/>
    <w:rsid w:val="00DE0003"/>
  </w:style>
  <w:style w:type="paragraph" w:customStyle="1" w:styleId="F0103BA7AC624D0290A21534D93FC7D0">
    <w:name w:val="F0103BA7AC624D0290A21534D93FC7D0"/>
    <w:rsid w:val="00DE0003"/>
  </w:style>
  <w:style w:type="paragraph" w:customStyle="1" w:styleId="D38F03249D9D4A9294C12CE582048E0C">
    <w:name w:val="D38F03249D9D4A9294C12CE582048E0C"/>
    <w:rsid w:val="00DE0003"/>
  </w:style>
  <w:style w:type="paragraph" w:customStyle="1" w:styleId="779FA3FE9B3449CC9683FC83F358A3D5">
    <w:name w:val="779FA3FE9B3449CC9683FC83F358A3D5"/>
    <w:rsid w:val="00DE0003"/>
  </w:style>
  <w:style w:type="paragraph" w:customStyle="1" w:styleId="CBA7CD2B5D1842278B76F594CADF74E1">
    <w:name w:val="CBA7CD2B5D1842278B76F594CADF74E1"/>
    <w:rsid w:val="00DE0003"/>
  </w:style>
  <w:style w:type="paragraph" w:customStyle="1" w:styleId="FAA3C53FC4CE4E1D8232E8030D7A1A55">
    <w:name w:val="FAA3C53FC4CE4E1D8232E8030D7A1A55"/>
    <w:rsid w:val="00DE0003"/>
  </w:style>
  <w:style w:type="paragraph" w:customStyle="1" w:styleId="161C140317654721B9F897F5B4F158982">
    <w:name w:val="161C140317654721B9F897F5B4F158982"/>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2">
    <w:name w:val="AD4C9915CD674D09A34C9AAD1AB701082"/>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
    <w:name w:val="D38F03249D9D4A9294C12CE582048E0C1"/>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
    <w:name w:val="AF2075B9F0FA475FAE497F08C1FC0A2E"/>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
    <w:name w:val="CBA7CD2B5D1842278B76F594CADF74E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
    <w:name w:val="FAA3C53FC4CE4E1D8232E8030D7A1A55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
    <w:name w:val="D03522123AE941BFAB6B5400D8EC4F791"/>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
    <w:name w:val="7D910F8EE1D74459AFC1667A51F14FB11"/>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
    <w:name w:val="D6AD232ED65A4492AFA9EBD8F6A728F11"/>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1">
    <w:name w:val="6AD141A8109D42C596E7D7F5FF67C0E71"/>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1">
    <w:name w:val="06DB2A01A2114825B27555087DB65B511"/>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1">
    <w:name w:val="41CD67BDA2A3483CAAE7E7C32AE18C6A1"/>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1">
    <w:name w:val="1F550D276897487C980CB11A503336B71"/>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1">
    <w:name w:val="90F202659C4D49D7BA13C6C1FF998AE2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
    <w:name w:val="71E34A8E11E940D2B34F78D968EB904C1"/>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
    <w:name w:val="FD9E423178D14868AFFFAA6391FB0ADF1"/>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1">
    <w:name w:val="70C19186C1F543D087656CE073822B2D1"/>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1">
    <w:name w:val="518490E2CECD456CA1610B0E6630DCEE1"/>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1">
    <w:name w:val="A0D77FC00BE94A95A582AB3FD5FBF8A51"/>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1">
    <w:name w:val="D77C3BF1D895472D82A5C4FB41F7E0071"/>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1">
    <w:name w:val="A1CFE7F8100B4509BB6BC70194CB6C941"/>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1">
    <w:name w:val="F0103BA7AC624D0290A21534D93FC7D01"/>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3">
    <w:name w:val="161C140317654721B9F897F5B4F158983"/>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3">
    <w:name w:val="AD4C9915CD674D09A34C9AAD1AB701083"/>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2">
    <w:name w:val="D38F03249D9D4A9294C12CE582048E0C2"/>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
    <w:name w:val="AF2075B9F0FA475FAE497F08C1FC0A2E1"/>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2">
    <w:name w:val="CBA7CD2B5D1842278B76F594CADF74E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2">
    <w:name w:val="FAA3C53FC4CE4E1D8232E8030D7A1A55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2">
    <w:name w:val="D03522123AE941BFAB6B5400D8EC4F792"/>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2">
    <w:name w:val="7D910F8EE1D74459AFC1667A51F14FB12"/>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2">
    <w:name w:val="D6AD232ED65A4492AFA9EBD8F6A728F12"/>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2">
    <w:name w:val="6AD141A8109D42C596E7D7F5FF67C0E72"/>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2">
    <w:name w:val="06DB2A01A2114825B27555087DB65B512"/>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2">
    <w:name w:val="41CD67BDA2A3483CAAE7E7C32AE18C6A2"/>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2">
    <w:name w:val="1F550D276897487C980CB11A503336B72"/>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2">
    <w:name w:val="90F202659C4D49D7BA13C6C1FF998AE22"/>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2">
    <w:name w:val="71E34A8E11E940D2B34F78D968EB904C2"/>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2">
    <w:name w:val="FD9E423178D14868AFFFAA6391FB0ADF2"/>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2">
    <w:name w:val="70C19186C1F543D087656CE073822B2D2"/>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2">
    <w:name w:val="518490E2CECD456CA1610B0E6630DCEE2"/>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2">
    <w:name w:val="A0D77FC00BE94A95A582AB3FD5FBF8A52"/>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2">
    <w:name w:val="D77C3BF1D895472D82A5C4FB41F7E0072"/>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2">
    <w:name w:val="A1CFE7F8100B4509BB6BC70194CB6C942"/>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2">
    <w:name w:val="F0103BA7AC624D0290A21534D93FC7D02"/>
    <w:rsid w:val="00DE0003"/>
    <w:pPr>
      <w:spacing w:after="0" w:line="240" w:lineRule="auto"/>
    </w:pPr>
    <w:rPr>
      <w:rFonts w:ascii="Arial" w:eastAsia="Times New Roman" w:hAnsi="Arial" w:cs="Times New Roman"/>
      <w:bCs/>
      <w:sz w:val="24"/>
      <w:szCs w:val="26"/>
      <w:lang w:eastAsia="en-US"/>
    </w:rPr>
  </w:style>
  <w:style w:type="paragraph" w:customStyle="1" w:styleId="50C51D96D331451D9B2F447FAF9D0C22">
    <w:name w:val="50C51D96D331451D9B2F447FAF9D0C22"/>
    <w:rsid w:val="00DE0003"/>
  </w:style>
  <w:style w:type="paragraph" w:customStyle="1" w:styleId="BE5C843266E44B02883C5562F944A743">
    <w:name w:val="BE5C843266E44B02883C5562F944A743"/>
    <w:rsid w:val="00DE0003"/>
  </w:style>
  <w:style w:type="paragraph" w:customStyle="1" w:styleId="C1E83A245E4E426A8F71327B1ECABF16">
    <w:name w:val="C1E83A245E4E426A8F71327B1ECABF16"/>
    <w:rsid w:val="00DE0003"/>
  </w:style>
  <w:style w:type="paragraph" w:customStyle="1" w:styleId="161C140317654721B9F897F5B4F158984">
    <w:name w:val="161C140317654721B9F897F5B4F158984"/>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4">
    <w:name w:val="AD4C9915CD674D09A34C9AAD1AB701084"/>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3">
    <w:name w:val="D38F03249D9D4A9294C12CE582048E0C3"/>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2">
    <w:name w:val="AF2075B9F0FA475FAE497F08C1FC0A2E2"/>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3">
    <w:name w:val="CBA7CD2B5D1842278B76F594CADF74E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3">
    <w:name w:val="FAA3C53FC4CE4E1D8232E8030D7A1A55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1">
    <w:name w:val="BE5C843266E44B02883C5562F944A7431"/>
    <w:rsid w:val="00DE0003"/>
    <w:pPr>
      <w:spacing w:after="0" w:line="240" w:lineRule="auto"/>
    </w:pPr>
    <w:rPr>
      <w:rFonts w:ascii="Arial" w:eastAsia="Times New Roman" w:hAnsi="Arial" w:cs="Times New Roman"/>
      <w:bCs/>
      <w:sz w:val="24"/>
      <w:szCs w:val="26"/>
      <w:lang w:eastAsia="en-US"/>
    </w:rPr>
  </w:style>
  <w:style w:type="paragraph" w:customStyle="1" w:styleId="C1E83A245E4E426A8F71327B1ECABF161">
    <w:name w:val="C1E83A245E4E426A8F71327B1ECABF161"/>
    <w:rsid w:val="00DE0003"/>
    <w:pPr>
      <w:spacing w:after="0" w:line="240" w:lineRule="auto"/>
    </w:pPr>
    <w:rPr>
      <w:rFonts w:ascii="Arial" w:eastAsia="Times New Roman" w:hAnsi="Arial" w:cs="Times New Roman"/>
      <w:bCs/>
      <w:sz w:val="24"/>
      <w:szCs w:val="26"/>
      <w:lang w:eastAsia="en-US"/>
    </w:rPr>
  </w:style>
  <w:style w:type="paragraph" w:customStyle="1" w:styleId="D03522123AE941BFAB6B5400D8EC4F793">
    <w:name w:val="D03522123AE941BFAB6B5400D8EC4F793"/>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3">
    <w:name w:val="7D910F8EE1D74459AFC1667A51F14FB13"/>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3">
    <w:name w:val="D6AD232ED65A4492AFA9EBD8F6A728F13"/>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3">
    <w:name w:val="6AD141A8109D42C596E7D7F5FF67C0E73"/>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3">
    <w:name w:val="06DB2A01A2114825B27555087DB65B513"/>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3">
    <w:name w:val="41CD67BDA2A3483CAAE7E7C32AE18C6A3"/>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3">
    <w:name w:val="1F550D276897487C980CB11A503336B73"/>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3">
    <w:name w:val="90F202659C4D49D7BA13C6C1FF998AE23"/>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3">
    <w:name w:val="71E34A8E11E940D2B34F78D968EB904C3"/>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3">
    <w:name w:val="FD9E423178D14868AFFFAA6391FB0ADF3"/>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3">
    <w:name w:val="70C19186C1F543D087656CE073822B2D3"/>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3">
    <w:name w:val="518490E2CECD456CA1610B0E6630DCEE3"/>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3">
    <w:name w:val="A0D77FC00BE94A95A582AB3FD5FBF8A53"/>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3">
    <w:name w:val="D77C3BF1D895472D82A5C4FB41F7E0073"/>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3">
    <w:name w:val="A1CFE7F8100B4509BB6BC70194CB6C943"/>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3">
    <w:name w:val="F0103BA7AC624D0290A21534D93FC7D03"/>
    <w:rsid w:val="00DE0003"/>
    <w:pPr>
      <w:spacing w:after="0" w:line="240" w:lineRule="auto"/>
    </w:pPr>
    <w:rPr>
      <w:rFonts w:ascii="Arial" w:eastAsia="Times New Roman" w:hAnsi="Arial" w:cs="Times New Roman"/>
      <w:bCs/>
      <w:sz w:val="24"/>
      <w:szCs w:val="26"/>
      <w:lang w:eastAsia="en-US"/>
    </w:rPr>
  </w:style>
  <w:style w:type="paragraph" w:customStyle="1" w:styleId="FCF33320ED484AF89D62F7F9160134BC">
    <w:name w:val="FCF33320ED484AF89D62F7F9160134BC"/>
    <w:rsid w:val="00DE0003"/>
  </w:style>
  <w:style w:type="paragraph" w:customStyle="1" w:styleId="B1B0C83C775A446EB1CDBD3DD9CAE167">
    <w:name w:val="B1B0C83C775A446EB1CDBD3DD9CAE167"/>
    <w:rsid w:val="00DE0003"/>
  </w:style>
  <w:style w:type="paragraph" w:customStyle="1" w:styleId="0B4D5339F87B491B9B68C9D911AF3A35">
    <w:name w:val="0B4D5339F87B491B9B68C9D911AF3A35"/>
    <w:rsid w:val="00DE0003"/>
  </w:style>
  <w:style w:type="paragraph" w:customStyle="1" w:styleId="161C140317654721B9F897F5B4F158985">
    <w:name w:val="161C140317654721B9F897F5B4F158985"/>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5">
    <w:name w:val="AD4C9915CD674D09A34C9AAD1AB701085"/>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4">
    <w:name w:val="D38F03249D9D4A9294C12CE582048E0C4"/>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3">
    <w:name w:val="AF2075B9F0FA475FAE497F08C1FC0A2E3"/>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4">
    <w:name w:val="CBA7CD2B5D1842278B76F594CADF74E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4">
    <w:name w:val="FAA3C53FC4CE4E1D8232E8030D7A1A55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2">
    <w:name w:val="BE5C843266E44B02883C5562F944A743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2">
    <w:name w:val="C1E83A245E4E426A8F71327B1ECABF16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
    <w:name w:val="FCF33320ED484AF89D62F7F9160134BC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
    <w:name w:val="0B4D5339F87B491B9B68C9D911AF3A35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4">
    <w:name w:val="D03522123AE941BFAB6B5400D8EC4F794"/>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4">
    <w:name w:val="7D910F8EE1D74459AFC1667A51F14FB14"/>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4">
    <w:name w:val="D6AD232ED65A4492AFA9EBD8F6A728F14"/>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4">
    <w:name w:val="6AD141A8109D42C596E7D7F5FF67C0E74"/>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4">
    <w:name w:val="06DB2A01A2114825B27555087DB65B514"/>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4">
    <w:name w:val="41CD67BDA2A3483CAAE7E7C32AE18C6A4"/>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4">
    <w:name w:val="1F550D276897487C980CB11A503336B74"/>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4">
    <w:name w:val="90F202659C4D49D7BA13C6C1FF998AE24"/>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4">
    <w:name w:val="71E34A8E11E940D2B34F78D968EB904C4"/>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4">
    <w:name w:val="FD9E423178D14868AFFFAA6391FB0ADF4"/>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4">
    <w:name w:val="70C19186C1F543D087656CE073822B2D4"/>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4">
    <w:name w:val="518490E2CECD456CA1610B0E6630DCEE4"/>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4">
    <w:name w:val="A0D77FC00BE94A95A582AB3FD5FBF8A54"/>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4">
    <w:name w:val="D77C3BF1D895472D82A5C4FB41F7E0074"/>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4">
    <w:name w:val="A1CFE7F8100B4509BB6BC70194CB6C944"/>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4">
    <w:name w:val="F0103BA7AC624D0290A21534D93FC7D04"/>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6">
    <w:name w:val="161C140317654721B9F897F5B4F158986"/>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6">
    <w:name w:val="AD4C9915CD674D09A34C9AAD1AB701086"/>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5">
    <w:name w:val="D38F03249D9D4A9294C12CE582048E0C5"/>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4">
    <w:name w:val="AF2075B9F0FA475FAE497F08C1FC0A2E4"/>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5">
    <w:name w:val="CBA7CD2B5D1842278B76F594CADF74E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5">
    <w:name w:val="FAA3C53FC4CE4E1D8232E8030D7A1A55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3">
    <w:name w:val="BE5C843266E44B02883C5562F944A743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3">
    <w:name w:val="C1E83A245E4E426A8F71327B1ECABF16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2">
    <w:name w:val="FCF33320ED484AF89D62F7F9160134BC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2">
    <w:name w:val="0B4D5339F87B491B9B68C9D911AF3A35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5">
    <w:name w:val="D03522123AE941BFAB6B5400D8EC4F795"/>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5">
    <w:name w:val="7D910F8EE1D74459AFC1667A51F14FB15"/>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5">
    <w:name w:val="D6AD232ED65A4492AFA9EBD8F6A728F15"/>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5">
    <w:name w:val="6AD141A8109D42C596E7D7F5FF67C0E75"/>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5">
    <w:name w:val="06DB2A01A2114825B27555087DB65B515"/>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5">
    <w:name w:val="41CD67BDA2A3483CAAE7E7C32AE18C6A5"/>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5">
    <w:name w:val="1F550D276897487C980CB11A503336B75"/>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5">
    <w:name w:val="90F202659C4D49D7BA13C6C1FF998AE25"/>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5">
    <w:name w:val="71E34A8E11E940D2B34F78D968EB904C5"/>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5">
    <w:name w:val="FD9E423178D14868AFFFAA6391FB0ADF5"/>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5">
    <w:name w:val="70C19186C1F543D087656CE073822B2D5"/>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5">
    <w:name w:val="518490E2CECD456CA1610B0E6630DCEE5"/>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5">
    <w:name w:val="A0D77FC00BE94A95A582AB3FD5FBF8A55"/>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5">
    <w:name w:val="D77C3BF1D895472D82A5C4FB41F7E0075"/>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5">
    <w:name w:val="A1CFE7F8100B4509BB6BC70194CB6C945"/>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5">
    <w:name w:val="F0103BA7AC624D0290A21534D93FC7D05"/>
    <w:rsid w:val="00DE0003"/>
    <w:pPr>
      <w:spacing w:after="0" w:line="240" w:lineRule="auto"/>
    </w:pPr>
    <w:rPr>
      <w:rFonts w:ascii="Arial" w:eastAsia="Times New Roman" w:hAnsi="Arial" w:cs="Times New Roman"/>
      <w:bCs/>
      <w:sz w:val="24"/>
      <w:szCs w:val="26"/>
      <w:lang w:eastAsia="en-US"/>
    </w:rPr>
  </w:style>
  <w:style w:type="paragraph" w:customStyle="1" w:styleId="932001B0CEAD40F4AE3C8426AD1A0977">
    <w:name w:val="932001B0CEAD40F4AE3C8426AD1A0977"/>
    <w:rsid w:val="00DE0003"/>
  </w:style>
  <w:style w:type="paragraph" w:customStyle="1" w:styleId="161C140317654721B9F897F5B4F158987">
    <w:name w:val="161C140317654721B9F897F5B4F158987"/>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7">
    <w:name w:val="AD4C9915CD674D09A34C9AAD1AB701087"/>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6">
    <w:name w:val="D38F03249D9D4A9294C12CE582048E0C6"/>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5">
    <w:name w:val="AF2075B9F0FA475FAE497F08C1FC0A2E5"/>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6">
    <w:name w:val="CBA7CD2B5D1842278B76F594CADF74E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6">
    <w:name w:val="FAA3C53FC4CE4E1D8232E8030D7A1A55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
    <w:name w:val="932001B0CEAD40F4AE3C8426AD1A0977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4">
    <w:name w:val="C1E83A245E4E426A8F71327B1ECABF16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3">
    <w:name w:val="FCF33320ED484AF89D62F7F9160134BC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3">
    <w:name w:val="0B4D5339F87B491B9B68C9D911AF3A35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6">
    <w:name w:val="D03522123AE941BFAB6B5400D8EC4F796"/>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6">
    <w:name w:val="7D910F8EE1D74459AFC1667A51F14FB16"/>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6">
    <w:name w:val="D6AD232ED65A4492AFA9EBD8F6A728F16"/>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6">
    <w:name w:val="6AD141A8109D42C596E7D7F5FF67C0E76"/>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6">
    <w:name w:val="06DB2A01A2114825B27555087DB65B516"/>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6">
    <w:name w:val="41CD67BDA2A3483CAAE7E7C32AE18C6A6"/>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6">
    <w:name w:val="1F550D276897487C980CB11A503336B76"/>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6">
    <w:name w:val="90F202659C4D49D7BA13C6C1FF998AE26"/>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6">
    <w:name w:val="71E34A8E11E940D2B34F78D968EB904C6"/>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6">
    <w:name w:val="FD9E423178D14868AFFFAA6391FB0ADF6"/>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6">
    <w:name w:val="70C19186C1F543D087656CE073822B2D6"/>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6">
    <w:name w:val="518490E2CECD456CA1610B0E6630DCEE6"/>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6">
    <w:name w:val="A0D77FC00BE94A95A582AB3FD5FBF8A56"/>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6">
    <w:name w:val="D77C3BF1D895472D82A5C4FB41F7E0076"/>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6">
    <w:name w:val="A1CFE7F8100B4509BB6BC70194CB6C946"/>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6">
    <w:name w:val="F0103BA7AC624D0290A21534D93FC7D06"/>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8">
    <w:name w:val="161C140317654721B9F897F5B4F158988"/>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8">
    <w:name w:val="AD4C9915CD674D09A34C9AAD1AB701088"/>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7">
    <w:name w:val="D38F03249D9D4A9294C12CE582048E0C7"/>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6">
    <w:name w:val="AF2075B9F0FA475FAE497F08C1FC0A2E6"/>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7">
    <w:name w:val="CBA7CD2B5D1842278B76F594CADF74E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7">
    <w:name w:val="FAA3C53FC4CE4E1D8232E8030D7A1A55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2">
    <w:name w:val="932001B0CEAD40F4AE3C8426AD1A0977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5">
    <w:name w:val="C1E83A245E4E426A8F71327B1ECABF16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4">
    <w:name w:val="FCF33320ED484AF89D62F7F9160134BC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4">
    <w:name w:val="0B4D5339F87B491B9B68C9D911AF3A35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7">
    <w:name w:val="D03522123AE941BFAB6B5400D8EC4F797"/>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7">
    <w:name w:val="7D910F8EE1D74459AFC1667A51F14FB17"/>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7">
    <w:name w:val="D6AD232ED65A4492AFA9EBD8F6A728F17"/>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7">
    <w:name w:val="6AD141A8109D42C596E7D7F5FF67C0E77"/>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7">
    <w:name w:val="06DB2A01A2114825B27555087DB65B517"/>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7">
    <w:name w:val="41CD67BDA2A3483CAAE7E7C32AE18C6A7"/>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7">
    <w:name w:val="1F550D276897487C980CB11A503336B77"/>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7">
    <w:name w:val="90F202659C4D49D7BA13C6C1FF998AE27"/>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7">
    <w:name w:val="71E34A8E11E940D2B34F78D968EB904C7"/>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7">
    <w:name w:val="FD9E423178D14868AFFFAA6391FB0ADF7"/>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7">
    <w:name w:val="70C19186C1F543D087656CE073822B2D7"/>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7">
    <w:name w:val="518490E2CECD456CA1610B0E6630DCEE7"/>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7">
    <w:name w:val="A0D77FC00BE94A95A582AB3FD5FBF8A57"/>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7">
    <w:name w:val="D77C3BF1D895472D82A5C4FB41F7E0077"/>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7">
    <w:name w:val="A1CFE7F8100B4509BB6BC70194CB6C947"/>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7">
    <w:name w:val="F0103BA7AC624D0290A21534D93FC7D07"/>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9">
    <w:name w:val="161C140317654721B9F897F5B4F158989"/>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9">
    <w:name w:val="AD4C9915CD674D09A34C9AAD1AB701089"/>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8">
    <w:name w:val="D38F03249D9D4A9294C12CE582048E0C8"/>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7">
    <w:name w:val="AF2075B9F0FA475FAE497F08C1FC0A2E7"/>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8">
    <w:name w:val="CBA7CD2B5D1842278B76F594CADF74E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8">
    <w:name w:val="FAA3C53FC4CE4E1D8232E8030D7A1A55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3">
    <w:name w:val="932001B0CEAD40F4AE3C8426AD1A0977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6">
    <w:name w:val="C1E83A245E4E426A8F71327B1ECABF16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5">
    <w:name w:val="FCF33320ED484AF89D62F7F9160134BC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5">
    <w:name w:val="0B4D5339F87B491B9B68C9D911AF3A35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8">
    <w:name w:val="D03522123AE941BFAB6B5400D8EC4F798"/>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8">
    <w:name w:val="7D910F8EE1D74459AFC1667A51F14FB18"/>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8">
    <w:name w:val="D6AD232ED65A4492AFA9EBD8F6A728F18"/>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8">
    <w:name w:val="6AD141A8109D42C596E7D7F5FF67C0E78"/>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8">
    <w:name w:val="06DB2A01A2114825B27555087DB65B518"/>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8">
    <w:name w:val="41CD67BDA2A3483CAAE7E7C32AE18C6A8"/>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8">
    <w:name w:val="1F550D276897487C980CB11A503336B78"/>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8">
    <w:name w:val="90F202659C4D49D7BA13C6C1FF998AE28"/>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8">
    <w:name w:val="71E34A8E11E940D2B34F78D968EB904C8"/>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8">
    <w:name w:val="FD9E423178D14868AFFFAA6391FB0ADF8"/>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8">
    <w:name w:val="70C19186C1F543D087656CE073822B2D8"/>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8">
    <w:name w:val="518490E2CECD456CA1610B0E6630DCEE8"/>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8">
    <w:name w:val="A0D77FC00BE94A95A582AB3FD5FBF8A58"/>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8">
    <w:name w:val="D77C3BF1D895472D82A5C4FB41F7E0078"/>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8">
    <w:name w:val="A1CFE7F8100B4509BB6BC70194CB6C948"/>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8">
    <w:name w:val="F0103BA7AC624D0290A21534D93FC7D08"/>
    <w:rsid w:val="00DE0003"/>
    <w:pPr>
      <w:spacing w:after="0" w:line="240" w:lineRule="auto"/>
    </w:pPr>
    <w:rPr>
      <w:rFonts w:ascii="Arial" w:eastAsia="Times New Roman" w:hAnsi="Arial" w:cs="Times New Roman"/>
      <w:bCs/>
      <w:sz w:val="24"/>
      <w:szCs w:val="26"/>
      <w:lang w:eastAsia="en-US"/>
    </w:rPr>
  </w:style>
  <w:style w:type="paragraph" w:customStyle="1" w:styleId="42DB1B182B0F4838BAA7192A324407DE">
    <w:name w:val="42DB1B182B0F4838BAA7192A324407DE"/>
    <w:rsid w:val="00DE0003"/>
  </w:style>
  <w:style w:type="paragraph" w:customStyle="1" w:styleId="161C140317654721B9F897F5B4F1589810">
    <w:name w:val="161C140317654721B9F897F5B4F1589810"/>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0">
    <w:name w:val="AD4C9915CD674D09A34C9AAD1AB7010810"/>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9">
    <w:name w:val="D38F03249D9D4A9294C12CE582048E0C9"/>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8">
    <w:name w:val="AF2075B9F0FA475FAE497F08C1FC0A2E8"/>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9">
    <w:name w:val="CBA7CD2B5D1842278B76F594CADF74E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9">
    <w:name w:val="FAA3C53FC4CE4E1D8232E8030D7A1A55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4">
    <w:name w:val="932001B0CEAD40F4AE3C8426AD1A0977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7">
    <w:name w:val="C1E83A245E4E426A8F71327B1ECABF16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6">
    <w:name w:val="FCF33320ED484AF89D62F7F9160134BC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6">
    <w:name w:val="0B4D5339F87B491B9B68C9D911AF3A356"/>
    <w:rsid w:val="00DE0003"/>
    <w:pPr>
      <w:spacing w:after="0" w:line="240" w:lineRule="auto"/>
      <w:ind w:left="720"/>
      <w:contextualSpacing/>
    </w:pPr>
    <w:rPr>
      <w:rFonts w:ascii="Arial" w:eastAsia="Times New Roman" w:hAnsi="Arial" w:cs="Times New Roman"/>
      <w:bCs/>
      <w:sz w:val="24"/>
      <w:szCs w:val="26"/>
      <w:lang w:eastAsia="en-US"/>
    </w:r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A73879"/>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A73879"/>
    <w:rPr>
      <w:rFonts w:ascii="Arial" w:eastAsia="Times New Roman" w:hAnsi="Arial" w:cs="Times New Roman"/>
      <w:bCs/>
      <w:sz w:val="24"/>
      <w:szCs w:val="26"/>
      <w:lang w:eastAsia="en-US"/>
    </w:rPr>
  </w:style>
  <w:style w:type="paragraph" w:customStyle="1" w:styleId="D03522123AE941BFAB6B5400D8EC4F799">
    <w:name w:val="D03522123AE941BFAB6B5400D8EC4F799"/>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9">
    <w:name w:val="7D910F8EE1D74459AFC1667A51F14FB19"/>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9">
    <w:name w:val="D6AD232ED65A4492AFA9EBD8F6A728F19"/>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9">
    <w:name w:val="6AD141A8109D42C596E7D7F5FF67C0E79"/>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9">
    <w:name w:val="06DB2A01A2114825B27555087DB65B519"/>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9">
    <w:name w:val="41CD67BDA2A3483CAAE7E7C32AE18C6A9"/>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9">
    <w:name w:val="1F550D276897487C980CB11A503336B79"/>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9">
    <w:name w:val="90F202659C4D49D7BA13C6C1FF998AE29"/>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9">
    <w:name w:val="71E34A8E11E940D2B34F78D968EB904C9"/>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9">
    <w:name w:val="FD9E423178D14868AFFFAA6391FB0ADF9"/>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9">
    <w:name w:val="70C19186C1F543D087656CE073822B2D9"/>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9">
    <w:name w:val="518490E2CECD456CA1610B0E6630DCEE9"/>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9">
    <w:name w:val="A0D77FC00BE94A95A582AB3FD5FBF8A59"/>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9">
    <w:name w:val="D77C3BF1D895472D82A5C4FB41F7E0079"/>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9">
    <w:name w:val="A1CFE7F8100B4509BB6BC70194CB6C949"/>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9">
    <w:name w:val="F0103BA7AC624D0290A21534D93FC7D09"/>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1">
    <w:name w:val="161C140317654721B9F897F5B4F1589811"/>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1">
    <w:name w:val="AD4C9915CD674D09A34C9AAD1AB7010811"/>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0">
    <w:name w:val="D38F03249D9D4A9294C12CE582048E0C10"/>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9">
    <w:name w:val="AF2075B9F0FA475FAE497F08C1FC0A2E9"/>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0">
    <w:name w:val="CBA7CD2B5D1842278B76F594CADF74E1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0">
    <w:name w:val="FAA3C53FC4CE4E1D8232E8030D7A1A55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5">
    <w:name w:val="932001B0CEAD40F4AE3C8426AD1A0977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8">
    <w:name w:val="C1E83A245E4E426A8F71327B1ECABF16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7">
    <w:name w:val="FCF33320ED484AF89D62F7F9160134BC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7">
    <w:name w:val="0B4D5339F87B491B9B68C9D911AF3A35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0">
    <w:name w:val="D03522123AE941BFAB6B5400D8EC4F7910"/>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0">
    <w:name w:val="7D910F8EE1D74459AFC1667A51F14FB110"/>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0">
    <w:name w:val="D6AD232ED65A4492AFA9EBD8F6A728F110"/>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10">
    <w:name w:val="6AD141A8109D42C596E7D7F5FF67C0E710"/>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10">
    <w:name w:val="06DB2A01A2114825B27555087DB65B5110"/>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10">
    <w:name w:val="41CD67BDA2A3483CAAE7E7C32AE18C6A10"/>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10">
    <w:name w:val="1F550D276897487C980CB11A503336B710"/>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10">
    <w:name w:val="90F202659C4D49D7BA13C6C1FF998AE210"/>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0">
    <w:name w:val="71E34A8E11E940D2B34F78D968EB904C10"/>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0">
    <w:name w:val="FD9E423178D14868AFFFAA6391FB0ADF10"/>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10">
    <w:name w:val="70C19186C1F543D087656CE073822B2D10"/>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10">
    <w:name w:val="518490E2CECD456CA1610B0E6630DCEE10"/>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10">
    <w:name w:val="A0D77FC00BE94A95A582AB3FD5FBF8A510"/>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10">
    <w:name w:val="D77C3BF1D895472D82A5C4FB41F7E00710"/>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10">
    <w:name w:val="A1CFE7F8100B4509BB6BC70194CB6C9410"/>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10">
    <w:name w:val="F0103BA7AC624D0290A21534D93FC7D010"/>
    <w:rsid w:val="00DE0003"/>
    <w:pPr>
      <w:spacing w:after="0" w:line="240" w:lineRule="auto"/>
    </w:pPr>
    <w:rPr>
      <w:rFonts w:ascii="Arial" w:eastAsia="Times New Roman" w:hAnsi="Arial" w:cs="Times New Roman"/>
      <w:bCs/>
      <w:sz w:val="24"/>
      <w:szCs w:val="26"/>
      <w:lang w:eastAsia="en-US"/>
    </w:rPr>
  </w:style>
  <w:style w:type="paragraph" w:customStyle="1" w:styleId="48FFABEF5D2A4694A1FB2D9D1DFA150E">
    <w:name w:val="48FFABEF5D2A4694A1FB2D9D1DFA150E"/>
    <w:rsid w:val="00DE0003"/>
  </w:style>
  <w:style w:type="paragraph" w:customStyle="1" w:styleId="161C140317654721B9F897F5B4F1589812">
    <w:name w:val="161C140317654721B9F897F5B4F1589812"/>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2">
    <w:name w:val="AD4C9915CD674D09A34C9AAD1AB7010812"/>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1">
    <w:name w:val="D38F03249D9D4A9294C12CE582048E0C11"/>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0">
    <w:name w:val="AF2075B9F0FA475FAE497F08C1FC0A2E10"/>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1">
    <w:name w:val="CBA7CD2B5D1842278B76F594CADF74E1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1">
    <w:name w:val="FAA3C53FC4CE4E1D8232E8030D7A1A55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6">
    <w:name w:val="932001B0CEAD40F4AE3C8426AD1A0977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9">
    <w:name w:val="C1E83A245E4E426A8F71327B1ECABF16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8">
    <w:name w:val="FCF33320ED484AF89D62F7F9160134BC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8">
    <w:name w:val="0B4D5339F87B491B9B68C9D911AF3A35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1">
    <w:name w:val="D03522123AE941BFAB6B5400D8EC4F7911"/>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1">
    <w:name w:val="7D910F8EE1D74459AFC1667A51F14FB111"/>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1">
    <w:name w:val="D6AD232ED65A4492AFA9EBD8F6A728F111"/>
    <w:rsid w:val="00DE0003"/>
    <w:pPr>
      <w:spacing w:after="0" w:line="240" w:lineRule="auto"/>
    </w:pPr>
    <w:rPr>
      <w:rFonts w:ascii="Arial" w:eastAsia="Times New Roman" w:hAnsi="Arial" w:cs="Times New Roman"/>
      <w:bCs/>
      <w:sz w:val="24"/>
      <w:szCs w:val="26"/>
      <w:lang w:eastAsia="en-US"/>
    </w:rPr>
  </w:style>
  <w:style w:type="paragraph" w:customStyle="1" w:styleId="48FFABEF5D2A4694A1FB2D9D1DFA150E1">
    <w:name w:val="48FFABEF5D2A4694A1FB2D9D1DFA150E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1">
    <w:name w:val="71E34A8E11E940D2B34F78D968EB904C11"/>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1">
    <w:name w:val="FD9E423178D14868AFFFAA6391FB0ADF11"/>
    <w:rsid w:val="00DE0003"/>
    <w:pPr>
      <w:spacing w:after="0" w:line="240" w:lineRule="auto"/>
    </w:pPr>
    <w:rPr>
      <w:rFonts w:ascii="Arial" w:eastAsia="Times New Roman" w:hAnsi="Arial" w:cs="Times New Roman"/>
      <w:bCs/>
      <w:sz w:val="24"/>
      <w:szCs w:val="26"/>
      <w:lang w:eastAsia="en-US"/>
    </w:rPr>
  </w:style>
  <w:style w:type="paragraph" w:customStyle="1" w:styleId="249EDD4EB248472CBA461D4536F7FC3E">
    <w:name w:val="249EDD4EB248472CBA461D4536F7FC3E"/>
    <w:rsid w:val="00DE0003"/>
  </w:style>
  <w:style w:type="paragraph" w:customStyle="1" w:styleId="1779832E4CCB4C64BB34C9B698B458C9">
    <w:name w:val="1779832E4CCB4C64BB34C9B698B458C9"/>
    <w:rsid w:val="00DE0003"/>
  </w:style>
  <w:style w:type="paragraph" w:customStyle="1" w:styleId="332435D72D2545628BDB22DFB381367F">
    <w:name w:val="332435D72D2545628BDB22DFB381367F"/>
    <w:rsid w:val="00DE0003"/>
  </w:style>
  <w:style w:type="paragraph" w:customStyle="1" w:styleId="DB2CE37888E5456DBE4E380DD32CCF0F">
    <w:name w:val="DB2CE37888E5456DBE4E380DD32CCF0F"/>
    <w:rsid w:val="00DE0003"/>
  </w:style>
  <w:style w:type="paragraph" w:customStyle="1" w:styleId="EB0170864C5340BDA49EF4483A486B44">
    <w:name w:val="EB0170864C5340BDA49EF4483A486B44"/>
    <w:rsid w:val="00DE0003"/>
  </w:style>
  <w:style w:type="paragraph" w:customStyle="1" w:styleId="B0F9B6078BEF4ED3BD4910EB362FD748">
    <w:name w:val="B0F9B6078BEF4ED3BD4910EB362FD748"/>
    <w:rsid w:val="00DE0003"/>
  </w:style>
  <w:style w:type="paragraph" w:customStyle="1" w:styleId="F51D82AFC0784009862F8DE4E711BE3C">
    <w:name w:val="F51D82AFC0784009862F8DE4E711BE3C"/>
    <w:rsid w:val="00DE0003"/>
  </w:style>
  <w:style w:type="paragraph" w:customStyle="1" w:styleId="DA90F8D04732430BA23E4E8EBC41E6FA">
    <w:name w:val="DA90F8D04732430BA23E4E8EBC41E6FA"/>
    <w:rsid w:val="00DE0003"/>
  </w:style>
  <w:style w:type="paragraph" w:customStyle="1" w:styleId="FCA479AB5E24433BAD031F8966A3CE7D">
    <w:name w:val="FCA479AB5E24433BAD031F8966A3CE7D"/>
    <w:rsid w:val="00DE0003"/>
  </w:style>
  <w:style w:type="paragraph" w:customStyle="1" w:styleId="7CD660FB25D24247B4FB3526990C1A7B">
    <w:name w:val="7CD660FB25D24247B4FB3526990C1A7B"/>
    <w:rsid w:val="00DE0003"/>
  </w:style>
  <w:style w:type="paragraph" w:customStyle="1" w:styleId="53EF1F513F06458C8E5C3C15E77DC9C2">
    <w:name w:val="53EF1F513F06458C8E5C3C15E77DC9C2"/>
    <w:rsid w:val="00DE0003"/>
  </w:style>
  <w:style w:type="paragraph" w:customStyle="1" w:styleId="0FFF2054A05D4005BAF2C807E788BC44">
    <w:name w:val="0FFF2054A05D4005BAF2C807E788BC44"/>
    <w:rsid w:val="00DE0003"/>
  </w:style>
  <w:style w:type="paragraph" w:customStyle="1" w:styleId="2E930322567740DB9F1F668804D2BF27">
    <w:name w:val="2E930322567740DB9F1F668804D2BF27"/>
    <w:rsid w:val="00DE0003"/>
  </w:style>
  <w:style w:type="paragraph" w:customStyle="1" w:styleId="DB76F965CBF9461FAED2B09A7B8F166B">
    <w:name w:val="DB76F965CBF9461FAED2B09A7B8F166B"/>
    <w:rsid w:val="00DE0003"/>
  </w:style>
  <w:style w:type="paragraph" w:customStyle="1" w:styleId="528EA38F31E24209AEB5618B41F5AC7E">
    <w:name w:val="528EA38F31E24209AEB5618B41F5AC7E"/>
    <w:rsid w:val="00DE0003"/>
  </w:style>
  <w:style w:type="paragraph" w:customStyle="1" w:styleId="95D14CDDC80F4C9782D2A77561524A08">
    <w:name w:val="95D14CDDC80F4C9782D2A77561524A08"/>
    <w:rsid w:val="00DE0003"/>
  </w:style>
  <w:style w:type="paragraph" w:customStyle="1" w:styleId="FC3565327A174EB9A91D541A29534EC7">
    <w:name w:val="FC3565327A174EB9A91D541A29534EC7"/>
    <w:rsid w:val="00DE0003"/>
  </w:style>
  <w:style w:type="paragraph" w:customStyle="1" w:styleId="161C140317654721B9F897F5B4F1589813">
    <w:name w:val="161C140317654721B9F897F5B4F1589813"/>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3">
    <w:name w:val="AD4C9915CD674D09A34C9AAD1AB7010813"/>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2">
    <w:name w:val="D38F03249D9D4A9294C12CE582048E0C12"/>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1">
    <w:name w:val="AF2075B9F0FA475FAE497F08C1FC0A2E11"/>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2">
    <w:name w:val="CBA7CD2B5D1842278B76F594CADF74E1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2">
    <w:name w:val="FAA3C53FC4CE4E1D8232E8030D7A1A55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7">
    <w:name w:val="932001B0CEAD40F4AE3C8426AD1A0977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0">
    <w:name w:val="C1E83A245E4E426A8F71327B1ECABF16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9">
    <w:name w:val="FCF33320ED484AF89D62F7F9160134BC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9">
    <w:name w:val="0B4D5339F87B491B9B68C9D911AF3A35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2">
    <w:name w:val="D03522123AE941BFAB6B5400D8EC4F7912"/>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2">
    <w:name w:val="7D910F8EE1D74459AFC1667A51F14FB112"/>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2">
    <w:name w:val="D6AD232ED65A4492AFA9EBD8F6A728F112"/>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1">
    <w:name w:val="332435D72D2545628BDB22DFB381367F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2">
    <w:name w:val="71E34A8E11E940D2B34F78D968EB904C12"/>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2">
    <w:name w:val="FD9E423178D14868AFFFAA6391FB0ADF12"/>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1">
    <w:name w:val="F51D82AFC0784009862F8DE4E711BE3C1"/>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1">
    <w:name w:val="DA90F8D04732430BA23E4E8EBC41E6FA1"/>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1">
    <w:name w:val="FCA479AB5E24433BAD031F8966A3CE7D1"/>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1">
    <w:name w:val="7CD660FB25D24247B4FB3526990C1A7B1"/>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1">
    <w:name w:val="53EF1F513F06458C8E5C3C15E77DC9C21"/>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1">
    <w:name w:val="FC3565327A174EB9A91D541A29534EC71"/>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1">
    <w:name w:val="0FFF2054A05D4005BAF2C807E788BC441"/>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1">
    <w:name w:val="2E930322567740DB9F1F668804D2BF271"/>
    <w:rsid w:val="00DE0003"/>
    <w:pPr>
      <w:spacing w:after="0" w:line="240" w:lineRule="auto"/>
    </w:pPr>
    <w:rPr>
      <w:rFonts w:ascii="Arial" w:eastAsia="Times New Roman" w:hAnsi="Arial" w:cs="Times New Roman"/>
      <w:bCs/>
      <w:sz w:val="24"/>
      <w:szCs w:val="26"/>
      <w:lang w:eastAsia="en-US"/>
    </w:rPr>
  </w:style>
  <w:style w:type="paragraph" w:customStyle="1" w:styleId="DB76F965CBF9461FAED2B09A7B8F166B1">
    <w:name w:val="DB76F965CBF9461FAED2B09A7B8F166B1"/>
    <w:rsid w:val="00DE0003"/>
    <w:pPr>
      <w:spacing w:after="0" w:line="240" w:lineRule="auto"/>
    </w:pPr>
    <w:rPr>
      <w:rFonts w:ascii="Arial" w:eastAsia="Times New Roman" w:hAnsi="Arial" w:cs="Times New Roman"/>
      <w:bCs/>
      <w:sz w:val="24"/>
      <w:szCs w:val="26"/>
      <w:lang w:eastAsia="en-US"/>
    </w:rPr>
  </w:style>
  <w:style w:type="paragraph" w:customStyle="1" w:styleId="528EA38F31E24209AEB5618B41F5AC7E1">
    <w:name w:val="528EA38F31E24209AEB5618B41F5AC7E1"/>
    <w:rsid w:val="00DE0003"/>
    <w:pPr>
      <w:spacing w:after="0" w:line="240" w:lineRule="auto"/>
    </w:pPr>
    <w:rPr>
      <w:rFonts w:ascii="Arial" w:eastAsia="Times New Roman" w:hAnsi="Arial" w:cs="Times New Roman"/>
      <w:bCs/>
      <w:sz w:val="24"/>
      <w:szCs w:val="26"/>
      <w:lang w:eastAsia="en-US"/>
    </w:rPr>
  </w:style>
  <w:style w:type="paragraph" w:customStyle="1" w:styleId="95D14CDDC80F4C9782D2A77561524A081">
    <w:name w:val="95D14CDDC80F4C9782D2A77561524A081"/>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
    <w:name w:val="BF933EFF19E14EACB86FE75AE70BDFB6"/>
    <w:rsid w:val="00DE0003"/>
  </w:style>
  <w:style w:type="paragraph" w:customStyle="1" w:styleId="0E33817BCDB94AA580686EBA67B80473">
    <w:name w:val="0E33817BCDB94AA580686EBA67B80473"/>
    <w:rsid w:val="00DE0003"/>
  </w:style>
  <w:style w:type="paragraph" w:customStyle="1" w:styleId="2C0E93B1839E4C569B2DB072E49AD958">
    <w:name w:val="2C0E93B1839E4C569B2DB072E49AD958"/>
    <w:rsid w:val="00DE0003"/>
  </w:style>
  <w:style w:type="paragraph" w:customStyle="1" w:styleId="161C140317654721B9F897F5B4F1589814">
    <w:name w:val="161C140317654721B9F897F5B4F1589814"/>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4">
    <w:name w:val="AD4C9915CD674D09A34C9AAD1AB7010814"/>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3">
    <w:name w:val="D38F03249D9D4A9294C12CE582048E0C13"/>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2">
    <w:name w:val="AF2075B9F0FA475FAE497F08C1FC0A2E12"/>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3">
    <w:name w:val="CBA7CD2B5D1842278B76F594CADF74E1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3">
    <w:name w:val="FAA3C53FC4CE4E1D8232E8030D7A1A55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8">
    <w:name w:val="932001B0CEAD40F4AE3C8426AD1A0977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1">
    <w:name w:val="C1E83A245E4E426A8F71327B1ECABF16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0">
    <w:name w:val="FCF33320ED484AF89D62F7F9160134BC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0">
    <w:name w:val="0B4D5339F87B491B9B68C9D911AF3A35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3">
    <w:name w:val="D03522123AE941BFAB6B5400D8EC4F7913"/>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3">
    <w:name w:val="7D910F8EE1D74459AFC1667A51F14FB113"/>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3">
    <w:name w:val="D6AD232ED65A4492AFA9EBD8F6A728F113"/>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2">
    <w:name w:val="332435D72D2545628BDB22DFB381367F2"/>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3">
    <w:name w:val="71E34A8E11E940D2B34F78D968EB904C13"/>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3">
    <w:name w:val="FD9E423178D14868AFFFAA6391FB0ADF13"/>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2">
    <w:name w:val="F51D82AFC0784009862F8DE4E711BE3C2"/>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2">
    <w:name w:val="DA90F8D04732430BA23E4E8EBC41E6FA2"/>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2">
    <w:name w:val="FCA479AB5E24433BAD031F8966A3CE7D2"/>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2">
    <w:name w:val="7CD660FB25D24247B4FB3526990C1A7B2"/>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2">
    <w:name w:val="53EF1F513F06458C8E5C3C15E77DC9C22"/>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2">
    <w:name w:val="FC3565327A174EB9A91D541A29534EC72"/>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2">
    <w:name w:val="0FFF2054A05D4005BAF2C807E788BC442"/>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2">
    <w:name w:val="2E930322567740DB9F1F668804D2BF272"/>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1">
    <w:name w:val="BF933EFF19E14EACB86FE75AE70BDFB61"/>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1">
    <w:name w:val="0E33817BCDB94AA580686EBA67B804731"/>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1">
    <w:name w:val="2C0E93B1839E4C569B2DB072E49AD9581"/>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5">
    <w:name w:val="161C140317654721B9F897F5B4F1589815"/>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5">
    <w:name w:val="AD4C9915CD674D09A34C9AAD1AB7010815"/>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4">
    <w:name w:val="D38F03249D9D4A9294C12CE582048E0C14"/>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3">
    <w:name w:val="AF2075B9F0FA475FAE497F08C1FC0A2E13"/>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4">
    <w:name w:val="CBA7CD2B5D1842278B76F594CADF74E1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4">
    <w:name w:val="FAA3C53FC4CE4E1D8232E8030D7A1A55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9">
    <w:name w:val="932001B0CEAD40F4AE3C8426AD1A0977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2">
    <w:name w:val="C1E83A245E4E426A8F71327B1ECABF16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1">
    <w:name w:val="FCF33320ED484AF89D62F7F9160134BC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1">
    <w:name w:val="0B4D5339F87B491B9B68C9D911AF3A35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4">
    <w:name w:val="D03522123AE941BFAB6B5400D8EC4F7914"/>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4">
    <w:name w:val="7D910F8EE1D74459AFC1667A51F14FB114"/>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4">
    <w:name w:val="D6AD232ED65A4492AFA9EBD8F6A728F114"/>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3">
    <w:name w:val="332435D72D2545628BDB22DFB381367F3"/>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4">
    <w:name w:val="71E34A8E11E940D2B34F78D968EB904C14"/>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4">
    <w:name w:val="FD9E423178D14868AFFFAA6391FB0ADF14"/>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3">
    <w:name w:val="F51D82AFC0784009862F8DE4E711BE3C3"/>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3">
    <w:name w:val="DA90F8D04732430BA23E4E8EBC41E6FA3"/>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3">
    <w:name w:val="FCA479AB5E24433BAD031F8966A3CE7D3"/>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3">
    <w:name w:val="7CD660FB25D24247B4FB3526990C1A7B3"/>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3">
    <w:name w:val="53EF1F513F06458C8E5C3C15E77DC9C23"/>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3">
    <w:name w:val="FC3565327A174EB9A91D541A29534EC73"/>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3">
    <w:name w:val="0FFF2054A05D4005BAF2C807E788BC443"/>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3">
    <w:name w:val="2E930322567740DB9F1F668804D2BF273"/>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2">
    <w:name w:val="BF933EFF19E14EACB86FE75AE70BDFB62"/>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2">
    <w:name w:val="0E33817BCDB94AA580686EBA67B804732"/>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2">
    <w:name w:val="2C0E93B1839E4C569B2DB072E49AD9582"/>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6">
    <w:name w:val="161C140317654721B9F897F5B4F1589816"/>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6">
    <w:name w:val="AD4C9915CD674D09A34C9AAD1AB7010816"/>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5">
    <w:name w:val="D38F03249D9D4A9294C12CE582048E0C15"/>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4">
    <w:name w:val="AF2075B9F0FA475FAE497F08C1FC0A2E14"/>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5">
    <w:name w:val="CBA7CD2B5D1842278B76F594CADF74E1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5">
    <w:name w:val="FAA3C53FC4CE4E1D8232E8030D7A1A55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0">
    <w:name w:val="932001B0CEAD40F4AE3C8426AD1A0977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3">
    <w:name w:val="C1E83A245E4E426A8F71327B1ECABF16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2">
    <w:name w:val="FCF33320ED484AF89D62F7F9160134BC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2">
    <w:name w:val="0B4D5339F87B491B9B68C9D911AF3A35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5">
    <w:name w:val="D03522123AE941BFAB6B5400D8EC4F7915"/>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5">
    <w:name w:val="7D910F8EE1D74459AFC1667A51F14FB115"/>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5">
    <w:name w:val="D6AD232ED65A4492AFA9EBD8F6A728F115"/>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4">
    <w:name w:val="332435D72D2545628BDB22DFB381367F4"/>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5">
    <w:name w:val="71E34A8E11E940D2B34F78D968EB904C15"/>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5">
    <w:name w:val="FD9E423178D14868AFFFAA6391FB0ADF15"/>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4">
    <w:name w:val="F51D82AFC0784009862F8DE4E711BE3C4"/>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4">
    <w:name w:val="DA90F8D04732430BA23E4E8EBC41E6FA4"/>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4">
    <w:name w:val="FCA479AB5E24433BAD031F8966A3CE7D4"/>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4">
    <w:name w:val="7CD660FB25D24247B4FB3526990C1A7B4"/>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4">
    <w:name w:val="53EF1F513F06458C8E5C3C15E77DC9C24"/>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4">
    <w:name w:val="FC3565327A174EB9A91D541A29534EC74"/>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4">
    <w:name w:val="0FFF2054A05D4005BAF2C807E788BC444"/>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4">
    <w:name w:val="2E930322567740DB9F1F668804D2BF274"/>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3">
    <w:name w:val="BF933EFF19E14EACB86FE75AE70BDFB63"/>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3">
    <w:name w:val="0E33817BCDB94AA580686EBA67B804733"/>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3">
    <w:name w:val="2C0E93B1839E4C569B2DB072E49AD9583"/>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7">
    <w:name w:val="161C140317654721B9F897F5B4F1589817"/>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7">
    <w:name w:val="AD4C9915CD674D09A34C9AAD1AB7010817"/>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6">
    <w:name w:val="D38F03249D9D4A9294C12CE582048E0C16"/>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5">
    <w:name w:val="AF2075B9F0FA475FAE497F08C1FC0A2E15"/>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6">
    <w:name w:val="CBA7CD2B5D1842278B76F594CADF74E1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6">
    <w:name w:val="FAA3C53FC4CE4E1D8232E8030D7A1A55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1">
    <w:name w:val="932001B0CEAD40F4AE3C8426AD1A0977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4">
    <w:name w:val="C1E83A245E4E426A8F71327B1ECABF16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3">
    <w:name w:val="FCF33320ED484AF89D62F7F9160134BC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3">
    <w:name w:val="0B4D5339F87B491B9B68C9D911AF3A35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6">
    <w:name w:val="D03522123AE941BFAB6B5400D8EC4F7916"/>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6">
    <w:name w:val="7D910F8EE1D74459AFC1667A51F14FB116"/>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6">
    <w:name w:val="D6AD232ED65A4492AFA9EBD8F6A728F116"/>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5">
    <w:name w:val="332435D72D2545628BDB22DFB381367F5"/>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6">
    <w:name w:val="71E34A8E11E940D2B34F78D968EB904C16"/>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6">
    <w:name w:val="FD9E423178D14868AFFFAA6391FB0ADF16"/>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5">
    <w:name w:val="F51D82AFC0784009862F8DE4E711BE3C5"/>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5">
    <w:name w:val="DA90F8D04732430BA23E4E8EBC41E6FA5"/>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5">
    <w:name w:val="FCA479AB5E24433BAD031F8966A3CE7D5"/>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5">
    <w:name w:val="7CD660FB25D24247B4FB3526990C1A7B5"/>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5">
    <w:name w:val="53EF1F513F06458C8E5C3C15E77DC9C25"/>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5">
    <w:name w:val="FC3565327A174EB9A91D541A29534EC75"/>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5">
    <w:name w:val="0FFF2054A05D4005BAF2C807E788BC445"/>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5">
    <w:name w:val="2E930322567740DB9F1F668804D2BF275"/>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4">
    <w:name w:val="BF933EFF19E14EACB86FE75AE70BDFB64"/>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4">
    <w:name w:val="0E33817BCDB94AA580686EBA67B804734"/>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4">
    <w:name w:val="2C0E93B1839E4C569B2DB072E49AD9584"/>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8">
    <w:name w:val="161C140317654721B9F897F5B4F1589818"/>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8">
    <w:name w:val="AD4C9915CD674D09A34C9AAD1AB7010818"/>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7">
    <w:name w:val="D38F03249D9D4A9294C12CE582048E0C17"/>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6">
    <w:name w:val="AF2075B9F0FA475FAE497F08C1FC0A2E16"/>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7">
    <w:name w:val="CBA7CD2B5D1842278B76F594CADF74E1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7">
    <w:name w:val="FAA3C53FC4CE4E1D8232E8030D7A1A55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2">
    <w:name w:val="932001B0CEAD40F4AE3C8426AD1A0977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5">
    <w:name w:val="C1E83A245E4E426A8F71327B1ECABF16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4">
    <w:name w:val="FCF33320ED484AF89D62F7F9160134BC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4">
    <w:name w:val="0B4D5339F87B491B9B68C9D911AF3A35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7">
    <w:name w:val="D03522123AE941BFAB6B5400D8EC4F7917"/>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7">
    <w:name w:val="7D910F8EE1D74459AFC1667A51F14FB117"/>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7">
    <w:name w:val="D6AD232ED65A4492AFA9EBD8F6A728F117"/>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6">
    <w:name w:val="332435D72D2545628BDB22DFB381367F6"/>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7">
    <w:name w:val="71E34A8E11E940D2B34F78D968EB904C17"/>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7">
    <w:name w:val="FD9E423178D14868AFFFAA6391FB0ADF17"/>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6">
    <w:name w:val="F51D82AFC0784009862F8DE4E711BE3C6"/>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6">
    <w:name w:val="DA90F8D04732430BA23E4E8EBC41E6FA6"/>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6">
    <w:name w:val="FCA479AB5E24433BAD031F8966A3CE7D6"/>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6">
    <w:name w:val="7CD660FB25D24247B4FB3526990C1A7B6"/>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6">
    <w:name w:val="53EF1F513F06458C8E5C3C15E77DC9C26"/>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6">
    <w:name w:val="FC3565327A174EB9A91D541A29534EC76"/>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6">
    <w:name w:val="0FFF2054A05D4005BAF2C807E788BC446"/>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6">
    <w:name w:val="2E930322567740DB9F1F668804D2BF276"/>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5">
    <w:name w:val="BF933EFF19E14EACB86FE75AE70BDFB65"/>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5">
    <w:name w:val="0E33817BCDB94AA580686EBA67B804735"/>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5">
    <w:name w:val="2C0E93B1839E4C569B2DB072E49AD9585"/>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9">
    <w:name w:val="161C140317654721B9F897F5B4F1589819"/>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9">
    <w:name w:val="AD4C9915CD674D09A34C9AAD1AB7010819"/>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8">
    <w:name w:val="D38F03249D9D4A9294C12CE582048E0C18"/>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7">
    <w:name w:val="AF2075B9F0FA475FAE497F08C1FC0A2E17"/>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8">
    <w:name w:val="CBA7CD2B5D1842278B76F594CADF74E1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8">
    <w:name w:val="FAA3C53FC4CE4E1D8232E8030D7A1A55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3">
    <w:name w:val="932001B0CEAD40F4AE3C8426AD1A0977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6">
    <w:name w:val="C1E83A245E4E426A8F71327B1ECABF16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5">
    <w:name w:val="FCF33320ED484AF89D62F7F9160134BC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5">
    <w:name w:val="0B4D5339F87B491B9B68C9D911AF3A35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8">
    <w:name w:val="D03522123AE941BFAB6B5400D8EC4F7918"/>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8">
    <w:name w:val="7D910F8EE1D74459AFC1667A51F14FB118"/>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8">
    <w:name w:val="D6AD232ED65A4492AFA9EBD8F6A728F118"/>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7">
    <w:name w:val="332435D72D2545628BDB22DFB381367F7"/>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8">
    <w:name w:val="71E34A8E11E940D2B34F78D968EB904C18"/>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8">
    <w:name w:val="FD9E423178D14868AFFFAA6391FB0ADF18"/>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7">
    <w:name w:val="F51D82AFC0784009862F8DE4E711BE3C7"/>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7">
    <w:name w:val="DA90F8D04732430BA23E4E8EBC41E6FA7"/>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7">
    <w:name w:val="FCA479AB5E24433BAD031F8966A3CE7D7"/>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7">
    <w:name w:val="7CD660FB25D24247B4FB3526990C1A7B7"/>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7">
    <w:name w:val="53EF1F513F06458C8E5C3C15E77DC9C27"/>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7">
    <w:name w:val="FC3565327A174EB9A91D541A29534EC77"/>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7">
    <w:name w:val="0FFF2054A05D4005BAF2C807E788BC447"/>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7">
    <w:name w:val="2E930322567740DB9F1F668804D2BF277"/>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6">
    <w:name w:val="BF933EFF19E14EACB86FE75AE70BDFB66"/>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6">
    <w:name w:val="0E33817BCDB94AA580686EBA67B804736"/>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6">
    <w:name w:val="2C0E93B1839E4C569B2DB072E49AD9586"/>
    <w:rsid w:val="00DE0003"/>
    <w:pPr>
      <w:spacing w:after="0" w:line="240" w:lineRule="auto"/>
    </w:pPr>
    <w:rPr>
      <w:rFonts w:ascii="Arial" w:eastAsia="Times New Roman" w:hAnsi="Arial" w:cs="Times New Roman"/>
      <w:bCs/>
      <w:sz w:val="24"/>
      <w:szCs w:val="26"/>
      <w:lang w:eastAsia="en-US"/>
    </w:rPr>
  </w:style>
  <w:style w:type="paragraph" w:customStyle="1" w:styleId="C47D380754A045119AAF8EE3E960AF54">
    <w:name w:val="C47D380754A045119AAF8EE3E960AF54"/>
    <w:rsid w:val="00DE0003"/>
  </w:style>
  <w:style w:type="paragraph" w:customStyle="1" w:styleId="161C140317654721B9F897F5B4F1589820">
    <w:name w:val="161C140317654721B9F897F5B4F1589820"/>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20">
    <w:name w:val="AD4C9915CD674D09A34C9AAD1AB7010820"/>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9">
    <w:name w:val="D38F03249D9D4A9294C12CE582048E0C19"/>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8">
    <w:name w:val="AF2075B9F0FA475FAE497F08C1FC0A2E18"/>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9">
    <w:name w:val="CBA7CD2B5D1842278B76F594CADF74E1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9">
    <w:name w:val="FAA3C53FC4CE4E1D8232E8030D7A1A55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4">
    <w:name w:val="932001B0CEAD40F4AE3C8426AD1A0977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7">
    <w:name w:val="C1E83A245E4E426A8F71327B1ECABF16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6">
    <w:name w:val="FCF33320ED484AF89D62F7F9160134BC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6">
    <w:name w:val="0B4D5339F87B491B9B68C9D911AF3A35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9">
    <w:name w:val="D03522123AE941BFAB6B5400D8EC4F7919"/>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9">
    <w:name w:val="7D910F8EE1D74459AFC1667A51F14FB119"/>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9">
    <w:name w:val="D6AD232ED65A4492AFA9EBD8F6A728F119"/>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8">
    <w:name w:val="332435D72D2545628BDB22DFB381367F8"/>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9">
    <w:name w:val="71E34A8E11E940D2B34F78D968EB904C19"/>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9">
    <w:name w:val="FD9E423178D14868AFFFAA6391FB0ADF19"/>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8">
    <w:name w:val="F51D82AFC0784009862F8DE4E711BE3C8"/>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8">
    <w:name w:val="DA90F8D04732430BA23E4E8EBC41E6FA8"/>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8">
    <w:name w:val="FCA479AB5E24433BAD031F8966A3CE7D8"/>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8">
    <w:name w:val="7CD660FB25D24247B4FB3526990C1A7B8"/>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8">
    <w:name w:val="53EF1F513F06458C8E5C3C15E77DC9C28"/>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8">
    <w:name w:val="FC3565327A174EB9A91D541A29534EC78"/>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8">
    <w:name w:val="0FFF2054A05D4005BAF2C807E788BC448"/>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8">
    <w:name w:val="2E930322567740DB9F1F668804D2BF278"/>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7">
    <w:name w:val="BF933EFF19E14EACB86FE75AE70BDFB67"/>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7">
    <w:name w:val="0E33817BCDB94AA580686EBA67B804737"/>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7">
    <w:name w:val="2C0E93B1839E4C569B2DB072E49AD9587"/>
    <w:rsid w:val="00DE0003"/>
    <w:pPr>
      <w:spacing w:after="0" w:line="240" w:lineRule="auto"/>
    </w:pPr>
    <w:rPr>
      <w:rFonts w:ascii="Arial" w:eastAsia="Times New Roman" w:hAnsi="Arial" w:cs="Times New Roman"/>
      <w:bCs/>
      <w:sz w:val="24"/>
      <w:szCs w:val="26"/>
      <w:lang w:eastAsia="en-US"/>
    </w:rPr>
  </w:style>
  <w:style w:type="paragraph" w:customStyle="1" w:styleId="C47D380754A045119AAF8EE3E960AF541">
    <w:name w:val="C47D380754A045119AAF8EE3E960AF541"/>
    <w:rsid w:val="00DE0003"/>
    <w:pPr>
      <w:spacing w:after="0" w:line="240" w:lineRule="auto"/>
    </w:pPr>
    <w:rPr>
      <w:rFonts w:ascii="Arial" w:eastAsia="Times New Roman" w:hAnsi="Arial" w:cs="Times New Roman"/>
      <w:bCs/>
      <w:sz w:val="24"/>
      <w:szCs w:val="26"/>
      <w:lang w:eastAsia="en-US"/>
    </w:rPr>
  </w:style>
  <w:style w:type="paragraph" w:customStyle="1" w:styleId="9F8E7D3E46F7448B986ED8B94C4070F8">
    <w:name w:val="9F8E7D3E46F7448B986ED8B94C4070F8"/>
    <w:rsid w:val="00DE0003"/>
  </w:style>
  <w:style w:type="paragraph" w:customStyle="1" w:styleId="C596A38C9D864B17B76C3CAEFBDBCFC6">
    <w:name w:val="C596A38C9D864B17B76C3CAEFBDBCFC6"/>
    <w:rsid w:val="00DE0003"/>
  </w:style>
  <w:style w:type="paragraph" w:customStyle="1" w:styleId="90837CE7029B4EE6B625D771EE64D367">
    <w:name w:val="90837CE7029B4EE6B625D771EE64D367"/>
    <w:rsid w:val="00DE0003"/>
  </w:style>
  <w:style w:type="paragraph" w:customStyle="1" w:styleId="09B2AB56FA5C4B37A46A7E2624005B3C">
    <w:name w:val="09B2AB56FA5C4B37A46A7E2624005B3C"/>
    <w:rsid w:val="00DE0003"/>
  </w:style>
  <w:style w:type="paragraph" w:customStyle="1" w:styleId="F6CA110F104046D38F5513BD17C10CA1">
    <w:name w:val="F6CA110F104046D38F5513BD17C10CA1"/>
    <w:rsid w:val="00DE0003"/>
  </w:style>
  <w:style w:type="paragraph" w:customStyle="1" w:styleId="8B267367F62A495896CD6AE2098D847F">
    <w:name w:val="8B267367F62A495896CD6AE2098D847F"/>
    <w:rsid w:val="00DE0003"/>
  </w:style>
  <w:style w:type="paragraph" w:customStyle="1" w:styleId="8A4AFA1CCEC8443B813E5332ED97AD64">
    <w:name w:val="8A4AFA1CCEC8443B813E5332ED97AD64"/>
    <w:rsid w:val="00DE0003"/>
  </w:style>
  <w:style w:type="paragraph" w:customStyle="1" w:styleId="6B627A407D874438AAE45899B1978E64">
    <w:name w:val="6B627A407D874438AAE45899B1978E64"/>
    <w:rsid w:val="00DE0003"/>
  </w:style>
  <w:style w:type="paragraph" w:customStyle="1" w:styleId="12E633B5E3F346F8BD742E633CE8B60E">
    <w:name w:val="12E633B5E3F346F8BD742E633CE8B60E"/>
    <w:rsid w:val="00DE0003"/>
  </w:style>
  <w:style w:type="paragraph" w:customStyle="1" w:styleId="4EA1568F25D144429DD1847DA414CD13">
    <w:name w:val="4EA1568F25D144429DD1847DA414CD13"/>
    <w:rsid w:val="00DE0003"/>
  </w:style>
  <w:style w:type="paragraph" w:customStyle="1" w:styleId="E876319A486D41CE89ABE2F79ED4C543">
    <w:name w:val="E876319A486D41CE89ABE2F79ED4C543"/>
    <w:rsid w:val="00DE0003"/>
  </w:style>
  <w:style w:type="paragraph" w:customStyle="1" w:styleId="70CD065AF4214309A30C15FAD031689B">
    <w:name w:val="70CD065AF4214309A30C15FAD031689B"/>
    <w:rsid w:val="00DE0003"/>
  </w:style>
  <w:style w:type="paragraph" w:customStyle="1" w:styleId="78A459AFF785497DB5D541705421CDAC">
    <w:name w:val="78A459AFF785497DB5D541705421CDAC"/>
    <w:rsid w:val="00DE0003"/>
  </w:style>
  <w:style w:type="paragraph" w:customStyle="1" w:styleId="BD396781F21F455893D3C3CC69568409">
    <w:name w:val="BD396781F21F455893D3C3CC69568409"/>
    <w:rsid w:val="00DE0003"/>
  </w:style>
  <w:style w:type="paragraph" w:customStyle="1" w:styleId="DDD155E20EF742C4B04A4BE27D7B6A13">
    <w:name w:val="DDD155E20EF742C4B04A4BE27D7B6A13"/>
    <w:rsid w:val="00DE0003"/>
  </w:style>
  <w:style w:type="paragraph" w:customStyle="1" w:styleId="D5105D132700470A92B6451BD31A5912">
    <w:name w:val="D5105D132700470A92B6451BD31A5912"/>
    <w:rsid w:val="00DE0003"/>
  </w:style>
  <w:style w:type="paragraph" w:customStyle="1" w:styleId="8DC1DB9C7CEF404790C53B055E26F078">
    <w:name w:val="8DC1DB9C7CEF404790C53B055E26F078"/>
    <w:rsid w:val="00DE0003"/>
  </w:style>
  <w:style w:type="paragraph" w:customStyle="1" w:styleId="3BB7C95683BA4CBC9A1620F1D7623C19">
    <w:name w:val="3BB7C95683BA4CBC9A1620F1D7623C19"/>
    <w:rsid w:val="00DE0003"/>
  </w:style>
  <w:style w:type="paragraph" w:customStyle="1" w:styleId="3DB56B5458494ED7A00B7BE1FAB06949">
    <w:name w:val="3DB56B5458494ED7A00B7BE1FAB06949"/>
    <w:rsid w:val="00DE0003"/>
  </w:style>
  <w:style w:type="paragraph" w:customStyle="1" w:styleId="264F3DD341CE4EACBB1F46C7DDC683AD">
    <w:name w:val="264F3DD341CE4EACBB1F46C7DDC683AD"/>
    <w:rsid w:val="00DE0003"/>
  </w:style>
  <w:style w:type="paragraph" w:customStyle="1" w:styleId="5F93DF3FDC164354A83EDC3A79DD9183">
    <w:name w:val="5F93DF3FDC164354A83EDC3A79DD9183"/>
    <w:rsid w:val="00DE0003"/>
  </w:style>
  <w:style w:type="paragraph" w:customStyle="1" w:styleId="583CD08C7F63463783B1E777D2A391D2">
    <w:name w:val="583CD08C7F63463783B1E777D2A391D2"/>
    <w:rsid w:val="00DE0003"/>
  </w:style>
  <w:style w:type="paragraph" w:customStyle="1" w:styleId="B6746036017940419BC415C8D6C82F0E">
    <w:name w:val="B6746036017940419BC415C8D6C82F0E"/>
    <w:rsid w:val="00DE0003"/>
  </w:style>
  <w:style w:type="paragraph" w:customStyle="1" w:styleId="B2196BDA48454856BD52D37FC00FDB91">
    <w:name w:val="B2196BDA48454856BD52D37FC00FDB91"/>
    <w:rsid w:val="00DE0003"/>
  </w:style>
  <w:style w:type="paragraph" w:customStyle="1" w:styleId="65AEDA602F0149B6B4A0909609CE41D9">
    <w:name w:val="65AEDA602F0149B6B4A0909609CE41D9"/>
    <w:rsid w:val="00DE0003"/>
  </w:style>
  <w:style w:type="paragraph" w:customStyle="1" w:styleId="E8AB3FBA9A8141C5834C2A9055D68995">
    <w:name w:val="E8AB3FBA9A8141C5834C2A9055D68995"/>
    <w:rsid w:val="00DE0003"/>
  </w:style>
  <w:style w:type="paragraph" w:customStyle="1" w:styleId="27914414B99A423FB01CF3E1964FF4D8">
    <w:name w:val="27914414B99A423FB01CF3E1964FF4D8"/>
    <w:rsid w:val="00EE5720"/>
  </w:style>
  <w:style w:type="paragraph" w:customStyle="1" w:styleId="3920AF37AA1344568C14710192BDCDBC">
    <w:name w:val="3920AF37AA1344568C14710192BDCDBC"/>
    <w:rsid w:val="00EE5720"/>
  </w:style>
  <w:style w:type="paragraph" w:customStyle="1" w:styleId="D286634F01E143F293DC9E4339076B10">
    <w:name w:val="D286634F01E143F293DC9E4339076B10"/>
    <w:rsid w:val="00EE5720"/>
  </w:style>
  <w:style w:type="paragraph" w:customStyle="1" w:styleId="8F521C207913495E95598D80C920AF96">
    <w:name w:val="8F521C207913495E95598D80C920AF96"/>
    <w:rsid w:val="00EE5720"/>
  </w:style>
  <w:style w:type="paragraph" w:customStyle="1" w:styleId="DF1F33DCC4094EE39D1BBBB3496D062F">
    <w:name w:val="DF1F33DCC4094EE39D1BBBB3496D062F"/>
    <w:rsid w:val="00EE5720"/>
  </w:style>
  <w:style w:type="paragraph" w:customStyle="1" w:styleId="D4B339F9E37540FA978438515680F754">
    <w:name w:val="D4B339F9E37540FA978438515680F754"/>
    <w:rsid w:val="00EE5720"/>
  </w:style>
  <w:style w:type="paragraph" w:customStyle="1" w:styleId="CF3D5BA2D6674C3BAB0586E0481CEA1A">
    <w:name w:val="CF3D5BA2D6674C3BAB0586E0481CEA1A"/>
    <w:rsid w:val="00EE5720"/>
  </w:style>
  <w:style w:type="paragraph" w:customStyle="1" w:styleId="2B370DE0CDFF43AD8B3A0D9209BFC916">
    <w:name w:val="2B370DE0CDFF43AD8B3A0D9209BFC916"/>
    <w:rsid w:val="00EE5720"/>
  </w:style>
  <w:style w:type="paragraph" w:customStyle="1" w:styleId="29155A697C874FA5B46D839BAB3F5361">
    <w:name w:val="29155A697C874FA5B46D839BAB3F5361"/>
    <w:rsid w:val="00EE5720"/>
  </w:style>
  <w:style w:type="paragraph" w:customStyle="1" w:styleId="A74130D40E704A10A1A878AA95265109">
    <w:name w:val="A74130D40E704A10A1A878AA95265109"/>
    <w:rsid w:val="00EE5720"/>
  </w:style>
  <w:style w:type="paragraph" w:customStyle="1" w:styleId="8D7ABE66609149419542633F175C3A24">
    <w:name w:val="8D7ABE66609149419542633F175C3A24"/>
    <w:rsid w:val="00EE5720"/>
  </w:style>
  <w:style w:type="paragraph" w:customStyle="1" w:styleId="BFF8E1D4CABB411381B706B5906F71B1">
    <w:name w:val="BFF8E1D4CABB411381B706B5906F71B1"/>
    <w:rsid w:val="00EE5720"/>
  </w:style>
  <w:style w:type="paragraph" w:customStyle="1" w:styleId="9714B11B853948B2985535826C564C13">
    <w:name w:val="9714B11B853948B2985535826C564C13"/>
    <w:rsid w:val="00EE5720"/>
  </w:style>
  <w:style w:type="paragraph" w:customStyle="1" w:styleId="6973B87052AD424497471CF2B74FF4DA">
    <w:name w:val="6973B87052AD424497471CF2B74FF4DA"/>
    <w:rsid w:val="00EE5720"/>
  </w:style>
  <w:style w:type="paragraph" w:customStyle="1" w:styleId="61477FB7E53D48EDBB938CC87167A3E6">
    <w:name w:val="61477FB7E53D48EDBB938CC87167A3E6"/>
    <w:rsid w:val="00EE5720"/>
  </w:style>
  <w:style w:type="paragraph" w:customStyle="1" w:styleId="D63C2A09208A4646A79F79B06FE6EC75">
    <w:name w:val="D63C2A09208A4646A79F79B06FE6EC75"/>
    <w:rsid w:val="00EE5720"/>
  </w:style>
  <w:style w:type="paragraph" w:customStyle="1" w:styleId="7151FB9D79B14E318E8108FF1854BF09">
    <w:name w:val="7151FB9D79B14E318E8108FF1854BF09"/>
    <w:rsid w:val="00EE5720"/>
  </w:style>
  <w:style w:type="paragraph" w:customStyle="1" w:styleId="E443CCFF5CF04449BEC515920846B547">
    <w:name w:val="E443CCFF5CF04449BEC515920846B547"/>
    <w:rsid w:val="00EE5720"/>
  </w:style>
  <w:style w:type="paragraph" w:customStyle="1" w:styleId="45F699B5328D49299F920C30C5349A53">
    <w:name w:val="45F699B5328D49299F920C30C5349A53"/>
    <w:rsid w:val="00EE5720"/>
  </w:style>
  <w:style w:type="paragraph" w:customStyle="1" w:styleId="3C4FE5F4A0C74532AA0DE4676D41CB58">
    <w:name w:val="3C4FE5F4A0C74532AA0DE4676D41CB58"/>
    <w:rsid w:val="00EE5720"/>
  </w:style>
  <w:style w:type="paragraph" w:customStyle="1" w:styleId="7197D2E6387541478CAC69FAAEA7984C">
    <w:name w:val="7197D2E6387541478CAC69FAAEA7984C"/>
    <w:rsid w:val="00EE5720"/>
  </w:style>
  <w:style w:type="paragraph" w:customStyle="1" w:styleId="924D942F32564B9F83C6892FE2CEDF97">
    <w:name w:val="924D942F32564B9F83C6892FE2CEDF97"/>
    <w:rsid w:val="00EE5720"/>
  </w:style>
  <w:style w:type="paragraph" w:customStyle="1" w:styleId="4599CF5EBB064206A0931C30ECD63BB9">
    <w:name w:val="4599CF5EBB064206A0931C30ECD63BB9"/>
    <w:rsid w:val="00EE5720"/>
  </w:style>
  <w:style w:type="paragraph" w:customStyle="1" w:styleId="EE1A1B833C824F48806102D80875FFBE">
    <w:name w:val="EE1A1B833C824F48806102D80875FFBE"/>
    <w:rsid w:val="00EE5720"/>
  </w:style>
  <w:style w:type="paragraph" w:customStyle="1" w:styleId="C996677143D4442D99FD43711BAE856E">
    <w:name w:val="C996677143D4442D99FD43711BAE856E"/>
    <w:rsid w:val="00EE5720"/>
  </w:style>
  <w:style w:type="paragraph" w:customStyle="1" w:styleId="FA2505096F5240098DD9336CCE875920">
    <w:name w:val="FA2505096F5240098DD9336CCE875920"/>
    <w:rsid w:val="00EE5720"/>
  </w:style>
  <w:style w:type="paragraph" w:customStyle="1" w:styleId="BEE700E30DB945F4AE4CA78B82660FCC">
    <w:name w:val="BEE700E30DB945F4AE4CA78B82660FCC"/>
    <w:rsid w:val="00EE5720"/>
  </w:style>
  <w:style w:type="paragraph" w:customStyle="1" w:styleId="75A841B948A54EC898901D973F1A2898">
    <w:name w:val="75A841B948A54EC898901D973F1A2898"/>
    <w:rsid w:val="00EE5720"/>
  </w:style>
  <w:style w:type="paragraph" w:customStyle="1" w:styleId="6F56E94E83744A77B437AAB04C777BDF">
    <w:name w:val="6F56E94E83744A77B437AAB04C777BDF"/>
    <w:rsid w:val="00EE5720"/>
  </w:style>
  <w:style w:type="paragraph" w:customStyle="1" w:styleId="44F0D64340654C18BB80E058FECC8B49">
    <w:name w:val="44F0D64340654C18BB80E058FECC8B49"/>
    <w:rsid w:val="00EE5720"/>
  </w:style>
  <w:style w:type="paragraph" w:customStyle="1" w:styleId="23BC2ADB08F14A7DB03C884A03C04F32">
    <w:name w:val="23BC2ADB08F14A7DB03C884A03C04F32"/>
    <w:rsid w:val="00EE5720"/>
  </w:style>
  <w:style w:type="paragraph" w:customStyle="1" w:styleId="C7C2B8ADB8A74CCDA8E9ED0040ADD942">
    <w:name w:val="C7C2B8ADB8A74CCDA8E9ED0040ADD942"/>
    <w:rsid w:val="00EE5720"/>
  </w:style>
  <w:style w:type="paragraph" w:customStyle="1" w:styleId="348CF15D8494488B9E60D8720AAFCE05">
    <w:name w:val="348CF15D8494488B9E60D8720AAFCE05"/>
    <w:rsid w:val="00EE5720"/>
  </w:style>
  <w:style w:type="paragraph" w:customStyle="1" w:styleId="1DBB23DE5E8D401884C381ECC2DAA00A">
    <w:name w:val="1DBB23DE5E8D401884C381ECC2DAA00A"/>
    <w:rsid w:val="00EE5720"/>
  </w:style>
  <w:style w:type="paragraph" w:customStyle="1" w:styleId="2E14D4CD68DC4A6A946894E00B296E1D">
    <w:name w:val="2E14D4CD68DC4A6A946894E00B296E1D"/>
    <w:rsid w:val="00EE5720"/>
  </w:style>
  <w:style w:type="paragraph" w:customStyle="1" w:styleId="B459648620CA4EA8B0C5793D9F6A1DBC">
    <w:name w:val="B459648620CA4EA8B0C5793D9F6A1DBC"/>
    <w:rsid w:val="00EE5720"/>
  </w:style>
  <w:style w:type="paragraph" w:customStyle="1" w:styleId="2EC876DF520547B78AFC4C8E4E33BFE9">
    <w:name w:val="2EC876DF520547B78AFC4C8E4E33BFE9"/>
    <w:rsid w:val="00EE5720"/>
  </w:style>
  <w:style w:type="paragraph" w:customStyle="1" w:styleId="FDA84F5205544388BB20A85FE18C6407">
    <w:name w:val="FDA84F5205544388BB20A85FE18C6407"/>
    <w:rsid w:val="00EE5720"/>
  </w:style>
  <w:style w:type="paragraph" w:customStyle="1" w:styleId="B99DA2EB976F4801A9B9425E66A84505">
    <w:name w:val="B99DA2EB976F4801A9B9425E66A84505"/>
    <w:rsid w:val="00EE5720"/>
  </w:style>
  <w:style w:type="paragraph" w:customStyle="1" w:styleId="857D691F4A7740AA9A39D6B0581C6CCC">
    <w:name w:val="857D691F4A7740AA9A39D6B0581C6CCC"/>
    <w:rsid w:val="00EE5720"/>
  </w:style>
  <w:style w:type="paragraph" w:customStyle="1" w:styleId="123A3A1036EA481BB36DFB8C550EDE8F">
    <w:name w:val="123A3A1036EA481BB36DFB8C550EDE8F"/>
    <w:rsid w:val="00EE5720"/>
  </w:style>
  <w:style w:type="paragraph" w:customStyle="1" w:styleId="FF207C163F494B6E8D5CBD7CF5BC34A6">
    <w:name w:val="FF207C163F494B6E8D5CBD7CF5BC34A6"/>
    <w:rsid w:val="00EE5720"/>
  </w:style>
  <w:style w:type="paragraph" w:customStyle="1" w:styleId="F38588A6B1F344C9AFFABDE5134DA9A1">
    <w:name w:val="F38588A6B1F344C9AFFABDE5134DA9A1"/>
    <w:rsid w:val="00EE5720"/>
  </w:style>
  <w:style w:type="paragraph" w:customStyle="1" w:styleId="7ACED7DE5A0B4B3F8D112D637AAED6F4">
    <w:name w:val="7ACED7DE5A0B4B3F8D112D637AAED6F4"/>
    <w:rsid w:val="00EE5720"/>
  </w:style>
  <w:style w:type="paragraph" w:customStyle="1" w:styleId="AB18126F1321497490B6911BBE78E52E">
    <w:name w:val="AB18126F1321497490B6911BBE78E52E"/>
    <w:rsid w:val="00EE5720"/>
  </w:style>
  <w:style w:type="paragraph" w:customStyle="1" w:styleId="8659E8CD32124BB18D9531B7079885E1">
    <w:name w:val="8659E8CD32124BB18D9531B7079885E1"/>
    <w:rsid w:val="00EE5720"/>
  </w:style>
  <w:style w:type="paragraph" w:customStyle="1" w:styleId="BB4529F068AE4FAE84E91C8518D06B88">
    <w:name w:val="BB4529F068AE4FAE84E91C8518D06B88"/>
    <w:rsid w:val="00EE5720"/>
  </w:style>
  <w:style w:type="paragraph" w:customStyle="1" w:styleId="87604608D9AA417EBECC658EB5AA3239">
    <w:name w:val="87604608D9AA417EBECC658EB5AA3239"/>
    <w:rsid w:val="00EE5720"/>
  </w:style>
  <w:style w:type="paragraph" w:customStyle="1" w:styleId="6BBC754DBADD4E77AA8E76A7E8C975C9">
    <w:name w:val="6BBC754DBADD4E77AA8E76A7E8C975C9"/>
    <w:rsid w:val="00EE5720"/>
  </w:style>
  <w:style w:type="paragraph" w:customStyle="1" w:styleId="0B59E32E5C6046FA9EA7E76FDED64111">
    <w:name w:val="0B59E32E5C6046FA9EA7E76FDED64111"/>
    <w:rsid w:val="00EE5720"/>
  </w:style>
  <w:style w:type="paragraph" w:customStyle="1" w:styleId="81DAEF73F7224340B9A6B0EDABC7E13E">
    <w:name w:val="81DAEF73F7224340B9A6B0EDABC7E13E"/>
    <w:rsid w:val="00EE5720"/>
  </w:style>
  <w:style w:type="paragraph" w:customStyle="1" w:styleId="B0263106EC3B475E8102FC6E061293FC">
    <w:name w:val="B0263106EC3B475E8102FC6E061293FC"/>
    <w:rsid w:val="00EE5720"/>
  </w:style>
  <w:style w:type="paragraph" w:customStyle="1" w:styleId="AAA58E75ADB24C369E049DDDAD1C7D16">
    <w:name w:val="AAA58E75ADB24C369E049DDDAD1C7D16"/>
    <w:rsid w:val="00EE5720"/>
  </w:style>
  <w:style w:type="paragraph" w:customStyle="1" w:styleId="E9F99A145488433B986A2E84ECE7C4F1">
    <w:name w:val="E9F99A145488433B986A2E84ECE7C4F1"/>
    <w:rsid w:val="00EE5720"/>
  </w:style>
  <w:style w:type="paragraph" w:customStyle="1" w:styleId="1E7FCED4E80549B3B7BC5B7B4CBDE84A">
    <w:name w:val="1E7FCED4E80549B3B7BC5B7B4CBDE84A"/>
    <w:rsid w:val="00EE5720"/>
  </w:style>
  <w:style w:type="paragraph" w:customStyle="1" w:styleId="7D9A950B990C401484C9B93507290A17">
    <w:name w:val="7D9A950B990C401484C9B93507290A17"/>
    <w:rsid w:val="00EE5720"/>
  </w:style>
  <w:style w:type="paragraph" w:customStyle="1" w:styleId="91C75697997E4177AF608700A333B480">
    <w:name w:val="91C75697997E4177AF608700A333B480"/>
    <w:rsid w:val="00EE5720"/>
  </w:style>
  <w:style w:type="paragraph" w:customStyle="1" w:styleId="6857B10ED61247EB87DEBB28606B0FF1">
    <w:name w:val="6857B10ED61247EB87DEBB28606B0FF1"/>
    <w:rsid w:val="00EE5720"/>
  </w:style>
  <w:style w:type="paragraph" w:customStyle="1" w:styleId="F1922422BC394D85AE2A7C83DC5DF976">
    <w:name w:val="F1922422BC394D85AE2A7C83DC5DF976"/>
    <w:rsid w:val="00EE5720"/>
  </w:style>
  <w:style w:type="paragraph" w:customStyle="1" w:styleId="3F022E93D39D4EDE89D0615A879E160D">
    <w:name w:val="3F022E93D39D4EDE89D0615A879E160D"/>
    <w:rsid w:val="00EE5720"/>
  </w:style>
  <w:style w:type="paragraph" w:customStyle="1" w:styleId="53035E29AA7A46FDB03467465F1DDB43">
    <w:name w:val="53035E29AA7A46FDB03467465F1DDB43"/>
    <w:rsid w:val="00EE5720"/>
  </w:style>
  <w:style w:type="paragraph" w:customStyle="1" w:styleId="DE1AAB6C83324479A210348573F22063">
    <w:name w:val="DE1AAB6C83324479A210348573F22063"/>
    <w:rsid w:val="00A73879"/>
  </w:style>
  <w:style w:type="paragraph" w:customStyle="1" w:styleId="B0AB53E35B914200B0FAA3276F8CA92B">
    <w:name w:val="B0AB53E35B914200B0FAA3276F8CA92B"/>
    <w:rsid w:val="00A73879"/>
  </w:style>
  <w:style w:type="paragraph" w:customStyle="1" w:styleId="C25FFFE71D654C1094DEC38DD2DDA3CD">
    <w:name w:val="C25FFFE71D654C1094DEC38DD2DDA3CD"/>
    <w:rsid w:val="00A73879"/>
  </w:style>
  <w:style w:type="paragraph" w:customStyle="1" w:styleId="C48B6E3BA6FC4FC98C685025BDDCFF56">
    <w:name w:val="C48B6E3BA6FC4FC98C685025BDDCFF56"/>
    <w:rsid w:val="00A73879"/>
  </w:style>
  <w:style w:type="paragraph" w:customStyle="1" w:styleId="182EE2B7A88E49E0847818AB1E033766">
    <w:name w:val="182EE2B7A88E49E0847818AB1E033766"/>
    <w:rsid w:val="00A73879"/>
  </w:style>
  <w:style w:type="paragraph" w:customStyle="1" w:styleId="5B9208F6FAD444699913A591F8946366">
    <w:name w:val="5B9208F6FAD444699913A591F8946366"/>
    <w:rsid w:val="00A73879"/>
  </w:style>
  <w:style w:type="paragraph" w:customStyle="1" w:styleId="371251390B2A4ACC970CBC9230E0D218">
    <w:name w:val="371251390B2A4ACC970CBC9230E0D218"/>
    <w:rsid w:val="00A73879"/>
  </w:style>
  <w:style w:type="paragraph" w:customStyle="1" w:styleId="74AE151CE9D14DD98CCAC8163EB68D88">
    <w:name w:val="74AE151CE9D14DD98CCAC8163EB68D88"/>
    <w:rsid w:val="00A73879"/>
  </w:style>
  <w:style w:type="paragraph" w:customStyle="1" w:styleId="BF080027E7FA4F3492C480FD09970EDD">
    <w:name w:val="BF080027E7FA4F3492C480FD09970EDD"/>
    <w:rsid w:val="00A73879"/>
  </w:style>
  <w:style w:type="paragraph" w:customStyle="1" w:styleId="B5F94ABAB760463880511E7839BA7D7D">
    <w:name w:val="B5F94ABAB760463880511E7839BA7D7D"/>
    <w:rsid w:val="00A73879"/>
  </w:style>
  <w:style w:type="paragraph" w:customStyle="1" w:styleId="C2FA6886A548415F9A24F80D40E39F0F">
    <w:name w:val="C2FA6886A548415F9A24F80D40E39F0F"/>
    <w:rsid w:val="00A73879"/>
  </w:style>
  <w:style w:type="paragraph" w:customStyle="1" w:styleId="7A186B26E8974431B2CD08839216934D">
    <w:name w:val="7A186B26E8974431B2CD08839216934D"/>
    <w:rsid w:val="00A73879"/>
  </w:style>
  <w:style w:type="paragraph" w:customStyle="1" w:styleId="C979EFC552364E13A86BE53CC916218D">
    <w:name w:val="C979EFC552364E13A86BE53CC916218D"/>
    <w:rsid w:val="00A73879"/>
  </w:style>
  <w:style w:type="paragraph" w:customStyle="1" w:styleId="17EE44BA42534ABA87194C679D8157EA">
    <w:name w:val="17EE44BA42534ABA87194C679D8157EA"/>
    <w:rsid w:val="00A73879"/>
  </w:style>
  <w:style w:type="paragraph" w:customStyle="1" w:styleId="87A95BD005534B5BAA9242275094B86F">
    <w:name w:val="87A95BD005534B5BAA9242275094B86F"/>
    <w:rsid w:val="00A73879"/>
  </w:style>
  <w:style w:type="paragraph" w:customStyle="1" w:styleId="272C79833841444E801D81E69FE821BB">
    <w:name w:val="272C79833841444E801D81E69FE821BB"/>
    <w:rsid w:val="00A73879"/>
  </w:style>
  <w:style w:type="paragraph" w:customStyle="1" w:styleId="6799F94DD3D84F8F82DFEF88380F156A">
    <w:name w:val="6799F94DD3D84F8F82DFEF88380F156A"/>
    <w:rsid w:val="00A73879"/>
  </w:style>
  <w:style w:type="paragraph" w:customStyle="1" w:styleId="3F423ED5CE344E0EADC9A5A7FA7ED441">
    <w:name w:val="3F423ED5CE344E0EADC9A5A7FA7ED441"/>
    <w:rsid w:val="00A73879"/>
  </w:style>
  <w:style w:type="paragraph" w:customStyle="1" w:styleId="D1058F1AC5A04D9DA0FB1BDC0DBCA014">
    <w:name w:val="D1058F1AC5A04D9DA0FB1BDC0DBCA014"/>
    <w:rsid w:val="00A73879"/>
  </w:style>
  <w:style w:type="paragraph" w:customStyle="1" w:styleId="077D5FFDD227472DAD4D34E451C3792B">
    <w:name w:val="077D5FFDD227472DAD4D34E451C3792B"/>
    <w:rsid w:val="00A73879"/>
  </w:style>
  <w:style w:type="paragraph" w:customStyle="1" w:styleId="6E4322747B1C476BA8CA99DEE2EE4B61">
    <w:name w:val="6E4322747B1C476BA8CA99DEE2EE4B61"/>
    <w:rsid w:val="00A73879"/>
  </w:style>
  <w:style w:type="paragraph" w:customStyle="1" w:styleId="8E5DE040DA7B4FD1A4ED27A4AD13FA7D">
    <w:name w:val="8E5DE040DA7B4FD1A4ED27A4AD13FA7D"/>
    <w:rsid w:val="00A73879"/>
  </w:style>
  <w:style w:type="paragraph" w:customStyle="1" w:styleId="6C1F7A409A1F422DB88CE98E762439E8">
    <w:name w:val="6C1F7A409A1F422DB88CE98E762439E8"/>
    <w:rsid w:val="00A73879"/>
  </w:style>
  <w:style w:type="paragraph" w:customStyle="1" w:styleId="6F79E4481F5C4910B2C61B21B208BB47">
    <w:name w:val="6F79E4481F5C4910B2C61B21B208BB47"/>
    <w:rsid w:val="00A73879"/>
  </w:style>
  <w:style w:type="paragraph" w:customStyle="1" w:styleId="31E774B8E6324B009724C5B4788ED77A">
    <w:name w:val="31E774B8E6324B009724C5B4788ED77A"/>
    <w:rsid w:val="00A73879"/>
  </w:style>
  <w:style w:type="paragraph" w:customStyle="1" w:styleId="FF3F883FE3E44E108C07F83F73B1E363">
    <w:name w:val="FF3F883FE3E44E108C07F83F73B1E363"/>
    <w:rsid w:val="00A73879"/>
  </w:style>
  <w:style w:type="paragraph" w:customStyle="1" w:styleId="46278EFFA69E425D880D70D22785D3F3">
    <w:name w:val="46278EFFA69E425D880D70D22785D3F3"/>
    <w:rsid w:val="00A73879"/>
  </w:style>
  <w:style w:type="paragraph" w:customStyle="1" w:styleId="F449B92668774AA780E2A5857883322D">
    <w:name w:val="F449B92668774AA780E2A5857883322D"/>
    <w:rsid w:val="00A73879"/>
  </w:style>
  <w:style w:type="paragraph" w:customStyle="1" w:styleId="096065722875443AABD62088277CD6A5">
    <w:name w:val="096065722875443AABD62088277CD6A5"/>
    <w:rsid w:val="00A73879"/>
  </w:style>
  <w:style w:type="paragraph" w:customStyle="1" w:styleId="562B40D1D8BA432D937191FC313D83BF">
    <w:name w:val="562B40D1D8BA432D937191FC313D83BF"/>
    <w:rsid w:val="00A73879"/>
  </w:style>
  <w:style w:type="paragraph" w:customStyle="1" w:styleId="78D6A5B8079044F5982DD471A71E8ABC">
    <w:name w:val="78D6A5B8079044F5982DD471A71E8ABC"/>
    <w:rsid w:val="00A73879"/>
  </w:style>
  <w:style w:type="paragraph" w:customStyle="1" w:styleId="66E0634391744B4BB4F84AAC27FF3848">
    <w:name w:val="66E0634391744B4BB4F84AAC27FF3848"/>
    <w:rsid w:val="00A73879"/>
  </w:style>
  <w:style w:type="paragraph" w:customStyle="1" w:styleId="0BB581143AF142099DC8F98242DA55BD">
    <w:name w:val="0BB581143AF142099DC8F98242DA55BD"/>
    <w:rsid w:val="00A73879"/>
  </w:style>
  <w:style w:type="paragraph" w:customStyle="1" w:styleId="AF9B07CD4C114FF09810726BC219BDF0">
    <w:name w:val="AF9B07CD4C114FF09810726BC219BDF0"/>
    <w:rsid w:val="00A73879"/>
  </w:style>
  <w:style w:type="paragraph" w:customStyle="1" w:styleId="D1FEC5EBDBC84CA2B4E5B0A11F75E3EF">
    <w:name w:val="D1FEC5EBDBC84CA2B4E5B0A11F75E3EF"/>
    <w:rsid w:val="00A73879"/>
  </w:style>
  <w:style w:type="paragraph" w:customStyle="1" w:styleId="98AF84B00DB2409B81B5019388722BCF">
    <w:name w:val="98AF84B00DB2409B81B5019388722BCF"/>
    <w:rsid w:val="00A73879"/>
  </w:style>
  <w:style w:type="paragraph" w:customStyle="1" w:styleId="6EA992C370364778BA908C5E468B7C69">
    <w:name w:val="6EA992C370364778BA908C5E468B7C69"/>
    <w:rsid w:val="00A73879"/>
  </w:style>
  <w:style w:type="paragraph" w:customStyle="1" w:styleId="ABCFB29F956745A193569A061B8619CD">
    <w:name w:val="ABCFB29F956745A193569A061B8619CD"/>
    <w:rsid w:val="00A73879"/>
  </w:style>
  <w:style w:type="paragraph" w:customStyle="1" w:styleId="E15F4FF8A6CA446AB7E1C76DD375D219">
    <w:name w:val="E15F4FF8A6CA446AB7E1C76DD375D219"/>
    <w:rsid w:val="00A73879"/>
  </w:style>
  <w:style w:type="paragraph" w:customStyle="1" w:styleId="9C97F2F805AD41F79A9FED21F7BCBF8E">
    <w:name w:val="9C97F2F805AD41F79A9FED21F7BCBF8E"/>
    <w:rsid w:val="00A73879"/>
  </w:style>
  <w:style w:type="paragraph" w:customStyle="1" w:styleId="9358220097944ED7A889B483FD161CEA">
    <w:name w:val="9358220097944ED7A889B483FD161CEA"/>
    <w:rsid w:val="00A73879"/>
  </w:style>
  <w:style w:type="paragraph" w:customStyle="1" w:styleId="2AD0B0702DE54D1DBD6542D851E63D11">
    <w:name w:val="2AD0B0702DE54D1DBD6542D851E63D11"/>
    <w:rsid w:val="00A73879"/>
  </w:style>
  <w:style w:type="paragraph" w:customStyle="1" w:styleId="3B1B1D8855534FCFBBDDA78F8EC19D6F">
    <w:name w:val="3B1B1D8855534FCFBBDDA78F8EC19D6F"/>
    <w:rsid w:val="00A73879"/>
  </w:style>
  <w:style w:type="paragraph" w:customStyle="1" w:styleId="EAEE5D97BD4C44B0BB83EE4BBF8C4D10">
    <w:name w:val="EAEE5D97BD4C44B0BB83EE4BBF8C4D10"/>
    <w:rsid w:val="00A73879"/>
  </w:style>
  <w:style w:type="paragraph" w:customStyle="1" w:styleId="75FE71DBBF2B4F3097313BA90F675A49">
    <w:name w:val="75FE71DBBF2B4F3097313BA90F675A49"/>
    <w:rsid w:val="00A73879"/>
  </w:style>
  <w:style w:type="paragraph" w:customStyle="1" w:styleId="E3CAE018D5784561A2F7A115420C4DD3">
    <w:name w:val="E3CAE018D5784561A2F7A115420C4DD3"/>
    <w:rsid w:val="00A73879"/>
  </w:style>
  <w:style w:type="paragraph" w:customStyle="1" w:styleId="1C75793AC2E049FABD21718A5FA265A5">
    <w:name w:val="1C75793AC2E049FABD21718A5FA265A5"/>
    <w:rsid w:val="00A73879"/>
  </w:style>
  <w:style w:type="paragraph" w:customStyle="1" w:styleId="4CE3748FFDFB4AC2A66AB7E1279905C7">
    <w:name w:val="4CE3748FFDFB4AC2A66AB7E1279905C7"/>
    <w:rsid w:val="00A73879"/>
  </w:style>
  <w:style w:type="paragraph" w:customStyle="1" w:styleId="BBA89D9F6C6943DDB63E866507269ABD">
    <w:name w:val="BBA89D9F6C6943DDB63E866507269ABD"/>
    <w:rsid w:val="00A73879"/>
  </w:style>
  <w:style w:type="paragraph" w:customStyle="1" w:styleId="0E80C8D75EBA44BE8A100ECDBF1E392F">
    <w:name w:val="0E80C8D75EBA44BE8A100ECDBF1E392F"/>
    <w:rsid w:val="00A73879"/>
  </w:style>
  <w:style w:type="paragraph" w:customStyle="1" w:styleId="2423C6ECA8164B318C2D20AA7402CE05">
    <w:name w:val="2423C6ECA8164B318C2D20AA7402CE05"/>
    <w:rsid w:val="00A73879"/>
  </w:style>
  <w:style w:type="paragraph" w:customStyle="1" w:styleId="FF6FCB4E9FA04224A50F98016440EEE6">
    <w:name w:val="FF6FCB4E9FA04224A50F98016440EEE6"/>
    <w:rsid w:val="00A73879"/>
  </w:style>
  <w:style w:type="paragraph" w:customStyle="1" w:styleId="0CDD362C18C545279609B1A0EF028ED8">
    <w:name w:val="0CDD362C18C545279609B1A0EF028ED8"/>
    <w:rsid w:val="00A73879"/>
  </w:style>
  <w:style w:type="paragraph" w:customStyle="1" w:styleId="982DCDD78BC84A2685F5A391B0427470">
    <w:name w:val="982DCDD78BC84A2685F5A391B0427470"/>
    <w:rsid w:val="00A73879"/>
  </w:style>
  <w:style w:type="paragraph" w:customStyle="1" w:styleId="90FF80527EE84C48BCC63D4E08F0FB5D">
    <w:name w:val="90FF80527EE84C48BCC63D4E08F0FB5D"/>
    <w:rsid w:val="00A73879"/>
  </w:style>
  <w:style w:type="paragraph" w:customStyle="1" w:styleId="C94D629510544625B7394A25D62F324F">
    <w:name w:val="C94D629510544625B7394A25D62F324F"/>
    <w:rsid w:val="00A73879"/>
  </w:style>
  <w:style w:type="paragraph" w:customStyle="1" w:styleId="79A7A248809B4167ABB83A9968867C64">
    <w:name w:val="79A7A248809B4167ABB83A9968867C64"/>
    <w:rsid w:val="00A73879"/>
  </w:style>
  <w:style w:type="paragraph" w:customStyle="1" w:styleId="C2CB6337CD0042539BBEFFF30F41CD91">
    <w:name w:val="C2CB6337CD0042539BBEFFF30F41CD91"/>
    <w:rsid w:val="00A73879"/>
  </w:style>
  <w:style w:type="paragraph" w:customStyle="1" w:styleId="955F1F95520848E494386B7A0B15DD22">
    <w:name w:val="955F1F95520848E494386B7A0B15DD22"/>
    <w:rsid w:val="00A73879"/>
  </w:style>
  <w:style w:type="paragraph" w:customStyle="1" w:styleId="F078C2E3B4F949CFB63C3AACD3CEE9AD">
    <w:name w:val="F078C2E3B4F949CFB63C3AACD3CEE9AD"/>
    <w:rsid w:val="00A73879"/>
  </w:style>
  <w:style w:type="paragraph" w:customStyle="1" w:styleId="7224B698BE59499A9915C1C15565E956">
    <w:name w:val="7224B698BE59499A9915C1C15565E956"/>
    <w:rsid w:val="00A73879"/>
  </w:style>
  <w:style w:type="paragraph" w:customStyle="1" w:styleId="4450AB7D443F407584D4A0D4EAAB11F8">
    <w:name w:val="4450AB7D443F407584D4A0D4EAAB11F8"/>
    <w:rsid w:val="00A73879"/>
  </w:style>
  <w:style w:type="paragraph" w:customStyle="1" w:styleId="8374A850BED84426B31881CE79E94349">
    <w:name w:val="8374A850BED84426B31881CE79E94349"/>
    <w:rsid w:val="00A73879"/>
  </w:style>
  <w:style w:type="paragraph" w:customStyle="1" w:styleId="D14F3B3225C2492FAE1D420970D60FB3">
    <w:name w:val="D14F3B3225C2492FAE1D420970D60FB3"/>
    <w:rsid w:val="00A73879"/>
  </w:style>
  <w:style w:type="paragraph" w:customStyle="1" w:styleId="429813031D034F3193A57CBB0EB20BA5">
    <w:name w:val="429813031D034F3193A57CBB0EB20BA5"/>
    <w:rsid w:val="00A73879"/>
  </w:style>
  <w:style w:type="paragraph" w:customStyle="1" w:styleId="3568EA7204DF4C3D908FDA23C6D6DB34">
    <w:name w:val="3568EA7204DF4C3D908FDA23C6D6DB34"/>
    <w:rsid w:val="00A73879"/>
  </w:style>
  <w:style w:type="paragraph" w:customStyle="1" w:styleId="0479EA1ADF994EBFB708180A57B90FAD">
    <w:name w:val="0479EA1ADF994EBFB708180A57B90FAD"/>
    <w:rsid w:val="00A73879"/>
  </w:style>
  <w:style w:type="paragraph" w:customStyle="1" w:styleId="B0F43A0A70C644BE9D1ADBF6375493F1">
    <w:name w:val="B0F43A0A70C644BE9D1ADBF6375493F1"/>
    <w:rsid w:val="00A73879"/>
  </w:style>
  <w:style w:type="paragraph" w:customStyle="1" w:styleId="3FE33739621A4A26A39C835411356CE8">
    <w:name w:val="3FE33739621A4A26A39C835411356CE8"/>
    <w:rsid w:val="00A73879"/>
  </w:style>
  <w:style w:type="paragraph" w:customStyle="1" w:styleId="50A8B393AB99486AA1DB958F7C2CDB97">
    <w:name w:val="50A8B393AB99486AA1DB958F7C2CDB97"/>
    <w:rsid w:val="00A73879"/>
  </w:style>
  <w:style w:type="paragraph" w:customStyle="1" w:styleId="011F102CBD2842FEBA3CA91888506ED4">
    <w:name w:val="011F102CBD2842FEBA3CA91888506ED4"/>
    <w:rsid w:val="00A73879"/>
  </w:style>
  <w:style w:type="paragraph" w:customStyle="1" w:styleId="7FC86B8BD7B84AC1A8782068A6173061">
    <w:name w:val="7FC86B8BD7B84AC1A8782068A6173061"/>
    <w:rsid w:val="00A73879"/>
  </w:style>
  <w:style w:type="paragraph" w:customStyle="1" w:styleId="FA0EAC70CC0940CA962734CEAD3C5F8D">
    <w:name w:val="FA0EAC70CC0940CA962734CEAD3C5F8D"/>
    <w:rsid w:val="00A73879"/>
  </w:style>
  <w:style w:type="paragraph" w:customStyle="1" w:styleId="0BB356D34813483A90D405157F4756C6">
    <w:name w:val="0BB356D34813483A90D405157F4756C6"/>
    <w:rsid w:val="00A73879"/>
  </w:style>
  <w:style w:type="paragraph" w:customStyle="1" w:styleId="572BD8B0E9F943E689288C6538A4C3FD">
    <w:name w:val="572BD8B0E9F943E689288C6538A4C3FD"/>
    <w:rsid w:val="00A73879"/>
  </w:style>
  <w:style w:type="paragraph" w:customStyle="1" w:styleId="7648B3F113BB4CCE9A83E8CB25C80C54">
    <w:name w:val="7648B3F113BB4CCE9A83E8CB25C80C54"/>
    <w:rsid w:val="00A73879"/>
  </w:style>
  <w:style w:type="paragraph" w:customStyle="1" w:styleId="0EAF8D5D77594BA6BCFF37E5E0F5A958">
    <w:name w:val="0EAF8D5D77594BA6BCFF37E5E0F5A958"/>
    <w:rsid w:val="00A73879"/>
  </w:style>
  <w:style w:type="paragraph" w:customStyle="1" w:styleId="5DBBD75C9DB248F6AAF939DD9EA422B1">
    <w:name w:val="5DBBD75C9DB248F6AAF939DD9EA422B1"/>
    <w:rsid w:val="00A73879"/>
  </w:style>
  <w:style w:type="paragraph" w:customStyle="1" w:styleId="09A5E1F7F7544905BACD4F6C072AAD6C">
    <w:name w:val="09A5E1F7F7544905BACD4F6C072AAD6C"/>
    <w:rsid w:val="00A73879"/>
  </w:style>
  <w:style w:type="paragraph" w:customStyle="1" w:styleId="23722FC0C1EC4448BFF981713F3DED94">
    <w:name w:val="23722FC0C1EC4448BFF981713F3DED94"/>
    <w:rsid w:val="00A73879"/>
  </w:style>
  <w:style w:type="paragraph" w:customStyle="1" w:styleId="3E606C32AF9840419903ACA58838B7B1">
    <w:name w:val="3E606C32AF9840419903ACA58838B7B1"/>
    <w:rsid w:val="00A73879"/>
  </w:style>
  <w:style w:type="paragraph" w:customStyle="1" w:styleId="45B3E769A7CA419DB082A286FDD24B8F">
    <w:name w:val="45B3E769A7CA419DB082A286FDD24B8F"/>
    <w:rsid w:val="00A73879"/>
  </w:style>
  <w:style w:type="paragraph" w:customStyle="1" w:styleId="0E226BEAF4824D8B8E74FF7067FDFF79">
    <w:name w:val="0E226BEAF4824D8B8E74FF7067FDFF79"/>
    <w:rsid w:val="00A73879"/>
  </w:style>
  <w:style w:type="paragraph" w:customStyle="1" w:styleId="C2ADAC3E6C4044728837D0E7A13F8973">
    <w:name w:val="C2ADAC3E6C4044728837D0E7A13F8973"/>
    <w:rsid w:val="00A73879"/>
  </w:style>
  <w:style w:type="paragraph" w:customStyle="1" w:styleId="5ADEE3CBE0314ECB9E610760782A5C64">
    <w:name w:val="5ADEE3CBE0314ECB9E610760782A5C64"/>
    <w:rsid w:val="00A73879"/>
  </w:style>
  <w:style w:type="paragraph" w:customStyle="1" w:styleId="E6CDA6100AAD4532B98E3DAD4F109FE0">
    <w:name w:val="E6CDA6100AAD4532B98E3DAD4F109FE0"/>
    <w:rsid w:val="00A73879"/>
  </w:style>
  <w:style w:type="paragraph" w:customStyle="1" w:styleId="02737B63E75D48159CD999DBD522B7FA">
    <w:name w:val="02737B63E75D48159CD999DBD522B7FA"/>
    <w:rsid w:val="00A73879"/>
  </w:style>
  <w:style w:type="paragraph" w:customStyle="1" w:styleId="228283C04ED9410394432E8249B04199">
    <w:name w:val="228283C04ED9410394432E8249B04199"/>
    <w:rsid w:val="00A73879"/>
  </w:style>
  <w:style w:type="paragraph" w:customStyle="1" w:styleId="C3B610EEC1094CD9BD42B036CCC177F6">
    <w:name w:val="C3B610EEC1094CD9BD42B036CCC177F6"/>
    <w:rsid w:val="00A73879"/>
  </w:style>
  <w:style w:type="paragraph" w:customStyle="1" w:styleId="51CB47B341C44C73A35B29E8CE4CB1E7">
    <w:name w:val="51CB47B341C44C73A35B29E8CE4CB1E7"/>
    <w:rsid w:val="00A73879"/>
  </w:style>
  <w:style w:type="paragraph" w:customStyle="1" w:styleId="ACEAB455ED844B82AFF6F98443BB2531">
    <w:name w:val="ACEAB455ED844B82AFF6F98443BB2531"/>
    <w:rsid w:val="00A73879"/>
  </w:style>
  <w:style w:type="paragraph" w:customStyle="1" w:styleId="B9314390045D4DE4B1EDC83A5B0ACBE3">
    <w:name w:val="B9314390045D4DE4B1EDC83A5B0ACBE3"/>
    <w:rsid w:val="00A73879"/>
  </w:style>
  <w:style w:type="paragraph" w:customStyle="1" w:styleId="121F4B3A99DE4E52A3CFDA924AEF964B">
    <w:name w:val="121F4B3A99DE4E52A3CFDA924AEF964B"/>
    <w:rsid w:val="00A73879"/>
  </w:style>
  <w:style w:type="paragraph" w:customStyle="1" w:styleId="B4143BF7E5014143ACBADB2631646476">
    <w:name w:val="B4143BF7E5014143ACBADB2631646476"/>
    <w:rsid w:val="00A73879"/>
  </w:style>
  <w:style w:type="paragraph" w:customStyle="1" w:styleId="7F3384EE3DB043889F805B690656DC17">
    <w:name w:val="7F3384EE3DB043889F805B690656DC17"/>
    <w:rsid w:val="00A73879"/>
  </w:style>
  <w:style w:type="paragraph" w:customStyle="1" w:styleId="B10F6375289743F185144FC85B0A338F">
    <w:name w:val="B10F6375289743F185144FC85B0A338F"/>
    <w:rsid w:val="00A73879"/>
  </w:style>
  <w:style w:type="paragraph" w:customStyle="1" w:styleId="1B1B85C546EA406B919EBF6C5D91A23D">
    <w:name w:val="1B1B85C546EA406B919EBF6C5D91A23D"/>
    <w:rsid w:val="00A73879"/>
  </w:style>
  <w:style w:type="paragraph" w:customStyle="1" w:styleId="89DC116D02D04409955D297A4D5EE6E2">
    <w:name w:val="89DC116D02D04409955D297A4D5EE6E2"/>
    <w:rsid w:val="00A73879"/>
  </w:style>
  <w:style w:type="paragraph" w:customStyle="1" w:styleId="EDEC80FC22F1445EB1E9EC1C731587E0">
    <w:name w:val="EDEC80FC22F1445EB1E9EC1C731587E0"/>
    <w:rsid w:val="00A73879"/>
  </w:style>
  <w:style w:type="paragraph" w:customStyle="1" w:styleId="17F0C24B85B54AE5A67D22625D7E2C1B">
    <w:name w:val="17F0C24B85B54AE5A67D22625D7E2C1B"/>
    <w:rsid w:val="00A73879"/>
  </w:style>
  <w:style w:type="paragraph" w:customStyle="1" w:styleId="92CC4BA9196C470D9DAB486A7060BB1A">
    <w:name w:val="92CC4BA9196C470D9DAB486A7060BB1A"/>
    <w:rsid w:val="00A73879"/>
  </w:style>
  <w:style w:type="paragraph" w:customStyle="1" w:styleId="88C7DEBD6C354D038921D590324065B2">
    <w:name w:val="88C7DEBD6C354D038921D590324065B2"/>
    <w:rsid w:val="00A73879"/>
  </w:style>
  <w:style w:type="paragraph" w:customStyle="1" w:styleId="8B07727F5DAB4E3A8E50AA755232D81A">
    <w:name w:val="8B07727F5DAB4E3A8E50AA755232D81A"/>
    <w:rsid w:val="00A73879"/>
  </w:style>
  <w:style w:type="paragraph" w:customStyle="1" w:styleId="AF166CEE589C4A9E89E078FC89CB2C99">
    <w:name w:val="AF166CEE589C4A9E89E078FC89CB2C99"/>
    <w:rsid w:val="00A73879"/>
  </w:style>
  <w:style w:type="paragraph" w:customStyle="1" w:styleId="12BD4D1821F843399E9DC02FC52A9CC0">
    <w:name w:val="12BD4D1821F843399E9DC02FC52A9CC0"/>
    <w:rsid w:val="00A73879"/>
  </w:style>
  <w:style w:type="paragraph" w:customStyle="1" w:styleId="9D8BC56C3D144560B32F017A3E24BE7E">
    <w:name w:val="9D8BC56C3D144560B32F017A3E24BE7E"/>
    <w:rsid w:val="00A73879"/>
  </w:style>
  <w:style w:type="paragraph" w:customStyle="1" w:styleId="087C5C33F269455BB15C1395334A9688">
    <w:name w:val="087C5C33F269455BB15C1395334A9688"/>
    <w:rsid w:val="00A73879"/>
  </w:style>
  <w:style w:type="paragraph" w:customStyle="1" w:styleId="3835E54A7F714F928A166FE3B0BD98AE">
    <w:name w:val="3835E54A7F714F928A166FE3B0BD98AE"/>
    <w:rsid w:val="00A73879"/>
  </w:style>
  <w:style w:type="paragraph" w:customStyle="1" w:styleId="625411832F7E483F8816003C79022FD5">
    <w:name w:val="625411832F7E483F8816003C79022FD5"/>
    <w:rsid w:val="00A73879"/>
  </w:style>
  <w:style w:type="paragraph" w:customStyle="1" w:styleId="082D811F13EE4813A7463C1737CF71AA">
    <w:name w:val="082D811F13EE4813A7463C1737CF71AA"/>
    <w:rsid w:val="00A73879"/>
  </w:style>
  <w:style w:type="paragraph" w:customStyle="1" w:styleId="1C93B30D1E6047DA85FC041CF36B3B97">
    <w:name w:val="1C93B30D1E6047DA85FC041CF36B3B97"/>
    <w:rsid w:val="00A73879"/>
  </w:style>
  <w:style w:type="paragraph" w:customStyle="1" w:styleId="BF97FCCD86A14D8AAB9B723E282DA408">
    <w:name w:val="BF97FCCD86A14D8AAB9B723E282DA408"/>
    <w:rsid w:val="00A73879"/>
  </w:style>
  <w:style w:type="paragraph" w:customStyle="1" w:styleId="28BEBA108B034FBAB91138702DCE695B">
    <w:name w:val="28BEBA108B034FBAB91138702DCE695B"/>
    <w:rsid w:val="00A73879"/>
  </w:style>
  <w:style w:type="paragraph" w:customStyle="1" w:styleId="215DB81EF4974BD69426A08CC9A2F631">
    <w:name w:val="215DB81EF4974BD69426A08CC9A2F631"/>
    <w:rsid w:val="00A73879"/>
  </w:style>
  <w:style w:type="paragraph" w:customStyle="1" w:styleId="20153F41E6BD444485027CD20B56A21D">
    <w:name w:val="20153F41E6BD444485027CD20B56A21D"/>
    <w:rsid w:val="00A73879"/>
  </w:style>
  <w:style w:type="paragraph" w:customStyle="1" w:styleId="CC8110A2241E4E0F83E2017256789289">
    <w:name w:val="CC8110A2241E4E0F83E2017256789289"/>
    <w:rsid w:val="00A73879"/>
  </w:style>
  <w:style w:type="paragraph" w:customStyle="1" w:styleId="D395F3BA0314463DBA83083B267868BC">
    <w:name w:val="D395F3BA0314463DBA83083B267868BC"/>
    <w:rsid w:val="00A73879"/>
  </w:style>
  <w:style w:type="paragraph" w:customStyle="1" w:styleId="FC29AEC9AF2E489DB2A065DD0DEE58A5">
    <w:name w:val="FC29AEC9AF2E489DB2A065DD0DEE58A5"/>
    <w:rsid w:val="00A73879"/>
  </w:style>
  <w:style w:type="paragraph" w:customStyle="1" w:styleId="8997D0CBB759400397E4A885C36F5E7E">
    <w:name w:val="8997D0CBB759400397E4A885C36F5E7E"/>
    <w:rsid w:val="00A73879"/>
  </w:style>
  <w:style w:type="paragraph" w:customStyle="1" w:styleId="DD42880A776341EA8D3141C96C9BE051">
    <w:name w:val="DD42880A776341EA8D3141C96C9BE051"/>
    <w:rsid w:val="00A73879"/>
  </w:style>
  <w:style w:type="paragraph" w:customStyle="1" w:styleId="D6B34DB316B040838617C163F13C0C69">
    <w:name w:val="D6B34DB316B040838617C163F13C0C69"/>
    <w:rsid w:val="00A73879"/>
  </w:style>
  <w:style w:type="paragraph" w:customStyle="1" w:styleId="1D997F45D896424F9B4D1C1770E7A524">
    <w:name w:val="1D997F45D896424F9B4D1C1770E7A524"/>
    <w:rsid w:val="00A7387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A73879"/>
    <w:rPr>
      <w:color w:val="808080"/>
    </w:rPr>
  </w:style>
  <w:style w:type="paragraph" w:customStyle="1" w:styleId="050588B60EEF486DA0F5BA0766DBC452">
    <w:name w:val="050588B60EEF486DA0F5BA0766DBC452"/>
    <w:rsid w:val="00DE0003"/>
  </w:style>
  <w:style w:type="paragraph" w:customStyle="1" w:styleId="AD4C9915CD674D09A34C9AAD1AB70108">
    <w:name w:val="AD4C9915CD674D09A34C9AAD1AB70108"/>
    <w:rsid w:val="00DE0003"/>
  </w:style>
  <w:style w:type="paragraph" w:customStyle="1" w:styleId="161C140317654721B9F897F5B4F15898">
    <w:name w:val="161C140317654721B9F897F5B4F15898"/>
    <w:rsid w:val="00DE0003"/>
  </w:style>
  <w:style w:type="paragraph" w:customStyle="1" w:styleId="161C140317654721B9F897F5B4F158981">
    <w:name w:val="161C140317654721B9F897F5B4F158981"/>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
    <w:name w:val="AD4C9915CD674D09A34C9AAD1AB701081"/>
    <w:rsid w:val="00DE0003"/>
    <w:pPr>
      <w:spacing w:after="0" w:line="240" w:lineRule="auto"/>
    </w:pPr>
    <w:rPr>
      <w:rFonts w:ascii="Arial" w:eastAsia="Times New Roman" w:hAnsi="Arial" w:cs="Times New Roman"/>
      <w:bCs/>
      <w:sz w:val="24"/>
      <w:szCs w:val="26"/>
      <w:lang w:eastAsia="en-US"/>
    </w:rPr>
  </w:style>
  <w:style w:type="paragraph" w:customStyle="1" w:styleId="D03522123AE941BFAB6B5400D8EC4F79">
    <w:name w:val="D03522123AE941BFAB6B5400D8EC4F79"/>
    <w:rsid w:val="00DE0003"/>
  </w:style>
  <w:style w:type="paragraph" w:customStyle="1" w:styleId="7D910F8EE1D74459AFC1667A51F14FB1">
    <w:name w:val="7D910F8EE1D74459AFC1667A51F14FB1"/>
    <w:rsid w:val="00DE0003"/>
  </w:style>
  <w:style w:type="paragraph" w:customStyle="1" w:styleId="D6AD232ED65A4492AFA9EBD8F6A728F1">
    <w:name w:val="D6AD232ED65A4492AFA9EBD8F6A728F1"/>
    <w:rsid w:val="00DE0003"/>
  </w:style>
  <w:style w:type="paragraph" w:customStyle="1" w:styleId="6AD141A8109D42C596E7D7F5FF67C0E7">
    <w:name w:val="6AD141A8109D42C596E7D7F5FF67C0E7"/>
    <w:rsid w:val="00DE0003"/>
  </w:style>
  <w:style w:type="paragraph" w:customStyle="1" w:styleId="06DB2A01A2114825B27555087DB65B51">
    <w:name w:val="06DB2A01A2114825B27555087DB65B51"/>
    <w:rsid w:val="00DE0003"/>
  </w:style>
  <w:style w:type="paragraph" w:customStyle="1" w:styleId="41CD67BDA2A3483CAAE7E7C32AE18C6A">
    <w:name w:val="41CD67BDA2A3483CAAE7E7C32AE18C6A"/>
    <w:rsid w:val="00DE0003"/>
  </w:style>
  <w:style w:type="paragraph" w:customStyle="1" w:styleId="1F550D276897487C980CB11A503336B7">
    <w:name w:val="1F550D276897487C980CB11A503336B7"/>
    <w:rsid w:val="00DE0003"/>
  </w:style>
  <w:style w:type="paragraph" w:customStyle="1" w:styleId="90F202659C4D49D7BA13C6C1FF998AE2">
    <w:name w:val="90F202659C4D49D7BA13C6C1FF998AE2"/>
    <w:rsid w:val="00DE0003"/>
  </w:style>
  <w:style w:type="paragraph" w:customStyle="1" w:styleId="71E34A8E11E940D2B34F78D968EB904C">
    <w:name w:val="71E34A8E11E940D2B34F78D968EB904C"/>
    <w:rsid w:val="00DE0003"/>
  </w:style>
  <w:style w:type="paragraph" w:customStyle="1" w:styleId="FD9E423178D14868AFFFAA6391FB0ADF">
    <w:name w:val="FD9E423178D14868AFFFAA6391FB0ADF"/>
    <w:rsid w:val="00DE0003"/>
  </w:style>
  <w:style w:type="paragraph" w:customStyle="1" w:styleId="70C19186C1F543D087656CE073822B2D">
    <w:name w:val="70C19186C1F543D087656CE073822B2D"/>
    <w:rsid w:val="00DE0003"/>
  </w:style>
  <w:style w:type="paragraph" w:customStyle="1" w:styleId="518490E2CECD456CA1610B0E6630DCEE">
    <w:name w:val="518490E2CECD456CA1610B0E6630DCEE"/>
    <w:rsid w:val="00DE0003"/>
  </w:style>
  <w:style w:type="paragraph" w:customStyle="1" w:styleId="A0D77FC00BE94A95A582AB3FD5FBF8A5">
    <w:name w:val="A0D77FC00BE94A95A582AB3FD5FBF8A5"/>
    <w:rsid w:val="00DE0003"/>
  </w:style>
  <w:style w:type="paragraph" w:customStyle="1" w:styleId="D77C3BF1D895472D82A5C4FB41F7E007">
    <w:name w:val="D77C3BF1D895472D82A5C4FB41F7E007"/>
    <w:rsid w:val="00DE0003"/>
  </w:style>
  <w:style w:type="paragraph" w:customStyle="1" w:styleId="A1CFE7F8100B4509BB6BC70194CB6C94">
    <w:name w:val="A1CFE7F8100B4509BB6BC70194CB6C94"/>
    <w:rsid w:val="00DE0003"/>
  </w:style>
  <w:style w:type="paragraph" w:customStyle="1" w:styleId="F0103BA7AC624D0290A21534D93FC7D0">
    <w:name w:val="F0103BA7AC624D0290A21534D93FC7D0"/>
    <w:rsid w:val="00DE0003"/>
  </w:style>
  <w:style w:type="paragraph" w:customStyle="1" w:styleId="D38F03249D9D4A9294C12CE582048E0C">
    <w:name w:val="D38F03249D9D4A9294C12CE582048E0C"/>
    <w:rsid w:val="00DE0003"/>
  </w:style>
  <w:style w:type="paragraph" w:customStyle="1" w:styleId="779FA3FE9B3449CC9683FC83F358A3D5">
    <w:name w:val="779FA3FE9B3449CC9683FC83F358A3D5"/>
    <w:rsid w:val="00DE0003"/>
  </w:style>
  <w:style w:type="paragraph" w:customStyle="1" w:styleId="CBA7CD2B5D1842278B76F594CADF74E1">
    <w:name w:val="CBA7CD2B5D1842278B76F594CADF74E1"/>
    <w:rsid w:val="00DE0003"/>
  </w:style>
  <w:style w:type="paragraph" w:customStyle="1" w:styleId="FAA3C53FC4CE4E1D8232E8030D7A1A55">
    <w:name w:val="FAA3C53FC4CE4E1D8232E8030D7A1A55"/>
    <w:rsid w:val="00DE0003"/>
  </w:style>
  <w:style w:type="paragraph" w:customStyle="1" w:styleId="161C140317654721B9F897F5B4F158982">
    <w:name w:val="161C140317654721B9F897F5B4F158982"/>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2">
    <w:name w:val="AD4C9915CD674D09A34C9AAD1AB701082"/>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
    <w:name w:val="D38F03249D9D4A9294C12CE582048E0C1"/>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
    <w:name w:val="AF2075B9F0FA475FAE497F08C1FC0A2E"/>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
    <w:name w:val="CBA7CD2B5D1842278B76F594CADF74E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
    <w:name w:val="FAA3C53FC4CE4E1D8232E8030D7A1A55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
    <w:name w:val="D03522123AE941BFAB6B5400D8EC4F791"/>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
    <w:name w:val="7D910F8EE1D74459AFC1667A51F14FB11"/>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
    <w:name w:val="D6AD232ED65A4492AFA9EBD8F6A728F11"/>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1">
    <w:name w:val="6AD141A8109D42C596E7D7F5FF67C0E71"/>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1">
    <w:name w:val="06DB2A01A2114825B27555087DB65B511"/>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1">
    <w:name w:val="41CD67BDA2A3483CAAE7E7C32AE18C6A1"/>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1">
    <w:name w:val="1F550D276897487C980CB11A503336B71"/>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1">
    <w:name w:val="90F202659C4D49D7BA13C6C1FF998AE2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
    <w:name w:val="71E34A8E11E940D2B34F78D968EB904C1"/>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
    <w:name w:val="FD9E423178D14868AFFFAA6391FB0ADF1"/>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1">
    <w:name w:val="70C19186C1F543D087656CE073822B2D1"/>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1">
    <w:name w:val="518490E2CECD456CA1610B0E6630DCEE1"/>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1">
    <w:name w:val="A0D77FC00BE94A95A582AB3FD5FBF8A51"/>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1">
    <w:name w:val="D77C3BF1D895472D82A5C4FB41F7E0071"/>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1">
    <w:name w:val="A1CFE7F8100B4509BB6BC70194CB6C941"/>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1">
    <w:name w:val="F0103BA7AC624D0290A21534D93FC7D01"/>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3">
    <w:name w:val="161C140317654721B9F897F5B4F158983"/>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3">
    <w:name w:val="AD4C9915CD674D09A34C9AAD1AB701083"/>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2">
    <w:name w:val="D38F03249D9D4A9294C12CE582048E0C2"/>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
    <w:name w:val="AF2075B9F0FA475FAE497F08C1FC0A2E1"/>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2">
    <w:name w:val="CBA7CD2B5D1842278B76F594CADF74E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2">
    <w:name w:val="FAA3C53FC4CE4E1D8232E8030D7A1A55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2">
    <w:name w:val="D03522123AE941BFAB6B5400D8EC4F792"/>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2">
    <w:name w:val="7D910F8EE1D74459AFC1667A51F14FB12"/>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2">
    <w:name w:val="D6AD232ED65A4492AFA9EBD8F6A728F12"/>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2">
    <w:name w:val="6AD141A8109D42C596E7D7F5FF67C0E72"/>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2">
    <w:name w:val="06DB2A01A2114825B27555087DB65B512"/>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2">
    <w:name w:val="41CD67BDA2A3483CAAE7E7C32AE18C6A2"/>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2">
    <w:name w:val="1F550D276897487C980CB11A503336B72"/>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2">
    <w:name w:val="90F202659C4D49D7BA13C6C1FF998AE22"/>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2">
    <w:name w:val="71E34A8E11E940D2B34F78D968EB904C2"/>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2">
    <w:name w:val="FD9E423178D14868AFFFAA6391FB0ADF2"/>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2">
    <w:name w:val="70C19186C1F543D087656CE073822B2D2"/>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2">
    <w:name w:val="518490E2CECD456CA1610B0E6630DCEE2"/>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2">
    <w:name w:val="A0D77FC00BE94A95A582AB3FD5FBF8A52"/>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2">
    <w:name w:val="D77C3BF1D895472D82A5C4FB41F7E0072"/>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2">
    <w:name w:val="A1CFE7F8100B4509BB6BC70194CB6C942"/>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2">
    <w:name w:val="F0103BA7AC624D0290A21534D93FC7D02"/>
    <w:rsid w:val="00DE0003"/>
    <w:pPr>
      <w:spacing w:after="0" w:line="240" w:lineRule="auto"/>
    </w:pPr>
    <w:rPr>
      <w:rFonts w:ascii="Arial" w:eastAsia="Times New Roman" w:hAnsi="Arial" w:cs="Times New Roman"/>
      <w:bCs/>
      <w:sz w:val="24"/>
      <w:szCs w:val="26"/>
      <w:lang w:eastAsia="en-US"/>
    </w:rPr>
  </w:style>
  <w:style w:type="paragraph" w:customStyle="1" w:styleId="50C51D96D331451D9B2F447FAF9D0C22">
    <w:name w:val="50C51D96D331451D9B2F447FAF9D0C22"/>
    <w:rsid w:val="00DE0003"/>
  </w:style>
  <w:style w:type="paragraph" w:customStyle="1" w:styleId="BE5C843266E44B02883C5562F944A743">
    <w:name w:val="BE5C843266E44B02883C5562F944A743"/>
    <w:rsid w:val="00DE0003"/>
  </w:style>
  <w:style w:type="paragraph" w:customStyle="1" w:styleId="C1E83A245E4E426A8F71327B1ECABF16">
    <w:name w:val="C1E83A245E4E426A8F71327B1ECABF16"/>
    <w:rsid w:val="00DE0003"/>
  </w:style>
  <w:style w:type="paragraph" w:customStyle="1" w:styleId="161C140317654721B9F897F5B4F158984">
    <w:name w:val="161C140317654721B9F897F5B4F158984"/>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4">
    <w:name w:val="AD4C9915CD674D09A34C9AAD1AB701084"/>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3">
    <w:name w:val="D38F03249D9D4A9294C12CE582048E0C3"/>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2">
    <w:name w:val="AF2075B9F0FA475FAE497F08C1FC0A2E2"/>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3">
    <w:name w:val="CBA7CD2B5D1842278B76F594CADF74E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3">
    <w:name w:val="FAA3C53FC4CE4E1D8232E8030D7A1A55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1">
    <w:name w:val="BE5C843266E44B02883C5562F944A7431"/>
    <w:rsid w:val="00DE0003"/>
    <w:pPr>
      <w:spacing w:after="0" w:line="240" w:lineRule="auto"/>
    </w:pPr>
    <w:rPr>
      <w:rFonts w:ascii="Arial" w:eastAsia="Times New Roman" w:hAnsi="Arial" w:cs="Times New Roman"/>
      <w:bCs/>
      <w:sz w:val="24"/>
      <w:szCs w:val="26"/>
      <w:lang w:eastAsia="en-US"/>
    </w:rPr>
  </w:style>
  <w:style w:type="paragraph" w:customStyle="1" w:styleId="C1E83A245E4E426A8F71327B1ECABF161">
    <w:name w:val="C1E83A245E4E426A8F71327B1ECABF161"/>
    <w:rsid w:val="00DE0003"/>
    <w:pPr>
      <w:spacing w:after="0" w:line="240" w:lineRule="auto"/>
    </w:pPr>
    <w:rPr>
      <w:rFonts w:ascii="Arial" w:eastAsia="Times New Roman" w:hAnsi="Arial" w:cs="Times New Roman"/>
      <w:bCs/>
      <w:sz w:val="24"/>
      <w:szCs w:val="26"/>
      <w:lang w:eastAsia="en-US"/>
    </w:rPr>
  </w:style>
  <w:style w:type="paragraph" w:customStyle="1" w:styleId="D03522123AE941BFAB6B5400D8EC4F793">
    <w:name w:val="D03522123AE941BFAB6B5400D8EC4F793"/>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3">
    <w:name w:val="7D910F8EE1D74459AFC1667A51F14FB13"/>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3">
    <w:name w:val="D6AD232ED65A4492AFA9EBD8F6A728F13"/>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3">
    <w:name w:val="6AD141A8109D42C596E7D7F5FF67C0E73"/>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3">
    <w:name w:val="06DB2A01A2114825B27555087DB65B513"/>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3">
    <w:name w:val="41CD67BDA2A3483CAAE7E7C32AE18C6A3"/>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3">
    <w:name w:val="1F550D276897487C980CB11A503336B73"/>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3">
    <w:name w:val="90F202659C4D49D7BA13C6C1FF998AE23"/>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3">
    <w:name w:val="71E34A8E11E940D2B34F78D968EB904C3"/>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3">
    <w:name w:val="FD9E423178D14868AFFFAA6391FB0ADF3"/>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3">
    <w:name w:val="70C19186C1F543D087656CE073822B2D3"/>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3">
    <w:name w:val="518490E2CECD456CA1610B0E6630DCEE3"/>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3">
    <w:name w:val="A0D77FC00BE94A95A582AB3FD5FBF8A53"/>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3">
    <w:name w:val="D77C3BF1D895472D82A5C4FB41F7E0073"/>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3">
    <w:name w:val="A1CFE7F8100B4509BB6BC70194CB6C943"/>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3">
    <w:name w:val="F0103BA7AC624D0290A21534D93FC7D03"/>
    <w:rsid w:val="00DE0003"/>
    <w:pPr>
      <w:spacing w:after="0" w:line="240" w:lineRule="auto"/>
    </w:pPr>
    <w:rPr>
      <w:rFonts w:ascii="Arial" w:eastAsia="Times New Roman" w:hAnsi="Arial" w:cs="Times New Roman"/>
      <w:bCs/>
      <w:sz w:val="24"/>
      <w:szCs w:val="26"/>
      <w:lang w:eastAsia="en-US"/>
    </w:rPr>
  </w:style>
  <w:style w:type="paragraph" w:customStyle="1" w:styleId="FCF33320ED484AF89D62F7F9160134BC">
    <w:name w:val="FCF33320ED484AF89D62F7F9160134BC"/>
    <w:rsid w:val="00DE0003"/>
  </w:style>
  <w:style w:type="paragraph" w:customStyle="1" w:styleId="B1B0C83C775A446EB1CDBD3DD9CAE167">
    <w:name w:val="B1B0C83C775A446EB1CDBD3DD9CAE167"/>
    <w:rsid w:val="00DE0003"/>
  </w:style>
  <w:style w:type="paragraph" w:customStyle="1" w:styleId="0B4D5339F87B491B9B68C9D911AF3A35">
    <w:name w:val="0B4D5339F87B491B9B68C9D911AF3A35"/>
    <w:rsid w:val="00DE0003"/>
  </w:style>
  <w:style w:type="paragraph" w:customStyle="1" w:styleId="161C140317654721B9F897F5B4F158985">
    <w:name w:val="161C140317654721B9F897F5B4F158985"/>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5">
    <w:name w:val="AD4C9915CD674D09A34C9AAD1AB701085"/>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4">
    <w:name w:val="D38F03249D9D4A9294C12CE582048E0C4"/>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3">
    <w:name w:val="AF2075B9F0FA475FAE497F08C1FC0A2E3"/>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4">
    <w:name w:val="CBA7CD2B5D1842278B76F594CADF74E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4">
    <w:name w:val="FAA3C53FC4CE4E1D8232E8030D7A1A55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2">
    <w:name w:val="BE5C843266E44B02883C5562F944A743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2">
    <w:name w:val="C1E83A245E4E426A8F71327B1ECABF16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
    <w:name w:val="FCF33320ED484AF89D62F7F9160134BC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
    <w:name w:val="0B4D5339F87B491B9B68C9D911AF3A35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4">
    <w:name w:val="D03522123AE941BFAB6B5400D8EC4F794"/>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4">
    <w:name w:val="7D910F8EE1D74459AFC1667A51F14FB14"/>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4">
    <w:name w:val="D6AD232ED65A4492AFA9EBD8F6A728F14"/>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4">
    <w:name w:val="6AD141A8109D42C596E7D7F5FF67C0E74"/>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4">
    <w:name w:val="06DB2A01A2114825B27555087DB65B514"/>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4">
    <w:name w:val="41CD67BDA2A3483CAAE7E7C32AE18C6A4"/>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4">
    <w:name w:val="1F550D276897487C980CB11A503336B74"/>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4">
    <w:name w:val="90F202659C4D49D7BA13C6C1FF998AE24"/>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4">
    <w:name w:val="71E34A8E11E940D2B34F78D968EB904C4"/>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4">
    <w:name w:val="FD9E423178D14868AFFFAA6391FB0ADF4"/>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4">
    <w:name w:val="70C19186C1F543D087656CE073822B2D4"/>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4">
    <w:name w:val="518490E2CECD456CA1610B0E6630DCEE4"/>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4">
    <w:name w:val="A0D77FC00BE94A95A582AB3FD5FBF8A54"/>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4">
    <w:name w:val="D77C3BF1D895472D82A5C4FB41F7E0074"/>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4">
    <w:name w:val="A1CFE7F8100B4509BB6BC70194CB6C944"/>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4">
    <w:name w:val="F0103BA7AC624D0290A21534D93FC7D04"/>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6">
    <w:name w:val="161C140317654721B9F897F5B4F158986"/>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6">
    <w:name w:val="AD4C9915CD674D09A34C9AAD1AB701086"/>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5">
    <w:name w:val="D38F03249D9D4A9294C12CE582048E0C5"/>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4">
    <w:name w:val="AF2075B9F0FA475FAE497F08C1FC0A2E4"/>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5">
    <w:name w:val="CBA7CD2B5D1842278B76F594CADF74E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5">
    <w:name w:val="FAA3C53FC4CE4E1D8232E8030D7A1A55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BE5C843266E44B02883C5562F944A7433">
    <w:name w:val="BE5C843266E44B02883C5562F944A743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3">
    <w:name w:val="C1E83A245E4E426A8F71327B1ECABF16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2">
    <w:name w:val="FCF33320ED484AF89D62F7F9160134BC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2">
    <w:name w:val="0B4D5339F87B491B9B68C9D911AF3A35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5">
    <w:name w:val="D03522123AE941BFAB6B5400D8EC4F795"/>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5">
    <w:name w:val="7D910F8EE1D74459AFC1667A51F14FB15"/>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5">
    <w:name w:val="D6AD232ED65A4492AFA9EBD8F6A728F15"/>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5">
    <w:name w:val="6AD141A8109D42C596E7D7F5FF67C0E75"/>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5">
    <w:name w:val="06DB2A01A2114825B27555087DB65B515"/>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5">
    <w:name w:val="41CD67BDA2A3483CAAE7E7C32AE18C6A5"/>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5">
    <w:name w:val="1F550D276897487C980CB11A503336B75"/>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5">
    <w:name w:val="90F202659C4D49D7BA13C6C1FF998AE25"/>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5">
    <w:name w:val="71E34A8E11E940D2B34F78D968EB904C5"/>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5">
    <w:name w:val="FD9E423178D14868AFFFAA6391FB0ADF5"/>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5">
    <w:name w:val="70C19186C1F543D087656CE073822B2D5"/>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5">
    <w:name w:val="518490E2CECD456CA1610B0E6630DCEE5"/>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5">
    <w:name w:val="A0D77FC00BE94A95A582AB3FD5FBF8A55"/>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5">
    <w:name w:val="D77C3BF1D895472D82A5C4FB41F7E0075"/>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5">
    <w:name w:val="A1CFE7F8100B4509BB6BC70194CB6C945"/>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5">
    <w:name w:val="F0103BA7AC624D0290A21534D93FC7D05"/>
    <w:rsid w:val="00DE0003"/>
    <w:pPr>
      <w:spacing w:after="0" w:line="240" w:lineRule="auto"/>
    </w:pPr>
    <w:rPr>
      <w:rFonts w:ascii="Arial" w:eastAsia="Times New Roman" w:hAnsi="Arial" w:cs="Times New Roman"/>
      <w:bCs/>
      <w:sz w:val="24"/>
      <w:szCs w:val="26"/>
      <w:lang w:eastAsia="en-US"/>
    </w:rPr>
  </w:style>
  <w:style w:type="paragraph" w:customStyle="1" w:styleId="932001B0CEAD40F4AE3C8426AD1A0977">
    <w:name w:val="932001B0CEAD40F4AE3C8426AD1A0977"/>
    <w:rsid w:val="00DE0003"/>
  </w:style>
  <w:style w:type="paragraph" w:customStyle="1" w:styleId="161C140317654721B9F897F5B4F158987">
    <w:name w:val="161C140317654721B9F897F5B4F158987"/>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7">
    <w:name w:val="AD4C9915CD674D09A34C9AAD1AB701087"/>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6">
    <w:name w:val="D38F03249D9D4A9294C12CE582048E0C6"/>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5">
    <w:name w:val="AF2075B9F0FA475FAE497F08C1FC0A2E5"/>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6">
    <w:name w:val="CBA7CD2B5D1842278B76F594CADF74E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6">
    <w:name w:val="FAA3C53FC4CE4E1D8232E8030D7A1A55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
    <w:name w:val="932001B0CEAD40F4AE3C8426AD1A0977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4">
    <w:name w:val="C1E83A245E4E426A8F71327B1ECABF16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3">
    <w:name w:val="FCF33320ED484AF89D62F7F9160134BC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3">
    <w:name w:val="0B4D5339F87B491B9B68C9D911AF3A35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6">
    <w:name w:val="D03522123AE941BFAB6B5400D8EC4F796"/>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6">
    <w:name w:val="7D910F8EE1D74459AFC1667A51F14FB16"/>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6">
    <w:name w:val="D6AD232ED65A4492AFA9EBD8F6A728F16"/>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6">
    <w:name w:val="6AD141A8109D42C596E7D7F5FF67C0E76"/>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6">
    <w:name w:val="06DB2A01A2114825B27555087DB65B516"/>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6">
    <w:name w:val="41CD67BDA2A3483CAAE7E7C32AE18C6A6"/>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6">
    <w:name w:val="1F550D276897487C980CB11A503336B76"/>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6">
    <w:name w:val="90F202659C4D49D7BA13C6C1FF998AE26"/>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6">
    <w:name w:val="71E34A8E11E940D2B34F78D968EB904C6"/>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6">
    <w:name w:val="FD9E423178D14868AFFFAA6391FB0ADF6"/>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6">
    <w:name w:val="70C19186C1F543D087656CE073822B2D6"/>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6">
    <w:name w:val="518490E2CECD456CA1610B0E6630DCEE6"/>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6">
    <w:name w:val="A0D77FC00BE94A95A582AB3FD5FBF8A56"/>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6">
    <w:name w:val="D77C3BF1D895472D82A5C4FB41F7E0076"/>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6">
    <w:name w:val="A1CFE7F8100B4509BB6BC70194CB6C946"/>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6">
    <w:name w:val="F0103BA7AC624D0290A21534D93FC7D06"/>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8">
    <w:name w:val="161C140317654721B9F897F5B4F158988"/>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8">
    <w:name w:val="AD4C9915CD674D09A34C9AAD1AB701088"/>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7">
    <w:name w:val="D38F03249D9D4A9294C12CE582048E0C7"/>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6">
    <w:name w:val="AF2075B9F0FA475FAE497F08C1FC0A2E6"/>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7">
    <w:name w:val="CBA7CD2B5D1842278B76F594CADF74E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7">
    <w:name w:val="FAA3C53FC4CE4E1D8232E8030D7A1A55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2">
    <w:name w:val="932001B0CEAD40F4AE3C8426AD1A0977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5">
    <w:name w:val="C1E83A245E4E426A8F71327B1ECABF16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4">
    <w:name w:val="FCF33320ED484AF89D62F7F9160134BC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4">
    <w:name w:val="0B4D5339F87B491B9B68C9D911AF3A35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7">
    <w:name w:val="D03522123AE941BFAB6B5400D8EC4F797"/>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7">
    <w:name w:val="7D910F8EE1D74459AFC1667A51F14FB17"/>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7">
    <w:name w:val="D6AD232ED65A4492AFA9EBD8F6A728F17"/>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7">
    <w:name w:val="6AD141A8109D42C596E7D7F5FF67C0E77"/>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7">
    <w:name w:val="06DB2A01A2114825B27555087DB65B517"/>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7">
    <w:name w:val="41CD67BDA2A3483CAAE7E7C32AE18C6A7"/>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7">
    <w:name w:val="1F550D276897487C980CB11A503336B77"/>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7">
    <w:name w:val="90F202659C4D49D7BA13C6C1FF998AE27"/>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7">
    <w:name w:val="71E34A8E11E940D2B34F78D968EB904C7"/>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7">
    <w:name w:val="FD9E423178D14868AFFFAA6391FB0ADF7"/>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7">
    <w:name w:val="70C19186C1F543D087656CE073822B2D7"/>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7">
    <w:name w:val="518490E2CECD456CA1610B0E6630DCEE7"/>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7">
    <w:name w:val="A0D77FC00BE94A95A582AB3FD5FBF8A57"/>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7">
    <w:name w:val="D77C3BF1D895472D82A5C4FB41F7E0077"/>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7">
    <w:name w:val="A1CFE7F8100B4509BB6BC70194CB6C947"/>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7">
    <w:name w:val="F0103BA7AC624D0290A21534D93FC7D07"/>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9">
    <w:name w:val="161C140317654721B9F897F5B4F158989"/>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9">
    <w:name w:val="AD4C9915CD674D09A34C9AAD1AB701089"/>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8">
    <w:name w:val="D38F03249D9D4A9294C12CE582048E0C8"/>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7">
    <w:name w:val="AF2075B9F0FA475FAE497F08C1FC0A2E7"/>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8">
    <w:name w:val="CBA7CD2B5D1842278B76F594CADF74E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8">
    <w:name w:val="FAA3C53FC4CE4E1D8232E8030D7A1A55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3">
    <w:name w:val="932001B0CEAD40F4AE3C8426AD1A0977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6">
    <w:name w:val="C1E83A245E4E426A8F71327B1ECABF16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5">
    <w:name w:val="FCF33320ED484AF89D62F7F9160134BC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5">
    <w:name w:val="0B4D5339F87B491B9B68C9D911AF3A35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8">
    <w:name w:val="D03522123AE941BFAB6B5400D8EC4F798"/>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8">
    <w:name w:val="7D910F8EE1D74459AFC1667A51F14FB18"/>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8">
    <w:name w:val="D6AD232ED65A4492AFA9EBD8F6A728F18"/>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8">
    <w:name w:val="6AD141A8109D42C596E7D7F5FF67C0E78"/>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8">
    <w:name w:val="06DB2A01A2114825B27555087DB65B518"/>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8">
    <w:name w:val="41CD67BDA2A3483CAAE7E7C32AE18C6A8"/>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8">
    <w:name w:val="1F550D276897487C980CB11A503336B78"/>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8">
    <w:name w:val="90F202659C4D49D7BA13C6C1FF998AE28"/>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8">
    <w:name w:val="71E34A8E11E940D2B34F78D968EB904C8"/>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8">
    <w:name w:val="FD9E423178D14868AFFFAA6391FB0ADF8"/>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8">
    <w:name w:val="70C19186C1F543D087656CE073822B2D8"/>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8">
    <w:name w:val="518490E2CECD456CA1610B0E6630DCEE8"/>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8">
    <w:name w:val="A0D77FC00BE94A95A582AB3FD5FBF8A58"/>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8">
    <w:name w:val="D77C3BF1D895472D82A5C4FB41F7E0078"/>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8">
    <w:name w:val="A1CFE7F8100B4509BB6BC70194CB6C948"/>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8">
    <w:name w:val="F0103BA7AC624D0290A21534D93FC7D08"/>
    <w:rsid w:val="00DE0003"/>
    <w:pPr>
      <w:spacing w:after="0" w:line="240" w:lineRule="auto"/>
    </w:pPr>
    <w:rPr>
      <w:rFonts w:ascii="Arial" w:eastAsia="Times New Roman" w:hAnsi="Arial" w:cs="Times New Roman"/>
      <w:bCs/>
      <w:sz w:val="24"/>
      <w:szCs w:val="26"/>
      <w:lang w:eastAsia="en-US"/>
    </w:rPr>
  </w:style>
  <w:style w:type="paragraph" w:customStyle="1" w:styleId="42DB1B182B0F4838BAA7192A324407DE">
    <w:name w:val="42DB1B182B0F4838BAA7192A324407DE"/>
    <w:rsid w:val="00DE0003"/>
  </w:style>
  <w:style w:type="paragraph" w:customStyle="1" w:styleId="161C140317654721B9F897F5B4F1589810">
    <w:name w:val="161C140317654721B9F897F5B4F1589810"/>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0">
    <w:name w:val="AD4C9915CD674D09A34C9AAD1AB7010810"/>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9">
    <w:name w:val="D38F03249D9D4A9294C12CE582048E0C9"/>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8">
    <w:name w:val="AF2075B9F0FA475FAE497F08C1FC0A2E8"/>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9">
    <w:name w:val="CBA7CD2B5D1842278B76F594CADF74E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9">
    <w:name w:val="FAA3C53FC4CE4E1D8232E8030D7A1A55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4">
    <w:name w:val="932001B0CEAD40F4AE3C8426AD1A0977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7">
    <w:name w:val="C1E83A245E4E426A8F71327B1ECABF16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6">
    <w:name w:val="FCF33320ED484AF89D62F7F9160134BC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6">
    <w:name w:val="0B4D5339F87B491B9B68C9D911AF3A356"/>
    <w:rsid w:val="00DE0003"/>
    <w:pPr>
      <w:spacing w:after="0" w:line="240" w:lineRule="auto"/>
      <w:ind w:left="720"/>
      <w:contextualSpacing/>
    </w:pPr>
    <w:rPr>
      <w:rFonts w:ascii="Arial" w:eastAsia="Times New Roman" w:hAnsi="Arial" w:cs="Times New Roman"/>
      <w:bCs/>
      <w:sz w:val="24"/>
      <w:szCs w:val="26"/>
      <w:lang w:eastAsia="en-US"/>
    </w:rPr>
  </w:style>
  <w:style w:type="paragraph" w:styleId="ListParagraph">
    <w:name w:val="List Paragraph"/>
    <w:aliases w:val="NumberedList,Colorful List - Accent 11,F5 List Paragraph,List Paragraph1,Dot pt,No Spacing1,List Paragraph Char Char Char,Indicator Text,Numbered Para 1,Bullet 1,Bullet Points,MAIN CONTENT,List Paragraph12,Bullet Style,List Paragraph2"/>
    <w:basedOn w:val="Normal"/>
    <w:link w:val="ListParagraphChar"/>
    <w:uiPriority w:val="34"/>
    <w:qFormat/>
    <w:rsid w:val="00A73879"/>
    <w:pPr>
      <w:spacing w:after="0" w:line="240" w:lineRule="auto"/>
      <w:ind w:left="720"/>
      <w:contextualSpacing/>
    </w:pPr>
    <w:rPr>
      <w:rFonts w:ascii="Arial" w:eastAsia="Times New Roman" w:hAnsi="Arial" w:cs="Times New Roman"/>
      <w:bCs/>
      <w:sz w:val="24"/>
      <w:szCs w:val="26"/>
      <w:lang w:eastAsia="en-US"/>
    </w:rPr>
  </w:style>
  <w:style w:type="character" w:customStyle="1" w:styleId="ListParagraphChar">
    <w:name w:val="List Paragraph Char"/>
    <w:aliases w:val="NumberedList Char,Colorful List - Accent 11 Char,F5 List Paragraph Char,List Paragraph1 Char,Dot pt Char,No Spacing1 Char,List Paragraph Char Char Char Char,Indicator Text Char,Numbered Para 1 Char,Bullet 1 Char,Bullet Points Char"/>
    <w:basedOn w:val="DefaultParagraphFont"/>
    <w:link w:val="ListParagraph"/>
    <w:uiPriority w:val="34"/>
    <w:qFormat/>
    <w:locked/>
    <w:rsid w:val="00A73879"/>
    <w:rPr>
      <w:rFonts w:ascii="Arial" w:eastAsia="Times New Roman" w:hAnsi="Arial" w:cs="Times New Roman"/>
      <w:bCs/>
      <w:sz w:val="24"/>
      <w:szCs w:val="26"/>
      <w:lang w:eastAsia="en-US"/>
    </w:rPr>
  </w:style>
  <w:style w:type="paragraph" w:customStyle="1" w:styleId="D03522123AE941BFAB6B5400D8EC4F799">
    <w:name w:val="D03522123AE941BFAB6B5400D8EC4F799"/>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9">
    <w:name w:val="7D910F8EE1D74459AFC1667A51F14FB19"/>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9">
    <w:name w:val="D6AD232ED65A4492AFA9EBD8F6A728F19"/>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9">
    <w:name w:val="6AD141A8109D42C596E7D7F5FF67C0E79"/>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9">
    <w:name w:val="06DB2A01A2114825B27555087DB65B519"/>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9">
    <w:name w:val="41CD67BDA2A3483CAAE7E7C32AE18C6A9"/>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9">
    <w:name w:val="1F550D276897487C980CB11A503336B79"/>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9">
    <w:name w:val="90F202659C4D49D7BA13C6C1FF998AE29"/>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9">
    <w:name w:val="71E34A8E11E940D2B34F78D968EB904C9"/>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9">
    <w:name w:val="FD9E423178D14868AFFFAA6391FB0ADF9"/>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9">
    <w:name w:val="70C19186C1F543D087656CE073822B2D9"/>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9">
    <w:name w:val="518490E2CECD456CA1610B0E6630DCEE9"/>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9">
    <w:name w:val="A0D77FC00BE94A95A582AB3FD5FBF8A59"/>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9">
    <w:name w:val="D77C3BF1D895472D82A5C4FB41F7E0079"/>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9">
    <w:name w:val="A1CFE7F8100B4509BB6BC70194CB6C949"/>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9">
    <w:name w:val="F0103BA7AC624D0290A21534D93FC7D09"/>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1">
    <w:name w:val="161C140317654721B9F897F5B4F1589811"/>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1">
    <w:name w:val="AD4C9915CD674D09A34C9AAD1AB7010811"/>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0">
    <w:name w:val="D38F03249D9D4A9294C12CE582048E0C10"/>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9">
    <w:name w:val="AF2075B9F0FA475FAE497F08C1FC0A2E9"/>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0">
    <w:name w:val="CBA7CD2B5D1842278B76F594CADF74E1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0">
    <w:name w:val="FAA3C53FC4CE4E1D8232E8030D7A1A55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5">
    <w:name w:val="932001B0CEAD40F4AE3C8426AD1A0977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8">
    <w:name w:val="C1E83A245E4E426A8F71327B1ECABF16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7">
    <w:name w:val="FCF33320ED484AF89D62F7F9160134BC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7">
    <w:name w:val="0B4D5339F87B491B9B68C9D911AF3A35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0">
    <w:name w:val="D03522123AE941BFAB6B5400D8EC4F7910"/>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0">
    <w:name w:val="7D910F8EE1D74459AFC1667A51F14FB110"/>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0">
    <w:name w:val="D6AD232ED65A4492AFA9EBD8F6A728F110"/>
    <w:rsid w:val="00DE0003"/>
    <w:pPr>
      <w:spacing w:after="0" w:line="240" w:lineRule="auto"/>
    </w:pPr>
    <w:rPr>
      <w:rFonts w:ascii="Arial" w:eastAsia="Times New Roman" w:hAnsi="Arial" w:cs="Times New Roman"/>
      <w:bCs/>
      <w:sz w:val="24"/>
      <w:szCs w:val="26"/>
      <w:lang w:eastAsia="en-US"/>
    </w:rPr>
  </w:style>
  <w:style w:type="paragraph" w:customStyle="1" w:styleId="6AD141A8109D42C596E7D7F5FF67C0E710">
    <w:name w:val="6AD141A8109D42C596E7D7F5FF67C0E710"/>
    <w:rsid w:val="00DE0003"/>
    <w:pPr>
      <w:spacing w:after="0" w:line="240" w:lineRule="auto"/>
    </w:pPr>
    <w:rPr>
      <w:rFonts w:ascii="Arial" w:eastAsia="Times New Roman" w:hAnsi="Arial" w:cs="Times New Roman"/>
      <w:bCs/>
      <w:sz w:val="24"/>
      <w:szCs w:val="26"/>
      <w:lang w:eastAsia="en-US"/>
    </w:rPr>
  </w:style>
  <w:style w:type="paragraph" w:customStyle="1" w:styleId="06DB2A01A2114825B27555087DB65B5110">
    <w:name w:val="06DB2A01A2114825B27555087DB65B5110"/>
    <w:rsid w:val="00DE0003"/>
    <w:pPr>
      <w:spacing w:after="0" w:line="240" w:lineRule="auto"/>
    </w:pPr>
    <w:rPr>
      <w:rFonts w:ascii="Arial" w:eastAsia="Times New Roman" w:hAnsi="Arial" w:cs="Times New Roman"/>
      <w:bCs/>
      <w:sz w:val="24"/>
      <w:szCs w:val="26"/>
      <w:lang w:eastAsia="en-US"/>
    </w:rPr>
  </w:style>
  <w:style w:type="paragraph" w:customStyle="1" w:styleId="41CD67BDA2A3483CAAE7E7C32AE18C6A10">
    <w:name w:val="41CD67BDA2A3483CAAE7E7C32AE18C6A10"/>
    <w:rsid w:val="00DE0003"/>
    <w:pPr>
      <w:spacing w:after="0" w:line="240" w:lineRule="auto"/>
    </w:pPr>
    <w:rPr>
      <w:rFonts w:ascii="Arial" w:eastAsia="Times New Roman" w:hAnsi="Arial" w:cs="Times New Roman"/>
      <w:bCs/>
      <w:sz w:val="24"/>
      <w:szCs w:val="26"/>
      <w:lang w:eastAsia="en-US"/>
    </w:rPr>
  </w:style>
  <w:style w:type="paragraph" w:customStyle="1" w:styleId="1F550D276897487C980CB11A503336B710">
    <w:name w:val="1F550D276897487C980CB11A503336B710"/>
    <w:rsid w:val="00DE0003"/>
    <w:pPr>
      <w:spacing w:after="0" w:line="240" w:lineRule="auto"/>
    </w:pPr>
    <w:rPr>
      <w:rFonts w:ascii="Arial" w:eastAsia="Times New Roman" w:hAnsi="Arial" w:cs="Times New Roman"/>
      <w:bCs/>
      <w:sz w:val="24"/>
      <w:szCs w:val="26"/>
      <w:lang w:eastAsia="en-US"/>
    </w:rPr>
  </w:style>
  <w:style w:type="paragraph" w:customStyle="1" w:styleId="90F202659C4D49D7BA13C6C1FF998AE210">
    <w:name w:val="90F202659C4D49D7BA13C6C1FF998AE210"/>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0">
    <w:name w:val="71E34A8E11E940D2B34F78D968EB904C10"/>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0">
    <w:name w:val="FD9E423178D14868AFFFAA6391FB0ADF10"/>
    <w:rsid w:val="00DE0003"/>
    <w:pPr>
      <w:spacing w:after="0" w:line="240" w:lineRule="auto"/>
    </w:pPr>
    <w:rPr>
      <w:rFonts w:ascii="Arial" w:eastAsia="Times New Roman" w:hAnsi="Arial" w:cs="Times New Roman"/>
      <w:bCs/>
      <w:sz w:val="24"/>
      <w:szCs w:val="26"/>
      <w:lang w:eastAsia="en-US"/>
    </w:rPr>
  </w:style>
  <w:style w:type="paragraph" w:customStyle="1" w:styleId="70C19186C1F543D087656CE073822B2D10">
    <w:name w:val="70C19186C1F543D087656CE073822B2D10"/>
    <w:rsid w:val="00DE0003"/>
    <w:pPr>
      <w:spacing w:after="0" w:line="240" w:lineRule="auto"/>
    </w:pPr>
    <w:rPr>
      <w:rFonts w:ascii="Arial" w:eastAsia="Times New Roman" w:hAnsi="Arial" w:cs="Times New Roman"/>
      <w:bCs/>
      <w:sz w:val="24"/>
      <w:szCs w:val="26"/>
      <w:lang w:eastAsia="en-US"/>
    </w:rPr>
  </w:style>
  <w:style w:type="paragraph" w:customStyle="1" w:styleId="518490E2CECD456CA1610B0E6630DCEE10">
    <w:name w:val="518490E2CECD456CA1610B0E6630DCEE10"/>
    <w:rsid w:val="00DE0003"/>
    <w:pPr>
      <w:spacing w:after="0" w:line="240" w:lineRule="auto"/>
    </w:pPr>
    <w:rPr>
      <w:rFonts w:ascii="Arial" w:eastAsia="Times New Roman" w:hAnsi="Arial" w:cs="Times New Roman"/>
      <w:bCs/>
      <w:sz w:val="24"/>
      <w:szCs w:val="26"/>
      <w:lang w:eastAsia="en-US"/>
    </w:rPr>
  </w:style>
  <w:style w:type="paragraph" w:customStyle="1" w:styleId="A0D77FC00BE94A95A582AB3FD5FBF8A510">
    <w:name w:val="A0D77FC00BE94A95A582AB3FD5FBF8A510"/>
    <w:rsid w:val="00DE0003"/>
    <w:pPr>
      <w:spacing w:after="0" w:line="240" w:lineRule="auto"/>
    </w:pPr>
    <w:rPr>
      <w:rFonts w:ascii="Arial" w:eastAsia="Times New Roman" w:hAnsi="Arial" w:cs="Times New Roman"/>
      <w:bCs/>
      <w:sz w:val="24"/>
      <w:szCs w:val="26"/>
      <w:lang w:eastAsia="en-US"/>
    </w:rPr>
  </w:style>
  <w:style w:type="paragraph" w:customStyle="1" w:styleId="D77C3BF1D895472D82A5C4FB41F7E00710">
    <w:name w:val="D77C3BF1D895472D82A5C4FB41F7E00710"/>
    <w:rsid w:val="00DE0003"/>
    <w:pPr>
      <w:spacing w:after="0" w:line="240" w:lineRule="auto"/>
    </w:pPr>
    <w:rPr>
      <w:rFonts w:ascii="Arial" w:eastAsia="Times New Roman" w:hAnsi="Arial" w:cs="Times New Roman"/>
      <w:bCs/>
      <w:sz w:val="24"/>
      <w:szCs w:val="26"/>
      <w:lang w:eastAsia="en-US"/>
    </w:rPr>
  </w:style>
  <w:style w:type="paragraph" w:customStyle="1" w:styleId="A1CFE7F8100B4509BB6BC70194CB6C9410">
    <w:name w:val="A1CFE7F8100B4509BB6BC70194CB6C9410"/>
    <w:rsid w:val="00DE0003"/>
    <w:pPr>
      <w:spacing w:after="0" w:line="240" w:lineRule="auto"/>
    </w:pPr>
    <w:rPr>
      <w:rFonts w:ascii="Arial" w:eastAsia="Times New Roman" w:hAnsi="Arial" w:cs="Times New Roman"/>
      <w:bCs/>
      <w:sz w:val="24"/>
      <w:szCs w:val="26"/>
      <w:lang w:eastAsia="en-US"/>
    </w:rPr>
  </w:style>
  <w:style w:type="paragraph" w:customStyle="1" w:styleId="F0103BA7AC624D0290A21534D93FC7D010">
    <w:name w:val="F0103BA7AC624D0290A21534D93FC7D010"/>
    <w:rsid w:val="00DE0003"/>
    <w:pPr>
      <w:spacing w:after="0" w:line="240" w:lineRule="auto"/>
    </w:pPr>
    <w:rPr>
      <w:rFonts w:ascii="Arial" w:eastAsia="Times New Roman" w:hAnsi="Arial" w:cs="Times New Roman"/>
      <w:bCs/>
      <w:sz w:val="24"/>
      <w:szCs w:val="26"/>
      <w:lang w:eastAsia="en-US"/>
    </w:rPr>
  </w:style>
  <w:style w:type="paragraph" w:customStyle="1" w:styleId="48FFABEF5D2A4694A1FB2D9D1DFA150E">
    <w:name w:val="48FFABEF5D2A4694A1FB2D9D1DFA150E"/>
    <w:rsid w:val="00DE0003"/>
  </w:style>
  <w:style w:type="paragraph" w:customStyle="1" w:styleId="161C140317654721B9F897F5B4F1589812">
    <w:name w:val="161C140317654721B9F897F5B4F1589812"/>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2">
    <w:name w:val="AD4C9915CD674D09A34C9AAD1AB7010812"/>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1">
    <w:name w:val="D38F03249D9D4A9294C12CE582048E0C11"/>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0">
    <w:name w:val="AF2075B9F0FA475FAE497F08C1FC0A2E10"/>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1">
    <w:name w:val="CBA7CD2B5D1842278B76F594CADF74E1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1">
    <w:name w:val="FAA3C53FC4CE4E1D8232E8030D7A1A55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6">
    <w:name w:val="932001B0CEAD40F4AE3C8426AD1A0977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9">
    <w:name w:val="C1E83A245E4E426A8F71327B1ECABF16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8">
    <w:name w:val="FCF33320ED484AF89D62F7F9160134BC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8">
    <w:name w:val="0B4D5339F87B491B9B68C9D911AF3A35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1">
    <w:name w:val="D03522123AE941BFAB6B5400D8EC4F7911"/>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1">
    <w:name w:val="7D910F8EE1D74459AFC1667A51F14FB111"/>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1">
    <w:name w:val="D6AD232ED65A4492AFA9EBD8F6A728F111"/>
    <w:rsid w:val="00DE0003"/>
    <w:pPr>
      <w:spacing w:after="0" w:line="240" w:lineRule="auto"/>
    </w:pPr>
    <w:rPr>
      <w:rFonts w:ascii="Arial" w:eastAsia="Times New Roman" w:hAnsi="Arial" w:cs="Times New Roman"/>
      <w:bCs/>
      <w:sz w:val="24"/>
      <w:szCs w:val="26"/>
      <w:lang w:eastAsia="en-US"/>
    </w:rPr>
  </w:style>
  <w:style w:type="paragraph" w:customStyle="1" w:styleId="48FFABEF5D2A4694A1FB2D9D1DFA150E1">
    <w:name w:val="48FFABEF5D2A4694A1FB2D9D1DFA150E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1">
    <w:name w:val="71E34A8E11E940D2B34F78D968EB904C11"/>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1">
    <w:name w:val="FD9E423178D14868AFFFAA6391FB0ADF11"/>
    <w:rsid w:val="00DE0003"/>
    <w:pPr>
      <w:spacing w:after="0" w:line="240" w:lineRule="auto"/>
    </w:pPr>
    <w:rPr>
      <w:rFonts w:ascii="Arial" w:eastAsia="Times New Roman" w:hAnsi="Arial" w:cs="Times New Roman"/>
      <w:bCs/>
      <w:sz w:val="24"/>
      <w:szCs w:val="26"/>
      <w:lang w:eastAsia="en-US"/>
    </w:rPr>
  </w:style>
  <w:style w:type="paragraph" w:customStyle="1" w:styleId="249EDD4EB248472CBA461D4536F7FC3E">
    <w:name w:val="249EDD4EB248472CBA461D4536F7FC3E"/>
    <w:rsid w:val="00DE0003"/>
  </w:style>
  <w:style w:type="paragraph" w:customStyle="1" w:styleId="1779832E4CCB4C64BB34C9B698B458C9">
    <w:name w:val="1779832E4CCB4C64BB34C9B698B458C9"/>
    <w:rsid w:val="00DE0003"/>
  </w:style>
  <w:style w:type="paragraph" w:customStyle="1" w:styleId="332435D72D2545628BDB22DFB381367F">
    <w:name w:val="332435D72D2545628BDB22DFB381367F"/>
    <w:rsid w:val="00DE0003"/>
  </w:style>
  <w:style w:type="paragraph" w:customStyle="1" w:styleId="DB2CE37888E5456DBE4E380DD32CCF0F">
    <w:name w:val="DB2CE37888E5456DBE4E380DD32CCF0F"/>
    <w:rsid w:val="00DE0003"/>
  </w:style>
  <w:style w:type="paragraph" w:customStyle="1" w:styleId="EB0170864C5340BDA49EF4483A486B44">
    <w:name w:val="EB0170864C5340BDA49EF4483A486B44"/>
    <w:rsid w:val="00DE0003"/>
  </w:style>
  <w:style w:type="paragraph" w:customStyle="1" w:styleId="B0F9B6078BEF4ED3BD4910EB362FD748">
    <w:name w:val="B0F9B6078BEF4ED3BD4910EB362FD748"/>
    <w:rsid w:val="00DE0003"/>
  </w:style>
  <w:style w:type="paragraph" w:customStyle="1" w:styleId="F51D82AFC0784009862F8DE4E711BE3C">
    <w:name w:val="F51D82AFC0784009862F8DE4E711BE3C"/>
    <w:rsid w:val="00DE0003"/>
  </w:style>
  <w:style w:type="paragraph" w:customStyle="1" w:styleId="DA90F8D04732430BA23E4E8EBC41E6FA">
    <w:name w:val="DA90F8D04732430BA23E4E8EBC41E6FA"/>
    <w:rsid w:val="00DE0003"/>
  </w:style>
  <w:style w:type="paragraph" w:customStyle="1" w:styleId="FCA479AB5E24433BAD031F8966A3CE7D">
    <w:name w:val="FCA479AB5E24433BAD031F8966A3CE7D"/>
    <w:rsid w:val="00DE0003"/>
  </w:style>
  <w:style w:type="paragraph" w:customStyle="1" w:styleId="7CD660FB25D24247B4FB3526990C1A7B">
    <w:name w:val="7CD660FB25D24247B4FB3526990C1A7B"/>
    <w:rsid w:val="00DE0003"/>
  </w:style>
  <w:style w:type="paragraph" w:customStyle="1" w:styleId="53EF1F513F06458C8E5C3C15E77DC9C2">
    <w:name w:val="53EF1F513F06458C8E5C3C15E77DC9C2"/>
    <w:rsid w:val="00DE0003"/>
  </w:style>
  <w:style w:type="paragraph" w:customStyle="1" w:styleId="0FFF2054A05D4005BAF2C807E788BC44">
    <w:name w:val="0FFF2054A05D4005BAF2C807E788BC44"/>
    <w:rsid w:val="00DE0003"/>
  </w:style>
  <w:style w:type="paragraph" w:customStyle="1" w:styleId="2E930322567740DB9F1F668804D2BF27">
    <w:name w:val="2E930322567740DB9F1F668804D2BF27"/>
    <w:rsid w:val="00DE0003"/>
  </w:style>
  <w:style w:type="paragraph" w:customStyle="1" w:styleId="DB76F965CBF9461FAED2B09A7B8F166B">
    <w:name w:val="DB76F965CBF9461FAED2B09A7B8F166B"/>
    <w:rsid w:val="00DE0003"/>
  </w:style>
  <w:style w:type="paragraph" w:customStyle="1" w:styleId="528EA38F31E24209AEB5618B41F5AC7E">
    <w:name w:val="528EA38F31E24209AEB5618B41F5AC7E"/>
    <w:rsid w:val="00DE0003"/>
  </w:style>
  <w:style w:type="paragraph" w:customStyle="1" w:styleId="95D14CDDC80F4C9782D2A77561524A08">
    <w:name w:val="95D14CDDC80F4C9782D2A77561524A08"/>
    <w:rsid w:val="00DE0003"/>
  </w:style>
  <w:style w:type="paragraph" w:customStyle="1" w:styleId="FC3565327A174EB9A91D541A29534EC7">
    <w:name w:val="FC3565327A174EB9A91D541A29534EC7"/>
    <w:rsid w:val="00DE0003"/>
  </w:style>
  <w:style w:type="paragraph" w:customStyle="1" w:styleId="161C140317654721B9F897F5B4F1589813">
    <w:name w:val="161C140317654721B9F897F5B4F1589813"/>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3">
    <w:name w:val="AD4C9915CD674D09A34C9AAD1AB7010813"/>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2">
    <w:name w:val="D38F03249D9D4A9294C12CE582048E0C12"/>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1">
    <w:name w:val="AF2075B9F0FA475FAE497F08C1FC0A2E11"/>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2">
    <w:name w:val="CBA7CD2B5D1842278B76F594CADF74E1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2">
    <w:name w:val="FAA3C53FC4CE4E1D8232E8030D7A1A55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7">
    <w:name w:val="932001B0CEAD40F4AE3C8426AD1A0977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0">
    <w:name w:val="C1E83A245E4E426A8F71327B1ECABF16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9">
    <w:name w:val="FCF33320ED484AF89D62F7F9160134BC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9">
    <w:name w:val="0B4D5339F87B491B9B68C9D911AF3A35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2">
    <w:name w:val="D03522123AE941BFAB6B5400D8EC4F7912"/>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2">
    <w:name w:val="7D910F8EE1D74459AFC1667A51F14FB112"/>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2">
    <w:name w:val="D6AD232ED65A4492AFA9EBD8F6A728F112"/>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1">
    <w:name w:val="332435D72D2545628BDB22DFB381367F1"/>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2">
    <w:name w:val="71E34A8E11E940D2B34F78D968EB904C12"/>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2">
    <w:name w:val="FD9E423178D14868AFFFAA6391FB0ADF12"/>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1">
    <w:name w:val="F51D82AFC0784009862F8DE4E711BE3C1"/>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1">
    <w:name w:val="DA90F8D04732430BA23E4E8EBC41E6FA1"/>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1">
    <w:name w:val="FCA479AB5E24433BAD031F8966A3CE7D1"/>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1">
    <w:name w:val="7CD660FB25D24247B4FB3526990C1A7B1"/>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1">
    <w:name w:val="53EF1F513F06458C8E5C3C15E77DC9C21"/>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1">
    <w:name w:val="FC3565327A174EB9A91D541A29534EC71"/>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1">
    <w:name w:val="0FFF2054A05D4005BAF2C807E788BC441"/>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1">
    <w:name w:val="2E930322567740DB9F1F668804D2BF271"/>
    <w:rsid w:val="00DE0003"/>
    <w:pPr>
      <w:spacing w:after="0" w:line="240" w:lineRule="auto"/>
    </w:pPr>
    <w:rPr>
      <w:rFonts w:ascii="Arial" w:eastAsia="Times New Roman" w:hAnsi="Arial" w:cs="Times New Roman"/>
      <w:bCs/>
      <w:sz w:val="24"/>
      <w:szCs w:val="26"/>
      <w:lang w:eastAsia="en-US"/>
    </w:rPr>
  </w:style>
  <w:style w:type="paragraph" w:customStyle="1" w:styleId="DB76F965CBF9461FAED2B09A7B8F166B1">
    <w:name w:val="DB76F965CBF9461FAED2B09A7B8F166B1"/>
    <w:rsid w:val="00DE0003"/>
    <w:pPr>
      <w:spacing w:after="0" w:line="240" w:lineRule="auto"/>
    </w:pPr>
    <w:rPr>
      <w:rFonts w:ascii="Arial" w:eastAsia="Times New Roman" w:hAnsi="Arial" w:cs="Times New Roman"/>
      <w:bCs/>
      <w:sz w:val="24"/>
      <w:szCs w:val="26"/>
      <w:lang w:eastAsia="en-US"/>
    </w:rPr>
  </w:style>
  <w:style w:type="paragraph" w:customStyle="1" w:styleId="528EA38F31E24209AEB5618B41F5AC7E1">
    <w:name w:val="528EA38F31E24209AEB5618B41F5AC7E1"/>
    <w:rsid w:val="00DE0003"/>
    <w:pPr>
      <w:spacing w:after="0" w:line="240" w:lineRule="auto"/>
    </w:pPr>
    <w:rPr>
      <w:rFonts w:ascii="Arial" w:eastAsia="Times New Roman" w:hAnsi="Arial" w:cs="Times New Roman"/>
      <w:bCs/>
      <w:sz w:val="24"/>
      <w:szCs w:val="26"/>
      <w:lang w:eastAsia="en-US"/>
    </w:rPr>
  </w:style>
  <w:style w:type="paragraph" w:customStyle="1" w:styleId="95D14CDDC80F4C9782D2A77561524A081">
    <w:name w:val="95D14CDDC80F4C9782D2A77561524A081"/>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
    <w:name w:val="BF933EFF19E14EACB86FE75AE70BDFB6"/>
    <w:rsid w:val="00DE0003"/>
  </w:style>
  <w:style w:type="paragraph" w:customStyle="1" w:styleId="0E33817BCDB94AA580686EBA67B80473">
    <w:name w:val="0E33817BCDB94AA580686EBA67B80473"/>
    <w:rsid w:val="00DE0003"/>
  </w:style>
  <w:style w:type="paragraph" w:customStyle="1" w:styleId="2C0E93B1839E4C569B2DB072E49AD958">
    <w:name w:val="2C0E93B1839E4C569B2DB072E49AD958"/>
    <w:rsid w:val="00DE0003"/>
  </w:style>
  <w:style w:type="paragraph" w:customStyle="1" w:styleId="161C140317654721B9F897F5B4F1589814">
    <w:name w:val="161C140317654721B9F897F5B4F1589814"/>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4">
    <w:name w:val="AD4C9915CD674D09A34C9AAD1AB7010814"/>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3">
    <w:name w:val="D38F03249D9D4A9294C12CE582048E0C13"/>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2">
    <w:name w:val="AF2075B9F0FA475FAE497F08C1FC0A2E12"/>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3">
    <w:name w:val="CBA7CD2B5D1842278B76F594CADF74E1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3">
    <w:name w:val="FAA3C53FC4CE4E1D8232E8030D7A1A55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8">
    <w:name w:val="932001B0CEAD40F4AE3C8426AD1A0977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1">
    <w:name w:val="C1E83A245E4E426A8F71327B1ECABF16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0">
    <w:name w:val="FCF33320ED484AF89D62F7F9160134BC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0">
    <w:name w:val="0B4D5339F87B491B9B68C9D911AF3A35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3">
    <w:name w:val="D03522123AE941BFAB6B5400D8EC4F7913"/>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3">
    <w:name w:val="7D910F8EE1D74459AFC1667A51F14FB113"/>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3">
    <w:name w:val="D6AD232ED65A4492AFA9EBD8F6A728F113"/>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2">
    <w:name w:val="332435D72D2545628BDB22DFB381367F2"/>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3">
    <w:name w:val="71E34A8E11E940D2B34F78D968EB904C13"/>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3">
    <w:name w:val="FD9E423178D14868AFFFAA6391FB0ADF13"/>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2">
    <w:name w:val="F51D82AFC0784009862F8DE4E711BE3C2"/>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2">
    <w:name w:val="DA90F8D04732430BA23E4E8EBC41E6FA2"/>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2">
    <w:name w:val="FCA479AB5E24433BAD031F8966A3CE7D2"/>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2">
    <w:name w:val="7CD660FB25D24247B4FB3526990C1A7B2"/>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2">
    <w:name w:val="53EF1F513F06458C8E5C3C15E77DC9C22"/>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2">
    <w:name w:val="FC3565327A174EB9A91D541A29534EC72"/>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2">
    <w:name w:val="0FFF2054A05D4005BAF2C807E788BC442"/>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2">
    <w:name w:val="2E930322567740DB9F1F668804D2BF272"/>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1">
    <w:name w:val="BF933EFF19E14EACB86FE75AE70BDFB61"/>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1">
    <w:name w:val="0E33817BCDB94AA580686EBA67B804731"/>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1">
    <w:name w:val="2C0E93B1839E4C569B2DB072E49AD9581"/>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5">
    <w:name w:val="161C140317654721B9F897F5B4F1589815"/>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5">
    <w:name w:val="AD4C9915CD674D09A34C9AAD1AB7010815"/>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4">
    <w:name w:val="D38F03249D9D4A9294C12CE582048E0C14"/>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3">
    <w:name w:val="AF2075B9F0FA475FAE497F08C1FC0A2E13"/>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4">
    <w:name w:val="CBA7CD2B5D1842278B76F594CADF74E1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4">
    <w:name w:val="FAA3C53FC4CE4E1D8232E8030D7A1A55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9">
    <w:name w:val="932001B0CEAD40F4AE3C8426AD1A0977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2">
    <w:name w:val="C1E83A245E4E426A8F71327B1ECABF16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1">
    <w:name w:val="FCF33320ED484AF89D62F7F9160134BC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1">
    <w:name w:val="0B4D5339F87B491B9B68C9D911AF3A35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4">
    <w:name w:val="D03522123AE941BFAB6B5400D8EC4F7914"/>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4">
    <w:name w:val="7D910F8EE1D74459AFC1667A51F14FB114"/>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4">
    <w:name w:val="D6AD232ED65A4492AFA9EBD8F6A728F114"/>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3">
    <w:name w:val="332435D72D2545628BDB22DFB381367F3"/>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4">
    <w:name w:val="71E34A8E11E940D2B34F78D968EB904C14"/>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4">
    <w:name w:val="FD9E423178D14868AFFFAA6391FB0ADF14"/>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3">
    <w:name w:val="F51D82AFC0784009862F8DE4E711BE3C3"/>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3">
    <w:name w:val="DA90F8D04732430BA23E4E8EBC41E6FA3"/>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3">
    <w:name w:val="FCA479AB5E24433BAD031F8966A3CE7D3"/>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3">
    <w:name w:val="7CD660FB25D24247B4FB3526990C1A7B3"/>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3">
    <w:name w:val="53EF1F513F06458C8E5C3C15E77DC9C23"/>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3">
    <w:name w:val="FC3565327A174EB9A91D541A29534EC73"/>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3">
    <w:name w:val="0FFF2054A05D4005BAF2C807E788BC443"/>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3">
    <w:name w:val="2E930322567740DB9F1F668804D2BF273"/>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2">
    <w:name w:val="BF933EFF19E14EACB86FE75AE70BDFB62"/>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2">
    <w:name w:val="0E33817BCDB94AA580686EBA67B804732"/>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2">
    <w:name w:val="2C0E93B1839E4C569B2DB072E49AD9582"/>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6">
    <w:name w:val="161C140317654721B9F897F5B4F1589816"/>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6">
    <w:name w:val="AD4C9915CD674D09A34C9AAD1AB7010816"/>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5">
    <w:name w:val="D38F03249D9D4A9294C12CE582048E0C15"/>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4">
    <w:name w:val="AF2075B9F0FA475FAE497F08C1FC0A2E14"/>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5">
    <w:name w:val="CBA7CD2B5D1842278B76F594CADF74E1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5">
    <w:name w:val="FAA3C53FC4CE4E1D8232E8030D7A1A55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0">
    <w:name w:val="932001B0CEAD40F4AE3C8426AD1A097710"/>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3">
    <w:name w:val="C1E83A245E4E426A8F71327B1ECABF16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2">
    <w:name w:val="FCF33320ED484AF89D62F7F9160134BC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2">
    <w:name w:val="0B4D5339F87B491B9B68C9D911AF3A35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5">
    <w:name w:val="D03522123AE941BFAB6B5400D8EC4F7915"/>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5">
    <w:name w:val="7D910F8EE1D74459AFC1667A51F14FB115"/>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5">
    <w:name w:val="D6AD232ED65A4492AFA9EBD8F6A728F115"/>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4">
    <w:name w:val="332435D72D2545628BDB22DFB381367F4"/>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5">
    <w:name w:val="71E34A8E11E940D2B34F78D968EB904C15"/>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5">
    <w:name w:val="FD9E423178D14868AFFFAA6391FB0ADF15"/>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4">
    <w:name w:val="F51D82AFC0784009862F8DE4E711BE3C4"/>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4">
    <w:name w:val="DA90F8D04732430BA23E4E8EBC41E6FA4"/>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4">
    <w:name w:val="FCA479AB5E24433BAD031F8966A3CE7D4"/>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4">
    <w:name w:val="7CD660FB25D24247B4FB3526990C1A7B4"/>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4">
    <w:name w:val="53EF1F513F06458C8E5C3C15E77DC9C24"/>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4">
    <w:name w:val="FC3565327A174EB9A91D541A29534EC74"/>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4">
    <w:name w:val="0FFF2054A05D4005BAF2C807E788BC444"/>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4">
    <w:name w:val="2E930322567740DB9F1F668804D2BF274"/>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3">
    <w:name w:val="BF933EFF19E14EACB86FE75AE70BDFB63"/>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3">
    <w:name w:val="0E33817BCDB94AA580686EBA67B804733"/>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3">
    <w:name w:val="2C0E93B1839E4C569B2DB072E49AD9583"/>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7">
    <w:name w:val="161C140317654721B9F897F5B4F1589817"/>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7">
    <w:name w:val="AD4C9915CD674D09A34C9AAD1AB7010817"/>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6">
    <w:name w:val="D38F03249D9D4A9294C12CE582048E0C16"/>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5">
    <w:name w:val="AF2075B9F0FA475FAE497F08C1FC0A2E15"/>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6">
    <w:name w:val="CBA7CD2B5D1842278B76F594CADF74E1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6">
    <w:name w:val="FAA3C53FC4CE4E1D8232E8030D7A1A55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1">
    <w:name w:val="932001B0CEAD40F4AE3C8426AD1A097711"/>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4">
    <w:name w:val="C1E83A245E4E426A8F71327B1ECABF16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3">
    <w:name w:val="FCF33320ED484AF89D62F7F9160134BC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3">
    <w:name w:val="0B4D5339F87B491B9B68C9D911AF3A35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6">
    <w:name w:val="D03522123AE941BFAB6B5400D8EC4F7916"/>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6">
    <w:name w:val="7D910F8EE1D74459AFC1667A51F14FB116"/>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6">
    <w:name w:val="D6AD232ED65A4492AFA9EBD8F6A728F116"/>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5">
    <w:name w:val="332435D72D2545628BDB22DFB381367F5"/>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6">
    <w:name w:val="71E34A8E11E940D2B34F78D968EB904C16"/>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6">
    <w:name w:val="FD9E423178D14868AFFFAA6391FB0ADF16"/>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5">
    <w:name w:val="F51D82AFC0784009862F8DE4E711BE3C5"/>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5">
    <w:name w:val="DA90F8D04732430BA23E4E8EBC41E6FA5"/>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5">
    <w:name w:val="FCA479AB5E24433BAD031F8966A3CE7D5"/>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5">
    <w:name w:val="7CD660FB25D24247B4FB3526990C1A7B5"/>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5">
    <w:name w:val="53EF1F513F06458C8E5C3C15E77DC9C25"/>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5">
    <w:name w:val="FC3565327A174EB9A91D541A29534EC75"/>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5">
    <w:name w:val="0FFF2054A05D4005BAF2C807E788BC445"/>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5">
    <w:name w:val="2E930322567740DB9F1F668804D2BF275"/>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4">
    <w:name w:val="BF933EFF19E14EACB86FE75AE70BDFB64"/>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4">
    <w:name w:val="0E33817BCDB94AA580686EBA67B804734"/>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4">
    <w:name w:val="2C0E93B1839E4C569B2DB072E49AD9584"/>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8">
    <w:name w:val="161C140317654721B9F897F5B4F1589818"/>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8">
    <w:name w:val="AD4C9915CD674D09A34C9AAD1AB7010818"/>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7">
    <w:name w:val="D38F03249D9D4A9294C12CE582048E0C17"/>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6">
    <w:name w:val="AF2075B9F0FA475FAE497F08C1FC0A2E16"/>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7">
    <w:name w:val="CBA7CD2B5D1842278B76F594CADF74E1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7">
    <w:name w:val="FAA3C53FC4CE4E1D8232E8030D7A1A55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2">
    <w:name w:val="932001B0CEAD40F4AE3C8426AD1A097712"/>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5">
    <w:name w:val="C1E83A245E4E426A8F71327B1ECABF16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4">
    <w:name w:val="FCF33320ED484AF89D62F7F9160134BC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4">
    <w:name w:val="0B4D5339F87B491B9B68C9D911AF3A35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7">
    <w:name w:val="D03522123AE941BFAB6B5400D8EC4F7917"/>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7">
    <w:name w:val="7D910F8EE1D74459AFC1667A51F14FB117"/>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7">
    <w:name w:val="D6AD232ED65A4492AFA9EBD8F6A728F117"/>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6">
    <w:name w:val="332435D72D2545628BDB22DFB381367F6"/>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7">
    <w:name w:val="71E34A8E11E940D2B34F78D968EB904C17"/>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7">
    <w:name w:val="FD9E423178D14868AFFFAA6391FB0ADF17"/>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6">
    <w:name w:val="F51D82AFC0784009862F8DE4E711BE3C6"/>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6">
    <w:name w:val="DA90F8D04732430BA23E4E8EBC41E6FA6"/>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6">
    <w:name w:val="FCA479AB5E24433BAD031F8966A3CE7D6"/>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6">
    <w:name w:val="7CD660FB25D24247B4FB3526990C1A7B6"/>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6">
    <w:name w:val="53EF1F513F06458C8E5C3C15E77DC9C26"/>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6">
    <w:name w:val="FC3565327A174EB9A91D541A29534EC76"/>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6">
    <w:name w:val="0FFF2054A05D4005BAF2C807E788BC446"/>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6">
    <w:name w:val="2E930322567740DB9F1F668804D2BF276"/>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5">
    <w:name w:val="BF933EFF19E14EACB86FE75AE70BDFB65"/>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5">
    <w:name w:val="0E33817BCDB94AA580686EBA67B804735"/>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5">
    <w:name w:val="2C0E93B1839E4C569B2DB072E49AD9585"/>
    <w:rsid w:val="00DE0003"/>
    <w:pPr>
      <w:spacing w:after="0" w:line="240" w:lineRule="auto"/>
    </w:pPr>
    <w:rPr>
      <w:rFonts w:ascii="Arial" w:eastAsia="Times New Roman" w:hAnsi="Arial" w:cs="Times New Roman"/>
      <w:bCs/>
      <w:sz w:val="24"/>
      <w:szCs w:val="26"/>
      <w:lang w:eastAsia="en-US"/>
    </w:rPr>
  </w:style>
  <w:style w:type="paragraph" w:customStyle="1" w:styleId="161C140317654721B9F897F5B4F1589819">
    <w:name w:val="161C140317654721B9F897F5B4F1589819"/>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19">
    <w:name w:val="AD4C9915CD674D09A34C9AAD1AB7010819"/>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8">
    <w:name w:val="D38F03249D9D4A9294C12CE582048E0C18"/>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7">
    <w:name w:val="AF2075B9F0FA475FAE497F08C1FC0A2E17"/>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8">
    <w:name w:val="CBA7CD2B5D1842278B76F594CADF74E1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8">
    <w:name w:val="FAA3C53FC4CE4E1D8232E8030D7A1A5518"/>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3">
    <w:name w:val="932001B0CEAD40F4AE3C8426AD1A097713"/>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6">
    <w:name w:val="C1E83A245E4E426A8F71327B1ECABF16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5">
    <w:name w:val="FCF33320ED484AF89D62F7F9160134BC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5">
    <w:name w:val="0B4D5339F87B491B9B68C9D911AF3A3515"/>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8">
    <w:name w:val="D03522123AE941BFAB6B5400D8EC4F7918"/>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8">
    <w:name w:val="7D910F8EE1D74459AFC1667A51F14FB118"/>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8">
    <w:name w:val="D6AD232ED65A4492AFA9EBD8F6A728F118"/>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7">
    <w:name w:val="332435D72D2545628BDB22DFB381367F7"/>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8">
    <w:name w:val="71E34A8E11E940D2B34F78D968EB904C18"/>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8">
    <w:name w:val="FD9E423178D14868AFFFAA6391FB0ADF18"/>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7">
    <w:name w:val="F51D82AFC0784009862F8DE4E711BE3C7"/>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7">
    <w:name w:val="DA90F8D04732430BA23E4E8EBC41E6FA7"/>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7">
    <w:name w:val="FCA479AB5E24433BAD031F8966A3CE7D7"/>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7">
    <w:name w:val="7CD660FB25D24247B4FB3526990C1A7B7"/>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7">
    <w:name w:val="53EF1F513F06458C8E5C3C15E77DC9C27"/>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7">
    <w:name w:val="FC3565327A174EB9A91D541A29534EC77"/>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7">
    <w:name w:val="0FFF2054A05D4005BAF2C807E788BC447"/>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7">
    <w:name w:val="2E930322567740DB9F1F668804D2BF277"/>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6">
    <w:name w:val="BF933EFF19E14EACB86FE75AE70BDFB66"/>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6">
    <w:name w:val="0E33817BCDB94AA580686EBA67B804736"/>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6">
    <w:name w:val="2C0E93B1839E4C569B2DB072E49AD9586"/>
    <w:rsid w:val="00DE0003"/>
    <w:pPr>
      <w:spacing w:after="0" w:line="240" w:lineRule="auto"/>
    </w:pPr>
    <w:rPr>
      <w:rFonts w:ascii="Arial" w:eastAsia="Times New Roman" w:hAnsi="Arial" w:cs="Times New Roman"/>
      <w:bCs/>
      <w:sz w:val="24"/>
      <w:szCs w:val="26"/>
      <w:lang w:eastAsia="en-US"/>
    </w:rPr>
  </w:style>
  <w:style w:type="paragraph" w:customStyle="1" w:styleId="C47D380754A045119AAF8EE3E960AF54">
    <w:name w:val="C47D380754A045119AAF8EE3E960AF54"/>
    <w:rsid w:val="00DE0003"/>
  </w:style>
  <w:style w:type="paragraph" w:customStyle="1" w:styleId="161C140317654721B9F897F5B4F1589820">
    <w:name w:val="161C140317654721B9F897F5B4F1589820"/>
    <w:rsid w:val="00DE0003"/>
    <w:pPr>
      <w:spacing w:after="0" w:line="240" w:lineRule="auto"/>
    </w:pPr>
    <w:rPr>
      <w:rFonts w:ascii="Arial" w:eastAsia="Times New Roman" w:hAnsi="Arial" w:cs="Times New Roman"/>
      <w:bCs/>
      <w:sz w:val="24"/>
      <w:szCs w:val="26"/>
      <w:lang w:eastAsia="en-US"/>
    </w:rPr>
  </w:style>
  <w:style w:type="paragraph" w:customStyle="1" w:styleId="AD4C9915CD674D09A34C9AAD1AB7010820">
    <w:name w:val="AD4C9915CD674D09A34C9AAD1AB7010820"/>
    <w:rsid w:val="00DE0003"/>
    <w:pPr>
      <w:spacing w:after="0" w:line="240" w:lineRule="auto"/>
    </w:pPr>
    <w:rPr>
      <w:rFonts w:ascii="Arial" w:eastAsia="Times New Roman" w:hAnsi="Arial" w:cs="Times New Roman"/>
      <w:bCs/>
      <w:sz w:val="24"/>
      <w:szCs w:val="26"/>
      <w:lang w:eastAsia="en-US"/>
    </w:rPr>
  </w:style>
  <w:style w:type="paragraph" w:customStyle="1" w:styleId="D38F03249D9D4A9294C12CE582048E0C19">
    <w:name w:val="D38F03249D9D4A9294C12CE582048E0C19"/>
    <w:rsid w:val="00DE0003"/>
    <w:pPr>
      <w:spacing w:after="0" w:line="240" w:lineRule="auto"/>
    </w:pPr>
    <w:rPr>
      <w:rFonts w:ascii="Arial" w:eastAsia="Times New Roman" w:hAnsi="Arial" w:cs="Times New Roman"/>
      <w:bCs/>
      <w:sz w:val="24"/>
      <w:szCs w:val="26"/>
      <w:lang w:eastAsia="en-US"/>
    </w:rPr>
  </w:style>
  <w:style w:type="paragraph" w:customStyle="1" w:styleId="AF2075B9F0FA475FAE497F08C1FC0A2E18">
    <w:name w:val="AF2075B9F0FA475FAE497F08C1FC0A2E18"/>
    <w:rsid w:val="00DE0003"/>
    <w:pPr>
      <w:spacing w:after="0" w:line="240" w:lineRule="auto"/>
    </w:pPr>
    <w:rPr>
      <w:rFonts w:ascii="Arial" w:eastAsia="Times New Roman" w:hAnsi="Arial" w:cs="Times New Roman"/>
      <w:bCs/>
      <w:sz w:val="24"/>
      <w:szCs w:val="26"/>
      <w:lang w:eastAsia="en-US"/>
    </w:rPr>
  </w:style>
  <w:style w:type="paragraph" w:customStyle="1" w:styleId="CBA7CD2B5D1842278B76F594CADF74E119">
    <w:name w:val="CBA7CD2B5D1842278B76F594CADF74E1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AA3C53FC4CE4E1D8232E8030D7A1A5519">
    <w:name w:val="FAA3C53FC4CE4E1D8232E8030D7A1A5519"/>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932001B0CEAD40F4AE3C8426AD1A097714">
    <w:name w:val="932001B0CEAD40F4AE3C8426AD1A097714"/>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C1E83A245E4E426A8F71327B1ECABF1617">
    <w:name w:val="C1E83A245E4E426A8F71327B1ECABF1617"/>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FCF33320ED484AF89D62F7F9160134BC16">
    <w:name w:val="FCF33320ED484AF89D62F7F9160134BC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0B4D5339F87B491B9B68C9D911AF3A3516">
    <w:name w:val="0B4D5339F87B491B9B68C9D911AF3A3516"/>
    <w:rsid w:val="00DE0003"/>
    <w:pPr>
      <w:spacing w:after="0" w:line="240" w:lineRule="auto"/>
      <w:ind w:left="720"/>
      <w:contextualSpacing/>
    </w:pPr>
    <w:rPr>
      <w:rFonts w:ascii="Arial" w:eastAsia="Times New Roman" w:hAnsi="Arial" w:cs="Times New Roman"/>
      <w:bCs/>
      <w:sz w:val="24"/>
      <w:szCs w:val="26"/>
      <w:lang w:eastAsia="en-US"/>
    </w:rPr>
  </w:style>
  <w:style w:type="paragraph" w:customStyle="1" w:styleId="D03522123AE941BFAB6B5400D8EC4F7919">
    <w:name w:val="D03522123AE941BFAB6B5400D8EC4F7919"/>
    <w:rsid w:val="00DE0003"/>
    <w:pPr>
      <w:spacing w:after="0" w:line="240" w:lineRule="auto"/>
    </w:pPr>
    <w:rPr>
      <w:rFonts w:ascii="Arial" w:eastAsia="Times New Roman" w:hAnsi="Arial" w:cs="Times New Roman"/>
      <w:bCs/>
      <w:sz w:val="24"/>
      <w:szCs w:val="26"/>
      <w:lang w:eastAsia="en-US"/>
    </w:rPr>
  </w:style>
  <w:style w:type="paragraph" w:customStyle="1" w:styleId="7D910F8EE1D74459AFC1667A51F14FB119">
    <w:name w:val="7D910F8EE1D74459AFC1667A51F14FB119"/>
    <w:rsid w:val="00DE0003"/>
    <w:pPr>
      <w:spacing w:after="0" w:line="240" w:lineRule="auto"/>
    </w:pPr>
    <w:rPr>
      <w:rFonts w:ascii="Arial" w:eastAsia="Times New Roman" w:hAnsi="Arial" w:cs="Times New Roman"/>
      <w:bCs/>
      <w:sz w:val="24"/>
      <w:szCs w:val="26"/>
      <w:lang w:eastAsia="en-US"/>
    </w:rPr>
  </w:style>
  <w:style w:type="paragraph" w:customStyle="1" w:styleId="D6AD232ED65A4492AFA9EBD8F6A728F119">
    <w:name w:val="D6AD232ED65A4492AFA9EBD8F6A728F119"/>
    <w:rsid w:val="00DE0003"/>
    <w:pPr>
      <w:spacing w:after="0" w:line="240" w:lineRule="auto"/>
    </w:pPr>
    <w:rPr>
      <w:rFonts w:ascii="Arial" w:eastAsia="Times New Roman" w:hAnsi="Arial" w:cs="Times New Roman"/>
      <w:bCs/>
      <w:sz w:val="24"/>
      <w:szCs w:val="26"/>
      <w:lang w:eastAsia="en-US"/>
    </w:rPr>
  </w:style>
  <w:style w:type="paragraph" w:customStyle="1" w:styleId="332435D72D2545628BDB22DFB381367F8">
    <w:name w:val="332435D72D2545628BDB22DFB381367F8"/>
    <w:rsid w:val="00DE0003"/>
    <w:pPr>
      <w:spacing w:after="0" w:line="240" w:lineRule="auto"/>
    </w:pPr>
    <w:rPr>
      <w:rFonts w:ascii="Arial" w:eastAsia="Times New Roman" w:hAnsi="Arial" w:cs="Times New Roman"/>
      <w:bCs/>
      <w:sz w:val="24"/>
      <w:szCs w:val="26"/>
      <w:lang w:eastAsia="en-US"/>
    </w:rPr>
  </w:style>
  <w:style w:type="paragraph" w:customStyle="1" w:styleId="71E34A8E11E940D2B34F78D968EB904C19">
    <w:name w:val="71E34A8E11E940D2B34F78D968EB904C19"/>
    <w:rsid w:val="00DE0003"/>
    <w:pPr>
      <w:spacing w:after="0" w:line="240" w:lineRule="auto"/>
    </w:pPr>
    <w:rPr>
      <w:rFonts w:ascii="Arial" w:eastAsia="Times New Roman" w:hAnsi="Arial" w:cs="Times New Roman"/>
      <w:bCs/>
      <w:sz w:val="24"/>
      <w:szCs w:val="26"/>
      <w:lang w:eastAsia="en-US"/>
    </w:rPr>
  </w:style>
  <w:style w:type="paragraph" w:customStyle="1" w:styleId="FD9E423178D14868AFFFAA6391FB0ADF19">
    <w:name w:val="FD9E423178D14868AFFFAA6391FB0ADF19"/>
    <w:rsid w:val="00DE0003"/>
    <w:pPr>
      <w:spacing w:after="0" w:line="240" w:lineRule="auto"/>
    </w:pPr>
    <w:rPr>
      <w:rFonts w:ascii="Arial" w:eastAsia="Times New Roman" w:hAnsi="Arial" w:cs="Times New Roman"/>
      <w:bCs/>
      <w:sz w:val="24"/>
      <w:szCs w:val="26"/>
      <w:lang w:eastAsia="en-US"/>
    </w:rPr>
  </w:style>
  <w:style w:type="paragraph" w:customStyle="1" w:styleId="F51D82AFC0784009862F8DE4E711BE3C8">
    <w:name w:val="F51D82AFC0784009862F8DE4E711BE3C8"/>
    <w:rsid w:val="00DE0003"/>
    <w:pPr>
      <w:spacing w:after="0" w:line="240" w:lineRule="auto"/>
    </w:pPr>
    <w:rPr>
      <w:rFonts w:ascii="Arial" w:eastAsia="Times New Roman" w:hAnsi="Arial" w:cs="Times New Roman"/>
      <w:bCs/>
      <w:sz w:val="24"/>
      <w:szCs w:val="26"/>
      <w:lang w:eastAsia="en-US"/>
    </w:rPr>
  </w:style>
  <w:style w:type="paragraph" w:customStyle="1" w:styleId="DA90F8D04732430BA23E4E8EBC41E6FA8">
    <w:name w:val="DA90F8D04732430BA23E4E8EBC41E6FA8"/>
    <w:rsid w:val="00DE0003"/>
    <w:pPr>
      <w:spacing w:after="0" w:line="240" w:lineRule="auto"/>
    </w:pPr>
    <w:rPr>
      <w:rFonts w:ascii="Arial" w:eastAsia="Times New Roman" w:hAnsi="Arial" w:cs="Times New Roman"/>
      <w:bCs/>
      <w:sz w:val="24"/>
      <w:szCs w:val="26"/>
      <w:lang w:eastAsia="en-US"/>
    </w:rPr>
  </w:style>
  <w:style w:type="paragraph" w:customStyle="1" w:styleId="FCA479AB5E24433BAD031F8966A3CE7D8">
    <w:name w:val="FCA479AB5E24433BAD031F8966A3CE7D8"/>
    <w:rsid w:val="00DE0003"/>
    <w:pPr>
      <w:spacing w:after="0" w:line="240" w:lineRule="auto"/>
    </w:pPr>
    <w:rPr>
      <w:rFonts w:ascii="Arial" w:eastAsia="Times New Roman" w:hAnsi="Arial" w:cs="Times New Roman"/>
      <w:bCs/>
      <w:sz w:val="24"/>
      <w:szCs w:val="26"/>
      <w:lang w:eastAsia="en-US"/>
    </w:rPr>
  </w:style>
  <w:style w:type="paragraph" w:customStyle="1" w:styleId="7CD660FB25D24247B4FB3526990C1A7B8">
    <w:name w:val="7CD660FB25D24247B4FB3526990C1A7B8"/>
    <w:rsid w:val="00DE0003"/>
    <w:pPr>
      <w:spacing w:after="0" w:line="240" w:lineRule="auto"/>
    </w:pPr>
    <w:rPr>
      <w:rFonts w:ascii="Arial" w:eastAsia="Times New Roman" w:hAnsi="Arial" w:cs="Times New Roman"/>
      <w:bCs/>
      <w:sz w:val="24"/>
      <w:szCs w:val="26"/>
      <w:lang w:eastAsia="en-US"/>
    </w:rPr>
  </w:style>
  <w:style w:type="paragraph" w:customStyle="1" w:styleId="53EF1F513F06458C8E5C3C15E77DC9C28">
    <w:name w:val="53EF1F513F06458C8E5C3C15E77DC9C28"/>
    <w:rsid w:val="00DE0003"/>
    <w:pPr>
      <w:spacing w:after="0" w:line="240" w:lineRule="auto"/>
    </w:pPr>
    <w:rPr>
      <w:rFonts w:ascii="Arial" w:eastAsia="Times New Roman" w:hAnsi="Arial" w:cs="Times New Roman"/>
      <w:bCs/>
      <w:sz w:val="24"/>
      <w:szCs w:val="26"/>
      <w:lang w:eastAsia="en-US"/>
    </w:rPr>
  </w:style>
  <w:style w:type="paragraph" w:customStyle="1" w:styleId="FC3565327A174EB9A91D541A29534EC78">
    <w:name w:val="FC3565327A174EB9A91D541A29534EC78"/>
    <w:rsid w:val="00DE0003"/>
    <w:pPr>
      <w:spacing w:after="0" w:line="240" w:lineRule="auto"/>
    </w:pPr>
    <w:rPr>
      <w:rFonts w:ascii="Arial" w:eastAsia="Times New Roman" w:hAnsi="Arial" w:cs="Times New Roman"/>
      <w:bCs/>
      <w:sz w:val="24"/>
      <w:szCs w:val="26"/>
      <w:lang w:eastAsia="en-US"/>
    </w:rPr>
  </w:style>
  <w:style w:type="paragraph" w:customStyle="1" w:styleId="0FFF2054A05D4005BAF2C807E788BC448">
    <w:name w:val="0FFF2054A05D4005BAF2C807E788BC448"/>
    <w:rsid w:val="00DE0003"/>
    <w:pPr>
      <w:spacing w:after="0" w:line="240" w:lineRule="auto"/>
    </w:pPr>
    <w:rPr>
      <w:rFonts w:ascii="Arial" w:eastAsia="Times New Roman" w:hAnsi="Arial" w:cs="Times New Roman"/>
      <w:bCs/>
      <w:sz w:val="24"/>
      <w:szCs w:val="26"/>
      <w:lang w:eastAsia="en-US"/>
    </w:rPr>
  </w:style>
  <w:style w:type="paragraph" w:customStyle="1" w:styleId="2E930322567740DB9F1F668804D2BF278">
    <w:name w:val="2E930322567740DB9F1F668804D2BF278"/>
    <w:rsid w:val="00DE0003"/>
    <w:pPr>
      <w:spacing w:after="0" w:line="240" w:lineRule="auto"/>
    </w:pPr>
    <w:rPr>
      <w:rFonts w:ascii="Arial" w:eastAsia="Times New Roman" w:hAnsi="Arial" w:cs="Times New Roman"/>
      <w:bCs/>
      <w:sz w:val="24"/>
      <w:szCs w:val="26"/>
      <w:lang w:eastAsia="en-US"/>
    </w:rPr>
  </w:style>
  <w:style w:type="paragraph" w:customStyle="1" w:styleId="BF933EFF19E14EACB86FE75AE70BDFB67">
    <w:name w:val="BF933EFF19E14EACB86FE75AE70BDFB67"/>
    <w:rsid w:val="00DE0003"/>
    <w:pPr>
      <w:spacing w:after="0" w:line="240" w:lineRule="auto"/>
    </w:pPr>
    <w:rPr>
      <w:rFonts w:ascii="Arial" w:eastAsia="Times New Roman" w:hAnsi="Arial" w:cs="Times New Roman"/>
      <w:bCs/>
      <w:sz w:val="24"/>
      <w:szCs w:val="26"/>
      <w:lang w:eastAsia="en-US"/>
    </w:rPr>
  </w:style>
  <w:style w:type="paragraph" w:customStyle="1" w:styleId="0E33817BCDB94AA580686EBA67B804737">
    <w:name w:val="0E33817BCDB94AA580686EBA67B804737"/>
    <w:rsid w:val="00DE0003"/>
    <w:pPr>
      <w:spacing w:after="0" w:line="240" w:lineRule="auto"/>
    </w:pPr>
    <w:rPr>
      <w:rFonts w:ascii="Arial" w:eastAsia="Times New Roman" w:hAnsi="Arial" w:cs="Times New Roman"/>
      <w:bCs/>
      <w:sz w:val="24"/>
      <w:szCs w:val="26"/>
      <w:lang w:eastAsia="en-US"/>
    </w:rPr>
  </w:style>
  <w:style w:type="paragraph" w:customStyle="1" w:styleId="2C0E93B1839E4C569B2DB072E49AD9587">
    <w:name w:val="2C0E93B1839E4C569B2DB072E49AD9587"/>
    <w:rsid w:val="00DE0003"/>
    <w:pPr>
      <w:spacing w:after="0" w:line="240" w:lineRule="auto"/>
    </w:pPr>
    <w:rPr>
      <w:rFonts w:ascii="Arial" w:eastAsia="Times New Roman" w:hAnsi="Arial" w:cs="Times New Roman"/>
      <w:bCs/>
      <w:sz w:val="24"/>
      <w:szCs w:val="26"/>
      <w:lang w:eastAsia="en-US"/>
    </w:rPr>
  </w:style>
  <w:style w:type="paragraph" w:customStyle="1" w:styleId="C47D380754A045119AAF8EE3E960AF541">
    <w:name w:val="C47D380754A045119AAF8EE3E960AF541"/>
    <w:rsid w:val="00DE0003"/>
    <w:pPr>
      <w:spacing w:after="0" w:line="240" w:lineRule="auto"/>
    </w:pPr>
    <w:rPr>
      <w:rFonts w:ascii="Arial" w:eastAsia="Times New Roman" w:hAnsi="Arial" w:cs="Times New Roman"/>
      <w:bCs/>
      <w:sz w:val="24"/>
      <w:szCs w:val="26"/>
      <w:lang w:eastAsia="en-US"/>
    </w:rPr>
  </w:style>
  <w:style w:type="paragraph" w:customStyle="1" w:styleId="9F8E7D3E46F7448B986ED8B94C4070F8">
    <w:name w:val="9F8E7D3E46F7448B986ED8B94C4070F8"/>
    <w:rsid w:val="00DE0003"/>
  </w:style>
  <w:style w:type="paragraph" w:customStyle="1" w:styleId="C596A38C9D864B17B76C3CAEFBDBCFC6">
    <w:name w:val="C596A38C9D864B17B76C3CAEFBDBCFC6"/>
    <w:rsid w:val="00DE0003"/>
  </w:style>
  <w:style w:type="paragraph" w:customStyle="1" w:styleId="90837CE7029B4EE6B625D771EE64D367">
    <w:name w:val="90837CE7029B4EE6B625D771EE64D367"/>
    <w:rsid w:val="00DE0003"/>
  </w:style>
  <w:style w:type="paragraph" w:customStyle="1" w:styleId="09B2AB56FA5C4B37A46A7E2624005B3C">
    <w:name w:val="09B2AB56FA5C4B37A46A7E2624005B3C"/>
    <w:rsid w:val="00DE0003"/>
  </w:style>
  <w:style w:type="paragraph" w:customStyle="1" w:styleId="F6CA110F104046D38F5513BD17C10CA1">
    <w:name w:val="F6CA110F104046D38F5513BD17C10CA1"/>
    <w:rsid w:val="00DE0003"/>
  </w:style>
  <w:style w:type="paragraph" w:customStyle="1" w:styleId="8B267367F62A495896CD6AE2098D847F">
    <w:name w:val="8B267367F62A495896CD6AE2098D847F"/>
    <w:rsid w:val="00DE0003"/>
  </w:style>
  <w:style w:type="paragraph" w:customStyle="1" w:styleId="8A4AFA1CCEC8443B813E5332ED97AD64">
    <w:name w:val="8A4AFA1CCEC8443B813E5332ED97AD64"/>
    <w:rsid w:val="00DE0003"/>
  </w:style>
  <w:style w:type="paragraph" w:customStyle="1" w:styleId="6B627A407D874438AAE45899B1978E64">
    <w:name w:val="6B627A407D874438AAE45899B1978E64"/>
    <w:rsid w:val="00DE0003"/>
  </w:style>
  <w:style w:type="paragraph" w:customStyle="1" w:styleId="12E633B5E3F346F8BD742E633CE8B60E">
    <w:name w:val="12E633B5E3F346F8BD742E633CE8B60E"/>
    <w:rsid w:val="00DE0003"/>
  </w:style>
  <w:style w:type="paragraph" w:customStyle="1" w:styleId="4EA1568F25D144429DD1847DA414CD13">
    <w:name w:val="4EA1568F25D144429DD1847DA414CD13"/>
    <w:rsid w:val="00DE0003"/>
  </w:style>
  <w:style w:type="paragraph" w:customStyle="1" w:styleId="E876319A486D41CE89ABE2F79ED4C543">
    <w:name w:val="E876319A486D41CE89ABE2F79ED4C543"/>
    <w:rsid w:val="00DE0003"/>
  </w:style>
  <w:style w:type="paragraph" w:customStyle="1" w:styleId="70CD065AF4214309A30C15FAD031689B">
    <w:name w:val="70CD065AF4214309A30C15FAD031689B"/>
    <w:rsid w:val="00DE0003"/>
  </w:style>
  <w:style w:type="paragraph" w:customStyle="1" w:styleId="78A459AFF785497DB5D541705421CDAC">
    <w:name w:val="78A459AFF785497DB5D541705421CDAC"/>
    <w:rsid w:val="00DE0003"/>
  </w:style>
  <w:style w:type="paragraph" w:customStyle="1" w:styleId="BD396781F21F455893D3C3CC69568409">
    <w:name w:val="BD396781F21F455893D3C3CC69568409"/>
    <w:rsid w:val="00DE0003"/>
  </w:style>
  <w:style w:type="paragraph" w:customStyle="1" w:styleId="DDD155E20EF742C4B04A4BE27D7B6A13">
    <w:name w:val="DDD155E20EF742C4B04A4BE27D7B6A13"/>
    <w:rsid w:val="00DE0003"/>
  </w:style>
  <w:style w:type="paragraph" w:customStyle="1" w:styleId="D5105D132700470A92B6451BD31A5912">
    <w:name w:val="D5105D132700470A92B6451BD31A5912"/>
    <w:rsid w:val="00DE0003"/>
  </w:style>
  <w:style w:type="paragraph" w:customStyle="1" w:styleId="8DC1DB9C7CEF404790C53B055E26F078">
    <w:name w:val="8DC1DB9C7CEF404790C53B055E26F078"/>
    <w:rsid w:val="00DE0003"/>
  </w:style>
  <w:style w:type="paragraph" w:customStyle="1" w:styleId="3BB7C95683BA4CBC9A1620F1D7623C19">
    <w:name w:val="3BB7C95683BA4CBC9A1620F1D7623C19"/>
    <w:rsid w:val="00DE0003"/>
  </w:style>
  <w:style w:type="paragraph" w:customStyle="1" w:styleId="3DB56B5458494ED7A00B7BE1FAB06949">
    <w:name w:val="3DB56B5458494ED7A00B7BE1FAB06949"/>
    <w:rsid w:val="00DE0003"/>
  </w:style>
  <w:style w:type="paragraph" w:customStyle="1" w:styleId="264F3DD341CE4EACBB1F46C7DDC683AD">
    <w:name w:val="264F3DD341CE4EACBB1F46C7DDC683AD"/>
    <w:rsid w:val="00DE0003"/>
  </w:style>
  <w:style w:type="paragraph" w:customStyle="1" w:styleId="5F93DF3FDC164354A83EDC3A79DD9183">
    <w:name w:val="5F93DF3FDC164354A83EDC3A79DD9183"/>
    <w:rsid w:val="00DE0003"/>
  </w:style>
  <w:style w:type="paragraph" w:customStyle="1" w:styleId="583CD08C7F63463783B1E777D2A391D2">
    <w:name w:val="583CD08C7F63463783B1E777D2A391D2"/>
    <w:rsid w:val="00DE0003"/>
  </w:style>
  <w:style w:type="paragraph" w:customStyle="1" w:styleId="B6746036017940419BC415C8D6C82F0E">
    <w:name w:val="B6746036017940419BC415C8D6C82F0E"/>
    <w:rsid w:val="00DE0003"/>
  </w:style>
  <w:style w:type="paragraph" w:customStyle="1" w:styleId="B2196BDA48454856BD52D37FC00FDB91">
    <w:name w:val="B2196BDA48454856BD52D37FC00FDB91"/>
    <w:rsid w:val="00DE0003"/>
  </w:style>
  <w:style w:type="paragraph" w:customStyle="1" w:styleId="65AEDA602F0149B6B4A0909609CE41D9">
    <w:name w:val="65AEDA602F0149B6B4A0909609CE41D9"/>
    <w:rsid w:val="00DE0003"/>
  </w:style>
  <w:style w:type="paragraph" w:customStyle="1" w:styleId="E8AB3FBA9A8141C5834C2A9055D68995">
    <w:name w:val="E8AB3FBA9A8141C5834C2A9055D68995"/>
    <w:rsid w:val="00DE0003"/>
  </w:style>
  <w:style w:type="paragraph" w:customStyle="1" w:styleId="27914414B99A423FB01CF3E1964FF4D8">
    <w:name w:val="27914414B99A423FB01CF3E1964FF4D8"/>
    <w:rsid w:val="00EE5720"/>
  </w:style>
  <w:style w:type="paragraph" w:customStyle="1" w:styleId="3920AF37AA1344568C14710192BDCDBC">
    <w:name w:val="3920AF37AA1344568C14710192BDCDBC"/>
    <w:rsid w:val="00EE5720"/>
  </w:style>
  <w:style w:type="paragraph" w:customStyle="1" w:styleId="D286634F01E143F293DC9E4339076B10">
    <w:name w:val="D286634F01E143F293DC9E4339076B10"/>
    <w:rsid w:val="00EE5720"/>
  </w:style>
  <w:style w:type="paragraph" w:customStyle="1" w:styleId="8F521C207913495E95598D80C920AF96">
    <w:name w:val="8F521C207913495E95598D80C920AF96"/>
    <w:rsid w:val="00EE5720"/>
  </w:style>
  <w:style w:type="paragraph" w:customStyle="1" w:styleId="DF1F33DCC4094EE39D1BBBB3496D062F">
    <w:name w:val="DF1F33DCC4094EE39D1BBBB3496D062F"/>
    <w:rsid w:val="00EE5720"/>
  </w:style>
  <w:style w:type="paragraph" w:customStyle="1" w:styleId="D4B339F9E37540FA978438515680F754">
    <w:name w:val="D4B339F9E37540FA978438515680F754"/>
    <w:rsid w:val="00EE5720"/>
  </w:style>
  <w:style w:type="paragraph" w:customStyle="1" w:styleId="CF3D5BA2D6674C3BAB0586E0481CEA1A">
    <w:name w:val="CF3D5BA2D6674C3BAB0586E0481CEA1A"/>
    <w:rsid w:val="00EE5720"/>
  </w:style>
  <w:style w:type="paragraph" w:customStyle="1" w:styleId="2B370DE0CDFF43AD8B3A0D9209BFC916">
    <w:name w:val="2B370DE0CDFF43AD8B3A0D9209BFC916"/>
    <w:rsid w:val="00EE5720"/>
  </w:style>
  <w:style w:type="paragraph" w:customStyle="1" w:styleId="29155A697C874FA5B46D839BAB3F5361">
    <w:name w:val="29155A697C874FA5B46D839BAB3F5361"/>
    <w:rsid w:val="00EE5720"/>
  </w:style>
  <w:style w:type="paragraph" w:customStyle="1" w:styleId="A74130D40E704A10A1A878AA95265109">
    <w:name w:val="A74130D40E704A10A1A878AA95265109"/>
    <w:rsid w:val="00EE5720"/>
  </w:style>
  <w:style w:type="paragraph" w:customStyle="1" w:styleId="8D7ABE66609149419542633F175C3A24">
    <w:name w:val="8D7ABE66609149419542633F175C3A24"/>
    <w:rsid w:val="00EE5720"/>
  </w:style>
  <w:style w:type="paragraph" w:customStyle="1" w:styleId="BFF8E1D4CABB411381B706B5906F71B1">
    <w:name w:val="BFF8E1D4CABB411381B706B5906F71B1"/>
    <w:rsid w:val="00EE5720"/>
  </w:style>
  <w:style w:type="paragraph" w:customStyle="1" w:styleId="9714B11B853948B2985535826C564C13">
    <w:name w:val="9714B11B853948B2985535826C564C13"/>
    <w:rsid w:val="00EE5720"/>
  </w:style>
  <w:style w:type="paragraph" w:customStyle="1" w:styleId="6973B87052AD424497471CF2B74FF4DA">
    <w:name w:val="6973B87052AD424497471CF2B74FF4DA"/>
    <w:rsid w:val="00EE5720"/>
  </w:style>
  <w:style w:type="paragraph" w:customStyle="1" w:styleId="61477FB7E53D48EDBB938CC87167A3E6">
    <w:name w:val="61477FB7E53D48EDBB938CC87167A3E6"/>
    <w:rsid w:val="00EE5720"/>
  </w:style>
  <w:style w:type="paragraph" w:customStyle="1" w:styleId="D63C2A09208A4646A79F79B06FE6EC75">
    <w:name w:val="D63C2A09208A4646A79F79B06FE6EC75"/>
    <w:rsid w:val="00EE5720"/>
  </w:style>
  <w:style w:type="paragraph" w:customStyle="1" w:styleId="7151FB9D79B14E318E8108FF1854BF09">
    <w:name w:val="7151FB9D79B14E318E8108FF1854BF09"/>
    <w:rsid w:val="00EE5720"/>
  </w:style>
  <w:style w:type="paragraph" w:customStyle="1" w:styleId="E443CCFF5CF04449BEC515920846B547">
    <w:name w:val="E443CCFF5CF04449BEC515920846B547"/>
    <w:rsid w:val="00EE5720"/>
  </w:style>
  <w:style w:type="paragraph" w:customStyle="1" w:styleId="45F699B5328D49299F920C30C5349A53">
    <w:name w:val="45F699B5328D49299F920C30C5349A53"/>
    <w:rsid w:val="00EE5720"/>
  </w:style>
  <w:style w:type="paragraph" w:customStyle="1" w:styleId="3C4FE5F4A0C74532AA0DE4676D41CB58">
    <w:name w:val="3C4FE5F4A0C74532AA0DE4676D41CB58"/>
    <w:rsid w:val="00EE5720"/>
  </w:style>
  <w:style w:type="paragraph" w:customStyle="1" w:styleId="7197D2E6387541478CAC69FAAEA7984C">
    <w:name w:val="7197D2E6387541478CAC69FAAEA7984C"/>
    <w:rsid w:val="00EE5720"/>
  </w:style>
  <w:style w:type="paragraph" w:customStyle="1" w:styleId="924D942F32564B9F83C6892FE2CEDF97">
    <w:name w:val="924D942F32564B9F83C6892FE2CEDF97"/>
    <w:rsid w:val="00EE5720"/>
  </w:style>
  <w:style w:type="paragraph" w:customStyle="1" w:styleId="4599CF5EBB064206A0931C30ECD63BB9">
    <w:name w:val="4599CF5EBB064206A0931C30ECD63BB9"/>
    <w:rsid w:val="00EE5720"/>
  </w:style>
  <w:style w:type="paragraph" w:customStyle="1" w:styleId="EE1A1B833C824F48806102D80875FFBE">
    <w:name w:val="EE1A1B833C824F48806102D80875FFBE"/>
    <w:rsid w:val="00EE5720"/>
  </w:style>
  <w:style w:type="paragraph" w:customStyle="1" w:styleId="C996677143D4442D99FD43711BAE856E">
    <w:name w:val="C996677143D4442D99FD43711BAE856E"/>
    <w:rsid w:val="00EE5720"/>
  </w:style>
  <w:style w:type="paragraph" w:customStyle="1" w:styleId="FA2505096F5240098DD9336CCE875920">
    <w:name w:val="FA2505096F5240098DD9336CCE875920"/>
    <w:rsid w:val="00EE5720"/>
  </w:style>
  <w:style w:type="paragraph" w:customStyle="1" w:styleId="BEE700E30DB945F4AE4CA78B82660FCC">
    <w:name w:val="BEE700E30DB945F4AE4CA78B82660FCC"/>
    <w:rsid w:val="00EE5720"/>
  </w:style>
  <w:style w:type="paragraph" w:customStyle="1" w:styleId="75A841B948A54EC898901D973F1A2898">
    <w:name w:val="75A841B948A54EC898901D973F1A2898"/>
    <w:rsid w:val="00EE5720"/>
  </w:style>
  <w:style w:type="paragraph" w:customStyle="1" w:styleId="6F56E94E83744A77B437AAB04C777BDF">
    <w:name w:val="6F56E94E83744A77B437AAB04C777BDF"/>
    <w:rsid w:val="00EE5720"/>
  </w:style>
  <w:style w:type="paragraph" w:customStyle="1" w:styleId="44F0D64340654C18BB80E058FECC8B49">
    <w:name w:val="44F0D64340654C18BB80E058FECC8B49"/>
    <w:rsid w:val="00EE5720"/>
  </w:style>
  <w:style w:type="paragraph" w:customStyle="1" w:styleId="23BC2ADB08F14A7DB03C884A03C04F32">
    <w:name w:val="23BC2ADB08F14A7DB03C884A03C04F32"/>
    <w:rsid w:val="00EE5720"/>
  </w:style>
  <w:style w:type="paragraph" w:customStyle="1" w:styleId="C7C2B8ADB8A74CCDA8E9ED0040ADD942">
    <w:name w:val="C7C2B8ADB8A74CCDA8E9ED0040ADD942"/>
    <w:rsid w:val="00EE5720"/>
  </w:style>
  <w:style w:type="paragraph" w:customStyle="1" w:styleId="348CF15D8494488B9E60D8720AAFCE05">
    <w:name w:val="348CF15D8494488B9E60D8720AAFCE05"/>
    <w:rsid w:val="00EE5720"/>
  </w:style>
  <w:style w:type="paragraph" w:customStyle="1" w:styleId="1DBB23DE5E8D401884C381ECC2DAA00A">
    <w:name w:val="1DBB23DE5E8D401884C381ECC2DAA00A"/>
    <w:rsid w:val="00EE5720"/>
  </w:style>
  <w:style w:type="paragraph" w:customStyle="1" w:styleId="2E14D4CD68DC4A6A946894E00B296E1D">
    <w:name w:val="2E14D4CD68DC4A6A946894E00B296E1D"/>
    <w:rsid w:val="00EE5720"/>
  </w:style>
  <w:style w:type="paragraph" w:customStyle="1" w:styleId="B459648620CA4EA8B0C5793D9F6A1DBC">
    <w:name w:val="B459648620CA4EA8B0C5793D9F6A1DBC"/>
    <w:rsid w:val="00EE5720"/>
  </w:style>
  <w:style w:type="paragraph" w:customStyle="1" w:styleId="2EC876DF520547B78AFC4C8E4E33BFE9">
    <w:name w:val="2EC876DF520547B78AFC4C8E4E33BFE9"/>
    <w:rsid w:val="00EE5720"/>
  </w:style>
  <w:style w:type="paragraph" w:customStyle="1" w:styleId="FDA84F5205544388BB20A85FE18C6407">
    <w:name w:val="FDA84F5205544388BB20A85FE18C6407"/>
    <w:rsid w:val="00EE5720"/>
  </w:style>
  <w:style w:type="paragraph" w:customStyle="1" w:styleId="B99DA2EB976F4801A9B9425E66A84505">
    <w:name w:val="B99DA2EB976F4801A9B9425E66A84505"/>
    <w:rsid w:val="00EE5720"/>
  </w:style>
  <w:style w:type="paragraph" w:customStyle="1" w:styleId="857D691F4A7740AA9A39D6B0581C6CCC">
    <w:name w:val="857D691F4A7740AA9A39D6B0581C6CCC"/>
    <w:rsid w:val="00EE5720"/>
  </w:style>
  <w:style w:type="paragraph" w:customStyle="1" w:styleId="123A3A1036EA481BB36DFB8C550EDE8F">
    <w:name w:val="123A3A1036EA481BB36DFB8C550EDE8F"/>
    <w:rsid w:val="00EE5720"/>
  </w:style>
  <w:style w:type="paragraph" w:customStyle="1" w:styleId="FF207C163F494B6E8D5CBD7CF5BC34A6">
    <w:name w:val="FF207C163F494B6E8D5CBD7CF5BC34A6"/>
    <w:rsid w:val="00EE5720"/>
  </w:style>
  <w:style w:type="paragraph" w:customStyle="1" w:styleId="F38588A6B1F344C9AFFABDE5134DA9A1">
    <w:name w:val="F38588A6B1F344C9AFFABDE5134DA9A1"/>
    <w:rsid w:val="00EE5720"/>
  </w:style>
  <w:style w:type="paragraph" w:customStyle="1" w:styleId="7ACED7DE5A0B4B3F8D112D637AAED6F4">
    <w:name w:val="7ACED7DE5A0B4B3F8D112D637AAED6F4"/>
    <w:rsid w:val="00EE5720"/>
  </w:style>
  <w:style w:type="paragraph" w:customStyle="1" w:styleId="AB18126F1321497490B6911BBE78E52E">
    <w:name w:val="AB18126F1321497490B6911BBE78E52E"/>
    <w:rsid w:val="00EE5720"/>
  </w:style>
  <w:style w:type="paragraph" w:customStyle="1" w:styleId="8659E8CD32124BB18D9531B7079885E1">
    <w:name w:val="8659E8CD32124BB18D9531B7079885E1"/>
    <w:rsid w:val="00EE5720"/>
  </w:style>
  <w:style w:type="paragraph" w:customStyle="1" w:styleId="BB4529F068AE4FAE84E91C8518D06B88">
    <w:name w:val="BB4529F068AE4FAE84E91C8518D06B88"/>
    <w:rsid w:val="00EE5720"/>
  </w:style>
  <w:style w:type="paragraph" w:customStyle="1" w:styleId="87604608D9AA417EBECC658EB5AA3239">
    <w:name w:val="87604608D9AA417EBECC658EB5AA3239"/>
    <w:rsid w:val="00EE5720"/>
  </w:style>
  <w:style w:type="paragraph" w:customStyle="1" w:styleId="6BBC754DBADD4E77AA8E76A7E8C975C9">
    <w:name w:val="6BBC754DBADD4E77AA8E76A7E8C975C9"/>
    <w:rsid w:val="00EE5720"/>
  </w:style>
  <w:style w:type="paragraph" w:customStyle="1" w:styleId="0B59E32E5C6046FA9EA7E76FDED64111">
    <w:name w:val="0B59E32E5C6046FA9EA7E76FDED64111"/>
    <w:rsid w:val="00EE5720"/>
  </w:style>
  <w:style w:type="paragraph" w:customStyle="1" w:styleId="81DAEF73F7224340B9A6B0EDABC7E13E">
    <w:name w:val="81DAEF73F7224340B9A6B0EDABC7E13E"/>
    <w:rsid w:val="00EE5720"/>
  </w:style>
  <w:style w:type="paragraph" w:customStyle="1" w:styleId="B0263106EC3B475E8102FC6E061293FC">
    <w:name w:val="B0263106EC3B475E8102FC6E061293FC"/>
    <w:rsid w:val="00EE5720"/>
  </w:style>
  <w:style w:type="paragraph" w:customStyle="1" w:styleId="AAA58E75ADB24C369E049DDDAD1C7D16">
    <w:name w:val="AAA58E75ADB24C369E049DDDAD1C7D16"/>
    <w:rsid w:val="00EE5720"/>
  </w:style>
  <w:style w:type="paragraph" w:customStyle="1" w:styleId="E9F99A145488433B986A2E84ECE7C4F1">
    <w:name w:val="E9F99A145488433B986A2E84ECE7C4F1"/>
    <w:rsid w:val="00EE5720"/>
  </w:style>
  <w:style w:type="paragraph" w:customStyle="1" w:styleId="1E7FCED4E80549B3B7BC5B7B4CBDE84A">
    <w:name w:val="1E7FCED4E80549B3B7BC5B7B4CBDE84A"/>
    <w:rsid w:val="00EE5720"/>
  </w:style>
  <w:style w:type="paragraph" w:customStyle="1" w:styleId="7D9A950B990C401484C9B93507290A17">
    <w:name w:val="7D9A950B990C401484C9B93507290A17"/>
    <w:rsid w:val="00EE5720"/>
  </w:style>
  <w:style w:type="paragraph" w:customStyle="1" w:styleId="91C75697997E4177AF608700A333B480">
    <w:name w:val="91C75697997E4177AF608700A333B480"/>
    <w:rsid w:val="00EE5720"/>
  </w:style>
  <w:style w:type="paragraph" w:customStyle="1" w:styleId="6857B10ED61247EB87DEBB28606B0FF1">
    <w:name w:val="6857B10ED61247EB87DEBB28606B0FF1"/>
    <w:rsid w:val="00EE5720"/>
  </w:style>
  <w:style w:type="paragraph" w:customStyle="1" w:styleId="F1922422BC394D85AE2A7C83DC5DF976">
    <w:name w:val="F1922422BC394D85AE2A7C83DC5DF976"/>
    <w:rsid w:val="00EE5720"/>
  </w:style>
  <w:style w:type="paragraph" w:customStyle="1" w:styleId="3F022E93D39D4EDE89D0615A879E160D">
    <w:name w:val="3F022E93D39D4EDE89D0615A879E160D"/>
    <w:rsid w:val="00EE5720"/>
  </w:style>
  <w:style w:type="paragraph" w:customStyle="1" w:styleId="53035E29AA7A46FDB03467465F1DDB43">
    <w:name w:val="53035E29AA7A46FDB03467465F1DDB43"/>
    <w:rsid w:val="00EE5720"/>
  </w:style>
  <w:style w:type="paragraph" w:customStyle="1" w:styleId="DE1AAB6C83324479A210348573F22063">
    <w:name w:val="DE1AAB6C83324479A210348573F22063"/>
    <w:rsid w:val="00A73879"/>
  </w:style>
  <w:style w:type="paragraph" w:customStyle="1" w:styleId="B0AB53E35B914200B0FAA3276F8CA92B">
    <w:name w:val="B0AB53E35B914200B0FAA3276F8CA92B"/>
    <w:rsid w:val="00A73879"/>
  </w:style>
  <w:style w:type="paragraph" w:customStyle="1" w:styleId="C25FFFE71D654C1094DEC38DD2DDA3CD">
    <w:name w:val="C25FFFE71D654C1094DEC38DD2DDA3CD"/>
    <w:rsid w:val="00A73879"/>
  </w:style>
  <w:style w:type="paragraph" w:customStyle="1" w:styleId="C48B6E3BA6FC4FC98C685025BDDCFF56">
    <w:name w:val="C48B6E3BA6FC4FC98C685025BDDCFF56"/>
    <w:rsid w:val="00A73879"/>
  </w:style>
  <w:style w:type="paragraph" w:customStyle="1" w:styleId="182EE2B7A88E49E0847818AB1E033766">
    <w:name w:val="182EE2B7A88E49E0847818AB1E033766"/>
    <w:rsid w:val="00A73879"/>
  </w:style>
  <w:style w:type="paragraph" w:customStyle="1" w:styleId="5B9208F6FAD444699913A591F8946366">
    <w:name w:val="5B9208F6FAD444699913A591F8946366"/>
    <w:rsid w:val="00A73879"/>
  </w:style>
  <w:style w:type="paragraph" w:customStyle="1" w:styleId="371251390B2A4ACC970CBC9230E0D218">
    <w:name w:val="371251390B2A4ACC970CBC9230E0D218"/>
    <w:rsid w:val="00A73879"/>
  </w:style>
  <w:style w:type="paragraph" w:customStyle="1" w:styleId="74AE151CE9D14DD98CCAC8163EB68D88">
    <w:name w:val="74AE151CE9D14DD98CCAC8163EB68D88"/>
    <w:rsid w:val="00A73879"/>
  </w:style>
  <w:style w:type="paragraph" w:customStyle="1" w:styleId="BF080027E7FA4F3492C480FD09970EDD">
    <w:name w:val="BF080027E7FA4F3492C480FD09970EDD"/>
    <w:rsid w:val="00A73879"/>
  </w:style>
  <w:style w:type="paragraph" w:customStyle="1" w:styleId="B5F94ABAB760463880511E7839BA7D7D">
    <w:name w:val="B5F94ABAB760463880511E7839BA7D7D"/>
    <w:rsid w:val="00A73879"/>
  </w:style>
  <w:style w:type="paragraph" w:customStyle="1" w:styleId="C2FA6886A548415F9A24F80D40E39F0F">
    <w:name w:val="C2FA6886A548415F9A24F80D40E39F0F"/>
    <w:rsid w:val="00A73879"/>
  </w:style>
  <w:style w:type="paragraph" w:customStyle="1" w:styleId="7A186B26E8974431B2CD08839216934D">
    <w:name w:val="7A186B26E8974431B2CD08839216934D"/>
    <w:rsid w:val="00A73879"/>
  </w:style>
  <w:style w:type="paragraph" w:customStyle="1" w:styleId="C979EFC552364E13A86BE53CC916218D">
    <w:name w:val="C979EFC552364E13A86BE53CC916218D"/>
    <w:rsid w:val="00A73879"/>
  </w:style>
  <w:style w:type="paragraph" w:customStyle="1" w:styleId="17EE44BA42534ABA87194C679D8157EA">
    <w:name w:val="17EE44BA42534ABA87194C679D8157EA"/>
    <w:rsid w:val="00A73879"/>
  </w:style>
  <w:style w:type="paragraph" w:customStyle="1" w:styleId="87A95BD005534B5BAA9242275094B86F">
    <w:name w:val="87A95BD005534B5BAA9242275094B86F"/>
    <w:rsid w:val="00A73879"/>
  </w:style>
  <w:style w:type="paragraph" w:customStyle="1" w:styleId="272C79833841444E801D81E69FE821BB">
    <w:name w:val="272C79833841444E801D81E69FE821BB"/>
    <w:rsid w:val="00A73879"/>
  </w:style>
  <w:style w:type="paragraph" w:customStyle="1" w:styleId="6799F94DD3D84F8F82DFEF88380F156A">
    <w:name w:val="6799F94DD3D84F8F82DFEF88380F156A"/>
    <w:rsid w:val="00A73879"/>
  </w:style>
  <w:style w:type="paragraph" w:customStyle="1" w:styleId="3F423ED5CE344E0EADC9A5A7FA7ED441">
    <w:name w:val="3F423ED5CE344E0EADC9A5A7FA7ED441"/>
    <w:rsid w:val="00A73879"/>
  </w:style>
  <w:style w:type="paragraph" w:customStyle="1" w:styleId="D1058F1AC5A04D9DA0FB1BDC0DBCA014">
    <w:name w:val="D1058F1AC5A04D9DA0FB1BDC0DBCA014"/>
    <w:rsid w:val="00A73879"/>
  </w:style>
  <w:style w:type="paragraph" w:customStyle="1" w:styleId="077D5FFDD227472DAD4D34E451C3792B">
    <w:name w:val="077D5FFDD227472DAD4D34E451C3792B"/>
    <w:rsid w:val="00A73879"/>
  </w:style>
  <w:style w:type="paragraph" w:customStyle="1" w:styleId="6E4322747B1C476BA8CA99DEE2EE4B61">
    <w:name w:val="6E4322747B1C476BA8CA99DEE2EE4B61"/>
    <w:rsid w:val="00A73879"/>
  </w:style>
  <w:style w:type="paragraph" w:customStyle="1" w:styleId="8E5DE040DA7B4FD1A4ED27A4AD13FA7D">
    <w:name w:val="8E5DE040DA7B4FD1A4ED27A4AD13FA7D"/>
    <w:rsid w:val="00A73879"/>
  </w:style>
  <w:style w:type="paragraph" w:customStyle="1" w:styleId="6C1F7A409A1F422DB88CE98E762439E8">
    <w:name w:val="6C1F7A409A1F422DB88CE98E762439E8"/>
    <w:rsid w:val="00A73879"/>
  </w:style>
  <w:style w:type="paragraph" w:customStyle="1" w:styleId="6F79E4481F5C4910B2C61B21B208BB47">
    <w:name w:val="6F79E4481F5C4910B2C61B21B208BB47"/>
    <w:rsid w:val="00A73879"/>
  </w:style>
  <w:style w:type="paragraph" w:customStyle="1" w:styleId="31E774B8E6324B009724C5B4788ED77A">
    <w:name w:val="31E774B8E6324B009724C5B4788ED77A"/>
    <w:rsid w:val="00A73879"/>
  </w:style>
  <w:style w:type="paragraph" w:customStyle="1" w:styleId="FF3F883FE3E44E108C07F83F73B1E363">
    <w:name w:val="FF3F883FE3E44E108C07F83F73B1E363"/>
    <w:rsid w:val="00A73879"/>
  </w:style>
  <w:style w:type="paragraph" w:customStyle="1" w:styleId="46278EFFA69E425D880D70D22785D3F3">
    <w:name w:val="46278EFFA69E425D880D70D22785D3F3"/>
    <w:rsid w:val="00A73879"/>
  </w:style>
  <w:style w:type="paragraph" w:customStyle="1" w:styleId="F449B92668774AA780E2A5857883322D">
    <w:name w:val="F449B92668774AA780E2A5857883322D"/>
    <w:rsid w:val="00A73879"/>
  </w:style>
  <w:style w:type="paragraph" w:customStyle="1" w:styleId="096065722875443AABD62088277CD6A5">
    <w:name w:val="096065722875443AABD62088277CD6A5"/>
    <w:rsid w:val="00A73879"/>
  </w:style>
  <w:style w:type="paragraph" w:customStyle="1" w:styleId="562B40D1D8BA432D937191FC313D83BF">
    <w:name w:val="562B40D1D8BA432D937191FC313D83BF"/>
    <w:rsid w:val="00A73879"/>
  </w:style>
  <w:style w:type="paragraph" w:customStyle="1" w:styleId="78D6A5B8079044F5982DD471A71E8ABC">
    <w:name w:val="78D6A5B8079044F5982DD471A71E8ABC"/>
    <w:rsid w:val="00A73879"/>
  </w:style>
  <w:style w:type="paragraph" w:customStyle="1" w:styleId="66E0634391744B4BB4F84AAC27FF3848">
    <w:name w:val="66E0634391744B4BB4F84AAC27FF3848"/>
    <w:rsid w:val="00A73879"/>
  </w:style>
  <w:style w:type="paragraph" w:customStyle="1" w:styleId="0BB581143AF142099DC8F98242DA55BD">
    <w:name w:val="0BB581143AF142099DC8F98242DA55BD"/>
    <w:rsid w:val="00A73879"/>
  </w:style>
  <w:style w:type="paragraph" w:customStyle="1" w:styleId="AF9B07CD4C114FF09810726BC219BDF0">
    <w:name w:val="AF9B07CD4C114FF09810726BC219BDF0"/>
    <w:rsid w:val="00A73879"/>
  </w:style>
  <w:style w:type="paragraph" w:customStyle="1" w:styleId="D1FEC5EBDBC84CA2B4E5B0A11F75E3EF">
    <w:name w:val="D1FEC5EBDBC84CA2B4E5B0A11F75E3EF"/>
    <w:rsid w:val="00A73879"/>
  </w:style>
  <w:style w:type="paragraph" w:customStyle="1" w:styleId="98AF84B00DB2409B81B5019388722BCF">
    <w:name w:val="98AF84B00DB2409B81B5019388722BCF"/>
    <w:rsid w:val="00A73879"/>
  </w:style>
  <w:style w:type="paragraph" w:customStyle="1" w:styleId="6EA992C370364778BA908C5E468B7C69">
    <w:name w:val="6EA992C370364778BA908C5E468B7C69"/>
    <w:rsid w:val="00A73879"/>
  </w:style>
  <w:style w:type="paragraph" w:customStyle="1" w:styleId="ABCFB29F956745A193569A061B8619CD">
    <w:name w:val="ABCFB29F956745A193569A061B8619CD"/>
    <w:rsid w:val="00A73879"/>
  </w:style>
  <w:style w:type="paragraph" w:customStyle="1" w:styleId="E15F4FF8A6CA446AB7E1C76DD375D219">
    <w:name w:val="E15F4FF8A6CA446AB7E1C76DD375D219"/>
    <w:rsid w:val="00A73879"/>
  </w:style>
  <w:style w:type="paragraph" w:customStyle="1" w:styleId="9C97F2F805AD41F79A9FED21F7BCBF8E">
    <w:name w:val="9C97F2F805AD41F79A9FED21F7BCBF8E"/>
    <w:rsid w:val="00A73879"/>
  </w:style>
  <w:style w:type="paragraph" w:customStyle="1" w:styleId="9358220097944ED7A889B483FD161CEA">
    <w:name w:val="9358220097944ED7A889B483FD161CEA"/>
    <w:rsid w:val="00A73879"/>
  </w:style>
  <w:style w:type="paragraph" w:customStyle="1" w:styleId="2AD0B0702DE54D1DBD6542D851E63D11">
    <w:name w:val="2AD0B0702DE54D1DBD6542D851E63D11"/>
    <w:rsid w:val="00A73879"/>
  </w:style>
  <w:style w:type="paragraph" w:customStyle="1" w:styleId="3B1B1D8855534FCFBBDDA78F8EC19D6F">
    <w:name w:val="3B1B1D8855534FCFBBDDA78F8EC19D6F"/>
    <w:rsid w:val="00A73879"/>
  </w:style>
  <w:style w:type="paragraph" w:customStyle="1" w:styleId="EAEE5D97BD4C44B0BB83EE4BBF8C4D10">
    <w:name w:val="EAEE5D97BD4C44B0BB83EE4BBF8C4D10"/>
    <w:rsid w:val="00A73879"/>
  </w:style>
  <w:style w:type="paragraph" w:customStyle="1" w:styleId="75FE71DBBF2B4F3097313BA90F675A49">
    <w:name w:val="75FE71DBBF2B4F3097313BA90F675A49"/>
    <w:rsid w:val="00A73879"/>
  </w:style>
  <w:style w:type="paragraph" w:customStyle="1" w:styleId="E3CAE018D5784561A2F7A115420C4DD3">
    <w:name w:val="E3CAE018D5784561A2F7A115420C4DD3"/>
    <w:rsid w:val="00A73879"/>
  </w:style>
  <w:style w:type="paragraph" w:customStyle="1" w:styleId="1C75793AC2E049FABD21718A5FA265A5">
    <w:name w:val="1C75793AC2E049FABD21718A5FA265A5"/>
    <w:rsid w:val="00A73879"/>
  </w:style>
  <w:style w:type="paragraph" w:customStyle="1" w:styleId="4CE3748FFDFB4AC2A66AB7E1279905C7">
    <w:name w:val="4CE3748FFDFB4AC2A66AB7E1279905C7"/>
    <w:rsid w:val="00A73879"/>
  </w:style>
  <w:style w:type="paragraph" w:customStyle="1" w:styleId="BBA89D9F6C6943DDB63E866507269ABD">
    <w:name w:val="BBA89D9F6C6943DDB63E866507269ABD"/>
    <w:rsid w:val="00A73879"/>
  </w:style>
  <w:style w:type="paragraph" w:customStyle="1" w:styleId="0E80C8D75EBA44BE8A100ECDBF1E392F">
    <w:name w:val="0E80C8D75EBA44BE8A100ECDBF1E392F"/>
    <w:rsid w:val="00A73879"/>
  </w:style>
  <w:style w:type="paragraph" w:customStyle="1" w:styleId="2423C6ECA8164B318C2D20AA7402CE05">
    <w:name w:val="2423C6ECA8164B318C2D20AA7402CE05"/>
    <w:rsid w:val="00A73879"/>
  </w:style>
  <w:style w:type="paragraph" w:customStyle="1" w:styleId="FF6FCB4E9FA04224A50F98016440EEE6">
    <w:name w:val="FF6FCB4E9FA04224A50F98016440EEE6"/>
    <w:rsid w:val="00A73879"/>
  </w:style>
  <w:style w:type="paragraph" w:customStyle="1" w:styleId="0CDD362C18C545279609B1A0EF028ED8">
    <w:name w:val="0CDD362C18C545279609B1A0EF028ED8"/>
    <w:rsid w:val="00A73879"/>
  </w:style>
  <w:style w:type="paragraph" w:customStyle="1" w:styleId="982DCDD78BC84A2685F5A391B0427470">
    <w:name w:val="982DCDD78BC84A2685F5A391B0427470"/>
    <w:rsid w:val="00A73879"/>
  </w:style>
  <w:style w:type="paragraph" w:customStyle="1" w:styleId="90FF80527EE84C48BCC63D4E08F0FB5D">
    <w:name w:val="90FF80527EE84C48BCC63D4E08F0FB5D"/>
    <w:rsid w:val="00A73879"/>
  </w:style>
  <w:style w:type="paragraph" w:customStyle="1" w:styleId="C94D629510544625B7394A25D62F324F">
    <w:name w:val="C94D629510544625B7394A25D62F324F"/>
    <w:rsid w:val="00A73879"/>
  </w:style>
  <w:style w:type="paragraph" w:customStyle="1" w:styleId="79A7A248809B4167ABB83A9968867C64">
    <w:name w:val="79A7A248809B4167ABB83A9968867C64"/>
    <w:rsid w:val="00A73879"/>
  </w:style>
  <w:style w:type="paragraph" w:customStyle="1" w:styleId="C2CB6337CD0042539BBEFFF30F41CD91">
    <w:name w:val="C2CB6337CD0042539BBEFFF30F41CD91"/>
    <w:rsid w:val="00A73879"/>
  </w:style>
  <w:style w:type="paragraph" w:customStyle="1" w:styleId="955F1F95520848E494386B7A0B15DD22">
    <w:name w:val="955F1F95520848E494386B7A0B15DD22"/>
    <w:rsid w:val="00A73879"/>
  </w:style>
  <w:style w:type="paragraph" w:customStyle="1" w:styleId="F078C2E3B4F949CFB63C3AACD3CEE9AD">
    <w:name w:val="F078C2E3B4F949CFB63C3AACD3CEE9AD"/>
    <w:rsid w:val="00A73879"/>
  </w:style>
  <w:style w:type="paragraph" w:customStyle="1" w:styleId="7224B698BE59499A9915C1C15565E956">
    <w:name w:val="7224B698BE59499A9915C1C15565E956"/>
    <w:rsid w:val="00A73879"/>
  </w:style>
  <w:style w:type="paragraph" w:customStyle="1" w:styleId="4450AB7D443F407584D4A0D4EAAB11F8">
    <w:name w:val="4450AB7D443F407584D4A0D4EAAB11F8"/>
    <w:rsid w:val="00A73879"/>
  </w:style>
  <w:style w:type="paragraph" w:customStyle="1" w:styleId="8374A850BED84426B31881CE79E94349">
    <w:name w:val="8374A850BED84426B31881CE79E94349"/>
    <w:rsid w:val="00A73879"/>
  </w:style>
  <w:style w:type="paragraph" w:customStyle="1" w:styleId="D14F3B3225C2492FAE1D420970D60FB3">
    <w:name w:val="D14F3B3225C2492FAE1D420970D60FB3"/>
    <w:rsid w:val="00A73879"/>
  </w:style>
  <w:style w:type="paragraph" w:customStyle="1" w:styleId="429813031D034F3193A57CBB0EB20BA5">
    <w:name w:val="429813031D034F3193A57CBB0EB20BA5"/>
    <w:rsid w:val="00A73879"/>
  </w:style>
  <w:style w:type="paragraph" w:customStyle="1" w:styleId="3568EA7204DF4C3D908FDA23C6D6DB34">
    <w:name w:val="3568EA7204DF4C3D908FDA23C6D6DB34"/>
    <w:rsid w:val="00A73879"/>
  </w:style>
  <w:style w:type="paragraph" w:customStyle="1" w:styleId="0479EA1ADF994EBFB708180A57B90FAD">
    <w:name w:val="0479EA1ADF994EBFB708180A57B90FAD"/>
    <w:rsid w:val="00A73879"/>
  </w:style>
  <w:style w:type="paragraph" w:customStyle="1" w:styleId="B0F43A0A70C644BE9D1ADBF6375493F1">
    <w:name w:val="B0F43A0A70C644BE9D1ADBF6375493F1"/>
    <w:rsid w:val="00A73879"/>
  </w:style>
  <w:style w:type="paragraph" w:customStyle="1" w:styleId="3FE33739621A4A26A39C835411356CE8">
    <w:name w:val="3FE33739621A4A26A39C835411356CE8"/>
    <w:rsid w:val="00A73879"/>
  </w:style>
  <w:style w:type="paragraph" w:customStyle="1" w:styleId="50A8B393AB99486AA1DB958F7C2CDB97">
    <w:name w:val="50A8B393AB99486AA1DB958F7C2CDB97"/>
    <w:rsid w:val="00A73879"/>
  </w:style>
  <w:style w:type="paragraph" w:customStyle="1" w:styleId="011F102CBD2842FEBA3CA91888506ED4">
    <w:name w:val="011F102CBD2842FEBA3CA91888506ED4"/>
    <w:rsid w:val="00A73879"/>
  </w:style>
  <w:style w:type="paragraph" w:customStyle="1" w:styleId="7FC86B8BD7B84AC1A8782068A6173061">
    <w:name w:val="7FC86B8BD7B84AC1A8782068A6173061"/>
    <w:rsid w:val="00A73879"/>
  </w:style>
  <w:style w:type="paragraph" w:customStyle="1" w:styleId="FA0EAC70CC0940CA962734CEAD3C5F8D">
    <w:name w:val="FA0EAC70CC0940CA962734CEAD3C5F8D"/>
    <w:rsid w:val="00A73879"/>
  </w:style>
  <w:style w:type="paragraph" w:customStyle="1" w:styleId="0BB356D34813483A90D405157F4756C6">
    <w:name w:val="0BB356D34813483A90D405157F4756C6"/>
    <w:rsid w:val="00A73879"/>
  </w:style>
  <w:style w:type="paragraph" w:customStyle="1" w:styleId="572BD8B0E9F943E689288C6538A4C3FD">
    <w:name w:val="572BD8B0E9F943E689288C6538A4C3FD"/>
    <w:rsid w:val="00A73879"/>
  </w:style>
  <w:style w:type="paragraph" w:customStyle="1" w:styleId="7648B3F113BB4CCE9A83E8CB25C80C54">
    <w:name w:val="7648B3F113BB4CCE9A83E8CB25C80C54"/>
    <w:rsid w:val="00A73879"/>
  </w:style>
  <w:style w:type="paragraph" w:customStyle="1" w:styleId="0EAF8D5D77594BA6BCFF37E5E0F5A958">
    <w:name w:val="0EAF8D5D77594BA6BCFF37E5E0F5A958"/>
    <w:rsid w:val="00A73879"/>
  </w:style>
  <w:style w:type="paragraph" w:customStyle="1" w:styleId="5DBBD75C9DB248F6AAF939DD9EA422B1">
    <w:name w:val="5DBBD75C9DB248F6AAF939DD9EA422B1"/>
    <w:rsid w:val="00A73879"/>
  </w:style>
  <w:style w:type="paragraph" w:customStyle="1" w:styleId="09A5E1F7F7544905BACD4F6C072AAD6C">
    <w:name w:val="09A5E1F7F7544905BACD4F6C072AAD6C"/>
    <w:rsid w:val="00A73879"/>
  </w:style>
  <w:style w:type="paragraph" w:customStyle="1" w:styleId="23722FC0C1EC4448BFF981713F3DED94">
    <w:name w:val="23722FC0C1EC4448BFF981713F3DED94"/>
    <w:rsid w:val="00A73879"/>
  </w:style>
  <w:style w:type="paragraph" w:customStyle="1" w:styleId="3E606C32AF9840419903ACA58838B7B1">
    <w:name w:val="3E606C32AF9840419903ACA58838B7B1"/>
    <w:rsid w:val="00A73879"/>
  </w:style>
  <w:style w:type="paragraph" w:customStyle="1" w:styleId="45B3E769A7CA419DB082A286FDD24B8F">
    <w:name w:val="45B3E769A7CA419DB082A286FDD24B8F"/>
    <w:rsid w:val="00A73879"/>
  </w:style>
  <w:style w:type="paragraph" w:customStyle="1" w:styleId="0E226BEAF4824D8B8E74FF7067FDFF79">
    <w:name w:val="0E226BEAF4824D8B8E74FF7067FDFF79"/>
    <w:rsid w:val="00A73879"/>
  </w:style>
  <w:style w:type="paragraph" w:customStyle="1" w:styleId="C2ADAC3E6C4044728837D0E7A13F8973">
    <w:name w:val="C2ADAC3E6C4044728837D0E7A13F8973"/>
    <w:rsid w:val="00A73879"/>
  </w:style>
  <w:style w:type="paragraph" w:customStyle="1" w:styleId="5ADEE3CBE0314ECB9E610760782A5C64">
    <w:name w:val="5ADEE3CBE0314ECB9E610760782A5C64"/>
    <w:rsid w:val="00A73879"/>
  </w:style>
  <w:style w:type="paragraph" w:customStyle="1" w:styleId="E6CDA6100AAD4532B98E3DAD4F109FE0">
    <w:name w:val="E6CDA6100AAD4532B98E3DAD4F109FE0"/>
    <w:rsid w:val="00A73879"/>
  </w:style>
  <w:style w:type="paragraph" w:customStyle="1" w:styleId="02737B63E75D48159CD999DBD522B7FA">
    <w:name w:val="02737B63E75D48159CD999DBD522B7FA"/>
    <w:rsid w:val="00A73879"/>
  </w:style>
  <w:style w:type="paragraph" w:customStyle="1" w:styleId="228283C04ED9410394432E8249B04199">
    <w:name w:val="228283C04ED9410394432E8249B04199"/>
    <w:rsid w:val="00A73879"/>
  </w:style>
  <w:style w:type="paragraph" w:customStyle="1" w:styleId="C3B610EEC1094CD9BD42B036CCC177F6">
    <w:name w:val="C3B610EEC1094CD9BD42B036CCC177F6"/>
    <w:rsid w:val="00A73879"/>
  </w:style>
  <w:style w:type="paragraph" w:customStyle="1" w:styleId="51CB47B341C44C73A35B29E8CE4CB1E7">
    <w:name w:val="51CB47B341C44C73A35B29E8CE4CB1E7"/>
    <w:rsid w:val="00A73879"/>
  </w:style>
  <w:style w:type="paragraph" w:customStyle="1" w:styleId="ACEAB455ED844B82AFF6F98443BB2531">
    <w:name w:val="ACEAB455ED844B82AFF6F98443BB2531"/>
    <w:rsid w:val="00A73879"/>
  </w:style>
  <w:style w:type="paragraph" w:customStyle="1" w:styleId="B9314390045D4DE4B1EDC83A5B0ACBE3">
    <w:name w:val="B9314390045D4DE4B1EDC83A5B0ACBE3"/>
    <w:rsid w:val="00A73879"/>
  </w:style>
  <w:style w:type="paragraph" w:customStyle="1" w:styleId="121F4B3A99DE4E52A3CFDA924AEF964B">
    <w:name w:val="121F4B3A99DE4E52A3CFDA924AEF964B"/>
    <w:rsid w:val="00A73879"/>
  </w:style>
  <w:style w:type="paragraph" w:customStyle="1" w:styleId="B4143BF7E5014143ACBADB2631646476">
    <w:name w:val="B4143BF7E5014143ACBADB2631646476"/>
    <w:rsid w:val="00A73879"/>
  </w:style>
  <w:style w:type="paragraph" w:customStyle="1" w:styleId="7F3384EE3DB043889F805B690656DC17">
    <w:name w:val="7F3384EE3DB043889F805B690656DC17"/>
    <w:rsid w:val="00A73879"/>
  </w:style>
  <w:style w:type="paragraph" w:customStyle="1" w:styleId="B10F6375289743F185144FC85B0A338F">
    <w:name w:val="B10F6375289743F185144FC85B0A338F"/>
    <w:rsid w:val="00A73879"/>
  </w:style>
  <w:style w:type="paragraph" w:customStyle="1" w:styleId="1B1B85C546EA406B919EBF6C5D91A23D">
    <w:name w:val="1B1B85C546EA406B919EBF6C5D91A23D"/>
    <w:rsid w:val="00A73879"/>
  </w:style>
  <w:style w:type="paragraph" w:customStyle="1" w:styleId="89DC116D02D04409955D297A4D5EE6E2">
    <w:name w:val="89DC116D02D04409955D297A4D5EE6E2"/>
    <w:rsid w:val="00A73879"/>
  </w:style>
  <w:style w:type="paragraph" w:customStyle="1" w:styleId="EDEC80FC22F1445EB1E9EC1C731587E0">
    <w:name w:val="EDEC80FC22F1445EB1E9EC1C731587E0"/>
    <w:rsid w:val="00A73879"/>
  </w:style>
  <w:style w:type="paragraph" w:customStyle="1" w:styleId="17F0C24B85B54AE5A67D22625D7E2C1B">
    <w:name w:val="17F0C24B85B54AE5A67D22625D7E2C1B"/>
    <w:rsid w:val="00A73879"/>
  </w:style>
  <w:style w:type="paragraph" w:customStyle="1" w:styleId="92CC4BA9196C470D9DAB486A7060BB1A">
    <w:name w:val="92CC4BA9196C470D9DAB486A7060BB1A"/>
    <w:rsid w:val="00A73879"/>
  </w:style>
  <w:style w:type="paragraph" w:customStyle="1" w:styleId="88C7DEBD6C354D038921D590324065B2">
    <w:name w:val="88C7DEBD6C354D038921D590324065B2"/>
    <w:rsid w:val="00A73879"/>
  </w:style>
  <w:style w:type="paragraph" w:customStyle="1" w:styleId="8B07727F5DAB4E3A8E50AA755232D81A">
    <w:name w:val="8B07727F5DAB4E3A8E50AA755232D81A"/>
    <w:rsid w:val="00A73879"/>
  </w:style>
  <w:style w:type="paragraph" w:customStyle="1" w:styleId="AF166CEE589C4A9E89E078FC89CB2C99">
    <w:name w:val="AF166CEE589C4A9E89E078FC89CB2C99"/>
    <w:rsid w:val="00A73879"/>
  </w:style>
  <w:style w:type="paragraph" w:customStyle="1" w:styleId="12BD4D1821F843399E9DC02FC52A9CC0">
    <w:name w:val="12BD4D1821F843399E9DC02FC52A9CC0"/>
    <w:rsid w:val="00A73879"/>
  </w:style>
  <w:style w:type="paragraph" w:customStyle="1" w:styleId="9D8BC56C3D144560B32F017A3E24BE7E">
    <w:name w:val="9D8BC56C3D144560B32F017A3E24BE7E"/>
    <w:rsid w:val="00A73879"/>
  </w:style>
  <w:style w:type="paragraph" w:customStyle="1" w:styleId="087C5C33F269455BB15C1395334A9688">
    <w:name w:val="087C5C33F269455BB15C1395334A9688"/>
    <w:rsid w:val="00A73879"/>
  </w:style>
  <w:style w:type="paragraph" w:customStyle="1" w:styleId="3835E54A7F714F928A166FE3B0BD98AE">
    <w:name w:val="3835E54A7F714F928A166FE3B0BD98AE"/>
    <w:rsid w:val="00A73879"/>
  </w:style>
  <w:style w:type="paragraph" w:customStyle="1" w:styleId="625411832F7E483F8816003C79022FD5">
    <w:name w:val="625411832F7E483F8816003C79022FD5"/>
    <w:rsid w:val="00A73879"/>
  </w:style>
  <w:style w:type="paragraph" w:customStyle="1" w:styleId="082D811F13EE4813A7463C1737CF71AA">
    <w:name w:val="082D811F13EE4813A7463C1737CF71AA"/>
    <w:rsid w:val="00A73879"/>
  </w:style>
  <w:style w:type="paragraph" w:customStyle="1" w:styleId="1C93B30D1E6047DA85FC041CF36B3B97">
    <w:name w:val="1C93B30D1E6047DA85FC041CF36B3B97"/>
    <w:rsid w:val="00A73879"/>
  </w:style>
  <w:style w:type="paragraph" w:customStyle="1" w:styleId="BF97FCCD86A14D8AAB9B723E282DA408">
    <w:name w:val="BF97FCCD86A14D8AAB9B723E282DA408"/>
    <w:rsid w:val="00A73879"/>
  </w:style>
  <w:style w:type="paragraph" w:customStyle="1" w:styleId="28BEBA108B034FBAB91138702DCE695B">
    <w:name w:val="28BEBA108B034FBAB91138702DCE695B"/>
    <w:rsid w:val="00A73879"/>
  </w:style>
  <w:style w:type="paragraph" w:customStyle="1" w:styleId="215DB81EF4974BD69426A08CC9A2F631">
    <w:name w:val="215DB81EF4974BD69426A08CC9A2F631"/>
    <w:rsid w:val="00A73879"/>
  </w:style>
  <w:style w:type="paragraph" w:customStyle="1" w:styleId="20153F41E6BD444485027CD20B56A21D">
    <w:name w:val="20153F41E6BD444485027CD20B56A21D"/>
    <w:rsid w:val="00A73879"/>
  </w:style>
  <w:style w:type="paragraph" w:customStyle="1" w:styleId="CC8110A2241E4E0F83E2017256789289">
    <w:name w:val="CC8110A2241E4E0F83E2017256789289"/>
    <w:rsid w:val="00A73879"/>
  </w:style>
  <w:style w:type="paragraph" w:customStyle="1" w:styleId="D395F3BA0314463DBA83083B267868BC">
    <w:name w:val="D395F3BA0314463DBA83083B267868BC"/>
    <w:rsid w:val="00A73879"/>
  </w:style>
  <w:style w:type="paragraph" w:customStyle="1" w:styleId="FC29AEC9AF2E489DB2A065DD0DEE58A5">
    <w:name w:val="FC29AEC9AF2E489DB2A065DD0DEE58A5"/>
    <w:rsid w:val="00A73879"/>
  </w:style>
  <w:style w:type="paragraph" w:customStyle="1" w:styleId="8997D0CBB759400397E4A885C36F5E7E">
    <w:name w:val="8997D0CBB759400397E4A885C36F5E7E"/>
    <w:rsid w:val="00A73879"/>
  </w:style>
  <w:style w:type="paragraph" w:customStyle="1" w:styleId="DD42880A776341EA8D3141C96C9BE051">
    <w:name w:val="DD42880A776341EA8D3141C96C9BE051"/>
    <w:rsid w:val="00A73879"/>
  </w:style>
  <w:style w:type="paragraph" w:customStyle="1" w:styleId="D6B34DB316B040838617C163F13C0C69">
    <w:name w:val="D6B34DB316B040838617C163F13C0C69"/>
    <w:rsid w:val="00A73879"/>
  </w:style>
  <w:style w:type="paragraph" w:customStyle="1" w:styleId="1D997F45D896424F9B4D1C1770E7A524">
    <w:name w:val="1D997F45D896424F9B4D1C1770E7A524"/>
    <w:rsid w:val="00A738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NHS England Theme">
  <a:themeElements>
    <a:clrScheme name="NHS England colours">
      <a:dk1>
        <a:sysClr val="windowText" lastClr="000000"/>
      </a:dk1>
      <a:lt1>
        <a:sysClr val="window" lastClr="FFFFFF"/>
      </a:lt1>
      <a:dk2>
        <a:srgbClr val="0072C6"/>
      </a:dk2>
      <a:lt2>
        <a:srgbClr val="FFFFFF"/>
      </a:lt2>
      <a:accent1>
        <a:srgbClr val="0072C6"/>
      </a:accent1>
      <a:accent2>
        <a:srgbClr val="A00054"/>
      </a:accent2>
      <a:accent3>
        <a:srgbClr val="00ADC6"/>
      </a:accent3>
      <a:accent4>
        <a:srgbClr val="0091C9"/>
      </a:accent4>
      <a:accent5>
        <a:srgbClr val="003893"/>
      </a:accent5>
      <a:accent6>
        <a:srgbClr val="000000"/>
      </a:accent6>
      <a:hlink>
        <a:srgbClr val="0072C6"/>
      </a:hlink>
      <a:folHlink>
        <a:srgbClr val="0072C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cccaf3ac-2de9-44d4-aa31-54302fceb5f7">K57F673QWXRZ-1160-132</_dlc_DocId>
    <_dlc_DocIdUrl xmlns="cccaf3ac-2de9-44d4-aa31-54302fceb5f7">
      <Url>https://nhsengland.sharepoint.com/TeamCentre/VisionandValues/_layouts/15/DocIdRedir.aspx?ID=K57F673QWXRZ-1160-132</Url>
      <Description>K57F673QWXRZ-1160-132</Description>
    </_dlc_DocIdUrl>
    <ReviewDate xmlns="51367701-27c8-403e-a234-85855c5cd73e" xsi:nil="true"/>
    <SubjectArea xmlns="51367701-27c8-403e-a234-85855c5cd73e"/>
    <sub_x0020_topic xmlns="ddfc0607-48e1-4f98-8c6f-3287da82a77f">Policy template-no cover photo</sub_x0020_topic>
    <Topic xmlns="ddfc0607-48e1-4f98-8c6f-3287da82a77f">Reports and Policy templates</Topic>
    <FOIClass xmlns="51367701-27c8-403e-a234-85855c5cd73e"/>
    <Classification xmlns="51367701-27c8-403e-a234-85855c5cd73e">Template</Classification>
    <Directorate xmlns="51367701-27c8-403e-a234-85855c5cd73e" xsi:nil="true"/>
    <Dept xmlns="51367701-27c8-403e-a234-85855c5cd73e" xsi:nil="true"/>
    <NHSOutcomesFrameworkDomain xmlns="51367701-27c8-403e-a234-85855c5cd73e"/>
    <DocumentCategory xmlns="51367701-27c8-403e-a234-85855c5cd73e" xsi:nil="true"/>
    <TaxCatchAll xmlns="cccaf3ac-2de9-44d4-aa31-54302fceb5f7">
      <Value>3236</Value>
    </TaxCatchAll>
    <SecurityClassification xmlns="51367701-27c8-403e-a234-85855c5cd73e" xsi:nil="true"/>
    <Readership_x002f_Audience xmlns="51367701-27c8-403e-a234-85855c5cd73e">All Staff</Readership_x002f_Audience>
    <TaxKeywordTaxHTField xmlns="51367701-27c8-403e-a234-85855c5cd73e">
      <Terms xmlns="http://schemas.microsoft.com/office/infopath/2007/PartnerControls">
        <TermInfo xmlns="http://schemas.microsoft.com/office/infopath/2007/PartnerControls">
          <TermName xmlns="http://schemas.microsoft.com/office/infopath/2007/PartnerControls">report template</TermName>
          <TermId xmlns="http://schemas.microsoft.com/office/infopath/2007/PartnerControls">f95a4524-c1cb-44ec-834f-0ddcbaf82d06</TermId>
        </TermInfo>
      </Terms>
    </TaxKeywordTaxHTField>
    <DocumentStatus xmlns="51367701-27c8-403e-a234-85855c5cd73e">Final</DocumentStatus>
    <DocumentVersion xmlns="51367701-27c8-403e-a234-85855c5cd73e">0.1</DocumentVersion>
    <DocumentAuthor xmlns="51367701-27c8-403e-a234-85855c5cd73e">
      <UserInfo>
        <DisplayName>Sally McMillan</DisplayName>
        <AccountId>9242</AccountId>
        <AccountType/>
      </UserInfo>
    </DocumentAuthor>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Standard Document" ma:contentTypeID="0x0101009D2CD717CE7D2F4286D7A03A531D5A9C0200AE76E6465EBEB5438FF0151AFBA56FA9" ma:contentTypeVersion="35" ma:contentTypeDescription="Content Type for all the documents with a classification attached" ma:contentTypeScope="" ma:versionID="b1fbb1afb96d9777b5ca060c0f84f1e3">
  <xsd:schema xmlns:xsd="http://www.w3.org/2001/XMLSchema" xmlns:xs="http://www.w3.org/2001/XMLSchema" xmlns:p="http://schemas.microsoft.com/office/2006/metadata/properties" xmlns:ns2="51367701-27c8-403e-a234-85855c5cd73e" xmlns:ns4="cccaf3ac-2de9-44d4-aa31-54302fceb5f7" xmlns:ns5="ddfc0607-48e1-4f98-8c6f-3287da82a77f" targetNamespace="http://schemas.microsoft.com/office/2006/metadata/properties" ma:root="true" ma:fieldsID="8003274fa0b1393ec009b35395814555" ns2:_="" ns4:_="" ns5:_="">
    <xsd:import namespace="51367701-27c8-403e-a234-85855c5cd73e"/>
    <xsd:import namespace="cccaf3ac-2de9-44d4-aa31-54302fceb5f7"/>
    <xsd:import namespace="ddfc0607-48e1-4f98-8c6f-3287da82a77f"/>
    <xsd:element name="properties">
      <xsd:complexType>
        <xsd:sequence>
          <xsd:element name="documentManagement">
            <xsd:complexType>
              <xsd:all>
                <xsd:element ref="ns2:DocumentAuthor"/>
                <xsd:element ref="ns2:Classification" minOccurs="0"/>
                <xsd:element ref="ns2:DocumentCategory" minOccurs="0"/>
                <xsd:element ref="ns2:ReviewDate" minOccurs="0"/>
                <xsd:element ref="ns2:DocumentStatus"/>
                <xsd:element ref="ns2:DocumentVersion"/>
                <xsd:element ref="ns2:Directorate" minOccurs="0"/>
                <xsd:element ref="ns2:Dept" minOccurs="0"/>
                <xsd:element ref="ns2:SecurityClassification" minOccurs="0"/>
                <xsd:element ref="ns2:FOIClass" minOccurs="0"/>
                <xsd:element ref="ns2:Readership_x002f_Audience" minOccurs="0"/>
                <xsd:element ref="ns2:SubjectArea" minOccurs="0"/>
                <xsd:element ref="ns2:NHSOutcomesFrameworkDomain" minOccurs="0"/>
                <xsd:element ref="ns2:TaxKeywordTaxHTField" minOccurs="0"/>
                <xsd:element ref="ns4:TaxCatchAll" minOccurs="0"/>
                <xsd:element ref="ns4:TaxCatchAllLabel" minOccurs="0"/>
                <xsd:element ref="ns4:_dlc_DocId" minOccurs="0"/>
                <xsd:element ref="ns4:_dlc_DocIdUrl" minOccurs="0"/>
                <xsd:element ref="ns4:_dlc_DocIdPersistId" minOccurs="0"/>
                <xsd:element ref="ns2:SharedWithUsers" minOccurs="0"/>
                <xsd:element ref="ns2:SharedWithDetails" minOccurs="0"/>
                <xsd:element ref="ns5:Topic"/>
                <xsd:element ref="ns5:sub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367701-27c8-403e-a234-85855c5cd73e" elementFormDefault="qualified">
    <xsd:import namespace="http://schemas.microsoft.com/office/2006/documentManagement/types"/>
    <xsd:import namespace="http://schemas.microsoft.com/office/infopath/2007/PartnerControls"/>
    <xsd:element name="DocumentAuthor" ma:index="1" ma:displayName="Document Author" ma:list="UserInfo" ma:SharePointGroup="0" ma:internalName="Document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lassification" ma:index="2" nillable="true" ma:displayName="Classification" ma:description="Classification of the document type" ma:format="Dropdown" ma:internalName="Classification">
      <xsd:simpleType>
        <xsd:restriction base="dms:Choice">
          <xsd:enumeration value="Guidance"/>
          <xsd:enumeration value="Statutory guidance"/>
          <xsd:enumeration value="Standard operating procedure"/>
          <xsd:enumeration value="Case study"/>
          <xsd:enumeration value="Report"/>
          <xsd:enumeration value="Template"/>
          <xsd:enumeration value="Form"/>
          <xsd:enumeration value="Audio / podcast"/>
          <xsd:enumeration value="Video / webcaste event"/>
          <xsd:enumeration value="Webinar"/>
          <xsd:enumeration value="Leaflet"/>
          <xsd:enumeration value="Toolkit"/>
          <xsd:enumeration value="Presentation"/>
          <xsd:enumeration value="Board paper"/>
          <xsd:enumeration value="Minutes"/>
          <xsd:enumeration value="Strategy"/>
          <xsd:enumeration value="Letter"/>
          <xsd:enumeration value="FAQs"/>
          <xsd:enumeration value="Lists / directory"/>
          <xsd:enumeration value="Leaflet"/>
          <xsd:enumeration value="Bulletin / newsletter"/>
        </xsd:restriction>
      </xsd:simpleType>
    </xsd:element>
    <xsd:element name="DocumentCategory" ma:index="5" nillable="true" ma:displayName="Document Category" ma:description="Types of documents available in the organisation" ma:format="Dropdown" ma:internalName="DocumentCategory">
      <xsd:simpleType>
        <xsd:restriction base="dms:Choice">
          <xsd:enumeration value="Report"/>
          <xsd:enumeration value="Protocol"/>
          <xsd:enumeration value="Plan"/>
          <xsd:enumeration value="Strategy"/>
          <xsd:enumeration value="Minutes"/>
          <xsd:enumeration value="Contract"/>
          <xsd:enumeration value="Budget"/>
          <xsd:enumeration value="Project"/>
        </xsd:restriction>
      </xsd:simpleType>
    </xsd:element>
    <xsd:element name="ReviewDate" ma:index="6" nillable="true" ma:displayName="Review Date" ma:format="DateOnly" ma:internalName="ReviewDate">
      <xsd:simpleType>
        <xsd:restriction base="dms:DateTime"/>
      </xsd:simpleType>
    </xsd:element>
    <xsd:element name="DocumentStatus" ma:index="7" ma:displayName="Document Status" ma:default="Pre-draft" ma:description="Status of Document e.g. Draft, Reviewed, Scheduled, Published, Final, Expired and Archived" ma:format="Dropdown" ma:internalName="DocumentStatus" ma:readOnly="false">
      <xsd:simpleType>
        <xsd:restriction base="dms:Choice">
          <xsd:enumeration value="Pre-draft"/>
          <xsd:enumeration value="Draft"/>
          <xsd:enumeration value="Reviewed"/>
          <xsd:enumeration value="Scheduled"/>
          <xsd:enumeration value="Published"/>
          <xsd:enumeration value="Final"/>
          <xsd:enumeration value="Expired"/>
          <xsd:enumeration value="Archived"/>
        </xsd:restriction>
      </xsd:simpleType>
    </xsd:element>
    <xsd:element name="DocumentVersion" ma:index="8" ma:displayName="Document Version" ma:default="0.1" ma:description="Version number of the current document" ma:internalName="DocumentVersion" ma:percentage="FALSE">
      <xsd:simpleType>
        <xsd:restriction base="dms:Number"/>
      </xsd:simpleType>
    </xsd:element>
    <xsd:element name="Directorate" ma:index="9" nillable="true" ma:displayName="Directorate" ma:description="List of all NHS England Directorates" ma:format="Dropdown" ma:internalName="Directorate" ma:readOnly="false">
      <xsd:simpleType>
        <xsd:restriction base="dms:Choice">
          <xsd:enumeration value="Policy"/>
          <xsd:enumeration value="Transformation &amp; Corporate Operations"/>
          <xsd:enumeration value="Patients and Information"/>
          <xsd:enumeration value="Operations"/>
          <xsd:enumeration value="Nursing"/>
          <xsd:enumeration value="Medical"/>
          <xsd:enumeration value="Human Resources"/>
          <xsd:enumeration value="Finance"/>
          <xsd:enumeration value="Commissioning Development"/>
          <xsd:enumeration value="CCG Submitted"/>
          <xsd:enumeration value="CSU Submitted"/>
          <xsd:enumeration value="None NHS England"/>
        </xsd:restriction>
      </xsd:simpleType>
    </xsd:element>
    <xsd:element name="Dept" ma:index="10" nillable="true" ma:displayName="Department/Team" ma:description="Select the originating directorate or department" ma:format="Dropdown" ma:internalName="Dept">
      <xsd:simpleType>
        <xsd:restriction base="dms:Choice">
          <xsd:enumeration value="Clinical Governance Support Unit"/>
          <xsd:enumeration value="Marketing &amp; Communications"/>
          <xsd:enumeration value="Education &amp; Training"/>
          <xsd:enumeration value="Estates"/>
          <xsd:enumeration value="Executive"/>
          <xsd:enumeration value="Facilities"/>
          <xsd:enumeration value="Finance"/>
          <xsd:enumeration value="Health &amp; Safety"/>
          <xsd:enumeration value="Health Records"/>
          <xsd:enumeration value="Human Resources"/>
          <xsd:enumeration value="IM&amp;T"/>
          <xsd:enumeration value="Procurement"/>
          <xsd:enumeration value="Security"/>
        </xsd:restriction>
      </xsd:simpleType>
    </xsd:element>
    <xsd:element name="SecurityClassification" ma:index="12" nillable="true" ma:displayName="Security Classification" ma:internalName="SecurityClassification">
      <xsd:simpleType>
        <xsd:restriction base="dms:Text">
          <xsd:maxLength value="255"/>
        </xsd:restriction>
      </xsd:simpleType>
    </xsd:element>
    <xsd:element name="FOIClass" ma:index="13" nillable="true" ma:displayName="FOI Class" ma:description="List of the seven FOI Classes" ma:internalName="FOIClass">
      <xsd:complexType>
        <xsd:complexContent>
          <xsd:extension base="dms:MultiChoice">
            <xsd:sequence>
              <xsd:element name="Value" maxOccurs="unbounded" minOccurs="0" nillable="true">
                <xsd:simpleType>
                  <xsd:restriction base="dms:Choice">
                    <xsd:enumeration value="Who we are and what we do"/>
                    <xsd:enumeration value="What we spend and how we spend it"/>
                    <xsd:enumeration value="What our priorities are and how we are doing"/>
                    <xsd:enumeration value="How we make decisions"/>
                    <xsd:enumeration value="Our policies and procedures"/>
                    <xsd:enumeration value="Lists and registers"/>
                    <xsd:enumeration value="The services we offer"/>
                    <xsd:enumeration value="No"/>
                    <xsd:enumeration value="Yes TBC"/>
                  </xsd:restriction>
                </xsd:simpleType>
              </xsd:element>
            </xsd:sequence>
          </xsd:extension>
        </xsd:complexContent>
      </xsd:complexType>
    </xsd:element>
    <xsd:element name="Readership_x002f_Audience" ma:index="14" nillable="true" ma:displayName="Suggested Readership/Audience" ma:default="All Staff" ma:description="Intended audience for the document" ma:format="Dropdown" ma:internalName="Readership_x002F_Audience" ma:readOnly="false">
      <xsd:simpleType>
        <xsd:restriction base="dms:Choice">
          <xsd:enumeration value="All Staff"/>
          <xsd:enumeration value="Consultants and Doctors"/>
          <xsd:enumeration value="Clinical staff"/>
          <xsd:enumeration value="Nursing staff"/>
          <xsd:enumeration value="Support staff"/>
          <xsd:enumeration value="External"/>
          <xsd:enumeration value="CCG Clinical Leaders"/>
          <xsd:enumeration value="CCG Chief Officers"/>
          <xsd:enumeration value="Other CCG members/staff"/>
          <xsd:enumeration value="CSU Managing Directors"/>
          <xsd:enumeration value="Care Trust CEs"/>
          <xsd:enumeration value="Foundation Trust CEs"/>
          <xsd:enumeration value="Medical Directors"/>
          <xsd:enumeration value="Directors of PH"/>
          <xsd:enumeration value="Directors of Nursing"/>
          <xsd:enumeration value="Local Authority CEs"/>
          <xsd:enumeration value="Directors of Adult social services"/>
          <xsd:enumeration value="Clinical reference groups"/>
          <xsd:enumeration value="Patients/public"/>
          <xsd:enumeration value="GPs"/>
          <xsd:enumeration value="Dentists"/>
          <xsd:enumeration value="Optometrists"/>
          <xsd:enumeration value="Nurses"/>
          <xsd:enumeration value="Allied health professionals"/>
          <xsd:enumeration value="NHS Trust Board Chairs"/>
          <xsd:enumeration value="NHS England Area Directors"/>
          <xsd:enumeration value="NHS England Regional Directors"/>
          <xsd:enumeration value="NHS Trust CEs"/>
          <xsd:enumeration value="All NHS England Employees"/>
          <xsd:enumeration value="Other"/>
        </xsd:restriction>
      </xsd:simpleType>
    </xsd:element>
    <xsd:element name="SubjectArea" ma:index="15" nillable="true" ma:displayName="Subject Area" ma:description="Which subjct area is the document relevant to" ma:internalName="SubjectArea">
      <xsd:complexType>
        <xsd:complexContent>
          <xsd:extension base="dms:MultiChoice">
            <xsd:sequence>
              <xsd:element name="Value" maxOccurs="unbounded" minOccurs="0" nillable="true">
                <xsd:simpleType>
                  <xsd:restriction base="dms:Choice">
                    <xsd:enumeration value="Developing CCGs"/>
                    <xsd:enumeration value="Leadership"/>
                    <xsd:enumeration value="Clinical Leadership"/>
                    <xsd:enumeration value="Specialised Commissioning"/>
                    <xsd:enumeration value="Primary Care Commissioning"/>
                    <xsd:enumeration value="Health and Justice Commissioning"/>
                    <xsd:enumeration value="Armed Forces and their Families Commissioning"/>
                    <xsd:enumeration value="Public Health Commissioning"/>
                    <xsd:enumeration value="Finance"/>
                    <xsd:enumeration value="Pricing and incentives"/>
                    <xsd:enumeration value="Choice, competition and procurement"/>
                    <xsd:enumeration value="Technology"/>
                    <xsd:enumeration value="Innovation"/>
                    <xsd:enumeration value="Information and Data"/>
                    <xsd:enumeration value="Public and patient involvement"/>
                    <xsd:enumeration value="Medicines and prescribing"/>
                    <xsd:enumeration value="Quality Improvement"/>
                    <xsd:enumeration value="Patient Safety"/>
                    <xsd:enumeration value="Screening and immunisation"/>
                    <xsd:enumeration value="Long term conditions"/>
                    <xsd:enumeration value="Maternity, children and young people"/>
                    <xsd:enumeration value="Integrated care"/>
                    <xsd:enumeration value="Emergency and Unplanned care"/>
                    <xsd:enumeration value="End Of Life care"/>
                    <xsd:enumeration value="Older People"/>
                    <xsd:enumeration value="Mental health"/>
                    <xsd:enumeration value="Planned care"/>
                    <xsd:enumeration value="Health inequalities"/>
                    <xsd:enumeration value="Governance / governance structures"/>
                    <xsd:enumeration value="Organisational development"/>
                  </xsd:restriction>
                </xsd:simpleType>
              </xsd:element>
            </xsd:sequence>
          </xsd:extension>
        </xsd:complexContent>
      </xsd:complexType>
    </xsd:element>
    <xsd:element name="NHSOutcomesFrameworkDomain" ma:index="16" nillable="true" ma:displayName="NHS Outcomes Framework Domain" ma:description="Which outcomes framework does the document relate to" ma:internalName="NHSOutcomesFrameworkDomain">
      <xsd:complexType>
        <xsd:complexContent>
          <xsd:extension base="dms:MultiChoice">
            <xsd:sequence>
              <xsd:element name="Value" maxOccurs="unbounded" minOccurs="0" nillable="true">
                <xsd:simpleType>
                  <xsd:restriction base="dms:Choice">
                    <xsd:enumeration value="1. Preventing people from dying prematurely"/>
                    <xsd:enumeration value="2. Enhancing quality of life for people with long term conditions"/>
                    <xsd:enumeration value="3. Helping people to recover from episodes of ill health or injury"/>
                    <xsd:enumeration value="4. Ensuring that people have a positive experience of care"/>
                    <xsd:enumeration value="5. Treating and caring for people in a safe environment and protecting them from avoidable harm"/>
                  </xsd:restriction>
                </xsd:simpleType>
              </xsd:element>
            </xsd:sequence>
          </xsd:extension>
        </xsd:complexContent>
      </xsd:complexType>
    </xsd:element>
    <xsd:element name="TaxKeywordTaxHTField" ma:index="19" ma:taxonomy="true" ma:internalName="TaxKeywordTaxHTField" ma:taxonomyFieldName="TaxKeyword" ma:displayName="Enterprise Keywords" ma:readOnly="false"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e57bc44-36d8-4ce3-968d-20dac5a927c3}" ma:internalName="TaxCatchAll" ma:showField="CatchAllData"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0e57bc44-36d8-4ce3-968d-20dac5a927c3}" ma:internalName="TaxCatchAllLabel" ma:readOnly="true" ma:showField="CatchAllDataLabel" ma:web="51367701-27c8-403e-a234-85855c5cd73e">
      <xsd:complexType>
        <xsd:complexContent>
          <xsd:extension base="dms:MultiChoiceLookup">
            <xsd:sequence>
              <xsd:element name="Value" type="dms:Lookup" maxOccurs="unbounded" minOccurs="0" nillable="true"/>
            </xsd:sequence>
          </xsd:extension>
        </xsd:complexContent>
      </xsd:complex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dfc0607-48e1-4f98-8c6f-3287da82a77f" elementFormDefault="qualified">
    <xsd:import namespace="http://schemas.microsoft.com/office/2006/documentManagement/types"/>
    <xsd:import namespace="http://schemas.microsoft.com/office/infopath/2007/PartnerControls"/>
    <xsd:element name="Topic" ma:index="31" ma:displayName="Topic" ma:internalName="Topic">
      <xsd:simpleType>
        <xsd:restriction base="dms:Text">
          <xsd:maxLength value="100"/>
        </xsd:restriction>
      </xsd:simpleType>
    </xsd:element>
    <xsd:element name="sub_x0020_topic" ma:index="32" nillable="true" ma:displayName="sub topic" ma:internalName="sub_x0020_topic">
      <xsd:simpleType>
        <xsd:restriction base="dms:Text">
          <xsd:maxLength value="10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7" ma:displayName="Content Type"/>
        <xsd:element ref="dc:title" minOccurs="0" maxOccurs="1" ma:index="3" ma:displayName="Title"/>
        <xsd:element ref="dc:subject" minOccurs="0" maxOccurs="1" ma:index="4"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D1951-1B75-4392-817E-C01D2878B2C1}">
  <ds:schemaRefs>
    <ds:schemaRef ds:uri="http://www.w3.org/XML/1998/namespace"/>
    <ds:schemaRef ds:uri="http://purl.org/dc/elements/1.1/"/>
    <ds:schemaRef ds:uri="http://schemas.microsoft.com/office/infopath/2007/PartnerControls"/>
    <ds:schemaRef ds:uri="cccaf3ac-2de9-44d4-aa31-54302fceb5f7"/>
    <ds:schemaRef ds:uri="ddfc0607-48e1-4f98-8c6f-3287da82a77f"/>
    <ds:schemaRef ds:uri="http://purl.org/dc/dcmitype/"/>
    <ds:schemaRef ds:uri="http://schemas.openxmlformats.org/package/2006/metadata/core-properties"/>
    <ds:schemaRef ds:uri="http://schemas.microsoft.com/office/2006/documentManagement/types"/>
    <ds:schemaRef ds:uri="51367701-27c8-403e-a234-85855c5cd73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B9404F3D-9859-46F4-BAD2-F049C7695C5A}">
  <ds:schemaRefs>
    <ds:schemaRef ds:uri="http://schemas.microsoft.com/sharepoint/events"/>
  </ds:schemaRefs>
</ds:datastoreItem>
</file>

<file path=customXml/itemProps3.xml><?xml version="1.0" encoding="utf-8"?>
<ds:datastoreItem xmlns:ds="http://schemas.openxmlformats.org/officeDocument/2006/customXml" ds:itemID="{3B71CC75-53C5-4DD1-A551-3B72BDC96556}">
  <ds:schemaRefs>
    <ds:schemaRef ds:uri="http://schemas.microsoft.com/sharepoint/v3/contenttype/forms"/>
  </ds:schemaRefs>
</ds:datastoreItem>
</file>

<file path=customXml/itemProps4.xml><?xml version="1.0" encoding="utf-8"?>
<ds:datastoreItem xmlns:ds="http://schemas.openxmlformats.org/officeDocument/2006/customXml" ds:itemID="{EBB0C1C2-FE30-4D7F-B86C-6DBDFA431D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367701-27c8-403e-a234-85855c5cd73e"/>
    <ds:schemaRef ds:uri="cccaf3ac-2de9-44d4-aa31-54302fceb5f7"/>
    <ds:schemaRef ds:uri="ddfc0607-48e1-4f98-8c6f-3287da82a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43C81C3-BA25-44FF-BC1A-56EE6D14A5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NHS England Report Template14</Template>
  <TotalTime>7</TotalTime>
  <Pages>6</Pages>
  <Words>1347</Words>
  <Characters>7683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NHS England policy template 3 - no photo on cover</vt:lpstr>
    </vt:vector>
  </TitlesOfParts>
  <Company>Smith &amp; Milton</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England policy template 3 - no photo on cover</dc:title>
  <dc:subject>template</dc:subject>
  <dc:creator>Primary Care Commissioning</dc:creator>
  <cp:keywords>report template</cp:keywords>
  <cp:lastModifiedBy>Sarah Stephenson</cp:lastModifiedBy>
  <cp:revision>3</cp:revision>
  <cp:lastPrinted>2017-06-01T12:16:00Z</cp:lastPrinted>
  <dcterms:created xsi:type="dcterms:W3CDTF">2017-06-30T15:33:00Z</dcterms:created>
  <dcterms:modified xsi:type="dcterms:W3CDTF">2017-06-30T15:40:00Z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0x0101009D2CD717CE7D2F4286D7A03A531D5A9C0200AE76E6465EBEB5438FF0151AFBA56FA9</vt:lpwstr>
  </property>
  <property fmtid="{D5CDD505-2E9C-101B-9397-08002B2CF9AE}" pid="3" name="_dlc_DocIdItemGuid">
    <vt:lpwstr>e4c0b562-2e1f-4e0d-a47b-666551964ac0</vt:lpwstr>
  </property>
  <property fmtid="{D5CDD505-2E9C-101B-9397-08002B2CF9AE}" pid="4" name="TaxKeyword">
    <vt:lpwstr>3236;#report template|f95a4524-c1cb-44ec-834f-0ddcbaf82d06</vt:lpwstr>
  </property>
</Properties>
</file>