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49DD" w14:textId="77777777" w:rsidR="00A30A0A" w:rsidRPr="00681D9D" w:rsidRDefault="00A30A0A" w:rsidP="00681D9D">
      <w:pPr>
        <w:pStyle w:val="Spacer"/>
        <w:jc w:val="center"/>
        <w:sectPr w:rsidR="00A30A0A" w:rsidRPr="00681D9D" w:rsidSect="0058583C">
          <w:footerReference w:type="default" r:id="rId11"/>
          <w:headerReference w:type="first" r:id="rId12"/>
          <w:pgSz w:w="11907" w:h="16840" w:code="9"/>
          <w:pgMar w:top="1191" w:right="1021" w:bottom="1247" w:left="1021" w:header="851" w:footer="510" w:gutter="0"/>
          <w:cols w:space="708"/>
          <w:titlePg/>
          <w:docGrid w:linePitch="360"/>
        </w:sectPr>
      </w:pPr>
    </w:p>
    <w:p w14:paraId="44C01A52" w14:textId="62937930" w:rsidR="00A76507" w:rsidRPr="00681D9D" w:rsidRDefault="00681D9D" w:rsidP="00681D9D">
      <w:pPr>
        <w:pStyle w:val="Title"/>
        <w:jc w:val="center"/>
        <w:rPr>
          <w:sz w:val="48"/>
          <w:szCs w:val="48"/>
        </w:rPr>
      </w:pPr>
      <w:bookmarkStart w:id="0" w:name="_Hlk35441986"/>
      <w:r w:rsidRPr="00681D9D">
        <w:rPr>
          <w:sz w:val="48"/>
          <w:szCs w:val="48"/>
        </w:rPr>
        <w:t>Expression of interest form</w:t>
      </w:r>
    </w:p>
    <w:p w14:paraId="18BE8333" w14:textId="77777777" w:rsidR="00A76507" w:rsidRPr="00681D9D" w:rsidRDefault="00A76507" w:rsidP="00A76507"/>
    <w:bookmarkEnd w:id="0"/>
    <w:p w14:paraId="7E922C40" w14:textId="77777777" w:rsidR="00681D9D" w:rsidRPr="00681D9D" w:rsidRDefault="00681D9D" w:rsidP="00681D9D">
      <w:pPr>
        <w:pStyle w:val="BodyText2"/>
      </w:pPr>
      <w:r w:rsidRPr="00681D9D">
        <w:t>Improving the uptake and quality of annual health checks for people with a learning disability. Exploring innovation through new models of collaboration</w:t>
      </w:r>
    </w:p>
    <w:p w14:paraId="6E08C359" w14:textId="77777777" w:rsidR="00681D9D" w:rsidRPr="00681D9D" w:rsidRDefault="00681D9D" w:rsidP="00681D9D">
      <w:pPr>
        <w:pStyle w:val="BodyText2"/>
      </w:pPr>
      <w:r w:rsidRPr="00681D9D">
        <w:t>Before completing this form, please read the supporting information, the system commitments information and refer to the timetable. As a guide, the combined responses below should not exceed more than three pages. This information will form the basis of the Memorandum of Understanding (MOU) we will put in place with all clinical commissioning groups (CCGs) receiving this funding.</w:t>
      </w:r>
    </w:p>
    <w:p w14:paraId="2CED1A43" w14:textId="27C51DFE" w:rsidR="006877A9" w:rsidRPr="00681D9D" w:rsidRDefault="00681D9D" w:rsidP="00681D9D">
      <w:pPr>
        <w:pStyle w:val="BodyText2"/>
      </w:pPr>
      <w:r w:rsidRPr="00681D9D">
        <w:t xml:space="preserve">Please direct any queries to </w:t>
      </w:r>
      <w:hyperlink r:id="rId13" w:history="1">
        <w:r w:rsidRPr="00681D9D">
          <w:rPr>
            <w:rStyle w:val="Hyperlink"/>
          </w:rPr>
          <w:t>england.ahc.eoi@nhs.net</w:t>
        </w:r>
      </w:hyperlink>
      <w:r w:rsidRPr="00681D9D">
        <w:t>.</w:t>
      </w:r>
    </w:p>
    <w:tbl>
      <w:tblPr>
        <w:tblStyle w:val="TableGrid"/>
        <w:tblW w:w="0" w:type="auto"/>
        <w:tblCellMar>
          <w:left w:w="113" w:type="dxa"/>
          <w:bottom w:w="113" w:type="dxa"/>
          <w:right w:w="113" w:type="dxa"/>
        </w:tblCellMar>
        <w:tblLook w:val="04A0" w:firstRow="1" w:lastRow="0" w:firstColumn="1" w:lastColumn="0" w:noHBand="0" w:noVBand="1"/>
      </w:tblPr>
      <w:tblGrid>
        <w:gridCol w:w="9855"/>
      </w:tblGrid>
      <w:tr w:rsidR="00681D9D" w:rsidRPr="00681D9D" w14:paraId="0AEF2329" w14:textId="77777777" w:rsidTr="00681D9D">
        <w:tc>
          <w:tcPr>
            <w:tcW w:w="9865" w:type="dxa"/>
            <w:tcBorders>
              <w:top w:val="single" w:sz="4" w:space="0" w:color="auto"/>
              <w:left w:val="single" w:sz="4" w:space="0" w:color="auto"/>
              <w:bottom w:val="single" w:sz="4" w:space="0" w:color="auto"/>
              <w:right w:val="single" w:sz="4" w:space="0" w:color="auto"/>
            </w:tcBorders>
          </w:tcPr>
          <w:p w14:paraId="4307525A" w14:textId="66238B52" w:rsidR="00681D9D" w:rsidRPr="00681D9D" w:rsidRDefault="00681D9D" w:rsidP="00681D9D">
            <w:pPr>
              <w:pStyle w:val="BodyTextNoSpacing"/>
              <w:rPr>
                <w:b/>
                <w:bCs/>
                <w:sz w:val="22"/>
                <w:szCs w:val="22"/>
              </w:rPr>
            </w:pPr>
            <w:r w:rsidRPr="00681D9D">
              <w:rPr>
                <w:b/>
                <w:bCs/>
                <w:sz w:val="22"/>
                <w:szCs w:val="22"/>
              </w:rPr>
              <w:t xml:space="preserve">Please return your completed expression of interest form by 10am on Wednesday the 28th of July 2021. Submit to the email address </w:t>
            </w:r>
            <w:hyperlink r:id="rId14" w:history="1">
              <w:r w:rsidRPr="00681D9D">
                <w:rPr>
                  <w:rStyle w:val="Hyperlink"/>
                  <w:b/>
                  <w:bCs/>
                  <w:sz w:val="22"/>
                  <w:szCs w:val="22"/>
                </w:rPr>
                <w:t>england.ahc.eoi@nhs.net</w:t>
              </w:r>
            </w:hyperlink>
            <w:r w:rsidRPr="00681D9D">
              <w:rPr>
                <w:b/>
                <w:bCs/>
                <w:sz w:val="22"/>
                <w:szCs w:val="22"/>
              </w:rPr>
              <w:t xml:space="preserve"> as a signal of formal intent to join the project. Any applications received after this time will NOT be considered</w:t>
            </w:r>
          </w:p>
        </w:tc>
      </w:tr>
    </w:tbl>
    <w:p w14:paraId="12128D98" w14:textId="5AC96D07" w:rsidR="00681D9D" w:rsidRPr="00681D9D" w:rsidRDefault="00681D9D" w:rsidP="00681D9D">
      <w:pPr>
        <w:pStyle w:val="BodyText2"/>
      </w:pPr>
    </w:p>
    <w:tbl>
      <w:tblPr>
        <w:tblStyle w:val="NHSTable"/>
        <w:tblW w:w="104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11"/>
        <w:gridCol w:w="8074"/>
      </w:tblGrid>
      <w:tr w:rsidR="00BF1E15" w:rsidRPr="00681D9D" w14:paraId="120FF908" w14:textId="77777777" w:rsidTr="30DB9242">
        <w:trPr>
          <w:cnfStyle w:val="000000100000" w:firstRow="0" w:lastRow="0" w:firstColumn="0" w:lastColumn="0" w:oddVBand="0" w:evenVBand="0" w:oddHBand="1" w:evenHBand="0" w:firstRowFirstColumn="0" w:firstRowLastColumn="0" w:lastRowFirstColumn="0" w:lastRowLastColumn="0"/>
          <w:cantSplit/>
        </w:trPr>
        <w:tc>
          <w:tcPr>
            <w:tcW w:w="241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C40A7AA" w14:textId="4ADB206A" w:rsidR="00681D9D" w:rsidRPr="00681D9D" w:rsidRDefault="00681D9D" w:rsidP="00681D9D">
            <w:pPr>
              <w:pStyle w:val="BodyTextNoSpacing"/>
              <w:rPr>
                <w:sz w:val="22"/>
                <w:szCs w:val="22"/>
              </w:rPr>
            </w:pPr>
            <w:r w:rsidRPr="00681D9D">
              <w:rPr>
                <w:sz w:val="22"/>
                <w:szCs w:val="22"/>
              </w:rPr>
              <w:t xml:space="preserve">Name of organisation </w:t>
            </w:r>
          </w:p>
        </w:tc>
        <w:tc>
          <w:tcPr>
            <w:tcW w:w="80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76D2ACE" w14:textId="27AB16A6" w:rsidR="00681D9D" w:rsidRPr="00681D9D" w:rsidRDefault="00681D9D" w:rsidP="00681D9D">
            <w:pPr>
              <w:pStyle w:val="BodyTextNoSpacing"/>
              <w:rPr>
                <w:sz w:val="22"/>
                <w:szCs w:val="22"/>
              </w:rPr>
            </w:pPr>
            <w:r w:rsidRPr="00681D9D">
              <w:rPr>
                <w:sz w:val="22"/>
                <w:szCs w:val="22"/>
              </w:rPr>
              <w:t>This should state the name of the provider organisation together with the relevant lead CCG to receive the funding and oversee transfer arrangements. Please also include the name of the STP/ICS Region in which the work will be undertaken and any specific CCGs that will be involved.</w:t>
            </w:r>
          </w:p>
        </w:tc>
      </w:tr>
      <w:tr w:rsidR="00BF1E15" w:rsidRPr="00681D9D" w14:paraId="1F890ED2" w14:textId="77777777" w:rsidTr="30DB9242">
        <w:trPr>
          <w:cantSplit/>
        </w:trPr>
        <w:tc>
          <w:tcPr>
            <w:tcW w:w="2411" w:type="dxa"/>
            <w:shd w:val="clear" w:color="auto" w:fill="auto"/>
          </w:tcPr>
          <w:p w14:paraId="09D1535E" w14:textId="77777777" w:rsidR="00681D9D" w:rsidRPr="00681D9D" w:rsidRDefault="00681D9D" w:rsidP="00681D9D">
            <w:pPr>
              <w:pStyle w:val="BodyTextNoSpacing"/>
              <w:rPr>
                <w:sz w:val="22"/>
                <w:szCs w:val="22"/>
              </w:rPr>
            </w:pPr>
            <w:r w:rsidRPr="00681D9D">
              <w:rPr>
                <w:sz w:val="22"/>
                <w:szCs w:val="22"/>
              </w:rPr>
              <w:t>Key contact(s) including job title, organisation and contact details</w:t>
            </w:r>
          </w:p>
        </w:tc>
        <w:tc>
          <w:tcPr>
            <w:tcW w:w="8074" w:type="dxa"/>
            <w:shd w:val="clear" w:color="auto" w:fill="auto"/>
          </w:tcPr>
          <w:p w14:paraId="3E77FE1D" w14:textId="43923DC8" w:rsidR="00681D9D" w:rsidRPr="00681D9D" w:rsidRDefault="00681D9D" w:rsidP="00681D9D">
            <w:pPr>
              <w:pStyle w:val="BodyTextNoSpacing"/>
              <w:rPr>
                <w:bCs/>
                <w:iCs/>
                <w:sz w:val="22"/>
                <w:szCs w:val="22"/>
              </w:rPr>
            </w:pPr>
            <w:r w:rsidRPr="00681D9D">
              <w:rPr>
                <w:bCs/>
                <w:iCs/>
                <w:sz w:val="22"/>
                <w:szCs w:val="22"/>
              </w:rPr>
              <w:t>This should be the key contact(s) who will lead and oversee the project involvement on behalf of the provider organisation and STP/ICS and Project Lead</w:t>
            </w:r>
            <w:r>
              <w:rPr>
                <w:bCs/>
                <w:iCs/>
                <w:sz w:val="22"/>
                <w:szCs w:val="22"/>
              </w:rPr>
              <w:t>.</w:t>
            </w:r>
          </w:p>
          <w:p w14:paraId="1C5C6485" w14:textId="77777777" w:rsidR="00681D9D" w:rsidRPr="00681D9D" w:rsidRDefault="00681D9D" w:rsidP="00681D9D">
            <w:pPr>
              <w:pStyle w:val="BodyTextNoSpacing"/>
              <w:rPr>
                <w:bCs/>
                <w:iCs/>
                <w:sz w:val="22"/>
                <w:szCs w:val="22"/>
              </w:rPr>
            </w:pPr>
            <w:r w:rsidRPr="00681D9D">
              <w:rPr>
                <w:bCs/>
                <w:iCs/>
                <w:sz w:val="22"/>
                <w:szCs w:val="22"/>
              </w:rPr>
              <w:t>Please include name, role, email and telephone details.</w:t>
            </w:r>
          </w:p>
        </w:tc>
      </w:tr>
      <w:tr w:rsidR="00BF1E15" w:rsidRPr="00681D9D" w14:paraId="6FFE8070" w14:textId="77777777" w:rsidTr="30DB9242">
        <w:trPr>
          <w:cnfStyle w:val="000000100000" w:firstRow="0" w:lastRow="0" w:firstColumn="0" w:lastColumn="0" w:oddVBand="0" w:evenVBand="0" w:oddHBand="1" w:evenHBand="0" w:firstRowFirstColumn="0" w:firstRowLastColumn="0" w:lastRowFirstColumn="0" w:lastRowLastColumn="0"/>
          <w:cantSplit/>
        </w:trPr>
        <w:tc>
          <w:tcPr>
            <w:tcW w:w="241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80A5339" w14:textId="77777777" w:rsidR="00681D9D" w:rsidRPr="00681D9D" w:rsidRDefault="00681D9D" w:rsidP="00681D9D">
            <w:pPr>
              <w:pStyle w:val="BodyTextNoSpacing"/>
              <w:rPr>
                <w:rFonts w:eastAsia="Calibri"/>
                <w:color w:val="000000"/>
                <w:sz w:val="22"/>
                <w:szCs w:val="22"/>
                <w:u w:color="000000"/>
                <w:lang w:eastAsia="en-GB"/>
              </w:rPr>
            </w:pPr>
            <w:r w:rsidRPr="00681D9D">
              <w:rPr>
                <w:rFonts w:eastAsia="Calibri"/>
                <w:color w:val="000000"/>
                <w:sz w:val="22"/>
                <w:szCs w:val="22"/>
                <w:u w:color="000000"/>
                <w:lang w:eastAsia="en-GB"/>
              </w:rPr>
              <w:t xml:space="preserve">STP/ICS/CCG clinical director endorsement </w:t>
            </w:r>
          </w:p>
        </w:tc>
        <w:tc>
          <w:tcPr>
            <w:tcW w:w="80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C2444A" w14:textId="7ED8D111" w:rsidR="00681D9D" w:rsidRDefault="00681D9D" w:rsidP="00681D9D">
            <w:pPr>
              <w:pStyle w:val="BodyTextNoSpacing"/>
              <w:rPr>
                <w:bCs/>
                <w:iCs/>
                <w:sz w:val="22"/>
                <w:szCs w:val="22"/>
              </w:rPr>
            </w:pPr>
            <w:r w:rsidRPr="00681D9D">
              <w:rPr>
                <w:bCs/>
                <w:iCs/>
                <w:sz w:val="22"/>
                <w:szCs w:val="22"/>
              </w:rPr>
              <w:t>Please indicate that you have STP/ICS Clinical Director approval via their endorsement:</w:t>
            </w:r>
          </w:p>
          <w:p w14:paraId="5ED984C4" w14:textId="77777777" w:rsidR="00681D9D" w:rsidRPr="00681D9D" w:rsidRDefault="00681D9D" w:rsidP="00681D9D">
            <w:pPr>
              <w:pStyle w:val="BodyTextNoSpacing"/>
              <w:rPr>
                <w:bCs/>
                <w:iCs/>
                <w:sz w:val="22"/>
                <w:szCs w:val="22"/>
              </w:rPr>
            </w:pPr>
          </w:p>
          <w:p w14:paraId="3413A06F" w14:textId="59C73C54" w:rsidR="00681D9D" w:rsidRPr="00681D9D" w:rsidRDefault="00681D9D" w:rsidP="00681D9D">
            <w:pPr>
              <w:pStyle w:val="BodyTextNoSpacing"/>
              <w:rPr>
                <w:bCs/>
                <w:iCs/>
                <w:sz w:val="22"/>
                <w:szCs w:val="22"/>
              </w:rPr>
            </w:pPr>
            <w:r w:rsidRPr="00681D9D">
              <w:rPr>
                <w:bCs/>
                <w:iCs/>
                <w:sz w:val="22"/>
                <w:szCs w:val="22"/>
              </w:rPr>
              <w:t>This should include their name, email and contact details</w:t>
            </w:r>
          </w:p>
        </w:tc>
      </w:tr>
      <w:tr w:rsidR="00BF1E15" w:rsidRPr="00681D9D" w14:paraId="77C49032" w14:textId="77777777" w:rsidTr="30DB9242">
        <w:trPr>
          <w:cantSplit/>
        </w:trPr>
        <w:tc>
          <w:tcPr>
            <w:tcW w:w="2411" w:type="dxa"/>
            <w:tcBorders>
              <w:bottom w:val="single" w:sz="4" w:space="0" w:color="auto"/>
            </w:tcBorders>
            <w:shd w:val="clear" w:color="auto" w:fill="auto"/>
          </w:tcPr>
          <w:p w14:paraId="3199204E" w14:textId="11C96B35" w:rsidR="00681D9D" w:rsidRPr="00681D9D" w:rsidRDefault="00681D9D" w:rsidP="00681D9D">
            <w:pPr>
              <w:pStyle w:val="BodyTextNoSpacing"/>
              <w:rPr>
                <w:sz w:val="22"/>
                <w:szCs w:val="22"/>
              </w:rPr>
            </w:pPr>
            <w:r w:rsidRPr="00681D9D">
              <w:rPr>
                <w:rFonts w:eastAsia="Calibri"/>
                <w:color w:val="000000"/>
                <w:sz w:val="22"/>
                <w:szCs w:val="22"/>
                <w:u w:color="000000"/>
                <w:lang w:eastAsia="en-GB"/>
              </w:rPr>
              <w:lastRenderedPageBreak/>
              <w:t>Provider organisation commitment and resources</w:t>
            </w:r>
          </w:p>
        </w:tc>
        <w:tc>
          <w:tcPr>
            <w:tcW w:w="8074" w:type="dxa"/>
            <w:tcBorders>
              <w:bottom w:val="single" w:sz="4" w:space="0" w:color="auto"/>
            </w:tcBorders>
            <w:shd w:val="clear" w:color="auto" w:fill="auto"/>
          </w:tcPr>
          <w:p w14:paraId="5A792D65" w14:textId="77777777" w:rsidR="00681D9D" w:rsidRPr="00681D9D" w:rsidRDefault="00681D9D" w:rsidP="00681D9D">
            <w:pPr>
              <w:pStyle w:val="BodyTextNoSpacing"/>
              <w:rPr>
                <w:bCs/>
                <w:iCs/>
                <w:sz w:val="22"/>
                <w:szCs w:val="22"/>
              </w:rPr>
            </w:pPr>
            <w:r w:rsidRPr="00681D9D">
              <w:rPr>
                <w:bCs/>
                <w:iCs/>
                <w:sz w:val="22"/>
                <w:szCs w:val="22"/>
              </w:rPr>
              <w:t xml:space="preserve">Please provide a short summary of how this project will complement existing AHC planning activities in the designated area and outline how you will oversee this work. </w:t>
            </w:r>
          </w:p>
          <w:p w14:paraId="75CF6C75" w14:textId="77777777" w:rsidR="00681D9D" w:rsidRPr="00681D9D" w:rsidRDefault="00681D9D" w:rsidP="00681D9D">
            <w:pPr>
              <w:pStyle w:val="BodyTextNoSpacing"/>
              <w:rPr>
                <w:bCs/>
                <w:iCs/>
                <w:sz w:val="22"/>
                <w:szCs w:val="22"/>
              </w:rPr>
            </w:pPr>
          </w:p>
          <w:p w14:paraId="3066AF33" w14:textId="0102AB8C" w:rsidR="00681D9D" w:rsidRPr="00681D9D" w:rsidRDefault="00681D9D" w:rsidP="00681D9D">
            <w:pPr>
              <w:pStyle w:val="BodyTextNoSpacing"/>
              <w:rPr>
                <w:bCs/>
                <w:iCs/>
                <w:sz w:val="22"/>
                <w:szCs w:val="22"/>
              </w:rPr>
            </w:pPr>
            <w:r w:rsidRPr="00681D9D">
              <w:rPr>
                <w:bCs/>
                <w:iCs/>
                <w:sz w:val="22"/>
                <w:szCs w:val="22"/>
              </w:rPr>
              <w:t>Please include:</w:t>
            </w:r>
          </w:p>
          <w:p w14:paraId="6E5C054D" w14:textId="77777777" w:rsidR="00681D9D" w:rsidRPr="00681D9D" w:rsidRDefault="00681D9D" w:rsidP="00681D9D">
            <w:pPr>
              <w:pStyle w:val="ListBullet"/>
              <w:tabs>
                <w:tab w:val="clear" w:pos="851"/>
              </w:tabs>
              <w:ind w:left="454"/>
              <w:rPr>
                <w:sz w:val="22"/>
                <w:szCs w:val="22"/>
              </w:rPr>
            </w:pPr>
            <w:r w:rsidRPr="00681D9D">
              <w:rPr>
                <w:sz w:val="22"/>
                <w:szCs w:val="22"/>
              </w:rPr>
              <w:t xml:space="preserve">Where this project will sit in your workstream and associated governance arrangements. </w:t>
            </w:r>
          </w:p>
          <w:p w14:paraId="5B4449A4" w14:textId="77777777" w:rsidR="00681D9D" w:rsidRPr="00681D9D" w:rsidRDefault="00681D9D" w:rsidP="00681D9D">
            <w:pPr>
              <w:pStyle w:val="ListBullet"/>
              <w:tabs>
                <w:tab w:val="clear" w:pos="851"/>
              </w:tabs>
              <w:ind w:left="454"/>
              <w:rPr>
                <w:sz w:val="22"/>
                <w:szCs w:val="22"/>
              </w:rPr>
            </w:pPr>
            <w:r w:rsidRPr="00681D9D">
              <w:rPr>
                <w:sz w:val="22"/>
                <w:szCs w:val="22"/>
              </w:rPr>
              <w:t>Identification of core project team members.</w:t>
            </w:r>
          </w:p>
          <w:p w14:paraId="65C9FD5B" w14:textId="795FB9F8" w:rsidR="00681D9D" w:rsidRPr="00681D9D" w:rsidRDefault="00681D9D" w:rsidP="00681D9D">
            <w:pPr>
              <w:pStyle w:val="ListBullet"/>
              <w:tabs>
                <w:tab w:val="clear" w:pos="851"/>
              </w:tabs>
              <w:ind w:left="454"/>
              <w:rPr>
                <w:sz w:val="22"/>
                <w:szCs w:val="22"/>
              </w:rPr>
            </w:pPr>
            <w:r w:rsidRPr="00681D9D">
              <w:rPr>
                <w:sz w:val="22"/>
                <w:szCs w:val="22"/>
              </w:rPr>
              <w:t>An outline of your dissemination plan and commitment to working with other stakeholders such as wider STPs/ICSs/CCG colleagues to share learning and experience</w:t>
            </w:r>
          </w:p>
          <w:p w14:paraId="110971AA" w14:textId="77777777" w:rsidR="00681D9D" w:rsidRPr="00681D9D" w:rsidRDefault="00681D9D" w:rsidP="00681D9D">
            <w:pPr>
              <w:pStyle w:val="ListBullet"/>
              <w:tabs>
                <w:tab w:val="clear" w:pos="851"/>
              </w:tabs>
              <w:ind w:left="454"/>
              <w:rPr>
                <w:sz w:val="22"/>
                <w:szCs w:val="22"/>
              </w:rPr>
            </w:pPr>
            <w:r w:rsidRPr="00681D9D">
              <w:rPr>
                <w:sz w:val="22"/>
                <w:szCs w:val="22"/>
              </w:rPr>
              <w:t>You should identify how you will ensure a commitment to producing the plans with local self-advocacy groups and people with lived experience.</w:t>
            </w:r>
          </w:p>
          <w:p w14:paraId="325A45EC" w14:textId="77777777" w:rsidR="00681D9D" w:rsidRPr="00681D9D" w:rsidRDefault="00681D9D" w:rsidP="00681D9D">
            <w:pPr>
              <w:pStyle w:val="ListBullet"/>
              <w:tabs>
                <w:tab w:val="clear" w:pos="851"/>
              </w:tabs>
              <w:ind w:left="454"/>
              <w:rPr>
                <w:rFonts w:eastAsia="Times New Roman"/>
                <w:sz w:val="22"/>
                <w:szCs w:val="22"/>
              </w:rPr>
            </w:pPr>
            <w:r w:rsidRPr="00681D9D">
              <w:rPr>
                <w:sz w:val="22"/>
                <w:szCs w:val="22"/>
              </w:rPr>
              <w:t xml:space="preserve">You should identify your commitment to health improvement, reducing health inequalities and using reasonable adjustments for people with a learning disability; improving the uptake of annual health checks to at least 75% by 2023/24, </w:t>
            </w:r>
          </w:p>
          <w:p w14:paraId="4C394D4B" w14:textId="77777777" w:rsidR="00681D9D" w:rsidRPr="00681D9D" w:rsidRDefault="00681D9D" w:rsidP="00681D9D">
            <w:pPr>
              <w:pStyle w:val="ListBullet"/>
              <w:tabs>
                <w:tab w:val="clear" w:pos="851"/>
              </w:tabs>
              <w:ind w:left="454"/>
              <w:rPr>
                <w:sz w:val="22"/>
                <w:szCs w:val="22"/>
              </w:rPr>
            </w:pPr>
            <w:r w:rsidRPr="00681D9D">
              <w:rPr>
                <w:sz w:val="22"/>
                <w:szCs w:val="22"/>
              </w:rPr>
              <w:t>You should include detail of your commitment to</w:t>
            </w:r>
            <w:r w:rsidRPr="00681D9D">
              <w:rPr>
                <w:rFonts w:eastAsia="Times New Roman"/>
                <w:sz w:val="22"/>
                <w:szCs w:val="22"/>
              </w:rPr>
              <w:t xml:space="preserve"> engaging with and encouraging people from </w:t>
            </w:r>
            <w:r w:rsidRPr="00681D9D">
              <w:rPr>
                <w:sz w:val="22"/>
                <w:szCs w:val="22"/>
              </w:rPr>
              <w:t xml:space="preserve">under-represented groups in your area (e.g. this could include those in areas of higher deprivation, children and young people aged 14 -17 including looked after children, people from Black, Asian and Minority Ethnic (BAME) communities), </w:t>
            </w:r>
          </w:p>
          <w:p w14:paraId="4D5718ED" w14:textId="77777777" w:rsidR="00681D9D" w:rsidRPr="00681D9D" w:rsidRDefault="00681D9D" w:rsidP="00681D9D">
            <w:pPr>
              <w:pStyle w:val="ListBullet"/>
              <w:tabs>
                <w:tab w:val="clear" w:pos="851"/>
              </w:tabs>
              <w:ind w:left="454"/>
              <w:rPr>
                <w:sz w:val="22"/>
                <w:szCs w:val="22"/>
              </w:rPr>
            </w:pPr>
            <w:r w:rsidRPr="00681D9D">
              <w:rPr>
                <w:sz w:val="22"/>
                <w:szCs w:val="22"/>
              </w:rPr>
              <w:t xml:space="preserve">You should also indicate how you have reached out to people living independently. </w:t>
            </w:r>
          </w:p>
          <w:p w14:paraId="21641E68" w14:textId="77777777" w:rsidR="00681D9D" w:rsidRPr="00681D9D" w:rsidRDefault="00681D9D" w:rsidP="00681D9D">
            <w:pPr>
              <w:pStyle w:val="ListBullet"/>
              <w:tabs>
                <w:tab w:val="clear" w:pos="851"/>
              </w:tabs>
              <w:ind w:left="454"/>
              <w:rPr>
                <w:sz w:val="22"/>
                <w:szCs w:val="22"/>
              </w:rPr>
            </w:pPr>
            <w:r w:rsidRPr="00681D9D">
              <w:rPr>
                <w:sz w:val="22"/>
                <w:szCs w:val="22"/>
              </w:rPr>
              <w:t>You should make a commitment to highlighting innovative ways of working, which may include different models of delivery, such as working with prim</w:t>
            </w:r>
            <w:bookmarkStart w:id="1" w:name="_GoBack"/>
            <w:bookmarkEnd w:id="1"/>
            <w:r w:rsidRPr="00681D9D">
              <w:rPr>
                <w:sz w:val="22"/>
                <w:szCs w:val="22"/>
              </w:rPr>
              <w:t>ary care colleagues</w:t>
            </w:r>
          </w:p>
          <w:p w14:paraId="2CC0B3F5" w14:textId="77229E2D" w:rsidR="00681D9D" w:rsidRPr="00681D9D" w:rsidRDefault="00681D9D" w:rsidP="00681D9D">
            <w:pPr>
              <w:pStyle w:val="ListBullet"/>
              <w:tabs>
                <w:tab w:val="clear" w:pos="851"/>
              </w:tabs>
              <w:ind w:left="454"/>
              <w:rPr>
                <w:bCs/>
                <w:iCs/>
              </w:rPr>
            </w:pPr>
            <w:r w:rsidRPr="00681D9D">
              <w:rPr>
                <w:sz w:val="22"/>
                <w:szCs w:val="22"/>
              </w:rPr>
              <w:t>You should make clear any shared responsibility including governance of information sharing and risk management strategies.</w:t>
            </w:r>
          </w:p>
        </w:tc>
      </w:tr>
      <w:tr w:rsidR="00BE4AD9" w:rsidRPr="00681D9D" w14:paraId="437A6769" w14:textId="77777777" w:rsidTr="30DB9242">
        <w:trPr>
          <w:cnfStyle w:val="000000100000" w:firstRow="0" w:lastRow="0" w:firstColumn="0" w:lastColumn="0" w:oddVBand="0" w:evenVBand="0" w:oddHBand="1" w:evenHBand="0" w:firstRowFirstColumn="0" w:firstRowLastColumn="0" w:lastRowFirstColumn="0" w:lastRowLastColumn="0"/>
          <w:cantSplit/>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052A38A" w14:textId="5D7223DD" w:rsidR="00BE4AD9" w:rsidRPr="00367564" w:rsidRDefault="46B656EF" w:rsidP="00BE4AD9">
            <w:pPr>
              <w:pStyle w:val="BodyTextNoSpacing"/>
              <w:rPr>
                <w:rFonts w:eastAsia="Calibri"/>
                <w:color w:val="auto"/>
                <w:sz w:val="22"/>
                <w:szCs w:val="22"/>
                <w:lang w:eastAsia="en-GB"/>
              </w:rPr>
            </w:pPr>
            <w:r w:rsidRPr="00367564">
              <w:rPr>
                <w:rFonts w:eastAsia="Calibri"/>
                <w:color w:val="auto"/>
                <w:sz w:val="22"/>
                <w:szCs w:val="22"/>
                <w:lang w:eastAsia="en-GB"/>
              </w:rPr>
              <w:t>U</w:t>
            </w:r>
            <w:r w:rsidR="00BE4AD9" w:rsidRPr="00367564">
              <w:rPr>
                <w:rFonts w:eastAsia="Calibri"/>
                <w:color w:val="auto"/>
                <w:sz w:val="22"/>
                <w:szCs w:val="22"/>
                <w:lang w:eastAsia="en-GB"/>
              </w:rPr>
              <w:t>se of bid funding</w:t>
            </w:r>
          </w:p>
        </w:tc>
        <w:tc>
          <w:tcPr>
            <w:tcW w:w="8074" w:type="dxa"/>
            <w:tcBorders>
              <w:top w:val="single" w:sz="4" w:space="0" w:color="auto"/>
              <w:left w:val="single" w:sz="4" w:space="0" w:color="auto"/>
              <w:bottom w:val="single" w:sz="4" w:space="0" w:color="auto"/>
              <w:right w:val="single" w:sz="4" w:space="0" w:color="auto"/>
            </w:tcBorders>
            <w:shd w:val="clear" w:color="auto" w:fill="auto"/>
          </w:tcPr>
          <w:p w14:paraId="2D58D1EE" w14:textId="0FA1326D" w:rsidR="00BE4AD9" w:rsidRPr="00367564" w:rsidRDefault="38A2F11A" w:rsidP="30DB9242">
            <w:pPr>
              <w:pStyle w:val="BodyTextNoSpacing"/>
              <w:rPr>
                <w:color w:val="auto"/>
                <w:sz w:val="22"/>
                <w:szCs w:val="22"/>
              </w:rPr>
            </w:pPr>
            <w:r w:rsidRPr="00367564">
              <w:rPr>
                <w:color w:val="auto"/>
                <w:sz w:val="22"/>
                <w:szCs w:val="22"/>
              </w:rPr>
              <w:t>G</w:t>
            </w:r>
            <w:r w:rsidR="0AB96E41" w:rsidRPr="00367564">
              <w:rPr>
                <w:color w:val="auto"/>
                <w:sz w:val="22"/>
                <w:szCs w:val="22"/>
              </w:rPr>
              <w:t>ive a rou</w:t>
            </w:r>
            <w:r w:rsidR="02B65C49" w:rsidRPr="00367564">
              <w:rPr>
                <w:color w:val="auto"/>
                <w:sz w:val="22"/>
                <w:szCs w:val="22"/>
              </w:rPr>
              <w:t xml:space="preserve">gh breakdown of what resources you will be spending the money on. </w:t>
            </w:r>
          </w:p>
        </w:tc>
      </w:tr>
      <w:tr w:rsidR="00BE4AD9" w:rsidRPr="00681D9D" w14:paraId="03D65E68" w14:textId="77777777" w:rsidTr="30DB9242">
        <w:trPr>
          <w:cantSplit/>
        </w:trPr>
        <w:tc>
          <w:tcPr>
            <w:tcW w:w="2411" w:type="dxa"/>
            <w:tcBorders>
              <w:top w:val="single" w:sz="4" w:space="0" w:color="auto"/>
              <w:bottom w:val="single" w:sz="4" w:space="0" w:color="auto"/>
            </w:tcBorders>
            <w:shd w:val="clear" w:color="auto" w:fill="auto"/>
          </w:tcPr>
          <w:p w14:paraId="4ADCD855" w14:textId="77777777" w:rsidR="00BE4AD9" w:rsidRPr="00681D9D" w:rsidRDefault="00BE4AD9" w:rsidP="00BE4AD9">
            <w:pPr>
              <w:pStyle w:val="BodyTextNoSpacing"/>
              <w:rPr>
                <w:rFonts w:eastAsia="Calibri"/>
                <w:color w:val="000000"/>
                <w:sz w:val="22"/>
                <w:szCs w:val="22"/>
                <w:u w:color="000000"/>
                <w:lang w:eastAsia="en-GB"/>
              </w:rPr>
            </w:pPr>
            <w:r w:rsidRPr="00681D9D">
              <w:rPr>
                <w:rFonts w:eastAsia="Calibri"/>
                <w:color w:val="000000"/>
                <w:sz w:val="22"/>
                <w:szCs w:val="22"/>
                <w:u w:color="000000"/>
                <w:lang w:eastAsia="en-GB"/>
              </w:rPr>
              <w:t xml:space="preserve">Co-production </w:t>
            </w:r>
          </w:p>
        </w:tc>
        <w:tc>
          <w:tcPr>
            <w:tcW w:w="8074" w:type="dxa"/>
            <w:tcBorders>
              <w:top w:val="single" w:sz="4" w:space="0" w:color="auto"/>
              <w:bottom w:val="single" w:sz="4" w:space="0" w:color="auto"/>
            </w:tcBorders>
            <w:shd w:val="clear" w:color="auto" w:fill="auto"/>
          </w:tcPr>
          <w:p w14:paraId="15640C9F" w14:textId="77777777" w:rsidR="00BE4AD9" w:rsidRPr="00681D9D" w:rsidRDefault="00BE4AD9" w:rsidP="00BE4AD9">
            <w:pPr>
              <w:pStyle w:val="BodyTextNoSpacing"/>
              <w:rPr>
                <w:bCs/>
                <w:iCs/>
                <w:sz w:val="22"/>
                <w:szCs w:val="22"/>
              </w:rPr>
            </w:pPr>
            <w:r w:rsidRPr="00681D9D">
              <w:rPr>
                <w:bCs/>
                <w:iCs/>
                <w:sz w:val="22"/>
                <w:szCs w:val="22"/>
              </w:rPr>
              <w:t>Your bid must demonstrate your commitment to co-production in working with people with a learning disability. This must be at all stages of the work from design through to delivery and evaluation.</w:t>
            </w:r>
          </w:p>
          <w:p w14:paraId="3A44FE23" w14:textId="77777777" w:rsidR="00BE4AD9" w:rsidRPr="00681D9D" w:rsidRDefault="00BE4AD9" w:rsidP="00BE4AD9">
            <w:pPr>
              <w:pStyle w:val="BodyTextNoSpacing"/>
              <w:rPr>
                <w:bCs/>
                <w:iCs/>
                <w:sz w:val="22"/>
                <w:szCs w:val="22"/>
              </w:rPr>
            </w:pPr>
            <w:r w:rsidRPr="00681D9D">
              <w:rPr>
                <w:bCs/>
                <w:iCs/>
                <w:sz w:val="22"/>
                <w:szCs w:val="22"/>
              </w:rPr>
              <w:t xml:space="preserve"> </w:t>
            </w:r>
          </w:p>
        </w:tc>
      </w:tr>
      <w:tr w:rsidR="00BE4AD9" w:rsidRPr="00681D9D" w14:paraId="73AD63F7" w14:textId="77777777" w:rsidTr="30DB9242">
        <w:trPr>
          <w:cnfStyle w:val="000000100000" w:firstRow="0" w:lastRow="0" w:firstColumn="0" w:lastColumn="0" w:oddVBand="0" w:evenVBand="0" w:oddHBand="1" w:evenHBand="0" w:firstRowFirstColumn="0" w:firstRowLastColumn="0" w:lastRowFirstColumn="0" w:lastRowLastColumn="0"/>
          <w:cantSplit/>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1F07F84" w14:textId="77777777" w:rsidR="00BE4AD9" w:rsidRPr="00681D9D" w:rsidRDefault="00BE4AD9" w:rsidP="00BE4AD9">
            <w:pPr>
              <w:pStyle w:val="BodyTextNoSpacing"/>
              <w:rPr>
                <w:sz w:val="22"/>
                <w:szCs w:val="22"/>
              </w:rPr>
            </w:pPr>
            <w:r w:rsidRPr="00681D9D">
              <w:rPr>
                <w:sz w:val="22"/>
                <w:szCs w:val="22"/>
              </w:rPr>
              <w:lastRenderedPageBreak/>
              <w:t>Restoration and recovery</w:t>
            </w:r>
          </w:p>
        </w:tc>
        <w:tc>
          <w:tcPr>
            <w:tcW w:w="8074" w:type="dxa"/>
            <w:tcBorders>
              <w:top w:val="single" w:sz="4" w:space="0" w:color="auto"/>
              <w:left w:val="single" w:sz="4" w:space="0" w:color="auto"/>
              <w:bottom w:val="single" w:sz="4" w:space="0" w:color="auto"/>
              <w:right w:val="single" w:sz="4" w:space="0" w:color="auto"/>
            </w:tcBorders>
            <w:shd w:val="clear" w:color="auto" w:fill="auto"/>
          </w:tcPr>
          <w:p w14:paraId="1258CC96" w14:textId="77777777" w:rsidR="00BE4AD9" w:rsidRPr="00681D9D" w:rsidRDefault="00BE4AD9" w:rsidP="00BE4AD9">
            <w:pPr>
              <w:pStyle w:val="BodyTextNoSpacing"/>
              <w:rPr>
                <w:iCs/>
                <w:sz w:val="22"/>
                <w:szCs w:val="22"/>
              </w:rPr>
            </w:pPr>
            <w:r w:rsidRPr="00681D9D">
              <w:rPr>
                <w:bCs/>
                <w:iCs/>
                <w:sz w:val="22"/>
                <w:szCs w:val="22"/>
              </w:rPr>
              <w:t xml:space="preserve">As part of restoration and recovery plans, please indicate how you will support achievement of the LTP target of 75% uptake and development and delivery of high-quality health action plans. </w:t>
            </w:r>
          </w:p>
        </w:tc>
      </w:tr>
      <w:tr w:rsidR="00BE4AD9" w:rsidRPr="00681D9D" w14:paraId="0A3503AE" w14:textId="77777777" w:rsidTr="30DB9242">
        <w:trPr>
          <w:cantSplit/>
        </w:trPr>
        <w:tc>
          <w:tcPr>
            <w:tcW w:w="2411" w:type="dxa"/>
            <w:tcBorders>
              <w:top w:val="single" w:sz="4" w:space="0" w:color="auto"/>
              <w:bottom w:val="single" w:sz="4" w:space="0" w:color="auto"/>
            </w:tcBorders>
            <w:shd w:val="clear" w:color="auto" w:fill="auto"/>
          </w:tcPr>
          <w:p w14:paraId="5DE0F3E3" w14:textId="77777777" w:rsidR="00BE4AD9" w:rsidRPr="00681D9D" w:rsidRDefault="00BE4AD9" w:rsidP="00BE4AD9">
            <w:pPr>
              <w:pStyle w:val="BodyTextNoSpacing"/>
              <w:rPr>
                <w:rFonts w:eastAsia="Calibri"/>
                <w:color w:val="000000"/>
                <w:sz w:val="22"/>
                <w:szCs w:val="22"/>
                <w:u w:color="000000"/>
                <w:lang w:eastAsia="en-GB"/>
              </w:rPr>
            </w:pPr>
            <w:r w:rsidRPr="00681D9D">
              <w:rPr>
                <w:rFonts w:eastAsia="Calibri"/>
                <w:color w:val="000000"/>
                <w:sz w:val="22"/>
                <w:szCs w:val="22"/>
                <w:u w:color="000000"/>
                <w:lang w:eastAsia="en-GB"/>
              </w:rPr>
              <w:t xml:space="preserve">Other health and care partners, local councils and authorities that will have significant involvement in the project </w:t>
            </w:r>
          </w:p>
        </w:tc>
        <w:tc>
          <w:tcPr>
            <w:tcW w:w="8074" w:type="dxa"/>
            <w:tcBorders>
              <w:top w:val="single" w:sz="4" w:space="0" w:color="auto"/>
              <w:bottom w:val="single" w:sz="4" w:space="0" w:color="auto"/>
            </w:tcBorders>
            <w:shd w:val="clear" w:color="auto" w:fill="auto"/>
          </w:tcPr>
          <w:p w14:paraId="19F940BB" w14:textId="6DC372EC" w:rsidR="00BE4AD9" w:rsidRPr="00681D9D" w:rsidRDefault="00BE4AD9" w:rsidP="00BE4AD9">
            <w:pPr>
              <w:pStyle w:val="BodyTextNoSpacing"/>
              <w:rPr>
                <w:iCs/>
                <w:sz w:val="22"/>
                <w:szCs w:val="22"/>
              </w:rPr>
            </w:pPr>
            <w:r w:rsidRPr="00681D9D">
              <w:rPr>
                <w:bCs/>
                <w:iCs/>
                <w:sz w:val="22"/>
                <w:szCs w:val="22"/>
              </w:rPr>
              <w:t>Please identify any key organisations who you plan to involve in your considerations that may support and drive forward planning and implementation and whose participation will be key to success for example your local CLDT, liaison teams, exemplar sites, social care providers. Please confirm their commitment to work with you</w:t>
            </w:r>
          </w:p>
        </w:tc>
      </w:tr>
      <w:tr w:rsidR="00BE4AD9" w:rsidRPr="00681D9D" w14:paraId="020431C4" w14:textId="77777777" w:rsidTr="30DB9242">
        <w:trPr>
          <w:cnfStyle w:val="000000100000" w:firstRow="0" w:lastRow="0" w:firstColumn="0" w:lastColumn="0" w:oddVBand="0" w:evenVBand="0" w:oddHBand="1" w:evenHBand="0" w:firstRowFirstColumn="0" w:firstRowLastColumn="0" w:lastRowFirstColumn="0" w:lastRowLastColumn="0"/>
          <w:cantSplit/>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EDAD11A" w14:textId="77777777" w:rsidR="00BE4AD9" w:rsidRPr="00681D9D" w:rsidRDefault="00BE4AD9" w:rsidP="00BE4AD9">
            <w:pPr>
              <w:pStyle w:val="BodyTextNoSpacing"/>
              <w:rPr>
                <w:rFonts w:eastAsia="Calibri"/>
                <w:color w:val="000000"/>
                <w:sz w:val="22"/>
                <w:szCs w:val="22"/>
                <w:u w:color="000000"/>
                <w:lang w:eastAsia="en-GB"/>
              </w:rPr>
            </w:pPr>
            <w:r w:rsidRPr="00681D9D">
              <w:rPr>
                <w:rFonts w:eastAsia="Calibri"/>
                <w:color w:val="000000"/>
                <w:sz w:val="22"/>
                <w:szCs w:val="22"/>
                <w:u w:color="000000"/>
                <w:lang w:eastAsia="en-GB"/>
              </w:rPr>
              <w:t xml:space="preserve">Expected data outputs for evaluation </w:t>
            </w:r>
          </w:p>
        </w:tc>
        <w:tc>
          <w:tcPr>
            <w:tcW w:w="8074" w:type="dxa"/>
            <w:tcBorders>
              <w:top w:val="single" w:sz="4" w:space="0" w:color="auto"/>
              <w:left w:val="single" w:sz="4" w:space="0" w:color="auto"/>
              <w:bottom w:val="single" w:sz="4" w:space="0" w:color="auto"/>
              <w:right w:val="single" w:sz="4" w:space="0" w:color="auto"/>
            </w:tcBorders>
            <w:shd w:val="clear" w:color="auto" w:fill="auto"/>
          </w:tcPr>
          <w:p w14:paraId="1B949057" w14:textId="77777777" w:rsidR="00BE4AD9" w:rsidRPr="00681D9D" w:rsidRDefault="00BE4AD9" w:rsidP="00BE4AD9">
            <w:pPr>
              <w:pStyle w:val="ListBullet"/>
              <w:tabs>
                <w:tab w:val="clear" w:pos="851"/>
              </w:tabs>
              <w:ind w:left="454"/>
              <w:rPr>
                <w:sz w:val="22"/>
                <w:szCs w:val="22"/>
              </w:rPr>
            </w:pPr>
            <w:r w:rsidRPr="00681D9D">
              <w:rPr>
                <w:sz w:val="22"/>
                <w:szCs w:val="22"/>
              </w:rPr>
              <w:t xml:space="preserve">Your data should be based on outcome measures, </w:t>
            </w:r>
          </w:p>
          <w:p w14:paraId="2D720E6E" w14:textId="77777777" w:rsidR="00BE4AD9" w:rsidRPr="00681D9D" w:rsidRDefault="00BE4AD9" w:rsidP="00BE4AD9">
            <w:pPr>
              <w:pStyle w:val="ListBullet"/>
              <w:tabs>
                <w:tab w:val="clear" w:pos="851"/>
              </w:tabs>
              <w:ind w:left="454"/>
              <w:rPr>
                <w:sz w:val="22"/>
                <w:szCs w:val="22"/>
              </w:rPr>
            </w:pPr>
            <w:r w:rsidRPr="00681D9D">
              <w:rPr>
                <w:sz w:val="22"/>
                <w:szCs w:val="22"/>
              </w:rPr>
              <w:t>You should demonstrate how you intend to collect appropriate quantitative and qualitative data and monitor the impact and success of the intervention/s you are proposing.</w:t>
            </w:r>
          </w:p>
          <w:p w14:paraId="0BA06DFA" w14:textId="77777777" w:rsidR="00BE4AD9" w:rsidRPr="00681D9D" w:rsidRDefault="00BE4AD9" w:rsidP="00BE4AD9">
            <w:pPr>
              <w:pStyle w:val="ListBullet"/>
              <w:tabs>
                <w:tab w:val="clear" w:pos="851"/>
              </w:tabs>
              <w:ind w:left="454"/>
              <w:rPr>
                <w:sz w:val="22"/>
                <w:szCs w:val="22"/>
              </w:rPr>
            </w:pPr>
            <w:r w:rsidRPr="00681D9D">
              <w:rPr>
                <w:sz w:val="22"/>
                <w:szCs w:val="22"/>
              </w:rPr>
              <w:t>It should include additional demographic information and analysis of where gaps were not able to be closed and consideration of possible solutions/actions that may be required going forward.</w:t>
            </w:r>
          </w:p>
          <w:p w14:paraId="24A7C565" w14:textId="77777777" w:rsidR="00BE4AD9" w:rsidRPr="00681D9D" w:rsidRDefault="00BE4AD9" w:rsidP="00BE4AD9">
            <w:pPr>
              <w:pStyle w:val="ListBullet"/>
              <w:tabs>
                <w:tab w:val="clear" w:pos="851"/>
              </w:tabs>
              <w:ind w:left="454"/>
              <w:rPr>
                <w:sz w:val="22"/>
                <w:szCs w:val="22"/>
              </w:rPr>
            </w:pPr>
            <w:r w:rsidRPr="00681D9D">
              <w:rPr>
                <w:sz w:val="22"/>
                <w:szCs w:val="22"/>
              </w:rPr>
              <w:t xml:space="preserve">There should be evidence of engagement to capture thoughts and opinions of people with lived experience </w:t>
            </w:r>
          </w:p>
          <w:p w14:paraId="3A23947C" w14:textId="096F89B8" w:rsidR="00BE4AD9" w:rsidRPr="00681D9D" w:rsidRDefault="00BE4AD9" w:rsidP="00BE4AD9">
            <w:pPr>
              <w:pStyle w:val="ListBullet"/>
              <w:tabs>
                <w:tab w:val="clear" w:pos="851"/>
              </w:tabs>
              <w:ind w:left="454"/>
              <w:rPr>
                <w:rFonts w:eastAsia="Times New Roman"/>
                <w:iCs/>
                <w:sz w:val="22"/>
                <w:szCs w:val="22"/>
              </w:rPr>
            </w:pPr>
            <w:r w:rsidRPr="00681D9D">
              <w:rPr>
                <w:sz w:val="22"/>
                <w:szCs w:val="22"/>
              </w:rPr>
              <w:t>There should be consideration for governance principles of data collection and storage</w:t>
            </w:r>
          </w:p>
        </w:tc>
      </w:tr>
      <w:tr w:rsidR="00BE4AD9" w:rsidRPr="00681D9D" w14:paraId="5AFE516C" w14:textId="77777777" w:rsidTr="30DB9242">
        <w:trPr>
          <w:cantSplit/>
        </w:trPr>
        <w:tc>
          <w:tcPr>
            <w:tcW w:w="2411" w:type="dxa"/>
            <w:shd w:val="clear" w:color="auto" w:fill="auto"/>
          </w:tcPr>
          <w:p w14:paraId="75F5E213" w14:textId="77777777" w:rsidR="00BE4AD9" w:rsidRPr="00681D9D" w:rsidRDefault="00BE4AD9" w:rsidP="00BE4AD9">
            <w:pPr>
              <w:pStyle w:val="BodyTextNoSpacing"/>
              <w:rPr>
                <w:sz w:val="22"/>
                <w:szCs w:val="22"/>
              </w:rPr>
            </w:pPr>
            <w:r w:rsidRPr="00681D9D">
              <w:rPr>
                <w:rFonts w:eastAsia="Calibri"/>
                <w:color w:val="000000"/>
                <w:sz w:val="22"/>
                <w:szCs w:val="22"/>
                <w:u w:color="000000"/>
                <w:lang w:eastAsia="en-GB"/>
              </w:rPr>
              <w:t>Outputs</w:t>
            </w:r>
            <w:r w:rsidRPr="00681D9D">
              <w:rPr>
                <w:sz w:val="22"/>
                <w:szCs w:val="22"/>
              </w:rPr>
              <w:t xml:space="preserve"> </w:t>
            </w:r>
          </w:p>
          <w:p w14:paraId="74EEE3BE" w14:textId="77777777" w:rsidR="00BE4AD9" w:rsidRPr="00681D9D" w:rsidRDefault="00BE4AD9" w:rsidP="00BE4AD9">
            <w:pPr>
              <w:pStyle w:val="BodyTextNoSpacing"/>
              <w:rPr>
                <w:sz w:val="22"/>
                <w:szCs w:val="22"/>
              </w:rPr>
            </w:pPr>
          </w:p>
          <w:p w14:paraId="0BA3F613" w14:textId="77777777" w:rsidR="00BE4AD9" w:rsidRPr="00681D9D" w:rsidRDefault="00BE4AD9" w:rsidP="00BE4AD9">
            <w:pPr>
              <w:pStyle w:val="BodyTextNoSpacing"/>
              <w:rPr>
                <w:rFonts w:eastAsia="Calibri"/>
                <w:color w:val="000000"/>
                <w:sz w:val="22"/>
                <w:szCs w:val="22"/>
                <w:u w:color="000000"/>
                <w:lang w:eastAsia="en-GB"/>
              </w:rPr>
            </w:pPr>
            <w:r w:rsidRPr="00681D9D">
              <w:rPr>
                <w:sz w:val="22"/>
                <w:szCs w:val="22"/>
              </w:rPr>
              <w:t>The report submission is a requirement to provide an audit trail for how public money has been utilised within the project.</w:t>
            </w:r>
          </w:p>
          <w:p w14:paraId="2C23E8BB" w14:textId="77777777" w:rsidR="00BE4AD9" w:rsidRPr="00681D9D" w:rsidRDefault="00BE4AD9" w:rsidP="00BE4AD9">
            <w:pPr>
              <w:pStyle w:val="BodyTextNoSpacing"/>
              <w:rPr>
                <w:rFonts w:eastAsia="Calibri"/>
                <w:color w:val="000000"/>
                <w:sz w:val="22"/>
                <w:szCs w:val="22"/>
                <w:u w:color="000000"/>
                <w:lang w:eastAsia="en-GB"/>
              </w:rPr>
            </w:pPr>
          </w:p>
        </w:tc>
        <w:tc>
          <w:tcPr>
            <w:tcW w:w="8074" w:type="dxa"/>
            <w:shd w:val="clear" w:color="auto" w:fill="auto"/>
          </w:tcPr>
          <w:p w14:paraId="78A41FC1" w14:textId="77777777" w:rsidR="00BE4AD9" w:rsidRPr="00681D9D" w:rsidRDefault="00BE4AD9" w:rsidP="00BE4AD9">
            <w:pPr>
              <w:pStyle w:val="BodyTextNoSpacing"/>
              <w:rPr>
                <w:sz w:val="22"/>
                <w:szCs w:val="22"/>
              </w:rPr>
            </w:pPr>
            <w:r w:rsidRPr="00681D9D">
              <w:rPr>
                <w:sz w:val="22"/>
                <w:szCs w:val="22"/>
              </w:rPr>
              <w:t xml:space="preserve">Please indicate that you agree to submit a template update report each quarter in January 2022, April 2022, July 2022 and a final report in October 2022 that will include the following information as a minimum: </w:t>
            </w:r>
          </w:p>
          <w:p w14:paraId="4B631670" w14:textId="77777777" w:rsidR="00BE4AD9" w:rsidRPr="00681D9D" w:rsidRDefault="00BE4AD9" w:rsidP="00BE4AD9">
            <w:pPr>
              <w:pStyle w:val="ListBullet"/>
              <w:tabs>
                <w:tab w:val="clear" w:pos="851"/>
              </w:tabs>
              <w:ind w:left="454"/>
              <w:rPr>
                <w:sz w:val="22"/>
                <w:szCs w:val="22"/>
              </w:rPr>
            </w:pPr>
            <w:r w:rsidRPr="00681D9D">
              <w:rPr>
                <w:sz w:val="22"/>
                <w:szCs w:val="22"/>
              </w:rPr>
              <w:t>how the funding was used</w:t>
            </w:r>
          </w:p>
          <w:p w14:paraId="3360B31C" w14:textId="77777777" w:rsidR="00BE4AD9" w:rsidRPr="00681D9D" w:rsidRDefault="00BE4AD9" w:rsidP="00BE4AD9">
            <w:pPr>
              <w:pStyle w:val="ListBullet"/>
              <w:tabs>
                <w:tab w:val="clear" w:pos="851"/>
              </w:tabs>
              <w:ind w:left="454"/>
              <w:rPr>
                <w:sz w:val="22"/>
                <w:szCs w:val="22"/>
              </w:rPr>
            </w:pPr>
            <w:r w:rsidRPr="00681D9D">
              <w:rPr>
                <w:sz w:val="22"/>
                <w:szCs w:val="22"/>
              </w:rPr>
              <w:t>the activity that has taken place as a result of the funding</w:t>
            </w:r>
          </w:p>
          <w:p w14:paraId="1FC40CA5" w14:textId="77777777" w:rsidR="00BE4AD9" w:rsidRPr="00681D9D" w:rsidRDefault="00BE4AD9" w:rsidP="00BE4AD9">
            <w:pPr>
              <w:pStyle w:val="ListBullet"/>
              <w:tabs>
                <w:tab w:val="clear" w:pos="851"/>
              </w:tabs>
              <w:ind w:left="454"/>
              <w:rPr>
                <w:sz w:val="22"/>
                <w:szCs w:val="22"/>
              </w:rPr>
            </w:pPr>
            <w:r w:rsidRPr="00681D9D">
              <w:rPr>
                <w:sz w:val="22"/>
                <w:szCs w:val="22"/>
              </w:rPr>
              <w:t>any plans that have been developed and what was achieved</w:t>
            </w:r>
          </w:p>
          <w:p w14:paraId="3F25D6C1" w14:textId="77777777" w:rsidR="00BE4AD9" w:rsidRPr="00681D9D" w:rsidRDefault="00BE4AD9" w:rsidP="00BE4AD9">
            <w:pPr>
              <w:pStyle w:val="ListBullet"/>
              <w:tabs>
                <w:tab w:val="clear" w:pos="851"/>
              </w:tabs>
              <w:ind w:left="454"/>
              <w:rPr>
                <w:sz w:val="22"/>
                <w:szCs w:val="22"/>
              </w:rPr>
            </w:pPr>
            <w:r w:rsidRPr="00681D9D">
              <w:rPr>
                <w:sz w:val="22"/>
                <w:szCs w:val="22"/>
              </w:rPr>
              <w:t>We will also wish to know which partners and stakeholders you have worked with</w:t>
            </w:r>
          </w:p>
          <w:p w14:paraId="29AC8886" w14:textId="77777777" w:rsidR="00BE4AD9" w:rsidRPr="00681D9D" w:rsidRDefault="00BE4AD9" w:rsidP="00BE4AD9">
            <w:pPr>
              <w:pStyle w:val="ListBullet"/>
              <w:tabs>
                <w:tab w:val="clear" w:pos="851"/>
              </w:tabs>
              <w:ind w:left="454"/>
              <w:rPr>
                <w:sz w:val="22"/>
                <w:szCs w:val="22"/>
              </w:rPr>
            </w:pPr>
            <w:r w:rsidRPr="00681D9D">
              <w:rPr>
                <w:sz w:val="22"/>
                <w:szCs w:val="22"/>
              </w:rPr>
              <w:t>This information may be included in NHS England and NHS Improvement publications aimed at sharing good practice</w:t>
            </w:r>
          </w:p>
        </w:tc>
      </w:tr>
      <w:tr w:rsidR="00BE4AD9" w:rsidRPr="00681D9D" w14:paraId="072F3F31" w14:textId="77777777" w:rsidTr="30DB9242">
        <w:trPr>
          <w:cnfStyle w:val="000000100000" w:firstRow="0" w:lastRow="0" w:firstColumn="0" w:lastColumn="0" w:oddVBand="0" w:evenVBand="0" w:oddHBand="1" w:evenHBand="0" w:firstRowFirstColumn="0" w:firstRowLastColumn="0" w:lastRowFirstColumn="0" w:lastRowLastColumn="0"/>
          <w:cantSplit/>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98686C8" w14:textId="77777777" w:rsidR="00BE4AD9" w:rsidRPr="00681D9D" w:rsidRDefault="00BE4AD9" w:rsidP="00BE4AD9">
            <w:pPr>
              <w:pStyle w:val="BodyTextNoSpacing"/>
              <w:rPr>
                <w:rFonts w:eastAsia="Calibri"/>
                <w:color w:val="000000"/>
                <w:sz w:val="22"/>
                <w:szCs w:val="22"/>
                <w:u w:color="000000"/>
                <w:lang w:eastAsia="en-GB"/>
              </w:rPr>
            </w:pPr>
            <w:r w:rsidRPr="00681D9D">
              <w:rPr>
                <w:rFonts w:eastAsia="Calibri"/>
                <w:color w:val="000000"/>
                <w:sz w:val="22"/>
                <w:szCs w:val="22"/>
                <w:u w:color="000000"/>
                <w:lang w:eastAsia="en-GB"/>
              </w:rPr>
              <w:t xml:space="preserve">Important notes for potential bidders </w:t>
            </w:r>
          </w:p>
        </w:tc>
        <w:tc>
          <w:tcPr>
            <w:tcW w:w="8074" w:type="dxa"/>
            <w:tcBorders>
              <w:top w:val="single" w:sz="4" w:space="0" w:color="auto"/>
              <w:left w:val="single" w:sz="4" w:space="0" w:color="auto"/>
              <w:bottom w:val="single" w:sz="4" w:space="0" w:color="auto"/>
              <w:right w:val="single" w:sz="4" w:space="0" w:color="auto"/>
            </w:tcBorders>
            <w:shd w:val="clear" w:color="auto" w:fill="auto"/>
          </w:tcPr>
          <w:p w14:paraId="7C168668" w14:textId="11E16AA4" w:rsidR="00BE4AD9" w:rsidRPr="00681D9D" w:rsidRDefault="00BE4AD9" w:rsidP="00BE4AD9">
            <w:pPr>
              <w:pStyle w:val="BodyTextNoSpacing"/>
              <w:rPr>
                <w:rFonts w:eastAsia="Times New Roman"/>
                <w:sz w:val="22"/>
                <w:szCs w:val="22"/>
              </w:rPr>
            </w:pPr>
            <w:r w:rsidRPr="00681D9D">
              <w:rPr>
                <w:rFonts w:eastAsia="Times New Roman"/>
                <w:sz w:val="22"/>
                <w:szCs w:val="22"/>
              </w:rPr>
              <w:t>For your bid to be successful your organisation should have experience and expertise of delivering learning disability services within commissioned arrangements</w:t>
            </w:r>
          </w:p>
        </w:tc>
      </w:tr>
      <w:tr w:rsidR="00BE4AD9" w:rsidRPr="00681D9D" w14:paraId="7ADBAC17" w14:textId="77777777" w:rsidTr="30DB9242">
        <w:trPr>
          <w:cantSplit/>
        </w:trPr>
        <w:tc>
          <w:tcPr>
            <w:tcW w:w="2411" w:type="dxa"/>
            <w:shd w:val="clear" w:color="auto" w:fill="auto"/>
          </w:tcPr>
          <w:p w14:paraId="3A97F492" w14:textId="77777777" w:rsidR="00BE4AD9" w:rsidRPr="00681D9D" w:rsidRDefault="00BE4AD9" w:rsidP="00BE4AD9">
            <w:pPr>
              <w:pStyle w:val="BodyTextNoSpacing"/>
              <w:rPr>
                <w:rFonts w:eastAsia="Calibri"/>
                <w:color w:val="000000"/>
                <w:sz w:val="22"/>
                <w:szCs w:val="22"/>
                <w:u w:color="000000"/>
                <w:lang w:eastAsia="en-GB"/>
              </w:rPr>
            </w:pPr>
            <w:r w:rsidRPr="00681D9D">
              <w:rPr>
                <w:rFonts w:eastAsia="Calibri"/>
                <w:color w:val="000000"/>
                <w:sz w:val="22"/>
                <w:szCs w:val="22"/>
                <w:u w:color="000000"/>
                <w:lang w:eastAsia="en-GB"/>
              </w:rPr>
              <w:lastRenderedPageBreak/>
              <w:t xml:space="preserve">Further information </w:t>
            </w:r>
          </w:p>
          <w:p w14:paraId="728E6099" w14:textId="77777777" w:rsidR="00BE4AD9" w:rsidRPr="00681D9D" w:rsidRDefault="00BE4AD9" w:rsidP="00BE4AD9">
            <w:pPr>
              <w:pStyle w:val="BodyTextNoSpacing"/>
              <w:rPr>
                <w:sz w:val="22"/>
                <w:szCs w:val="22"/>
              </w:rPr>
            </w:pPr>
          </w:p>
        </w:tc>
        <w:tc>
          <w:tcPr>
            <w:tcW w:w="8074" w:type="dxa"/>
            <w:shd w:val="clear" w:color="auto" w:fill="auto"/>
          </w:tcPr>
          <w:p w14:paraId="5B1CCC6F" w14:textId="77777777" w:rsidR="00BE4AD9" w:rsidRPr="00681D9D" w:rsidRDefault="00BE4AD9" w:rsidP="00BE4AD9">
            <w:pPr>
              <w:pStyle w:val="BodyTextNoSpacing"/>
              <w:rPr>
                <w:sz w:val="22"/>
                <w:szCs w:val="22"/>
              </w:rPr>
            </w:pPr>
            <w:r w:rsidRPr="00681D9D">
              <w:rPr>
                <w:sz w:val="22"/>
                <w:szCs w:val="22"/>
              </w:rPr>
              <w:t>This should include any further information relevant to the expression of interest that has not been covered in the above sections.</w:t>
            </w:r>
          </w:p>
        </w:tc>
      </w:tr>
    </w:tbl>
    <w:p w14:paraId="7C688BF7" w14:textId="77777777" w:rsidR="00681D9D" w:rsidRPr="00681D9D" w:rsidRDefault="00681D9D" w:rsidP="00681D9D">
      <w:pPr>
        <w:pStyle w:val="BodyText2"/>
      </w:pPr>
    </w:p>
    <w:sectPr w:rsidR="00681D9D" w:rsidRPr="00681D9D" w:rsidSect="00A76507">
      <w:footerReference w:type="default" r:id="rId15"/>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AFEC" w14:textId="77777777" w:rsidR="002C6408" w:rsidRDefault="002C6408" w:rsidP="00FE141F">
      <w:r>
        <w:separator/>
      </w:r>
    </w:p>
  </w:endnote>
  <w:endnote w:type="continuationSeparator" w:id="0">
    <w:p w14:paraId="33D2C919" w14:textId="77777777" w:rsidR="002C6408" w:rsidRDefault="002C6408"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60" w:type="pct"/>
      <w:tblInd w:w="-510" w:type="dxa"/>
      <w:tblLook w:val="04A0" w:firstRow="1" w:lastRow="0" w:firstColumn="1" w:lastColumn="0" w:noHBand="0" w:noVBand="1"/>
    </w:tblPr>
    <w:tblGrid>
      <w:gridCol w:w="10773"/>
    </w:tblGrid>
    <w:tr w:rsidR="00462A59" w14:paraId="267626FF" w14:textId="77777777" w:rsidTr="00BF1E15">
      <w:trPr>
        <w:trHeight w:val="510"/>
      </w:trPr>
      <w:tc>
        <w:tcPr>
          <w:tcW w:w="9071" w:type="dxa"/>
          <w:vAlign w:val="bottom"/>
        </w:tcPr>
        <w:p w14:paraId="44AC70F4" w14:textId="64606255" w:rsidR="00462A59" w:rsidRDefault="00462A59" w:rsidP="00681D9D">
          <w:pPr>
            <w:pStyle w:val="Footer"/>
            <w:spacing w:after="20"/>
            <w:ind w:left="510" w:hanging="510"/>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00681D9D" w:rsidRPr="00681D9D">
            <w:t>Improving the uptake and quality of annual health checks for people with a learning disability</w:t>
          </w:r>
          <w:r w:rsidR="00BF1E15">
            <w:t xml:space="preserve">: </w:t>
          </w:r>
          <w:r w:rsidR="00681D9D" w:rsidRPr="00681D9D">
            <w:t>Exploring innovation through new models of collaboration</w:t>
          </w:r>
        </w:p>
      </w:tc>
    </w:tr>
  </w:tbl>
  <w:p w14:paraId="1DC2BCC3"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6BE49" w14:textId="77777777" w:rsidR="002C6408" w:rsidRDefault="002C6408" w:rsidP="00FE141F">
      <w:r>
        <w:separator/>
      </w:r>
    </w:p>
  </w:footnote>
  <w:footnote w:type="continuationSeparator" w:id="0">
    <w:p w14:paraId="488E1675" w14:textId="77777777" w:rsidR="002C6408" w:rsidRDefault="002C6408"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bCs/>
        <w:sz w:val="24"/>
        <w:u w:val="none"/>
      </w:rPr>
      <w:alias w:val="Protective Marking"/>
      <w:tag w:val="Protective Marking"/>
      <w:id w:val="1819303091"/>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2AAB8ACD" w14:textId="77777777" w:rsidR="00197953" w:rsidRPr="00D6797C" w:rsidRDefault="00197953" w:rsidP="00197953">
        <w:pPr>
          <w:pStyle w:val="Header"/>
          <w:rPr>
            <w:b w:val="0"/>
            <w:bCs/>
            <w:sz w:val="24"/>
            <w:u w:val="none"/>
          </w:rPr>
        </w:pPr>
        <w:r>
          <w:rPr>
            <w:b w:val="0"/>
            <w:bCs/>
            <w:sz w:val="24"/>
            <w:u w:val="none"/>
          </w:rPr>
          <w:t>Classification: Official</w:t>
        </w:r>
      </w:p>
    </w:sdtContent>
  </w:sdt>
  <w:p w14:paraId="11F8AFAB" w14:textId="77777777" w:rsidR="00197953" w:rsidRDefault="00197953" w:rsidP="00197953">
    <w:pPr>
      <w:pStyle w:val="Header"/>
      <w:rPr>
        <w:sz w:val="24"/>
      </w:rPr>
    </w:pPr>
  </w:p>
  <w:p w14:paraId="0C77FAC2" w14:textId="0DDDBC26" w:rsidR="00197953" w:rsidRDefault="00197953" w:rsidP="00197953">
    <w:pPr>
      <w:pStyle w:val="Header"/>
      <w:rPr>
        <w:b w:val="0"/>
        <w:bCs/>
        <w:sz w:val="24"/>
        <w:u w:val="none"/>
      </w:rPr>
    </w:pPr>
    <w:r w:rsidRPr="00681D9D">
      <w:rPr>
        <w:b w:val="0"/>
        <w:bCs/>
        <w:noProof/>
        <w:sz w:val="24"/>
        <w:u w:val="none"/>
        <w:lang w:eastAsia="en-GB"/>
      </w:rPr>
      <w:drawing>
        <wp:anchor distT="0" distB="0" distL="114300" distR="114300" simplePos="0" relativeHeight="251668480" behindDoc="1" locked="0" layoutInCell="1" allowOverlap="1" wp14:anchorId="7AA72E9B" wp14:editId="14FDBE99">
          <wp:simplePos x="0" y="0"/>
          <wp:positionH relativeFrom="page">
            <wp:posOffset>5469255</wp:posOffset>
          </wp:positionH>
          <wp:positionV relativeFrom="page">
            <wp:posOffset>579755</wp:posOffset>
          </wp:positionV>
          <wp:extent cx="1440000" cy="5796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57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30DB9242" w:rsidRPr="30DB9242">
      <w:rPr>
        <w:b w:val="0"/>
        <w:sz w:val="24"/>
        <w:u w:val="none"/>
      </w:rPr>
      <w:t xml:space="preserve">Publications approval reference: C0962_ii </w:t>
    </w:r>
  </w:p>
  <w:p w14:paraId="0E87BACD" w14:textId="77777777" w:rsidR="00681D9D" w:rsidRPr="003D1BA8" w:rsidRDefault="00681D9D" w:rsidP="00197953">
    <w:pPr>
      <w:pStyle w:val="Header"/>
      <w:rPr>
        <w:b w:val="0"/>
        <w:bCs/>
        <w:sz w:val="24"/>
        <w:u w:val="none"/>
      </w:rPr>
    </w:pPr>
  </w:p>
  <w:p w14:paraId="682DDEC5" w14:textId="77777777" w:rsidR="00197953" w:rsidRPr="00197953" w:rsidRDefault="00197953" w:rsidP="00197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4"/>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2113A"/>
    <w:rsid w:val="00052A05"/>
    <w:rsid w:val="000748AA"/>
    <w:rsid w:val="00077D80"/>
    <w:rsid w:val="00090524"/>
    <w:rsid w:val="00093A18"/>
    <w:rsid w:val="00096149"/>
    <w:rsid w:val="000B4C7F"/>
    <w:rsid w:val="000D1D6B"/>
    <w:rsid w:val="000D2704"/>
    <w:rsid w:val="0010304B"/>
    <w:rsid w:val="00134E50"/>
    <w:rsid w:val="00174D7C"/>
    <w:rsid w:val="00197953"/>
    <w:rsid w:val="001B6DDA"/>
    <w:rsid w:val="001E03C5"/>
    <w:rsid w:val="002530F8"/>
    <w:rsid w:val="002604C6"/>
    <w:rsid w:val="00273C17"/>
    <w:rsid w:val="002775C2"/>
    <w:rsid w:val="00280F40"/>
    <w:rsid w:val="002857CD"/>
    <w:rsid w:val="002C6408"/>
    <w:rsid w:val="003432C2"/>
    <w:rsid w:val="00344362"/>
    <w:rsid w:val="003560EB"/>
    <w:rsid w:val="00367564"/>
    <w:rsid w:val="003835FA"/>
    <w:rsid w:val="003A1722"/>
    <w:rsid w:val="003B388D"/>
    <w:rsid w:val="003D1BA8"/>
    <w:rsid w:val="003E54D1"/>
    <w:rsid w:val="003E5C41"/>
    <w:rsid w:val="00451A53"/>
    <w:rsid w:val="004603FF"/>
    <w:rsid w:val="00462A59"/>
    <w:rsid w:val="004C5F19"/>
    <w:rsid w:val="004F6A4E"/>
    <w:rsid w:val="00500C02"/>
    <w:rsid w:val="005259E8"/>
    <w:rsid w:val="0054043F"/>
    <w:rsid w:val="0054269D"/>
    <w:rsid w:val="00554409"/>
    <w:rsid w:val="00571739"/>
    <w:rsid w:val="0058583C"/>
    <w:rsid w:val="0064501F"/>
    <w:rsid w:val="006654E5"/>
    <w:rsid w:val="0068065D"/>
    <w:rsid w:val="00681D9D"/>
    <w:rsid w:val="006877A9"/>
    <w:rsid w:val="006A581F"/>
    <w:rsid w:val="006D2FC8"/>
    <w:rsid w:val="007108BD"/>
    <w:rsid w:val="00711B18"/>
    <w:rsid w:val="00714E8C"/>
    <w:rsid w:val="00736CC0"/>
    <w:rsid w:val="00745EC2"/>
    <w:rsid w:val="007617D1"/>
    <w:rsid w:val="007703E9"/>
    <w:rsid w:val="007706BF"/>
    <w:rsid w:val="0077361A"/>
    <w:rsid w:val="0080699B"/>
    <w:rsid w:val="0085079E"/>
    <w:rsid w:val="00862AEC"/>
    <w:rsid w:val="00884177"/>
    <w:rsid w:val="0088448F"/>
    <w:rsid w:val="00884BAE"/>
    <w:rsid w:val="008A04DE"/>
    <w:rsid w:val="008D6C9C"/>
    <w:rsid w:val="008E07C6"/>
    <w:rsid w:val="008E0ABA"/>
    <w:rsid w:val="008F22A5"/>
    <w:rsid w:val="008F5016"/>
    <w:rsid w:val="00901B33"/>
    <w:rsid w:val="009169E5"/>
    <w:rsid w:val="00935EE3"/>
    <w:rsid w:val="00984A6C"/>
    <w:rsid w:val="009A3EA3"/>
    <w:rsid w:val="009A76F9"/>
    <w:rsid w:val="009B2163"/>
    <w:rsid w:val="009B23F9"/>
    <w:rsid w:val="009F1AFC"/>
    <w:rsid w:val="00A30A0A"/>
    <w:rsid w:val="00A326D8"/>
    <w:rsid w:val="00A33657"/>
    <w:rsid w:val="00A34DFD"/>
    <w:rsid w:val="00A44F0D"/>
    <w:rsid w:val="00A52B50"/>
    <w:rsid w:val="00A570FD"/>
    <w:rsid w:val="00A575FF"/>
    <w:rsid w:val="00A76507"/>
    <w:rsid w:val="00A817E9"/>
    <w:rsid w:val="00A97202"/>
    <w:rsid w:val="00AA260E"/>
    <w:rsid w:val="00AB2DF9"/>
    <w:rsid w:val="00AF3AB1"/>
    <w:rsid w:val="00B011D8"/>
    <w:rsid w:val="00B07844"/>
    <w:rsid w:val="00B15470"/>
    <w:rsid w:val="00B339F4"/>
    <w:rsid w:val="00B40389"/>
    <w:rsid w:val="00B4222D"/>
    <w:rsid w:val="00B50C5E"/>
    <w:rsid w:val="00B83C3C"/>
    <w:rsid w:val="00B83E88"/>
    <w:rsid w:val="00BA2306"/>
    <w:rsid w:val="00BC7494"/>
    <w:rsid w:val="00BE4AD9"/>
    <w:rsid w:val="00BF1E15"/>
    <w:rsid w:val="00BF2E75"/>
    <w:rsid w:val="00BF371B"/>
    <w:rsid w:val="00C01797"/>
    <w:rsid w:val="00C113B9"/>
    <w:rsid w:val="00C135B7"/>
    <w:rsid w:val="00C172B8"/>
    <w:rsid w:val="00C43FA4"/>
    <w:rsid w:val="00C663B3"/>
    <w:rsid w:val="00C66879"/>
    <w:rsid w:val="00C678DE"/>
    <w:rsid w:val="00C8484D"/>
    <w:rsid w:val="00CD479B"/>
    <w:rsid w:val="00CF6827"/>
    <w:rsid w:val="00D1460D"/>
    <w:rsid w:val="00D210DC"/>
    <w:rsid w:val="00D40BC6"/>
    <w:rsid w:val="00D519A9"/>
    <w:rsid w:val="00D719CA"/>
    <w:rsid w:val="00D72F99"/>
    <w:rsid w:val="00D8040D"/>
    <w:rsid w:val="00DC244C"/>
    <w:rsid w:val="00DC6717"/>
    <w:rsid w:val="00E01050"/>
    <w:rsid w:val="00E039B9"/>
    <w:rsid w:val="00E10D35"/>
    <w:rsid w:val="00E16A3E"/>
    <w:rsid w:val="00E313CC"/>
    <w:rsid w:val="00E31FA7"/>
    <w:rsid w:val="00E32319"/>
    <w:rsid w:val="00E4288C"/>
    <w:rsid w:val="00E474DE"/>
    <w:rsid w:val="00E53A6B"/>
    <w:rsid w:val="00E64C98"/>
    <w:rsid w:val="00E66356"/>
    <w:rsid w:val="00E804A9"/>
    <w:rsid w:val="00E84DFD"/>
    <w:rsid w:val="00E90F2F"/>
    <w:rsid w:val="00EB3361"/>
    <w:rsid w:val="00EC029C"/>
    <w:rsid w:val="00EF5CDE"/>
    <w:rsid w:val="00F22467"/>
    <w:rsid w:val="00F24CBC"/>
    <w:rsid w:val="00F46025"/>
    <w:rsid w:val="00F50FC0"/>
    <w:rsid w:val="00F560FF"/>
    <w:rsid w:val="00F83494"/>
    <w:rsid w:val="00F873BB"/>
    <w:rsid w:val="00F940C5"/>
    <w:rsid w:val="00FA050F"/>
    <w:rsid w:val="00FC456A"/>
    <w:rsid w:val="00FE141F"/>
    <w:rsid w:val="00FF2D1B"/>
    <w:rsid w:val="02B65C49"/>
    <w:rsid w:val="0AB96E41"/>
    <w:rsid w:val="1ABA7263"/>
    <w:rsid w:val="30DB9242"/>
    <w:rsid w:val="31F3B6B0"/>
    <w:rsid w:val="38A2F11A"/>
    <w:rsid w:val="46B656EF"/>
    <w:rsid w:val="54DE3AB5"/>
    <w:rsid w:val="7352899B"/>
    <w:rsid w:val="7B3612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aliases w:val="~Header"/>
    <w:basedOn w:val="Normal"/>
    <w:link w:val="HeaderChar"/>
    <w:uiPriority w:val="99"/>
    <w:rsid w:val="00F560FF"/>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paragraph" w:customStyle="1" w:styleId="Body">
    <w:name w:val="Body"/>
    <w:rsid w:val="00681D9D"/>
    <w:pPr>
      <w:pBdr>
        <w:top w:val="nil"/>
        <w:left w:val="nil"/>
        <w:bottom w:val="nil"/>
        <w:right w:val="nil"/>
        <w:between w:val="nil"/>
        <w:bar w:val="nil"/>
      </w:pBdr>
      <w:spacing w:after="200"/>
    </w:pPr>
    <w:rPr>
      <w:rFonts w:ascii="Calibri" w:eastAsia="Calibri" w:hAnsi="Calibri" w:cs="Calibri"/>
      <w:color w:val="000000"/>
      <w:sz w:val="22"/>
      <w:szCs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ahc.eoi@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ahc.eoi@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3D7BC472283458B3C2342A6D4110E" ma:contentTypeVersion="14" ma:contentTypeDescription="Create a new document." ma:contentTypeScope="" ma:versionID="10dadff93b781b5610758d809af7f961">
  <xsd:schema xmlns:xsd="http://www.w3.org/2001/XMLSchema" xmlns:xs="http://www.w3.org/2001/XMLSchema" xmlns:p="http://schemas.microsoft.com/office/2006/metadata/properties" xmlns:ns1="http://schemas.microsoft.com/sharepoint/v3" xmlns:ns2="c539d959-0e3f-440a-86ac-718b5a31a368" xmlns:ns3="ae13f449-acca-462d-944c-57efdf32048b" targetNamespace="http://schemas.microsoft.com/office/2006/metadata/properties" ma:root="true" ma:fieldsID="53b94d539ac43946ac516778e33633ae" ns1:_="" ns2:_="" ns3:_="">
    <xsd:import namespace="http://schemas.microsoft.com/sharepoint/v3"/>
    <xsd:import namespace="c539d959-0e3f-440a-86ac-718b5a31a368"/>
    <xsd:import namespace="ae13f449-acca-462d-944c-57efdf320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9d959-0e3f-440a-86ac-718b5a31a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3f449-acca-462d-944c-57efdf3204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C5D3C-515C-4DE3-A746-3E222585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39d959-0e3f-440a-86ac-718b5a31a368"/>
    <ds:schemaRef ds:uri="ae13f449-acca-462d-944c-57efdf32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EE10E-9ABD-486F-8A0D-E58A23578A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4.xml><?xml version="1.0" encoding="utf-8"?>
<ds:datastoreItem xmlns:ds="http://schemas.openxmlformats.org/officeDocument/2006/customXml" ds:itemID="{7773BC0A-F688-4CC2-8A16-3538AE25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1</TotalTime>
  <Pages>4</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Glyn Jones</cp:lastModifiedBy>
  <cp:revision>19</cp:revision>
  <dcterms:created xsi:type="dcterms:W3CDTF">2021-05-28T12:40:00Z</dcterms:created>
  <dcterms:modified xsi:type="dcterms:W3CDTF">2021-07-01T12:24:00Z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0x01010049A3D7BC472283458B3C2342A6D4110E</vt:lpwstr>
  </property>
  <property fmtid="{D5CDD505-2E9C-101B-9397-08002B2CF9AE}" pid="3" name="TaxKeyword">
    <vt:lpwstr>21;#visual identity|0a0163ae-5848-43fd-814f-2aee77efba28</vt:lpwstr>
  </property>
</Properties>
</file>