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A2B45" w14:textId="1607E9EA" w:rsidR="00E733E8" w:rsidRDefault="00E733E8" w:rsidP="0022418F">
      <w:pPr>
        <w:jc w:val="right"/>
      </w:pPr>
      <w:bookmarkStart w:id="0" w:name="_MacBuGuideStaticData_5547H"/>
      <w:bookmarkStart w:id="1" w:name="_MacBuGuideStaticData_13040H"/>
    </w:p>
    <w:p w14:paraId="08FB38FF" w14:textId="696CB05F" w:rsidR="00E733E8" w:rsidRDefault="00E733E8" w:rsidP="004F7542"/>
    <w:p w14:paraId="5805CE2A" w14:textId="1E4356F2" w:rsidR="00E733E8" w:rsidRDefault="00E733E8" w:rsidP="004F7542"/>
    <w:p w14:paraId="3A204F38" w14:textId="77777777" w:rsidR="00E733E8" w:rsidRDefault="00E733E8" w:rsidP="004F7542"/>
    <w:p w14:paraId="048BE4C0" w14:textId="77777777" w:rsidR="00E733E8" w:rsidRDefault="00E733E8" w:rsidP="004F7542"/>
    <w:p w14:paraId="746569B4" w14:textId="77777777" w:rsidR="00E733E8" w:rsidRDefault="00E733E8" w:rsidP="004F7542"/>
    <w:p w14:paraId="350A5C44" w14:textId="77777777" w:rsidR="00F657CD" w:rsidRDefault="00F657CD" w:rsidP="004F7542">
      <w:pPr>
        <w:pStyle w:val="Title"/>
      </w:pPr>
    </w:p>
    <w:p w14:paraId="71C3050F" w14:textId="1B00AB14" w:rsidR="00E733E8" w:rsidRPr="00A05B1D" w:rsidRDefault="00E733E8" w:rsidP="004F7542">
      <w:pPr>
        <w:pStyle w:val="Title"/>
        <w:rPr>
          <w:b/>
          <w:bCs w:val="0"/>
        </w:rPr>
      </w:pPr>
      <w:r w:rsidRPr="00A05B1D">
        <w:rPr>
          <w:b/>
          <w:bCs w:val="0"/>
        </w:rPr>
        <w:t>Patient and Public Voice (PPV) Partner</w:t>
      </w:r>
    </w:p>
    <w:p w14:paraId="3B6B35ED" w14:textId="77777777" w:rsidR="00E733E8" w:rsidRDefault="00E733E8" w:rsidP="004F7542"/>
    <w:p w14:paraId="15918521" w14:textId="77777777" w:rsidR="00443856" w:rsidRDefault="00443856" w:rsidP="004F7542">
      <w:pPr>
        <w:pStyle w:val="Subtitle"/>
      </w:pPr>
    </w:p>
    <w:p w14:paraId="332B1C15" w14:textId="77777777" w:rsidR="00443856" w:rsidRDefault="00443856" w:rsidP="004F7542">
      <w:pPr>
        <w:pStyle w:val="Subtitle"/>
      </w:pPr>
    </w:p>
    <w:p w14:paraId="03AFD9EA" w14:textId="76D18836" w:rsidR="00E733E8" w:rsidRPr="00F57B22" w:rsidRDefault="00E733E8" w:rsidP="004F7542">
      <w:pPr>
        <w:pStyle w:val="Subtitle"/>
        <w:rPr>
          <w:color w:val="0072C6" w:themeColor="text2"/>
        </w:rPr>
      </w:pPr>
      <w:r w:rsidRPr="00F57B22">
        <w:rPr>
          <w:color w:val="0072C6" w:themeColor="text2"/>
        </w:rPr>
        <w:t>Application Form</w:t>
      </w:r>
      <w:r w:rsidR="008644F6" w:rsidRPr="00F57B22">
        <w:rPr>
          <w:color w:val="0072C6" w:themeColor="text2"/>
        </w:rPr>
        <w:t>:</w:t>
      </w:r>
    </w:p>
    <w:p w14:paraId="2E0E9AEC" w14:textId="5B08B2F0" w:rsidR="7E2D5C70" w:rsidRDefault="7E2D5C70" w:rsidP="0CBC9E5C">
      <w:pPr>
        <w:rPr>
          <w:rFonts w:eastAsia="Arial" w:cs="Arial"/>
          <w:color w:val="0072C6" w:themeColor="accent1"/>
          <w:szCs w:val="24"/>
        </w:rPr>
      </w:pPr>
      <w:r w:rsidRPr="0CBC9E5C">
        <w:rPr>
          <w:rFonts w:eastAsia="Arial" w:cs="Arial"/>
          <w:color w:val="0072C6" w:themeColor="accent1"/>
          <w:szCs w:val="24"/>
        </w:rPr>
        <w:t xml:space="preserve"> </w:t>
      </w:r>
    </w:p>
    <w:p w14:paraId="6D13B1D4" w14:textId="141F519B" w:rsidR="002D5076" w:rsidRDefault="007E2844" w:rsidP="004F7542">
      <w:r w:rsidRPr="007E2844">
        <w:rPr>
          <w:color w:val="0072C6" w:themeColor="text2"/>
          <w:sz w:val="72"/>
        </w:rPr>
        <w:t>Test Evaluation Working Group</w:t>
      </w:r>
    </w:p>
    <w:p w14:paraId="002F0851" w14:textId="77777777" w:rsidR="00FB0265" w:rsidRDefault="00FB0265" w:rsidP="004F7542">
      <w:pPr>
        <w:rPr>
          <w:rFonts w:asciiTheme="minorHAnsi" w:hAnsiTheme="minorHAnsi" w:cs="Tahoma"/>
          <w:sz w:val="72"/>
          <w:szCs w:val="72"/>
          <w:lang w:val="en-US" w:eastAsia="en-GB"/>
        </w:rPr>
      </w:pPr>
      <w:bookmarkStart w:id="2" w:name="_Toc402794383"/>
      <w:bookmarkEnd w:id="0"/>
      <w:bookmarkEnd w:id="1"/>
    </w:p>
    <w:p w14:paraId="4EE9834B" w14:textId="1C804511" w:rsidR="00D470EC" w:rsidRPr="00D470EC" w:rsidRDefault="00850AA9" w:rsidP="00D470EC">
      <w:pPr>
        <w:rPr>
          <w:color w:val="A00054" w:themeColor="accent2"/>
          <w:sz w:val="56"/>
        </w:rPr>
      </w:pPr>
      <w:r>
        <w:rPr>
          <w:color w:val="A00054" w:themeColor="accent2"/>
          <w:sz w:val="56"/>
        </w:rPr>
        <w:t xml:space="preserve">                           </w:t>
      </w:r>
      <w:r w:rsidR="00D470EC" w:rsidRPr="00D470EC">
        <w:rPr>
          <w:color w:val="A00054" w:themeColor="accent2"/>
          <w:sz w:val="56"/>
        </w:rPr>
        <w:t xml:space="preserve"> </w:t>
      </w:r>
    </w:p>
    <w:p w14:paraId="27DBCF07" w14:textId="3A9A5CDE" w:rsidR="00E733E8" w:rsidRPr="007D0C32" w:rsidRDefault="00E733E8" w:rsidP="004F7542">
      <w:pPr>
        <w:rPr>
          <w:rFonts w:cs="Arial"/>
          <w:sz w:val="72"/>
          <w:szCs w:val="72"/>
        </w:rPr>
      </w:pPr>
      <w:r w:rsidRPr="007D0C32">
        <w:rPr>
          <w:rFonts w:cs="Arial"/>
          <w:sz w:val="72"/>
          <w:szCs w:val="72"/>
        </w:rPr>
        <w:br w:type="page"/>
      </w:r>
    </w:p>
    <w:bookmarkEnd w:id="2"/>
    <w:p w14:paraId="749307ED" w14:textId="3372583D" w:rsidR="00C17CC9" w:rsidRPr="00C17CC9" w:rsidRDefault="00C17CC9" w:rsidP="00C17CC9">
      <w:pPr>
        <w:rPr>
          <w:b/>
          <w:color w:val="FF0000"/>
          <w:sz w:val="28"/>
          <w:szCs w:val="28"/>
        </w:rPr>
      </w:pPr>
      <w:r w:rsidRPr="002506A3">
        <w:rPr>
          <w:b/>
          <w:color w:val="0072C6" w:themeColor="accent1"/>
          <w:sz w:val="28"/>
          <w:szCs w:val="28"/>
        </w:rPr>
        <w:lastRenderedPageBreak/>
        <w:t xml:space="preserve">Application to become a PPV Partner of </w:t>
      </w:r>
      <w:r w:rsidR="00276283">
        <w:rPr>
          <w:b/>
          <w:color w:val="0072C6" w:themeColor="accent1"/>
          <w:sz w:val="28"/>
          <w:szCs w:val="28"/>
        </w:rPr>
        <w:t xml:space="preserve">the </w:t>
      </w:r>
      <w:r w:rsidR="00276283" w:rsidRPr="00276283">
        <w:rPr>
          <w:b/>
          <w:iCs/>
          <w:color w:val="0072C6" w:themeColor="accent1"/>
          <w:sz w:val="28"/>
          <w:szCs w:val="28"/>
        </w:rPr>
        <w:t>Genomics Programme</w:t>
      </w:r>
    </w:p>
    <w:p w14:paraId="3331D46A" w14:textId="47A3FDFE" w:rsidR="00C51B8B" w:rsidRDefault="00C51B8B" w:rsidP="00C17CC9">
      <w:pPr>
        <w:pStyle w:val="Heading1"/>
      </w:pPr>
    </w:p>
    <w:p w14:paraId="2DDC029E" w14:textId="0914A462" w:rsidR="005D2048" w:rsidRPr="00F57B22" w:rsidRDefault="005D2048" w:rsidP="004F7542">
      <w:pPr>
        <w:pStyle w:val="Heading2"/>
        <w:rPr>
          <w:color w:val="0072C6" w:themeColor="text2"/>
        </w:rPr>
      </w:pPr>
      <w:r w:rsidRPr="00F57B22">
        <w:rPr>
          <w:color w:val="0072C6" w:themeColor="text2"/>
        </w:rPr>
        <w:t>Guidance notes</w:t>
      </w:r>
    </w:p>
    <w:p w14:paraId="6C5D297C" w14:textId="77777777" w:rsidR="005D2048" w:rsidRDefault="005D2048" w:rsidP="004F7542"/>
    <w:p w14:paraId="601C5275" w14:textId="495CD7E3" w:rsidR="005D2048" w:rsidRPr="00C51B8B" w:rsidRDefault="001966D6" w:rsidP="004F7542">
      <w:r>
        <w:t>Please read th</w:t>
      </w:r>
      <w:r w:rsidR="009B78A6">
        <w:t>is</w:t>
      </w:r>
      <w:r>
        <w:t xml:space="preserve"> </w:t>
      </w:r>
      <w:r w:rsidR="00CE5FA9" w:rsidRPr="00E733E8">
        <w:rPr>
          <w:rStyle w:val="Strong"/>
        </w:rPr>
        <w:t>a</w:t>
      </w:r>
      <w:r w:rsidRPr="00E733E8">
        <w:rPr>
          <w:rStyle w:val="Strong"/>
        </w:rPr>
        <w:t xml:space="preserve">pplication </w:t>
      </w:r>
      <w:r w:rsidR="00CE5FA9" w:rsidRPr="00E733E8">
        <w:rPr>
          <w:rStyle w:val="Strong"/>
        </w:rPr>
        <w:t>i</w:t>
      </w:r>
      <w:r w:rsidRPr="00E733E8">
        <w:rPr>
          <w:rStyle w:val="Strong"/>
        </w:rPr>
        <w:t xml:space="preserve">nformation </w:t>
      </w:r>
      <w:r w:rsidR="00CE5FA9" w:rsidRPr="00E733E8">
        <w:rPr>
          <w:rStyle w:val="Strong"/>
        </w:rPr>
        <w:t>p</w:t>
      </w:r>
      <w:r w:rsidRPr="00E733E8">
        <w:rPr>
          <w:rStyle w:val="Strong"/>
        </w:rPr>
        <w:t>ack</w:t>
      </w:r>
      <w:r w:rsidRPr="004A7F4A">
        <w:rPr>
          <w:color w:val="0072C6" w:themeColor="text2"/>
        </w:rPr>
        <w:t xml:space="preserve"> </w:t>
      </w:r>
      <w:r>
        <w:t>before completing this form</w:t>
      </w:r>
      <w:r w:rsidR="005D2048">
        <w:t>,</w:t>
      </w:r>
      <w:r w:rsidR="005D2048" w:rsidRPr="00C51B8B">
        <w:t xml:space="preserve"> to ensure you fully understand the application process</w:t>
      </w:r>
      <w:r w:rsidR="005D2048">
        <w:t>,</w:t>
      </w:r>
      <w:r w:rsidR="005D2048" w:rsidRPr="00C51B8B">
        <w:t xml:space="preserve"> and </w:t>
      </w:r>
      <w:r w:rsidR="005D2048">
        <w:t xml:space="preserve">to </w:t>
      </w:r>
      <w:r w:rsidR="005D2048" w:rsidRPr="00C51B8B">
        <w:t xml:space="preserve">determine whether you </w:t>
      </w:r>
      <w:r w:rsidR="005D2048">
        <w:t>have the skills</w:t>
      </w:r>
      <w:r w:rsidR="00F8737F">
        <w:t>, experience</w:t>
      </w:r>
      <w:r w:rsidR="005D2048">
        <w:t xml:space="preserve"> and time </w:t>
      </w:r>
      <w:r w:rsidR="005D2048" w:rsidRPr="00C51B8B">
        <w:t xml:space="preserve">to become a </w:t>
      </w:r>
      <w:r w:rsidR="00E733E8">
        <w:t>Patient and Public Voice (</w:t>
      </w:r>
      <w:r w:rsidR="005D2048" w:rsidRPr="00C51B8B">
        <w:t>PPV</w:t>
      </w:r>
      <w:r w:rsidR="00E733E8">
        <w:t>)</w:t>
      </w:r>
      <w:r w:rsidR="005D2048" w:rsidRPr="00C51B8B">
        <w:t xml:space="preserve"> </w:t>
      </w:r>
      <w:r w:rsidR="00E733E8">
        <w:t>Partner</w:t>
      </w:r>
      <w:r w:rsidR="005D2048" w:rsidRPr="00C51B8B">
        <w:t xml:space="preserve">.  </w:t>
      </w:r>
    </w:p>
    <w:p w14:paraId="52A17BCD" w14:textId="7570BA41" w:rsidR="001966D6" w:rsidRDefault="001966D6" w:rsidP="004F7542"/>
    <w:p w14:paraId="03A8A1A2" w14:textId="7570BA41" w:rsidR="001966D6" w:rsidRDefault="001966D6" w:rsidP="004F7542">
      <w:r>
        <w:t>You can either apply yourself, or on behalf of another person (with their agreement).</w:t>
      </w:r>
    </w:p>
    <w:p w14:paraId="72D91852" w14:textId="7570BA41" w:rsidR="001966D6" w:rsidRDefault="001966D6" w:rsidP="004F7542"/>
    <w:p w14:paraId="4D18C3C2" w14:textId="7570BA41" w:rsidR="00656D16" w:rsidRDefault="00351250" w:rsidP="004F7542">
      <w:r>
        <w:t>The</w:t>
      </w:r>
      <w:r w:rsidR="00656D16">
        <w:t xml:space="preserve"> information you will provide will be </w:t>
      </w:r>
      <w:r w:rsidR="008644F6">
        <w:t xml:space="preserve">stored securely and </w:t>
      </w:r>
      <w:r w:rsidR="00656D16">
        <w:t>used to progress your application.</w:t>
      </w:r>
      <w:r>
        <w:t xml:space="preserve"> Read </w:t>
      </w:r>
      <w:hyperlink r:id="rId11">
        <w:r w:rsidR="00892CE1" w:rsidRPr="0CBC9E5C">
          <w:rPr>
            <w:rStyle w:val="Hyperlink"/>
          </w:rPr>
          <w:t>NHS England and NHS Improvement</w:t>
        </w:r>
        <w:r w:rsidR="3370F42A" w:rsidRPr="0CBC9E5C">
          <w:rPr>
            <w:rStyle w:val="Hyperlink"/>
          </w:rPr>
          <w:t>’s privacy notice</w:t>
        </w:r>
      </w:hyperlink>
      <w:r w:rsidR="3370F42A">
        <w:t xml:space="preserve"> to understand how we </w:t>
      </w:r>
      <w:r w:rsidR="00CA64F8">
        <w:t xml:space="preserve">store and </w:t>
      </w:r>
      <w:r w:rsidR="3370F42A">
        <w:t xml:space="preserve">use information you provide. </w:t>
      </w:r>
    </w:p>
    <w:p w14:paraId="4A1AC736" w14:textId="7570BA41" w:rsidR="00656D16" w:rsidRDefault="00656D16" w:rsidP="004F7542"/>
    <w:p w14:paraId="042DB1C1" w14:textId="1BC5E368" w:rsidR="00482199" w:rsidRPr="00007FFD" w:rsidRDefault="001966D6" w:rsidP="004F7542">
      <w:pPr>
        <w:rPr>
          <w:rFonts w:cs="Arial"/>
          <w:b/>
          <w:color w:val="FF0000"/>
        </w:rPr>
      </w:pPr>
      <w:r>
        <w:t xml:space="preserve">Please </w:t>
      </w:r>
      <w:r w:rsidR="00482199">
        <w:t>note the clos</w:t>
      </w:r>
      <w:r w:rsidR="00D470EC">
        <w:t>ing date for all applications</w:t>
      </w:r>
      <w:r w:rsidR="00CA64F8">
        <w:t xml:space="preserve"> within</w:t>
      </w:r>
      <w:r w:rsidR="000575C5">
        <w:t xml:space="preserve"> this round of PPV recruitment </w:t>
      </w:r>
      <w:r w:rsidR="00D470EC">
        <w:t>is</w:t>
      </w:r>
      <w:r w:rsidR="00892CE1">
        <w:t xml:space="preserve"> </w:t>
      </w:r>
      <w:r w:rsidR="00B82358" w:rsidRPr="00B82358">
        <w:t>16 January 2022.</w:t>
      </w:r>
    </w:p>
    <w:p w14:paraId="36BD0D4F" w14:textId="77777777" w:rsidR="00482199" w:rsidRDefault="00482199" w:rsidP="004F7542"/>
    <w:p w14:paraId="6C3C4757" w14:textId="17B20080" w:rsidR="00FC0F3C" w:rsidRPr="00E72DCB" w:rsidRDefault="00482199" w:rsidP="00FC0F3C">
      <w:pPr>
        <w:rPr>
          <w:rFonts w:cs="Arial"/>
          <w:color w:val="1F497D"/>
          <w:szCs w:val="24"/>
        </w:rPr>
      </w:pPr>
      <w:r>
        <w:t xml:space="preserve">Please </w:t>
      </w:r>
      <w:r w:rsidR="001966D6">
        <w:t>complete and return this application</w:t>
      </w:r>
      <w:r w:rsidR="008644F6">
        <w:t>, alongside a completed equal opportunity</w:t>
      </w:r>
      <w:r w:rsidR="001966D6">
        <w:t xml:space="preserve"> form</w:t>
      </w:r>
      <w:r w:rsidR="004A7F4A" w:rsidRPr="00E733E8">
        <w:rPr>
          <w:rStyle w:val="Strong"/>
        </w:rPr>
        <w:t xml:space="preserve"> </w:t>
      </w:r>
      <w:r w:rsidR="001966D6">
        <w:t>to</w:t>
      </w:r>
      <w:r w:rsidR="00CA64F8">
        <w:t xml:space="preserve"> </w:t>
      </w:r>
      <w:hyperlink r:id="rId12" w:history="1">
        <w:r w:rsidR="00CA64F8" w:rsidRPr="00594FAB">
          <w:rPr>
            <w:rStyle w:val="Hyperlink"/>
            <w:rFonts w:cs="Arial"/>
            <w:szCs w:val="24"/>
          </w:rPr>
          <w:t>england.voice-crg@nhs.net</w:t>
        </w:r>
      </w:hyperlink>
      <w:r w:rsidR="00E72DCB">
        <w:rPr>
          <w:rFonts w:cs="Arial"/>
          <w:color w:val="1F497D"/>
          <w:szCs w:val="24"/>
        </w:rPr>
        <w:t xml:space="preserve">, </w:t>
      </w:r>
      <w:r w:rsidR="00E72DCB" w:rsidRPr="00E72DCB">
        <w:rPr>
          <w:rFonts w:cs="Arial"/>
        </w:rPr>
        <w:t xml:space="preserve">clearly stating </w:t>
      </w:r>
      <w:r w:rsidR="00BA1F64">
        <w:rPr>
          <w:rFonts w:cs="Arial"/>
        </w:rPr>
        <w:t xml:space="preserve">in </w:t>
      </w:r>
      <w:r w:rsidR="00E72DCB" w:rsidRPr="00E72DCB">
        <w:rPr>
          <w:rFonts w:cs="Arial"/>
        </w:rPr>
        <w:t xml:space="preserve">the subject </w:t>
      </w:r>
      <w:r w:rsidR="00CA64F8">
        <w:rPr>
          <w:rFonts w:cs="Arial"/>
        </w:rPr>
        <w:t>line of the email</w:t>
      </w:r>
      <w:r w:rsidR="00E72DCB" w:rsidRPr="00E72DCB">
        <w:rPr>
          <w:rFonts w:cs="Arial"/>
        </w:rPr>
        <w:t xml:space="preserve"> which </w:t>
      </w:r>
      <w:r w:rsidR="002E44D4">
        <w:rPr>
          <w:rFonts w:cs="Arial"/>
        </w:rPr>
        <w:t>Test Directory</w:t>
      </w:r>
      <w:r w:rsidR="00CE13DD">
        <w:rPr>
          <w:rFonts w:cs="Arial"/>
        </w:rPr>
        <w:t xml:space="preserve"> Working Group</w:t>
      </w:r>
      <w:r w:rsidR="00E72DCB" w:rsidRPr="00E72DCB">
        <w:rPr>
          <w:rFonts w:cs="Arial"/>
        </w:rPr>
        <w:t xml:space="preserve"> you are applying for</w:t>
      </w:r>
      <w:r w:rsidR="00E72DCB">
        <w:rPr>
          <w:rFonts w:cs="Arial"/>
        </w:rPr>
        <w:t>.</w:t>
      </w:r>
    </w:p>
    <w:p w14:paraId="446E7F2C" w14:textId="77777777" w:rsidR="002E44D4" w:rsidRDefault="002E44D4" w:rsidP="002E44D4">
      <w:pPr>
        <w:rPr>
          <w:rFonts w:cs="Arial"/>
          <w:szCs w:val="24"/>
          <w:lang w:eastAsia="en-GB"/>
        </w:rPr>
      </w:pPr>
    </w:p>
    <w:tbl>
      <w:tblPr>
        <w:tblStyle w:val="TableGrid"/>
        <w:tblW w:w="0" w:type="auto"/>
        <w:tblLook w:val="04A0" w:firstRow="1" w:lastRow="0" w:firstColumn="1" w:lastColumn="0" w:noHBand="0" w:noVBand="1"/>
      </w:tblPr>
      <w:tblGrid>
        <w:gridCol w:w="2830"/>
        <w:gridCol w:w="6224"/>
      </w:tblGrid>
      <w:tr w:rsidR="002E44D4" w14:paraId="240CA7C5" w14:textId="77777777" w:rsidTr="00CE13DD">
        <w:trPr>
          <w:trHeight w:val="588"/>
        </w:trPr>
        <w:tc>
          <w:tcPr>
            <w:tcW w:w="2830" w:type="dxa"/>
          </w:tcPr>
          <w:p w14:paraId="5E1186F6" w14:textId="7001F3A0" w:rsidR="002E44D4" w:rsidRPr="00443856" w:rsidRDefault="00CE13DD" w:rsidP="00616A7F">
            <w:pPr>
              <w:rPr>
                <w:rFonts w:cs="Arial"/>
                <w:b/>
                <w:szCs w:val="24"/>
                <w:lang w:eastAsia="en-GB"/>
              </w:rPr>
            </w:pPr>
            <w:r>
              <w:rPr>
                <w:rFonts w:cs="Arial"/>
                <w:b/>
                <w:szCs w:val="24"/>
                <w:lang w:eastAsia="en-GB"/>
              </w:rPr>
              <w:t xml:space="preserve">Group </w:t>
            </w:r>
            <w:r w:rsidR="002E44D4">
              <w:rPr>
                <w:rFonts w:cs="Arial"/>
                <w:b/>
                <w:szCs w:val="24"/>
                <w:lang w:eastAsia="en-GB"/>
              </w:rPr>
              <w:t xml:space="preserve">you are applying </w:t>
            </w:r>
            <w:r w:rsidR="002E44D4" w:rsidRPr="00443856">
              <w:rPr>
                <w:rFonts w:cs="Arial"/>
                <w:b/>
                <w:szCs w:val="24"/>
                <w:lang w:eastAsia="en-GB"/>
              </w:rPr>
              <w:t>for</w:t>
            </w:r>
            <w:r w:rsidR="002E44D4">
              <w:rPr>
                <w:rFonts w:cs="Arial"/>
                <w:b/>
                <w:szCs w:val="24"/>
                <w:lang w:eastAsia="en-GB"/>
              </w:rPr>
              <w:t>:</w:t>
            </w:r>
          </w:p>
        </w:tc>
        <w:tc>
          <w:tcPr>
            <w:tcW w:w="6224" w:type="dxa"/>
          </w:tcPr>
          <w:p w14:paraId="61736C3F" w14:textId="77777777" w:rsidR="002E44D4" w:rsidRDefault="002E44D4" w:rsidP="00616A7F">
            <w:pPr>
              <w:rPr>
                <w:rFonts w:cs="Arial"/>
                <w:szCs w:val="24"/>
                <w:lang w:eastAsia="en-GB"/>
              </w:rPr>
            </w:pPr>
          </w:p>
        </w:tc>
      </w:tr>
    </w:tbl>
    <w:p w14:paraId="148D0636" w14:textId="77777777" w:rsidR="00443856" w:rsidRDefault="00443856" w:rsidP="00FC0F3C">
      <w:pPr>
        <w:rPr>
          <w:rFonts w:cs="Arial"/>
          <w:szCs w:val="24"/>
          <w:lang w:eastAsia="en-GB"/>
        </w:rPr>
      </w:pPr>
    </w:p>
    <w:p w14:paraId="38693E20" w14:textId="77777777" w:rsidR="00443856" w:rsidRPr="008E7F54" w:rsidRDefault="00443856" w:rsidP="00FC0F3C">
      <w:pPr>
        <w:rPr>
          <w:rFonts w:cs="Arial"/>
          <w:szCs w:val="24"/>
          <w:lang w:eastAsia="en-GB"/>
        </w:rPr>
      </w:pPr>
    </w:p>
    <w:p w14:paraId="5925E154" w14:textId="4AE4144E" w:rsidR="00736BE1" w:rsidRPr="00F57B22" w:rsidRDefault="000939F3" w:rsidP="004F7542">
      <w:pPr>
        <w:pStyle w:val="Heading2"/>
        <w:rPr>
          <w:color w:val="0072C6" w:themeColor="text2"/>
        </w:rPr>
      </w:pPr>
      <w:r w:rsidRPr="00F57B22">
        <w:rPr>
          <w:color w:val="0072C6" w:themeColor="text2"/>
        </w:rPr>
        <w:t>About you</w:t>
      </w:r>
    </w:p>
    <w:p w14:paraId="20DD048D" w14:textId="77777777" w:rsidR="00E733E8" w:rsidRDefault="00E733E8" w:rsidP="004F7542"/>
    <w:tbl>
      <w:tblPr>
        <w:tblStyle w:val="TableGrid"/>
        <w:tblW w:w="0" w:type="auto"/>
        <w:tblLook w:val="04A0" w:firstRow="1" w:lastRow="0" w:firstColumn="1" w:lastColumn="0" w:noHBand="0" w:noVBand="1"/>
      </w:tblPr>
      <w:tblGrid>
        <w:gridCol w:w="9054"/>
      </w:tblGrid>
      <w:tr w:rsidR="004F7542" w14:paraId="42559130" w14:textId="77777777" w:rsidTr="00E97A63">
        <w:tc>
          <w:tcPr>
            <w:tcW w:w="9054" w:type="dxa"/>
          </w:tcPr>
          <w:p w14:paraId="2A783EA1" w14:textId="77777777" w:rsidR="004F7542" w:rsidRPr="004F7542" w:rsidRDefault="004F7542" w:rsidP="004F7542">
            <w:pPr>
              <w:pStyle w:val="Heading3"/>
            </w:pPr>
            <w:r w:rsidRPr="004F7542">
              <w:t xml:space="preserve">Full name: </w:t>
            </w:r>
          </w:p>
          <w:p w14:paraId="56B03E5E" w14:textId="4546069B" w:rsidR="004F7542" w:rsidRDefault="004F7542" w:rsidP="004F7542"/>
        </w:tc>
      </w:tr>
      <w:tr w:rsidR="004F7542" w14:paraId="2EC2EB26" w14:textId="77777777" w:rsidTr="00E97A63">
        <w:tc>
          <w:tcPr>
            <w:tcW w:w="9054" w:type="dxa"/>
          </w:tcPr>
          <w:p w14:paraId="38ED4437" w14:textId="27762CAB" w:rsidR="004F7542" w:rsidRDefault="004F7542" w:rsidP="004F7542">
            <w:pPr>
              <w:pStyle w:val="Heading3"/>
            </w:pPr>
            <w:r>
              <w:t>Title (</w:t>
            </w:r>
            <w:r w:rsidR="00CA64F8">
              <w:t xml:space="preserve">optional - </w:t>
            </w:r>
            <w:r>
              <w:t>for example</w:t>
            </w:r>
            <w:r w:rsidR="00CA64F8">
              <w:t xml:space="preserve"> </w:t>
            </w:r>
            <w:r w:rsidR="00351250">
              <w:t>Mr,</w:t>
            </w:r>
            <w:r>
              <w:t xml:space="preserve"> </w:t>
            </w:r>
            <w:r w:rsidR="00CA64F8">
              <w:t xml:space="preserve">Mrs, </w:t>
            </w:r>
            <w:r>
              <w:t>Ms):</w:t>
            </w:r>
          </w:p>
          <w:p w14:paraId="59A51FD4" w14:textId="5052D195" w:rsidR="00F657CD" w:rsidRPr="00F657CD" w:rsidRDefault="00F657CD" w:rsidP="00F657CD"/>
        </w:tc>
      </w:tr>
      <w:tr w:rsidR="004F7542" w14:paraId="04E69606" w14:textId="77777777" w:rsidTr="00E97A63">
        <w:tc>
          <w:tcPr>
            <w:tcW w:w="9054" w:type="dxa"/>
          </w:tcPr>
          <w:p w14:paraId="30814496" w14:textId="6AA5AE24" w:rsidR="004F7542" w:rsidRDefault="004F7542" w:rsidP="004F7542">
            <w:pPr>
              <w:pStyle w:val="Heading3"/>
            </w:pPr>
            <w:r>
              <w:t xml:space="preserve">Preferred </w:t>
            </w:r>
            <w:r w:rsidR="00CA64F8">
              <w:t>name</w:t>
            </w:r>
            <w:r>
              <w:t>:</w:t>
            </w:r>
          </w:p>
          <w:p w14:paraId="2116DB44" w14:textId="2CE32723" w:rsidR="00173573" w:rsidRPr="00173573" w:rsidRDefault="00173573" w:rsidP="00173573"/>
        </w:tc>
      </w:tr>
      <w:tr w:rsidR="004F7542" w14:paraId="0D3119CA" w14:textId="77777777" w:rsidTr="00E97A63">
        <w:tc>
          <w:tcPr>
            <w:tcW w:w="9054" w:type="dxa"/>
          </w:tcPr>
          <w:p w14:paraId="015EC528" w14:textId="77777777" w:rsidR="004F7542" w:rsidRDefault="004F7542" w:rsidP="004F7542">
            <w:r w:rsidRPr="004F7542">
              <w:rPr>
                <w:rStyle w:val="Heading3Char"/>
              </w:rPr>
              <w:t>Are you aged 18 or over?</w:t>
            </w:r>
            <w:r>
              <w:t xml:space="preserve"> Yes / No (please delete as applicable)</w:t>
            </w:r>
          </w:p>
          <w:p w14:paraId="75064925" w14:textId="699219E4" w:rsidR="00F657CD" w:rsidRDefault="00F657CD" w:rsidP="004F7542"/>
        </w:tc>
      </w:tr>
      <w:tr w:rsidR="004F7542" w14:paraId="61C71973" w14:textId="77777777" w:rsidTr="00E97A63">
        <w:trPr>
          <w:trHeight w:val="562"/>
        </w:trPr>
        <w:tc>
          <w:tcPr>
            <w:tcW w:w="9054" w:type="dxa"/>
          </w:tcPr>
          <w:p w14:paraId="2BBE3479" w14:textId="59CDF22F" w:rsidR="004F7542" w:rsidRDefault="00351250" w:rsidP="004F7542">
            <w:pPr>
              <w:pStyle w:val="Heading3"/>
            </w:pPr>
            <w:r>
              <w:t>Postal a</w:t>
            </w:r>
            <w:r w:rsidR="004F7542">
              <w:t>ddress:</w:t>
            </w:r>
          </w:p>
          <w:p w14:paraId="1C50C5F5" w14:textId="4A9F2152" w:rsidR="0073783D" w:rsidRPr="00F657CD" w:rsidRDefault="0073783D" w:rsidP="00F657CD"/>
        </w:tc>
      </w:tr>
      <w:tr w:rsidR="004F7542" w14:paraId="5FE8C50A" w14:textId="77777777" w:rsidTr="00E97A63">
        <w:tc>
          <w:tcPr>
            <w:tcW w:w="9054" w:type="dxa"/>
          </w:tcPr>
          <w:p w14:paraId="1CD17029" w14:textId="77777777" w:rsidR="004F7542" w:rsidRDefault="004F7542" w:rsidP="004F7542">
            <w:pPr>
              <w:pStyle w:val="Heading3"/>
            </w:pPr>
            <w:r>
              <w:t xml:space="preserve">Postcode: </w:t>
            </w:r>
          </w:p>
          <w:p w14:paraId="4BA3A474" w14:textId="0BB68F45" w:rsidR="00F657CD" w:rsidRPr="00F657CD" w:rsidRDefault="00F657CD" w:rsidP="00F657CD"/>
        </w:tc>
      </w:tr>
      <w:tr w:rsidR="004F7542" w14:paraId="5315B862" w14:textId="77777777" w:rsidTr="00E97A63">
        <w:tc>
          <w:tcPr>
            <w:tcW w:w="9054" w:type="dxa"/>
          </w:tcPr>
          <w:p w14:paraId="29C88F7D" w14:textId="04BDD4BB" w:rsidR="004F7542" w:rsidRDefault="008644F6" w:rsidP="004F7542">
            <w:pPr>
              <w:pStyle w:val="Heading3"/>
            </w:pPr>
            <w:r>
              <w:t>C</w:t>
            </w:r>
            <w:r w:rsidR="004F7542">
              <w:t>ontact telephone number:</w:t>
            </w:r>
          </w:p>
          <w:p w14:paraId="5DB3BAE5" w14:textId="104DA4D0" w:rsidR="00F657CD" w:rsidRPr="00F657CD" w:rsidRDefault="00F657CD" w:rsidP="00F657CD"/>
        </w:tc>
      </w:tr>
      <w:tr w:rsidR="004F7542" w14:paraId="068C00CD" w14:textId="77777777" w:rsidTr="00E97A63">
        <w:tc>
          <w:tcPr>
            <w:tcW w:w="9054" w:type="dxa"/>
          </w:tcPr>
          <w:p w14:paraId="36F80E14" w14:textId="77777777" w:rsidR="004F7542" w:rsidRDefault="004F7542" w:rsidP="004F7542">
            <w:pPr>
              <w:pStyle w:val="Heading3"/>
            </w:pPr>
            <w:r>
              <w:t xml:space="preserve">Email address: </w:t>
            </w:r>
          </w:p>
          <w:p w14:paraId="25CEB895" w14:textId="78D20DAB" w:rsidR="00F657CD" w:rsidRPr="00F657CD" w:rsidRDefault="00F657CD" w:rsidP="00F657CD"/>
        </w:tc>
      </w:tr>
      <w:tr w:rsidR="004F7542" w14:paraId="7DEDEE24" w14:textId="77777777" w:rsidTr="00E97A63">
        <w:tc>
          <w:tcPr>
            <w:tcW w:w="9054" w:type="dxa"/>
          </w:tcPr>
          <w:p w14:paraId="78C1D768" w14:textId="69830694" w:rsidR="004F7542" w:rsidRDefault="004F7542" w:rsidP="004F7542">
            <w:r w:rsidRPr="004F7542">
              <w:rPr>
                <w:rStyle w:val="Heading3Char"/>
              </w:rPr>
              <w:t>Are you able to access email?</w:t>
            </w:r>
            <w:r>
              <w:t xml:space="preserve"> </w:t>
            </w:r>
            <w:r w:rsidRPr="004F7542">
              <w:t>Yes / N</w:t>
            </w:r>
            <w:r w:rsidR="00D8149B">
              <w:t>o (please delete as applicable)</w:t>
            </w:r>
          </w:p>
          <w:p w14:paraId="658E4663" w14:textId="723F12D1" w:rsidR="004F7542" w:rsidRDefault="004F7542" w:rsidP="004F7542">
            <w:r w:rsidRPr="004F7542">
              <w:t xml:space="preserve">If no, please </w:t>
            </w:r>
            <w:r>
              <w:t xml:space="preserve">also </w:t>
            </w:r>
            <w:r w:rsidRPr="004F7542">
              <w:t>state your preferred method of communication.</w:t>
            </w:r>
          </w:p>
          <w:p w14:paraId="43AA78ED" w14:textId="515E7357" w:rsidR="004F7542" w:rsidRDefault="004F7542" w:rsidP="004F7542"/>
        </w:tc>
      </w:tr>
      <w:tr w:rsidR="004F7542" w14:paraId="4BD99ECC" w14:textId="77777777" w:rsidTr="00E97A63">
        <w:tc>
          <w:tcPr>
            <w:tcW w:w="9054" w:type="dxa"/>
          </w:tcPr>
          <w:p w14:paraId="4387EEC8" w14:textId="3821E12F" w:rsidR="004F7542" w:rsidRDefault="004F7542" w:rsidP="00D8149B">
            <w:pPr>
              <w:pStyle w:val="Heading3"/>
            </w:pPr>
            <w:r>
              <w:t>Please select the option</w:t>
            </w:r>
            <w:r w:rsidR="00351250">
              <w:t>(s)</w:t>
            </w:r>
            <w:r>
              <w:t xml:space="preserve"> that best appl</w:t>
            </w:r>
            <w:r w:rsidR="00CA64F8">
              <w:t>y</w:t>
            </w:r>
            <w:r>
              <w:t xml:space="preserve"> to you. I am a: </w:t>
            </w:r>
          </w:p>
          <w:p w14:paraId="179D253E" w14:textId="313E536C" w:rsidR="004F7542" w:rsidRPr="004F7542" w:rsidRDefault="004E64EF" w:rsidP="004F7542">
            <w:sdt>
              <w:sdtPr>
                <w:id w:val="-1658517916"/>
                <w14:checkbox>
                  <w14:checked w14:val="0"/>
                  <w14:checkedState w14:val="2612" w14:font="MS Gothic"/>
                  <w14:uncheckedState w14:val="2610" w14:font="MS Gothic"/>
                </w14:checkbox>
              </w:sdtPr>
              <w:sdtContent>
                <w:r w:rsidR="004F7542" w:rsidRPr="004F7542">
                  <w:rPr>
                    <w:rFonts w:ascii="MS Gothic" w:eastAsia="MS Gothic" w:hAnsi="MS Gothic" w:cs="MS Gothic" w:hint="eastAsia"/>
                  </w:rPr>
                  <w:t>☐</w:t>
                </w:r>
              </w:sdtContent>
            </w:sdt>
            <w:r w:rsidR="004F7542" w:rsidRPr="004F7542">
              <w:t xml:space="preserve"> Patient </w:t>
            </w:r>
            <w:r w:rsidR="004F7542">
              <w:t xml:space="preserve">or </w:t>
            </w:r>
            <w:r w:rsidR="00D8149B">
              <w:t>health</w:t>
            </w:r>
            <w:r w:rsidR="004F7542">
              <w:t xml:space="preserve"> service user </w:t>
            </w:r>
            <w:r w:rsidR="004F7542" w:rsidRPr="004F7542">
              <w:t xml:space="preserve">(current or previously) </w:t>
            </w:r>
          </w:p>
          <w:p w14:paraId="62932097" w14:textId="476E85BB" w:rsidR="004F7542" w:rsidRPr="004F7542" w:rsidRDefault="004E64EF" w:rsidP="004F7542">
            <w:sdt>
              <w:sdtPr>
                <w:id w:val="-184680961"/>
                <w14:checkbox>
                  <w14:checked w14:val="0"/>
                  <w14:checkedState w14:val="2612" w14:font="MS Gothic"/>
                  <w14:uncheckedState w14:val="2610" w14:font="MS Gothic"/>
                </w14:checkbox>
              </w:sdtPr>
              <w:sdtContent>
                <w:r w:rsidR="004F7542" w:rsidRPr="004F7542">
                  <w:rPr>
                    <w:rFonts w:ascii="MS Gothic" w:eastAsia="MS Gothic" w:hAnsi="MS Gothic" w:cs="MS Gothic" w:hint="eastAsia"/>
                  </w:rPr>
                  <w:t>☐</w:t>
                </w:r>
              </w:sdtContent>
            </w:sdt>
            <w:r w:rsidR="004F7542" w:rsidRPr="004F7542">
              <w:t xml:space="preserve"> Carer of </w:t>
            </w:r>
            <w:r w:rsidR="004F7542">
              <w:t xml:space="preserve">a </w:t>
            </w:r>
            <w:r w:rsidR="004F7542" w:rsidRPr="004F7542">
              <w:t>patient currently</w:t>
            </w:r>
            <w:r w:rsidR="00D8149B">
              <w:t xml:space="preserve"> </w:t>
            </w:r>
            <w:r w:rsidR="004F7542" w:rsidRPr="004F7542">
              <w:t>/</w:t>
            </w:r>
            <w:r w:rsidR="00D8149B">
              <w:t xml:space="preserve"> </w:t>
            </w:r>
            <w:r w:rsidR="004F7542" w:rsidRPr="004F7542">
              <w:t xml:space="preserve">previously using </w:t>
            </w:r>
            <w:r w:rsidR="00D8149B">
              <w:t>health</w:t>
            </w:r>
            <w:r w:rsidR="004F7542">
              <w:t xml:space="preserve"> </w:t>
            </w:r>
            <w:r w:rsidR="004F7542" w:rsidRPr="004F7542">
              <w:t xml:space="preserve">services </w:t>
            </w:r>
          </w:p>
          <w:p w14:paraId="614B09EF" w14:textId="328A0103" w:rsidR="004F7542" w:rsidRPr="004F7542" w:rsidRDefault="004E64EF" w:rsidP="004F7542">
            <w:sdt>
              <w:sdtPr>
                <w:id w:val="-306322405"/>
                <w14:checkbox>
                  <w14:checked w14:val="0"/>
                  <w14:checkedState w14:val="2612" w14:font="MS Gothic"/>
                  <w14:uncheckedState w14:val="2610" w14:font="MS Gothic"/>
                </w14:checkbox>
              </w:sdtPr>
              <w:sdtContent>
                <w:r w:rsidR="004F7542" w:rsidRPr="004F7542">
                  <w:rPr>
                    <w:rFonts w:ascii="MS Gothic" w:eastAsia="MS Gothic" w:hAnsi="MS Gothic" w:cs="MS Gothic" w:hint="eastAsia"/>
                  </w:rPr>
                  <w:t>☐</w:t>
                </w:r>
              </w:sdtContent>
            </w:sdt>
            <w:r w:rsidR="004F7542" w:rsidRPr="004F7542">
              <w:t xml:space="preserve"> Representative of a patient organisation (please state which)</w:t>
            </w:r>
          </w:p>
          <w:p w14:paraId="7CDF1DF1" w14:textId="3C9972C3" w:rsidR="004F7542" w:rsidRPr="004F7542" w:rsidRDefault="004E64EF" w:rsidP="004F7542">
            <w:sdt>
              <w:sdtPr>
                <w:id w:val="524302721"/>
                <w14:checkbox>
                  <w14:checked w14:val="0"/>
                  <w14:checkedState w14:val="2612" w14:font="MS Gothic"/>
                  <w14:uncheckedState w14:val="2610" w14:font="MS Gothic"/>
                </w14:checkbox>
              </w:sdtPr>
              <w:sdtContent>
                <w:r w:rsidR="004F7542" w:rsidRPr="004F7542">
                  <w:rPr>
                    <w:rFonts w:ascii="MS Gothic" w:eastAsia="MS Gothic" w:hAnsi="MS Gothic" w:cs="MS Gothic" w:hint="eastAsia"/>
                  </w:rPr>
                  <w:t>☐</w:t>
                </w:r>
              </w:sdtContent>
            </w:sdt>
            <w:r w:rsidR="004F7542" w:rsidRPr="004F7542">
              <w:t xml:space="preserve"> Other (please state)</w:t>
            </w:r>
          </w:p>
          <w:p w14:paraId="6257580C" w14:textId="77777777" w:rsidR="004F7542" w:rsidRDefault="004F7542" w:rsidP="004F7542"/>
        </w:tc>
      </w:tr>
      <w:tr w:rsidR="004F7542" w14:paraId="51A9B658" w14:textId="77777777" w:rsidTr="00E97A63">
        <w:tc>
          <w:tcPr>
            <w:tcW w:w="9054" w:type="dxa"/>
          </w:tcPr>
          <w:p w14:paraId="7184AB50" w14:textId="7A16C9A2" w:rsidR="00173573" w:rsidRDefault="004F7542" w:rsidP="004F7542">
            <w:r w:rsidRPr="004F7542">
              <w:rPr>
                <w:rStyle w:val="Heading3Char"/>
              </w:rPr>
              <w:lastRenderedPageBreak/>
              <w:t xml:space="preserve">Are you able to take part in meetings during the day? Usually this will be between </w:t>
            </w:r>
            <w:r w:rsidR="00CA64F8">
              <w:rPr>
                <w:rStyle w:val="Heading3Char"/>
              </w:rPr>
              <w:t>9</w:t>
            </w:r>
            <w:r w:rsidRPr="004F7542">
              <w:rPr>
                <w:rStyle w:val="Heading3Char"/>
              </w:rPr>
              <w:t xml:space="preserve">am and </w:t>
            </w:r>
            <w:r w:rsidR="00CA64F8">
              <w:rPr>
                <w:rStyle w:val="Heading3Char"/>
              </w:rPr>
              <w:t>6</w:t>
            </w:r>
            <w:r w:rsidRPr="004F7542">
              <w:rPr>
                <w:rStyle w:val="Heading3Char"/>
              </w:rPr>
              <w:t>pm.</w:t>
            </w:r>
            <w:r w:rsidRPr="004F7542">
              <w:t xml:space="preserve"> </w:t>
            </w:r>
          </w:p>
          <w:p w14:paraId="29FAE1BE" w14:textId="5013FA9B" w:rsidR="004F7542" w:rsidRDefault="004F7542" w:rsidP="004F7542">
            <w:r w:rsidRPr="004F7542">
              <w:t>Yes / No (please delete as applicable).</w:t>
            </w:r>
          </w:p>
          <w:p w14:paraId="33EACC3B" w14:textId="2981F06A" w:rsidR="00173573" w:rsidRPr="00173573" w:rsidRDefault="00173573" w:rsidP="00594FAB">
            <w:pPr>
              <w:rPr>
                <w:b/>
              </w:rPr>
            </w:pPr>
          </w:p>
        </w:tc>
      </w:tr>
      <w:tr w:rsidR="004F7542" w14:paraId="0FF1FD7B" w14:textId="77777777" w:rsidTr="00E97A63">
        <w:tc>
          <w:tcPr>
            <w:tcW w:w="9054" w:type="dxa"/>
          </w:tcPr>
          <w:p w14:paraId="20DE637A" w14:textId="4A32B330" w:rsidR="004F7542" w:rsidRDefault="004F7542" w:rsidP="00056EDD">
            <w:pPr>
              <w:pStyle w:val="Heading3"/>
            </w:pPr>
            <w:r w:rsidRPr="004F7542">
              <w:t xml:space="preserve">Do you have any additional needs or need particular support from </w:t>
            </w:r>
            <w:r w:rsidR="00892CE1">
              <w:t>NHS England and NHS Improvement</w:t>
            </w:r>
            <w:r w:rsidRPr="004F7542">
              <w:t xml:space="preserve"> to enable you to participate</w:t>
            </w:r>
            <w:r w:rsidR="00CA64F8">
              <w:t xml:space="preserve"> effectively</w:t>
            </w:r>
            <w:r w:rsidRPr="004F7542">
              <w:t>?</w:t>
            </w:r>
          </w:p>
          <w:p w14:paraId="5CCA37DA" w14:textId="686B418A" w:rsidR="004F7542" w:rsidRDefault="004F7542" w:rsidP="004F7542">
            <w:r>
              <w:t xml:space="preserve">Yes / No (delete as applicable). </w:t>
            </w:r>
            <w:r w:rsidRPr="004F7542">
              <w:t>If yes</w:t>
            </w:r>
            <w:r w:rsidR="004A0894">
              <w:t>,</w:t>
            </w:r>
            <w:r w:rsidRPr="004F7542">
              <w:t xml:space="preserve"> please explain.</w:t>
            </w:r>
          </w:p>
          <w:p w14:paraId="27B2C310" w14:textId="023C8114" w:rsidR="00056EDD" w:rsidRDefault="00056EDD" w:rsidP="004F7542"/>
        </w:tc>
      </w:tr>
      <w:tr w:rsidR="004F7542" w14:paraId="02822B53" w14:textId="77777777" w:rsidTr="00E97A63">
        <w:tc>
          <w:tcPr>
            <w:tcW w:w="9054" w:type="dxa"/>
          </w:tcPr>
          <w:p w14:paraId="43B46F56" w14:textId="54CD8414" w:rsidR="004F7542" w:rsidRDefault="004F7542" w:rsidP="00056EDD">
            <w:pPr>
              <w:pStyle w:val="Heading3"/>
            </w:pPr>
            <w:r>
              <w:t xml:space="preserve">How did you find out about this role? </w:t>
            </w:r>
          </w:p>
          <w:p w14:paraId="7DCA0C8F" w14:textId="77777777" w:rsidR="00E701E7" w:rsidRPr="004F7542" w:rsidRDefault="004E64EF" w:rsidP="004F7542">
            <w:sdt>
              <w:sdtPr>
                <w:id w:val="-1296358306"/>
                <w14:checkbox>
                  <w14:checked w14:val="0"/>
                  <w14:checkedState w14:val="2612" w14:font="MS Gothic"/>
                  <w14:uncheckedState w14:val="2610" w14:font="MS Gothic"/>
                </w14:checkbox>
              </w:sdtPr>
              <w:sdtContent>
                <w:r w:rsidR="00E701E7" w:rsidRPr="004F7542">
                  <w:rPr>
                    <w:rFonts w:ascii="MS Gothic" w:eastAsia="MS Gothic" w:hAnsi="MS Gothic" w:cs="MS Gothic" w:hint="eastAsia"/>
                  </w:rPr>
                  <w:t>☐</w:t>
                </w:r>
              </w:sdtContent>
            </w:sdt>
            <w:r w:rsidR="00E701E7" w:rsidRPr="004F7542">
              <w:t xml:space="preserve"> In Touch newsletter</w:t>
            </w:r>
          </w:p>
          <w:p w14:paraId="4B50BC37" w14:textId="26E02C03" w:rsidR="00E701E7" w:rsidRPr="004F7542" w:rsidRDefault="004E64EF" w:rsidP="004F7542">
            <w:sdt>
              <w:sdtPr>
                <w:id w:val="1939323627"/>
                <w14:checkbox>
                  <w14:checked w14:val="0"/>
                  <w14:checkedState w14:val="2612" w14:font="MS Gothic"/>
                  <w14:uncheckedState w14:val="2610" w14:font="MS Gothic"/>
                </w14:checkbox>
              </w:sdtPr>
              <w:sdtContent>
                <w:r w:rsidR="00E701E7" w:rsidRPr="004F7542">
                  <w:rPr>
                    <w:rFonts w:ascii="MS Gothic" w:eastAsia="MS Gothic" w:hAnsi="MS Gothic" w:cs="MS Gothic" w:hint="eastAsia"/>
                  </w:rPr>
                  <w:t>☐</w:t>
                </w:r>
              </w:sdtContent>
            </w:sdt>
            <w:r w:rsidR="00E701E7" w:rsidRPr="004F7542">
              <w:t xml:space="preserve"> </w:t>
            </w:r>
            <w:r w:rsidR="00892CE1">
              <w:t>NHS England and NHS Improvement</w:t>
            </w:r>
            <w:r w:rsidR="00E701E7" w:rsidRPr="004F7542">
              <w:t xml:space="preserve"> website</w:t>
            </w:r>
          </w:p>
          <w:p w14:paraId="735163F7" w14:textId="77777777" w:rsidR="00E701E7" w:rsidRPr="004F7542" w:rsidRDefault="004E64EF" w:rsidP="004F7542">
            <w:sdt>
              <w:sdtPr>
                <w:id w:val="196056482"/>
                <w14:checkbox>
                  <w14:checked w14:val="0"/>
                  <w14:checkedState w14:val="2612" w14:font="MS Gothic"/>
                  <w14:uncheckedState w14:val="2610" w14:font="MS Gothic"/>
                </w14:checkbox>
              </w:sdtPr>
              <w:sdtContent>
                <w:r w:rsidR="00E701E7" w:rsidRPr="004F7542">
                  <w:rPr>
                    <w:rFonts w:ascii="MS Gothic" w:eastAsia="MS Gothic" w:hAnsi="MS Gothic" w:cs="MS Gothic" w:hint="eastAsia"/>
                  </w:rPr>
                  <w:t>☐</w:t>
                </w:r>
              </w:sdtContent>
            </w:sdt>
            <w:r w:rsidR="00E701E7" w:rsidRPr="004F7542">
              <w:t xml:space="preserve"> Social media</w:t>
            </w:r>
          </w:p>
          <w:p w14:paraId="147500B5" w14:textId="4A4DA342" w:rsidR="00E701E7" w:rsidRDefault="004E64EF" w:rsidP="004F7542">
            <w:sdt>
              <w:sdtPr>
                <w:id w:val="101378799"/>
                <w14:checkbox>
                  <w14:checked w14:val="0"/>
                  <w14:checkedState w14:val="2612" w14:font="MS Gothic"/>
                  <w14:uncheckedState w14:val="2610" w14:font="MS Gothic"/>
                </w14:checkbox>
              </w:sdtPr>
              <w:sdtContent>
                <w:r w:rsidR="00E701E7" w:rsidRPr="004F7542">
                  <w:rPr>
                    <w:rFonts w:ascii="MS Gothic" w:eastAsia="MS Gothic" w:hAnsi="MS Gothic" w:cs="MS Gothic" w:hint="eastAsia"/>
                  </w:rPr>
                  <w:t>☐</w:t>
                </w:r>
              </w:sdtContent>
            </w:sdt>
            <w:r w:rsidR="00E701E7" w:rsidRPr="004F7542">
              <w:t xml:space="preserve"> Word of mouth</w:t>
            </w:r>
          </w:p>
          <w:p w14:paraId="1CDD245A" w14:textId="77777777" w:rsidR="006C2073" w:rsidRDefault="004E64EF" w:rsidP="006C2073">
            <w:sdt>
              <w:sdtPr>
                <w:id w:val="-1377387324"/>
                <w14:checkbox>
                  <w14:checked w14:val="0"/>
                  <w14:checkedState w14:val="2612" w14:font="MS Gothic"/>
                  <w14:uncheckedState w14:val="2610" w14:font="MS Gothic"/>
                </w14:checkbox>
              </w:sdtPr>
              <w:sdtContent>
                <w:r w:rsidR="006C2073">
                  <w:rPr>
                    <w:rFonts w:ascii="MS Gothic" w:eastAsia="MS Gothic" w:hAnsi="MS Gothic" w:hint="eastAsia"/>
                  </w:rPr>
                  <w:t>☐</w:t>
                </w:r>
              </w:sdtContent>
            </w:sdt>
            <w:r w:rsidR="006C2073">
              <w:t xml:space="preserve"> Other NHS England and NHS Improvement newsletter</w:t>
            </w:r>
          </w:p>
          <w:p w14:paraId="7DECFA13" w14:textId="77777777" w:rsidR="004F7542" w:rsidRDefault="004E64EF" w:rsidP="004F7542">
            <w:sdt>
              <w:sdtPr>
                <w:id w:val="-1926488470"/>
                <w14:checkbox>
                  <w14:checked w14:val="0"/>
                  <w14:checkedState w14:val="2612" w14:font="MS Gothic"/>
                  <w14:uncheckedState w14:val="2610" w14:font="MS Gothic"/>
                </w14:checkbox>
              </w:sdtPr>
              <w:sdtContent>
                <w:r w:rsidR="00E701E7" w:rsidRPr="004F7542">
                  <w:rPr>
                    <w:rFonts w:ascii="MS Gothic" w:eastAsia="MS Gothic" w:hAnsi="MS Gothic" w:cs="MS Gothic" w:hint="eastAsia"/>
                  </w:rPr>
                  <w:t>☐</w:t>
                </w:r>
              </w:sdtContent>
            </w:sdt>
            <w:r w:rsidR="00E701E7" w:rsidRPr="004F7542">
              <w:t xml:space="preserve"> Other</w:t>
            </w:r>
            <w:r w:rsidR="004F7542">
              <w:t xml:space="preserve">, please explain: </w:t>
            </w:r>
          </w:p>
          <w:p w14:paraId="6EDF2B04" w14:textId="346ABD4D" w:rsidR="00594FAB" w:rsidRPr="004F7542" w:rsidRDefault="00594FAB" w:rsidP="004F7542"/>
        </w:tc>
      </w:tr>
      <w:tr w:rsidR="004F7542" w14:paraId="7FF68F60" w14:textId="77777777" w:rsidTr="00E97A63">
        <w:tc>
          <w:tcPr>
            <w:tcW w:w="9054" w:type="dxa"/>
          </w:tcPr>
          <w:p w14:paraId="2E505783" w14:textId="77777777" w:rsidR="008B2912" w:rsidRPr="004F7542" w:rsidRDefault="000939F3" w:rsidP="004F7542">
            <w:pPr>
              <w:pStyle w:val="Heading3"/>
            </w:pPr>
            <w:r w:rsidRPr="004F7542">
              <w:t xml:space="preserve">Are you able to use telephone, email and the internet to communicate and take part in meetings? </w:t>
            </w:r>
          </w:p>
          <w:p w14:paraId="2387B5FA" w14:textId="15A11064" w:rsidR="004F7542" w:rsidRDefault="000939F3" w:rsidP="004F7542">
            <w:r w:rsidRPr="004F7542">
              <w:t xml:space="preserve">We want to make </w:t>
            </w:r>
            <w:r w:rsidR="00173573">
              <w:t xml:space="preserve">our </w:t>
            </w:r>
            <w:r w:rsidRPr="004F7542">
              <w:t>meetings as inclusive as possible so please let us know if you have any training or support needs</w:t>
            </w:r>
            <w:r w:rsidR="00351250">
              <w:t xml:space="preserve"> that would enable your involvement</w:t>
            </w:r>
            <w:r w:rsidRPr="004F7542">
              <w:t>.</w:t>
            </w:r>
          </w:p>
          <w:p w14:paraId="285CEC32" w14:textId="77777777" w:rsidR="004F7542" w:rsidRDefault="004F7542" w:rsidP="004F7542"/>
          <w:p w14:paraId="16A0BD3F" w14:textId="77777777" w:rsidR="004F7542" w:rsidRDefault="004F7542" w:rsidP="004F7542">
            <w:r>
              <w:t xml:space="preserve">Yes / No (delete as applicable). Comments: </w:t>
            </w:r>
          </w:p>
          <w:p w14:paraId="1D55CF18" w14:textId="75E6142B" w:rsidR="004F7542" w:rsidRPr="004F7542" w:rsidRDefault="004F7542" w:rsidP="004F7542"/>
        </w:tc>
      </w:tr>
      <w:tr w:rsidR="00056EDD" w14:paraId="2FBBAECD" w14:textId="77777777" w:rsidTr="00E97A63">
        <w:tc>
          <w:tcPr>
            <w:tcW w:w="9054" w:type="dxa"/>
          </w:tcPr>
          <w:p w14:paraId="7509FC94" w14:textId="5A168E96" w:rsidR="00056EDD" w:rsidRDefault="000939F3" w:rsidP="004F7542">
            <w:pPr>
              <w:pStyle w:val="Heading3"/>
            </w:pPr>
            <w:bookmarkStart w:id="3" w:name="_Hlk3501918"/>
            <w:r w:rsidRPr="00056EDD">
              <w:t>Are you able to commit to the time</w:t>
            </w:r>
            <w:r w:rsidR="00802E7F">
              <w:t xml:space="preserve"> requirement</w:t>
            </w:r>
            <w:r w:rsidRPr="00056EDD">
              <w:t xml:space="preserve"> out</w:t>
            </w:r>
            <w:r w:rsidR="00D8149B">
              <w:t>lined in the application pack</w:t>
            </w:r>
            <w:r w:rsidRPr="00056EDD">
              <w:t>?</w:t>
            </w:r>
          </w:p>
          <w:p w14:paraId="6B81FEEC" w14:textId="77777777" w:rsidR="00802E7F" w:rsidRPr="00802E7F" w:rsidRDefault="00802E7F" w:rsidP="0073783D"/>
          <w:p w14:paraId="1B2BB77F" w14:textId="77777777" w:rsidR="00056EDD" w:rsidRPr="00056EDD" w:rsidRDefault="00056EDD" w:rsidP="00056EDD">
            <w:r w:rsidRPr="00056EDD">
              <w:t xml:space="preserve">Yes / No (delete as applicable). Comments: </w:t>
            </w:r>
          </w:p>
          <w:p w14:paraId="19460F0A" w14:textId="0ABDC65D" w:rsidR="00056EDD" w:rsidRPr="00056EDD" w:rsidRDefault="00056EDD" w:rsidP="00056EDD"/>
        </w:tc>
      </w:tr>
      <w:bookmarkEnd w:id="3"/>
      <w:tr w:rsidR="00056EDD" w14:paraId="14992235" w14:textId="77777777" w:rsidTr="00E97A63">
        <w:tc>
          <w:tcPr>
            <w:tcW w:w="9054" w:type="dxa"/>
          </w:tcPr>
          <w:p w14:paraId="06917327" w14:textId="511D1556" w:rsidR="00056EDD" w:rsidRPr="00E701E7" w:rsidRDefault="00173573" w:rsidP="00056EDD">
            <w:pPr>
              <w:pStyle w:val="Heading3"/>
            </w:pPr>
            <w:r>
              <w:t>Do you hold any other PPV P</w:t>
            </w:r>
            <w:r w:rsidR="00056EDD" w:rsidRPr="00E701E7">
              <w:t xml:space="preserve">artner roles? </w:t>
            </w:r>
          </w:p>
          <w:p w14:paraId="57E52253" w14:textId="3F64AB52" w:rsidR="00056EDD" w:rsidRDefault="00173573" w:rsidP="00056EDD">
            <w:r>
              <w:t xml:space="preserve">Please note that </w:t>
            </w:r>
            <w:r w:rsidR="00892CE1">
              <w:t>NHS England and NHS Improvement</w:t>
            </w:r>
            <w:r>
              <w:t xml:space="preserve"> PPV P</w:t>
            </w:r>
            <w:r w:rsidR="00056EDD" w:rsidRPr="00E701E7">
              <w:t>artners can hold a maximum of three roles that attract an invo</w:t>
            </w:r>
            <w:r>
              <w:t>lvement payment at any one time, a</w:t>
            </w:r>
            <w:r w:rsidR="00056EDD" w:rsidRPr="00E701E7">
              <w:t xml:space="preserve">nd a maximum of five roles that do not attract a payment.  </w:t>
            </w:r>
          </w:p>
          <w:p w14:paraId="401A4EDC" w14:textId="77777777" w:rsidR="00056EDD" w:rsidRDefault="00056EDD" w:rsidP="00056EDD"/>
          <w:p w14:paraId="08E667F9" w14:textId="35569BBC" w:rsidR="00056EDD" w:rsidRDefault="00056EDD" w:rsidP="00056EDD">
            <w:r w:rsidRPr="00056EDD">
              <w:t xml:space="preserve">Yes / No (delete as applicable). </w:t>
            </w:r>
            <w:r>
              <w:t>If yes, please provide details</w:t>
            </w:r>
            <w:r w:rsidR="00802E7F">
              <w:t xml:space="preserve"> of current NHS PPV Partner roles</w:t>
            </w:r>
            <w:r>
              <w:t xml:space="preserve">: </w:t>
            </w:r>
          </w:p>
          <w:p w14:paraId="0DBC8724" w14:textId="0A5EC171" w:rsidR="00056EDD" w:rsidRPr="00056EDD" w:rsidRDefault="00056EDD" w:rsidP="00056EDD"/>
        </w:tc>
      </w:tr>
      <w:tr w:rsidR="009F6D7E" w14:paraId="08F24B08" w14:textId="77777777" w:rsidTr="00E97A63">
        <w:tc>
          <w:tcPr>
            <w:tcW w:w="9054" w:type="dxa"/>
          </w:tcPr>
          <w:p w14:paraId="22C44561" w14:textId="0BA6B629" w:rsidR="009F6D7E" w:rsidRDefault="009F6D7E" w:rsidP="009F6D7E">
            <w:pPr>
              <w:spacing w:after="160" w:line="252" w:lineRule="auto"/>
              <w:contextualSpacing/>
              <w:rPr>
                <w:b/>
                <w:bCs w:val="0"/>
                <w:szCs w:val="24"/>
              </w:rPr>
            </w:pPr>
            <w:r>
              <w:rPr>
                <w:b/>
                <w:bCs w:val="0"/>
                <w:szCs w:val="24"/>
              </w:rPr>
              <w:t>Please declare any conflicts of interest</w:t>
            </w:r>
            <w:r w:rsidR="00802E7F">
              <w:rPr>
                <w:b/>
                <w:bCs w:val="0"/>
                <w:szCs w:val="24"/>
              </w:rPr>
              <w:t xml:space="preserve"> you perceive relating to the remit of the group you are applying to join</w:t>
            </w:r>
            <w:r>
              <w:rPr>
                <w:b/>
                <w:bCs w:val="0"/>
                <w:szCs w:val="24"/>
              </w:rPr>
              <w:t>. A conflict of interest is any set of circumstances by which a reasonable person would consider that an individual’s ability to apply judgement or act is, or could be, impaired or influenced by another interest they hold.</w:t>
            </w:r>
          </w:p>
          <w:p w14:paraId="51F6ED16" w14:textId="77777777" w:rsidR="009F6D7E" w:rsidRPr="00056EDD" w:rsidRDefault="009F6D7E" w:rsidP="004E64EF"/>
        </w:tc>
      </w:tr>
      <w:tr w:rsidR="00E20706" w14:paraId="1FAD00CF" w14:textId="77777777" w:rsidTr="00E97A63">
        <w:tc>
          <w:tcPr>
            <w:tcW w:w="9054" w:type="dxa"/>
          </w:tcPr>
          <w:p w14:paraId="4B04B754" w14:textId="66D1B88B" w:rsidR="00E20706" w:rsidRPr="00E20706" w:rsidRDefault="00E20706" w:rsidP="00E20706">
            <w:pPr>
              <w:snapToGrid w:val="0"/>
              <w:rPr>
                <w:rFonts w:cs="Arial"/>
                <w:b/>
                <w:bCs w:val="0"/>
                <w:szCs w:val="24"/>
              </w:rPr>
            </w:pPr>
            <w:r w:rsidRPr="00E20706">
              <w:rPr>
                <w:rFonts w:cs="Arial"/>
                <w:b/>
                <w:bCs w:val="0"/>
                <w:szCs w:val="24"/>
              </w:rPr>
              <w:t>In the past 12 months have you been employed by a pharmaceutical medical devises or medical technology company that manufacture products used in Specialised Services?</w:t>
            </w:r>
          </w:p>
          <w:p w14:paraId="0EF9EFDB" w14:textId="77777777" w:rsidR="00E20706" w:rsidRPr="00E20706" w:rsidRDefault="00E20706" w:rsidP="00E20706">
            <w:pPr>
              <w:ind w:left="720"/>
              <w:rPr>
                <w:rFonts w:eastAsiaTheme="minorHAnsi" w:cs="Arial"/>
                <w:szCs w:val="24"/>
              </w:rPr>
            </w:pPr>
          </w:p>
          <w:p w14:paraId="25734BF9" w14:textId="6734FA80" w:rsidR="00E20706" w:rsidRPr="00E20706" w:rsidRDefault="00E20706" w:rsidP="00E20706">
            <w:pPr>
              <w:rPr>
                <w:rFonts w:cs="Arial"/>
                <w:szCs w:val="24"/>
              </w:rPr>
            </w:pPr>
            <w:r w:rsidRPr="00E20706">
              <w:rPr>
                <w:rFonts w:cs="Arial"/>
                <w:szCs w:val="24"/>
              </w:rPr>
              <w:t>Yes / No (delete as applicable)</w:t>
            </w:r>
          </w:p>
          <w:p w14:paraId="02E82A57" w14:textId="77777777" w:rsidR="00E20706" w:rsidRDefault="00E20706" w:rsidP="009F6D7E">
            <w:pPr>
              <w:spacing w:after="160" w:line="252" w:lineRule="auto"/>
              <w:contextualSpacing/>
              <w:rPr>
                <w:b/>
                <w:bCs w:val="0"/>
                <w:szCs w:val="24"/>
              </w:rPr>
            </w:pPr>
          </w:p>
        </w:tc>
      </w:tr>
    </w:tbl>
    <w:p w14:paraId="515EE87F" w14:textId="77777777" w:rsidR="00163EF0" w:rsidRDefault="00163EF0" w:rsidP="00056EDD">
      <w:pPr>
        <w:pStyle w:val="Heading2"/>
      </w:pPr>
    </w:p>
    <w:p w14:paraId="15BCBDEA" w14:textId="77777777" w:rsidR="00163EF0" w:rsidRDefault="00163EF0" w:rsidP="00056EDD">
      <w:pPr>
        <w:pStyle w:val="Heading2"/>
      </w:pPr>
    </w:p>
    <w:p w14:paraId="62E95E4D" w14:textId="07850926" w:rsidR="00482199" w:rsidRPr="00F57B22" w:rsidRDefault="00482199" w:rsidP="00056EDD">
      <w:pPr>
        <w:pStyle w:val="Heading2"/>
        <w:rPr>
          <w:color w:val="0072C6" w:themeColor="text2"/>
        </w:rPr>
      </w:pPr>
      <w:r w:rsidRPr="00F57B22">
        <w:rPr>
          <w:color w:val="0072C6" w:themeColor="text2"/>
        </w:rPr>
        <w:t>Skills and experience</w:t>
      </w:r>
    </w:p>
    <w:p w14:paraId="2C5CC88E" w14:textId="77777777" w:rsidR="00482199" w:rsidRPr="00F8737F" w:rsidRDefault="00482199" w:rsidP="004F7542"/>
    <w:p w14:paraId="5C81038D" w14:textId="23B50DC5" w:rsidR="00736BE1" w:rsidRDefault="00015010" w:rsidP="004F7542">
      <w:pPr>
        <w:rPr>
          <w:rFonts w:cs="Arial"/>
          <w:szCs w:val="24"/>
        </w:rPr>
      </w:pPr>
      <w:r w:rsidRPr="00F8737F">
        <w:rPr>
          <w:rFonts w:cs="Arial"/>
          <w:szCs w:val="24"/>
        </w:rPr>
        <w:t>Y</w:t>
      </w:r>
      <w:r w:rsidR="00736BE1" w:rsidRPr="00F8737F">
        <w:rPr>
          <w:rFonts w:cs="Arial"/>
          <w:szCs w:val="24"/>
        </w:rPr>
        <w:t>ou should re</w:t>
      </w:r>
      <w:r w:rsidR="005258B8" w:rsidRPr="00F8737F">
        <w:rPr>
          <w:rFonts w:cs="Arial"/>
          <w:szCs w:val="24"/>
        </w:rPr>
        <w:t>fer to</w:t>
      </w:r>
      <w:r w:rsidR="00F8737F">
        <w:rPr>
          <w:rFonts w:cs="Arial"/>
          <w:szCs w:val="24"/>
        </w:rPr>
        <w:t xml:space="preserve"> information provided </w:t>
      </w:r>
      <w:r w:rsidR="005258B8" w:rsidRPr="00F8737F">
        <w:rPr>
          <w:rFonts w:cs="Arial"/>
          <w:szCs w:val="24"/>
        </w:rPr>
        <w:t>t</w:t>
      </w:r>
      <w:r w:rsidR="00736BE1" w:rsidRPr="00F8737F">
        <w:rPr>
          <w:rFonts w:cs="Arial"/>
          <w:szCs w:val="24"/>
        </w:rPr>
        <w:t>he</w:t>
      </w:r>
      <w:r w:rsidR="005258B8" w:rsidRPr="00F8737F">
        <w:rPr>
          <w:rFonts w:cs="Arial"/>
          <w:szCs w:val="24"/>
        </w:rPr>
        <w:t xml:space="preserve"> </w:t>
      </w:r>
      <w:r w:rsidR="00CE5FA9" w:rsidRPr="00056EDD">
        <w:rPr>
          <w:rStyle w:val="Strong"/>
        </w:rPr>
        <w:t>a</w:t>
      </w:r>
      <w:r w:rsidR="005258B8" w:rsidRPr="00056EDD">
        <w:rPr>
          <w:rStyle w:val="Strong"/>
        </w:rPr>
        <w:t xml:space="preserve">pplication </w:t>
      </w:r>
      <w:r w:rsidR="00CE5FA9" w:rsidRPr="00056EDD">
        <w:rPr>
          <w:rStyle w:val="Strong"/>
        </w:rPr>
        <w:t>i</w:t>
      </w:r>
      <w:r w:rsidR="00736BE1" w:rsidRPr="00056EDD">
        <w:rPr>
          <w:rStyle w:val="Strong"/>
        </w:rPr>
        <w:t xml:space="preserve">nformation </w:t>
      </w:r>
      <w:r w:rsidR="00CE5FA9" w:rsidRPr="00056EDD">
        <w:rPr>
          <w:rStyle w:val="Strong"/>
        </w:rPr>
        <w:t>p</w:t>
      </w:r>
      <w:r w:rsidR="00736BE1" w:rsidRPr="00056EDD">
        <w:rPr>
          <w:rStyle w:val="Strong"/>
        </w:rPr>
        <w:t>ack</w:t>
      </w:r>
      <w:r w:rsidR="000939F3">
        <w:rPr>
          <w:b/>
          <w:color w:val="0072C6" w:themeColor="text2"/>
        </w:rPr>
        <w:t xml:space="preserve"> </w:t>
      </w:r>
      <w:r w:rsidR="000939F3" w:rsidRPr="000939F3">
        <w:t>before completing this section</w:t>
      </w:r>
      <w:r w:rsidR="0090710B" w:rsidRPr="000939F3">
        <w:rPr>
          <w:rFonts w:cs="Arial"/>
          <w:szCs w:val="24"/>
        </w:rPr>
        <w:t>.</w:t>
      </w:r>
      <w:r w:rsidR="001265FC">
        <w:rPr>
          <w:rFonts w:cs="Arial"/>
          <w:szCs w:val="24"/>
        </w:rPr>
        <w:t xml:space="preserve"> Each response should address your experience/</w:t>
      </w:r>
      <w:r w:rsidR="00CA64F8">
        <w:rPr>
          <w:rFonts w:cs="Arial"/>
          <w:szCs w:val="24"/>
        </w:rPr>
        <w:t>interest relating to</w:t>
      </w:r>
      <w:r w:rsidR="001265FC">
        <w:rPr>
          <w:rFonts w:cs="Arial"/>
          <w:szCs w:val="24"/>
        </w:rPr>
        <w:t xml:space="preserve"> the </w:t>
      </w:r>
      <w:r w:rsidR="00072766">
        <w:rPr>
          <w:rFonts w:cs="Arial"/>
          <w:szCs w:val="24"/>
        </w:rPr>
        <w:t>Test Evaluation Working group</w:t>
      </w:r>
      <w:r w:rsidR="001265FC">
        <w:rPr>
          <w:rFonts w:cs="Arial"/>
          <w:szCs w:val="24"/>
        </w:rPr>
        <w:t xml:space="preserve"> you are applying to.</w:t>
      </w:r>
    </w:p>
    <w:p w14:paraId="311CDA1B" w14:textId="77777777" w:rsidR="00173573" w:rsidRDefault="00173573" w:rsidP="004F7542">
      <w:pPr>
        <w:rPr>
          <w:rFonts w:cs="Arial"/>
          <w:szCs w:val="24"/>
        </w:rPr>
      </w:pPr>
    </w:p>
    <w:tbl>
      <w:tblPr>
        <w:tblStyle w:val="TableGrid"/>
        <w:tblW w:w="0" w:type="auto"/>
        <w:tblLook w:val="04A0" w:firstRow="1" w:lastRow="0" w:firstColumn="1" w:lastColumn="0" w:noHBand="0" w:noVBand="1"/>
      </w:tblPr>
      <w:tblGrid>
        <w:gridCol w:w="9054"/>
      </w:tblGrid>
      <w:tr w:rsidR="00575C50" w14:paraId="764F60CF" w14:textId="77777777" w:rsidTr="00F16719">
        <w:trPr>
          <w:trHeight w:val="1124"/>
        </w:trPr>
        <w:tc>
          <w:tcPr>
            <w:tcW w:w="9054" w:type="dxa"/>
          </w:tcPr>
          <w:p w14:paraId="4DC4E723" w14:textId="0276002A" w:rsidR="00575C50" w:rsidRDefault="00575C50" w:rsidP="00E20706">
            <w:pPr>
              <w:spacing w:after="160" w:line="252" w:lineRule="auto"/>
              <w:contextualSpacing/>
              <w:rPr>
                <w:b/>
                <w:bCs w:val="0"/>
                <w:szCs w:val="24"/>
              </w:rPr>
            </w:pPr>
            <w:r>
              <w:rPr>
                <w:b/>
                <w:bCs w:val="0"/>
                <w:szCs w:val="24"/>
              </w:rPr>
              <w:t xml:space="preserve">Please tell us </w:t>
            </w:r>
            <w:r w:rsidR="009A08ED">
              <w:rPr>
                <w:b/>
                <w:bCs w:val="0"/>
                <w:szCs w:val="24"/>
              </w:rPr>
              <w:t xml:space="preserve">about your interest in, and experience of, the </w:t>
            </w:r>
            <w:r w:rsidR="0071435B">
              <w:rPr>
                <w:b/>
                <w:bCs w:val="0"/>
                <w:szCs w:val="24"/>
              </w:rPr>
              <w:t xml:space="preserve">subject matter </w:t>
            </w:r>
            <w:r w:rsidR="00004611">
              <w:rPr>
                <w:b/>
                <w:bCs w:val="0"/>
                <w:szCs w:val="24"/>
              </w:rPr>
              <w:t xml:space="preserve">of the </w:t>
            </w:r>
            <w:r w:rsidR="003B1D70">
              <w:rPr>
                <w:b/>
                <w:bCs w:val="0"/>
                <w:szCs w:val="24"/>
              </w:rPr>
              <w:t xml:space="preserve">Test </w:t>
            </w:r>
            <w:r w:rsidR="00F16719">
              <w:rPr>
                <w:b/>
                <w:bCs w:val="0"/>
                <w:szCs w:val="24"/>
              </w:rPr>
              <w:t xml:space="preserve">Evaluation </w:t>
            </w:r>
            <w:r w:rsidR="003B1D70">
              <w:rPr>
                <w:b/>
                <w:bCs w:val="0"/>
                <w:szCs w:val="24"/>
              </w:rPr>
              <w:t>Working Group</w:t>
            </w:r>
            <w:r w:rsidR="0071435B">
              <w:rPr>
                <w:b/>
                <w:bCs w:val="0"/>
                <w:szCs w:val="24"/>
              </w:rPr>
              <w:t xml:space="preserve"> </w:t>
            </w:r>
            <w:r w:rsidR="005F2B86">
              <w:rPr>
                <w:b/>
                <w:bCs w:val="0"/>
                <w:szCs w:val="24"/>
              </w:rPr>
              <w:t xml:space="preserve">from a patient/public perspective </w:t>
            </w:r>
            <w:r w:rsidR="0071435B">
              <w:rPr>
                <w:b/>
                <w:bCs w:val="0"/>
                <w:szCs w:val="24"/>
              </w:rPr>
              <w:t>(we suggest</w:t>
            </w:r>
            <w:r w:rsidR="005F2B86">
              <w:rPr>
                <w:b/>
                <w:bCs w:val="0"/>
                <w:szCs w:val="24"/>
              </w:rPr>
              <w:t xml:space="preserve"> </w:t>
            </w:r>
            <w:r w:rsidR="00490635">
              <w:rPr>
                <w:b/>
                <w:bCs w:val="0"/>
                <w:szCs w:val="24"/>
              </w:rPr>
              <w:t>you do this in about 200 words)</w:t>
            </w:r>
          </w:p>
          <w:p w14:paraId="674C718D" w14:textId="77777777" w:rsidR="00490635" w:rsidRDefault="00490635" w:rsidP="00E20706">
            <w:pPr>
              <w:spacing w:after="160" w:line="252" w:lineRule="auto"/>
              <w:contextualSpacing/>
              <w:rPr>
                <w:b/>
                <w:bCs w:val="0"/>
                <w:szCs w:val="24"/>
              </w:rPr>
            </w:pPr>
          </w:p>
          <w:p w14:paraId="0C2804DE" w14:textId="7AAD0A75" w:rsidR="00490635" w:rsidRDefault="00490635" w:rsidP="00E20706">
            <w:pPr>
              <w:spacing w:after="160" w:line="252" w:lineRule="auto"/>
              <w:contextualSpacing/>
              <w:rPr>
                <w:b/>
                <w:bCs w:val="0"/>
                <w:szCs w:val="24"/>
              </w:rPr>
            </w:pPr>
          </w:p>
        </w:tc>
      </w:tr>
      <w:tr w:rsidR="00726572" w14:paraId="1DC62A29" w14:textId="77777777" w:rsidTr="00F16719">
        <w:trPr>
          <w:trHeight w:val="1124"/>
        </w:trPr>
        <w:tc>
          <w:tcPr>
            <w:tcW w:w="9054" w:type="dxa"/>
          </w:tcPr>
          <w:p w14:paraId="717DEED3" w14:textId="77777777" w:rsidR="00E20706" w:rsidRDefault="00E20706" w:rsidP="00E20706">
            <w:pPr>
              <w:spacing w:after="160" w:line="252" w:lineRule="auto"/>
              <w:contextualSpacing/>
              <w:rPr>
                <w:b/>
                <w:bCs w:val="0"/>
                <w:szCs w:val="24"/>
                <w:lang w:eastAsia="en-GB"/>
              </w:rPr>
            </w:pPr>
            <w:r>
              <w:rPr>
                <w:b/>
                <w:bCs w:val="0"/>
                <w:szCs w:val="24"/>
              </w:rPr>
              <w:t>Please tell us your experience of giving a public involvement / patient / carer / voluntary sector perspective (we suggest you do this in about 200 words).</w:t>
            </w:r>
          </w:p>
          <w:p w14:paraId="751E12DA" w14:textId="03407D3C" w:rsidR="00726572" w:rsidRDefault="00726572" w:rsidP="00E20706">
            <w:pPr>
              <w:spacing w:after="160" w:line="252" w:lineRule="auto"/>
              <w:contextualSpacing/>
            </w:pPr>
          </w:p>
        </w:tc>
      </w:tr>
      <w:tr w:rsidR="00726572" w14:paraId="33DB7A80" w14:textId="77777777" w:rsidTr="00F16719">
        <w:trPr>
          <w:trHeight w:val="1113"/>
        </w:trPr>
        <w:tc>
          <w:tcPr>
            <w:tcW w:w="9054" w:type="dxa"/>
          </w:tcPr>
          <w:p w14:paraId="44DDEBC8" w14:textId="024A7A52" w:rsidR="00726572" w:rsidRDefault="00E20706" w:rsidP="00490635">
            <w:pPr>
              <w:spacing w:after="160" w:line="252" w:lineRule="auto"/>
              <w:contextualSpacing/>
              <w:rPr>
                <w:b/>
                <w:bCs w:val="0"/>
                <w:szCs w:val="24"/>
                <w:lang w:eastAsia="en-GB"/>
              </w:rPr>
            </w:pPr>
            <w:r>
              <w:rPr>
                <w:b/>
                <w:bCs w:val="0"/>
                <w:szCs w:val="24"/>
                <w:lang w:eastAsia="en-GB"/>
              </w:rPr>
              <w:t xml:space="preserve">Please tell us how you will bring a diversity of PPV views to the </w:t>
            </w:r>
            <w:r w:rsidR="00F16719">
              <w:rPr>
                <w:b/>
                <w:bCs w:val="0"/>
                <w:szCs w:val="24"/>
                <w:lang w:eastAsia="en-GB"/>
              </w:rPr>
              <w:t>Test Evaluation Working Group</w:t>
            </w:r>
            <w:r>
              <w:rPr>
                <w:b/>
                <w:bCs w:val="0"/>
                <w:szCs w:val="24"/>
                <w:lang w:eastAsia="en-GB"/>
              </w:rPr>
              <w:t>, beyond your own experiences. (we suggest you do this in about 100 words).</w:t>
            </w:r>
          </w:p>
          <w:p w14:paraId="1CB7022F" w14:textId="10AB3FA9" w:rsidR="00BC6041" w:rsidRPr="00BC6041" w:rsidRDefault="00BC6041" w:rsidP="00BC6041">
            <w:pPr>
              <w:rPr>
                <w:szCs w:val="24"/>
                <w:lang w:eastAsia="en-GB"/>
              </w:rPr>
            </w:pPr>
          </w:p>
        </w:tc>
      </w:tr>
      <w:tr w:rsidR="00726572" w14:paraId="1CA13765" w14:textId="77777777" w:rsidTr="00F16719">
        <w:trPr>
          <w:trHeight w:val="1696"/>
        </w:trPr>
        <w:tc>
          <w:tcPr>
            <w:tcW w:w="9054" w:type="dxa"/>
          </w:tcPr>
          <w:p w14:paraId="305A8B5D" w14:textId="476B8BDC" w:rsidR="00726572" w:rsidRPr="00E701E7" w:rsidRDefault="009F6D7E" w:rsidP="0073783D">
            <w:pPr>
              <w:spacing w:after="160" w:line="252" w:lineRule="auto"/>
              <w:contextualSpacing/>
            </w:pPr>
            <w:r>
              <w:rPr>
                <w:b/>
                <w:bCs w:val="0"/>
                <w:szCs w:val="24"/>
              </w:rPr>
              <w:t>Please tell us about any other experience or skills you have which would support your application. You should refer to the 'roles, responsibilities and required skills of Patient and Public Voice Partners' section of the information pack (we suggest you do this in up to 300 words).</w:t>
            </w:r>
          </w:p>
        </w:tc>
      </w:tr>
    </w:tbl>
    <w:p w14:paraId="1FB9293B" w14:textId="3622E59C" w:rsidR="00490635" w:rsidRDefault="00490635" w:rsidP="00726572">
      <w:pPr>
        <w:pStyle w:val="Heading2"/>
      </w:pPr>
    </w:p>
    <w:p w14:paraId="759BA5A7" w14:textId="51AE7E52" w:rsidR="008B2912" w:rsidRPr="00F57B22" w:rsidRDefault="008B2912" w:rsidP="00726572">
      <w:pPr>
        <w:pStyle w:val="Heading2"/>
        <w:rPr>
          <w:color w:val="0072C6" w:themeColor="text2"/>
        </w:rPr>
      </w:pPr>
      <w:r w:rsidRPr="00F57B22">
        <w:rPr>
          <w:color w:val="0072C6" w:themeColor="text2"/>
        </w:rPr>
        <w:t>References</w:t>
      </w:r>
    </w:p>
    <w:p w14:paraId="73A84B50" w14:textId="77777777" w:rsidR="00056EDD" w:rsidRPr="00056EDD" w:rsidRDefault="00056EDD" w:rsidP="00056EDD"/>
    <w:p w14:paraId="6638B62B" w14:textId="2780C04D" w:rsidR="008B2912" w:rsidRDefault="008B2912" w:rsidP="004F7542">
      <w:r w:rsidRPr="008B2912">
        <w:t xml:space="preserve">Please provide us with two references who are able to confirm your </w:t>
      </w:r>
      <w:r w:rsidR="00CA64F8">
        <w:t>suitability</w:t>
      </w:r>
      <w:r w:rsidRPr="008B2912">
        <w:t xml:space="preserve"> to undertake this role.</w:t>
      </w:r>
      <w:r w:rsidR="00726572">
        <w:t xml:space="preserve"> Please include the </w:t>
      </w:r>
      <w:r w:rsidR="00726572" w:rsidRPr="005E7D73">
        <w:rPr>
          <w:b/>
          <w:bCs w:val="0"/>
        </w:rPr>
        <w:t>name, job title</w:t>
      </w:r>
      <w:r w:rsidR="00351250" w:rsidRPr="005E7D73">
        <w:rPr>
          <w:b/>
          <w:bCs w:val="0"/>
        </w:rPr>
        <w:t xml:space="preserve"> (if relevant)</w:t>
      </w:r>
      <w:r w:rsidR="00726572" w:rsidRPr="005E7D73">
        <w:rPr>
          <w:b/>
          <w:bCs w:val="0"/>
        </w:rPr>
        <w:t xml:space="preserve">, address, telephone number and email address of both of your </w:t>
      </w:r>
      <w:r w:rsidR="00351250" w:rsidRPr="005E7D73">
        <w:rPr>
          <w:b/>
          <w:bCs w:val="0"/>
        </w:rPr>
        <w:t>referees as well as outlining in what context you know them</w:t>
      </w:r>
      <w:r w:rsidR="00351250">
        <w:t>.</w:t>
      </w:r>
    </w:p>
    <w:p w14:paraId="7B77B1CA" w14:textId="77777777" w:rsidR="00726572" w:rsidRDefault="00726572" w:rsidP="004F7542"/>
    <w:tbl>
      <w:tblPr>
        <w:tblStyle w:val="TableGrid"/>
        <w:tblW w:w="0" w:type="auto"/>
        <w:tblLook w:val="04A0" w:firstRow="1" w:lastRow="0" w:firstColumn="1" w:lastColumn="0" w:noHBand="0" w:noVBand="1"/>
      </w:tblPr>
      <w:tblGrid>
        <w:gridCol w:w="1934"/>
        <w:gridCol w:w="7120"/>
      </w:tblGrid>
      <w:tr w:rsidR="00726572" w14:paraId="16C584BD" w14:textId="77777777" w:rsidTr="00726572">
        <w:tc>
          <w:tcPr>
            <w:tcW w:w="1951" w:type="dxa"/>
          </w:tcPr>
          <w:p w14:paraId="29A81124" w14:textId="4E700923" w:rsidR="00726572" w:rsidRDefault="00726572" w:rsidP="00726572">
            <w:pPr>
              <w:pStyle w:val="Heading3"/>
            </w:pPr>
            <w:r>
              <w:t>Reference 1</w:t>
            </w:r>
          </w:p>
          <w:p w14:paraId="62BBC03C" w14:textId="63A645B7" w:rsidR="00726572" w:rsidRDefault="00726572" w:rsidP="004F7542"/>
        </w:tc>
        <w:tc>
          <w:tcPr>
            <w:tcW w:w="7329" w:type="dxa"/>
          </w:tcPr>
          <w:p w14:paraId="04D862F1" w14:textId="77777777" w:rsidR="00726572" w:rsidRDefault="00726572" w:rsidP="004F7542"/>
          <w:p w14:paraId="57CAB66E" w14:textId="77777777" w:rsidR="00726572" w:rsidRDefault="00726572" w:rsidP="004F7542"/>
        </w:tc>
      </w:tr>
      <w:tr w:rsidR="00726572" w14:paraId="01D6746F" w14:textId="77777777" w:rsidTr="00726572">
        <w:tc>
          <w:tcPr>
            <w:tcW w:w="1951" w:type="dxa"/>
          </w:tcPr>
          <w:p w14:paraId="3281F3EB" w14:textId="3B1B7109" w:rsidR="00726572" w:rsidRDefault="00726572" w:rsidP="00726572">
            <w:pPr>
              <w:pStyle w:val="Heading3"/>
            </w:pPr>
            <w:r>
              <w:t xml:space="preserve">Reference 2 </w:t>
            </w:r>
          </w:p>
        </w:tc>
        <w:tc>
          <w:tcPr>
            <w:tcW w:w="7329" w:type="dxa"/>
          </w:tcPr>
          <w:p w14:paraId="686A8D90" w14:textId="77777777" w:rsidR="00726572" w:rsidRDefault="00726572" w:rsidP="004F7542"/>
          <w:p w14:paraId="3E774D1F" w14:textId="77777777" w:rsidR="00726572" w:rsidRDefault="00726572" w:rsidP="004F7542"/>
        </w:tc>
      </w:tr>
    </w:tbl>
    <w:p w14:paraId="37D5F798" w14:textId="54F14725" w:rsidR="00EE71D1" w:rsidRDefault="00EE71D1" w:rsidP="004F7542">
      <w:pPr>
        <w:pStyle w:val="Heading2"/>
      </w:pPr>
    </w:p>
    <w:p w14:paraId="33DD99FF" w14:textId="169518C4" w:rsidR="00CA64F8" w:rsidRDefault="009F6D7E" w:rsidP="009F6D7E">
      <w:r>
        <w:t xml:space="preserve">Please state clearly which role you are applying for </w:t>
      </w:r>
      <w:r w:rsidR="00594FAB">
        <w:t>in</w:t>
      </w:r>
      <w:r>
        <w:t xml:space="preserve"> </w:t>
      </w:r>
      <w:r w:rsidRPr="009F6D7E">
        <w:rPr>
          <w:b/>
        </w:rPr>
        <w:t xml:space="preserve">subject </w:t>
      </w:r>
      <w:r w:rsidR="00CA64F8">
        <w:rPr>
          <w:b/>
        </w:rPr>
        <w:t>line</w:t>
      </w:r>
      <w:r>
        <w:t xml:space="preserve"> </w:t>
      </w:r>
      <w:r w:rsidR="00594FAB">
        <w:t xml:space="preserve">of your email </w:t>
      </w:r>
      <w:r>
        <w:t>when returning your completed application form.</w:t>
      </w:r>
      <w:r w:rsidR="000575C5">
        <w:t xml:space="preserve"> </w:t>
      </w:r>
      <w:r w:rsidR="00CA64F8">
        <w:t xml:space="preserve">Please also complete and submit an equal opportunities monitoring form </w:t>
      </w:r>
      <w:r w:rsidR="00594FAB">
        <w:t>alongside</w:t>
      </w:r>
      <w:r w:rsidR="00CA64F8">
        <w:t xml:space="preserve"> your application. </w:t>
      </w:r>
      <w:r w:rsidR="00594FAB">
        <w:t>This does not form part of your application but helps us ensure our recruitment is reaching a wide range of people</w:t>
      </w:r>
      <w:r w:rsidR="00892CE1">
        <w:t>.</w:t>
      </w:r>
    </w:p>
    <w:p w14:paraId="46D1CBF7" w14:textId="32449555" w:rsidR="00802E7F" w:rsidRDefault="00802E7F" w:rsidP="009F6D7E"/>
    <w:p w14:paraId="6CF4CF13" w14:textId="77777777" w:rsidR="00802E7F" w:rsidRDefault="00802E7F" w:rsidP="009F6D7E"/>
    <w:p w14:paraId="0EEE21D7" w14:textId="2F1C8A06" w:rsidR="00726572" w:rsidRDefault="00EE71D1" w:rsidP="0073783D">
      <w:pPr>
        <w:jc w:val="center"/>
        <w:rPr>
          <w:rStyle w:val="Strong"/>
        </w:rPr>
      </w:pPr>
      <w:r w:rsidRPr="00056EDD">
        <w:rPr>
          <w:rStyle w:val="Strong"/>
        </w:rPr>
        <w:t>Thank you for your application.</w:t>
      </w:r>
    </w:p>
    <w:p w14:paraId="623104EE" w14:textId="77777777" w:rsidR="00554FA7" w:rsidRDefault="00554FA7" w:rsidP="00E20706">
      <w:pPr>
        <w:rPr>
          <w:rStyle w:val="Strong"/>
        </w:rPr>
      </w:pPr>
    </w:p>
    <w:p w14:paraId="13AA90DE" w14:textId="11845CE2" w:rsidR="00892CE1" w:rsidRPr="00892CE1" w:rsidRDefault="00892CE1" w:rsidP="00892CE1"/>
    <w:p w14:paraId="3630B6B5" w14:textId="05DE1A72" w:rsidR="00892CE1" w:rsidRPr="00892CE1" w:rsidRDefault="00892CE1" w:rsidP="00892CE1"/>
    <w:sectPr w:rsidR="00892CE1" w:rsidRPr="00892CE1" w:rsidSect="00443856">
      <w:headerReference w:type="default" r:id="rId13"/>
      <w:footerReference w:type="default" r:id="rId14"/>
      <w:headerReference w:type="first" r:id="rId15"/>
      <w:footerReference w:type="first" r:id="rId16"/>
      <w:pgSz w:w="11900" w:h="16840"/>
      <w:pgMar w:top="993" w:right="1418" w:bottom="1134" w:left="1418" w:header="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135F09" w14:textId="77777777" w:rsidR="00586E45" w:rsidRDefault="00586E45" w:rsidP="004F7542">
      <w:r>
        <w:separator/>
      </w:r>
    </w:p>
  </w:endnote>
  <w:endnote w:type="continuationSeparator" w:id="0">
    <w:p w14:paraId="3FAFA33A" w14:textId="77777777" w:rsidR="00586E45" w:rsidRDefault="00586E45" w:rsidP="004F7542">
      <w:r>
        <w:continuationSeparator/>
      </w:r>
    </w:p>
  </w:endnote>
  <w:endnote w:type="continuationNotice" w:id="1">
    <w:p w14:paraId="6F13A1DF" w14:textId="77777777" w:rsidR="00586E45" w:rsidRDefault="00586E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GSMinchoE">
    <w:altName w:val="HGSMinchoE"/>
    <w:charset w:val="80"/>
    <w:family w:val="roman"/>
    <w:pitch w:val="variable"/>
    <w:sig w:usb0="E00002FF" w:usb1="2AC7EDFE" w:usb2="00000012" w:usb3="00000000" w:csb0="0002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1959977"/>
      <w:docPartObj>
        <w:docPartGallery w:val="Page Numbers (Bottom of Page)"/>
        <w:docPartUnique/>
      </w:docPartObj>
    </w:sdtPr>
    <w:sdtContent>
      <w:sdt>
        <w:sdtPr>
          <w:id w:val="1075935218"/>
          <w:docPartObj>
            <w:docPartGallery w:val="Page Numbers (Top of Page)"/>
            <w:docPartUnique/>
          </w:docPartObj>
        </w:sdtPr>
        <w:sdtContent>
          <w:p w14:paraId="39D11D82" w14:textId="29E03829" w:rsidR="00E733E8" w:rsidRDefault="00E733E8" w:rsidP="00056EDD">
            <w:pPr>
              <w:pStyle w:val="Footer"/>
              <w:jc w:val="right"/>
            </w:pPr>
            <w:r>
              <w:t xml:space="preserve">Page </w:t>
            </w:r>
            <w:r>
              <w:rPr>
                <w:szCs w:val="24"/>
              </w:rPr>
              <w:fldChar w:fldCharType="begin"/>
            </w:r>
            <w:r>
              <w:instrText xml:space="preserve"> PAGE </w:instrText>
            </w:r>
            <w:r>
              <w:rPr>
                <w:szCs w:val="24"/>
              </w:rPr>
              <w:fldChar w:fldCharType="separate"/>
            </w:r>
            <w:r w:rsidR="000575C5">
              <w:rPr>
                <w:noProof/>
              </w:rPr>
              <w:t>2</w:t>
            </w:r>
            <w:r>
              <w:rPr>
                <w:szCs w:val="24"/>
              </w:rPr>
              <w:fldChar w:fldCharType="end"/>
            </w:r>
            <w:r>
              <w:t xml:space="preserve"> of </w:t>
            </w:r>
            <w:fldSimple w:instr=" NUMPAGES  ">
              <w:r w:rsidR="000575C5">
                <w:rPr>
                  <w:noProof/>
                </w:rPr>
                <w:t>5</w:t>
              </w:r>
            </w:fldSimple>
          </w:p>
        </w:sdtContent>
      </w:sdt>
    </w:sdtContent>
  </w:sdt>
  <w:p w14:paraId="48A0CB70" w14:textId="77777777" w:rsidR="00E733E8" w:rsidRDefault="00E733E8" w:rsidP="004F75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0"/>
      <w:gridCol w:w="3020"/>
      <w:gridCol w:w="3020"/>
    </w:tblGrid>
    <w:tr w:rsidR="0CBC9E5C" w14:paraId="7BBBC83B" w14:textId="77777777" w:rsidTr="0CBC9E5C">
      <w:tc>
        <w:tcPr>
          <w:tcW w:w="3020" w:type="dxa"/>
        </w:tcPr>
        <w:p w14:paraId="53266510" w14:textId="3EA5052C" w:rsidR="0CBC9E5C" w:rsidRDefault="0CBC9E5C" w:rsidP="0CBC9E5C">
          <w:pPr>
            <w:pStyle w:val="Header"/>
            <w:ind w:left="-115"/>
          </w:pPr>
        </w:p>
      </w:tc>
      <w:tc>
        <w:tcPr>
          <w:tcW w:w="3020" w:type="dxa"/>
        </w:tcPr>
        <w:p w14:paraId="714C1866" w14:textId="3D458B62" w:rsidR="0CBC9E5C" w:rsidRDefault="0CBC9E5C" w:rsidP="0CBC9E5C">
          <w:pPr>
            <w:pStyle w:val="Header"/>
            <w:jc w:val="center"/>
          </w:pPr>
        </w:p>
      </w:tc>
      <w:tc>
        <w:tcPr>
          <w:tcW w:w="3020" w:type="dxa"/>
        </w:tcPr>
        <w:p w14:paraId="70636ACA" w14:textId="26FDB8FE" w:rsidR="0CBC9E5C" w:rsidRDefault="0CBC9E5C" w:rsidP="0CBC9E5C">
          <w:pPr>
            <w:pStyle w:val="Header"/>
            <w:ind w:right="-115"/>
            <w:jc w:val="right"/>
          </w:pPr>
        </w:p>
      </w:tc>
    </w:tr>
  </w:tbl>
  <w:p w14:paraId="5E7F7548" w14:textId="7373A4EC" w:rsidR="00245AEE" w:rsidRDefault="00245A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914527" w14:textId="77777777" w:rsidR="00586E45" w:rsidRDefault="00586E45" w:rsidP="004F7542">
      <w:r>
        <w:separator/>
      </w:r>
    </w:p>
  </w:footnote>
  <w:footnote w:type="continuationSeparator" w:id="0">
    <w:p w14:paraId="13B18782" w14:textId="77777777" w:rsidR="00586E45" w:rsidRDefault="00586E45" w:rsidP="004F7542">
      <w:r>
        <w:continuationSeparator/>
      </w:r>
    </w:p>
  </w:footnote>
  <w:footnote w:type="continuationNotice" w:id="1">
    <w:p w14:paraId="7CE2BE40" w14:textId="77777777" w:rsidR="00586E45" w:rsidRDefault="00586E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0"/>
      <w:gridCol w:w="3020"/>
      <w:gridCol w:w="3020"/>
    </w:tblGrid>
    <w:tr w:rsidR="0CBC9E5C" w14:paraId="6C22519D" w14:textId="77777777" w:rsidTr="0CBC9E5C">
      <w:tc>
        <w:tcPr>
          <w:tcW w:w="3020" w:type="dxa"/>
        </w:tcPr>
        <w:p w14:paraId="2DDC8D82" w14:textId="120E15A8" w:rsidR="0CBC9E5C" w:rsidRDefault="0CBC9E5C" w:rsidP="0CBC9E5C">
          <w:pPr>
            <w:pStyle w:val="Header"/>
            <w:ind w:left="-115"/>
          </w:pPr>
        </w:p>
      </w:tc>
      <w:tc>
        <w:tcPr>
          <w:tcW w:w="3020" w:type="dxa"/>
        </w:tcPr>
        <w:p w14:paraId="0BBA8D39" w14:textId="4D161786" w:rsidR="0CBC9E5C" w:rsidRDefault="0CBC9E5C" w:rsidP="0CBC9E5C">
          <w:pPr>
            <w:pStyle w:val="Header"/>
            <w:jc w:val="center"/>
          </w:pPr>
        </w:p>
      </w:tc>
      <w:tc>
        <w:tcPr>
          <w:tcW w:w="3020" w:type="dxa"/>
        </w:tcPr>
        <w:p w14:paraId="016A6C2D" w14:textId="580B8E06" w:rsidR="0CBC9E5C" w:rsidRDefault="0CBC9E5C" w:rsidP="0CBC9E5C">
          <w:pPr>
            <w:pStyle w:val="Header"/>
            <w:ind w:right="-115"/>
            <w:jc w:val="right"/>
          </w:pPr>
        </w:p>
      </w:tc>
    </w:tr>
  </w:tbl>
  <w:p w14:paraId="609CAB10" w14:textId="4927F733" w:rsidR="00245AEE" w:rsidRDefault="00245A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1BDD5" w14:textId="6AC2EA56" w:rsidR="004B50B1" w:rsidRDefault="0098620C" w:rsidP="004F7542">
    <w:pPr>
      <w:pStyle w:val="Header"/>
    </w:pPr>
    <w:r>
      <w:rPr>
        <w:noProof/>
        <w:lang w:eastAsia="en-GB"/>
      </w:rPr>
      <w:drawing>
        <wp:anchor distT="0" distB="0" distL="114300" distR="114300" simplePos="0" relativeHeight="251658240" behindDoc="1" locked="0" layoutInCell="1" allowOverlap="1" wp14:anchorId="54764C06" wp14:editId="4DEE3AE3">
          <wp:simplePos x="0" y="0"/>
          <wp:positionH relativeFrom="column">
            <wp:posOffset>5334000</wp:posOffset>
          </wp:positionH>
          <wp:positionV relativeFrom="paragraph">
            <wp:posOffset>266065</wp:posOffset>
          </wp:positionV>
          <wp:extent cx="1059180" cy="428625"/>
          <wp:effectExtent l="0" t="0" r="7620" b="9525"/>
          <wp:wrapTight wrapText="bothSides">
            <wp:wrapPolygon edited="0">
              <wp:start x="0" y="0"/>
              <wp:lineTo x="0" y="21120"/>
              <wp:lineTo x="21367" y="21120"/>
              <wp:lineTo x="213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S-RGB.jpg"/>
                  <pic:cNvPicPr/>
                </pic:nvPicPr>
                <pic:blipFill>
                  <a:blip r:embed="rId1">
                    <a:extLst>
                      <a:ext uri="{28A0092B-C50C-407E-A947-70E740481C1C}">
                        <a14:useLocalDpi xmlns:a14="http://schemas.microsoft.com/office/drawing/2010/main" val="0"/>
                      </a:ext>
                    </a:extLst>
                  </a:blip>
                  <a:stretch>
                    <a:fillRect/>
                  </a:stretch>
                </pic:blipFill>
                <pic:spPr>
                  <a:xfrm>
                    <a:off x="0" y="0"/>
                    <a:ext cx="1059180" cy="428625"/>
                  </a:xfrm>
                  <a:prstGeom prst="rect">
                    <a:avLst/>
                  </a:prstGeom>
                </pic:spPr>
              </pic:pic>
            </a:graphicData>
          </a:graphic>
          <wp14:sizeRelH relativeFrom="page">
            <wp14:pctWidth>0</wp14:pctWidth>
          </wp14:sizeRelH>
          <wp14:sizeRelV relativeFrom="page">
            <wp14:pctHeight>0</wp14:pctHeight>
          </wp14:sizeRelV>
        </wp:anchor>
      </w:drawing>
    </w:r>
  </w:p>
  <w:p w14:paraId="3A1929C7" w14:textId="77574A1B" w:rsidR="004B50B1" w:rsidRPr="004B50B1" w:rsidRDefault="004B50B1" w:rsidP="004F7542">
    <w:pPr>
      <w:pStyle w:val="Header"/>
    </w:pP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73F82"/>
    <w:multiLevelType w:val="hybridMultilevel"/>
    <w:tmpl w:val="25CEA8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4E0BD9"/>
    <w:multiLevelType w:val="multilevel"/>
    <w:tmpl w:val="E4B0BBC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2E3B3A1B"/>
    <w:multiLevelType w:val="hybridMultilevel"/>
    <w:tmpl w:val="B3D69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09165C"/>
    <w:multiLevelType w:val="hybridMultilevel"/>
    <w:tmpl w:val="D0B40C6C"/>
    <w:lvl w:ilvl="0" w:tplc="CB8C3D3A">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91570F"/>
    <w:multiLevelType w:val="hybridMultilevel"/>
    <w:tmpl w:val="5212D02A"/>
    <w:lvl w:ilvl="0" w:tplc="CB8C3D3A">
      <w:start w:val="1"/>
      <w:numFmt w:val="bullet"/>
      <w:lvlText w:val=""/>
      <w:lvlJc w:val="left"/>
      <w:pPr>
        <w:ind w:left="780" w:hanging="360"/>
      </w:pPr>
      <w:rPr>
        <w:rFonts w:ascii="Symbol" w:hAnsi="Symbol" w:hint="default"/>
        <w:color w:val="000000" w:themeColor="text1"/>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33451E68"/>
    <w:multiLevelType w:val="hybridMultilevel"/>
    <w:tmpl w:val="874C043C"/>
    <w:lvl w:ilvl="0" w:tplc="CB8C3D3A">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5D3367"/>
    <w:multiLevelType w:val="hybridMultilevel"/>
    <w:tmpl w:val="F828C9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6C7D94"/>
    <w:multiLevelType w:val="hybridMultilevel"/>
    <w:tmpl w:val="67E669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7D92D8A"/>
    <w:multiLevelType w:val="multilevel"/>
    <w:tmpl w:val="8242B358"/>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9" w15:restartNumberingAfterBreak="0">
    <w:nsid w:val="384B584E"/>
    <w:multiLevelType w:val="hybridMultilevel"/>
    <w:tmpl w:val="C26E8C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39BB796F"/>
    <w:multiLevelType w:val="hybridMultilevel"/>
    <w:tmpl w:val="CA20A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A45761"/>
    <w:multiLevelType w:val="hybridMultilevel"/>
    <w:tmpl w:val="C7FA752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2" w15:restartNumberingAfterBreak="0">
    <w:nsid w:val="3F072726"/>
    <w:multiLevelType w:val="hybridMultilevel"/>
    <w:tmpl w:val="2A5EB5F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117E84"/>
    <w:multiLevelType w:val="hybridMultilevel"/>
    <w:tmpl w:val="57305E4C"/>
    <w:lvl w:ilvl="0" w:tplc="1318FBD8">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AC3FAB"/>
    <w:multiLevelType w:val="hybridMultilevel"/>
    <w:tmpl w:val="B254DE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DF22E2"/>
    <w:multiLevelType w:val="multilevel"/>
    <w:tmpl w:val="E50E116A"/>
    <w:lvl w:ilvl="0">
      <w:start w:val="1"/>
      <w:numFmt w:val="lowerRoman"/>
      <w:lvlText w:val="%1."/>
      <w:lvlJc w:val="righ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D556C96"/>
    <w:multiLevelType w:val="hybridMultilevel"/>
    <w:tmpl w:val="F1889736"/>
    <w:lvl w:ilvl="0" w:tplc="94F053E2">
      <w:start w:val="1"/>
      <w:numFmt w:val="decimal"/>
      <w:lvlText w:val="%1."/>
      <w:lvlJc w:val="left"/>
      <w:pPr>
        <w:ind w:left="360" w:hanging="360"/>
      </w:pPr>
      <w:rPr>
        <w:rFonts w:hint="default"/>
        <w:b/>
        <w:color w:val="A00054" w:themeColor="accent2"/>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1B1089"/>
    <w:multiLevelType w:val="hybridMultilevel"/>
    <w:tmpl w:val="19D0AD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6FAC6F7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31C4B00"/>
    <w:multiLevelType w:val="hybridMultilevel"/>
    <w:tmpl w:val="197626B8"/>
    <w:lvl w:ilvl="0" w:tplc="B8B0B908">
      <w:start w:val="1"/>
      <w:numFmt w:val="decimal"/>
      <w:lvlText w:val="%1."/>
      <w:lvlJc w:val="left"/>
      <w:pPr>
        <w:ind w:left="720" w:hanging="360"/>
      </w:pPr>
      <w:rPr>
        <w:rFonts w:hint="default"/>
        <w:b w:val="0"/>
        <w:color w:val="A00054" w:themeColor="accent2"/>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3710E1C"/>
    <w:multiLevelType w:val="hybridMultilevel"/>
    <w:tmpl w:val="03C29098"/>
    <w:lvl w:ilvl="0" w:tplc="CB8C3D3A">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10"/>
  </w:num>
  <w:num w:numId="4">
    <w:abstractNumId w:val="15"/>
  </w:num>
  <w:num w:numId="5">
    <w:abstractNumId w:val="12"/>
  </w:num>
  <w:num w:numId="6">
    <w:abstractNumId w:val="2"/>
  </w:num>
  <w:num w:numId="7">
    <w:abstractNumId w:val="0"/>
  </w:num>
  <w:num w:numId="8">
    <w:abstractNumId w:val="9"/>
  </w:num>
  <w:num w:numId="9">
    <w:abstractNumId w:val="19"/>
  </w:num>
  <w:num w:numId="10">
    <w:abstractNumId w:val="11"/>
  </w:num>
  <w:num w:numId="11">
    <w:abstractNumId w:val="3"/>
  </w:num>
  <w:num w:numId="12">
    <w:abstractNumId w:val="6"/>
  </w:num>
  <w:num w:numId="13">
    <w:abstractNumId w:val="16"/>
  </w:num>
  <w:num w:numId="14">
    <w:abstractNumId w:val="13"/>
  </w:num>
  <w:num w:numId="15">
    <w:abstractNumId w:val="4"/>
  </w:num>
  <w:num w:numId="16">
    <w:abstractNumId w:val="5"/>
  </w:num>
  <w:num w:numId="17">
    <w:abstractNumId w:val="20"/>
  </w:num>
  <w:num w:numId="18">
    <w:abstractNumId w:val="14"/>
  </w:num>
  <w:num w:numId="19">
    <w:abstractNumId w:val="1"/>
  </w:num>
  <w:num w:numId="20">
    <w:abstractNumId w:val="17"/>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357"/>
  <w:drawingGridVerticalSpacing w:val="357"/>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PubVPasteboard_" w:val="1"/>
    <w:docVar w:name="OpenInPublishingView" w:val="0"/>
    <w:docVar w:name="ShowOutlines" w:val="1"/>
    <w:docVar w:name="ShowStaticGuides" w:val="1"/>
  </w:docVars>
  <w:rsids>
    <w:rsidRoot w:val="005D6B38"/>
    <w:rsid w:val="00004611"/>
    <w:rsid w:val="00007FFD"/>
    <w:rsid w:val="00015010"/>
    <w:rsid w:val="000211F8"/>
    <w:rsid w:val="0002174B"/>
    <w:rsid w:val="00023944"/>
    <w:rsid w:val="00030A50"/>
    <w:rsid w:val="00031797"/>
    <w:rsid w:val="000325BD"/>
    <w:rsid w:val="000419B4"/>
    <w:rsid w:val="00055930"/>
    <w:rsid w:val="00056EDD"/>
    <w:rsid w:val="00057594"/>
    <w:rsid w:val="000575C5"/>
    <w:rsid w:val="00063DD8"/>
    <w:rsid w:val="00071B5F"/>
    <w:rsid w:val="00072766"/>
    <w:rsid w:val="00084824"/>
    <w:rsid w:val="000939F3"/>
    <w:rsid w:val="00102A99"/>
    <w:rsid w:val="00103EE7"/>
    <w:rsid w:val="00111496"/>
    <w:rsid w:val="00121935"/>
    <w:rsid w:val="00125146"/>
    <w:rsid w:val="001264F6"/>
    <w:rsid w:val="001265FC"/>
    <w:rsid w:val="001502AA"/>
    <w:rsid w:val="00152FB6"/>
    <w:rsid w:val="001619DD"/>
    <w:rsid w:val="00163EF0"/>
    <w:rsid w:val="001666EE"/>
    <w:rsid w:val="00173573"/>
    <w:rsid w:val="00174767"/>
    <w:rsid w:val="001770B2"/>
    <w:rsid w:val="001966D6"/>
    <w:rsid w:val="001A3439"/>
    <w:rsid w:val="001B27CC"/>
    <w:rsid w:val="001E477C"/>
    <w:rsid w:val="001F4C0F"/>
    <w:rsid w:val="00201FA0"/>
    <w:rsid w:val="00214694"/>
    <w:rsid w:val="00222A7E"/>
    <w:rsid w:val="0022418F"/>
    <w:rsid w:val="00240552"/>
    <w:rsid w:val="00242AD8"/>
    <w:rsid w:val="00243AE2"/>
    <w:rsid w:val="00245AEE"/>
    <w:rsid w:val="00252FEE"/>
    <w:rsid w:val="0025692A"/>
    <w:rsid w:val="002626E9"/>
    <w:rsid w:val="00276283"/>
    <w:rsid w:val="0028349F"/>
    <w:rsid w:val="00291F14"/>
    <w:rsid w:val="00296249"/>
    <w:rsid w:val="002A0C8D"/>
    <w:rsid w:val="002C542F"/>
    <w:rsid w:val="002C66E5"/>
    <w:rsid w:val="002C74AD"/>
    <w:rsid w:val="002D2486"/>
    <w:rsid w:val="002D5076"/>
    <w:rsid w:val="002E01F3"/>
    <w:rsid w:val="002E2054"/>
    <w:rsid w:val="002E4212"/>
    <w:rsid w:val="002E44D4"/>
    <w:rsid w:val="00311A75"/>
    <w:rsid w:val="00330754"/>
    <w:rsid w:val="003357B2"/>
    <w:rsid w:val="00344C9D"/>
    <w:rsid w:val="00345361"/>
    <w:rsid w:val="00351250"/>
    <w:rsid w:val="00376814"/>
    <w:rsid w:val="00397E3E"/>
    <w:rsid w:val="003A13D3"/>
    <w:rsid w:val="003A4863"/>
    <w:rsid w:val="003B1D70"/>
    <w:rsid w:val="003B2D5D"/>
    <w:rsid w:val="003B3E3B"/>
    <w:rsid w:val="003B511C"/>
    <w:rsid w:val="003D13A1"/>
    <w:rsid w:val="003E1C1F"/>
    <w:rsid w:val="003E592C"/>
    <w:rsid w:val="003F1D7E"/>
    <w:rsid w:val="003F4F0A"/>
    <w:rsid w:val="003F7126"/>
    <w:rsid w:val="00417A9B"/>
    <w:rsid w:val="00437A97"/>
    <w:rsid w:val="004409E2"/>
    <w:rsid w:val="00443856"/>
    <w:rsid w:val="004478CB"/>
    <w:rsid w:val="00450440"/>
    <w:rsid w:val="004704A2"/>
    <w:rsid w:val="00482199"/>
    <w:rsid w:val="004863FB"/>
    <w:rsid w:val="00490635"/>
    <w:rsid w:val="004A0894"/>
    <w:rsid w:val="004A2E2E"/>
    <w:rsid w:val="004A7F4A"/>
    <w:rsid w:val="004B50B1"/>
    <w:rsid w:val="004D41CD"/>
    <w:rsid w:val="004D5993"/>
    <w:rsid w:val="004E2398"/>
    <w:rsid w:val="004E28A7"/>
    <w:rsid w:val="004E64EF"/>
    <w:rsid w:val="004F23B1"/>
    <w:rsid w:val="004F7542"/>
    <w:rsid w:val="005045B3"/>
    <w:rsid w:val="00510C1B"/>
    <w:rsid w:val="005121E8"/>
    <w:rsid w:val="005258B8"/>
    <w:rsid w:val="005336A8"/>
    <w:rsid w:val="00554FA7"/>
    <w:rsid w:val="0056050E"/>
    <w:rsid w:val="005629D1"/>
    <w:rsid w:val="00575C50"/>
    <w:rsid w:val="00586E45"/>
    <w:rsid w:val="005931BF"/>
    <w:rsid w:val="00594FAB"/>
    <w:rsid w:val="005A4CC8"/>
    <w:rsid w:val="005B40B1"/>
    <w:rsid w:val="005C6020"/>
    <w:rsid w:val="005D2048"/>
    <w:rsid w:val="005D6B38"/>
    <w:rsid w:val="005E3F20"/>
    <w:rsid w:val="005E65DC"/>
    <w:rsid w:val="005E7D73"/>
    <w:rsid w:val="005F2B86"/>
    <w:rsid w:val="006409D5"/>
    <w:rsid w:val="00640B2E"/>
    <w:rsid w:val="00654BC2"/>
    <w:rsid w:val="00656D16"/>
    <w:rsid w:val="00667E6C"/>
    <w:rsid w:val="00670376"/>
    <w:rsid w:val="00680030"/>
    <w:rsid w:val="0068622A"/>
    <w:rsid w:val="0069518C"/>
    <w:rsid w:val="006A0B73"/>
    <w:rsid w:val="006B15C6"/>
    <w:rsid w:val="006B48F1"/>
    <w:rsid w:val="006C2073"/>
    <w:rsid w:val="006C5902"/>
    <w:rsid w:val="006D4362"/>
    <w:rsid w:val="006E3BC8"/>
    <w:rsid w:val="006F4F44"/>
    <w:rsid w:val="006F595D"/>
    <w:rsid w:val="006F6EE6"/>
    <w:rsid w:val="0071074D"/>
    <w:rsid w:val="0071435B"/>
    <w:rsid w:val="0072161A"/>
    <w:rsid w:val="00724751"/>
    <w:rsid w:val="007262CE"/>
    <w:rsid w:val="00726572"/>
    <w:rsid w:val="00736BE1"/>
    <w:rsid w:val="0073783D"/>
    <w:rsid w:val="00741547"/>
    <w:rsid w:val="00766CB5"/>
    <w:rsid w:val="007754A1"/>
    <w:rsid w:val="00785EED"/>
    <w:rsid w:val="007B524B"/>
    <w:rsid w:val="007C3B93"/>
    <w:rsid w:val="007D0C32"/>
    <w:rsid w:val="007E08F7"/>
    <w:rsid w:val="007E2844"/>
    <w:rsid w:val="00802E7F"/>
    <w:rsid w:val="00817F1F"/>
    <w:rsid w:val="00821E02"/>
    <w:rsid w:val="00834EB6"/>
    <w:rsid w:val="00850AA9"/>
    <w:rsid w:val="008644F6"/>
    <w:rsid w:val="008921F7"/>
    <w:rsid w:val="00892CE1"/>
    <w:rsid w:val="00894880"/>
    <w:rsid w:val="0089758E"/>
    <w:rsid w:val="008A24DF"/>
    <w:rsid w:val="008A4B40"/>
    <w:rsid w:val="008A5319"/>
    <w:rsid w:val="008B0172"/>
    <w:rsid w:val="008B2912"/>
    <w:rsid w:val="008B71E5"/>
    <w:rsid w:val="008C174F"/>
    <w:rsid w:val="008D1D3C"/>
    <w:rsid w:val="008E2DD2"/>
    <w:rsid w:val="008F2190"/>
    <w:rsid w:val="0090040F"/>
    <w:rsid w:val="00902893"/>
    <w:rsid w:val="00902CBB"/>
    <w:rsid w:val="00903958"/>
    <w:rsid w:val="0090710B"/>
    <w:rsid w:val="00921BF7"/>
    <w:rsid w:val="009356C2"/>
    <w:rsid w:val="00947CBB"/>
    <w:rsid w:val="00954691"/>
    <w:rsid w:val="0097132D"/>
    <w:rsid w:val="0098620C"/>
    <w:rsid w:val="00990557"/>
    <w:rsid w:val="00990F50"/>
    <w:rsid w:val="00996D87"/>
    <w:rsid w:val="00997AC3"/>
    <w:rsid w:val="009A08ED"/>
    <w:rsid w:val="009A3546"/>
    <w:rsid w:val="009B4649"/>
    <w:rsid w:val="009B78A6"/>
    <w:rsid w:val="009C05AB"/>
    <w:rsid w:val="009C2F1E"/>
    <w:rsid w:val="009C3A3D"/>
    <w:rsid w:val="009D0885"/>
    <w:rsid w:val="009D7A81"/>
    <w:rsid w:val="009F6D7E"/>
    <w:rsid w:val="009F70A5"/>
    <w:rsid w:val="00A05B1D"/>
    <w:rsid w:val="00A07770"/>
    <w:rsid w:val="00A17EA8"/>
    <w:rsid w:val="00A2093B"/>
    <w:rsid w:val="00A2547D"/>
    <w:rsid w:val="00A32F6D"/>
    <w:rsid w:val="00A4250E"/>
    <w:rsid w:val="00A467FB"/>
    <w:rsid w:val="00A55267"/>
    <w:rsid w:val="00A716D1"/>
    <w:rsid w:val="00A71B20"/>
    <w:rsid w:val="00AA1F37"/>
    <w:rsid w:val="00AA65F5"/>
    <w:rsid w:val="00AB5242"/>
    <w:rsid w:val="00AB549D"/>
    <w:rsid w:val="00AE0D75"/>
    <w:rsid w:val="00AE3334"/>
    <w:rsid w:val="00AE4B36"/>
    <w:rsid w:val="00B03A26"/>
    <w:rsid w:val="00B429DF"/>
    <w:rsid w:val="00B51CDD"/>
    <w:rsid w:val="00B56BB8"/>
    <w:rsid w:val="00B60E38"/>
    <w:rsid w:val="00B61D78"/>
    <w:rsid w:val="00B743D4"/>
    <w:rsid w:val="00B82358"/>
    <w:rsid w:val="00B8501A"/>
    <w:rsid w:val="00B875DD"/>
    <w:rsid w:val="00B961B8"/>
    <w:rsid w:val="00BA1EF6"/>
    <w:rsid w:val="00BA1F64"/>
    <w:rsid w:val="00BA32B4"/>
    <w:rsid w:val="00BA36A0"/>
    <w:rsid w:val="00BB3CF4"/>
    <w:rsid w:val="00BC1E80"/>
    <w:rsid w:val="00BC6041"/>
    <w:rsid w:val="00BD0523"/>
    <w:rsid w:val="00BF4DE0"/>
    <w:rsid w:val="00C126D5"/>
    <w:rsid w:val="00C16200"/>
    <w:rsid w:val="00C17CC9"/>
    <w:rsid w:val="00C4532E"/>
    <w:rsid w:val="00C51B8B"/>
    <w:rsid w:val="00C71C28"/>
    <w:rsid w:val="00C94F2C"/>
    <w:rsid w:val="00C953C8"/>
    <w:rsid w:val="00CA64F8"/>
    <w:rsid w:val="00CB2158"/>
    <w:rsid w:val="00CB7C0A"/>
    <w:rsid w:val="00CC6A3F"/>
    <w:rsid w:val="00CD1471"/>
    <w:rsid w:val="00CD478E"/>
    <w:rsid w:val="00CE13DD"/>
    <w:rsid w:val="00CE2F07"/>
    <w:rsid w:val="00CE3904"/>
    <w:rsid w:val="00CE4A18"/>
    <w:rsid w:val="00CE5FA9"/>
    <w:rsid w:val="00D04A3A"/>
    <w:rsid w:val="00D470EC"/>
    <w:rsid w:val="00D60714"/>
    <w:rsid w:val="00D8149B"/>
    <w:rsid w:val="00D81711"/>
    <w:rsid w:val="00D82D49"/>
    <w:rsid w:val="00D86298"/>
    <w:rsid w:val="00D86A05"/>
    <w:rsid w:val="00D9536A"/>
    <w:rsid w:val="00DA2AB7"/>
    <w:rsid w:val="00DB2EF1"/>
    <w:rsid w:val="00DD306C"/>
    <w:rsid w:val="00DE10C8"/>
    <w:rsid w:val="00E01309"/>
    <w:rsid w:val="00E033C2"/>
    <w:rsid w:val="00E20706"/>
    <w:rsid w:val="00E3236C"/>
    <w:rsid w:val="00E5105C"/>
    <w:rsid w:val="00E52ACB"/>
    <w:rsid w:val="00E701E7"/>
    <w:rsid w:val="00E72C89"/>
    <w:rsid w:val="00E72DCB"/>
    <w:rsid w:val="00E733E8"/>
    <w:rsid w:val="00E76603"/>
    <w:rsid w:val="00E871E7"/>
    <w:rsid w:val="00E9155B"/>
    <w:rsid w:val="00E96DED"/>
    <w:rsid w:val="00E97A63"/>
    <w:rsid w:val="00EA43EB"/>
    <w:rsid w:val="00EB549C"/>
    <w:rsid w:val="00EB704E"/>
    <w:rsid w:val="00EC11EB"/>
    <w:rsid w:val="00ED0EFE"/>
    <w:rsid w:val="00EE5AC2"/>
    <w:rsid w:val="00EE71D1"/>
    <w:rsid w:val="00F03BAB"/>
    <w:rsid w:val="00F119E7"/>
    <w:rsid w:val="00F11B7F"/>
    <w:rsid w:val="00F12CF2"/>
    <w:rsid w:val="00F16719"/>
    <w:rsid w:val="00F56517"/>
    <w:rsid w:val="00F575ED"/>
    <w:rsid w:val="00F57B22"/>
    <w:rsid w:val="00F60885"/>
    <w:rsid w:val="00F657CD"/>
    <w:rsid w:val="00F67323"/>
    <w:rsid w:val="00F76189"/>
    <w:rsid w:val="00F775D6"/>
    <w:rsid w:val="00F84C71"/>
    <w:rsid w:val="00F8737F"/>
    <w:rsid w:val="00FA7FDE"/>
    <w:rsid w:val="00FB0265"/>
    <w:rsid w:val="00FB1A92"/>
    <w:rsid w:val="00FB4554"/>
    <w:rsid w:val="00FB587A"/>
    <w:rsid w:val="00FB6C2D"/>
    <w:rsid w:val="00FC0F3C"/>
    <w:rsid w:val="00FE464E"/>
    <w:rsid w:val="00FF19DF"/>
    <w:rsid w:val="00FF6933"/>
    <w:rsid w:val="00FF76BD"/>
    <w:rsid w:val="0CBC9E5C"/>
    <w:rsid w:val="3370F42A"/>
    <w:rsid w:val="3EF24ADC"/>
    <w:rsid w:val="531D2987"/>
    <w:rsid w:val="7E2D5C70"/>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BFA17D"/>
  <w15:docId w15:val="{31FF1D95-235B-49CF-92AC-422AAC736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HGSMinchoE" w:hAnsi="Arial"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542"/>
    <w:rPr>
      <w:rFonts w:eastAsia="Times New Roman"/>
      <w:bCs/>
      <w:szCs w:val="26"/>
      <w:lang w:eastAsia="en-US"/>
    </w:rPr>
  </w:style>
  <w:style w:type="paragraph" w:styleId="Heading1">
    <w:name w:val="heading 1"/>
    <w:basedOn w:val="Normal"/>
    <w:next w:val="Normal"/>
    <w:link w:val="Heading1Char"/>
    <w:uiPriority w:val="9"/>
    <w:qFormat/>
    <w:rsid w:val="00E733E8"/>
    <w:pPr>
      <w:jc w:val="center"/>
      <w:outlineLvl w:val="0"/>
    </w:pPr>
    <w:rPr>
      <w:color w:val="0072C6" w:themeColor="text2"/>
      <w:sz w:val="36"/>
      <w:szCs w:val="36"/>
    </w:rPr>
  </w:style>
  <w:style w:type="paragraph" w:styleId="Heading2">
    <w:name w:val="heading 2"/>
    <w:basedOn w:val="Normal"/>
    <w:next w:val="Normal"/>
    <w:link w:val="Heading2Char"/>
    <w:uiPriority w:val="9"/>
    <w:unhideWhenUsed/>
    <w:qFormat/>
    <w:rsid w:val="00E733E8"/>
    <w:pPr>
      <w:outlineLvl w:val="1"/>
    </w:pPr>
    <w:rPr>
      <w:b/>
      <w:color w:val="A00054" w:themeColor="accent2"/>
      <w:sz w:val="28"/>
    </w:rPr>
  </w:style>
  <w:style w:type="paragraph" w:styleId="Heading3">
    <w:name w:val="heading 3"/>
    <w:basedOn w:val="Normal"/>
    <w:next w:val="Normal"/>
    <w:link w:val="Heading3Char"/>
    <w:uiPriority w:val="9"/>
    <w:unhideWhenUsed/>
    <w:qFormat/>
    <w:rsid w:val="004F7542"/>
    <w:pPr>
      <w:outlineLvl w:val="2"/>
    </w:pPr>
    <w:rPr>
      <w:b/>
    </w:rPr>
  </w:style>
  <w:style w:type="paragraph" w:styleId="Heading4">
    <w:name w:val="heading 4"/>
    <w:basedOn w:val="Normal"/>
    <w:next w:val="Normal"/>
    <w:link w:val="Heading4Char"/>
    <w:uiPriority w:val="9"/>
    <w:semiHidden/>
    <w:unhideWhenUsed/>
    <w:qFormat/>
    <w:rsid w:val="00E52ACB"/>
    <w:pPr>
      <w:keepNext/>
      <w:keepLines/>
      <w:numPr>
        <w:ilvl w:val="3"/>
        <w:numId w:val="2"/>
      </w:numPr>
      <w:spacing w:before="200"/>
      <w:outlineLvl w:val="3"/>
    </w:pPr>
    <w:rPr>
      <w:rFonts w:asciiTheme="majorHAnsi" w:eastAsiaTheme="majorEastAsia" w:hAnsiTheme="majorHAnsi" w:cstheme="majorBidi"/>
      <w:b/>
      <w:bCs w:val="0"/>
      <w:i/>
      <w:iCs/>
      <w:color w:val="0072C6" w:themeColor="accent1"/>
    </w:rPr>
  </w:style>
  <w:style w:type="paragraph" w:styleId="Heading5">
    <w:name w:val="heading 5"/>
    <w:basedOn w:val="Normal"/>
    <w:next w:val="Normal"/>
    <w:link w:val="Heading5Char"/>
    <w:uiPriority w:val="9"/>
    <w:semiHidden/>
    <w:unhideWhenUsed/>
    <w:qFormat/>
    <w:rsid w:val="00E52ACB"/>
    <w:pPr>
      <w:keepNext/>
      <w:keepLines/>
      <w:numPr>
        <w:ilvl w:val="4"/>
        <w:numId w:val="2"/>
      </w:numPr>
      <w:spacing w:before="200"/>
      <w:outlineLvl w:val="4"/>
    </w:pPr>
    <w:rPr>
      <w:rFonts w:asciiTheme="majorHAnsi" w:eastAsiaTheme="majorEastAsia" w:hAnsiTheme="majorHAnsi" w:cstheme="majorBidi"/>
      <w:color w:val="003862" w:themeColor="accent1" w:themeShade="7F"/>
    </w:rPr>
  </w:style>
  <w:style w:type="paragraph" w:styleId="Heading6">
    <w:name w:val="heading 6"/>
    <w:basedOn w:val="Normal"/>
    <w:next w:val="Normal"/>
    <w:link w:val="Heading6Char"/>
    <w:uiPriority w:val="9"/>
    <w:semiHidden/>
    <w:unhideWhenUsed/>
    <w:qFormat/>
    <w:rsid w:val="00E52ACB"/>
    <w:pPr>
      <w:keepNext/>
      <w:keepLines/>
      <w:numPr>
        <w:ilvl w:val="5"/>
        <w:numId w:val="2"/>
      </w:numPr>
      <w:spacing w:before="200"/>
      <w:outlineLvl w:val="5"/>
    </w:pPr>
    <w:rPr>
      <w:rFonts w:asciiTheme="majorHAnsi" w:eastAsiaTheme="majorEastAsia" w:hAnsiTheme="majorHAnsi" w:cstheme="majorBidi"/>
      <w:i/>
      <w:iCs/>
      <w:color w:val="003862" w:themeColor="accent1" w:themeShade="7F"/>
    </w:rPr>
  </w:style>
  <w:style w:type="paragraph" w:styleId="Heading7">
    <w:name w:val="heading 7"/>
    <w:basedOn w:val="Normal"/>
    <w:next w:val="Normal"/>
    <w:link w:val="Heading7Char"/>
    <w:uiPriority w:val="9"/>
    <w:semiHidden/>
    <w:unhideWhenUsed/>
    <w:qFormat/>
    <w:rsid w:val="00E52AC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2AC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2AC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rsid w:val="00C953C8"/>
    <w:pPr>
      <w:tabs>
        <w:tab w:val="center" w:pos="4320"/>
        <w:tab w:val="right" w:pos="8640"/>
      </w:tabs>
    </w:pPr>
  </w:style>
  <w:style w:type="character" w:customStyle="1" w:styleId="HeaderChar">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semiHidden/>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rsid w:val="006F6EE6"/>
    <w:pPr>
      <w:tabs>
        <w:tab w:val="right" w:leader="dot" w:pos="9054"/>
      </w:tabs>
      <w:spacing w:line="360" w:lineRule="auto"/>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33E8"/>
    <w:rPr>
      <w:color w:val="0070C0"/>
      <w:sz w:val="96"/>
    </w:rPr>
  </w:style>
  <w:style w:type="character" w:customStyle="1" w:styleId="TitleChar">
    <w:name w:val="Title Char"/>
    <w:basedOn w:val="DefaultParagraphFont"/>
    <w:link w:val="Title"/>
    <w:uiPriority w:val="10"/>
    <w:rsid w:val="00E733E8"/>
    <w:rPr>
      <w:rFonts w:eastAsia="Times New Roman"/>
      <w:bCs/>
      <w:color w:val="0070C0"/>
      <w:sz w:val="96"/>
      <w:szCs w:val="26"/>
      <w:lang w:eastAsia="en-US"/>
    </w:rPr>
  </w:style>
  <w:style w:type="character" w:customStyle="1" w:styleId="Heading1Char">
    <w:name w:val="Heading 1 Char"/>
    <w:link w:val="Heading1"/>
    <w:uiPriority w:val="9"/>
    <w:rsid w:val="00E733E8"/>
    <w:rPr>
      <w:rFonts w:eastAsia="Times New Roman"/>
      <w:bCs/>
      <w:color w:val="0072C6" w:themeColor="text2"/>
      <w:sz w:val="36"/>
      <w:szCs w:val="36"/>
      <w:lang w:eastAsia="en-US"/>
    </w:rPr>
  </w:style>
  <w:style w:type="character" w:customStyle="1" w:styleId="Heading4Char">
    <w:name w:val="Heading 4 Char"/>
    <w:basedOn w:val="DefaultParagraphFont"/>
    <w:link w:val="Heading4"/>
    <w:uiPriority w:val="9"/>
    <w:semiHidden/>
    <w:rsid w:val="00E52ACB"/>
    <w:rPr>
      <w:rFonts w:asciiTheme="majorHAnsi" w:eastAsiaTheme="majorEastAsia" w:hAnsiTheme="majorHAnsi" w:cstheme="majorBidi"/>
      <w:b/>
      <w:i/>
      <w:iCs/>
      <w:color w:val="0072C6" w:themeColor="accent1"/>
      <w:szCs w:val="26"/>
      <w:lang w:eastAsia="en-US"/>
    </w:rPr>
  </w:style>
  <w:style w:type="character" w:customStyle="1" w:styleId="Heading2Char">
    <w:name w:val="Heading 2 Char"/>
    <w:link w:val="Heading2"/>
    <w:uiPriority w:val="9"/>
    <w:rsid w:val="00E733E8"/>
    <w:rPr>
      <w:rFonts w:eastAsia="Times New Roman"/>
      <w:b/>
      <w:bCs/>
      <w:color w:val="A00054" w:themeColor="accent2"/>
      <w:sz w:val="28"/>
      <w:szCs w:val="26"/>
      <w:lang w:eastAsia="en-US"/>
    </w:rPr>
  </w:style>
  <w:style w:type="character" w:customStyle="1" w:styleId="Heading5Char">
    <w:name w:val="Heading 5 Char"/>
    <w:basedOn w:val="DefaultParagraphFont"/>
    <w:link w:val="Heading5"/>
    <w:uiPriority w:val="9"/>
    <w:semiHidden/>
    <w:rsid w:val="00E52ACB"/>
    <w:rPr>
      <w:rFonts w:asciiTheme="majorHAnsi" w:eastAsiaTheme="majorEastAsia" w:hAnsiTheme="majorHAnsi" w:cstheme="majorBidi"/>
      <w:bCs/>
      <w:color w:val="003862" w:themeColor="accent1" w:themeShade="7F"/>
      <w:szCs w:val="26"/>
      <w:lang w:eastAsia="en-US"/>
    </w:rPr>
  </w:style>
  <w:style w:type="character" w:customStyle="1" w:styleId="Heading3Char">
    <w:name w:val="Heading 3 Char"/>
    <w:link w:val="Heading3"/>
    <w:uiPriority w:val="9"/>
    <w:rsid w:val="004F7542"/>
    <w:rPr>
      <w:rFonts w:eastAsia="Times New Roman"/>
      <w:b/>
      <w:bCs/>
      <w:szCs w:val="26"/>
      <w:lang w:eastAsia="en-US"/>
    </w:rPr>
  </w:style>
  <w:style w:type="paragraph" w:styleId="TOC3">
    <w:name w:val="toc 3"/>
    <w:basedOn w:val="Normal"/>
    <w:next w:val="Normal"/>
    <w:autoRedefine/>
    <w:uiPriority w:val="39"/>
    <w:unhideWhenUsed/>
    <w:rsid w:val="004409E2"/>
    <w:pPr>
      <w:ind w:left="480"/>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39"/>
    <w:semiHidden/>
    <w:unhideWhenUsed/>
    <w:qFormat/>
    <w:rsid w:val="00AB549D"/>
    <w:pPr>
      <w:keepLines/>
      <w:spacing w:before="480" w:line="276" w:lineRule="auto"/>
      <w:outlineLvl w:val="9"/>
    </w:pPr>
    <w:rPr>
      <w:color w:val="365F91"/>
      <w:sz w:val="28"/>
      <w:szCs w:val="28"/>
      <w:lang w:val="en-US" w:eastAsia="ja-JP"/>
    </w:rPr>
  </w:style>
  <w:style w:type="numbering" w:styleId="111111">
    <w:name w:val="Outline List 2"/>
    <w:basedOn w:val="NoList"/>
    <w:uiPriority w:val="99"/>
    <w:semiHidden/>
    <w:unhideWhenUsed/>
    <w:rsid w:val="00AB549D"/>
    <w:pPr>
      <w:numPr>
        <w:numId w:val="1"/>
      </w:numPr>
    </w:pPr>
  </w:style>
  <w:style w:type="paragraph" w:styleId="TOC2">
    <w:name w:val="toc 2"/>
    <w:basedOn w:val="Normal"/>
    <w:next w:val="Normal"/>
    <w:autoRedefine/>
    <w:uiPriority w:val="39"/>
    <w:unhideWhenUsed/>
    <w:rsid w:val="00CE3904"/>
    <w:pPr>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uiPriority w:val="1"/>
    <w:rsid w:val="00023944"/>
    <w:pPr>
      <w:spacing w:line="660" w:lineRule="exact"/>
    </w:pPr>
    <w:rPr>
      <w:rFonts w:eastAsia="MS Mincho" w:cs="Arial"/>
      <w:b/>
      <w:szCs w:val="20"/>
    </w:rPr>
  </w:style>
  <w:style w:type="table" w:styleId="TableGrid">
    <w:name w:val="Table Grid"/>
    <w:basedOn w:val="TableNormal"/>
    <w:uiPriority w:val="5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523"/>
    <w:rPr>
      <w:color w:val="0072C6" w:themeColor="followedHyperlink"/>
      <w:u w:val="single"/>
    </w:rPr>
  </w:style>
  <w:style w:type="paragraph" w:styleId="ListParagraph">
    <w:name w:val="List Paragraph"/>
    <w:basedOn w:val="Normal"/>
    <w:uiPriority w:val="72"/>
    <w:qFormat/>
    <w:rsid w:val="007E08F7"/>
    <w:pPr>
      <w:ind w:left="720"/>
      <w:contextualSpacing/>
    </w:pPr>
  </w:style>
  <w:style w:type="character" w:customStyle="1" w:styleId="Heading6Char">
    <w:name w:val="Heading 6 Char"/>
    <w:basedOn w:val="DefaultParagraphFont"/>
    <w:link w:val="Heading6"/>
    <w:uiPriority w:val="9"/>
    <w:semiHidden/>
    <w:rsid w:val="00E52ACB"/>
    <w:rPr>
      <w:rFonts w:asciiTheme="majorHAnsi" w:eastAsiaTheme="majorEastAsia" w:hAnsiTheme="majorHAnsi" w:cstheme="majorBidi"/>
      <w:bCs/>
      <w:i/>
      <w:iCs/>
      <w:color w:val="003862" w:themeColor="accent1" w:themeShade="7F"/>
      <w:szCs w:val="26"/>
      <w:lang w:eastAsia="en-US"/>
    </w:rPr>
  </w:style>
  <w:style w:type="character" w:customStyle="1" w:styleId="Heading7Char">
    <w:name w:val="Heading 7 Char"/>
    <w:basedOn w:val="DefaultParagraphFont"/>
    <w:link w:val="Heading7"/>
    <w:uiPriority w:val="9"/>
    <w:semiHidden/>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basedOn w:val="DefaultParagraphFont"/>
    <w:link w:val="Heading8"/>
    <w:uiPriority w:val="9"/>
    <w:semiHidden/>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52ACB"/>
    <w:rPr>
      <w:rFonts w:asciiTheme="majorHAnsi" w:eastAsiaTheme="majorEastAsia" w:hAnsiTheme="majorHAnsi" w:cstheme="majorBidi"/>
      <w:bCs/>
      <w:i/>
      <w:iCs/>
      <w:color w:val="404040" w:themeColor="text1" w:themeTint="BF"/>
      <w:sz w:val="20"/>
      <w:szCs w:val="20"/>
      <w:lang w:eastAsia="en-US"/>
    </w:rPr>
  </w:style>
  <w:style w:type="character" w:styleId="PlaceholderText">
    <w:name w:val="Placeholder Text"/>
    <w:basedOn w:val="DefaultParagraphFont"/>
    <w:uiPriority w:val="99"/>
    <w:unhideWhenUsed/>
    <w:rsid w:val="00FB1A92"/>
    <w:rPr>
      <w:color w:val="808080"/>
    </w:rPr>
  </w:style>
  <w:style w:type="character" w:styleId="CommentReference">
    <w:name w:val="annotation reference"/>
    <w:basedOn w:val="DefaultParagraphFont"/>
    <w:uiPriority w:val="99"/>
    <w:semiHidden/>
    <w:unhideWhenUsed/>
    <w:rsid w:val="00BB3CF4"/>
    <w:rPr>
      <w:sz w:val="16"/>
      <w:szCs w:val="16"/>
    </w:rPr>
  </w:style>
  <w:style w:type="paragraph" w:styleId="CommentText">
    <w:name w:val="annotation text"/>
    <w:basedOn w:val="Normal"/>
    <w:link w:val="CommentTextChar"/>
    <w:uiPriority w:val="99"/>
    <w:semiHidden/>
    <w:unhideWhenUsed/>
    <w:rsid w:val="00BB3CF4"/>
    <w:pPr>
      <w:spacing w:after="200"/>
    </w:pPr>
    <w:rPr>
      <w:rFonts w:asciiTheme="minorHAnsi" w:eastAsiaTheme="minorHAnsi" w:hAnsiTheme="minorHAnsi" w:cstheme="minorBidi"/>
      <w:bCs w:val="0"/>
      <w:sz w:val="20"/>
      <w:szCs w:val="20"/>
    </w:rPr>
  </w:style>
  <w:style w:type="character" w:customStyle="1" w:styleId="CommentTextChar">
    <w:name w:val="Comment Text Char"/>
    <w:basedOn w:val="DefaultParagraphFont"/>
    <w:link w:val="CommentText"/>
    <w:uiPriority w:val="99"/>
    <w:semiHidden/>
    <w:rsid w:val="00BB3CF4"/>
    <w:rPr>
      <w:rFonts w:asciiTheme="minorHAnsi" w:eastAsiaTheme="minorHAnsi" w:hAnsiTheme="minorHAnsi" w:cstheme="minorBidi"/>
      <w:sz w:val="20"/>
      <w:szCs w:val="20"/>
      <w:lang w:eastAsia="en-US"/>
    </w:rPr>
  </w:style>
  <w:style w:type="paragraph" w:styleId="EndnoteText">
    <w:name w:val="endnote text"/>
    <w:basedOn w:val="Normal"/>
    <w:link w:val="EndnoteTextChar"/>
    <w:semiHidden/>
    <w:rsid w:val="001966D6"/>
    <w:pPr>
      <w:widowControl w:val="0"/>
    </w:pPr>
    <w:rPr>
      <w:rFonts w:ascii="Courier New" w:hAnsi="Courier New"/>
      <w:bCs w:val="0"/>
      <w:snapToGrid w:val="0"/>
      <w:szCs w:val="20"/>
    </w:rPr>
  </w:style>
  <w:style w:type="character" w:customStyle="1" w:styleId="EndnoteTextChar">
    <w:name w:val="Endnote Text Char"/>
    <w:basedOn w:val="DefaultParagraphFont"/>
    <w:link w:val="EndnoteText"/>
    <w:semiHidden/>
    <w:rsid w:val="001966D6"/>
    <w:rPr>
      <w:rFonts w:ascii="Courier New" w:eastAsia="Times New Roman" w:hAnsi="Courier New"/>
      <w:snapToGrid w:val="0"/>
      <w:szCs w:val="20"/>
      <w:lang w:eastAsia="en-US"/>
    </w:rPr>
  </w:style>
  <w:style w:type="paragraph" w:styleId="CommentSubject">
    <w:name w:val="annotation subject"/>
    <w:basedOn w:val="CommentText"/>
    <w:next w:val="CommentText"/>
    <w:link w:val="CommentSubjectChar"/>
    <w:uiPriority w:val="99"/>
    <w:semiHidden/>
    <w:unhideWhenUsed/>
    <w:rsid w:val="000939F3"/>
    <w:pPr>
      <w:spacing w:after="0"/>
    </w:pPr>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sid w:val="000939F3"/>
    <w:rPr>
      <w:rFonts w:asciiTheme="minorHAnsi" w:eastAsia="Times New Roman" w:hAnsiTheme="minorHAnsi" w:cstheme="minorBidi"/>
      <w:b/>
      <w:bCs/>
      <w:sz w:val="20"/>
      <w:szCs w:val="20"/>
      <w:lang w:eastAsia="en-US"/>
    </w:rPr>
  </w:style>
  <w:style w:type="paragraph" w:styleId="Subtitle">
    <w:name w:val="Subtitle"/>
    <w:basedOn w:val="Normal"/>
    <w:next w:val="Normal"/>
    <w:link w:val="SubtitleChar"/>
    <w:uiPriority w:val="11"/>
    <w:qFormat/>
    <w:rsid w:val="00E733E8"/>
    <w:rPr>
      <w:color w:val="A00054" w:themeColor="accent2"/>
      <w:sz w:val="72"/>
    </w:rPr>
  </w:style>
  <w:style w:type="character" w:customStyle="1" w:styleId="SubtitleChar">
    <w:name w:val="Subtitle Char"/>
    <w:basedOn w:val="DefaultParagraphFont"/>
    <w:link w:val="Subtitle"/>
    <w:uiPriority w:val="11"/>
    <w:rsid w:val="00E733E8"/>
    <w:rPr>
      <w:rFonts w:eastAsia="Times New Roman"/>
      <w:bCs/>
      <w:color w:val="A00054" w:themeColor="accent2"/>
      <w:sz w:val="72"/>
      <w:szCs w:val="26"/>
      <w:lang w:eastAsia="en-US"/>
    </w:rPr>
  </w:style>
  <w:style w:type="character" w:styleId="Strong">
    <w:name w:val="Strong"/>
    <w:uiPriority w:val="22"/>
    <w:qFormat/>
    <w:rsid w:val="00E733E8"/>
    <w:rPr>
      <w:b/>
      <w:color w:val="0072C6" w:themeColor="text2"/>
    </w:rPr>
  </w:style>
  <w:style w:type="character" w:customStyle="1" w:styleId="UnresolvedMention1">
    <w:name w:val="Unresolved Mention1"/>
    <w:basedOn w:val="DefaultParagraphFont"/>
    <w:uiPriority w:val="99"/>
    <w:semiHidden/>
    <w:unhideWhenUsed/>
    <w:rsid w:val="009356C2"/>
    <w:rPr>
      <w:color w:val="605E5C"/>
      <w:shd w:val="clear" w:color="auto" w:fill="E1DFDD"/>
    </w:rPr>
  </w:style>
  <w:style w:type="character" w:styleId="UnresolvedMention">
    <w:name w:val="Unresolved Mention"/>
    <w:basedOn w:val="DefaultParagraphFont"/>
    <w:uiPriority w:val="99"/>
    <w:semiHidden/>
    <w:unhideWhenUsed/>
    <w:rsid w:val="00CA64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013349">
      <w:bodyDiv w:val="1"/>
      <w:marLeft w:val="0"/>
      <w:marRight w:val="0"/>
      <w:marTop w:val="0"/>
      <w:marBottom w:val="0"/>
      <w:divBdr>
        <w:top w:val="none" w:sz="0" w:space="0" w:color="auto"/>
        <w:left w:val="none" w:sz="0" w:space="0" w:color="auto"/>
        <w:bottom w:val="none" w:sz="0" w:space="0" w:color="auto"/>
        <w:right w:val="none" w:sz="0" w:space="0" w:color="auto"/>
      </w:divBdr>
    </w:div>
    <w:div w:id="464274543">
      <w:bodyDiv w:val="1"/>
      <w:marLeft w:val="0"/>
      <w:marRight w:val="0"/>
      <w:marTop w:val="0"/>
      <w:marBottom w:val="0"/>
      <w:divBdr>
        <w:top w:val="none" w:sz="0" w:space="0" w:color="auto"/>
        <w:left w:val="none" w:sz="0" w:space="0" w:color="auto"/>
        <w:bottom w:val="none" w:sz="0" w:space="0" w:color="auto"/>
        <w:right w:val="none" w:sz="0" w:space="0" w:color="auto"/>
      </w:divBdr>
    </w:div>
    <w:div w:id="956914117">
      <w:bodyDiv w:val="1"/>
      <w:marLeft w:val="0"/>
      <w:marRight w:val="0"/>
      <w:marTop w:val="0"/>
      <w:marBottom w:val="0"/>
      <w:divBdr>
        <w:top w:val="none" w:sz="0" w:space="0" w:color="auto"/>
        <w:left w:val="none" w:sz="0" w:space="0" w:color="auto"/>
        <w:bottom w:val="none" w:sz="0" w:space="0" w:color="auto"/>
        <w:right w:val="none" w:sz="0" w:space="0" w:color="auto"/>
      </w:divBdr>
    </w:div>
    <w:div w:id="1088623761">
      <w:bodyDiv w:val="1"/>
      <w:marLeft w:val="0"/>
      <w:marRight w:val="0"/>
      <w:marTop w:val="0"/>
      <w:marBottom w:val="0"/>
      <w:divBdr>
        <w:top w:val="none" w:sz="0" w:space="0" w:color="auto"/>
        <w:left w:val="none" w:sz="0" w:space="0" w:color="auto"/>
        <w:bottom w:val="none" w:sz="0" w:space="0" w:color="auto"/>
        <w:right w:val="none" w:sz="0" w:space="0" w:color="auto"/>
      </w:divBdr>
    </w:div>
    <w:div w:id="1238662956">
      <w:bodyDiv w:val="1"/>
      <w:marLeft w:val="0"/>
      <w:marRight w:val="0"/>
      <w:marTop w:val="0"/>
      <w:marBottom w:val="0"/>
      <w:divBdr>
        <w:top w:val="none" w:sz="0" w:space="0" w:color="auto"/>
        <w:left w:val="none" w:sz="0" w:space="0" w:color="auto"/>
        <w:bottom w:val="none" w:sz="0" w:space="0" w:color="auto"/>
        <w:right w:val="none" w:sz="0" w:space="0" w:color="auto"/>
      </w:divBdr>
    </w:div>
    <w:div w:id="1402101864">
      <w:bodyDiv w:val="1"/>
      <w:marLeft w:val="0"/>
      <w:marRight w:val="0"/>
      <w:marTop w:val="0"/>
      <w:marBottom w:val="0"/>
      <w:divBdr>
        <w:top w:val="none" w:sz="0" w:space="0" w:color="auto"/>
        <w:left w:val="none" w:sz="0" w:space="0" w:color="auto"/>
        <w:bottom w:val="none" w:sz="0" w:space="0" w:color="auto"/>
        <w:right w:val="none" w:sz="0" w:space="0" w:color="auto"/>
      </w:divBdr>
    </w:div>
    <w:div w:id="1826243119">
      <w:bodyDiv w:val="1"/>
      <w:marLeft w:val="0"/>
      <w:marRight w:val="0"/>
      <w:marTop w:val="0"/>
      <w:marBottom w:val="0"/>
      <w:divBdr>
        <w:top w:val="none" w:sz="0" w:space="0" w:color="auto"/>
        <w:left w:val="none" w:sz="0" w:space="0" w:color="auto"/>
        <w:bottom w:val="none" w:sz="0" w:space="0" w:color="auto"/>
        <w:right w:val="none" w:sz="0" w:space="0" w:color="auto"/>
      </w:divBdr>
    </w:div>
    <w:div w:id="1907177439">
      <w:bodyDiv w:val="1"/>
      <w:marLeft w:val="0"/>
      <w:marRight w:val="0"/>
      <w:marTop w:val="0"/>
      <w:marBottom w:val="0"/>
      <w:divBdr>
        <w:top w:val="none" w:sz="0" w:space="0" w:color="auto"/>
        <w:left w:val="none" w:sz="0" w:space="0" w:color="auto"/>
        <w:bottom w:val="none" w:sz="0" w:space="0" w:color="auto"/>
        <w:right w:val="none" w:sz="0" w:space="0" w:color="auto"/>
      </w:divBdr>
    </w:div>
    <w:div w:id="20837914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ngland.voice-crg@nhs.ne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gland.nhs.uk/contact-us/privacy-notice/how-we-use-your-information/public-and-partners/if-you-get-involved-in-our-work-as-a-patient-and-public-voice-ppv-partne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nter7\APPDATA\LOCAL\TEMP\wzb5cb\NHS%20England%20Word%20Templates\NHS%20England%20Report%20Template14.dot" TargetMode="External"/></Relationships>
</file>

<file path=word/theme/theme1.xml><?xml version="1.0" encoding="utf-8"?>
<a:theme xmlns:a="http://schemas.openxmlformats.org/drawingml/2006/main" name="NHS England Theme">
  <a:themeElements>
    <a:clrScheme name="NHS England colours">
      <a:dk1>
        <a:sysClr val="windowText" lastClr="000000"/>
      </a:dk1>
      <a:lt1>
        <a:sysClr val="window" lastClr="FFFFFF"/>
      </a:lt1>
      <a:dk2>
        <a:srgbClr val="0072C6"/>
      </a:dk2>
      <a:lt2>
        <a:srgbClr val="FFFFFF"/>
      </a:lt2>
      <a:accent1>
        <a:srgbClr val="0072C6"/>
      </a:accent1>
      <a:accent2>
        <a:srgbClr val="A00054"/>
      </a:accent2>
      <a:accent3>
        <a:srgbClr val="00ADC6"/>
      </a:accent3>
      <a:accent4>
        <a:srgbClr val="0091C9"/>
      </a:accent4>
      <a:accent5>
        <a:srgbClr val="003893"/>
      </a:accent5>
      <a:accent6>
        <a:srgbClr val="000000"/>
      </a:accent6>
      <a:hlink>
        <a:srgbClr val="0072C6"/>
      </a:hlink>
      <a:folHlink>
        <a:srgbClr val="0072C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554d6338-cd05-496e-96b2-f72389dcb6a2">
      <UserInfo>
        <DisplayName/>
        <AccountId xsi:nil="true"/>
        <AccountType/>
      </UserInfo>
    </SharedWithUsers>
    <Review_x0020_Date xmlns="2b0fe440-cb28-4c99-b969-70ba19ea4f8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2561F1CFA58794F956484BF329E2A70" ma:contentTypeVersion="46" ma:contentTypeDescription="Create a new document." ma:contentTypeScope="" ma:versionID="5af0ff022087f671ffe1c779e556396e">
  <xsd:schema xmlns:xsd="http://www.w3.org/2001/XMLSchema" xmlns:xs="http://www.w3.org/2001/XMLSchema" xmlns:p="http://schemas.microsoft.com/office/2006/metadata/properties" xmlns:ns1="http://schemas.microsoft.com/sharepoint/v3" xmlns:ns2="554d6338-cd05-496e-96b2-f72389dcb6a2" xmlns:ns3="6e42d0b7-7557-4e36-bedf-f8fa55699d47" xmlns:ns4="2b0fe440-cb28-4c99-b969-70ba19ea4f83" targetNamespace="http://schemas.microsoft.com/office/2006/metadata/properties" ma:root="true" ma:fieldsID="996ea4a6f2549ccb94e9e3202dae7d19" ns1:_="" ns2:_="" ns3:_="" ns4:_="">
    <xsd:import namespace="http://schemas.microsoft.com/sharepoint/v3"/>
    <xsd:import namespace="554d6338-cd05-496e-96b2-f72389dcb6a2"/>
    <xsd:import namespace="6e42d0b7-7557-4e36-bedf-f8fa55699d47"/>
    <xsd:import namespace="2b0fe440-cb28-4c99-b969-70ba19ea4f83"/>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3:SharedWithDetails" minOccurs="0"/>
                <xsd:element ref="ns4:MediaLengthInSeconds" minOccurs="0"/>
                <xsd:element ref="ns4: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4d6338-cd05-496e-96b2-f72389dcb6a2"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42d0b7-7557-4e36-bedf-f8fa55699d47" elementFormDefault="qualified">
    <xsd:import namespace="http://schemas.microsoft.com/office/2006/documentManagement/types"/>
    <xsd:import namespace="http://schemas.microsoft.com/office/infopath/2007/PartnerControls"/>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0fe440-cb28-4c99-b969-70ba19ea4f83" elementFormDefault="qualified">
    <xsd:import namespace="http://schemas.microsoft.com/office/2006/documentManagement/types"/>
    <xsd:import namespace="http://schemas.microsoft.com/office/infopath/2007/PartnerControls"/>
    <xsd:element name="MediaLengthInSeconds" ma:index="12" nillable="true" ma:displayName="Length (seconds)" ma:internalName="MediaLengthInSeconds" ma:readOnly="true">
      <xsd:simpleType>
        <xsd:restriction base="dms:Unknown"/>
      </xsd:simpleType>
    </xsd:element>
    <xsd:element name="Review_x0020_Date" ma:index="13" nillable="true" ma:displayName="Review date" ma:indexed="true" ma:internalName="Review_x0020_Dat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EB3B00-7461-4417-AF6F-F62C05C9293D}">
  <ds:schemaRefs>
    <ds:schemaRef ds:uri="http://schemas.microsoft.com/office/2006/metadata/properties"/>
    <ds:schemaRef ds:uri="http://schemas.microsoft.com/office/infopath/2007/PartnerControls"/>
    <ds:schemaRef ds:uri="http://schemas.microsoft.com/sharepoint/v3"/>
    <ds:schemaRef ds:uri="554d6338-cd05-496e-96b2-f72389dcb6a2"/>
    <ds:schemaRef ds:uri="2b0fe440-cb28-4c99-b969-70ba19ea4f83"/>
  </ds:schemaRefs>
</ds:datastoreItem>
</file>

<file path=customXml/itemProps2.xml><?xml version="1.0" encoding="utf-8"?>
<ds:datastoreItem xmlns:ds="http://schemas.openxmlformats.org/officeDocument/2006/customXml" ds:itemID="{F2F43A60-D497-4A69-9FD8-01ECAAC53B44}">
  <ds:schemaRefs>
    <ds:schemaRef ds:uri="http://schemas.openxmlformats.org/officeDocument/2006/bibliography"/>
  </ds:schemaRefs>
</ds:datastoreItem>
</file>

<file path=customXml/itemProps3.xml><?xml version="1.0" encoding="utf-8"?>
<ds:datastoreItem xmlns:ds="http://schemas.openxmlformats.org/officeDocument/2006/customXml" ds:itemID="{D785F1B0-B9E0-4302-97B7-D757291198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4d6338-cd05-496e-96b2-f72389dcb6a2"/>
    <ds:schemaRef ds:uri="6e42d0b7-7557-4e36-bedf-f8fa55699d47"/>
    <ds:schemaRef ds:uri="2b0fe440-cb28-4c99-b969-70ba19ea4f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009FCE-EFBC-4720-8056-38770EA49D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NHS England Report Template14.dot</Template>
  <TotalTime>15</TotalTime>
  <Pages>4</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NHS England Report Template 8 - no photo on cover</vt:lpstr>
    </vt:vector>
  </TitlesOfParts>
  <Company>Smith &amp; Milton</Company>
  <LinksUpToDate>false</LinksUpToDate>
  <CharactersWithSpaces>5661</CharactersWithSpaces>
  <SharedDoc>false</SharedDoc>
  <HLinks>
    <vt:vector size="12" baseType="variant">
      <vt:variant>
        <vt:i4>1835064</vt:i4>
      </vt:variant>
      <vt:variant>
        <vt:i4>3</vt:i4>
      </vt:variant>
      <vt:variant>
        <vt:i4>0</vt:i4>
      </vt:variant>
      <vt:variant>
        <vt:i4>5</vt:i4>
      </vt:variant>
      <vt:variant>
        <vt:lpwstr>mailto:england.voice-crg@nhs.net</vt:lpwstr>
      </vt:variant>
      <vt:variant>
        <vt:lpwstr/>
      </vt:variant>
      <vt:variant>
        <vt:i4>7536688</vt:i4>
      </vt:variant>
      <vt:variant>
        <vt:i4>0</vt:i4>
      </vt:variant>
      <vt:variant>
        <vt:i4>0</vt:i4>
      </vt:variant>
      <vt:variant>
        <vt:i4>5</vt:i4>
      </vt:variant>
      <vt:variant>
        <vt:lpwstr>https://www.england.nhs.uk/contact-us/privacy-notice/how-we-use-your-information/public-and-partners/if-you-get-involved-in-our-work-as-a-patient-and-public-voice-ppv-partner/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England Report Template 8 - no photo on cover</dc:title>
  <dc:subject/>
  <dc:creator>Public Participation team</dc:creator>
  <cp:keywords/>
  <cp:lastModifiedBy>Gavin Clay</cp:lastModifiedBy>
  <cp:revision>22</cp:revision>
  <cp:lastPrinted>2014-04-10T08:13:00Z</cp:lastPrinted>
  <dcterms:created xsi:type="dcterms:W3CDTF">2021-05-04T12:46:00Z</dcterms:created>
  <dcterms:modified xsi:type="dcterms:W3CDTF">2021-12-15T11:37:00Z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0x01010092561F1CFA58794F956484BF329E2A70</vt:lpwstr>
  </property>
  <property fmtid="{D5CDD505-2E9C-101B-9397-08002B2CF9AE}" pid="3" name="_dlc_DocIdItemGuid">
    <vt:lpwstr>ec2eb68a-525d-4432-947a-7de9332a075a</vt:lpwstr>
  </property>
  <property fmtid="{D5CDD505-2E9C-101B-9397-08002B2CF9AE}" pid="4" name="_ShortcutWebId">
    <vt:lpwstr/>
  </property>
  <property fmtid="{D5CDD505-2E9C-101B-9397-08002B2CF9AE}" pid="5" name="_ShortcutUniqueId">
    <vt:lpwstr/>
  </property>
  <property fmtid="{D5CDD505-2E9C-101B-9397-08002B2CF9AE}" pid="6" name="_ShortcutSiteId">
    <vt:lpwstr/>
  </property>
  <property fmtid="{D5CDD505-2E9C-101B-9397-08002B2CF9AE}" pid="7" name="_ShortcutUrl">
    <vt:lpwstr/>
  </property>
  <property fmtid="{D5CDD505-2E9C-101B-9397-08002B2CF9AE}" pid="8" name="_ExtendedDescription">
    <vt:lpwstr/>
  </property>
</Properties>
</file>