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1607E9EA" w:rsidR="00E733E8" w:rsidRDefault="00E733E8" w:rsidP="0022418F">
      <w:pPr>
        <w:jc w:val="right"/>
      </w:pPr>
      <w:bookmarkStart w:id="0" w:name="_MacBuGuideStaticData_5547H"/>
      <w:bookmarkStart w:id="1" w:name="_MacBuGuideStaticData_13040H"/>
    </w:p>
    <w:p w14:paraId="08FB38FF" w14:textId="696CB05F"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A05B1D" w:rsidRDefault="00E733E8" w:rsidP="004F7542">
      <w:pPr>
        <w:pStyle w:val="Title"/>
        <w:rPr>
          <w:b/>
          <w:bCs w:val="0"/>
        </w:rPr>
      </w:pPr>
      <w:r w:rsidRPr="00A05B1D">
        <w:rPr>
          <w:b/>
          <w:bCs w:val="0"/>
        </w:rPr>
        <w:t>Patient and Public Voice (PPV) Partner</w:t>
      </w:r>
    </w:p>
    <w:p w14:paraId="3B6B35ED" w14:textId="77777777" w:rsidR="00E733E8" w:rsidRDefault="00E733E8" w:rsidP="004F7542"/>
    <w:p w14:paraId="332B1C15" w14:textId="77777777" w:rsidR="00443856" w:rsidRDefault="00443856" w:rsidP="004F7542">
      <w:pPr>
        <w:pStyle w:val="Subtitle"/>
      </w:pPr>
    </w:p>
    <w:p w14:paraId="03AFD9EA" w14:textId="76D18836" w:rsidR="00E733E8" w:rsidRPr="00F57B22" w:rsidRDefault="00E733E8" w:rsidP="004F7542">
      <w:pPr>
        <w:pStyle w:val="Subtitle"/>
        <w:rPr>
          <w:color w:val="0072C6" w:themeColor="text2"/>
        </w:rPr>
      </w:pPr>
      <w:r w:rsidRPr="00F57B22">
        <w:rPr>
          <w:color w:val="0072C6" w:themeColor="text2"/>
        </w:rPr>
        <w:t>Application Form</w:t>
      </w:r>
      <w:r w:rsidR="008644F6" w:rsidRPr="00F57B22">
        <w:rPr>
          <w:color w:val="0072C6" w:themeColor="text2"/>
        </w:rPr>
        <w:t>:</w:t>
      </w:r>
    </w:p>
    <w:p w14:paraId="5F637B66" w14:textId="0681D498" w:rsidR="008644F6" w:rsidRPr="00F57B22" w:rsidRDefault="008644F6" w:rsidP="008644F6">
      <w:pPr>
        <w:rPr>
          <w:color w:val="0072C6" w:themeColor="text2"/>
        </w:rPr>
      </w:pPr>
    </w:p>
    <w:p w14:paraId="163F1E65" w14:textId="1945DF3A" w:rsidR="008D45BF" w:rsidRDefault="00B3105E" w:rsidP="00B93EFA">
      <w:pPr>
        <w:pStyle w:val="Subtitle"/>
        <w:rPr>
          <w:color w:val="0072C6" w:themeColor="text2"/>
          <w:sz w:val="56"/>
          <w:szCs w:val="56"/>
        </w:rPr>
      </w:pPr>
      <w:r w:rsidRPr="00C41A48">
        <w:rPr>
          <w:color w:val="0072C6" w:themeColor="text2"/>
          <w:sz w:val="56"/>
          <w:szCs w:val="56"/>
        </w:rPr>
        <w:t xml:space="preserve">Quality Improvement Taskforce </w:t>
      </w:r>
      <w:r w:rsidR="00671699" w:rsidRPr="00C41A48">
        <w:rPr>
          <w:color w:val="0072C6" w:themeColor="text2"/>
          <w:sz w:val="56"/>
          <w:szCs w:val="56"/>
        </w:rPr>
        <w:t>for children and young people’s mental health, learning disability and autism inpatient service</w:t>
      </w:r>
      <w:r w:rsidR="00B93EFA" w:rsidRPr="00C41A48">
        <w:rPr>
          <w:color w:val="0072C6" w:themeColor="text2"/>
          <w:sz w:val="56"/>
          <w:szCs w:val="56"/>
        </w:rPr>
        <w:t>s</w:t>
      </w:r>
      <w:r w:rsidR="008D45BF">
        <w:rPr>
          <w:color w:val="0072C6" w:themeColor="text2"/>
          <w:sz w:val="56"/>
          <w:szCs w:val="56"/>
        </w:rPr>
        <w:t xml:space="preserve"> </w:t>
      </w:r>
    </w:p>
    <w:p w14:paraId="611F668F" w14:textId="77777777" w:rsidR="008D45BF" w:rsidRDefault="008D45BF" w:rsidP="00B93EFA">
      <w:pPr>
        <w:pStyle w:val="Subtitle"/>
        <w:rPr>
          <w:color w:val="0072C6" w:themeColor="text2"/>
          <w:sz w:val="56"/>
          <w:szCs w:val="56"/>
        </w:rPr>
      </w:pPr>
    </w:p>
    <w:p w14:paraId="4EE9834B" w14:textId="4143CD15" w:rsidR="00D470EC" w:rsidRPr="00C41A48" w:rsidRDefault="00B93EFA" w:rsidP="00B93EFA">
      <w:pPr>
        <w:pStyle w:val="Subtitle"/>
        <w:rPr>
          <w:color w:val="0072C6" w:themeColor="text2"/>
          <w:sz w:val="56"/>
          <w:szCs w:val="56"/>
        </w:rPr>
      </w:pPr>
      <w:r w:rsidRPr="00C41A48">
        <w:rPr>
          <w:color w:val="0072C6" w:themeColor="text2"/>
          <w:sz w:val="56"/>
          <w:szCs w:val="56"/>
        </w:rPr>
        <w:t xml:space="preserve">Parent Council member </w:t>
      </w:r>
      <w:bookmarkStart w:id="2" w:name="_Toc402794383"/>
      <w:bookmarkEnd w:id="0"/>
      <w:bookmarkEnd w:id="1"/>
    </w:p>
    <w:p w14:paraId="749307ED" w14:textId="1373ABD3" w:rsidR="00C17CC9" w:rsidRPr="00B93EFA" w:rsidRDefault="00E733E8" w:rsidP="00C17CC9">
      <w:pPr>
        <w:rPr>
          <w:rFonts w:cs="Arial"/>
          <w:sz w:val="72"/>
          <w:szCs w:val="72"/>
        </w:rPr>
      </w:pPr>
      <w:r w:rsidRPr="007D0C32">
        <w:rPr>
          <w:rFonts w:cs="Arial"/>
          <w:sz w:val="72"/>
          <w:szCs w:val="72"/>
        </w:rPr>
        <w:br w:type="page"/>
      </w:r>
      <w:bookmarkEnd w:id="2"/>
      <w:r w:rsidR="00C17CC9" w:rsidRPr="002506A3">
        <w:rPr>
          <w:b/>
          <w:color w:val="0072C6" w:themeColor="accent1"/>
          <w:sz w:val="28"/>
          <w:szCs w:val="28"/>
        </w:rPr>
        <w:lastRenderedPageBreak/>
        <w:t>Application to become a PPV Partner of</w:t>
      </w:r>
      <w:r w:rsidR="00B93EFA">
        <w:rPr>
          <w:b/>
          <w:color w:val="0072C6" w:themeColor="accent1"/>
          <w:sz w:val="28"/>
          <w:szCs w:val="28"/>
        </w:rPr>
        <w:t xml:space="preserve"> the Parent Council </w:t>
      </w:r>
    </w:p>
    <w:p w14:paraId="3331D46A" w14:textId="47A3FDFE" w:rsidR="00C51B8B" w:rsidRDefault="00C51B8B" w:rsidP="00C17CC9">
      <w:pPr>
        <w:pStyle w:val="Heading1"/>
      </w:pPr>
    </w:p>
    <w:p w14:paraId="2DDC029E" w14:textId="0914A462" w:rsidR="005D2048" w:rsidRPr="00F57B22" w:rsidRDefault="005D2048" w:rsidP="004F7542">
      <w:pPr>
        <w:pStyle w:val="Heading2"/>
        <w:rPr>
          <w:color w:val="0072C6" w:themeColor="text2"/>
        </w:rPr>
      </w:pPr>
      <w:r w:rsidRPr="00F57B22">
        <w:rPr>
          <w:color w:val="0072C6" w:themeColor="text2"/>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xml:space="preserve">, </w:t>
      </w:r>
      <w:proofErr w:type="gramStart"/>
      <w:r w:rsidR="00F8737F">
        <w:t>experience</w:t>
      </w:r>
      <w:proofErr w:type="gramEnd"/>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6E70208B"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history="1">
        <w:r w:rsidR="00892CE1">
          <w:rPr>
            <w:rStyle w:val="Hyperlink"/>
          </w:rPr>
          <w:t>NHS England and NHS Improvement</w:t>
        </w:r>
        <w:r w:rsidRPr="009356C2">
          <w:rPr>
            <w:rStyle w:val="Hyperlink"/>
          </w:rPr>
          <w:t>’s 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4B2AEBB4" w:rsidR="00482199" w:rsidRPr="00007FFD" w:rsidRDefault="001966D6" w:rsidP="004F7542">
      <w:pPr>
        <w:rPr>
          <w:rFonts w:cs="Arial"/>
          <w:b/>
          <w:color w:val="FF0000"/>
        </w:rPr>
      </w:pPr>
      <w:r>
        <w:t xml:space="preserve">Please </w:t>
      </w:r>
      <w:r w:rsidR="00482199">
        <w:t>note the clos</w:t>
      </w:r>
      <w:r w:rsidR="00D470EC">
        <w:t>ing date for all applications</w:t>
      </w:r>
      <w:r w:rsidR="00CA64F8">
        <w:t xml:space="preserve"> within</w:t>
      </w:r>
      <w:r w:rsidR="000575C5">
        <w:t xml:space="preserve"> this round of PPV recruitment </w:t>
      </w:r>
      <w:r w:rsidR="00D470EC">
        <w:t>i</w:t>
      </w:r>
      <w:r w:rsidR="00EF4770">
        <w:t xml:space="preserve">s </w:t>
      </w:r>
      <w:r w:rsidR="00EF4770" w:rsidRPr="00EF4770">
        <w:rPr>
          <w:b/>
          <w:bCs w:val="0"/>
        </w:rPr>
        <w:t>Tuesday 14 June 2022</w:t>
      </w:r>
      <w:r w:rsidR="00EF4770">
        <w:t>.</w:t>
      </w:r>
    </w:p>
    <w:p w14:paraId="36BD0D4F" w14:textId="77777777" w:rsidR="00482199" w:rsidRDefault="00482199" w:rsidP="004F7542"/>
    <w:p w14:paraId="6C3C4757" w14:textId="5F20E6CB"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2" w:history="1">
        <w:r w:rsidR="00CA64F8" w:rsidRPr="00BE321D">
          <w:rPr>
            <w:rStyle w:val="Hyperlink"/>
            <w:rFonts w:cs="Arial"/>
            <w:szCs w:val="24"/>
          </w:rPr>
          <w:t>england.voice-crg@nhs.net</w:t>
        </w:r>
      </w:hyperlink>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 xml:space="preserve">line of the </w:t>
      </w:r>
      <w:r w:rsidR="00AE6C3E">
        <w:rPr>
          <w:rFonts w:cs="Arial"/>
        </w:rPr>
        <w:t xml:space="preserve">role </w:t>
      </w:r>
      <w:r w:rsidR="00E72DCB" w:rsidRPr="00E72DCB">
        <w:rPr>
          <w:rFonts w:cs="Arial"/>
        </w:rPr>
        <w:t>you are applying for</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2067"/>
        <w:gridCol w:w="6987"/>
      </w:tblGrid>
      <w:tr w:rsidR="00443856" w14:paraId="0895B74A" w14:textId="77777777" w:rsidTr="00443856">
        <w:trPr>
          <w:trHeight w:val="588"/>
        </w:trPr>
        <w:tc>
          <w:tcPr>
            <w:tcW w:w="2093" w:type="dxa"/>
          </w:tcPr>
          <w:p w14:paraId="652C7A11" w14:textId="504DDA6D" w:rsidR="00443856" w:rsidRPr="00443856" w:rsidRDefault="00B6772E" w:rsidP="00FC0F3C">
            <w:pPr>
              <w:rPr>
                <w:rFonts w:cs="Arial"/>
                <w:b/>
                <w:szCs w:val="24"/>
                <w:lang w:eastAsia="en-GB"/>
              </w:rPr>
            </w:pPr>
            <w:r>
              <w:rPr>
                <w:rFonts w:cs="Arial"/>
                <w:b/>
                <w:szCs w:val="24"/>
                <w:lang w:eastAsia="en-GB"/>
              </w:rPr>
              <w:t>Role</w:t>
            </w:r>
            <w:r w:rsidR="00443856" w:rsidRPr="00443856">
              <w:rPr>
                <w:rFonts w:cs="Arial"/>
                <w:b/>
                <w:szCs w:val="24"/>
                <w:lang w:eastAsia="en-GB"/>
              </w:rPr>
              <w:t xml:space="preserve"> </w:t>
            </w:r>
            <w:r w:rsidR="008644F6">
              <w:rPr>
                <w:rFonts w:cs="Arial"/>
                <w:b/>
                <w:szCs w:val="24"/>
                <w:lang w:eastAsia="en-GB"/>
              </w:rPr>
              <w:t>you are 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7187"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Pr="00F57B22" w:rsidRDefault="000939F3" w:rsidP="004F7542">
      <w:pPr>
        <w:pStyle w:val="Heading2"/>
        <w:rPr>
          <w:color w:val="0072C6" w:themeColor="text2"/>
        </w:rPr>
      </w:pPr>
      <w:r w:rsidRPr="00F57B22">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E97A63">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E97A63">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0E97A63">
        <w:tc>
          <w:tcPr>
            <w:tcW w:w="9054" w:type="dxa"/>
          </w:tcPr>
          <w:p w14:paraId="30814496" w14:textId="6AA5AE24"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E97A63">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E97A63">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E97A63">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E97A63">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E97A63">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E97A63">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E97A63">
        <w:tc>
          <w:tcPr>
            <w:tcW w:w="9054" w:type="dxa"/>
          </w:tcPr>
          <w:p w14:paraId="4387EEC8" w14:textId="3821E12F" w:rsidR="004F7542" w:rsidRDefault="004F7542" w:rsidP="00D8149B">
            <w:pPr>
              <w:pStyle w:val="Heading3"/>
            </w:pPr>
            <w:r>
              <w:t>Please select the option</w:t>
            </w:r>
            <w:r w:rsidR="00351250">
              <w:t>(s)</w:t>
            </w:r>
            <w:r>
              <w:t xml:space="preserve"> that best appl</w:t>
            </w:r>
            <w:r w:rsidR="00CA64F8">
              <w:t>y</w:t>
            </w:r>
            <w:r>
              <w:t xml:space="preserve"> to you. I am a: </w:t>
            </w:r>
          </w:p>
          <w:p w14:paraId="179D253E" w14:textId="313E536C" w:rsidR="004F7542" w:rsidRPr="004F7542" w:rsidRDefault="001B1923"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1B1923" w:rsidP="004F7542">
            <w:sdt>
              <w:sdtPr>
                <w:id w:val="-18468096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1B1923"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6257580C" w14:textId="260E2576" w:rsidR="004F7542" w:rsidRDefault="001B1923"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tc>
      </w:tr>
      <w:tr w:rsidR="004F7542" w14:paraId="51A9B658" w14:textId="77777777" w:rsidTr="00E97A63">
        <w:tc>
          <w:tcPr>
            <w:tcW w:w="9054" w:type="dxa"/>
          </w:tcPr>
          <w:p w14:paraId="7184AB50" w14:textId="7A16C9A2" w:rsidR="00173573" w:rsidRDefault="004F7542" w:rsidP="004F7542">
            <w:r w:rsidRPr="004F7542">
              <w:rPr>
                <w:rStyle w:val="Heading3Char"/>
              </w:rPr>
              <w:lastRenderedPageBreak/>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E97A63">
        <w:tc>
          <w:tcPr>
            <w:tcW w:w="9054" w:type="dxa"/>
          </w:tcPr>
          <w:p w14:paraId="20DE637A" w14:textId="4A32B330" w:rsidR="004F7542" w:rsidRDefault="004F7542" w:rsidP="00056EDD">
            <w:pPr>
              <w:pStyle w:val="Heading3"/>
            </w:pPr>
            <w:r w:rsidRPr="004F7542">
              <w:t xml:space="preserve">Do you have any additional needs or need </w:t>
            </w:r>
            <w:proofErr w:type="gramStart"/>
            <w:r w:rsidRPr="004F7542">
              <w:t>particular support</w:t>
            </w:r>
            <w:proofErr w:type="gramEnd"/>
            <w:r w:rsidRPr="004F7542">
              <w:t xml:space="preserve"> from </w:t>
            </w:r>
            <w:r w:rsidR="00892CE1">
              <w:t>NHS England and NHS Improvement</w:t>
            </w:r>
            <w:r w:rsidRPr="004F7542">
              <w:t xml:space="preserve"> to enable you to participate</w:t>
            </w:r>
            <w:r w:rsidR="00CA64F8">
              <w:t xml:space="preserve"> effectively</w:t>
            </w:r>
            <w:r w:rsidRPr="004F7542">
              <w:t>?</w:t>
            </w:r>
          </w:p>
          <w:p w14:paraId="5CCA37DA" w14:textId="07BFE721" w:rsidR="004F7542" w:rsidRDefault="004F7542" w:rsidP="004F7542">
            <w:r>
              <w:t xml:space="preserve">Yes / No (delete as applicable). </w:t>
            </w:r>
            <w:r w:rsidRPr="004F7542">
              <w:t>If yes</w:t>
            </w:r>
            <w:r w:rsidR="008D45BF">
              <w:t>,</w:t>
            </w:r>
            <w:r w:rsidRPr="004F7542">
              <w:t xml:space="preserve"> please explain.</w:t>
            </w:r>
          </w:p>
          <w:p w14:paraId="27B2C310" w14:textId="023C8114" w:rsidR="00056EDD" w:rsidRDefault="00056EDD" w:rsidP="004F7542"/>
        </w:tc>
      </w:tr>
      <w:tr w:rsidR="004F7542" w14:paraId="02822B53" w14:textId="77777777" w:rsidTr="00E97A63">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1B1923"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26E02C03" w:rsidR="00E701E7" w:rsidRPr="004F7542" w:rsidRDefault="001B1923"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t>
            </w:r>
            <w:r w:rsidR="00892CE1">
              <w:t>NHS England and NHS Improvement</w:t>
            </w:r>
            <w:r w:rsidR="00E701E7" w:rsidRPr="004F7542">
              <w:t xml:space="preserve"> website</w:t>
            </w:r>
          </w:p>
          <w:p w14:paraId="735163F7" w14:textId="77777777" w:rsidR="00E701E7" w:rsidRPr="004F7542" w:rsidRDefault="001B1923" w:rsidP="004F7542">
            <w:sdt>
              <w:sdtPr>
                <w:id w:val="196056482"/>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Social media</w:t>
            </w:r>
          </w:p>
          <w:p w14:paraId="147500B5" w14:textId="4A4DA342" w:rsidR="00E701E7" w:rsidRDefault="001B1923" w:rsidP="004F7542">
            <w:sdt>
              <w:sdtPr>
                <w:id w:val="101378799"/>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Word of mouth</w:t>
            </w:r>
          </w:p>
          <w:p w14:paraId="1CDD245A" w14:textId="77777777" w:rsidR="006C2073" w:rsidRDefault="001B1923" w:rsidP="006C2073">
            <w:sdt>
              <w:sdtPr>
                <w:id w:val="-1377387324"/>
                <w14:checkbox>
                  <w14:checked w14:val="0"/>
                  <w14:checkedState w14:val="2612" w14:font="MS Gothic"/>
                  <w14:uncheckedState w14:val="2610" w14:font="MS Gothic"/>
                </w14:checkbox>
              </w:sdtPr>
              <w:sdtEndPr/>
              <w:sdtContent>
                <w:r w:rsidR="006C2073">
                  <w:rPr>
                    <w:rFonts w:ascii="MS Gothic" w:eastAsia="MS Gothic" w:hAnsi="MS Gothic" w:hint="eastAsia"/>
                  </w:rPr>
                  <w:t>☐</w:t>
                </w:r>
              </w:sdtContent>
            </w:sdt>
            <w:r w:rsidR="006C2073">
              <w:t xml:space="preserve"> Other NHS England and NHS Improvement newsletter</w:t>
            </w:r>
          </w:p>
          <w:p w14:paraId="7DECFA13" w14:textId="77777777" w:rsidR="004F7542" w:rsidRDefault="001B1923"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E97A63">
        <w:tc>
          <w:tcPr>
            <w:tcW w:w="9054" w:type="dxa"/>
          </w:tcPr>
          <w:p w14:paraId="2E505783" w14:textId="77777777" w:rsidR="008B2912" w:rsidRPr="004F7542" w:rsidRDefault="000939F3" w:rsidP="004F7542">
            <w:pPr>
              <w:pStyle w:val="Heading3"/>
            </w:pPr>
            <w:r w:rsidRPr="004F7542">
              <w:t xml:space="preserve">Are you able to use telephone, </w:t>
            </w:r>
            <w:proofErr w:type="gramStart"/>
            <w:r w:rsidRPr="004F7542">
              <w:t>email</w:t>
            </w:r>
            <w:proofErr w:type="gramEnd"/>
            <w:r w:rsidRPr="004F7542">
              <w:t xml:space="preserve">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E97A63">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0E97A63">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3F64AB52" w:rsidR="00056EDD" w:rsidRDefault="00173573" w:rsidP="00056EDD">
            <w:r>
              <w:t xml:space="preserve">Please note that </w:t>
            </w:r>
            <w:r w:rsidR="00892CE1">
              <w:t>NHS England and NHS Improvement</w:t>
            </w:r>
            <w:r>
              <w:t xml:space="preserve">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0DBC8724" w14:textId="0A5EC171" w:rsidR="00056EDD" w:rsidRPr="00056EDD" w:rsidRDefault="00056EDD" w:rsidP="00056EDD"/>
        </w:tc>
      </w:tr>
      <w:tr w:rsidR="009F6D7E" w14:paraId="08F24B08" w14:textId="77777777" w:rsidTr="00E97A63">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F82BB41" w14:textId="77777777" w:rsidR="00E20706" w:rsidRDefault="00E20706" w:rsidP="009F6D7E">
            <w:pPr>
              <w:spacing w:after="160" w:line="252" w:lineRule="auto"/>
              <w:contextualSpacing/>
              <w:rPr>
                <w:b/>
                <w:bCs w:val="0"/>
                <w:szCs w:val="24"/>
              </w:rPr>
            </w:pPr>
          </w:p>
          <w:p w14:paraId="51F6ED16" w14:textId="77777777" w:rsidR="009F6D7E" w:rsidRPr="00056EDD" w:rsidRDefault="009F6D7E" w:rsidP="00B6557A"/>
        </w:tc>
      </w:tr>
    </w:tbl>
    <w:p w14:paraId="515EE87F" w14:textId="63B1A4CA" w:rsidR="00163EF0" w:rsidRDefault="00163EF0" w:rsidP="00056EDD">
      <w:pPr>
        <w:pStyle w:val="Heading2"/>
      </w:pPr>
    </w:p>
    <w:p w14:paraId="310BC7E7" w14:textId="2C00BFB0" w:rsidR="00FD6BCC" w:rsidRDefault="00FD6BCC" w:rsidP="00FD6BCC"/>
    <w:p w14:paraId="33C68374" w14:textId="61ADBBAD" w:rsidR="00FD6BCC" w:rsidRDefault="00FD6BCC" w:rsidP="00FD6BCC"/>
    <w:p w14:paraId="6105C113" w14:textId="34CCDEF4" w:rsidR="00FD6BCC" w:rsidRDefault="00FD6BCC" w:rsidP="00FD6BCC"/>
    <w:p w14:paraId="32920371" w14:textId="269AE6DC" w:rsidR="00FD6BCC" w:rsidRDefault="00FD6BCC" w:rsidP="00FD6BCC"/>
    <w:p w14:paraId="1F97537A" w14:textId="0B6A22BA" w:rsidR="00FD6BCC" w:rsidRDefault="00FD6BCC" w:rsidP="00FD6BCC"/>
    <w:p w14:paraId="01C2DDEA" w14:textId="77777777" w:rsidR="00FD6BCC" w:rsidRPr="00FD6BCC" w:rsidRDefault="00FD6BCC" w:rsidP="00FD6BCC"/>
    <w:p w14:paraId="15BCBDEA" w14:textId="77777777" w:rsidR="00163EF0" w:rsidRDefault="00163EF0" w:rsidP="00056EDD">
      <w:pPr>
        <w:pStyle w:val="Heading2"/>
      </w:pPr>
    </w:p>
    <w:p w14:paraId="62E95E4D" w14:textId="07850926" w:rsidR="00482199" w:rsidRPr="00F57B22" w:rsidRDefault="00482199" w:rsidP="00056EDD">
      <w:pPr>
        <w:pStyle w:val="Heading2"/>
        <w:rPr>
          <w:color w:val="0072C6" w:themeColor="text2"/>
        </w:rPr>
      </w:pPr>
      <w:r w:rsidRPr="00F57B22">
        <w:rPr>
          <w:color w:val="0072C6" w:themeColor="text2"/>
        </w:rPr>
        <w:lastRenderedPageBreak/>
        <w:t>Skills and experience</w:t>
      </w:r>
    </w:p>
    <w:p w14:paraId="2C5CC88E" w14:textId="77777777" w:rsidR="00482199" w:rsidRPr="00F8737F" w:rsidRDefault="00482199" w:rsidP="004F7542"/>
    <w:p w14:paraId="5C81038D" w14:textId="30763402"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w:t>
      </w:r>
      <w:r w:rsidR="005258B8" w:rsidRPr="00F8737F">
        <w:rPr>
          <w:rFonts w:cs="Arial"/>
          <w:szCs w:val="24"/>
        </w:rPr>
        <w:t>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BE7933">
        <w:rPr>
          <w:rFonts w:cs="Arial"/>
          <w:szCs w:val="24"/>
        </w:rPr>
        <w:t>role</w:t>
      </w:r>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575C50" w14:paraId="764F60CF" w14:textId="77777777" w:rsidTr="00B11332">
        <w:trPr>
          <w:trHeight w:val="1124"/>
        </w:trPr>
        <w:tc>
          <w:tcPr>
            <w:tcW w:w="9054" w:type="dxa"/>
          </w:tcPr>
          <w:p w14:paraId="4DC4E723" w14:textId="5C80E0A9" w:rsidR="00575C50" w:rsidRDefault="00575C50" w:rsidP="00E20706">
            <w:pPr>
              <w:spacing w:after="160" w:line="252" w:lineRule="auto"/>
              <w:contextualSpacing/>
              <w:rPr>
                <w:b/>
                <w:bCs w:val="0"/>
                <w:szCs w:val="24"/>
              </w:rPr>
            </w:pPr>
            <w:r>
              <w:rPr>
                <w:b/>
                <w:bCs w:val="0"/>
                <w:szCs w:val="24"/>
              </w:rPr>
              <w:t xml:space="preserve">Please tell us </w:t>
            </w:r>
            <w:r w:rsidR="009A08ED">
              <w:rPr>
                <w:b/>
                <w:bCs w:val="0"/>
                <w:szCs w:val="24"/>
              </w:rPr>
              <w:t xml:space="preserve">about your interest in, and experience of, </w:t>
            </w:r>
            <w:r w:rsidR="0088324A">
              <w:rPr>
                <w:b/>
                <w:bCs w:val="0"/>
                <w:szCs w:val="24"/>
              </w:rPr>
              <w:t xml:space="preserve">children and young people’s inpatient mental health services </w:t>
            </w:r>
            <w:r w:rsidR="005F2B86">
              <w:rPr>
                <w:b/>
                <w:bCs w:val="0"/>
                <w:szCs w:val="24"/>
              </w:rPr>
              <w:t>from a</w:t>
            </w:r>
            <w:r w:rsidR="00BE7933">
              <w:rPr>
                <w:b/>
                <w:bCs w:val="0"/>
                <w:szCs w:val="24"/>
              </w:rPr>
              <w:t xml:space="preserve"> parent or carer perspective</w:t>
            </w:r>
            <w:r w:rsidR="0088324A">
              <w:rPr>
                <w:b/>
                <w:bCs w:val="0"/>
                <w:szCs w:val="24"/>
              </w:rPr>
              <w:t>.</w:t>
            </w:r>
            <w:r w:rsidR="005F2B86">
              <w:rPr>
                <w:b/>
                <w:bCs w:val="0"/>
                <w:szCs w:val="24"/>
              </w:rPr>
              <w:t xml:space="preserve"> </w:t>
            </w:r>
            <w:r w:rsidR="0071435B">
              <w:rPr>
                <w:b/>
                <w:bCs w:val="0"/>
                <w:szCs w:val="24"/>
              </w:rPr>
              <w:t>(we suggest</w:t>
            </w:r>
            <w:r w:rsidR="005F2B86">
              <w:rPr>
                <w:b/>
                <w:bCs w:val="0"/>
                <w:szCs w:val="24"/>
              </w:rPr>
              <w:t xml:space="preserve"> </w:t>
            </w:r>
            <w:r w:rsidR="00490635">
              <w:rPr>
                <w:b/>
                <w:bCs w:val="0"/>
                <w:szCs w:val="24"/>
              </w:rPr>
              <w:t xml:space="preserve">you do this in </w:t>
            </w:r>
            <w:r w:rsidR="00B11332">
              <w:rPr>
                <w:b/>
                <w:bCs w:val="0"/>
                <w:szCs w:val="24"/>
              </w:rPr>
              <w:t>up to</w:t>
            </w:r>
            <w:r w:rsidR="00490635">
              <w:rPr>
                <w:b/>
                <w:bCs w:val="0"/>
                <w:szCs w:val="24"/>
              </w:rPr>
              <w:t xml:space="preserve"> 200 words)</w:t>
            </w:r>
          </w:p>
          <w:p w14:paraId="674C718D" w14:textId="77777777" w:rsidR="00490635" w:rsidRDefault="00490635" w:rsidP="00E20706">
            <w:pPr>
              <w:spacing w:after="160" w:line="252" w:lineRule="auto"/>
              <w:contextualSpacing/>
              <w:rPr>
                <w:b/>
                <w:bCs w:val="0"/>
                <w:szCs w:val="24"/>
              </w:rPr>
            </w:pPr>
          </w:p>
          <w:p w14:paraId="3546F963" w14:textId="77777777" w:rsidR="00490635" w:rsidRDefault="00490635" w:rsidP="00E20706">
            <w:pPr>
              <w:spacing w:after="160" w:line="252" w:lineRule="auto"/>
              <w:contextualSpacing/>
              <w:rPr>
                <w:b/>
                <w:bCs w:val="0"/>
                <w:szCs w:val="24"/>
              </w:rPr>
            </w:pPr>
          </w:p>
          <w:p w14:paraId="0C2804DE" w14:textId="7EDA0AE0" w:rsidR="00FD6BCC" w:rsidRDefault="00FD6BCC" w:rsidP="00E20706">
            <w:pPr>
              <w:spacing w:after="160" w:line="252" w:lineRule="auto"/>
              <w:contextualSpacing/>
              <w:rPr>
                <w:b/>
                <w:bCs w:val="0"/>
                <w:szCs w:val="24"/>
              </w:rPr>
            </w:pPr>
          </w:p>
        </w:tc>
      </w:tr>
      <w:tr w:rsidR="00726572" w14:paraId="1DC62A29" w14:textId="77777777" w:rsidTr="00B11332">
        <w:trPr>
          <w:trHeight w:val="1124"/>
        </w:trPr>
        <w:tc>
          <w:tcPr>
            <w:tcW w:w="9054" w:type="dxa"/>
          </w:tcPr>
          <w:p w14:paraId="1FBED731" w14:textId="602A34D1" w:rsidR="00AA3DD0" w:rsidRDefault="00E20706" w:rsidP="00E20706">
            <w:pPr>
              <w:spacing w:after="160" w:line="252" w:lineRule="auto"/>
              <w:contextualSpacing/>
              <w:rPr>
                <w:b/>
                <w:bCs w:val="0"/>
                <w:szCs w:val="24"/>
              </w:rPr>
            </w:pPr>
            <w:r>
              <w:rPr>
                <w:b/>
                <w:bCs w:val="0"/>
                <w:szCs w:val="24"/>
              </w:rPr>
              <w:t xml:space="preserve">Please </w:t>
            </w:r>
            <w:r w:rsidR="003434C3">
              <w:rPr>
                <w:b/>
                <w:bCs w:val="0"/>
                <w:szCs w:val="24"/>
              </w:rPr>
              <w:t xml:space="preserve">describe your understanding of the Taskforce </w:t>
            </w:r>
            <w:r w:rsidR="00C970F6">
              <w:rPr>
                <w:b/>
                <w:bCs w:val="0"/>
                <w:szCs w:val="24"/>
              </w:rPr>
              <w:t>and the r</w:t>
            </w:r>
            <w:r w:rsidR="00F02166">
              <w:rPr>
                <w:b/>
                <w:bCs w:val="0"/>
                <w:szCs w:val="24"/>
              </w:rPr>
              <w:t>ole</w:t>
            </w:r>
            <w:r w:rsidR="00C970F6">
              <w:rPr>
                <w:b/>
                <w:bCs w:val="0"/>
                <w:szCs w:val="24"/>
              </w:rPr>
              <w:t xml:space="preserve"> </w:t>
            </w:r>
            <w:r w:rsidR="00AA3DD0">
              <w:rPr>
                <w:b/>
                <w:bCs w:val="0"/>
                <w:szCs w:val="24"/>
              </w:rPr>
              <w:t xml:space="preserve">of </w:t>
            </w:r>
            <w:r w:rsidR="00E47AE6">
              <w:rPr>
                <w:b/>
                <w:bCs w:val="0"/>
                <w:szCs w:val="24"/>
              </w:rPr>
              <w:t xml:space="preserve">the </w:t>
            </w:r>
            <w:r w:rsidR="00AA3DD0">
              <w:rPr>
                <w:b/>
                <w:bCs w:val="0"/>
                <w:szCs w:val="24"/>
              </w:rPr>
              <w:t xml:space="preserve">Parent Council. </w:t>
            </w:r>
          </w:p>
          <w:p w14:paraId="717DEED3" w14:textId="6BDC722F" w:rsidR="00E20706" w:rsidRDefault="00E20706" w:rsidP="00E20706">
            <w:pPr>
              <w:spacing w:after="160" w:line="252" w:lineRule="auto"/>
              <w:contextualSpacing/>
              <w:rPr>
                <w:b/>
                <w:bCs w:val="0"/>
                <w:szCs w:val="24"/>
              </w:rPr>
            </w:pPr>
            <w:r>
              <w:rPr>
                <w:b/>
                <w:bCs w:val="0"/>
                <w:szCs w:val="24"/>
              </w:rPr>
              <w:t xml:space="preserve">(we suggest you do this in </w:t>
            </w:r>
            <w:r w:rsidR="00B11332">
              <w:rPr>
                <w:b/>
                <w:bCs w:val="0"/>
                <w:szCs w:val="24"/>
              </w:rPr>
              <w:t>up to</w:t>
            </w:r>
            <w:r>
              <w:rPr>
                <w:b/>
                <w:bCs w:val="0"/>
                <w:szCs w:val="24"/>
              </w:rPr>
              <w:t xml:space="preserve"> 200 words)</w:t>
            </w:r>
            <w:r w:rsidR="00725043">
              <w:rPr>
                <w:b/>
                <w:bCs w:val="0"/>
                <w:szCs w:val="24"/>
              </w:rPr>
              <w:t>.</w:t>
            </w:r>
          </w:p>
          <w:p w14:paraId="45D67D77" w14:textId="5098275B" w:rsidR="00FD6BCC" w:rsidRDefault="00FD6BCC" w:rsidP="00E20706">
            <w:pPr>
              <w:spacing w:after="160" w:line="252" w:lineRule="auto"/>
              <w:contextualSpacing/>
              <w:rPr>
                <w:b/>
                <w:bCs w:val="0"/>
                <w:szCs w:val="24"/>
              </w:rPr>
            </w:pPr>
          </w:p>
          <w:p w14:paraId="751E12DA" w14:textId="03407D3C" w:rsidR="00726572" w:rsidRDefault="00726572" w:rsidP="00E20706">
            <w:pPr>
              <w:spacing w:after="160" w:line="252" w:lineRule="auto"/>
              <w:contextualSpacing/>
            </w:pPr>
          </w:p>
        </w:tc>
      </w:tr>
      <w:tr w:rsidR="00726572" w14:paraId="4FCCCAF2" w14:textId="77777777" w:rsidTr="00B11332">
        <w:trPr>
          <w:trHeight w:val="1400"/>
        </w:trPr>
        <w:tc>
          <w:tcPr>
            <w:tcW w:w="9054" w:type="dxa"/>
          </w:tcPr>
          <w:p w14:paraId="5C92F137" w14:textId="7702DA81" w:rsidR="0015216F" w:rsidRDefault="0015216F" w:rsidP="009F6D7E">
            <w:pPr>
              <w:spacing w:after="160" w:line="252" w:lineRule="auto"/>
              <w:contextualSpacing/>
              <w:rPr>
                <w:b/>
                <w:bCs w:val="0"/>
                <w:szCs w:val="24"/>
              </w:rPr>
            </w:pPr>
            <w:r w:rsidRPr="00752A19">
              <w:rPr>
                <w:b/>
              </w:rPr>
              <w:t xml:space="preserve">Please describe your understanding of what it means to be a champion of patient and public voice, in the context of the </w:t>
            </w:r>
            <w:r>
              <w:rPr>
                <w:b/>
              </w:rPr>
              <w:t>Parent Council</w:t>
            </w:r>
            <w:r w:rsidRPr="00752A19">
              <w:rPr>
                <w:b/>
              </w:rPr>
              <w:t>.</w:t>
            </w:r>
          </w:p>
          <w:p w14:paraId="31CBC8F3" w14:textId="576E8FFE" w:rsidR="009F6D7E" w:rsidRDefault="009F6D7E" w:rsidP="009F6D7E">
            <w:pPr>
              <w:spacing w:after="160" w:line="252" w:lineRule="auto"/>
              <w:contextualSpacing/>
              <w:rPr>
                <w:b/>
                <w:bCs w:val="0"/>
                <w:szCs w:val="24"/>
              </w:rPr>
            </w:pPr>
            <w:r>
              <w:rPr>
                <w:b/>
                <w:bCs w:val="0"/>
                <w:szCs w:val="24"/>
              </w:rPr>
              <w:t xml:space="preserve">(we suggest you do this in </w:t>
            </w:r>
            <w:r w:rsidR="00B11332">
              <w:rPr>
                <w:b/>
                <w:bCs w:val="0"/>
                <w:szCs w:val="24"/>
              </w:rPr>
              <w:t>up to</w:t>
            </w:r>
            <w:r>
              <w:rPr>
                <w:b/>
                <w:bCs w:val="0"/>
                <w:szCs w:val="24"/>
              </w:rPr>
              <w:t xml:space="preserve"> </w:t>
            </w:r>
            <w:r w:rsidR="000D12FA">
              <w:rPr>
                <w:b/>
                <w:bCs w:val="0"/>
                <w:szCs w:val="24"/>
              </w:rPr>
              <w:t>200</w:t>
            </w:r>
            <w:r>
              <w:rPr>
                <w:b/>
                <w:bCs w:val="0"/>
                <w:szCs w:val="24"/>
              </w:rPr>
              <w:t xml:space="preserve"> words).</w:t>
            </w:r>
          </w:p>
          <w:p w14:paraId="059EEC5F" w14:textId="77777777" w:rsidR="00FE316E" w:rsidRDefault="00FE316E" w:rsidP="009F6D7E">
            <w:pPr>
              <w:spacing w:after="160" w:line="252" w:lineRule="auto"/>
              <w:contextualSpacing/>
              <w:rPr>
                <w:b/>
                <w:bCs w:val="0"/>
                <w:szCs w:val="24"/>
              </w:rPr>
            </w:pPr>
          </w:p>
          <w:p w14:paraId="491BEFD6" w14:textId="0B896A9D" w:rsidR="00726572" w:rsidRDefault="00726572" w:rsidP="00726572">
            <w:pPr>
              <w:pStyle w:val="Heading3"/>
            </w:pPr>
          </w:p>
        </w:tc>
      </w:tr>
      <w:tr w:rsidR="00726572" w14:paraId="1CA13765" w14:textId="77777777" w:rsidTr="00B11332">
        <w:trPr>
          <w:trHeight w:val="1696"/>
        </w:trPr>
        <w:tc>
          <w:tcPr>
            <w:tcW w:w="9054" w:type="dxa"/>
          </w:tcPr>
          <w:p w14:paraId="1D21C43D" w14:textId="77777777" w:rsidR="00726572" w:rsidRDefault="009F6D7E" w:rsidP="0073783D">
            <w:pPr>
              <w:spacing w:after="160" w:line="252" w:lineRule="auto"/>
              <w:contextualSpacing/>
              <w:rPr>
                <w:b/>
                <w:bCs w:val="0"/>
                <w:szCs w:val="24"/>
              </w:rPr>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p w14:paraId="3C40493A" w14:textId="77777777" w:rsidR="00FE316E" w:rsidRDefault="00FE316E" w:rsidP="0073783D">
            <w:pPr>
              <w:spacing w:after="160" w:line="252" w:lineRule="auto"/>
              <w:contextualSpacing/>
            </w:pPr>
          </w:p>
          <w:p w14:paraId="305A8B5D" w14:textId="33721FF2" w:rsidR="00FE316E" w:rsidRPr="00E701E7" w:rsidRDefault="00FE316E" w:rsidP="0073783D">
            <w:pPr>
              <w:spacing w:after="160" w:line="252" w:lineRule="auto"/>
              <w:contextualSpacing/>
            </w:pPr>
          </w:p>
        </w:tc>
      </w:tr>
    </w:tbl>
    <w:p w14:paraId="1FB9293B" w14:textId="3622E59C" w:rsidR="00490635" w:rsidRDefault="00490635" w:rsidP="00726572">
      <w:pPr>
        <w:pStyle w:val="Heading2"/>
      </w:pPr>
    </w:p>
    <w:p w14:paraId="759BA5A7" w14:textId="51AE7E52" w:rsidR="008B2912" w:rsidRPr="00F57B22" w:rsidRDefault="008B2912" w:rsidP="00726572">
      <w:pPr>
        <w:pStyle w:val="Heading2"/>
        <w:rPr>
          <w:color w:val="0072C6" w:themeColor="text2"/>
        </w:rPr>
      </w:pPr>
      <w:r w:rsidRPr="00F57B22">
        <w:rPr>
          <w:color w:val="0072C6" w:themeColor="text2"/>
        </w:rPr>
        <w:t>References</w:t>
      </w:r>
    </w:p>
    <w:p w14:paraId="73A84B50" w14:textId="77777777" w:rsidR="00056EDD" w:rsidRPr="00056EDD" w:rsidRDefault="00056EDD" w:rsidP="00056EDD"/>
    <w:p w14:paraId="6638B62B" w14:textId="2780C04D" w:rsidR="008B2912" w:rsidRDefault="008B2912" w:rsidP="004F7542">
      <w:r w:rsidRPr="008B2912">
        <w:t xml:space="preserve">Please provide us with two references who </w:t>
      </w:r>
      <w:proofErr w:type="gramStart"/>
      <w:r w:rsidRPr="008B2912">
        <w:t>are able to</w:t>
      </w:r>
      <w:proofErr w:type="gramEnd"/>
      <w:r w:rsidRPr="008B2912">
        <w:t xml:space="preserve"> confirm your </w:t>
      </w:r>
      <w:r w:rsidR="00CA64F8">
        <w:t>suitability</w:t>
      </w:r>
      <w:r w:rsidRPr="008B2912">
        <w:t xml:space="preserve"> to undertake this role.</w:t>
      </w:r>
      <w:r w:rsidR="00726572">
        <w:t xml:space="preserve"> Please include the </w:t>
      </w:r>
      <w:r w:rsidR="00726572" w:rsidRPr="005E7D73">
        <w:rPr>
          <w:b/>
          <w:bCs w:val="0"/>
        </w:rPr>
        <w:t>name, job title</w:t>
      </w:r>
      <w:r w:rsidR="00351250" w:rsidRPr="005E7D73">
        <w:rPr>
          <w:b/>
          <w:bCs w:val="0"/>
        </w:rPr>
        <w:t xml:space="preserve"> (if relevant)</w:t>
      </w:r>
      <w:r w:rsidR="00726572" w:rsidRPr="005E7D73">
        <w:rPr>
          <w:b/>
          <w:bCs w:val="0"/>
        </w:rPr>
        <w:t xml:space="preserve">, address, telephone number and email address of both of your </w:t>
      </w:r>
      <w:r w:rsidR="00351250" w:rsidRPr="005E7D73">
        <w:rPr>
          <w:b/>
          <w:bCs w:val="0"/>
        </w:rPr>
        <w:t>referees as well as outlining in what context you know them</w:t>
      </w:r>
      <w:r w:rsidR="00351250">
        <w:t>.</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57F3882F" w:rsidR="00CA64F8" w:rsidRDefault="009F6D7E" w:rsidP="009F6D7E">
      <w:r>
        <w:t xml:space="preserve">Please state clearly which role you are applying for </w:t>
      </w:r>
      <w:r w:rsidR="00594FAB">
        <w:t>in the</w:t>
      </w:r>
      <w:r>
        <w:t xml:space="preserve"> </w:t>
      </w:r>
      <w:r w:rsidRPr="1EAE2EED">
        <w:rPr>
          <w:b/>
        </w:rPr>
        <w:t xml:space="preserve">subject </w:t>
      </w:r>
      <w:r w:rsidR="00CA64F8" w:rsidRPr="1EAE2EED">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equal opportunity monitoring form </w:t>
      </w:r>
      <w:r w:rsidR="00594FAB">
        <w:t>alongside</w:t>
      </w:r>
      <w:r w:rsidR="00CA64F8">
        <w:t xml:space="preserve"> your application. </w:t>
      </w:r>
      <w:r w:rsidR="00594FAB">
        <w:t>This does not form part of your application but helps us ensure our recruitment is reaching a wide range of people</w:t>
      </w:r>
      <w:r w:rsidR="00892CE1">
        <w:t>.</w:t>
      </w:r>
    </w:p>
    <w:p w14:paraId="46D1CBF7" w14:textId="32449555" w:rsidR="00802E7F" w:rsidRDefault="00802E7F" w:rsidP="009F6D7E"/>
    <w:p w14:paraId="6CF4CF13" w14:textId="77777777" w:rsidR="00802E7F" w:rsidRDefault="00802E7F" w:rsidP="009F6D7E"/>
    <w:p w14:paraId="3630B6B5" w14:textId="001CC05E" w:rsidR="00892CE1" w:rsidRPr="00FE316E" w:rsidRDefault="00EE71D1" w:rsidP="00FE316E">
      <w:pPr>
        <w:jc w:val="center"/>
        <w:rPr>
          <w:b/>
          <w:color w:val="0072C6" w:themeColor="text2"/>
        </w:rPr>
      </w:pPr>
      <w:r w:rsidRPr="00056EDD">
        <w:rPr>
          <w:rStyle w:val="Strong"/>
        </w:rPr>
        <w:t>Thank you for your application.</w:t>
      </w:r>
    </w:p>
    <w:sectPr w:rsidR="00892CE1" w:rsidRPr="00FE316E" w:rsidSect="00443856">
      <w:footerReference w:type="default" r:id="rId13"/>
      <w:headerReference w:type="first" r:id="rId14"/>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8669" w14:textId="77777777" w:rsidR="005907F2" w:rsidRDefault="005907F2" w:rsidP="004F7542">
      <w:r>
        <w:separator/>
      </w:r>
    </w:p>
  </w:endnote>
  <w:endnote w:type="continuationSeparator" w:id="0">
    <w:p w14:paraId="08FAE73D" w14:textId="77777777" w:rsidR="005907F2" w:rsidRDefault="005907F2" w:rsidP="004F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r w:rsidR="001B1923">
              <w:fldChar w:fldCharType="begin"/>
            </w:r>
            <w:r w:rsidR="001B1923">
              <w:instrText xml:space="preserve"> NUMPAGES  </w:instrText>
            </w:r>
            <w:r w:rsidR="001B1923">
              <w:fldChar w:fldCharType="separate"/>
            </w:r>
            <w:r w:rsidR="000575C5">
              <w:rPr>
                <w:noProof/>
              </w:rPr>
              <w:t>5</w:t>
            </w:r>
            <w:r w:rsidR="001B1923">
              <w:rPr>
                <w:noProof/>
              </w:rPr>
              <w:fldChar w:fldCharType="end"/>
            </w:r>
          </w:p>
        </w:sdtContent>
      </w:sdt>
    </w:sdtContent>
  </w:sdt>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DAE5" w14:textId="77777777" w:rsidR="005907F2" w:rsidRDefault="005907F2" w:rsidP="004F7542">
      <w:r>
        <w:separator/>
      </w:r>
    </w:p>
  </w:footnote>
  <w:footnote w:type="continuationSeparator" w:id="0">
    <w:p w14:paraId="05FEF8FB" w14:textId="77777777" w:rsidR="005907F2" w:rsidRDefault="005907F2" w:rsidP="004F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AC2EA56" w:rsidR="004B50B1" w:rsidRDefault="0098620C" w:rsidP="004F7542">
    <w:pPr>
      <w:pStyle w:val="Header"/>
    </w:pPr>
    <w:r>
      <w:rPr>
        <w:noProof/>
        <w:lang w:eastAsia="en-GB"/>
      </w:rPr>
      <w:drawing>
        <wp:anchor distT="0" distB="0" distL="114300" distR="114300" simplePos="0" relativeHeight="251659264" behindDoc="1" locked="0" layoutInCell="1" allowOverlap="1" wp14:anchorId="54764C06" wp14:editId="4DEE3AE3">
          <wp:simplePos x="0" y="0"/>
          <wp:positionH relativeFrom="column">
            <wp:posOffset>5334000</wp:posOffset>
          </wp:positionH>
          <wp:positionV relativeFrom="paragraph">
            <wp:posOffset>266065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p w14:paraId="3A1929C7" w14:textId="77574A1B"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4611"/>
    <w:rsid w:val="00007FFD"/>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84824"/>
    <w:rsid w:val="000939F3"/>
    <w:rsid w:val="000D12FA"/>
    <w:rsid w:val="00102A99"/>
    <w:rsid w:val="00103EE7"/>
    <w:rsid w:val="00111496"/>
    <w:rsid w:val="001264F6"/>
    <w:rsid w:val="001265FC"/>
    <w:rsid w:val="001502AA"/>
    <w:rsid w:val="0015216F"/>
    <w:rsid w:val="00152FB6"/>
    <w:rsid w:val="001619DD"/>
    <w:rsid w:val="00163EF0"/>
    <w:rsid w:val="001666EE"/>
    <w:rsid w:val="00173573"/>
    <w:rsid w:val="00174767"/>
    <w:rsid w:val="001966D6"/>
    <w:rsid w:val="001A3439"/>
    <w:rsid w:val="001B1923"/>
    <w:rsid w:val="001B27CC"/>
    <w:rsid w:val="001E477C"/>
    <w:rsid w:val="001F4C0F"/>
    <w:rsid w:val="00201FA0"/>
    <w:rsid w:val="00214694"/>
    <w:rsid w:val="00222A7E"/>
    <w:rsid w:val="0022418F"/>
    <w:rsid w:val="00240552"/>
    <w:rsid w:val="00242AD8"/>
    <w:rsid w:val="00243AE2"/>
    <w:rsid w:val="0025692A"/>
    <w:rsid w:val="002626E9"/>
    <w:rsid w:val="0028349F"/>
    <w:rsid w:val="00291F14"/>
    <w:rsid w:val="00296249"/>
    <w:rsid w:val="002A0C8D"/>
    <w:rsid w:val="002C542F"/>
    <w:rsid w:val="002C66E5"/>
    <w:rsid w:val="002C74AD"/>
    <w:rsid w:val="002D2486"/>
    <w:rsid w:val="002D5076"/>
    <w:rsid w:val="002E01F3"/>
    <w:rsid w:val="002E2054"/>
    <w:rsid w:val="002E4212"/>
    <w:rsid w:val="00311A75"/>
    <w:rsid w:val="00330754"/>
    <w:rsid w:val="003357B2"/>
    <w:rsid w:val="003434C3"/>
    <w:rsid w:val="00344C9D"/>
    <w:rsid w:val="00345361"/>
    <w:rsid w:val="00351250"/>
    <w:rsid w:val="00376814"/>
    <w:rsid w:val="00397E3E"/>
    <w:rsid w:val="003A13D3"/>
    <w:rsid w:val="003B2D5D"/>
    <w:rsid w:val="003B511C"/>
    <w:rsid w:val="003D13A1"/>
    <w:rsid w:val="003E1C1F"/>
    <w:rsid w:val="003F1D7E"/>
    <w:rsid w:val="003F4F0A"/>
    <w:rsid w:val="003F7126"/>
    <w:rsid w:val="00417A9B"/>
    <w:rsid w:val="00437A97"/>
    <w:rsid w:val="004409E2"/>
    <w:rsid w:val="00443856"/>
    <w:rsid w:val="004478CB"/>
    <w:rsid w:val="00450440"/>
    <w:rsid w:val="004704A2"/>
    <w:rsid w:val="00482199"/>
    <w:rsid w:val="004863FB"/>
    <w:rsid w:val="00490635"/>
    <w:rsid w:val="004A2E2E"/>
    <w:rsid w:val="004A7F4A"/>
    <w:rsid w:val="004B50B1"/>
    <w:rsid w:val="004D5993"/>
    <w:rsid w:val="004E2398"/>
    <w:rsid w:val="004E28A7"/>
    <w:rsid w:val="004F23B1"/>
    <w:rsid w:val="004F7542"/>
    <w:rsid w:val="005045B3"/>
    <w:rsid w:val="00510C1B"/>
    <w:rsid w:val="005121E8"/>
    <w:rsid w:val="005258B8"/>
    <w:rsid w:val="005336A8"/>
    <w:rsid w:val="00554FA7"/>
    <w:rsid w:val="0056050E"/>
    <w:rsid w:val="005629D1"/>
    <w:rsid w:val="00575C50"/>
    <w:rsid w:val="005907F2"/>
    <w:rsid w:val="005931BF"/>
    <w:rsid w:val="00594FAB"/>
    <w:rsid w:val="005A4CC8"/>
    <w:rsid w:val="005B40B1"/>
    <w:rsid w:val="005C6020"/>
    <w:rsid w:val="005D2048"/>
    <w:rsid w:val="005D6B38"/>
    <w:rsid w:val="005E3F20"/>
    <w:rsid w:val="005E65DC"/>
    <w:rsid w:val="005E7D73"/>
    <w:rsid w:val="005F2B86"/>
    <w:rsid w:val="006409D5"/>
    <w:rsid w:val="00640B2E"/>
    <w:rsid w:val="00654BC2"/>
    <w:rsid w:val="00656D16"/>
    <w:rsid w:val="00667E6C"/>
    <w:rsid w:val="00670376"/>
    <w:rsid w:val="00671699"/>
    <w:rsid w:val="00680030"/>
    <w:rsid w:val="0068622A"/>
    <w:rsid w:val="0069518C"/>
    <w:rsid w:val="006A0B73"/>
    <w:rsid w:val="006B15C6"/>
    <w:rsid w:val="006B48F1"/>
    <w:rsid w:val="006C2073"/>
    <w:rsid w:val="006C5902"/>
    <w:rsid w:val="006D4362"/>
    <w:rsid w:val="006E3BC8"/>
    <w:rsid w:val="006F4F44"/>
    <w:rsid w:val="006F595D"/>
    <w:rsid w:val="006F6EE6"/>
    <w:rsid w:val="0071074D"/>
    <w:rsid w:val="0071435B"/>
    <w:rsid w:val="00720974"/>
    <w:rsid w:val="0072161A"/>
    <w:rsid w:val="00724751"/>
    <w:rsid w:val="00725043"/>
    <w:rsid w:val="007262CE"/>
    <w:rsid w:val="00726572"/>
    <w:rsid w:val="00736BE1"/>
    <w:rsid w:val="0073783D"/>
    <w:rsid w:val="00741547"/>
    <w:rsid w:val="00766CB5"/>
    <w:rsid w:val="00785EED"/>
    <w:rsid w:val="007C3B93"/>
    <w:rsid w:val="007D0C32"/>
    <w:rsid w:val="007E08F7"/>
    <w:rsid w:val="00802E7F"/>
    <w:rsid w:val="00821E02"/>
    <w:rsid w:val="00834EB6"/>
    <w:rsid w:val="00850AA9"/>
    <w:rsid w:val="008644F6"/>
    <w:rsid w:val="0088324A"/>
    <w:rsid w:val="008921F7"/>
    <w:rsid w:val="00892CE1"/>
    <w:rsid w:val="00894880"/>
    <w:rsid w:val="0089758E"/>
    <w:rsid w:val="008A24DF"/>
    <w:rsid w:val="008A4B40"/>
    <w:rsid w:val="008A5319"/>
    <w:rsid w:val="008B0172"/>
    <w:rsid w:val="008B2912"/>
    <w:rsid w:val="008B71E5"/>
    <w:rsid w:val="008C174F"/>
    <w:rsid w:val="008D1D3C"/>
    <w:rsid w:val="008D45BF"/>
    <w:rsid w:val="008E2DD2"/>
    <w:rsid w:val="008F14AA"/>
    <w:rsid w:val="008F2190"/>
    <w:rsid w:val="0090040F"/>
    <w:rsid w:val="00902893"/>
    <w:rsid w:val="00902CBB"/>
    <w:rsid w:val="00903958"/>
    <w:rsid w:val="0090710B"/>
    <w:rsid w:val="00921BF7"/>
    <w:rsid w:val="009356C2"/>
    <w:rsid w:val="00947CBB"/>
    <w:rsid w:val="00954691"/>
    <w:rsid w:val="0097132D"/>
    <w:rsid w:val="0098620C"/>
    <w:rsid w:val="00990557"/>
    <w:rsid w:val="00996D87"/>
    <w:rsid w:val="00997AC3"/>
    <w:rsid w:val="009A08ED"/>
    <w:rsid w:val="009A3546"/>
    <w:rsid w:val="009C05AB"/>
    <w:rsid w:val="009C2F1E"/>
    <w:rsid w:val="009C3A3D"/>
    <w:rsid w:val="009D0885"/>
    <w:rsid w:val="009D7A81"/>
    <w:rsid w:val="009E2FE0"/>
    <w:rsid w:val="009F6D7E"/>
    <w:rsid w:val="009F70A5"/>
    <w:rsid w:val="00A05B1D"/>
    <w:rsid w:val="00A07770"/>
    <w:rsid w:val="00A17EA8"/>
    <w:rsid w:val="00A2093B"/>
    <w:rsid w:val="00A2547D"/>
    <w:rsid w:val="00A32F6D"/>
    <w:rsid w:val="00A4250E"/>
    <w:rsid w:val="00A467FB"/>
    <w:rsid w:val="00A55267"/>
    <w:rsid w:val="00A716D1"/>
    <w:rsid w:val="00A71B20"/>
    <w:rsid w:val="00AA1F37"/>
    <w:rsid w:val="00AA3DD0"/>
    <w:rsid w:val="00AA65F5"/>
    <w:rsid w:val="00AB5242"/>
    <w:rsid w:val="00AB549D"/>
    <w:rsid w:val="00AD1BCB"/>
    <w:rsid w:val="00AE0D75"/>
    <w:rsid w:val="00AE3334"/>
    <w:rsid w:val="00AE4B36"/>
    <w:rsid w:val="00AE6C3E"/>
    <w:rsid w:val="00B03A26"/>
    <w:rsid w:val="00B11332"/>
    <w:rsid w:val="00B3105E"/>
    <w:rsid w:val="00B429DF"/>
    <w:rsid w:val="00B51CDD"/>
    <w:rsid w:val="00B56BB8"/>
    <w:rsid w:val="00B60E38"/>
    <w:rsid w:val="00B61D78"/>
    <w:rsid w:val="00B6772E"/>
    <w:rsid w:val="00B743D4"/>
    <w:rsid w:val="00B8501A"/>
    <w:rsid w:val="00B875DD"/>
    <w:rsid w:val="00B93EFA"/>
    <w:rsid w:val="00B961B8"/>
    <w:rsid w:val="00BA1EF6"/>
    <w:rsid w:val="00BA1F64"/>
    <w:rsid w:val="00BA32B4"/>
    <w:rsid w:val="00BA36A0"/>
    <w:rsid w:val="00BB3CF4"/>
    <w:rsid w:val="00BC1E80"/>
    <w:rsid w:val="00BC6041"/>
    <w:rsid w:val="00BD0523"/>
    <w:rsid w:val="00BE321D"/>
    <w:rsid w:val="00BE7933"/>
    <w:rsid w:val="00BF4DE0"/>
    <w:rsid w:val="00C126D5"/>
    <w:rsid w:val="00C16200"/>
    <w:rsid w:val="00C17CC9"/>
    <w:rsid w:val="00C41741"/>
    <w:rsid w:val="00C41A48"/>
    <w:rsid w:val="00C51B8B"/>
    <w:rsid w:val="00C71C28"/>
    <w:rsid w:val="00C94F2C"/>
    <w:rsid w:val="00C953C8"/>
    <w:rsid w:val="00C970F6"/>
    <w:rsid w:val="00CA64F8"/>
    <w:rsid w:val="00CB2158"/>
    <w:rsid w:val="00CB7C0A"/>
    <w:rsid w:val="00CC6A3F"/>
    <w:rsid w:val="00CD1471"/>
    <w:rsid w:val="00CD478E"/>
    <w:rsid w:val="00CE2F07"/>
    <w:rsid w:val="00CE3904"/>
    <w:rsid w:val="00CE4A18"/>
    <w:rsid w:val="00CE5FA9"/>
    <w:rsid w:val="00D04A3A"/>
    <w:rsid w:val="00D470EC"/>
    <w:rsid w:val="00D60714"/>
    <w:rsid w:val="00D8149B"/>
    <w:rsid w:val="00D81711"/>
    <w:rsid w:val="00D82D49"/>
    <w:rsid w:val="00D86A05"/>
    <w:rsid w:val="00D9536A"/>
    <w:rsid w:val="00DA2AB7"/>
    <w:rsid w:val="00DB2EF1"/>
    <w:rsid w:val="00DD306C"/>
    <w:rsid w:val="00DE10C8"/>
    <w:rsid w:val="00E01309"/>
    <w:rsid w:val="00E033C2"/>
    <w:rsid w:val="00E20706"/>
    <w:rsid w:val="00E3236C"/>
    <w:rsid w:val="00E47AE6"/>
    <w:rsid w:val="00E5105C"/>
    <w:rsid w:val="00E52ACB"/>
    <w:rsid w:val="00E701E7"/>
    <w:rsid w:val="00E72C89"/>
    <w:rsid w:val="00E72DCB"/>
    <w:rsid w:val="00E733E8"/>
    <w:rsid w:val="00E76603"/>
    <w:rsid w:val="00E871E7"/>
    <w:rsid w:val="00E9155B"/>
    <w:rsid w:val="00E96DED"/>
    <w:rsid w:val="00E97A63"/>
    <w:rsid w:val="00EA43EB"/>
    <w:rsid w:val="00EB549C"/>
    <w:rsid w:val="00EC11EB"/>
    <w:rsid w:val="00ED0EFE"/>
    <w:rsid w:val="00EE5AC2"/>
    <w:rsid w:val="00EE71D1"/>
    <w:rsid w:val="00EF4770"/>
    <w:rsid w:val="00F02166"/>
    <w:rsid w:val="00F03BAB"/>
    <w:rsid w:val="00F119E7"/>
    <w:rsid w:val="00F11B7F"/>
    <w:rsid w:val="00F12CF2"/>
    <w:rsid w:val="00F40AF2"/>
    <w:rsid w:val="00F56517"/>
    <w:rsid w:val="00F575ED"/>
    <w:rsid w:val="00F57B22"/>
    <w:rsid w:val="00F60885"/>
    <w:rsid w:val="00F657CD"/>
    <w:rsid w:val="00F67323"/>
    <w:rsid w:val="00F76189"/>
    <w:rsid w:val="00F775D6"/>
    <w:rsid w:val="00F84C71"/>
    <w:rsid w:val="00F8737F"/>
    <w:rsid w:val="00FA7FDE"/>
    <w:rsid w:val="00FB0265"/>
    <w:rsid w:val="00FB1A92"/>
    <w:rsid w:val="00FB4554"/>
    <w:rsid w:val="00FB587A"/>
    <w:rsid w:val="00FB6C2D"/>
    <w:rsid w:val="00FC0F3C"/>
    <w:rsid w:val="00FD6BCC"/>
    <w:rsid w:val="00FE316E"/>
    <w:rsid w:val="00FE464E"/>
    <w:rsid w:val="00FF19DF"/>
    <w:rsid w:val="00FF6933"/>
    <w:rsid w:val="00FF76BD"/>
    <w:rsid w:val="1EAE2E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FA17D"/>
  <w15:docId w15:val="{466AB6C0-2E05-4F24-8EED-46F2AB0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voice-crg@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4d6338-cd05-496e-96b2-f72389dcb6a2">
      <UserInfo>
        <DisplayName/>
        <AccountId xsi:nil="true"/>
        <AccountType/>
      </UserInfo>
    </SharedWithUsers>
    <Review_x0020_Date xmlns="c87bd59d-84eb-4b72-88ba-dc4191dd84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1EE326A4546478C32BE4D25B66CBC" ma:contentTypeVersion="40" ma:contentTypeDescription="Create a new document." ma:contentTypeScope="" ma:versionID="cb493bf4969cad837905cd6d616bccd5">
  <xsd:schema xmlns:xsd="http://www.w3.org/2001/XMLSchema" xmlns:xs="http://www.w3.org/2001/XMLSchema" xmlns:p="http://schemas.microsoft.com/office/2006/metadata/properties" xmlns:ns1="http://schemas.microsoft.com/sharepoint/v3" xmlns:ns2="554d6338-cd05-496e-96b2-f72389dcb6a2" xmlns:ns3="c87bd59d-84eb-4b72-88ba-dc4191dd84d8" xmlns:ns4="51bfcd92-eb3e-40f4-8778-2bbfb88a890b" targetNamespace="http://schemas.microsoft.com/office/2006/metadata/properties" ma:root="true" ma:fieldsID="19bacfe87a17241a9424bc4d5d0c7215" ns1:_="" ns2:_="" ns3:_="" ns4:_="">
    <xsd:import namespace="http://schemas.microsoft.com/sharepoint/v3"/>
    <xsd:import namespace="554d6338-cd05-496e-96b2-f72389dcb6a2"/>
    <xsd:import namespace="c87bd59d-84eb-4b72-88ba-dc4191dd84d8"/>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bd59d-84eb-4b72-88ba-dc4191dd84d8"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75EB3B00-7461-4417-AF6F-F62C05C9293D}">
  <ds:schemaRefs>
    <ds:schemaRef ds:uri="http://schemas.microsoft.com/sharepoint/v3"/>
    <ds:schemaRef ds:uri="http://purl.org/dc/terms/"/>
    <ds:schemaRef ds:uri="http://schemas.openxmlformats.org/package/2006/metadata/core-properties"/>
    <ds:schemaRef ds:uri="http://schemas.microsoft.com/office/2006/documentManagement/types"/>
    <ds:schemaRef ds:uri="c87bd59d-84eb-4b72-88ba-dc4191dd84d8"/>
    <ds:schemaRef ds:uri="554d6338-cd05-496e-96b2-f72389dcb6a2"/>
    <ds:schemaRef ds:uri="http://purl.org/dc/elements/1.1/"/>
    <ds:schemaRef ds:uri="http://schemas.microsoft.com/office/2006/metadata/properties"/>
    <ds:schemaRef ds:uri="http://schemas.microsoft.com/office/infopath/2007/PartnerControls"/>
    <ds:schemaRef ds:uri="51bfcd92-eb3e-40f4-8778-2bbfb88a890b"/>
    <ds:schemaRef ds:uri="http://www.w3.org/XML/1998/namespace"/>
    <ds:schemaRef ds:uri="http://purl.org/dc/dcmitype/"/>
  </ds:schemaRefs>
</ds:datastoreItem>
</file>

<file path=customXml/itemProps3.xml><?xml version="1.0" encoding="utf-8"?>
<ds:datastoreItem xmlns:ds="http://schemas.openxmlformats.org/officeDocument/2006/customXml" ds:itemID="{C52314F4-77AA-4181-8989-5DC3286C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c87bd59d-84eb-4b72-88ba-dc4191dd84d8"/>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43A60-D497-4A69-9FD8-01ECAAC5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TotalTime>
  <Pages>4</Pages>
  <Words>820</Words>
  <Characters>4679</Characters>
  <Application>Microsoft Office Word</Application>
  <DocSecurity>0</DocSecurity>
  <Lines>38</Lines>
  <Paragraphs>10</Paragraphs>
  <ScaleCrop>false</ScaleCrop>
  <Company>Smith &amp; Milton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Matthew Miles</cp:lastModifiedBy>
  <cp:revision>2</cp:revision>
  <cp:lastPrinted>2014-04-10T08:13:00Z</cp:lastPrinted>
  <dcterms:created xsi:type="dcterms:W3CDTF">2022-05-13T14:31:00Z</dcterms:created>
  <dcterms:modified xsi:type="dcterms:W3CDTF">2022-05-13T14:31:00Z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0x010100E4C1EE326A4546478C32BE4D25B66CBC</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