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A31A7A" w:rsidRPr="00A31A7A" w14:paraId="59C65BBB" w14:textId="77777777" w:rsidTr="2FA750D3">
        <w:tc>
          <w:tcPr>
            <w:tcW w:w="8901" w:type="dxa"/>
            <w:tcMar>
              <w:bottom w:w="0" w:type="dxa"/>
            </w:tcMar>
          </w:tcPr>
          <w:p w14:paraId="4467B638" w14:textId="04171997" w:rsidR="00A31A7A" w:rsidRPr="00A31A7A" w:rsidRDefault="00675163" w:rsidP="00DD3B8F">
            <w:pPr>
              <w:pStyle w:val="Title"/>
            </w:pPr>
            <w:r>
              <w:t>Data Protection Protocol</w:t>
            </w:r>
          </w:p>
        </w:tc>
      </w:tr>
      <w:tr w:rsidR="00A31A7A" w:rsidRPr="00A31A7A" w14:paraId="610C256E" w14:textId="77777777" w:rsidTr="2FA750D3">
        <w:tc>
          <w:tcPr>
            <w:tcW w:w="8901" w:type="dxa"/>
            <w:tcMar>
              <w:bottom w:w="851" w:type="dxa"/>
            </w:tcMar>
          </w:tcPr>
          <w:p w14:paraId="29BA0986" w14:textId="48C2FBB1" w:rsidR="00A31A7A" w:rsidRPr="00A31A7A" w:rsidRDefault="00457682" w:rsidP="00F553B6">
            <w:pPr>
              <w:pStyle w:val="Subtitle"/>
              <w:spacing w:before="120"/>
            </w:pPr>
            <w:r>
              <w:t>Guidance</w:t>
            </w:r>
          </w:p>
        </w:tc>
      </w:tr>
      <w:tr w:rsidR="00A31A7A" w:rsidRPr="00A31A7A" w14:paraId="17F76DDC" w14:textId="77777777" w:rsidTr="2FA750D3">
        <w:tc>
          <w:tcPr>
            <w:tcW w:w="8901" w:type="dxa"/>
          </w:tcPr>
          <w:p w14:paraId="2A04DF4E" w14:textId="4CF983A1" w:rsidR="00A31A7A" w:rsidRPr="00A31A7A" w:rsidRDefault="00457682" w:rsidP="00DD3B8F">
            <w:pPr>
              <w:pStyle w:val="Date"/>
            </w:pPr>
            <w:r>
              <w:t>September 2022</w:t>
            </w:r>
          </w:p>
        </w:tc>
      </w:tr>
    </w:tbl>
    <w:p w14:paraId="0A3E3F15" w14:textId="77777777" w:rsidR="008E6AE9" w:rsidRPr="007542A0" w:rsidRDefault="008E6AE9" w:rsidP="007542A0"/>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14:paraId="49CA30B9" w14:textId="77777777" w:rsidTr="000374B0">
        <w:trPr>
          <w:trHeight w:val="642"/>
        </w:trPr>
        <w:sdt>
          <w:sdtPr>
            <w:alias w:val="Protective Marking"/>
            <w:tag w:val="Protective Marking"/>
            <w:id w:val="-1097942897"/>
            <w:placeholder>
              <w:docPart w:val="FFB2894C79A447A9AB8CA8E1E923AA73"/>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1106B7E9" w14:textId="36D96D51" w:rsidR="00C94874" w:rsidRDefault="00457682" w:rsidP="000374B0">
                <w:pPr>
                  <w:pStyle w:val="Classification"/>
                </w:pPr>
                <w:r>
                  <w:t>Classification: Official</w:t>
                </w:r>
              </w:p>
            </w:tc>
          </w:sdtContent>
        </w:sdt>
      </w:tr>
      <w:tr w:rsidR="00C94874" w14:paraId="03D374C7" w14:textId="77777777" w:rsidTr="000374B0">
        <w:tc>
          <w:tcPr>
            <w:tcW w:w="8901" w:type="dxa"/>
          </w:tcPr>
          <w:p w14:paraId="6CBC0332" w14:textId="2676FFCA" w:rsidR="00C94874" w:rsidRDefault="00C94874" w:rsidP="000374B0">
            <w:pPr>
              <w:pStyle w:val="Classification"/>
            </w:pPr>
            <w:r>
              <w:t xml:space="preserve">Publication reference: </w:t>
            </w:r>
            <w:r w:rsidR="00457682">
              <w:t>PR1434</w:t>
            </w:r>
          </w:p>
        </w:tc>
      </w:tr>
    </w:tbl>
    <w:p w14:paraId="6233A113" w14:textId="10BB0BBB" w:rsidR="00C94874" w:rsidRDefault="00C94874" w:rsidP="008E6AE9"/>
    <w:p w14:paraId="72BDC6B8" w14:textId="24A1D39C" w:rsidR="00457682" w:rsidRDefault="00457682" w:rsidP="008E6AE9"/>
    <w:p w14:paraId="6F3FCCE7" w14:textId="1A757294" w:rsidR="00457682" w:rsidRDefault="00457682" w:rsidP="008E6AE9"/>
    <w:p w14:paraId="26B94879" w14:textId="1FCE5761" w:rsidR="00457682" w:rsidRDefault="00457682" w:rsidP="008E6AE9">
      <w:r>
        <w:t>Developed in partnership with Mills &amp; Reeve.</w:t>
      </w:r>
    </w:p>
    <w:p w14:paraId="49FAE50D" w14:textId="7ABF0A46" w:rsidR="001918BE" w:rsidRDefault="001918BE" w:rsidP="008E6AE9"/>
    <w:p w14:paraId="22D652D0" w14:textId="77777777" w:rsidR="002B7D03" w:rsidRPr="002B7D03" w:rsidRDefault="002B7D03" w:rsidP="008E6AE9"/>
    <w:p w14:paraId="41784454" w14:textId="77777777" w:rsidR="002B7D03" w:rsidRPr="002B7D03" w:rsidRDefault="002B7D03" w:rsidP="008E6AE9"/>
    <w:p w14:paraId="0DFA2135" w14:textId="1333B375" w:rsidR="001918BE" w:rsidRPr="002B7D03" w:rsidRDefault="001918BE" w:rsidP="008E6AE9">
      <w:pPr>
        <w:rPr>
          <w:b/>
          <w:bCs/>
        </w:rPr>
      </w:pPr>
      <w:r w:rsidRPr="002B7D03">
        <w:rPr>
          <w:b/>
          <w:bCs/>
        </w:rPr>
        <w:t>Cover notes</w:t>
      </w:r>
    </w:p>
    <w:p w14:paraId="7BA37994" w14:textId="77777777" w:rsidR="002B7D03" w:rsidRDefault="002B7D03" w:rsidP="008E6AE9"/>
    <w:p w14:paraId="105ABEF8" w14:textId="14DF510C" w:rsidR="002B7D03" w:rsidRDefault="002B7D03" w:rsidP="002B7D03">
      <w:pPr>
        <w:rPr>
          <w:lang w:val="en-US"/>
        </w:rPr>
      </w:pPr>
      <w:r w:rsidRPr="00EE1386">
        <w:rPr>
          <w:lang w:val="en-US"/>
        </w:rPr>
        <w:t xml:space="preserve">This Protocol contains model clauses for completion in connection with relevant contracts where the Supplier will be processing personal data under or in connection with the Contract, where the parties will be acting as Joint Controllers, or where the parties may be sharing personal data as independent Controllers. </w:t>
      </w:r>
    </w:p>
    <w:p w14:paraId="5634FC02" w14:textId="77777777" w:rsidR="002B7D03" w:rsidRPr="00EE1386" w:rsidRDefault="002B7D03" w:rsidP="002B7D03">
      <w:pPr>
        <w:rPr>
          <w:lang w:val="en-US"/>
        </w:rPr>
      </w:pPr>
    </w:p>
    <w:p w14:paraId="045CE718" w14:textId="77777777" w:rsidR="002B7D03" w:rsidRPr="00EE1386" w:rsidRDefault="002B7D03" w:rsidP="002B7D03">
      <w:pPr>
        <w:rPr>
          <w:i/>
          <w:color w:val="999999"/>
        </w:rPr>
      </w:pPr>
      <w:r w:rsidRPr="00EE1386">
        <w:rPr>
          <w:lang w:val="en-US"/>
        </w:rPr>
        <w:t>It is important that the Protocol is completed and/or tailored in such a way to reflect the actual data Processing activities taking place under a particular contract. In the context of more complex data sharing arrangements the Protocol will need more substantial changes and tailoring (</w:t>
      </w:r>
      <w:proofErr w:type="spellStart"/>
      <w:r w:rsidRPr="00EE1386">
        <w:rPr>
          <w:lang w:val="en-US"/>
        </w:rPr>
        <w:t>eg</w:t>
      </w:r>
      <w:proofErr w:type="spellEnd"/>
      <w:r w:rsidRPr="00EE1386">
        <w:rPr>
          <w:lang w:val="en-US"/>
        </w:rPr>
        <w:t xml:space="preserve"> to reflect any transfer of data outside of the UK, any data controlled by the Supplier and Processed by the Authority and/or any data shared with third parties as part of such arrangements).</w:t>
      </w:r>
    </w:p>
    <w:p w14:paraId="0D45E433" w14:textId="77777777" w:rsidR="001918BE" w:rsidRPr="008E6AE9" w:rsidRDefault="001918BE" w:rsidP="008E6AE9"/>
    <w:p w14:paraId="71B74B3D" w14:textId="77777777" w:rsidR="001241F4" w:rsidRDefault="001241F4" w:rsidP="00991A82">
      <w:pPr>
        <w:sectPr w:rsidR="001241F4" w:rsidSect="0021516C">
          <w:headerReference w:type="default" r:id="rId11"/>
          <w:pgSz w:w="11906" w:h="16838" w:code="9"/>
          <w:pgMar w:top="5103" w:right="1928" w:bottom="1134" w:left="1077" w:header="709" w:footer="709" w:gutter="0"/>
          <w:cols w:space="708"/>
          <w:docGrid w:linePitch="360"/>
        </w:sectPr>
      </w:pPr>
    </w:p>
    <w:p w14:paraId="6D982609" w14:textId="4555A3C3" w:rsidR="00C12178" w:rsidRDefault="00C12178" w:rsidP="00026A02">
      <w:pPr>
        <w:spacing w:after="240"/>
        <w:ind w:right="-455"/>
        <w:rPr>
          <w:i/>
          <w:color w:val="auto"/>
        </w:rPr>
      </w:pPr>
      <w:r w:rsidRPr="00C12178">
        <w:rPr>
          <w:i/>
          <w:color w:val="auto"/>
        </w:rPr>
        <w:lastRenderedPageBreak/>
        <w:t>Guidance: This Data Protection Protocol is for use alongside the NHS terms and conditions. The Table A at the beginning of the Protocol should be completed by the Authority setting out the nature of the relationship and processing that will be taking place under the Contract.</w:t>
      </w:r>
    </w:p>
    <w:p w14:paraId="72E7BA2B" w14:textId="7BF21923" w:rsidR="00026A02" w:rsidRDefault="00026A02" w:rsidP="00026A02">
      <w:pPr>
        <w:keepNext/>
        <w:keepLines/>
        <w:ind w:right="-455"/>
        <w:outlineLvl w:val="2"/>
        <w:rPr>
          <w:b/>
        </w:rPr>
      </w:pPr>
      <w:r w:rsidRPr="00E01162">
        <w:rPr>
          <w:b/>
        </w:rPr>
        <w:t>Table A – Processing, Personal Data and Data Subjects</w:t>
      </w:r>
    </w:p>
    <w:p w14:paraId="11BB5AF7" w14:textId="77777777" w:rsidR="00026A02" w:rsidRPr="00E01162" w:rsidRDefault="00026A02" w:rsidP="00026A02">
      <w:pPr>
        <w:keepNext/>
        <w:keepLines/>
        <w:ind w:right="-455"/>
        <w:outlineLvl w:val="2"/>
        <w:rPr>
          <w:b/>
        </w:rPr>
      </w:pPr>
    </w:p>
    <w:p w14:paraId="3EDE0685" w14:textId="6DD3DB81" w:rsidR="00026A02" w:rsidRDefault="00026A02" w:rsidP="00026A02">
      <w:pPr>
        <w:ind w:right="-455"/>
      </w:pPr>
      <w:r w:rsidRPr="00E01162">
        <w:t>This Table A shall be completed by the Authority, who may take account of the view of the Supplier, however the final decision as to the content of this Table A shall be with the Authority at its absolute discretion.</w:t>
      </w:r>
    </w:p>
    <w:p w14:paraId="7398C977" w14:textId="77777777" w:rsidR="00026A02" w:rsidRPr="00E01162" w:rsidRDefault="00026A02" w:rsidP="00026A02">
      <w:pPr>
        <w:ind w:right="-455"/>
      </w:pPr>
    </w:p>
    <w:p w14:paraId="66AD02BE" w14:textId="0B619295" w:rsidR="00026A02" w:rsidRDefault="00026A02" w:rsidP="00026A02">
      <w:pPr>
        <w:ind w:left="720" w:right="-455" w:hanging="360"/>
        <w:rPr>
          <w:lang w:val="en-US"/>
        </w:rPr>
      </w:pPr>
      <w:r w:rsidRPr="00E01162">
        <w:rPr>
          <w:lang w:val="en-US"/>
        </w:rPr>
        <w:t>1.</w:t>
      </w:r>
      <w:r w:rsidRPr="00E01162">
        <w:rPr>
          <w:rFonts w:eastAsia="Arial" w:cs="Arial"/>
          <w:lang w:val="en-US"/>
        </w:rPr>
        <w:tab/>
      </w:r>
      <w:r w:rsidRPr="00E01162">
        <w:rPr>
          <w:lang w:val="en-US"/>
        </w:rPr>
        <w:t xml:space="preserve">The contact details of the Authority’s Data Protection Officer are: </w:t>
      </w:r>
      <w:r w:rsidRPr="00E01162">
        <w:rPr>
          <w:b/>
          <w:highlight w:val="cyan"/>
          <w:lang w:val="en-US"/>
        </w:rPr>
        <w:t>[Insert Contact details</w:t>
      </w:r>
      <w:r w:rsidRPr="00E01162">
        <w:rPr>
          <w:highlight w:val="cyan"/>
          <w:lang w:val="en-US"/>
        </w:rPr>
        <w:t>]</w:t>
      </w:r>
    </w:p>
    <w:p w14:paraId="39410671" w14:textId="77777777" w:rsidR="00026A02" w:rsidRPr="00E01162" w:rsidRDefault="00026A02" w:rsidP="00026A02">
      <w:pPr>
        <w:ind w:left="720" w:right="-455" w:hanging="360"/>
        <w:rPr>
          <w:lang w:val="en-US"/>
        </w:rPr>
      </w:pPr>
    </w:p>
    <w:p w14:paraId="164F187B" w14:textId="575DC264" w:rsidR="00026A02" w:rsidRPr="00E01162" w:rsidRDefault="00026A02" w:rsidP="00026A02">
      <w:pPr>
        <w:ind w:left="714" w:right="-455" w:hanging="357"/>
        <w:rPr>
          <w:lang w:val="en-US"/>
        </w:rPr>
      </w:pPr>
      <w:r w:rsidRPr="00E01162">
        <w:rPr>
          <w:lang w:val="en-US"/>
        </w:rPr>
        <w:t>2.</w:t>
      </w:r>
      <w:r w:rsidRPr="00E01162">
        <w:rPr>
          <w:rFonts w:eastAsia="Arial" w:cs="Arial"/>
          <w:lang w:val="en-US"/>
        </w:rPr>
        <w:tab/>
      </w:r>
      <w:r w:rsidRPr="00E01162">
        <w:rPr>
          <w:lang w:val="en-US"/>
        </w:rPr>
        <w:t xml:space="preserve">The contact details of the Supplier’s Data Protection Officer are: </w:t>
      </w:r>
      <w:r w:rsidRPr="00E01162">
        <w:rPr>
          <w:b/>
          <w:highlight w:val="cyan"/>
          <w:lang w:val="en-US"/>
        </w:rPr>
        <w:t>[Insert Contact details</w:t>
      </w:r>
      <w:r w:rsidRPr="00E01162">
        <w:rPr>
          <w:highlight w:val="cyan"/>
          <w:lang w:val="en-US"/>
        </w:rPr>
        <w:t>]</w:t>
      </w:r>
    </w:p>
    <w:p w14:paraId="1CEF39EE" w14:textId="5304FABE" w:rsidR="004A42D6" w:rsidRDefault="004A42D6">
      <w:pPr>
        <w:rPr>
          <w:rFonts w:cs="Arial"/>
        </w:rPr>
      </w:pPr>
    </w:p>
    <w:tbl>
      <w:tblPr>
        <w:tblStyle w:val="TableGrid"/>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79"/>
      </w:tblGrid>
      <w:tr w:rsidR="000B1B00" w14:paraId="15708671" w14:textId="77777777" w:rsidTr="00B2421B">
        <w:tc>
          <w:tcPr>
            <w:tcW w:w="2977" w:type="dxa"/>
            <w:vAlign w:val="center"/>
          </w:tcPr>
          <w:p w14:paraId="062225CE" w14:textId="4D604F57" w:rsidR="000B1B00" w:rsidRDefault="000B1B00" w:rsidP="00643894">
            <w:pPr>
              <w:ind w:left="57"/>
              <w:rPr>
                <w:rFonts w:cs="Arial"/>
              </w:rPr>
            </w:pPr>
            <w:r w:rsidRPr="00E01162">
              <w:rPr>
                <w:rFonts w:cs="Arial"/>
                <w:b/>
              </w:rPr>
              <w:t>Description</w:t>
            </w:r>
          </w:p>
        </w:tc>
        <w:tc>
          <w:tcPr>
            <w:tcW w:w="6379" w:type="dxa"/>
            <w:vAlign w:val="center"/>
          </w:tcPr>
          <w:p w14:paraId="67111571" w14:textId="02D098B2" w:rsidR="000B1B00" w:rsidRDefault="000B1B00" w:rsidP="00643894">
            <w:pPr>
              <w:ind w:left="57"/>
              <w:rPr>
                <w:rFonts w:cs="Arial"/>
              </w:rPr>
            </w:pPr>
            <w:r w:rsidRPr="00E01162">
              <w:rPr>
                <w:rFonts w:cs="Arial"/>
                <w:b/>
              </w:rPr>
              <w:t>Details</w:t>
            </w:r>
          </w:p>
        </w:tc>
      </w:tr>
      <w:tr w:rsidR="000B1B00" w14:paraId="7398CA4E" w14:textId="77777777" w:rsidTr="00B2421B">
        <w:tc>
          <w:tcPr>
            <w:tcW w:w="2977" w:type="dxa"/>
          </w:tcPr>
          <w:p w14:paraId="18E2503B" w14:textId="4622674F" w:rsidR="000B1B00" w:rsidRDefault="000B1B00" w:rsidP="002640F5">
            <w:pPr>
              <w:spacing w:before="100"/>
              <w:ind w:left="57"/>
              <w:rPr>
                <w:rFonts w:cs="Arial"/>
              </w:rPr>
            </w:pPr>
            <w:r w:rsidRPr="00E01162">
              <w:rPr>
                <w:rFonts w:cs="Arial"/>
              </w:rPr>
              <w:t>Identity of the Controller and Processor</w:t>
            </w:r>
          </w:p>
        </w:tc>
        <w:tc>
          <w:tcPr>
            <w:tcW w:w="6379" w:type="dxa"/>
          </w:tcPr>
          <w:p w14:paraId="30E20AAE" w14:textId="77777777" w:rsidR="000B1B00" w:rsidRDefault="000B1B00" w:rsidP="00643894">
            <w:pPr>
              <w:spacing w:before="100"/>
              <w:ind w:left="57" w:right="142"/>
              <w:rPr>
                <w:rFonts w:cs="Arial"/>
                <w:i/>
                <w:highlight w:val="cyan"/>
              </w:rPr>
            </w:pPr>
            <w:r w:rsidRPr="00E01162">
              <w:rPr>
                <w:rFonts w:cs="Arial"/>
                <w:i/>
                <w:highlight w:val="cyan"/>
              </w:rPr>
              <w:t>[The Parties acknowledge that the Authority is the Controller and the Supplier is the Processor for the purposes of the Data Protection Legislation in respect of:</w:t>
            </w:r>
          </w:p>
          <w:p w14:paraId="6AC08BE7" w14:textId="77777777" w:rsidR="000B1B00" w:rsidRPr="00E01162" w:rsidRDefault="000B1B00" w:rsidP="00643894">
            <w:pPr>
              <w:ind w:left="57" w:right="142"/>
              <w:rPr>
                <w:rFonts w:cs="Arial"/>
                <w:i/>
                <w:highlight w:val="cyan"/>
              </w:rPr>
            </w:pPr>
          </w:p>
          <w:p w14:paraId="77C3FCD3" w14:textId="77777777" w:rsidR="000B1B00" w:rsidRDefault="000B1B00" w:rsidP="00643894">
            <w:pPr>
              <w:ind w:left="57" w:right="142"/>
              <w:rPr>
                <w:rFonts w:cs="Arial"/>
                <w:i/>
                <w:highlight w:val="cyan"/>
              </w:rPr>
            </w:pPr>
            <w:r w:rsidRPr="00E01162">
              <w:rPr>
                <w:rFonts w:cs="Arial"/>
                <w:i/>
                <w:highlight w:val="cyan"/>
              </w:rPr>
              <w:t>[Insert the scope of Personal Data which the purposes and means of the Processing is determined by the both Parties.]</w:t>
            </w:r>
          </w:p>
          <w:p w14:paraId="34C717AD" w14:textId="77777777" w:rsidR="000B1B00" w:rsidRPr="00E01162" w:rsidRDefault="000B1B00" w:rsidP="00643894">
            <w:pPr>
              <w:ind w:left="57" w:right="142"/>
              <w:rPr>
                <w:rFonts w:cs="Arial"/>
                <w:i/>
                <w:highlight w:val="cyan"/>
              </w:rPr>
            </w:pPr>
          </w:p>
          <w:p w14:paraId="54E40669" w14:textId="77777777" w:rsidR="000B1B00" w:rsidRDefault="000B1B00" w:rsidP="00643894">
            <w:pPr>
              <w:ind w:left="57" w:right="142"/>
              <w:rPr>
                <w:rFonts w:cs="Arial"/>
                <w:i/>
                <w:highlight w:val="cyan"/>
              </w:rPr>
            </w:pPr>
            <w:r w:rsidRPr="00E01162">
              <w:rPr>
                <w:rFonts w:cs="Arial"/>
                <w:i/>
                <w:highlight w:val="cyan"/>
              </w:rPr>
              <w:t>In respect of Personal Data where the Authority is the Controller and the Supplier is the Processor, Clause 1 of this Protocol will apply.]</w:t>
            </w:r>
          </w:p>
          <w:p w14:paraId="4AD6DDAF" w14:textId="77777777" w:rsidR="000B1B00" w:rsidRPr="00E01162" w:rsidRDefault="000B1B00" w:rsidP="00643894">
            <w:pPr>
              <w:ind w:left="57" w:right="142"/>
              <w:rPr>
                <w:rFonts w:cs="Arial"/>
                <w:i/>
                <w:highlight w:val="cyan"/>
              </w:rPr>
            </w:pPr>
          </w:p>
          <w:p w14:paraId="30035FDC" w14:textId="77777777" w:rsidR="000B1B00" w:rsidRDefault="000B1B00" w:rsidP="00643894">
            <w:pPr>
              <w:ind w:left="57" w:right="142"/>
              <w:rPr>
                <w:rFonts w:cs="Arial"/>
                <w:i/>
                <w:highlight w:val="cyan"/>
              </w:rPr>
            </w:pPr>
            <w:r w:rsidRPr="00E01162">
              <w:rPr>
                <w:rFonts w:cs="Arial"/>
                <w:i/>
                <w:highlight w:val="cyan"/>
              </w:rPr>
              <w:t>[The Parties acknowledge that they are Joint Controllers for the purposes of the Data Protection Legislation in respect of:</w:t>
            </w:r>
          </w:p>
          <w:p w14:paraId="0C815A3C" w14:textId="77777777" w:rsidR="000B1B00" w:rsidRPr="00E01162" w:rsidRDefault="000B1B00" w:rsidP="00643894">
            <w:pPr>
              <w:ind w:left="57" w:right="142"/>
              <w:rPr>
                <w:rFonts w:cs="Arial"/>
                <w:i/>
                <w:highlight w:val="cyan"/>
              </w:rPr>
            </w:pPr>
          </w:p>
          <w:p w14:paraId="596F6512" w14:textId="77777777" w:rsidR="000B1B00" w:rsidRDefault="000B1B00" w:rsidP="00643894">
            <w:pPr>
              <w:ind w:left="57" w:right="142"/>
              <w:rPr>
                <w:rFonts w:cs="Arial"/>
                <w:i/>
                <w:highlight w:val="cyan"/>
              </w:rPr>
            </w:pPr>
            <w:r w:rsidRPr="00E01162">
              <w:rPr>
                <w:rFonts w:cs="Arial"/>
                <w:i/>
                <w:highlight w:val="cyan"/>
              </w:rPr>
              <w:t>[Insert the scope of Personal Data which the purposes and means of the Processing is determined jointly by the both Parties]</w:t>
            </w:r>
          </w:p>
          <w:p w14:paraId="21854300" w14:textId="77777777" w:rsidR="000B1B00" w:rsidRPr="00E01162" w:rsidRDefault="000B1B00" w:rsidP="00643894">
            <w:pPr>
              <w:ind w:left="57" w:right="142"/>
              <w:rPr>
                <w:rFonts w:cs="Arial"/>
                <w:i/>
                <w:highlight w:val="cyan"/>
              </w:rPr>
            </w:pPr>
          </w:p>
          <w:p w14:paraId="10681A37" w14:textId="77777777" w:rsidR="000B1B00" w:rsidRDefault="000B1B00" w:rsidP="00643894">
            <w:pPr>
              <w:ind w:left="57" w:right="142"/>
              <w:rPr>
                <w:rFonts w:cs="Arial"/>
                <w:i/>
                <w:highlight w:val="cyan"/>
              </w:rPr>
            </w:pPr>
            <w:r w:rsidRPr="00E01162">
              <w:rPr>
                <w:rFonts w:cs="Arial"/>
                <w:i/>
                <w:highlight w:val="cyan"/>
              </w:rPr>
              <w:t>In respect of Personal Data under joint control, Clause 2 of this Protocol will apply.]</w:t>
            </w:r>
          </w:p>
          <w:p w14:paraId="04C260D6" w14:textId="77777777" w:rsidR="000B1B00" w:rsidRPr="00E01162" w:rsidRDefault="000B1B00" w:rsidP="00643894">
            <w:pPr>
              <w:ind w:left="57" w:right="142"/>
              <w:rPr>
                <w:rFonts w:cs="Arial"/>
                <w:i/>
                <w:highlight w:val="cyan"/>
              </w:rPr>
            </w:pPr>
          </w:p>
          <w:p w14:paraId="3009B5B4" w14:textId="77777777" w:rsidR="000B1B00" w:rsidRDefault="000B1B00" w:rsidP="00643894">
            <w:pPr>
              <w:ind w:left="57" w:right="142"/>
              <w:rPr>
                <w:rFonts w:cs="Arial"/>
                <w:i/>
                <w:highlight w:val="cyan"/>
              </w:rPr>
            </w:pPr>
            <w:r w:rsidRPr="00E01162">
              <w:rPr>
                <w:rFonts w:cs="Arial"/>
                <w:i/>
                <w:highlight w:val="cyan"/>
              </w:rPr>
              <w:t>[The Parties acknowledge that they are independent Controllers for the purposes of the Data Protection Legislation in respect of:</w:t>
            </w:r>
          </w:p>
          <w:p w14:paraId="7F8C8A8F" w14:textId="77777777" w:rsidR="000B1B00" w:rsidRPr="00E01162" w:rsidRDefault="000B1B00" w:rsidP="00643894">
            <w:pPr>
              <w:ind w:left="57" w:right="142"/>
              <w:rPr>
                <w:rFonts w:cs="Arial"/>
                <w:i/>
                <w:highlight w:val="cyan"/>
              </w:rPr>
            </w:pPr>
          </w:p>
          <w:p w14:paraId="4DAC9DCA" w14:textId="77777777" w:rsidR="000B1B00" w:rsidRDefault="000B1B00" w:rsidP="00643894">
            <w:pPr>
              <w:ind w:left="57" w:right="142"/>
              <w:rPr>
                <w:rFonts w:cs="Arial"/>
                <w:i/>
              </w:rPr>
            </w:pPr>
            <w:r w:rsidRPr="00E01162">
              <w:rPr>
                <w:rFonts w:cs="Arial"/>
                <w:i/>
                <w:highlight w:val="cyan"/>
              </w:rPr>
              <w:t>[Insert the scope of Personal Data shared which the purposes and means of the Processing means that they are independent Controllers.]</w:t>
            </w:r>
          </w:p>
          <w:p w14:paraId="3D2C9D3C" w14:textId="6EE9AE77" w:rsidR="000B1B00" w:rsidRDefault="000B1B00" w:rsidP="002640F5">
            <w:pPr>
              <w:spacing w:before="100"/>
              <w:ind w:left="57"/>
              <w:rPr>
                <w:rFonts w:cs="Arial"/>
              </w:rPr>
            </w:pPr>
            <w:r w:rsidRPr="00E01162">
              <w:rPr>
                <w:rFonts w:cs="Arial"/>
                <w:i/>
                <w:highlight w:val="cyan"/>
              </w:rPr>
              <w:lastRenderedPageBreak/>
              <w:t>In respect of Personal Data shared under the Contract in circumstances where the Authority and the Supplier are independent Controllers, Clause 3 of this Protocol will apply.]</w:t>
            </w:r>
          </w:p>
        </w:tc>
      </w:tr>
      <w:tr w:rsidR="002640F5" w14:paraId="7B2C9A5B" w14:textId="77777777" w:rsidTr="00B2421B">
        <w:tc>
          <w:tcPr>
            <w:tcW w:w="2977" w:type="dxa"/>
          </w:tcPr>
          <w:p w14:paraId="4796056D" w14:textId="0050AB45" w:rsidR="002640F5" w:rsidRDefault="002640F5" w:rsidP="002640F5">
            <w:pPr>
              <w:spacing w:before="100"/>
              <w:ind w:left="102"/>
              <w:rPr>
                <w:rFonts w:cs="Arial"/>
              </w:rPr>
            </w:pPr>
            <w:r w:rsidRPr="00E01162">
              <w:rPr>
                <w:rFonts w:cs="Arial"/>
              </w:rPr>
              <w:lastRenderedPageBreak/>
              <w:t>Subject matter of the</w:t>
            </w:r>
            <w:r>
              <w:rPr>
                <w:rFonts w:cs="Arial"/>
              </w:rPr>
              <w:t xml:space="preserve"> </w:t>
            </w:r>
            <w:r w:rsidRPr="00E01162">
              <w:rPr>
                <w:rFonts w:cs="Arial"/>
              </w:rPr>
              <w:t>Processing</w:t>
            </w:r>
          </w:p>
        </w:tc>
        <w:tc>
          <w:tcPr>
            <w:tcW w:w="6379" w:type="dxa"/>
          </w:tcPr>
          <w:p w14:paraId="10041DD9" w14:textId="58ED032B" w:rsidR="002640F5" w:rsidRDefault="002640F5" w:rsidP="002640F5">
            <w:pPr>
              <w:spacing w:before="100"/>
              <w:ind w:left="102"/>
              <w:rPr>
                <w:rFonts w:cs="Arial"/>
                <w:i/>
                <w:highlight w:val="cyan"/>
              </w:rPr>
            </w:pPr>
            <w:r w:rsidRPr="00E01162">
              <w:rPr>
                <w:rFonts w:cs="Arial"/>
                <w:i/>
                <w:highlight w:val="cyan"/>
              </w:rPr>
              <w:t>[This should be a high level, short description of what the</w:t>
            </w:r>
            <w:r>
              <w:rPr>
                <w:rFonts w:cs="Arial"/>
                <w:i/>
                <w:highlight w:val="cyan"/>
              </w:rPr>
              <w:t xml:space="preserve"> </w:t>
            </w:r>
            <w:r w:rsidRPr="00E01162">
              <w:rPr>
                <w:rFonts w:cs="Arial"/>
                <w:i/>
                <w:highlight w:val="cyan"/>
              </w:rPr>
              <w:t>Processing is about</w:t>
            </w:r>
            <w:r w:rsidR="00BD3A2B">
              <w:rPr>
                <w:rFonts w:cs="Arial"/>
                <w:i/>
                <w:highlight w:val="cyan"/>
              </w:rPr>
              <w:t>,</w:t>
            </w:r>
            <w:r w:rsidRPr="00E01162">
              <w:rPr>
                <w:rFonts w:cs="Arial"/>
                <w:i/>
                <w:highlight w:val="cyan"/>
              </w:rPr>
              <w:t xml:space="preserve"> ie its subject matter of the contract.</w:t>
            </w:r>
          </w:p>
          <w:p w14:paraId="7BC70297" w14:textId="77777777" w:rsidR="002640F5" w:rsidRPr="00E01162" w:rsidRDefault="002640F5" w:rsidP="002640F5">
            <w:pPr>
              <w:ind w:left="104"/>
              <w:rPr>
                <w:rFonts w:cs="Arial"/>
                <w:highlight w:val="cyan"/>
              </w:rPr>
            </w:pPr>
          </w:p>
          <w:p w14:paraId="615B006F" w14:textId="08F9C489" w:rsidR="002640F5" w:rsidRDefault="002640F5" w:rsidP="002640F5">
            <w:pPr>
              <w:ind w:left="143"/>
              <w:rPr>
                <w:rFonts w:cs="Arial"/>
              </w:rPr>
            </w:pPr>
            <w:r w:rsidRPr="00E01162">
              <w:rPr>
                <w:rFonts w:cs="Arial"/>
                <w:i/>
                <w:highlight w:val="cyan"/>
              </w:rPr>
              <w:t>Example: The Processing is needed in order to ensure that the Processor can effectively deliver the Contract to provide a service to members of the public. ]</w:t>
            </w:r>
          </w:p>
        </w:tc>
      </w:tr>
      <w:tr w:rsidR="00671140" w14:paraId="7ECF9A14" w14:textId="77777777" w:rsidTr="00B2421B">
        <w:tc>
          <w:tcPr>
            <w:tcW w:w="2977" w:type="dxa"/>
          </w:tcPr>
          <w:p w14:paraId="792A94CF" w14:textId="2F9B6407" w:rsidR="00671140" w:rsidRDefault="00671140" w:rsidP="00671140">
            <w:pPr>
              <w:spacing w:before="100"/>
              <w:ind w:left="104"/>
              <w:rPr>
                <w:rFonts w:cs="Arial"/>
              </w:rPr>
            </w:pPr>
            <w:r w:rsidRPr="00E01162">
              <w:rPr>
                <w:rFonts w:cs="Arial"/>
              </w:rPr>
              <w:t>Duration of the</w:t>
            </w:r>
            <w:r>
              <w:rPr>
                <w:rFonts w:cs="Arial"/>
              </w:rPr>
              <w:t xml:space="preserve"> </w:t>
            </w:r>
            <w:r w:rsidRPr="00E01162">
              <w:rPr>
                <w:rFonts w:cs="Arial"/>
              </w:rPr>
              <w:t>Processing</w:t>
            </w:r>
          </w:p>
        </w:tc>
        <w:tc>
          <w:tcPr>
            <w:tcW w:w="6379" w:type="dxa"/>
          </w:tcPr>
          <w:p w14:paraId="719BBDDC" w14:textId="6643B25B" w:rsidR="00671140" w:rsidRDefault="00671140" w:rsidP="00671140">
            <w:pPr>
              <w:spacing w:before="100"/>
              <w:ind w:left="143"/>
              <w:rPr>
                <w:rFonts w:cs="Arial"/>
              </w:rPr>
            </w:pPr>
            <w:r w:rsidRPr="00E01162">
              <w:rPr>
                <w:rFonts w:cs="Arial"/>
                <w:i/>
                <w:highlight w:val="cyan"/>
              </w:rPr>
              <w:t>[Clearly set out the duration of the Processing including dates]</w:t>
            </w:r>
          </w:p>
        </w:tc>
      </w:tr>
      <w:tr w:rsidR="00305BAD" w14:paraId="0BC03801" w14:textId="77777777" w:rsidTr="00B2421B">
        <w:tc>
          <w:tcPr>
            <w:tcW w:w="2977" w:type="dxa"/>
          </w:tcPr>
          <w:p w14:paraId="7D56E686" w14:textId="07DDDB91" w:rsidR="00305BAD" w:rsidRDefault="00305BAD" w:rsidP="00305BAD">
            <w:pPr>
              <w:ind w:left="104"/>
              <w:rPr>
                <w:rFonts w:cs="Arial"/>
              </w:rPr>
            </w:pPr>
            <w:r w:rsidRPr="00E01162">
              <w:rPr>
                <w:rFonts w:cs="Arial"/>
              </w:rPr>
              <w:t>Nature and purposes of</w:t>
            </w:r>
            <w:r>
              <w:rPr>
                <w:rFonts w:cs="Arial"/>
              </w:rPr>
              <w:t xml:space="preserve"> </w:t>
            </w:r>
            <w:r w:rsidRPr="00E01162">
              <w:rPr>
                <w:rFonts w:cs="Arial"/>
              </w:rPr>
              <w:t>the Processing</w:t>
            </w:r>
          </w:p>
        </w:tc>
        <w:tc>
          <w:tcPr>
            <w:tcW w:w="6379" w:type="dxa"/>
          </w:tcPr>
          <w:p w14:paraId="62434CCA" w14:textId="361212D9" w:rsidR="00305BAD" w:rsidRDefault="00305BAD" w:rsidP="00305BAD">
            <w:pPr>
              <w:spacing w:before="100"/>
              <w:ind w:left="102"/>
              <w:rPr>
                <w:rFonts w:cs="Arial"/>
                <w:i/>
                <w:highlight w:val="cyan"/>
              </w:rPr>
            </w:pPr>
            <w:r w:rsidRPr="00E01162">
              <w:rPr>
                <w:rFonts w:cs="Arial"/>
                <w:i/>
                <w:highlight w:val="cyan"/>
              </w:rPr>
              <w:t>[Please be as specific as possible, but make sure that you cover all intended purposes.</w:t>
            </w:r>
          </w:p>
          <w:p w14:paraId="6E69DB08" w14:textId="77777777" w:rsidR="00305BAD" w:rsidRPr="00E01162" w:rsidRDefault="00305BAD" w:rsidP="00305BAD">
            <w:pPr>
              <w:ind w:left="104"/>
              <w:rPr>
                <w:rFonts w:cs="Arial"/>
                <w:i/>
                <w:highlight w:val="cyan"/>
              </w:rPr>
            </w:pPr>
          </w:p>
          <w:p w14:paraId="4AE5C377" w14:textId="5C46B4DD" w:rsidR="00305BAD" w:rsidRDefault="00305BAD" w:rsidP="00305BAD">
            <w:pPr>
              <w:ind w:left="104"/>
              <w:rPr>
                <w:rFonts w:cs="Arial"/>
                <w:i/>
                <w:highlight w:val="cyan"/>
              </w:rPr>
            </w:pPr>
            <w:r w:rsidRPr="00E01162">
              <w:rPr>
                <w:rFonts w:cs="Arial"/>
                <w:i/>
                <w:highlight w:val="cyan"/>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w:t>
            </w:r>
            <w:r>
              <w:rPr>
                <w:rFonts w:cs="Arial"/>
                <w:i/>
                <w:highlight w:val="cyan"/>
              </w:rPr>
              <w:t>,</w:t>
            </w:r>
            <w:r w:rsidRPr="00E01162">
              <w:rPr>
                <w:rFonts w:cs="Arial"/>
                <w:i/>
                <w:highlight w:val="cyan"/>
              </w:rPr>
              <w:t xml:space="preserve"> etc.</w:t>
            </w:r>
          </w:p>
          <w:p w14:paraId="1F9574B4" w14:textId="77777777" w:rsidR="00305BAD" w:rsidRPr="00E01162" w:rsidRDefault="00305BAD" w:rsidP="00305BAD">
            <w:pPr>
              <w:ind w:left="104"/>
              <w:rPr>
                <w:rFonts w:cs="Arial"/>
                <w:i/>
                <w:highlight w:val="cyan"/>
              </w:rPr>
            </w:pPr>
          </w:p>
          <w:p w14:paraId="09D6AD3A" w14:textId="6B887D27" w:rsidR="00305BAD" w:rsidRDefault="00305BAD" w:rsidP="00305BAD">
            <w:pPr>
              <w:ind w:left="143"/>
              <w:rPr>
                <w:rFonts w:cs="Arial"/>
              </w:rPr>
            </w:pPr>
            <w:r w:rsidRPr="00E01162">
              <w:rPr>
                <w:rFonts w:cs="Arial"/>
                <w:i/>
                <w:highlight w:val="cyan"/>
              </w:rPr>
              <w:t>The purpose might include: employment Processing, statutory obligation, recruitment assessment etc]</w:t>
            </w:r>
          </w:p>
        </w:tc>
      </w:tr>
      <w:tr w:rsidR="00E02F1D" w14:paraId="1758A055" w14:textId="77777777" w:rsidTr="00B2421B">
        <w:tc>
          <w:tcPr>
            <w:tcW w:w="2977" w:type="dxa"/>
          </w:tcPr>
          <w:p w14:paraId="68313F19" w14:textId="5BC0D4BE" w:rsidR="00E02F1D" w:rsidRDefault="00E02F1D" w:rsidP="00E02F1D">
            <w:pPr>
              <w:ind w:left="146"/>
              <w:rPr>
                <w:rFonts w:cs="Arial"/>
              </w:rPr>
            </w:pPr>
            <w:r w:rsidRPr="00E01162">
              <w:rPr>
                <w:rFonts w:cs="Arial"/>
              </w:rPr>
              <w:t>Type of Personal Data being Processed</w:t>
            </w:r>
          </w:p>
        </w:tc>
        <w:tc>
          <w:tcPr>
            <w:tcW w:w="6379" w:type="dxa"/>
          </w:tcPr>
          <w:p w14:paraId="444E9FE3" w14:textId="18DC3524" w:rsidR="00E02F1D" w:rsidRDefault="00E02F1D" w:rsidP="00E02F1D">
            <w:pPr>
              <w:spacing w:before="100"/>
              <w:ind w:left="143"/>
              <w:rPr>
                <w:rFonts w:cs="Arial"/>
              </w:rPr>
            </w:pPr>
            <w:r w:rsidRPr="00E01162">
              <w:rPr>
                <w:rFonts w:cs="Arial"/>
                <w:i/>
                <w:highlight w:val="cyan"/>
              </w:rPr>
              <w:t>[Examples here include: name, address, date of birth, NI number, telephone number, pay, images, biometric data</w:t>
            </w:r>
            <w:r>
              <w:rPr>
                <w:rFonts w:cs="Arial"/>
                <w:i/>
                <w:highlight w:val="cyan"/>
              </w:rPr>
              <w:t>,</w:t>
            </w:r>
            <w:r w:rsidRPr="00E01162">
              <w:rPr>
                <w:rFonts w:cs="Arial"/>
                <w:i/>
                <w:highlight w:val="cyan"/>
              </w:rPr>
              <w:t xml:space="preserve"> etc]</w:t>
            </w:r>
          </w:p>
        </w:tc>
      </w:tr>
      <w:tr w:rsidR="00326070" w14:paraId="79573F7C" w14:textId="77777777" w:rsidTr="00B2421B">
        <w:tc>
          <w:tcPr>
            <w:tcW w:w="2977" w:type="dxa"/>
          </w:tcPr>
          <w:p w14:paraId="3E0BA0B1" w14:textId="655E1941" w:rsidR="00326070" w:rsidRDefault="00326070" w:rsidP="00326070">
            <w:pPr>
              <w:ind w:left="146"/>
              <w:rPr>
                <w:rFonts w:cs="Arial"/>
              </w:rPr>
            </w:pPr>
            <w:r w:rsidRPr="00E01162">
              <w:rPr>
                <w:rFonts w:cs="Arial"/>
              </w:rPr>
              <w:t>Sensitive Data being Processed</w:t>
            </w:r>
          </w:p>
        </w:tc>
        <w:tc>
          <w:tcPr>
            <w:tcW w:w="6379" w:type="dxa"/>
          </w:tcPr>
          <w:p w14:paraId="65FBBF8F" w14:textId="4837F7F3" w:rsidR="00326070" w:rsidRDefault="00326070" w:rsidP="00326070">
            <w:pPr>
              <w:spacing w:before="100"/>
              <w:ind w:left="102"/>
              <w:rPr>
                <w:rFonts w:cs="Arial"/>
                <w:i/>
                <w:highlight w:val="cyan"/>
              </w:rPr>
            </w:pPr>
            <w:r w:rsidRPr="00E01162">
              <w:rPr>
                <w:rFonts w:cs="Arial"/>
                <w:i/>
                <w:highlight w:val="cyan"/>
              </w:rPr>
              <w:t xml:space="preserve">[Examples: Special category data under Article 9 of the UK GDPR including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Also, criminal convictions under Article 10 of the UK GDPR. </w:t>
            </w:r>
          </w:p>
          <w:p w14:paraId="262FF4A1" w14:textId="77777777" w:rsidR="00326070" w:rsidRPr="00E01162" w:rsidRDefault="00326070" w:rsidP="00326070">
            <w:pPr>
              <w:ind w:left="104"/>
              <w:rPr>
                <w:rFonts w:cs="Arial"/>
                <w:i/>
                <w:highlight w:val="cyan"/>
              </w:rPr>
            </w:pPr>
          </w:p>
          <w:p w14:paraId="5F206889" w14:textId="05F0AED7" w:rsidR="00326070" w:rsidRDefault="00326070" w:rsidP="00326070">
            <w:pPr>
              <w:ind w:left="143"/>
              <w:rPr>
                <w:rFonts w:cs="Arial"/>
              </w:rPr>
            </w:pPr>
            <w:r w:rsidRPr="00E01162">
              <w:rPr>
                <w:rFonts w:cs="Arial"/>
                <w:i/>
                <w:highlight w:val="cyan"/>
              </w:rPr>
              <w:t>Sensitive Data Processed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tc>
      </w:tr>
      <w:tr w:rsidR="00B23C36" w14:paraId="6A21C045" w14:textId="77777777" w:rsidTr="00B2421B">
        <w:tc>
          <w:tcPr>
            <w:tcW w:w="2977" w:type="dxa"/>
          </w:tcPr>
          <w:p w14:paraId="658222DB" w14:textId="33CE0A12" w:rsidR="00B23C36" w:rsidRPr="00E01162" w:rsidRDefault="00B23C36" w:rsidP="00B23C36">
            <w:pPr>
              <w:spacing w:before="100"/>
              <w:ind w:left="102"/>
              <w:rPr>
                <w:rFonts w:cs="Arial"/>
              </w:rPr>
            </w:pPr>
            <w:r w:rsidRPr="00E01162">
              <w:rPr>
                <w:rFonts w:cs="Arial"/>
              </w:rPr>
              <w:t>Categories of Data</w:t>
            </w:r>
            <w:r>
              <w:rPr>
                <w:rFonts w:cs="Arial"/>
              </w:rPr>
              <w:t xml:space="preserve"> </w:t>
            </w:r>
            <w:r w:rsidRPr="00E01162">
              <w:rPr>
                <w:rFonts w:cs="Arial"/>
              </w:rPr>
              <w:t>Subject</w:t>
            </w:r>
          </w:p>
        </w:tc>
        <w:tc>
          <w:tcPr>
            <w:tcW w:w="6379" w:type="dxa"/>
          </w:tcPr>
          <w:p w14:paraId="4C801E93" w14:textId="58B9B899" w:rsidR="00B23C36" w:rsidRPr="00E01162" w:rsidRDefault="00B23C36" w:rsidP="00B2421B">
            <w:pPr>
              <w:spacing w:before="100"/>
              <w:ind w:left="102" w:right="138"/>
              <w:rPr>
                <w:rFonts w:cs="Arial"/>
                <w:i/>
                <w:highlight w:val="cyan"/>
              </w:rPr>
            </w:pPr>
            <w:r w:rsidRPr="00E01162">
              <w:rPr>
                <w:rFonts w:cs="Arial"/>
                <w:i/>
                <w:highlight w:val="cyan"/>
              </w:rPr>
              <w:t xml:space="preserve">[Examples include: Staff (including volunteers, agents, and temporary workers), customers/clients, suppliers, </w:t>
            </w:r>
            <w:r w:rsidRPr="00E01162">
              <w:rPr>
                <w:rFonts w:cs="Arial"/>
                <w:i/>
                <w:highlight w:val="cyan"/>
              </w:rPr>
              <w:lastRenderedPageBreak/>
              <w:t>patients, students/pupils, members of the public, users of a particular website</w:t>
            </w:r>
            <w:r>
              <w:rPr>
                <w:rFonts w:cs="Arial"/>
                <w:i/>
                <w:highlight w:val="cyan"/>
              </w:rPr>
              <w:t>,</w:t>
            </w:r>
            <w:r w:rsidRPr="00E01162">
              <w:rPr>
                <w:rFonts w:cs="Arial"/>
                <w:i/>
                <w:highlight w:val="cyan"/>
              </w:rPr>
              <w:t xml:space="preserve"> etc]</w:t>
            </w:r>
          </w:p>
        </w:tc>
      </w:tr>
      <w:tr w:rsidR="00E3051B" w14:paraId="26DDA7D3" w14:textId="77777777" w:rsidTr="00B2421B">
        <w:tc>
          <w:tcPr>
            <w:tcW w:w="2977" w:type="dxa"/>
          </w:tcPr>
          <w:p w14:paraId="74C5DBCF" w14:textId="78B65B65" w:rsidR="00E3051B" w:rsidRPr="00E01162" w:rsidRDefault="00E3051B" w:rsidP="00E3051B">
            <w:pPr>
              <w:spacing w:before="100" w:after="100"/>
              <w:ind w:left="102"/>
              <w:rPr>
                <w:rFonts w:cs="Arial"/>
              </w:rPr>
            </w:pPr>
            <w:r w:rsidRPr="00E01162">
              <w:rPr>
                <w:rFonts w:cs="Arial"/>
              </w:rPr>
              <w:lastRenderedPageBreak/>
              <w:t>Plan for return and destruction of the data once the Processing is complete</w:t>
            </w:r>
            <w:r>
              <w:rPr>
                <w:rFonts w:cs="Arial"/>
              </w:rPr>
              <w:t xml:space="preserve"> </w:t>
            </w:r>
            <w:r w:rsidRPr="00E01162">
              <w:rPr>
                <w:rFonts w:cs="Arial"/>
              </w:rPr>
              <w:t>UNLESS requirement under union or member state law to preserve that type of data</w:t>
            </w:r>
          </w:p>
        </w:tc>
        <w:tc>
          <w:tcPr>
            <w:tcW w:w="6379" w:type="dxa"/>
          </w:tcPr>
          <w:p w14:paraId="658E8052" w14:textId="39517168" w:rsidR="00E3051B" w:rsidRPr="00E01162" w:rsidRDefault="00E3051B" w:rsidP="00E3051B">
            <w:pPr>
              <w:spacing w:before="100"/>
              <w:ind w:left="102"/>
              <w:rPr>
                <w:rFonts w:cs="Arial"/>
                <w:i/>
                <w:highlight w:val="cyan"/>
              </w:rPr>
            </w:pPr>
            <w:r w:rsidRPr="00E01162">
              <w:rPr>
                <w:rFonts w:cs="Arial"/>
                <w:i/>
                <w:highlight w:val="cyan"/>
              </w:rPr>
              <w:t>[Describe how long the data will be retained for, how it be returned or destroyed]</w:t>
            </w:r>
          </w:p>
        </w:tc>
      </w:tr>
      <w:tr w:rsidR="0047748E" w14:paraId="7BC6C11B" w14:textId="77777777" w:rsidTr="00B2421B">
        <w:tc>
          <w:tcPr>
            <w:tcW w:w="2977" w:type="dxa"/>
          </w:tcPr>
          <w:p w14:paraId="7254DB3B" w14:textId="2B35B5D7" w:rsidR="0047748E" w:rsidRPr="00E01162" w:rsidRDefault="0047748E" w:rsidP="0047748E">
            <w:pPr>
              <w:spacing w:before="100" w:after="100"/>
              <w:ind w:left="102"/>
              <w:rPr>
                <w:rFonts w:cs="Arial"/>
              </w:rPr>
            </w:pPr>
            <w:r w:rsidRPr="00E01162">
              <w:rPr>
                <w:rFonts w:cs="Arial"/>
              </w:rPr>
              <w:t>Technical and organisational measures including technical and organisational measures to ensure the security of the data</w:t>
            </w:r>
          </w:p>
        </w:tc>
        <w:tc>
          <w:tcPr>
            <w:tcW w:w="6379" w:type="dxa"/>
          </w:tcPr>
          <w:p w14:paraId="468DD5F1" w14:textId="0F616266" w:rsidR="0047748E" w:rsidRDefault="0047748E" w:rsidP="0047748E">
            <w:pPr>
              <w:spacing w:before="100"/>
              <w:ind w:left="102"/>
              <w:rPr>
                <w:rFonts w:cs="Arial"/>
                <w:i/>
                <w:highlight w:val="cyan"/>
              </w:rPr>
            </w:pPr>
            <w:r w:rsidRPr="00E01162">
              <w:rPr>
                <w:rFonts w:cs="Arial"/>
                <w:i/>
                <w:highlight w:val="cyan"/>
              </w:rPr>
              <w:t xml:space="preserve">[The technical and organisational measures need to be described concretely and not in a generic manner. </w:t>
            </w:r>
          </w:p>
          <w:p w14:paraId="26089688" w14:textId="77777777" w:rsidR="00B2421B" w:rsidRPr="00E01162" w:rsidRDefault="00B2421B" w:rsidP="00B2421B">
            <w:pPr>
              <w:ind w:left="102"/>
              <w:rPr>
                <w:rFonts w:cs="Arial"/>
                <w:i/>
                <w:highlight w:val="cyan"/>
              </w:rPr>
            </w:pPr>
          </w:p>
          <w:p w14:paraId="4A555A6A" w14:textId="19B251E3" w:rsidR="0047748E" w:rsidRDefault="0047748E" w:rsidP="0047748E">
            <w:pPr>
              <w:ind w:left="104"/>
              <w:rPr>
                <w:rFonts w:cs="Arial"/>
                <w:i/>
                <w:highlight w:val="cyan"/>
              </w:rPr>
            </w:pPr>
            <w:r w:rsidRPr="00E01162">
              <w:rPr>
                <w:rFonts w:cs="Arial"/>
                <w:i/>
                <w:highlight w:val="cyan"/>
              </w:rPr>
              <w:t xml:space="preserve">Description of the technical and organisational security measures implemented by the Processor(s) (including any relevant certifications) to ensure an appropriate level of security, taking into account the nature, scope, context and purpose of the Processing, as well as the risks for the rights and freedoms of natural persons. </w:t>
            </w:r>
          </w:p>
          <w:p w14:paraId="68FC41F0" w14:textId="77777777" w:rsidR="0047748E" w:rsidRPr="00E01162" w:rsidRDefault="0047748E" w:rsidP="0047748E">
            <w:pPr>
              <w:ind w:left="104"/>
              <w:rPr>
                <w:rFonts w:cs="Arial"/>
                <w:i/>
                <w:highlight w:val="cyan"/>
              </w:rPr>
            </w:pPr>
          </w:p>
          <w:p w14:paraId="477A6282" w14:textId="680BA1EF" w:rsidR="0047748E" w:rsidRPr="00E01162" w:rsidRDefault="0047748E" w:rsidP="0047748E">
            <w:pPr>
              <w:ind w:left="104"/>
              <w:rPr>
                <w:rFonts w:cs="Arial"/>
                <w:i/>
                <w:highlight w:val="cyan"/>
              </w:rPr>
            </w:pPr>
            <w:r w:rsidRPr="00E01162">
              <w:rPr>
                <w:rFonts w:cs="Arial"/>
                <w:i/>
                <w:highlight w:val="cyan"/>
              </w:rPr>
              <w:t xml:space="preserve">Examples of possible measures (note that precise details must be given in relation to each measure – ie do not just repeat the high level bullet points below, as these are just examples of the types of measures): </w:t>
            </w:r>
          </w:p>
          <w:p w14:paraId="3D21F270" w14:textId="77777777" w:rsidR="0047748E" w:rsidRPr="00E01162" w:rsidRDefault="0047748E" w:rsidP="009C48B4">
            <w:pPr>
              <w:pStyle w:val="ListParagraph"/>
              <w:numPr>
                <w:ilvl w:val="0"/>
                <w:numId w:val="35"/>
              </w:numPr>
              <w:spacing w:before="240"/>
              <w:ind w:left="710" w:hanging="284"/>
              <w:rPr>
                <w:rFonts w:cs="Arial"/>
                <w:i/>
                <w:highlight w:val="cyan"/>
              </w:rPr>
            </w:pPr>
            <w:r w:rsidRPr="00E01162">
              <w:rPr>
                <w:rFonts w:cs="Arial"/>
                <w:i/>
                <w:highlight w:val="cyan"/>
              </w:rPr>
              <w:t xml:space="preserve">Measures of pseudonymisation and encryption of Personal Data </w:t>
            </w:r>
          </w:p>
          <w:p w14:paraId="5A5E8B07" w14:textId="77777777" w:rsidR="0047748E" w:rsidRPr="00E01162" w:rsidRDefault="0047748E" w:rsidP="009C48B4">
            <w:pPr>
              <w:pStyle w:val="ListParagraph"/>
              <w:numPr>
                <w:ilvl w:val="0"/>
                <w:numId w:val="35"/>
              </w:numPr>
              <w:spacing w:before="240"/>
              <w:ind w:left="710" w:hanging="284"/>
              <w:rPr>
                <w:rFonts w:cs="Arial"/>
                <w:i/>
                <w:highlight w:val="cyan"/>
              </w:rPr>
            </w:pPr>
            <w:r w:rsidRPr="00E01162">
              <w:rPr>
                <w:rFonts w:cs="Arial"/>
                <w:i/>
                <w:highlight w:val="cyan"/>
              </w:rPr>
              <w:t>Measures for ensuring ongoing confidentiality, integrity, availability and resilience of Processing systems and services</w:t>
            </w:r>
          </w:p>
          <w:p w14:paraId="78086B4C" w14:textId="77777777" w:rsidR="0047748E" w:rsidRPr="00E01162" w:rsidRDefault="0047748E" w:rsidP="009C48B4">
            <w:pPr>
              <w:pStyle w:val="ListParagraph"/>
              <w:numPr>
                <w:ilvl w:val="0"/>
                <w:numId w:val="35"/>
              </w:numPr>
              <w:spacing w:before="240"/>
              <w:ind w:left="710" w:hanging="284"/>
              <w:rPr>
                <w:rFonts w:cs="Arial"/>
                <w:i/>
                <w:highlight w:val="cyan"/>
              </w:rPr>
            </w:pPr>
            <w:r w:rsidRPr="00E01162">
              <w:rPr>
                <w:rFonts w:cs="Arial"/>
                <w:i/>
                <w:highlight w:val="cyan"/>
              </w:rPr>
              <w:t xml:space="preserve">Measures for ensuring the ability to restore the availability and access to Personal Data in a timely manner in the event of a physical or technical incident </w:t>
            </w:r>
          </w:p>
          <w:p w14:paraId="7609480E" w14:textId="77777777" w:rsidR="0047748E" w:rsidRPr="00E01162" w:rsidRDefault="0047748E" w:rsidP="009C48B4">
            <w:pPr>
              <w:pStyle w:val="ListParagraph"/>
              <w:numPr>
                <w:ilvl w:val="0"/>
                <w:numId w:val="35"/>
              </w:numPr>
              <w:spacing w:before="240"/>
              <w:ind w:left="710" w:hanging="284"/>
              <w:rPr>
                <w:rFonts w:cs="Arial"/>
                <w:i/>
                <w:highlight w:val="cyan"/>
              </w:rPr>
            </w:pPr>
            <w:r w:rsidRPr="00E01162">
              <w:rPr>
                <w:rFonts w:cs="Arial"/>
                <w:i/>
                <w:highlight w:val="cyan"/>
              </w:rPr>
              <w:t xml:space="preserve">Processes for regularly testing, assessing and evaluating the effectiveness of technical and organisational measures in order to ensure the security of the Processing </w:t>
            </w:r>
          </w:p>
          <w:p w14:paraId="5D1E2E41" w14:textId="77777777" w:rsidR="0047748E" w:rsidRPr="00E01162" w:rsidRDefault="0047748E" w:rsidP="009C48B4">
            <w:pPr>
              <w:pStyle w:val="ListParagraph"/>
              <w:numPr>
                <w:ilvl w:val="0"/>
                <w:numId w:val="35"/>
              </w:numPr>
              <w:spacing w:before="240"/>
              <w:ind w:left="710" w:hanging="284"/>
              <w:rPr>
                <w:rFonts w:cs="Arial"/>
                <w:i/>
                <w:highlight w:val="cyan"/>
              </w:rPr>
            </w:pPr>
            <w:r w:rsidRPr="00E01162">
              <w:rPr>
                <w:rFonts w:cs="Arial"/>
                <w:i/>
                <w:highlight w:val="cyan"/>
              </w:rPr>
              <w:t xml:space="preserve">Measures for user identification and authorisation </w:t>
            </w:r>
          </w:p>
          <w:p w14:paraId="69E1667A" w14:textId="77777777" w:rsidR="0047748E" w:rsidRPr="00E01162" w:rsidRDefault="0047748E" w:rsidP="009C48B4">
            <w:pPr>
              <w:pStyle w:val="ListParagraph"/>
              <w:numPr>
                <w:ilvl w:val="0"/>
                <w:numId w:val="35"/>
              </w:numPr>
              <w:spacing w:before="240"/>
              <w:ind w:left="710" w:hanging="284"/>
              <w:rPr>
                <w:rFonts w:cs="Arial"/>
                <w:i/>
                <w:highlight w:val="cyan"/>
              </w:rPr>
            </w:pPr>
            <w:r w:rsidRPr="00E01162">
              <w:rPr>
                <w:rFonts w:cs="Arial"/>
                <w:i/>
                <w:highlight w:val="cyan"/>
              </w:rPr>
              <w:t xml:space="preserve">Measures for the protection of data during transmission </w:t>
            </w:r>
          </w:p>
          <w:p w14:paraId="0725419F" w14:textId="77777777" w:rsidR="0047748E" w:rsidRPr="00E01162" w:rsidRDefault="0047748E" w:rsidP="009C48B4">
            <w:pPr>
              <w:pStyle w:val="ListParagraph"/>
              <w:numPr>
                <w:ilvl w:val="0"/>
                <w:numId w:val="35"/>
              </w:numPr>
              <w:spacing w:before="240"/>
              <w:ind w:left="710" w:hanging="284"/>
              <w:rPr>
                <w:rFonts w:cs="Arial"/>
                <w:i/>
                <w:highlight w:val="cyan"/>
              </w:rPr>
            </w:pPr>
            <w:r w:rsidRPr="00E01162">
              <w:rPr>
                <w:rFonts w:cs="Arial"/>
                <w:i/>
                <w:highlight w:val="cyan"/>
              </w:rPr>
              <w:t xml:space="preserve">Measures for the protection of data during storage </w:t>
            </w:r>
          </w:p>
          <w:p w14:paraId="3B53286F" w14:textId="77777777" w:rsidR="0047748E" w:rsidRPr="00E01162" w:rsidRDefault="0047748E" w:rsidP="009C48B4">
            <w:pPr>
              <w:pStyle w:val="ListParagraph"/>
              <w:numPr>
                <w:ilvl w:val="0"/>
                <w:numId w:val="35"/>
              </w:numPr>
              <w:spacing w:before="240"/>
              <w:ind w:left="710" w:hanging="284"/>
              <w:rPr>
                <w:rFonts w:cs="Arial"/>
                <w:i/>
                <w:highlight w:val="cyan"/>
              </w:rPr>
            </w:pPr>
            <w:r w:rsidRPr="00E01162">
              <w:rPr>
                <w:rFonts w:cs="Arial"/>
                <w:i/>
                <w:highlight w:val="cyan"/>
              </w:rPr>
              <w:t xml:space="preserve">Measures for ensuring physical security of locations at which Personal Data are Processed </w:t>
            </w:r>
          </w:p>
          <w:p w14:paraId="00430298" w14:textId="77777777" w:rsidR="0047748E" w:rsidRPr="00E01162" w:rsidRDefault="0047748E" w:rsidP="009C48B4">
            <w:pPr>
              <w:pStyle w:val="ListParagraph"/>
              <w:numPr>
                <w:ilvl w:val="0"/>
                <w:numId w:val="35"/>
              </w:numPr>
              <w:spacing w:before="240"/>
              <w:ind w:left="710" w:hanging="284"/>
              <w:rPr>
                <w:rFonts w:cs="Arial"/>
                <w:i/>
                <w:highlight w:val="cyan"/>
              </w:rPr>
            </w:pPr>
            <w:r w:rsidRPr="00E01162">
              <w:rPr>
                <w:rFonts w:cs="Arial"/>
                <w:i/>
                <w:highlight w:val="cyan"/>
              </w:rPr>
              <w:t xml:space="preserve">Measures for ensuring events logging </w:t>
            </w:r>
          </w:p>
          <w:p w14:paraId="25C733A6" w14:textId="77777777" w:rsidR="0047748E" w:rsidRPr="00E01162" w:rsidRDefault="0047748E" w:rsidP="009C48B4">
            <w:pPr>
              <w:pStyle w:val="ListParagraph"/>
              <w:numPr>
                <w:ilvl w:val="0"/>
                <w:numId w:val="35"/>
              </w:numPr>
              <w:spacing w:before="240"/>
              <w:ind w:left="710" w:hanging="284"/>
              <w:rPr>
                <w:rFonts w:cs="Arial"/>
                <w:i/>
                <w:highlight w:val="cyan"/>
              </w:rPr>
            </w:pPr>
            <w:r w:rsidRPr="00E01162">
              <w:rPr>
                <w:rFonts w:cs="Arial"/>
                <w:i/>
                <w:highlight w:val="cyan"/>
              </w:rPr>
              <w:t xml:space="preserve">Measures for ensuring system configuration, including default configuration </w:t>
            </w:r>
          </w:p>
          <w:p w14:paraId="66152425" w14:textId="77777777" w:rsidR="0047748E" w:rsidRPr="00E01162" w:rsidRDefault="0047748E" w:rsidP="009C48B4">
            <w:pPr>
              <w:pStyle w:val="ListParagraph"/>
              <w:numPr>
                <w:ilvl w:val="0"/>
                <w:numId w:val="35"/>
              </w:numPr>
              <w:spacing w:before="240"/>
              <w:ind w:left="710" w:hanging="284"/>
              <w:rPr>
                <w:rFonts w:cs="Arial"/>
                <w:i/>
                <w:highlight w:val="cyan"/>
              </w:rPr>
            </w:pPr>
            <w:r w:rsidRPr="00E01162">
              <w:rPr>
                <w:rFonts w:cs="Arial"/>
                <w:i/>
                <w:highlight w:val="cyan"/>
              </w:rPr>
              <w:lastRenderedPageBreak/>
              <w:t xml:space="preserve">Measures for internal IT and IT security governance and management </w:t>
            </w:r>
          </w:p>
          <w:p w14:paraId="54189A8C" w14:textId="77777777" w:rsidR="0047748E" w:rsidRPr="00E01162" w:rsidRDefault="0047748E" w:rsidP="009C48B4">
            <w:pPr>
              <w:pStyle w:val="ListParagraph"/>
              <w:numPr>
                <w:ilvl w:val="0"/>
                <w:numId w:val="35"/>
              </w:numPr>
              <w:spacing w:before="240"/>
              <w:ind w:left="710" w:hanging="284"/>
              <w:rPr>
                <w:rFonts w:cs="Arial"/>
                <w:i/>
                <w:highlight w:val="cyan"/>
              </w:rPr>
            </w:pPr>
            <w:r w:rsidRPr="00E01162">
              <w:rPr>
                <w:rFonts w:cs="Arial"/>
                <w:i/>
                <w:highlight w:val="cyan"/>
              </w:rPr>
              <w:t xml:space="preserve">Measures for certification/assurance of processes and products </w:t>
            </w:r>
          </w:p>
          <w:p w14:paraId="4EEDD768" w14:textId="77777777" w:rsidR="0047748E" w:rsidRPr="00E01162" w:rsidRDefault="0047748E" w:rsidP="009C48B4">
            <w:pPr>
              <w:pStyle w:val="ListParagraph"/>
              <w:numPr>
                <w:ilvl w:val="0"/>
                <w:numId w:val="35"/>
              </w:numPr>
              <w:spacing w:before="240"/>
              <w:ind w:left="710" w:hanging="284"/>
              <w:rPr>
                <w:rFonts w:cs="Arial"/>
                <w:i/>
                <w:highlight w:val="cyan"/>
              </w:rPr>
            </w:pPr>
            <w:r w:rsidRPr="00E01162">
              <w:rPr>
                <w:rFonts w:cs="Arial"/>
                <w:i/>
                <w:highlight w:val="cyan"/>
              </w:rPr>
              <w:t xml:space="preserve">Measures for ensuring data minimisation </w:t>
            </w:r>
          </w:p>
          <w:p w14:paraId="156D95DD" w14:textId="77777777" w:rsidR="0047748E" w:rsidRPr="00E01162" w:rsidRDefault="0047748E" w:rsidP="009C48B4">
            <w:pPr>
              <w:pStyle w:val="ListParagraph"/>
              <w:numPr>
                <w:ilvl w:val="0"/>
                <w:numId w:val="35"/>
              </w:numPr>
              <w:spacing w:before="240"/>
              <w:ind w:left="710" w:hanging="284"/>
              <w:rPr>
                <w:rFonts w:cs="Arial"/>
                <w:i/>
                <w:highlight w:val="cyan"/>
              </w:rPr>
            </w:pPr>
            <w:r w:rsidRPr="00E01162">
              <w:rPr>
                <w:rFonts w:cs="Arial"/>
                <w:i/>
                <w:highlight w:val="cyan"/>
              </w:rPr>
              <w:t xml:space="preserve">Measures for ensuring data quality </w:t>
            </w:r>
          </w:p>
          <w:p w14:paraId="281AF409" w14:textId="77777777" w:rsidR="0047748E" w:rsidRPr="00E01162" w:rsidRDefault="0047748E" w:rsidP="009C48B4">
            <w:pPr>
              <w:pStyle w:val="ListParagraph"/>
              <w:numPr>
                <w:ilvl w:val="0"/>
                <w:numId w:val="35"/>
              </w:numPr>
              <w:spacing w:before="240"/>
              <w:ind w:left="710" w:hanging="284"/>
              <w:rPr>
                <w:rFonts w:cs="Arial"/>
                <w:i/>
                <w:highlight w:val="cyan"/>
              </w:rPr>
            </w:pPr>
            <w:r w:rsidRPr="00E01162">
              <w:rPr>
                <w:rFonts w:cs="Arial"/>
                <w:i/>
                <w:highlight w:val="cyan"/>
              </w:rPr>
              <w:t xml:space="preserve">Measures for ensuring limited data retention </w:t>
            </w:r>
          </w:p>
          <w:p w14:paraId="2D10D251" w14:textId="77777777" w:rsidR="0047748E" w:rsidRPr="00E01162" w:rsidRDefault="0047748E" w:rsidP="009C48B4">
            <w:pPr>
              <w:pStyle w:val="ListParagraph"/>
              <w:numPr>
                <w:ilvl w:val="0"/>
                <w:numId w:val="35"/>
              </w:numPr>
              <w:spacing w:before="240"/>
              <w:ind w:left="710" w:hanging="284"/>
              <w:rPr>
                <w:rFonts w:cs="Arial"/>
                <w:i/>
                <w:highlight w:val="cyan"/>
              </w:rPr>
            </w:pPr>
            <w:r w:rsidRPr="00E01162">
              <w:rPr>
                <w:rFonts w:cs="Arial"/>
                <w:i/>
                <w:highlight w:val="cyan"/>
              </w:rPr>
              <w:t xml:space="preserve">Measures for ensuring accountability </w:t>
            </w:r>
          </w:p>
          <w:p w14:paraId="7961271E" w14:textId="5D43ECE6" w:rsidR="0047748E" w:rsidRDefault="0047748E" w:rsidP="009C48B4">
            <w:pPr>
              <w:pStyle w:val="ListParagraph"/>
              <w:numPr>
                <w:ilvl w:val="0"/>
                <w:numId w:val="35"/>
              </w:numPr>
              <w:spacing w:before="240"/>
              <w:ind w:left="710" w:hanging="284"/>
              <w:rPr>
                <w:rFonts w:cs="Arial"/>
                <w:i/>
                <w:highlight w:val="cyan"/>
              </w:rPr>
            </w:pPr>
            <w:r w:rsidRPr="00E01162">
              <w:rPr>
                <w:rFonts w:cs="Arial"/>
                <w:i/>
                <w:highlight w:val="cyan"/>
              </w:rPr>
              <w:t xml:space="preserve">Measures for allowing data portability and ensuring erasure </w:t>
            </w:r>
          </w:p>
          <w:p w14:paraId="11E424A0" w14:textId="77777777" w:rsidR="009C48B4" w:rsidRPr="00E01162" w:rsidRDefault="009C48B4" w:rsidP="009C48B4">
            <w:pPr>
              <w:pStyle w:val="ListParagraph"/>
              <w:spacing w:before="240"/>
              <w:ind w:left="710"/>
              <w:rPr>
                <w:rFonts w:cs="Arial"/>
                <w:i/>
                <w:highlight w:val="cyan"/>
              </w:rPr>
            </w:pPr>
          </w:p>
          <w:p w14:paraId="1F26A4DC" w14:textId="6BDE4113" w:rsidR="0047748E" w:rsidRPr="00E01162" w:rsidRDefault="0047748E" w:rsidP="00CD2279">
            <w:pPr>
              <w:ind w:left="143"/>
              <w:rPr>
                <w:rFonts w:cs="Arial"/>
                <w:i/>
                <w:highlight w:val="cyan"/>
              </w:rPr>
            </w:pPr>
            <w:r w:rsidRPr="00E01162">
              <w:rPr>
                <w:rFonts w:cs="Arial"/>
                <w:i/>
                <w:highlight w:val="cyan"/>
              </w:rPr>
              <w:t>For transfers to Processor/Sub-processors, also describe the specific technical and organisational measures to be taken by the Processor/Sub-processor to be able to provide assistance to the controller</w:t>
            </w:r>
            <w:r w:rsidR="009C48B4">
              <w:rPr>
                <w:rFonts w:cs="Arial"/>
                <w:i/>
                <w:highlight w:val="cyan"/>
              </w:rPr>
              <w:t>.</w:t>
            </w:r>
          </w:p>
          <w:p w14:paraId="3C6B4F1C" w14:textId="288F423F" w:rsidR="0047748E" w:rsidRPr="00E01162" w:rsidRDefault="0047748E" w:rsidP="00CD2279">
            <w:pPr>
              <w:spacing w:before="100"/>
              <w:ind w:left="143"/>
              <w:rPr>
                <w:rFonts w:cs="Arial"/>
                <w:i/>
                <w:highlight w:val="cyan"/>
              </w:rPr>
            </w:pPr>
            <w:r w:rsidRPr="00E01162">
              <w:rPr>
                <w:rFonts w:cs="Arial"/>
                <w:i/>
                <w:highlight w:val="cyan"/>
              </w:rPr>
              <w:t>Description of the specific technical and organisational measures to be taken by the Processor to be able to provide assistance to the Controller.]</w:t>
            </w:r>
          </w:p>
        </w:tc>
      </w:tr>
    </w:tbl>
    <w:p w14:paraId="01142398" w14:textId="77777777" w:rsidR="000B1B00" w:rsidRDefault="000B1B00">
      <w:pPr>
        <w:rPr>
          <w:rFonts w:cs="Arial"/>
        </w:rPr>
      </w:pPr>
    </w:p>
    <w:p w14:paraId="1B5A2FEF" w14:textId="77777777" w:rsidR="00892E9D" w:rsidRPr="00E01162" w:rsidRDefault="00892E9D" w:rsidP="00892E9D">
      <w:pPr>
        <w:pStyle w:val="Heading3"/>
        <w:rPr>
          <w:lang w:val="en-US"/>
        </w:rPr>
      </w:pPr>
      <w:r w:rsidRPr="00E01162">
        <w:rPr>
          <w:lang w:val="en-US"/>
        </w:rPr>
        <w:t>Definitions</w:t>
      </w:r>
    </w:p>
    <w:p w14:paraId="6DEDA4A2" w14:textId="77777777" w:rsidR="00892E9D" w:rsidRDefault="00892E9D" w:rsidP="00D33A03">
      <w:pPr>
        <w:ind w:right="-85"/>
        <w:rPr>
          <w:lang w:val="en-US"/>
        </w:rPr>
      </w:pPr>
      <w:r w:rsidRPr="00E01162">
        <w:rPr>
          <w:lang w:val="en-US"/>
        </w:rPr>
        <w:t>The definitions and interpretative provisions at Schedule 4 (Definitions and Interpretations) of the Contract shall also apply to this Protocol. For example, the following terms are defined in Schedule 4 of the Contract: “Authority”, “Data Protection Legislation”, “UK GDPR”, “Process” and “Processor” and “Supplier” are defined in Schedule 4 of the Contract. Additionally, in this Protocol the following words shall have the following meanings unless the context requires otherwise:</w:t>
      </w:r>
    </w:p>
    <w:p w14:paraId="50D1DFA0" w14:textId="77777777" w:rsidR="00892E9D" w:rsidRPr="00E01162" w:rsidRDefault="00892E9D" w:rsidP="00892E9D">
      <w:pPr>
        <w:ind w:right="806"/>
        <w:rPr>
          <w:lang w:val="en-US"/>
        </w:rPr>
      </w:pPr>
    </w:p>
    <w:tbl>
      <w:tblPr>
        <w:tblStyle w:val="TableGrid"/>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954"/>
      </w:tblGrid>
      <w:tr w:rsidR="00892E9D" w:rsidRPr="00E01162" w14:paraId="5B228F3E" w14:textId="77777777" w:rsidTr="001076E1">
        <w:trPr>
          <w:jc w:val="center"/>
        </w:trPr>
        <w:tc>
          <w:tcPr>
            <w:tcW w:w="2976" w:type="dxa"/>
          </w:tcPr>
          <w:p w14:paraId="1E7CD1DF" w14:textId="77777777" w:rsidR="00892E9D" w:rsidRPr="00E01162" w:rsidRDefault="00892E9D" w:rsidP="00B47BFB">
            <w:pPr>
              <w:spacing w:before="100" w:after="240"/>
              <w:ind w:left="133"/>
              <w:rPr>
                <w:b/>
              </w:rPr>
            </w:pPr>
            <w:r w:rsidRPr="00E01162">
              <w:rPr>
                <w:b/>
              </w:rPr>
              <w:t>“Controller”</w:t>
            </w:r>
          </w:p>
        </w:tc>
        <w:tc>
          <w:tcPr>
            <w:tcW w:w="5954" w:type="dxa"/>
          </w:tcPr>
          <w:p w14:paraId="358C1C33" w14:textId="77777777" w:rsidR="00892E9D" w:rsidRPr="00E01162" w:rsidRDefault="00892E9D" w:rsidP="00B47BFB">
            <w:pPr>
              <w:spacing w:before="100" w:after="240"/>
              <w:ind w:left="133"/>
            </w:pPr>
            <w:r w:rsidRPr="00E01162">
              <w:t>shall have the same meaning as set out in the UK GDPR;</w:t>
            </w:r>
          </w:p>
        </w:tc>
      </w:tr>
      <w:tr w:rsidR="00892E9D" w:rsidRPr="00E01162" w14:paraId="5C849609" w14:textId="77777777" w:rsidTr="001076E1">
        <w:trPr>
          <w:jc w:val="center"/>
        </w:trPr>
        <w:tc>
          <w:tcPr>
            <w:tcW w:w="2976" w:type="dxa"/>
          </w:tcPr>
          <w:p w14:paraId="57DE18A3" w14:textId="77777777" w:rsidR="00892E9D" w:rsidRPr="00E01162" w:rsidRDefault="00892E9D" w:rsidP="00B47BFB">
            <w:pPr>
              <w:spacing w:before="100" w:after="240"/>
              <w:ind w:left="133"/>
            </w:pPr>
            <w:r w:rsidRPr="00E01162">
              <w:t>“</w:t>
            </w:r>
            <w:r w:rsidRPr="00E01162">
              <w:rPr>
                <w:b/>
              </w:rPr>
              <w:t>Data Protection Impact Assessment</w:t>
            </w:r>
            <w:r w:rsidRPr="00E01162">
              <w:t>”</w:t>
            </w:r>
          </w:p>
        </w:tc>
        <w:tc>
          <w:tcPr>
            <w:tcW w:w="5954" w:type="dxa"/>
          </w:tcPr>
          <w:p w14:paraId="7E63FA41" w14:textId="77777777" w:rsidR="00892E9D" w:rsidRPr="00E01162" w:rsidRDefault="00892E9D" w:rsidP="00B47BFB">
            <w:pPr>
              <w:spacing w:before="100" w:after="240"/>
              <w:ind w:left="133"/>
            </w:pPr>
            <w:r w:rsidRPr="00E01162">
              <w:t>means an assessment by the Controller of the impact of the envisaged Processing on the protection of Personal Data;</w:t>
            </w:r>
          </w:p>
        </w:tc>
      </w:tr>
      <w:tr w:rsidR="00892E9D" w:rsidRPr="00E01162" w14:paraId="78AD274A" w14:textId="77777777" w:rsidTr="001076E1">
        <w:trPr>
          <w:jc w:val="center"/>
        </w:trPr>
        <w:tc>
          <w:tcPr>
            <w:tcW w:w="2976" w:type="dxa"/>
          </w:tcPr>
          <w:p w14:paraId="657CAC03" w14:textId="77777777" w:rsidR="00892E9D" w:rsidRPr="00E01162" w:rsidRDefault="00892E9D" w:rsidP="00B47BFB">
            <w:pPr>
              <w:spacing w:before="100" w:after="240"/>
              <w:ind w:left="133"/>
            </w:pPr>
            <w:r w:rsidRPr="00E01162">
              <w:t>“</w:t>
            </w:r>
            <w:r w:rsidRPr="00E01162">
              <w:rPr>
                <w:b/>
              </w:rPr>
              <w:t>Data Protection Officer</w:t>
            </w:r>
            <w:r w:rsidRPr="00E01162">
              <w:t>”</w:t>
            </w:r>
          </w:p>
        </w:tc>
        <w:tc>
          <w:tcPr>
            <w:tcW w:w="5954" w:type="dxa"/>
          </w:tcPr>
          <w:p w14:paraId="7ADFD9A2" w14:textId="77777777" w:rsidR="00892E9D" w:rsidRPr="00E01162" w:rsidRDefault="00892E9D" w:rsidP="00B47BFB">
            <w:pPr>
              <w:spacing w:before="100" w:after="240"/>
              <w:ind w:left="133"/>
            </w:pPr>
            <w:r w:rsidRPr="00E01162">
              <w:t>shall have the same meaning as set out in the UK GDPR;</w:t>
            </w:r>
          </w:p>
        </w:tc>
      </w:tr>
      <w:tr w:rsidR="00892E9D" w:rsidRPr="00E01162" w14:paraId="1404000E" w14:textId="77777777" w:rsidTr="001076E1">
        <w:trPr>
          <w:jc w:val="center"/>
        </w:trPr>
        <w:tc>
          <w:tcPr>
            <w:tcW w:w="2976" w:type="dxa"/>
          </w:tcPr>
          <w:p w14:paraId="25C94370" w14:textId="77777777" w:rsidR="00892E9D" w:rsidRPr="00E01162" w:rsidRDefault="00892E9D" w:rsidP="00B47BFB">
            <w:pPr>
              <w:spacing w:before="100" w:after="240"/>
              <w:ind w:left="133"/>
            </w:pPr>
            <w:r w:rsidRPr="00E01162">
              <w:rPr>
                <w:rFonts w:cs="Arial"/>
              </w:rPr>
              <w:t>“</w:t>
            </w:r>
            <w:r w:rsidRPr="00E01162">
              <w:rPr>
                <w:rFonts w:cs="Arial"/>
                <w:b/>
              </w:rPr>
              <w:t>Data Recipient</w:t>
            </w:r>
            <w:r w:rsidRPr="00E01162">
              <w:rPr>
                <w:rFonts w:cs="Arial"/>
              </w:rPr>
              <w:t>”</w:t>
            </w:r>
          </w:p>
        </w:tc>
        <w:tc>
          <w:tcPr>
            <w:tcW w:w="5954" w:type="dxa"/>
          </w:tcPr>
          <w:p w14:paraId="352CD569" w14:textId="77777777" w:rsidR="00892E9D" w:rsidRPr="00E01162" w:rsidRDefault="00892E9D" w:rsidP="00B47BFB">
            <w:pPr>
              <w:spacing w:before="100" w:after="240"/>
              <w:ind w:left="133"/>
            </w:pPr>
            <w:r w:rsidRPr="00E01162">
              <w:rPr>
                <w:rFonts w:cs="Arial"/>
                <w:iCs/>
              </w:rPr>
              <w:t>means that Controller who receives the relevant Personal Data;</w:t>
            </w:r>
          </w:p>
        </w:tc>
      </w:tr>
      <w:tr w:rsidR="00892E9D" w:rsidRPr="00E01162" w14:paraId="43FBD735" w14:textId="77777777" w:rsidTr="001076E1">
        <w:trPr>
          <w:jc w:val="center"/>
        </w:trPr>
        <w:tc>
          <w:tcPr>
            <w:tcW w:w="2976" w:type="dxa"/>
          </w:tcPr>
          <w:p w14:paraId="7882C391" w14:textId="77777777" w:rsidR="00892E9D" w:rsidRPr="00E01162" w:rsidRDefault="00892E9D" w:rsidP="00B47BFB">
            <w:pPr>
              <w:spacing w:before="100" w:after="240"/>
              <w:ind w:left="133"/>
            </w:pPr>
            <w:r w:rsidRPr="00E01162">
              <w:t>“</w:t>
            </w:r>
            <w:r w:rsidRPr="00E01162">
              <w:rPr>
                <w:b/>
              </w:rPr>
              <w:t>Data Subject</w:t>
            </w:r>
            <w:r w:rsidRPr="00E01162">
              <w:t>”</w:t>
            </w:r>
          </w:p>
        </w:tc>
        <w:tc>
          <w:tcPr>
            <w:tcW w:w="5954" w:type="dxa"/>
          </w:tcPr>
          <w:p w14:paraId="4B959181" w14:textId="77777777" w:rsidR="00892E9D" w:rsidRPr="00E01162" w:rsidRDefault="00892E9D" w:rsidP="00B47BFB">
            <w:pPr>
              <w:spacing w:before="100" w:after="240"/>
              <w:ind w:left="133"/>
            </w:pPr>
            <w:r w:rsidRPr="00E01162">
              <w:t>shall have the same meaning as set out in the UK GDPR;</w:t>
            </w:r>
          </w:p>
        </w:tc>
      </w:tr>
      <w:tr w:rsidR="00892E9D" w:rsidRPr="00E01162" w14:paraId="2D3659F4" w14:textId="77777777" w:rsidTr="001076E1">
        <w:trPr>
          <w:jc w:val="center"/>
        </w:trPr>
        <w:tc>
          <w:tcPr>
            <w:tcW w:w="2976" w:type="dxa"/>
          </w:tcPr>
          <w:p w14:paraId="2F7BE1D3" w14:textId="77777777" w:rsidR="00892E9D" w:rsidRPr="00E01162" w:rsidRDefault="00892E9D" w:rsidP="00B47BFB">
            <w:pPr>
              <w:spacing w:before="100" w:after="240"/>
              <w:ind w:left="133"/>
            </w:pPr>
            <w:r w:rsidRPr="00E01162">
              <w:t>“</w:t>
            </w:r>
            <w:r w:rsidRPr="00E01162">
              <w:rPr>
                <w:b/>
                <w:color w:val="000000"/>
              </w:rPr>
              <w:t>Data Subject Request</w:t>
            </w:r>
            <w:r w:rsidRPr="00E01162">
              <w:rPr>
                <w:color w:val="000000"/>
              </w:rPr>
              <w:t>”</w:t>
            </w:r>
          </w:p>
        </w:tc>
        <w:tc>
          <w:tcPr>
            <w:tcW w:w="5954" w:type="dxa"/>
          </w:tcPr>
          <w:p w14:paraId="3E931FC3" w14:textId="77777777" w:rsidR="00892E9D" w:rsidRPr="00E01162" w:rsidRDefault="00892E9D" w:rsidP="00B47BFB">
            <w:pPr>
              <w:spacing w:before="100" w:after="240"/>
              <w:ind w:left="133"/>
            </w:pPr>
            <w:r w:rsidRPr="00E01162">
              <w:t xml:space="preserve">means a request made by, or on behalf of, a Data Subject in accordance with rights granted pursuant to </w:t>
            </w:r>
            <w:r w:rsidRPr="00E01162">
              <w:lastRenderedPageBreak/>
              <w:t>the Data Protection Legislation to access their Personal Data;</w:t>
            </w:r>
          </w:p>
        </w:tc>
      </w:tr>
      <w:tr w:rsidR="00892E9D" w:rsidRPr="00E01162" w14:paraId="2D94B38F" w14:textId="77777777" w:rsidTr="001076E1">
        <w:trPr>
          <w:jc w:val="center"/>
        </w:trPr>
        <w:tc>
          <w:tcPr>
            <w:tcW w:w="2976" w:type="dxa"/>
          </w:tcPr>
          <w:p w14:paraId="19259E84" w14:textId="77777777" w:rsidR="00892E9D" w:rsidRPr="00E01162" w:rsidRDefault="00892E9D" w:rsidP="00B47BFB">
            <w:pPr>
              <w:spacing w:after="240"/>
              <w:ind w:left="133"/>
            </w:pPr>
            <w:r w:rsidRPr="00E01162">
              <w:rPr>
                <w:rFonts w:cs="Arial"/>
              </w:rPr>
              <w:lastRenderedPageBreak/>
              <w:t>“</w:t>
            </w:r>
            <w:r w:rsidRPr="00E01162">
              <w:rPr>
                <w:rFonts w:cs="Arial"/>
                <w:b/>
              </w:rPr>
              <w:t>Data Transferor</w:t>
            </w:r>
            <w:r w:rsidRPr="00E01162">
              <w:rPr>
                <w:rFonts w:cs="Arial"/>
              </w:rPr>
              <w:t>”</w:t>
            </w:r>
          </w:p>
        </w:tc>
        <w:tc>
          <w:tcPr>
            <w:tcW w:w="5954" w:type="dxa"/>
          </w:tcPr>
          <w:p w14:paraId="533EDC42" w14:textId="77777777" w:rsidR="00892E9D" w:rsidRPr="00E01162" w:rsidRDefault="00892E9D" w:rsidP="00B47BFB">
            <w:pPr>
              <w:spacing w:after="240"/>
              <w:ind w:left="133"/>
            </w:pPr>
            <w:r w:rsidRPr="00E01162">
              <w:rPr>
                <w:rFonts w:cs="Arial"/>
                <w:iCs/>
              </w:rPr>
              <w:t>means that Controller who transfers the relevant Personal Data;</w:t>
            </w:r>
          </w:p>
        </w:tc>
      </w:tr>
      <w:tr w:rsidR="00892E9D" w:rsidRPr="00E01162" w14:paraId="4EC38F0B" w14:textId="77777777" w:rsidTr="001076E1">
        <w:trPr>
          <w:trHeight w:val="67"/>
          <w:jc w:val="center"/>
        </w:trPr>
        <w:tc>
          <w:tcPr>
            <w:tcW w:w="2976" w:type="dxa"/>
          </w:tcPr>
          <w:p w14:paraId="3CB937C9" w14:textId="77777777" w:rsidR="00892E9D" w:rsidRPr="00E01162" w:rsidRDefault="00892E9D" w:rsidP="00B47BFB">
            <w:pPr>
              <w:spacing w:after="240"/>
              <w:ind w:left="133"/>
              <w:rPr>
                <w:rFonts w:cs="Arial"/>
              </w:rPr>
            </w:pPr>
            <w:r w:rsidRPr="00E01162">
              <w:rPr>
                <w:rFonts w:cs="Arial"/>
              </w:rPr>
              <w:t>“</w:t>
            </w:r>
            <w:r w:rsidRPr="00E01162">
              <w:rPr>
                <w:rFonts w:cs="Arial"/>
                <w:b/>
              </w:rPr>
              <w:t>Information Commissioner</w:t>
            </w:r>
            <w:r w:rsidRPr="00E01162">
              <w:rPr>
                <w:rFonts w:cs="Arial"/>
              </w:rPr>
              <w:t>”</w:t>
            </w:r>
          </w:p>
        </w:tc>
        <w:tc>
          <w:tcPr>
            <w:tcW w:w="5954" w:type="dxa"/>
          </w:tcPr>
          <w:p w14:paraId="289DF4C2" w14:textId="77777777" w:rsidR="00892E9D" w:rsidRPr="00E01162" w:rsidRDefault="00892E9D" w:rsidP="00B47BFB">
            <w:pPr>
              <w:spacing w:after="240"/>
              <w:ind w:left="133"/>
              <w:rPr>
                <w:rFonts w:cs="Arial"/>
                <w:iCs/>
              </w:rPr>
            </w:pPr>
            <w:r w:rsidRPr="00E01162">
              <w:rPr>
                <w:rFonts w:cs="Arial"/>
                <w:iCs/>
              </w:rPr>
              <w:t>means the Information Commissioner in the UK;</w:t>
            </w:r>
          </w:p>
        </w:tc>
      </w:tr>
      <w:tr w:rsidR="00892E9D" w:rsidRPr="00E01162" w14:paraId="2F7001BD" w14:textId="77777777" w:rsidTr="001076E1">
        <w:trPr>
          <w:jc w:val="center"/>
        </w:trPr>
        <w:tc>
          <w:tcPr>
            <w:tcW w:w="2976" w:type="dxa"/>
          </w:tcPr>
          <w:p w14:paraId="3F53674C" w14:textId="77777777" w:rsidR="00892E9D" w:rsidRPr="00E01162" w:rsidRDefault="00892E9D" w:rsidP="00B47BFB">
            <w:pPr>
              <w:spacing w:after="240"/>
              <w:ind w:left="133"/>
            </w:pPr>
            <w:r w:rsidRPr="00E01162">
              <w:t>“</w:t>
            </w:r>
            <w:r w:rsidRPr="00E01162">
              <w:rPr>
                <w:b/>
              </w:rPr>
              <w:t>Joint Controllers</w:t>
            </w:r>
            <w:r w:rsidRPr="00E01162">
              <w:t>”</w:t>
            </w:r>
          </w:p>
        </w:tc>
        <w:tc>
          <w:tcPr>
            <w:tcW w:w="5954" w:type="dxa"/>
          </w:tcPr>
          <w:p w14:paraId="7DAEA154" w14:textId="77777777" w:rsidR="00892E9D" w:rsidRPr="00E01162" w:rsidRDefault="00892E9D" w:rsidP="00B47BFB">
            <w:pPr>
              <w:spacing w:after="240"/>
              <w:ind w:left="133"/>
            </w:pPr>
            <w:r w:rsidRPr="00E01162">
              <w:t>means where two or more Controllers jointly determine the purposes and means of Processing;</w:t>
            </w:r>
          </w:p>
        </w:tc>
      </w:tr>
      <w:tr w:rsidR="00892E9D" w:rsidRPr="00E01162" w14:paraId="0A289793" w14:textId="77777777" w:rsidTr="001076E1">
        <w:trPr>
          <w:jc w:val="center"/>
        </w:trPr>
        <w:tc>
          <w:tcPr>
            <w:tcW w:w="2976" w:type="dxa"/>
          </w:tcPr>
          <w:p w14:paraId="76FF6AA0" w14:textId="77777777" w:rsidR="00892E9D" w:rsidRPr="00E01162" w:rsidRDefault="00892E9D" w:rsidP="00B47BFB">
            <w:pPr>
              <w:spacing w:after="240"/>
              <w:ind w:left="133"/>
            </w:pPr>
            <w:r w:rsidRPr="00E01162">
              <w:t>“</w:t>
            </w:r>
            <w:r w:rsidRPr="00E01162">
              <w:rPr>
                <w:b/>
              </w:rPr>
              <w:t>Personal Data Breach</w:t>
            </w:r>
            <w:r w:rsidRPr="00E01162">
              <w:t>”</w:t>
            </w:r>
          </w:p>
        </w:tc>
        <w:tc>
          <w:tcPr>
            <w:tcW w:w="5954" w:type="dxa"/>
          </w:tcPr>
          <w:p w14:paraId="3FAA7A74" w14:textId="77777777" w:rsidR="00892E9D" w:rsidRPr="00E01162" w:rsidRDefault="00892E9D" w:rsidP="00B47BFB">
            <w:pPr>
              <w:spacing w:after="240"/>
              <w:ind w:left="133"/>
            </w:pPr>
            <w:r w:rsidRPr="00E01162">
              <w:t>shall have the same meaning as set out in the UK GDPR;</w:t>
            </w:r>
          </w:p>
        </w:tc>
      </w:tr>
      <w:tr w:rsidR="00892E9D" w:rsidRPr="00E01162" w14:paraId="27ED3375" w14:textId="77777777" w:rsidTr="001076E1">
        <w:trPr>
          <w:jc w:val="center"/>
        </w:trPr>
        <w:tc>
          <w:tcPr>
            <w:tcW w:w="2976" w:type="dxa"/>
          </w:tcPr>
          <w:p w14:paraId="524B974D" w14:textId="77777777" w:rsidR="00892E9D" w:rsidRPr="00E01162" w:rsidRDefault="00892E9D" w:rsidP="00B47BFB">
            <w:pPr>
              <w:spacing w:after="240"/>
              <w:ind w:left="133"/>
              <w:rPr>
                <w:b/>
              </w:rPr>
            </w:pPr>
            <w:r w:rsidRPr="00E01162">
              <w:rPr>
                <w:b/>
              </w:rPr>
              <w:t>“Processor”</w:t>
            </w:r>
          </w:p>
        </w:tc>
        <w:tc>
          <w:tcPr>
            <w:tcW w:w="5954" w:type="dxa"/>
          </w:tcPr>
          <w:p w14:paraId="38F847F4" w14:textId="77777777" w:rsidR="00892E9D" w:rsidRPr="00E01162" w:rsidRDefault="00892E9D" w:rsidP="00B47BFB">
            <w:pPr>
              <w:spacing w:after="240"/>
              <w:ind w:left="133"/>
            </w:pPr>
            <w:r w:rsidRPr="00E01162">
              <w:t xml:space="preserve">shall have the same meaning as set out in the UK GDPR; </w:t>
            </w:r>
          </w:p>
        </w:tc>
      </w:tr>
      <w:tr w:rsidR="00892E9D" w:rsidRPr="00E01162" w14:paraId="6EEBE986" w14:textId="77777777" w:rsidTr="001076E1">
        <w:trPr>
          <w:jc w:val="center"/>
        </w:trPr>
        <w:tc>
          <w:tcPr>
            <w:tcW w:w="2976" w:type="dxa"/>
          </w:tcPr>
          <w:p w14:paraId="51DBE4D9" w14:textId="77777777" w:rsidR="00892E9D" w:rsidRPr="00E01162" w:rsidRDefault="00892E9D" w:rsidP="00B47BFB">
            <w:pPr>
              <w:spacing w:after="240"/>
              <w:ind w:left="133"/>
            </w:pPr>
            <w:r w:rsidRPr="00E01162">
              <w:rPr>
                <w:color w:val="000000"/>
              </w:rPr>
              <w:t>“</w:t>
            </w:r>
            <w:r w:rsidRPr="00E01162">
              <w:rPr>
                <w:b/>
                <w:color w:val="000000"/>
              </w:rPr>
              <w:t>Protocol</w:t>
            </w:r>
            <w:r w:rsidRPr="00E01162">
              <w:rPr>
                <w:color w:val="000000"/>
              </w:rPr>
              <w:t>” or “</w:t>
            </w:r>
            <w:r w:rsidRPr="00E01162">
              <w:rPr>
                <w:b/>
                <w:color w:val="000000"/>
              </w:rPr>
              <w:t>Data Protection Protocol</w:t>
            </w:r>
            <w:r w:rsidRPr="00E01162">
              <w:rPr>
                <w:color w:val="000000"/>
              </w:rPr>
              <w:t>”</w:t>
            </w:r>
          </w:p>
        </w:tc>
        <w:tc>
          <w:tcPr>
            <w:tcW w:w="5954" w:type="dxa"/>
          </w:tcPr>
          <w:p w14:paraId="7BE72E66" w14:textId="77777777" w:rsidR="00892E9D" w:rsidRPr="00E01162" w:rsidRDefault="00892E9D" w:rsidP="00B47BFB">
            <w:pPr>
              <w:spacing w:after="240"/>
              <w:ind w:left="133"/>
            </w:pPr>
            <w:r w:rsidRPr="00E01162">
              <w:t>means this Data Protection Protocol;</w:t>
            </w:r>
          </w:p>
        </w:tc>
      </w:tr>
      <w:tr w:rsidR="00892E9D" w:rsidRPr="00E01162" w14:paraId="0D7136ED" w14:textId="77777777" w:rsidTr="001076E1">
        <w:trPr>
          <w:jc w:val="center"/>
        </w:trPr>
        <w:tc>
          <w:tcPr>
            <w:tcW w:w="2976" w:type="dxa"/>
          </w:tcPr>
          <w:p w14:paraId="6B6ABE3A" w14:textId="77777777" w:rsidR="00892E9D" w:rsidRPr="00E01162" w:rsidRDefault="00892E9D" w:rsidP="00B47BFB">
            <w:pPr>
              <w:spacing w:after="240"/>
              <w:ind w:left="133"/>
            </w:pPr>
            <w:r w:rsidRPr="00E01162">
              <w:t>“</w:t>
            </w:r>
            <w:r w:rsidRPr="00E01162">
              <w:rPr>
                <w:b/>
              </w:rPr>
              <w:t>Sensitive Data</w:t>
            </w:r>
            <w:r w:rsidRPr="00E01162">
              <w:t>”</w:t>
            </w:r>
          </w:p>
        </w:tc>
        <w:tc>
          <w:tcPr>
            <w:tcW w:w="5954" w:type="dxa"/>
          </w:tcPr>
          <w:p w14:paraId="79109D58" w14:textId="77777777" w:rsidR="00892E9D" w:rsidRPr="00E01162" w:rsidRDefault="00892E9D" w:rsidP="00B47BFB">
            <w:pPr>
              <w:spacing w:after="240"/>
              <w:ind w:left="133"/>
            </w:pPr>
            <w:r w:rsidRPr="00E01162">
              <w:t>shall mean the types of data set out in Article 9(1) or 10 of the UK GDPR;</w:t>
            </w:r>
          </w:p>
        </w:tc>
      </w:tr>
      <w:tr w:rsidR="00892E9D" w:rsidRPr="00E01162" w14:paraId="48A6BD44" w14:textId="77777777" w:rsidTr="001076E1">
        <w:trPr>
          <w:jc w:val="center"/>
        </w:trPr>
        <w:tc>
          <w:tcPr>
            <w:tcW w:w="2976" w:type="dxa"/>
          </w:tcPr>
          <w:p w14:paraId="4B54E29C" w14:textId="77777777" w:rsidR="00892E9D" w:rsidRPr="00E01162" w:rsidRDefault="00892E9D" w:rsidP="00B47BFB">
            <w:pPr>
              <w:spacing w:after="240"/>
              <w:ind w:left="133"/>
            </w:pPr>
            <w:r w:rsidRPr="00E01162">
              <w:t>“</w:t>
            </w:r>
            <w:r w:rsidRPr="00E01162">
              <w:rPr>
                <w:b/>
                <w:color w:val="000000"/>
              </w:rPr>
              <w:t>Sub-processor</w:t>
            </w:r>
            <w:r w:rsidRPr="00E01162">
              <w:rPr>
                <w:color w:val="000000"/>
              </w:rPr>
              <w:t>”</w:t>
            </w:r>
          </w:p>
        </w:tc>
        <w:tc>
          <w:tcPr>
            <w:tcW w:w="5954" w:type="dxa"/>
          </w:tcPr>
          <w:p w14:paraId="12866393" w14:textId="77777777" w:rsidR="00892E9D" w:rsidRPr="00E01162" w:rsidRDefault="00892E9D" w:rsidP="00B47BFB">
            <w:pPr>
              <w:spacing w:after="240"/>
              <w:ind w:left="133"/>
            </w:pPr>
            <w:r w:rsidRPr="00E01162">
              <w:t>means any third Party appointed to Process Personal Data on behalf of that Processor related to this Contract.</w:t>
            </w:r>
          </w:p>
        </w:tc>
      </w:tr>
    </w:tbl>
    <w:p w14:paraId="0178561F" w14:textId="347B2E5F" w:rsidR="0084419B" w:rsidRDefault="0084419B" w:rsidP="00C12178">
      <w:pPr>
        <w:spacing w:after="240"/>
        <w:ind w:right="806"/>
        <w:rPr>
          <w:i/>
          <w:color w:val="auto"/>
        </w:rPr>
      </w:pPr>
    </w:p>
    <w:p w14:paraId="74AECB26" w14:textId="77777777" w:rsidR="0084419B" w:rsidRDefault="0084419B">
      <w:pPr>
        <w:rPr>
          <w:i/>
          <w:color w:val="auto"/>
        </w:rPr>
      </w:pPr>
      <w:r>
        <w:rPr>
          <w:i/>
          <w:color w:val="auto"/>
        </w:rPr>
        <w:br w:type="page"/>
      </w:r>
    </w:p>
    <w:p w14:paraId="7FC1D913" w14:textId="53737BD0" w:rsidR="00561B0E" w:rsidRPr="00AB61B2" w:rsidRDefault="00AB61B2" w:rsidP="00D33A03">
      <w:pPr>
        <w:pStyle w:val="Heading3"/>
        <w:spacing w:after="360"/>
        <w:ind w:right="-85"/>
        <w:rPr>
          <w:sz w:val="36"/>
          <w:szCs w:val="36"/>
        </w:rPr>
      </w:pPr>
      <w:bookmarkStart w:id="0" w:name="_Ref11845479"/>
      <w:r w:rsidRPr="00AB61B2">
        <w:rPr>
          <w:sz w:val="36"/>
          <w:szCs w:val="36"/>
        </w:rPr>
        <w:lastRenderedPageBreak/>
        <w:t>1. Supplier as data processor</w:t>
      </w:r>
      <w:bookmarkEnd w:id="0"/>
      <w:r w:rsidRPr="00AB61B2">
        <w:rPr>
          <w:sz w:val="36"/>
          <w:szCs w:val="36"/>
        </w:rPr>
        <w:t xml:space="preserve"> </w:t>
      </w:r>
    </w:p>
    <w:p w14:paraId="4AB1BBF7" w14:textId="77777777" w:rsidR="00561B0E" w:rsidRPr="00E01162" w:rsidRDefault="00561B0E" w:rsidP="00D33A03">
      <w:pPr>
        <w:pStyle w:val="MRSchedPara2"/>
        <w:spacing w:line="240" w:lineRule="auto"/>
        <w:ind w:left="567" w:right="-85" w:hanging="567"/>
        <w:jc w:val="left"/>
        <w:rPr>
          <w:rFonts w:cs="Arial"/>
          <w:sz w:val="24"/>
          <w:szCs w:val="24"/>
        </w:rPr>
      </w:pPr>
      <w:r w:rsidRPr="00E01162">
        <w:rPr>
          <w:rFonts w:cs="Arial"/>
          <w:b/>
          <w:sz w:val="24"/>
          <w:szCs w:val="24"/>
        </w:rPr>
        <w:t>Purpose and scope</w:t>
      </w:r>
    </w:p>
    <w:p w14:paraId="1F84DB8F" w14:textId="77777777" w:rsidR="00561B0E" w:rsidRPr="00E01162" w:rsidRDefault="00561B0E" w:rsidP="00D33A03">
      <w:pPr>
        <w:pStyle w:val="MRSchedPara3"/>
        <w:tabs>
          <w:tab w:val="clear" w:pos="1797"/>
          <w:tab w:val="left" w:pos="1276"/>
        </w:tabs>
        <w:spacing w:line="240" w:lineRule="auto"/>
        <w:ind w:left="1276" w:right="-85" w:hanging="709"/>
        <w:jc w:val="left"/>
        <w:rPr>
          <w:rFonts w:cs="Arial"/>
          <w:sz w:val="24"/>
          <w:szCs w:val="24"/>
        </w:rPr>
      </w:pPr>
      <w:r w:rsidRPr="00E01162">
        <w:rPr>
          <w:rFonts w:cs="Arial"/>
          <w:sz w:val="24"/>
          <w:szCs w:val="24"/>
        </w:rPr>
        <w:t xml:space="preserve">The purpose of this Clause </w:t>
      </w:r>
      <w:r w:rsidRPr="00E01162">
        <w:rPr>
          <w:rFonts w:cs="Arial"/>
          <w:sz w:val="24"/>
          <w:szCs w:val="24"/>
        </w:rPr>
        <w:fldChar w:fldCharType="begin"/>
      </w:r>
      <w:r w:rsidRPr="00E01162">
        <w:rPr>
          <w:rFonts w:cs="Arial"/>
          <w:sz w:val="24"/>
          <w:szCs w:val="24"/>
        </w:rPr>
        <w:instrText xml:space="preserve"> REF _Ref11845479 \r \h  \* MERGEFORMAT </w:instrText>
      </w:r>
      <w:r w:rsidRPr="00E01162">
        <w:rPr>
          <w:rFonts w:cs="Arial"/>
          <w:sz w:val="24"/>
          <w:szCs w:val="24"/>
        </w:rPr>
      </w:r>
      <w:r w:rsidRPr="00E01162">
        <w:rPr>
          <w:rFonts w:cs="Arial"/>
          <w:sz w:val="24"/>
          <w:szCs w:val="24"/>
        </w:rPr>
        <w:fldChar w:fldCharType="separate"/>
      </w:r>
      <w:r w:rsidRPr="00E01162">
        <w:rPr>
          <w:rFonts w:cs="Arial"/>
          <w:sz w:val="24"/>
          <w:szCs w:val="24"/>
        </w:rPr>
        <w:t>1</w:t>
      </w:r>
      <w:r w:rsidRPr="00E01162">
        <w:rPr>
          <w:rFonts w:cs="Arial"/>
          <w:sz w:val="24"/>
          <w:szCs w:val="24"/>
        </w:rPr>
        <w:fldChar w:fldCharType="end"/>
      </w:r>
      <w:r w:rsidRPr="00E01162">
        <w:rPr>
          <w:rFonts w:cs="Arial"/>
          <w:sz w:val="24"/>
          <w:szCs w:val="24"/>
        </w:rPr>
        <w:t xml:space="preserve"> is to ensure compliance with Article 28(3) and (4) of the UK GDPR.</w:t>
      </w:r>
    </w:p>
    <w:p w14:paraId="46E7B4D8" w14:textId="77777777" w:rsidR="00561B0E" w:rsidRPr="00E01162" w:rsidRDefault="00561B0E" w:rsidP="00D33A03">
      <w:pPr>
        <w:pStyle w:val="MRSchedPara3"/>
        <w:tabs>
          <w:tab w:val="clear" w:pos="1797"/>
          <w:tab w:val="left" w:pos="1276"/>
        </w:tabs>
        <w:spacing w:line="240" w:lineRule="auto"/>
        <w:ind w:left="1276" w:right="-85" w:hanging="709"/>
        <w:jc w:val="left"/>
        <w:rPr>
          <w:rFonts w:cs="Arial"/>
          <w:sz w:val="24"/>
          <w:szCs w:val="24"/>
        </w:rPr>
      </w:pPr>
      <w:r w:rsidRPr="00E01162">
        <w:rPr>
          <w:rFonts w:cs="Arial"/>
          <w:sz w:val="24"/>
          <w:szCs w:val="24"/>
        </w:rPr>
        <w:t xml:space="preserve">This Clause </w:t>
      </w:r>
      <w:r w:rsidRPr="00E01162">
        <w:rPr>
          <w:rFonts w:cs="Arial"/>
          <w:sz w:val="24"/>
          <w:szCs w:val="24"/>
        </w:rPr>
        <w:fldChar w:fldCharType="begin"/>
      </w:r>
      <w:r w:rsidRPr="00E01162">
        <w:rPr>
          <w:rFonts w:cs="Arial"/>
          <w:sz w:val="24"/>
          <w:szCs w:val="24"/>
        </w:rPr>
        <w:instrText xml:space="preserve"> REF _Ref11845479 \r \h  \* MERGEFORMAT </w:instrText>
      </w:r>
      <w:r w:rsidRPr="00E01162">
        <w:rPr>
          <w:rFonts w:cs="Arial"/>
          <w:sz w:val="24"/>
          <w:szCs w:val="24"/>
        </w:rPr>
      </w:r>
      <w:r w:rsidRPr="00E01162">
        <w:rPr>
          <w:rFonts w:cs="Arial"/>
          <w:sz w:val="24"/>
          <w:szCs w:val="24"/>
        </w:rPr>
        <w:fldChar w:fldCharType="separate"/>
      </w:r>
      <w:r w:rsidRPr="00E01162">
        <w:rPr>
          <w:rFonts w:cs="Arial"/>
          <w:sz w:val="24"/>
          <w:szCs w:val="24"/>
        </w:rPr>
        <w:t>1</w:t>
      </w:r>
      <w:r w:rsidRPr="00E01162">
        <w:rPr>
          <w:rFonts w:cs="Arial"/>
          <w:sz w:val="24"/>
          <w:szCs w:val="24"/>
        </w:rPr>
        <w:fldChar w:fldCharType="end"/>
      </w:r>
      <w:r w:rsidRPr="00E01162">
        <w:rPr>
          <w:rFonts w:cs="Arial"/>
          <w:sz w:val="24"/>
          <w:szCs w:val="24"/>
        </w:rPr>
        <w:t xml:space="preserve"> applies to the Processing of Personal Data as specified in Table A.</w:t>
      </w:r>
    </w:p>
    <w:p w14:paraId="4211AFA4" w14:textId="77777777" w:rsidR="00561B0E" w:rsidRPr="00E01162" w:rsidRDefault="00561B0E" w:rsidP="00D33A03">
      <w:pPr>
        <w:pStyle w:val="MRSchedPara3"/>
        <w:tabs>
          <w:tab w:val="clear" w:pos="1797"/>
          <w:tab w:val="left" w:pos="851"/>
        </w:tabs>
        <w:spacing w:line="240" w:lineRule="auto"/>
        <w:ind w:left="1276" w:right="-85" w:hanging="709"/>
        <w:jc w:val="left"/>
        <w:rPr>
          <w:rFonts w:cs="Arial"/>
          <w:sz w:val="24"/>
          <w:szCs w:val="24"/>
        </w:rPr>
      </w:pPr>
      <w:r w:rsidRPr="00E01162">
        <w:rPr>
          <w:rFonts w:cs="Arial"/>
          <w:sz w:val="24"/>
          <w:szCs w:val="24"/>
        </w:rPr>
        <w:t xml:space="preserve">Table A is an integral part of this Clause </w:t>
      </w:r>
      <w:r w:rsidRPr="00E01162">
        <w:rPr>
          <w:rFonts w:cs="Arial"/>
          <w:sz w:val="24"/>
          <w:szCs w:val="24"/>
        </w:rPr>
        <w:fldChar w:fldCharType="begin"/>
      </w:r>
      <w:r w:rsidRPr="00E01162">
        <w:rPr>
          <w:rFonts w:cs="Arial"/>
          <w:sz w:val="24"/>
          <w:szCs w:val="24"/>
        </w:rPr>
        <w:instrText xml:space="preserve"> REF _Ref11845479 \r \h  \* MERGEFORMAT </w:instrText>
      </w:r>
      <w:r w:rsidRPr="00E01162">
        <w:rPr>
          <w:rFonts w:cs="Arial"/>
          <w:sz w:val="24"/>
          <w:szCs w:val="24"/>
        </w:rPr>
      </w:r>
      <w:r w:rsidRPr="00E01162">
        <w:rPr>
          <w:rFonts w:cs="Arial"/>
          <w:sz w:val="24"/>
          <w:szCs w:val="24"/>
        </w:rPr>
        <w:fldChar w:fldCharType="separate"/>
      </w:r>
      <w:r w:rsidRPr="00E01162">
        <w:rPr>
          <w:rFonts w:cs="Arial"/>
          <w:sz w:val="24"/>
          <w:szCs w:val="24"/>
        </w:rPr>
        <w:t>1</w:t>
      </w:r>
      <w:r w:rsidRPr="00E01162">
        <w:rPr>
          <w:rFonts w:cs="Arial"/>
          <w:sz w:val="24"/>
          <w:szCs w:val="24"/>
        </w:rPr>
        <w:fldChar w:fldCharType="end"/>
      </w:r>
      <w:r w:rsidRPr="00E01162">
        <w:rPr>
          <w:rFonts w:cs="Arial"/>
          <w:sz w:val="24"/>
          <w:szCs w:val="24"/>
        </w:rPr>
        <w:t>.</w:t>
      </w:r>
    </w:p>
    <w:p w14:paraId="3B8BF301" w14:textId="77777777" w:rsidR="00561B0E" w:rsidRPr="00E01162" w:rsidRDefault="00561B0E" w:rsidP="00D33A03">
      <w:pPr>
        <w:pStyle w:val="MRSchedPara3"/>
        <w:tabs>
          <w:tab w:val="clear" w:pos="1797"/>
          <w:tab w:val="left" w:pos="1276"/>
        </w:tabs>
        <w:spacing w:line="240" w:lineRule="auto"/>
        <w:ind w:left="1276" w:right="-85" w:hanging="709"/>
        <w:jc w:val="left"/>
        <w:rPr>
          <w:rFonts w:cs="Arial"/>
          <w:sz w:val="24"/>
          <w:szCs w:val="24"/>
        </w:rPr>
      </w:pPr>
      <w:r w:rsidRPr="00E01162">
        <w:rPr>
          <w:rFonts w:cs="Arial"/>
          <w:sz w:val="24"/>
          <w:szCs w:val="24"/>
        </w:rPr>
        <w:t xml:space="preserve">This Clause </w:t>
      </w:r>
      <w:r w:rsidRPr="00E01162">
        <w:rPr>
          <w:rFonts w:cs="Arial"/>
          <w:sz w:val="24"/>
          <w:szCs w:val="24"/>
        </w:rPr>
        <w:fldChar w:fldCharType="begin"/>
      </w:r>
      <w:r w:rsidRPr="00E01162">
        <w:rPr>
          <w:rFonts w:cs="Arial"/>
          <w:sz w:val="24"/>
          <w:szCs w:val="24"/>
        </w:rPr>
        <w:instrText xml:space="preserve"> REF _Ref11845479 \r \h  \* MERGEFORMAT </w:instrText>
      </w:r>
      <w:r w:rsidRPr="00E01162">
        <w:rPr>
          <w:rFonts w:cs="Arial"/>
          <w:sz w:val="24"/>
          <w:szCs w:val="24"/>
        </w:rPr>
      </w:r>
      <w:r w:rsidRPr="00E01162">
        <w:rPr>
          <w:rFonts w:cs="Arial"/>
          <w:sz w:val="24"/>
          <w:szCs w:val="24"/>
        </w:rPr>
        <w:fldChar w:fldCharType="separate"/>
      </w:r>
      <w:r w:rsidRPr="00E01162">
        <w:rPr>
          <w:rFonts w:cs="Arial"/>
          <w:sz w:val="24"/>
          <w:szCs w:val="24"/>
        </w:rPr>
        <w:t>1</w:t>
      </w:r>
      <w:r w:rsidRPr="00E01162">
        <w:rPr>
          <w:rFonts w:cs="Arial"/>
          <w:sz w:val="24"/>
          <w:szCs w:val="24"/>
        </w:rPr>
        <w:fldChar w:fldCharType="end"/>
      </w:r>
      <w:r w:rsidRPr="00E01162">
        <w:rPr>
          <w:rFonts w:cs="Arial"/>
          <w:sz w:val="24"/>
          <w:szCs w:val="24"/>
        </w:rPr>
        <w:t xml:space="preserve"> is without prejudice to obligations to which the Controller is subject by virtue of the UK GDPR.</w:t>
      </w:r>
    </w:p>
    <w:p w14:paraId="02F651B2" w14:textId="77777777" w:rsidR="00561B0E" w:rsidRPr="00E01162" w:rsidRDefault="00561B0E" w:rsidP="00D33A03">
      <w:pPr>
        <w:pStyle w:val="MRSchedPara3"/>
        <w:tabs>
          <w:tab w:val="clear" w:pos="1797"/>
          <w:tab w:val="left" w:pos="1276"/>
        </w:tabs>
        <w:spacing w:line="240" w:lineRule="auto"/>
        <w:ind w:left="1276" w:right="-85" w:hanging="709"/>
        <w:jc w:val="left"/>
        <w:rPr>
          <w:rFonts w:cs="Arial"/>
          <w:sz w:val="24"/>
          <w:szCs w:val="24"/>
        </w:rPr>
      </w:pPr>
      <w:r w:rsidRPr="00E01162">
        <w:rPr>
          <w:rFonts w:cs="Arial"/>
          <w:sz w:val="24"/>
          <w:szCs w:val="24"/>
        </w:rPr>
        <w:t xml:space="preserve">This Clause </w:t>
      </w:r>
      <w:r w:rsidRPr="00E01162">
        <w:rPr>
          <w:rFonts w:cs="Arial"/>
          <w:sz w:val="24"/>
          <w:szCs w:val="24"/>
        </w:rPr>
        <w:fldChar w:fldCharType="begin"/>
      </w:r>
      <w:r w:rsidRPr="00E01162">
        <w:rPr>
          <w:rFonts w:cs="Arial"/>
          <w:sz w:val="24"/>
          <w:szCs w:val="24"/>
        </w:rPr>
        <w:instrText xml:space="preserve"> REF _Ref11845479 \r \h  \* MERGEFORMAT </w:instrText>
      </w:r>
      <w:r w:rsidRPr="00E01162">
        <w:rPr>
          <w:rFonts w:cs="Arial"/>
          <w:sz w:val="24"/>
          <w:szCs w:val="24"/>
        </w:rPr>
      </w:r>
      <w:r w:rsidRPr="00E01162">
        <w:rPr>
          <w:rFonts w:cs="Arial"/>
          <w:sz w:val="24"/>
          <w:szCs w:val="24"/>
        </w:rPr>
        <w:fldChar w:fldCharType="separate"/>
      </w:r>
      <w:r w:rsidRPr="00E01162">
        <w:rPr>
          <w:rFonts w:cs="Arial"/>
          <w:sz w:val="24"/>
          <w:szCs w:val="24"/>
        </w:rPr>
        <w:t>1</w:t>
      </w:r>
      <w:r w:rsidRPr="00E01162">
        <w:rPr>
          <w:rFonts w:cs="Arial"/>
          <w:sz w:val="24"/>
          <w:szCs w:val="24"/>
        </w:rPr>
        <w:fldChar w:fldCharType="end"/>
      </w:r>
      <w:r w:rsidRPr="00E01162">
        <w:rPr>
          <w:rFonts w:cs="Arial"/>
          <w:sz w:val="24"/>
          <w:szCs w:val="24"/>
        </w:rPr>
        <w:t xml:space="preserve"> does not by itself ensure compliance with obligations related to international transfers in accordance with Chapter V of the UK GDPR.</w:t>
      </w:r>
    </w:p>
    <w:p w14:paraId="7900F31A" w14:textId="1D832FBC" w:rsidR="00026A02" w:rsidRDefault="00026A02" w:rsidP="00D33A03">
      <w:pPr>
        <w:tabs>
          <w:tab w:val="left" w:pos="1276"/>
        </w:tabs>
        <w:ind w:left="1276" w:right="-85" w:hanging="709"/>
        <w:rPr>
          <w:i/>
          <w:color w:val="auto"/>
        </w:rPr>
      </w:pPr>
    </w:p>
    <w:p w14:paraId="667A774C" w14:textId="77777777" w:rsidR="009F680D" w:rsidRPr="00E01162" w:rsidRDefault="009F680D" w:rsidP="00D33A03">
      <w:pPr>
        <w:pStyle w:val="MRSchedPara2"/>
        <w:numPr>
          <w:ilvl w:val="1"/>
          <w:numId w:val="38"/>
        </w:numPr>
        <w:spacing w:before="0" w:line="240" w:lineRule="auto"/>
        <w:ind w:left="567" w:right="-85" w:hanging="567"/>
        <w:jc w:val="left"/>
        <w:rPr>
          <w:rFonts w:cs="Arial"/>
          <w:sz w:val="24"/>
          <w:szCs w:val="24"/>
        </w:rPr>
      </w:pPr>
      <w:r w:rsidRPr="00E01162">
        <w:rPr>
          <w:rFonts w:cs="Arial"/>
          <w:b/>
          <w:sz w:val="24"/>
          <w:szCs w:val="24"/>
        </w:rPr>
        <w:t xml:space="preserve">Invariability of Clause </w:t>
      </w:r>
      <w:r w:rsidRPr="00E01162">
        <w:rPr>
          <w:rFonts w:cs="Arial"/>
          <w:b/>
          <w:sz w:val="24"/>
          <w:szCs w:val="24"/>
        </w:rPr>
        <w:fldChar w:fldCharType="begin"/>
      </w:r>
      <w:r w:rsidRPr="00E01162">
        <w:rPr>
          <w:rFonts w:cs="Arial"/>
          <w:b/>
          <w:sz w:val="24"/>
          <w:szCs w:val="24"/>
        </w:rPr>
        <w:instrText xml:space="preserve"> REF _Ref11845479 \r \h  \* MERGEFORMAT </w:instrText>
      </w:r>
      <w:r w:rsidRPr="00E01162">
        <w:rPr>
          <w:rFonts w:cs="Arial"/>
          <w:b/>
          <w:sz w:val="24"/>
          <w:szCs w:val="24"/>
        </w:rPr>
      </w:r>
      <w:r w:rsidRPr="00E01162">
        <w:rPr>
          <w:rFonts w:cs="Arial"/>
          <w:b/>
          <w:sz w:val="24"/>
          <w:szCs w:val="24"/>
        </w:rPr>
        <w:fldChar w:fldCharType="separate"/>
      </w:r>
      <w:r w:rsidRPr="00E01162">
        <w:rPr>
          <w:rFonts w:cs="Arial"/>
          <w:b/>
          <w:sz w:val="24"/>
          <w:szCs w:val="24"/>
        </w:rPr>
        <w:t>1</w:t>
      </w:r>
      <w:r w:rsidRPr="00E01162">
        <w:rPr>
          <w:rFonts w:cs="Arial"/>
          <w:b/>
          <w:sz w:val="24"/>
          <w:szCs w:val="24"/>
        </w:rPr>
        <w:fldChar w:fldCharType="end"/>
      </w:r>
    </w:p>
    <w:p w14:paraId="033F88C9" w14:textId="77777777" w:rsidR="009F680D" w:rsidRPr="00E01162" w:rsidRDefault="009F680D" w:rsidP="00D33A03">
      <w:pPr>
        <w:pStyle w:val="MRSchedPara3"/>
        <w:numPr>
          <w:ilvl w:val="2"/>
          <w:numId w:val="38"/>
        </w:numPr>
        <w:tabs>
          <w:tab w:val="clear" w:pos="1797"/>
          <w:tab w:val="left" w:pos="1276"/>
        </w:tabs>
        <w:spacing w:line="240" w:lineRule="auto"/>
        <w:ind w:left="1276" w:right="-85" w:hanging="709"/>
        <w:jc w:val="left"/>
        <w:rPr>
          <w:rFonts w:cs="Arial"/>
          <w:sz w:val="24"/>
          <w:szCs w:val="24"/>
        </w:rPr>
      </w:pPr>
      <w:r w:rsidRPr="00E01162">
        <w:rPr>
          <w:rFonts w:cs="Arial"/>
          <w:sz w:val="24"/>
          <w:szCs w:val="24"/>
        </w:rPr>
        <w:t xml:space="preserve">The Parties undertake not to modify Clause </w:t>
      </w:r>
      <w:r w:rsidRPr="00E01162">
        <w:rPr>
          <w:rFonts w:cs="Arial"/>
          <w:sz w:val="24"/>
          <w:szCs w:val="24"/>
        </w:rPr>
        <w:fldChar w:fldCharType="begin"/>
      </w:r>
      <w:r w:rsidRPr="00E01162">
        <w:rPr>
          <w:rFonts w:cs="Arial"/>
          <w:sz w:val="24"/>
          <w:szCs w:val="24"/>
        </w:rPr>
        <w:instrText xml:space="preserve"> REF _Ref11845479 \r \h  \* MERGEFORMAT </w:instrText>
      </w:r>
      <w:r w:rsidRPr="00E01162">
        <w:rPr>
          <w:rFonts w:cs="Arial"/>
          <w:sz w:val="24"/>
          <w:szCs w:val="24"/>
        </w:rPr>
      </w:r>
      <w:r w:rsidRPr="00E01162">
        <w:rPr>
          <w:rFonts w:cs="Arial"/>
          <w:sz w:val="24"/>
          <w:szCs w:val="24"/>
        </w:rPr>
        <w:fldChar w:fldCharType="separate"/>
      </w:r>
      <w:r w:rsidRPr="00E01162">
        <w:rPr>
          <w:rFonts w:cs="Arial"/>
          <w:sz w:val="24"/>
          <w:szCs w:val="24"/>
        </w:rPr>
        <w:t>1</w:t>
      </w:r>
      <w:r w:rsidRPr="00E01162">
        <w:rPr>
          <w:rFonts w:cs="Arial"/>
          <w:sz w:val="24"/>
          <w:szCs w:val="24"/>
        </w:rPr>
        <w:fldChar w:fldCharType="end"/>
      </w:r>
      <w:r w:rsidRPr="00E01162">
        <w:rPr>
          <w:rFonts w:cs="Arial"/>
          <w:sz w:val="24"/>
          <w:szCs w:val="24"/>
        </w:rPr>
        <w:t xml:space="preserve">, except for adding information to Table A or updating information in it. </w:t>
      </w:r>
    </w:p>
    <w:p w14:paraId="376F4942" w14:textId="77777777" w:rsidR="009F680D" w:rsidRPr="00E01162" w:rsidRDefault="009F680D" w:rsidP="00D33A03">
      <w:pPr>
        <w:pStyle w:val="MRSchedPara3"/>
        <w:numPr>
          <w:ilvl w:val="2"/>
          <w:numId w:val="38"/>
        </w:numPr>
        <w:tabs>
          <w:tab w:val="clear" w:pos="1797"/>
          <w:tab w:val="left" w:pos="1276"/>
        </w:tabs>
        <w:spacing w:line="240" w:lineRule="auto"/>
        <w:ind w:left="1276" w:right="-85" w:hanging="709"/>
        <w:jc w:val="left"/>
        <w:rPr>
          <w:rFonts w:cs="Arial"/>
          <w:sz w:val="24"/>
          <w:szCs w:val="24"/>
        </w:rPr>
      </w:pPr>
      <w:r w:rsidRPr="00E01162">
        <w:rPr>
          <w:rFonts w:cs="Arial"/>
          <w:sz w:val="24"/>
          <w:szCs w:val="24"/>
        </w:rPr>
        <w:t xml:space="preserve">This does not prevent the Parties from including the standard contractual clauses laid down in this Clause </w:t>
      </w:r>
      <w:r w:rsidRPr="00E01162">
        <w:rPr>
          <w:rFonts w:cs="Arial"/>
          <w:sz w:val="24"/>
          <w:szCs w:val="24"/>
        </w:rPr>
        <w:fldChar w:fldCharType="begin"/>
      </w:r>
      <w:r w:rsidRPr="00E01162">
        <w:rPr>
          <w:rFonts w:cs="Arial"/>
          <w:sz w:val="24"/>
          <w:szCs w:val="24"/>
        </w:rPr>
        <w:instrText xml:space="preserve"> REF _Ref11845479 \r \h  \* MERGEFORMAT </w:instrText>
      </w:r>
      <w:r w:rsidRPr="00E01162">
        <w:rPr>
          <w:rFonts w:cs="Arial"/>
          <w:sz w:val="24"/>
          <w:szCs w:val="24"/>
        </w:rPr>
      </w:r>
      <w:r w:rsidRPr="00E01162">
        <w:rPr>
          <w:rFonts w:cs="Arial"/>
          <w:sz w:val="24"/>
          <w:szCs w:val="24"/>
        </w:rPr>
        <w:fldChar w:fldCharType="separate"/>
      </w:r>
      <w:r w:rsidRPr="00E01162">
        <w:rPr>
          <w:rFonts w:cs="Arial"/>
          <w:sz w:val="24"/>
          <w:szCs w:val="24"/>
        </w:rPr>
        <w:t>1</w:t>
      </w:r>
      <w:r w:rsidRPr="00E01162">
        <w:rPr>
          <w:rFonts w:cs="Arial"/>
          <w:sz w:val="24"/>
          <w:szCs w:val="24"/>
        </w:rPr>
        <w:fldChar w:fldCharType="end"/>
      </w:r>
      <w:r w:rsidRPr="00E01162">
        <w:rPr>
          <w:rFonts w:cs="Arial"/>
          <w:sz w:val="24"/>
          <w:szCs w:val="24"/>
        </w:rPr>
        <w:t xml:space="preserve"> in a broader contract, or from adding other clauses or additional safeguards provided that they do not directly or indirectly contradict Clause </w:t>
      </w:r>
      <w:r w:rsidRPr="00E01162">
        <w:rPr>
          <w:rFonts w:cs="Arial"/>
          <w:sz w:val="24"/>
          <w:szCs w:val="24"/>
        </w:rPr>
        <w:fldChar w:fldCharType="begin"/>
      </w:r>
      <w:r w:rsidRPr="00E01162">
        <w:rPr>
          <w:rFonts w:cs="Arial"/>
          <w:sz w:val="24"/>
          <w:szCs w:val="24"/>
        </w:rPr>
        <w:instrText xml:space="preserve"> REF _Ref11845479 \r \h  \* MERGEFORMAT </w:instrText>
      </w:r>
      <w:r w:rsidRPr="00E01162">
        <w:rPr>
          <w:rFonts w:cs="Arial"/>
          <w:sz w:val="24"/>
          <w:szCs w:val="24"/>
        </w:rPr>
      </w:r>
      <w:r w:rsidRPr="00E01162">
        <w:rPr>
          <w:rFonts w:cs="Arial"/>
          <w:sz w:val="24"/>
          <w:szCs w:val="24"/>
        </w:rPr>
        <w:fldChar w:fldCharType="separate"/>
      </w:r>
      <w:r w:rsidRPr="00E01162">
        <w:rPr>
          <w:rFonts w:cs="Arial"/>
          <w:sz w:val="24"/>
          <w:szCs w:val="24"/>
        </w:rPr>
        <w:t>1</w:t>
      </w:r>
      <w:r w:rsidRPr="00E01162">
        <w:rPr>
          <w:rFonts w:cs="Arial"/>
          <w:sz w:val="24"/>
          <w:szCs w:val="24"/>
        </w:rPr>
        <w:fldChar w:fldCharType="end"/>
      </w:r>
      <w:r w:rsidRPr="00E01162">
        <w:rPr>
          <w:rFonts w:cs="Arial"/>
          <w:sz w:val="24"/>
          <w:szCs w:val="24"/>
        </w:rPr>
        <w:t xml:space="preserve"> or detract from the fundamental rights or freedoms of Data Subjects.</w:t>
      </w:r>
    </w:p>
    <w:p w14:paraId="435A3255" w14:textId="77777777" w:rsidR="009F680D" w:rsidRPr="00E01162" w:rsidRDefault="009F680D" w:rsidP="00D33A03">
      <w:pPr>
        <w:pStyle w:val="MRSchedPara2"/>
        <w:numPr>
          <w:ilvl w:val="1"/>
          <w:numId w:val="38"/>
        </w:numPr>
        <w:spacing w:line="240" w:lineRule="auto"/>
        <w:ind w:left="567" w:right="-85" w:hanging="567"/>
        <w:jc w:val="left"/>
        <w:rPr>
          <w:rFonts w:cs="Arial"/>
          <w:sz w:val="24"/>
          <w:szCs w:val="24"/>
        </w:rPr>
      </w:pPr>
      <w:r w:rsidRPr="00E01162">
        <w:rPr>
          <w:rFonts w:cs="Arial"/>
          <w:b/>
          <w:sz w:val="24"/>
          <w:szCs w:val="24"/>
        </w:rPr>
        <w:t>Interpretation</w:t>
      </w:r>
    </w:p>
    <w:p w14:paraId="7649D10D" w14:textId="77777777" w:rsidR="009F680D" w:rsidRPr="00E01162" w:rsidRDefault="009F680D" w:rsidP="00D33A03">
      <w:pPr>
        <w:pStyle w:val="MRSchedPara3"/>
        <w:numPr>
          <w:ilvl w:val="2"/>
          <w:numId w:val="38"/>
        </w:numPr>
        <w:tabs>
          <w:tab w:val="clear" w:pos="1797"/>
          <w:tab w:val="left" w:pos="1276"/>
        </w:tabs>
        <w:spacing w:line="240" w:lineRule="auto"/>
        <w:ind w:left="1276" w:right="-85" w:hanging="709"/>
        <w:jc w:val="left"/>
        <w:rPr>
          <w:rFonts w:cs="Arial"/>
          <w:sz w:val="24"/>
          <w:szCs w:val="24"/>
        </w:rPr>
      </w:pPr>
      <w:r w:rsidRPr="00E01162">
        <w:rPr>
          <w:rFonts w:cs="Arial"/>
          <w:sz w:val="24"/>
          <w:szCs w:val="24"/>
        </w:rPr>
        <w:t xml:space="preserve">Where this Clause </w:t>
      </w:r>
      <w:r w:rsidRPr="00E01162">
        <w:rPr>
          <w:rFonts w:cs="Arial"/>
          <w:sz w:val="24"/>
          <w:szCs w:val="24"/>
        </w:rPr>
        <w:fldChar w:fldCharType="begin"/>
      </w:r>
      <w:r w:rsidRPr="00E01162">
        <w:rPr>
          <w:rFonts w:cs="Arial"/>
          <w:sz w:val="24"/>
          <w:szCs w:val="24"/>
        </w:rPr>
        <w:instrText xml:space="preserve"> REF _Ref11845479 \r \h  \* MERGEFORMAT </w:instrText>
      </w:r>
      <w:r w:rsidRPr="00E01162">
        <w:rPr>
          <w:rFonts w:cs="Arial"/>
          <w:sz w:val="24"/>
          <w:szCs w:val="24"/>
        </w:rPr>
      </w:r>
      <w:r w:rsidRPr="00E01162">
        <w:rPr>
          <w:rFonts w:cs="Arial"/>
          <w:sz w:val="24"/>
          <w:szCs w:val="24"/>
        </w:rPr>
        <w:fldChar w:fldCharType="separate"/>
      </w:r>
      <w:r w:rsidRPr="00E01162">
        <w:rPr>
          <w:rFonts w:cs="Arial"/>
          <w:sz w:val="24"/>
          <w:szCs w:val="24"/>
        </w:rPr>
        <w:t>1</w:t>
      </w:r>
      <w:r w:rsidRPr="00E01162">
        <w:rPr>
          <w:rFonts w:cs="Arial"/>
          <w:sz w:val="24"/>
          <w:szCs w:val="24"/>
        </w:rPr>
        <w:fldChar w:fldCharType="end"/>
      </w:r>
      <w:r w:rsidRPr="00E01162">
        <w:rPr>
          <w:rFonts w:cs="Arial"/>
          <w:sz w:val="24"/>
          <w:szCs w:val="24"/>
        </w:rPr>
        <w:t xml:space="preserve"> uses the terms defined in the UK GDPR, those terms shall have the same meaning as in the UK GDPR. </w:t>
      </w:r>
    </w:p>
    <w:p w14:paraId="08E5C854" w14:textId="77777777" w:rsidR="009F680D" w:rsidRPr="00E01162" w:rsidRDefault="009F680D" w:rsidP="00D33A03">
      <w:pPr>
        <w:pStyle w:val="MRSchedPara3"/>
        <w:numPr>
          <w:ilvl w:val="2"/>
          <w:numId w:val="38"/>
        </w:numPr>
        <w:tabs>
          <w:tab w:val="clear" w:pos="1797"/>
          <w:tab w:val="left" w:pos="1276"/>
        </w:tabs>
        <w:spacing w:line="240" w:lineRule="auto"/>
        <w:ind w:left="1276" w:right="-85" w:hanging="709"/>
        <w:jc w:val="left"/>
        <w:rPr>
          <w:rFonts w:cs="Arial"/>
          <w:sz w:val="24"/>
          <w:szCs w:val="24"/>
        </w:rPr>
      </w:pPr>
      <w:r w:rsidRPr="00E01162">
        <w:rPr>
          <w:rFonts w:cs="Arial"/>
          <w:sz w:val="24"/>
          <w:szCs w:val="24"/>
        </w:rPr>
        <w:t xml:space="preserve">This Clause </w:t>
      </w:r>
      <w:r w:rsidRPr="00E01162">
        <w:rPr>
          <w:rFonts w:cs="Arial"/>
          <w:sz w:val="24"/>
          <w:szCs w:val="24"/>
        </w:rPr>
        <w:fldChar w:fldCharType="begin"/>
      </w:r>
      <w:r w:rsidRPr="00E01162">
        <w:rPr>
          <w:rFonts w:cs="Arial"/>
          <w:sz w:val="24"/>
          <w:szCs w:val="24"/>
        </w:rPr>
        <w:instrText xml:space="preserve"> REF _Ref11845479 \r \h  \* MERGEFORMAT </w:instrText>
      </w:r>
      <w:r w:rsidRPr="00E01162">
        <w:rPr>
          <w:rFonts w:cs="Arial"/>
          <w:sz w:val="24"/>
          <w:szCs w:val="24"/>
        </w:rPr>
      </w:r>
      <w:r w:rsidRPr="00E01162">
        <w:rPr>
          <w:rFonts w:cs="Arial"/>
          <w:sz w:val="24"/>
          <w:szCs w:val="24"/>
        </w:rPr>
        <w:fldChar w:fldCharType="separate"/>
      </w:r>
      <w:r w:rsidRPr="00E01162">
        <w:rPr>
          <w:rFonts w:cs="Arial"/>
          <w:sz w:val="24"/>
          <w:szCs w:val="24"/>
        </w:rPr>
        <w:t>1</w:t>
      </w:r>
      <w:r w:rsidRPr="00E01162">
        <w:rPr>
          <w:rFonts w:cs="Arial"/>
          <w:sz w:val="24"/>
          <w:szCs w:val="24"/>
        </w:rPr>
        <w:fldChar w:fldCharType="end"/>
      </w:r>
      <w:r w:rsidRPr="00E01162">
        <w:rPr>
          <w:rFonts w:cs="Arial"/>
          <w:sz w:val="24"/>
          <w:szCs w:val="24"/>
        </w:rPr>
        <w:t xml:space="preserve"> shall be read and interpreted in the light of the provisions of the UK GDPR.</w:t>
      </w:r>
    </w:p>
    <w:p w14:paraId="7242E181" w14:textId="77777777" w:rsidR="009F680D" w:rsidRPr="00E01162" w:rsidRDefault="009F680D" w:rsidP="00D33A03">
      <w:pPr>
        <w:pStyle w:val="MRSchedPara3"/>
        <w:numPr>
          <w:ilvl w:val="2"/>
          <w:numId w:val="38"/>
        </w:numPr>
        <w:tabs>
          <w:tab w:val="clear" w:pos="1797"/>
          <w:tab w:val="left" w:pos="1276"/>
        </w:tabs>
        <w:spacing w:line="240" w:lineRule="auto"/>
        <w:ind w:left="1276" w:right="-85" w:hanging="709"/>
        <w:jc w:val="left"/>
        <w:rPr>
          <w:rFonts w:cs="Arial"/>
          <w:sz w:val="24"/>
          <w:szCs w:val="24"/>
        </w:rPr>
      </w:pPr>
      <w:r w:rsidRPr="00E01162">
        <w:rPr>
          <w:rFonts w:cs="Arial"/>
          <w:sz w:val="24"/>
          <w:szCs w:val="24"/>
        </w:rPr>
        <w:t xml:space="preserve">This Clause </w:t>
      </w:r>
      <w:r w:rsidRPr="00E01162">
        <w:rPr>
          <w:rFonts w:cs="Arial"/>
          <w:sz w:val="24"/>
          <w:szCs w:val="24"/>
        </w:rPr>
        <w:fldChar w:fldCharType="begin"/>
      </w:r>
      <w:r w:rsidRPr="00E01162">
        <w:rPr>
          <w:rFonts w:cs="Arial"/>
          <w:sz w:val="24"/>
          <w:szCs w:val="24"/>
        </w:rPr>
        <w:instrText xml:space="preserve"> REF _Ref11845479 \r \h  \* MERGEFORMAT </w:instrText>
      </w:r>
      <w:r w:rsidRPr="00E01162">
        <w:rPr>
          <w:rFonts w:cs="Arial"/>
          <w:sz w:val="24"/>
          <w:szCs w:val="24"/>
        </w:rPr>
      </w:r>
      <w:r w:rsidRPr="00E01162">
        <w:rPr>
          <w:rFonts w:cs="Arial"/>
          <w:sz w:val="24"/>
          <w:szCs w:val="24"/>
        </w:rPr>
        <w:fldChar w:fldCharType="separate"/>
      </w:r>
      <w:r w:rsidRPr="00E01162">
        <w:rPr>
          <w:rFonts w:cs="Arial"/>
          <w:sz w:val="24"/>
          <w:szCs w:val="24"/>
        </w:rPr>
        <w:t>1</w:t>
      </w:r>
      <w:r w:rsidRPr="00E01162">
        <w:rPr>
          <w:rFonts w:cs="Arial"/>
          <w:sz w:val="24"/>
          <w:szCs w:val="24"/>
        </w:rPr>
        <w:fldChar w:fldCharType="end"/>
      </w:r>
      <w:r w:rsidRPr="00E01162">
        <w:rPr>
          <w:rFonts w:cs="Arial"/>
          <w:sz w:val="24"/>
          <w:szCs w:val="24"/>
        </w:rPr>
        <w:t xml:space="preserve"> shall not be interpreted in a way that runs counter to the rights and obligations provided for in the UK GDPR or in a way that prejudices the fundamental rights or freedoms of the Data Subjects.</w:t>
      </w:r>
    </w:p>
    <w:p w14:paraId="0AD20B67" w14:textId="77777777" w:rsidR="009F680D" w:rsidRPr="00E01162" w:rsidRDefault="009F680D" w:rsidP="00D33A03">
      <w:pPr>
        <w:pStyle w:val="MRSchedPara2"/>
        <w:numPr>
          <w:ilvl w:val="1"/>
          <w:numId w:val="38"/>
        </w:numPr>
        <w:spacing w:line="240" w:lineRule="auto"/>
        <w:ind w:left="567" w:right="-85" w:hanging="567"/>
        <w:jc w:val="left"/>
        <w:rPr>
          <w:rFonts w:cs="Arial"/>
          <w:sz w:val="24"/>
          <w:szCs w:val="24"/>
        </w:rPr>
      </w:pPr>
      <w:r w:rsidRPr="00E01162">
        <w:rPr>
          <w:rFonts w:cs="Arial"/>
          <w:b/>
          <w:sz w:val="24"/>
          <w:szCs w:val="24"/>
        </w:rPr>
        <w:t>Hierarchy</w:t>
      </w:r>
    </w:p>
    <w:p w14:paraId="370C1382" w14:textId="48E533E8" w:rsidR="00E01EBE" w:rsidRDefault="009F680D" w:rsidP="00D33A03">
      <w:pPr>
        <w:pStyle w:val="MRSchedPara3"/>
        <w:numPr>
          <w:ilvl w:val="2"/>
          <w:numId w:val="38"/>
        </w:numPr>
        <w:tabs>
          <w:tab w:val="clear" w:pos="1797"/>
        </w:tabs>
        <w:spacing w:line="240" w:lineRule="auto"/>
        <w:ind w:left="1276" w:right="-85" w:hanging="709"/>
        <w:jc w:val="left"/>
        <w:rPr>
          <w:rFonts w:cs="Arial"/>
          <w:sz w:val="24"/>
          <w:szCs w:val="24"/>
        </w:rPr>
      </w:pPr>
      <w:r w:rsidRPr="00E01162">
        <w:rPr>
          <w:rFonts w:cs="Arial"/>
          <w:sz w:val="24"/>
          <w:szCs w:val="24"/>
        </w:rPr>
        <w:t xml:space="preserve">In the event of a contradiction between this Clause </w:t>
      </w:r>
      <w:r w:rsidRPr="00E01162">
        <w:rPr>
          <w:rFonts w:cs="Arial"/>
          <w:sz w:val="24"/>
          <w:szCs w:val="24"/>
        </w:rPr>
        <w:fldChar w:fldCharType="begin"/>
      </w:r>
      <w:r w:rsidRPr="00E01162">
        <w:rPr>
          <w:rFonts w:cs="Arial"/>
          <w:sz w:val="24"/>
          <w:szCs w:val="24"/>
        </w:rPr>
        <w:instrText xml:space="preserve"> REF _Ref11845479 \r \h  \* MERGEFORMAT </w:instrText>
      </w:r>
      <w:r w:rsidRPr="00E01162">
        <w:rPr>
          <w:rFonts w:cs="Arial"/>
          <w:sz w:val="24"/>
          <w:szCs w:val="24"/>
        </w:rPr>
      </w:r>
      <w:r w:rsidRPr="00E01162">
        <w:rPr>
          <w:rFonts w:cs="Arial"/>
          <w:sz w:val="24"/>
          <w:szCs w:val="24"/>
        </w:rPr>
        <w:fldChar w:fldCharType="separate"/>
      </w:r>
      <w:r w:rsidRPr="00E01162">
        <w:rPr>
          <w:rFonts w:cs="Arial"/>
          <w:sz w:val="24"/>
          <w:szCs w:val="24"/>
        </w:rPr>
        <w:t>1</w:t>
      </w:r>
      <w:r w:rsidRPr="00E01162">
        <w:rPr>
          <w:rFonts w:cs="Arial"/>
          <w:sz w:val="24"/>
          <w:szCs w:val="24"/>
        </w:rPr>
        <w:fldChar w:fldCharType="end"/>
      </w:r>
      <w:r w:rsidRPr="00E01162">
        <w:rPr>
          <w:rFonts w:cs="Arial"/>
          <w:sz w:val="24"/>
          <w:szCs w:val="24"/>
        </w:rPr>
        <w:t xml:space="preserve"> and the provisions of the Contract and/or related agreements between the Parties existing at the time when this Clause </w:t>
      </w:r>
      <w:r w:rsidRPr="00E01162">
        <w:rPr>
          <w:rFonts w:cs="Arial"/>
          <w:sz w:val="24"/>
          <w:szCs w:val="24"/>
        </w:rPr>
        <w:fldChar w:fldCharType="begin"/>
      </w:r>
      <w:r w:rsidRPr="00E01162">
        <w:rPr>
          <w:rFonts w:cs="Arial"/>
          <w:sz w:val="24"/>
          <w:szCs w:val="24"/>
        </w:rPr>
        <w:instrText xml:space="preserve"> REF _Ref11845479 \r \h  \* MERGEFORMAT </w:instrText>
      </w:r>
      <w:r w:rsidRPr="00E01162">
        <w:rPr>
          <w:rFonts w:cs="Arial"/>
          <w:sz w:val="24"/>
          <w:szCs w:val="24"/>
        </w:rPr>
      </w:r>
      <w:r w:rsidRPr="00E01162">
        <w:rPr>
          <w:rFonts w:cs="Arial"/>
          <w:sz w:val="24"/>
          <w:szCs w:val="24"/>
        </w:rPr>
        <w:fldChar w:fldCharType="separate"/>
      </w:r>
      <w:r w:rsidRPr="00E01162">
        <w:rPr>
          <w:rFonts w:cs="Arial"/>
          <w:sz w:val="24"/>
          <w:szCs w:val="24"/>
        </w:rPr>
        <w:t>1</w:t>
      </w:r>
      <w:r w:rsidRPr="00E01162">
        <w:rPr>
          <w:rFonts w:cs="Arial"/>
          <w:sz w:val="24"/>
          <w:szCs w:val="24"/>
        </w:rPr>
        <w:fldChar w:fldCharType="end"/>
      </w:r>
      <w:r w:rsidRPr="00E01162">
        <w:rPr>
          <w:rFonts w:cs="Arial"/>
          <w:sz w:val="24"/>
          <w:szCs w:val="24"/>
        </w:rPr>
        <w:t xml:space="preserve"> is agreed or entered into thereafter, this Clause </w:t>
      </w:r>
      <w:r w:rsidRPr="00E01162">
        <w:rPr>
          <w:rFonts w:cs="Arial"/>
          <w:sz w:val="24"/>
          <w:szCs w:val="24"/>
        </w:rPr>
        <w:fldChar w:fldCharType="begin"/>
      </w:r>
      <w:r w:rsidRPr="00E01162">
        <w:rPr>
          <w:rFonts w:cs="Arial"/>
          <w:sz w:val="24"/>
          <w:szCs w:val="24"/>
        </w:rPr>
        <w:instrText xml:space="preserve"> REF _Ref11845479 \r \h  \* MERGEFORMAT </w:instrText>
      </w:r>
      <w:r w:rsidRPr="00E01162">
        <w:rPr>
          <w:rFonts w:cs="Arial"/>
          <w:sz w:val="24"/>
          <w:szCs w:val="24"/>
        </w:rPr>
      </w:r>
      <w:r w:rsidRPr="00E01162">
        <w:rPr>
          <w:rFonts w:cs="Arial"/>
          <w:sz w:val="24"/>
          <w:szCs w:val="24"/>
        </w:rPr>
        <w:fldChar w:fldCharType="separate"/>
      </w:r>
      <w:r w:rsidRPr="00E01162">
        <w:rPr>
          <w:rFonts w:cs="Arial"/>
          <w:sz w:val="24"/>
          <w:szCs w:val="24"/>
        </w:rPr>
        <w:t>1</w:t>
      </w:r>
      <w:r w:rsidRPr="00E01162">
        <w:rPr>
          <w:rFonts w:cs="Arial"/>
          <w:sz w:val="24"/>
          <w:szCs w:val="24"/>
        </w:rPr>
        <w:fldChar w:fldCharType="end"/>
      </w:r>
      <w:r w:rsidRPr="00E01162">
        <w:rPr>
          <w:rFonts w:cs="Arial"/>
          <w:sz w:val="24"/>
          <w:szCs w:val="24"/>
        </w:rPr>
        <w:t xml:space="preserve"> shall prevail.</w:t>
      </w:r>
    </w:p>
    <w:p w14:paraId="1C05269F" w14:textId="77777777" w:rsidR="00E01EBE" w:rsidRDefault="00E01EBE" w:rsidP="00D33A03">
      <w:pPr>
        <w:ind w:right="-85"/>
        <w:rPr>
          <w:rFonts w:eastAsia="Calibri" w:cs="Arial"/>
          <w:color w:val="auto"/>
          <w:lang w:eastAsia="en-GB"/>
        </w:rPr>
      </w:pPr>
      <w:r>
        <w:rPr>
          <w:rFonts w:cs="Arial"/>
        </w:rPr>
        <w:br w:type="page"/>
      </w:r>
    </w:p>
    <w:p w14:paraId="655538B1" w14:textId="4D703581" w:rsidR="009F680D" w:rsidRPr="00E01162" w:rsidRDefault="009F680D" w:rsidP="00D33A03">
      <w:pPr>
        <w:pStyle w:val="MRSchedPara2"/>
        <w:numPr>
          <w:ilvl w:val="1"/>
          <w:numId w:val="38"/>
        </w:numPr>
        <w:spacing w:line="240" w:lineRule="auto"/>
        <w:ind w:left="567" w:right="-85" w:hanging="567"/>
        <w:jc w:val="left"/>
        <w:rPr>
          <w:rFonts w:cs="Arial"/>
          <w:sz w:val="24"/>
          <w:szCs w:val="24"/>
        </w:rPr>
      </w:pPr>
      <w:r w:rsidRPr="00E01162">
        <w:rPr>
          <w:rFonts w:cs="Arial"/>
          <w:b/>
          <w:sz w:val="24"/>
          <w:szCs w:val="24"/>
        </w:rPr>
        <w:lastRenderedPageBreak/>
        <w:t xml:space="preserve">Description of the </w:t>
      </w:r>
      <w:r w:rsidR="00305E9F">
        <w:rPr>
          <w:rFonts w:cs="Arial"/>
          <w:b/>
          <w:sz w:val="24"/>
          <w:szCs w:val="24"/>
        </w:rPr>
        <w:t>p</w:t>
      </w:r>
      <w:r w:rsidRPr="00E01162">
        <w:rPr>
          <w:rFonts w:cs="Arial"/>
          <w:b/>
          <w:sz w:val="24"/>
          <w:szCs w:val="24"/>
        </w:rPr>
        <w:t>rocessing</w:t>
      </w:r>
    </w:p>
    <w:p w14:paraId="116CCFAC" w14:textId="77777777" w:rsidR="009F680D" w:rsidRPr="00E01162" w:rsidRDefault="009F680D" w:rsidP="00D33A03">
      <w:pPr>
        <w:pStyle w:val="MRSchedPara3"/>
        <w:numPr>
          <w:ilvl w:val="2"/>
          <w:numId w:val="38"/>
        </w:numPr>
        <w:spacing w:line="240" w:lineRule="auto"/>
        <w:ind w:left="1276" w:right="-85" w:hanging="709"/>
        <w:jc w:val="left"/>
        <w:rPr>
          <w:rFonts w:cs="Arial"/>
          <w:sz w:val="24"/>
          <w:szCs w:val="24"/>
        </w:rPr>
      </w:pPr>
      <w:r w:rsidRPr="00E01162">
        <w:rPr>
          <w:rFonts w:cs="Arial"/>
          <w:sz w:val="24"/>
          <w:szCs w:val="24"/>
        </w:rPr>
        <w:t>The details of the Processing operations, in particular the categories of Personal Data and the purposes of Processing for which the Personal Data is Processed on behalf of the Controller, are specified in Table A.</w:t>
      </w:r>
    </w:p>
    <w:p w14:paraId="1667A625" w14:textId="77777777" w:rsidR="009F680D" w:rsidRPr="00E01162" w:rsidRDefault="009F680D" w:rsidP="00D33A03">
      <w:pPr>
        <w:pStyle w:val="MRSchedPara2"/>
        <w:keepNext/>
        <w:numPr>
          <w:ilvl w:val="1"/>
          <w:numId w:val="38"/>
        </w:numPr>
        <w:spacing w:line="240" w:lineRule="auto"/>
        <w:ind w:left="567" w:right="-85" w:hanging="567"/>
        <w:jc w:val="left"/>
        <w:rPr>
          <w:rFonts w:cs="Arial"/>
          <w:sz w:val="24"/>
          <w:szCs w:val="24"/>
        </w:rPr>
      </w:pPr>
      <w:r w:rsidRPr="00E01162">
        <w:rPr>
          <w:rFonts w:cs="Arial"/>
          <w:b/>
          <w:sz w:val="24"/>
          <w:szCs w:val="24"/>
        </w:rPr>
        <w:t>Obligations of the Parties</w:t>
      </w:r>
    </w:p>
    <w:p w14:paraId="215D96CF" w14:textId="77777777" w:rsidR="009F680D" w:rsidRPr="00E01162" w:rsidRDefault="009F680D" w:rsidP="00D33A03">
      <w:pPr>
        <w:pStyle w:val="MRSchedPara3"/>
        <w:keepNext/>
        <w:numPr>
          <w:ilvl w:val="2"/>
          <w:numId w:val="38"/>
        </w:numPr>
        <w:spacing w:line="240" w:lineRule="auto"/>
        <w:ind w:left="1276" w:right="-85" w:hanging="709"/>
        <w:jc w:val="left"/>
        <w:rPr>
          <w:rFonts w:cs="Arial"/>
          <w:sz w:val="24"/>
          <w:szCs w:val="24"/>
          <w:u w:val="single"/>
        </w:rPr>
      </w:pPr>
      <w:r w:rsidRPr="00E01162">
        <w:rPr>
          <w:rFonts w:cs="Arial"/>
          <w:sz w:val="24"/>
          <w:szCs w:val="24"/>
          <w:u w:val="single"/>
        </w:rPr>
        <w:t>Instructions</w:t>
      </w:r>
    </w:p>
    <w:p w14:paraId="1E6F53F9" w14:textId="77777777" w:rsidR="009F680D" w:rsidRPr="00E01162" w:rsidRDefault="009F680D" w:rsidP="00D33A03">
      <w:pPr>
        <w:pStyle w:val="MRSchedPara4"/>
        <w:numPr>
          <w:ilvl w:val="3"/>
          <w:numId w:val="38"/>
        </w:numPr>
        <w:spacing w:line="240" w:lineRule="auto"/>
        <w:ind w:left="1701" w:right="-85" w:hanging="567"/>
        <w:jc w:val="left"/>
        <w:rPr>
          <w:rFonts w:cs="Arial"/>
          <w:sz w:val="24"/>
          <w:szCs w:val="24"/>
        </w:rPr>
      </w:pPr>
      <w:r w:rsidRPr="00E01162">
        <w:rPr>
          <w:rFonts w:cs="Arial"/>
          <w:sz w:val="24"/>
          <w:szCs w:val="24"/>
        </w:rPr>
        <w:t>The Processor shall Process Personal Data only on documented instructions from the Controller, unless required to do so by Law to which the Processor is subject. In this case, the Processor shall inform the Controller of that legal requirement before Processing, unless the Law prohibits this on important grounds of public interest. Subsequent instructions may also be given by the Controller throughout the duration of the Processing of Personal Data. These instructions shall always be documented.</w:t>
      </w:r>
    </w:p>
    <w:p w14:paraId="2FF549F4" w14:textId="77777777" w:rsidR="009F680D" w:rsidRPr="00E01162" w:rsidRDefault="009F680D" w:rsidP="00D33A03">
      <w:pPr>
        <w:pStyle w:val="MRSchedPara4"/>
        <w:numPr>
          <w:ilvl w:val="3"/>
          <w:numId w:val="38"/>
        </w:numPr>
        <w:spacing w:line="240" w:lineRule="auto"/>
        <w:ind w:left="1701" w:right="-85" w:hanging="567"/>
        <w:jc w:val="left"/>
        <w:rPr>
          <w:rFonts w:cs="Arial"/>
          <w:sz w:val="24"/>
          <w:szCs w:val="24"/>
        </w:rPr>
      </w:pPr>
      <w:bookmarkStart w:id="1" w:name="_Ref81993534"/>
      <w:r w:rsidRPr="00E01162">
        <w:rPr>
          <w:rFonts w:cs="Arial"/>
          <w:sz w:val="24"/>
          <w:szCs w:val="24"/>
        </w:rPr>
        <w:t>The Processor shall immediately inform the Controller if, in the Processor’s opinion, instructions given by the Controller infringe the UK GDPR.</w:t>
      </w:r>
      <w:bookmarkEnd w:id="1"/>
    </w:p>
    <w:p w14:paraId="7022EEF4" w14:textId="77777777" w:rsidR="009F680D" w:rsidRPr="00E01162" w:rsidRDefault="009F680D" w:rsidP="00D33A03">
      <w:pPr>
        <w:pStyle w:val="MRSchedPara3"/>
        <w:numPr>
          <w:ilvl w:val="2"/>
          <w:numId w:val="38"/>
        </w:numPr>
        <w:spacing w:line="240" w:lineRule="auto"/>
        <w:ind w:left="1276" w:right="-85" w:hanging="709"/>
        <w:jc w:val="left"/>
        <w:rPr>
          <w:rFonts w:cs="Arial"/>
          <w:sz w:val="24"/>
          <w:szCs w:val="24"/>
          <w:u w:val="single"/>
        </w:rPr>
      </w:pPr>
      <w:r w:rsidRPr="00E01162">
        <w:rPr>
          <w:rFonts w:cs="Arial"/>
          <w:sz w:val="24"/>
          <w:szCs w:val="24"/>
          <w:u w:val="single"/>
        </w:rPr>
        <w:t>Purpose Limitation</w:t>
      </w:r>
    </w:p>
    <w:p w14:paraId="0735F444" w14:textId="77777777" w:rsidR="009F680D" w:rsidRPr="00E01162" w:rsidRDefault="009F680D" w:rsidP="00D33A03">
      <w:pPr>
        <w:pStyle w:val="MRSchedPara4"/>
        <w:numPr>
          <w:ilvl w:val="3"/>
          <w:numId w:val="38"/>
        </w:numPr>
        <w:spacing w:line="240" w:lineRule="auto"/>
        <w:ind w:left="1701" w:right="-85" w:hanging="567"/>
        <w:jc w:val="left"/>
        <w:rPr>
          <w:rFonts w:cs="Arial"/>
          <w:sz w:val="24"/>
          <w:szCs w:val="24"/>
        </w:rPr>
      </w:pPr>
      <w:r w:rsidRPr="00E01162">
        <w:rPr>
          <w:rFonts w:cs="Arial"/>
          <w:sz w:val="24"/>
          <w:szCs w:val="24"/>
        </w:rPr>
        <w:t>The Processor shall Process the Personal Data only for the specific purpose(s) of the Processing, as set out in Table A, unless it receives further instructions from the Controller.</w:t>
      </w:r>
    </w:p>
    <w:p w14:paraId="3BE87E4A" w14:textId="77777777" w:rsidR="009F680D" w:rsidRPr="00E01162" w:rsidRDefault="009F680D" w:rsidP="00D33A03">
      <w:pPr>
        <w:pStyle w:val="MRSchedPara3"/>
        <w:numPr>
          <w:ilvl w:val="2"/>
          <w:numId w:val="38"/>
        </w:numPr>
        <w:spacing w:line="240" w:lineRule="auto"/>
        <w:ind w:left="1276" w:right="-85" w:hanging="709"/>
        <w:jc w:val="left"/>
        <w:rPr>
          <w:rFonts w:cs="Arial"/>
          <w:sz w:val="24"/>
          <w:szCs w:val="24"/>
          <w:u w:val="single"/>
        </w:rPr>
      </w:pPr>
      <w:r w:rsidRPr="00E01162">
        <w:rPr>
          <w:rFonts w:cs="Arial"/>
          <w:sz w:val="24"/>
          <w:szCs w:val="24"/>
          <w:u w:val="single"/>
        </w:rPr>
        <w:t>Duration of the Processing of Personal Data</w:t>
      </w:r>
    </w:p>
    <w:p w14:paraId="6141AF74" w14:textId="77777777" w:rsidR="009F680D" w:rsidRPr="00E01162" w:rsidRDefault="009F680D" w:rsidP="00D33A03">
      <w:pPr>
        <w:pStyle w:val="MRSchedPara4"/>
        <w:numPr>
          <w:ilvl w:val="3"/>
          <w:numId w:val="38"/>
        </w:numPr>
        <w:spacing w:line="240" w:lineRule="auto"/>
        <w:ind w:left="1701" w:right="-85" w:hanging="567"/>
        <w:jc w:val="left"/>
        <w:rPr>
          <w:rFonts w:cs="Arial"/>
          <w:sz w:val="24"/>
          <w:szCs w:val="24"/>
        </w:rPr>
      </w:pPr>
      <w:r w:rsidRPr="00E01162">
        <w:rPr>
          <w:rFonts w:cs="Arial"/>
          <w:sz w:val="24"/>
          <w:szCs w:val="24"/>
        </w:rPr>
        <w:t>Processing by the Processor shall only take place for the duration specified in Table A.</w:t>
      </w:r>
    </w:p>
    <w:p w14:paraId="2FF4D56D" w14:textId="77777777" w:rsidR="009F680D" w:rsidRPr="00E01162" w:rsidRDefault="009F680D" w:rsidP="00D33A03">
      <w:pPr>
        <w:pStyle w:val="MRSchedPara3"/>
        <w:numPr>
          <w:ilvl w:val="2"/>
          <w:numId w:val="38"/>
        </w:numPr>
        <w:spacing w:line="240" w:lineRule="auto"/>
        <w:ind w:left="1276" w:right="-85" w:hanging="709"/>
        <w:jc w:val="left"/>
        <w:rPr>
          <w:rFonts w:cs="Arial"/>
          <w:sz w:val="24"/>
          <w:szCs w:val="24"/>
          <w:u w:val="single"/>
        </w:rPr>
      </w:pPr>
      <w:r w:rsidRPr="00E01162">
        <w:rPr>
          <w:rFonts w:cs="Arial"/>
          <w:sz w:val="24"/>
          <w:szCs w:val="24"/>
          <w:u w:val="single"/>
        </w:rPr>
        <w:t>Security of Processing</w:t>
      </w:r>
    </w:p>
    <w:p w14:paraId="5EAC79BB" w14:textId="77777777" w:rsidR="009F680D" w:rsidRPr="00E01162" w:rsidRDefault="009F680D" w:rsidP="00D33A03">
      <w:pPr>
        <w:pStyle w:val="MRSchedPara4"/>
        <w:numPr>
          <w:ilvl w:val="3"/>
          <w:numId w:val="38"/>
        </w:numPr>
        <w:spacing w:line="240" w:lineRule="auto"/>
        <w:ind w:left="1701" w:right="-85" w:hanging="567"/>
        <w:jc w:val="left"/>
        <w:rPr>
          <w:rFonts w:cs="Arial"/>
          <w:sz w:val="24"/>
          <w:szCs w:val="24"/>
        </w:rPr>
      </w:pPr>
      <w:r w:rsidRPr="00E01162">
        <w:rPr>
          <w:rFonts w:cs="Arial"/>
          <w:sz w:val="24"/>
          <w:szCs w:val="24"/>
        </w:rPr>
        <w:t>The Processor shall at least implement the technical and organisational measures specified in Table A to ensure the security of the Personal Data. This includes protecting the data against a breach of security leading to accidental or unlawful destruction, loss, alteration, unauthorised disclosure or access to the data. In assessing the appropriate level of security, the Parties shall take due account of the state of the art, the costs of implementation, the nature, scope, context and purposes of Processing and the risks involved for the Data Subjects.</w:t>
      </w:r>
    </w:p>
    <w:p w14:paraId="19C6F18C" w14:textId="77777777" w:rsidR="009F680D" w:rsidRPr="00E01162" w:rsidRDefault="009F680D" w:rsidP="00D33A03">
      <w:pPr>
        <w:pStyle w:val="MRSchedPara4"/>
        <w:numPr>
          <w:ilvl w:val="3"/>
          <w:numId w:val="38"/>
        </w:numPr>
        <w:spacing w:line="240" w:lineRule="auto"/>
        <w:ind w:left="1701" w:right="-85" w:hanging="567"/>
        <w:jc w:val="left"/>
        <w:rPr>
          <w:rFonts w:cs="Arial"/>
          <w:sz w:val="24"/>
          <w:szCs w:val="24"/>
        </w:rPr>
      </w:pPr>
      <w:r w:rsidRPr="00E01162">
        <w:rPr>
          <w:rFonts w:cs="Arial"/>
          <w:sz w:val="24"/>
          <w:szCs w:val="24"/>
        </w:rPr>
        <w:t xml:space="preserve">The Processor shall grant access to the Personal Data undergoing Processing to members of its personnel only to the extent strictly necessary for implementing, managing and monitoring of the Contract. The Processor shall ensure that persons authorised to Process the </w:t>
      </w:r>
      <w:r w:rsidRPr="00E01162">
        <w:rPr>
          <w:rFonts w:cs="Arial"/>
          <w:sz w:val="24"/>
          <w:szCs w:val="24"/>
        </w:rPr>
        <w:lastRenderedPageBreak/>
        <w:t>Personal Data received have committed themselves to confidentiality or are under an appropriate statutory obligation of confidentiality.</w:t>
      </w:r>
    </w:p>
    <w:p w14:paraId="002D4FF2" w14:textId="77777777" w:rsidR="009F680D" w:rsidRPr="00E01162" w:rsidRDefault="009F680D" w:rsidP="00D33A03">
      <w:pPr>
        <w:pStyle w:val="MRSchedPara3"/>
        <w:numPr>
          <w:ilvl w:val="2"/>
          <w:numId w:val="38"/>
        </w:numPr>
        <w:spacing w:line="240" w:lineRule="auto"/>
        <w:ind w:left="1276" w:right="-85" w:hanging="709"/>
        <w:jc w:val="left"/>
        <w:rPr>
          <w:rFonts w:cs="Arial"/>
          <w:sz w:val="24"/>
          <w:szCs w:val="24"/>
          <w:u w:val="single"/>
        </w:rPr>
      </w:pPr>
      <w:r w:rsidRPr="00E01162">
        <w:rPr>
          <w:rFonts w:cs="Arial"/>
          <w:sz w:val="24"/>
          <w:szCs w:val="24"/>
          <w:u w:val="single"/>
        </w:rPr>
        <w:t>Sensitive Data</w:t>
      </w:r>
    </w:p>
    <w:p w14:paraId="6560A059" w14:textId="69A46CF2" w:rsidR="009F680D" w:rsidRDefault="009F680D" w:rsidP="00D33A03">
      <w:pPr>
        <w:pStyle w:val="MRSchedPara4"/>
        <w:numPr>
          <w:ilvl w:val="3"/>
          <w:numId w:val="38"/>
        </w:numPr>
        <w:spacing w:line="240" w:lineRule="auto"/>
        <w:ind w:left="1701" w:right="-85" w:hanging="567"/>
        <w:jc w:val="left"/>
        <w:rPr>
          <w:rFonts w:cs="Arial"/>
          <w:sz w:val="24"/>
          <w:szCs w:val="24"/>
        </w:rPr>
      </w:pPr>
      <w:r w:rsidRPr="00E01162">
        <w:rPr>
          <w:rFonts w:cs="Arial"/>
          <w:sz w:val="24"/>
          <w:szCs w:val="24"/>
        </w:rPr>
        <w:t>If the Processing involves Sensitive Data as set out in Table A, or data relating to criminal convictions and offences, the Processor shall apply specific restrictions and/or additional safeguards as agreed between the Parties in Table A.</w:t>
      </w:r>
    </w:p>
    <w:p w14:paraId="0062C6CB" w14:textId="77777777" w:rsidR="00D46995" w:rsidRPr="005E2472" w:rsidRDefault="00D46995" w:rsidP="00D33A03">
      <w:pPr>
        <w:pStyle w:val="MRSchedPara3"/>
        <w:tabs>
          <w:tab w:val="clear" w:pos="1797"/>
        </w:tabs>
        <w:spacing w:line="240" w:lineRule="auto"/>
        <w:ind w:left="1276" w:right="-85" w:hanging="709"/>
        <w:jc w:val="left"/>
        <w:rPr>
          <w:u w:val="single"/>
        </w:rPr>
      </w:pPr>
      <w:r w:rsidRPr="005E2472">
        <w:rPr>
          <w:u w:val="single"/>
        </w:rPr>
        <w:t>Documentation and compliance</w:t>
      </w:r>
    </w:p>
    <w:p w14:paraId="68711397" w14:textId="77777777" w:rsidR="00D46995" w:rsidRPr="00E01162" w:rsidRDefault="00D46995" w:rsidP="00D33A03">
      <w:pPr>
        <w:pStyle w:val="MRSchedPara4"/>
        <w:spacing w:line="240" w:lineRule="auto"/>
        <w:ind w:left="1701" w:right="-85" w:hanging="567"/>
        <w:jc w:val="left"/>
      </w:pPr>
      <w:r w:rsidRPr="00E01162">
        <w:t xml:space="preserve">The Parties shall be able to demonstrate compliance with this Clause </w:t>
      </w:r>
      <w:r w:rsidRPr="00E01162">
        <w:fldChar w:fldCharType="begin"/>
      </w:r>
      <w:r w:rsidRPr="00E01162">
        <w:instrText xml:space="preserve"> REF _Ref11845479 \r \h  \* MERGEFORMAT </w:instrText>
      </w:r>
      <w:r w:rsidRPr="00E01162">
        <w:fldChar w:fldCharType="separate"/>
      </w:r>
      <w:r w:rsidRPr="00E01162">
        <w:t>1</w:t>
      </w:r>
      <w:r w:rsidRPr="00E01162">
        <w:fldChar w:fldCharType="end"/>
      </w:r>
      <w:r w:rsidRPr="00E01162">
        <w:t xml:space="preserve">. </w:t>
      </w:r>
    </w:p>
    <w:p w14:paraId="55096A63" w14:textId="77777777" w:rsidR="00D46995" w:rsidRPr="00E01162" w:rsidRDefault="00D46995" w:rsidP="00D33A03">
      <w:pPr>
        <w:pStyle w:val="MRSchedPara4"/>
        <w:spacing w:line="240" w:lineRule="auto"/>
        <w:ind w:left="1701" w:right="-85" w:hanging="567"/>
        <w:jc w:val="left"/>
      </w:pPr>
      <w:r w:rsidRPr="00E01162">
        <w:t xml:space="preserve">The Processor shall deal promptly and adequately with inquiries from the Controller about the Processing of data in accordance with this Clause </w:t>
      </w:r>
      <w:r w:rsidRPr="00E01162">
        <w:fldChar w:fldCharType="begin"/>
      </w:r>
      <w:r w:rsidRPr="00E01162">
        <w:instrText xml:space="preserve"> REF _Ref11845479 \r \h  \* MERGEFORMAT </w:instrText>
      </w:r>
      <w:r w:rsidRPr="00E01162">
        <w:fldChar w:fldCharType="separate"/>
      </w:r>
      <w:r w:rsidRPr="00E01162">
        <w:t>1</w:t>
      </w:r>
      <w:r w:rsidRPr="00E01162">
        <w:fldChar w:fldCharType="end"/>
      </w:r>
      <w:r w:rsidRPr="00E01162">
        <w:t xml:space="preserve">. </w:t>
      </w:r>
    </w:p>
    <w:p w14:paraId="65433AB8" w14:textId="77777777" w:rsidR="00D46995" w:rsidRPr="00E01162" w:rsidRDefault="00D46995" w:rsidP="00D33A03">
      <w:pPr>
        <w:pStyle w:val="MRSchedPara4"/>
        <w:spacing w:line="240" w:lineRule="auto"/>
        <w:ind w:left="1701" w:right="-85" w:hanging="567"/>
        <w:jc w:val="left"/>
      </w:pPr>
      <w:r w:rsidRPr="00E01162">
        <w:t xml:space="preserve">The Processor shall make available to the Controller all information necessary to demonstrate compliance with the obligations that are set out in this Clause </w:t>
      </w:r>
      <w:r w:rsidRPr="00E01162">
        <w:fldChar w:fldCharType="begin"/>
      </w:r>
      <w:r w:rsidRPr="00E01162">
        <w:instrText xml:space="preserve"> REF _Ref11845479 \r \h  \* MERGEFORMAT </w:instrText>
      </w:r>
      <w:r w:rsidRPr="00E01162">
        <w:fldChar w:fldCharType="separate"/>
      </w:r>
      <w:r w:rsidRPr="00E01162">
        <w:t>1</w:t>
      </w:r>
      <w:r w:rsidRPr="00E01162">
        <w:fldChar w:fldCharType="end"/>
      </w:r>
      <w:r w:rsidRPr="00E01162">
        <w:t xml:space="preserve"> and stem directly from the UK GDPR. At the Controller’s request, the Processor shall also permit and contribute to audits of the Processing activities covered by this Clause </w:t>
      </w:r>
      <w:r w:rsidRPr="00E01162">
        <w:fldChar w:fldCharType="begin"/>
      </w:r>
      <w:r w:rsidRPr="00E01162">
        <w:instrText xml:space="preserve"> REF _Ref11845479 \r \h  \* MERGEFORMAT </w:instrText>
      </w:r>
      <w:r w:rsidRPr="00E01162">
        <w:fldChar w:fldCharType="separate"/>
      </w:r>
      <w:r w:rsidRPr="00E01162">
        <w:t>1</w:t>
      </w:r>
      <w:r w:rsidRPr="00E01162">
        <w:fldChar w:fldCharType="end"/>
      </w:r>
      <w:r w:rsidRPr="00E01162">
        <w:t>, at reasonable intervals or if there are indications of non-compliance. In deciding on a review or an audit, the Controller may take into account relevant certifications held by the Processor.</w:t>
      </w:r>
    </w:p>
    <w:p w14:paraId="5F308E1E" w14:textId="77777777" w:rsidR="00D46995" w:rsidRPr="00E01162" w:rsidRDefault="00D46995" w:rsidP="00D33A03">
      <w:pPr>
        <w:pStyle w:val="MRSchedPara4"/>
        <w:spacing w:line="240" w:lineRule="auto"/>
        <w:ind w:left="1701" w:right="-85" w:hanging="567"/>
        <w:jc w:val="left"/>
      </w:pPr>
      <w:r w:rsidRPr="00E01162">
        <w:t xml:space="preserve">The Controller may choose to conduct the audit by itself or mandate an independent auditor. Audits may also include inspections at the premises or physical facilities of the Processor and shall, where appropriate, be carried out with reasonable notice. </w:t>
      </w:r>
    </w:p>
    <w:p w14:paraId="64C8F69A" w14:textId="77777777" w:rsidR="00D46995" w:rsidRPr="00E01162" w:rsidRDefault="00D46995" w:rsidP="00D33A03">
      <w:pPr>
        <w:pStyle w:val="MRSchedPara4"/>
        <w:spacing w:line="240" w:lineRule="auto"/>
        <w:ind w:left="1701" w:right="-85" w:hanging="567"/>
        <w:jc w:val="left"/>
      </w:pPr>
      <w:r w:rsidRPr="00E01162">
        <w:t xml:space="preserve">The Parties shall make the information referred to in this Clause </w:t>
      </w:r>
      <w:r w:rsidRPr="00E01162">
        <w:fldChar w:fldCharType="begin"/>
      </w:r>
      <w:r w:rsidRPr="00E01162">
        <w:instrText xml:space="preserve"> REF _Ref11845479 \r \h  \* MERGEFORMAT </w:instrText>
      </w:r>
      <w:r w:rsidRPr="00E01162">
        <w:fldChar w:fldCharType="separate"/>
      </w:r>
      <w:r w:rsidRPr="00E01162">
        <w:t>1</w:t>
      </w:r>
      <w:r w:rsidRPr="00E01162">
        <w:fldChar w:fldCharType="end"/>
      </w:r>
      <w:r w:rsidRPr="00E01162">
        <w:t>, including the results of any audits, available to the Information Commissioner on request.</w:t>
      </w:r>
    </w:p>
    <w:p w14:paraId="53F4F555" w14:textId="77777777" w:rsidR="00D24CD3" w:rsidRPr="00D24CD3" w:rsidRDefault="00D24CD3" w:rsidP="00D33A03">
      <w:pPr>
        <w:pStyle w:val="MRSchedPara3"/>
        <w:spacing w:line="240" w:lineRule="auto"/>
        <w:ind w:left="1276" w:right="-85" w:hanging="709"/>
        <w:jc w:val="left"/>
        <w:rPr>
          <w:rFonts w:cs="Arial"/>
          <w:sz w:val="24"/>
          <w:szCs w:val="24"/>
          <w:u w:val="single"/>
        </w:rPr>
      </w:pPr>
      <w:bookmarkStart w:id="2" w:name="_Ref81991054"/>
      <w:r w:rsidRPr="00D24CD3">
        <w:rPr>
          <w:rFonts w:cs="Arial"/>
          <w:sz w:val="24"/>
          <w:szCs w:val="24"/>
          <w:u w:val="single"/>
        </w:rPr>
        <w:t>Use of Sub-processors</w:t>
      </w:r>
      <w:bookmarkEnd w:id="2"/>
    </w:p>
    <w:p w14:paraId="7774959E" w14:textId="77777777" w:rsidR="00D24CD3" w:rsidRPr="00D24CD3" w:rsidRDefault="00D24CD3" w:rsidP="00D33A03">
      <w:pPr>
        <w:pStyle w:val="MRSchedPara4"/>
        <w:tabs>
          <w:tab w:val="clear" w:pos="2517"/>
        </w:tabs>
        <w:spacing w:line="240" w:lineRule="auto"/>
        <w:ind w:left="1701" w:right="-85" w:hanging="567"/>
        <w:jc w:val="left"/>
        <w:rPr>
          <w:sz w:val="24"/>
          <w:szCs w:val="24"/>
        </w:rPr>
      </w:pPr>
      <w:r w:rsidRPr="00D24CD3">
        <w:rPr>
          <w:sz w:val="24"/>
          <w:szCs w:val="24"/>
        </w:rPr>
        <w:t xml:space="preserve">The Processor shall not subcontract any of its Processing operations performed on behalf of the Controller in accordance with this Clause </w:t>
      </w:r>
      <w:r w:rsidRPr="00D24CD3">
        <w:rPr>
          <w:sz w:val="24"/>
          <w:szCs w:val="24"/>
        </w:rPr>
        <w:fldChar w:fldCharType="begin"/>
      </w:r>
      <w:r w:rsidRPr="00D24CD3">
        <w:rPr>
          <w:sz w:val="24"/>
          <w:szCs w:val="24"/>
        </w:rPr>
        <w:instrText xml:space="preserve"> REF _Ref11845479 \r \h  \* MERGEFORMAT </w:instrText>
      </w:r>
      <w:r w:rsidRPr="00D24CD3">
        <w:rPr>
          <w:sz w:val="24"/>
          <w:szCs w:val="24"/>
        </w:rPr>
      </w:r>
      <w:r w:rsidRPr="00D24CD3">
        <w:rPr>
          <w:sz w:val="24"/>
          <w:szCs w:val="24"/>
        </w:rPr>
        <w:fldChar w:fldCharType="separate"/>
      </w:r>
      <w:r w:rsidRPr="00D24CD3">
        <w:rPr>
          <w:sz w:val="24"/>
          <w:szCs w:val="24"/>
        </w:rPr>
        <w:t>1</w:t>
      </w:r>
      <w:r w:rsidRPr="00D24CD3">
        <w:rPr>
          <w:sz w:val="24"/>
          <w:szCs w:val="24"/>
        </w:rPr>
        <w:fldChar w:fldCharType="end"/>
      </w:r>
      <w:r w:rsidRPr="00D24CD3">
        <w:rPr>
          <w:sz w:val="24"/>
          <w:szCs w:val="24"/>
        </w:rPr>
        <w:t xml:space="preserve"> to a Sub-processor, without the Controller’s prior specific written authorisation. The Processor shall submit the request for specific authorisation at least fourteen (14) days prior to the engagement of the Sub-processor in question, together with the information necessary to enable the Controller to decide on the authorisation. </w:t>
      </w:r>
    </w:p>
    <w:p w14:paraId="4E9CC323" w14:textId="77777777" w:rsidR="00D24CD3" w:rsidRPr="00D24CD3" w:rsidRDefault="00D24CD3" w:rsidP="00D33A03">
      <w:pPr>
        <w:pStyle w:val="MRSchedPara4"/>
        <w:tabs>
          <w:tab w:val="clear" w:pos="2517"/>
        </w:tabs>
        <w:spacing w:line="240" w:lineRule="auto"/>
        <w:ind w:left="1701" w:right="-85" w:hanging="567"/>
        <w:jc w:val="left"/>
        <w:rPr>
          <w:sz w:val="24"/>
          <w:szCs w:val="24"/>
        </w:rPr>
      </w:pPr>
      <w:r w:rsidRPr="00D24CD3">
        <w:rPr>
          <w:sz w:val="24"/>
          <w:szCs w:val="24"/>
        </w:rPr>
        <w:t xml:space="preserve">Where the Processor engages a Sub-processor for carrying out specific Processing activities (on behalf of the Controller), it shall do so by way of a contract which imposes on the Sub-processor, in substance, the same data protection obligations as the ones imposed on the Processor in accordance with this Clause </w:t>
      </w:r>
      <w:r w:rsidRPr="00D24CD3">
        <w:rPr>
          <w:sz w:val="24"/>
          <w:szCs w:val="24"/>
        </w:rPr>
        <w:fldChar w:fldCharType="begin"/>
      </w:r>
      <w:r w:rsidRPr="00D24CD3">
        <w:rPr>
          <w:sz w:val="24"/>
          <w:szCs w:val="24"/>
        </w:rPr>
        <w:instrText xml:space="preserve"> REF _Ref11845479 \r \h  \* MERGEFORMAT </w:instrText>
      </w:r>
      <w:r w:rsidRPr="00D24CD3">
        <w:rPr>
          <w:sz w:val="24"/>
          <w:szCs w:val="24"/>
        </w:rPr>
      </w:r>
      <w:r w:rsidRPr="00D24CD3">
        <w:rPr>
          <w:sz w:val="24"/>
          <w:szCs w:val="24"/>
        </w:rPr>
        <w:fldChar w:fldCharType="separate"/>
      </w:r>
      <w:r w:rsidRPr="00D24CD3">
        <w:rPr>
          <w:sz w:val="24"/>
          <w:szCs w:val="24"/>
        </w:rPr>
        <w:t>1</w:t>
      </w:r>
      <w:r w:rsidRPr="00D24CD3">
        <w:rPr>
          <w:sz w:val="24"/>
          <w:szCs w:val="24"/>
        </w:rPr>
        <w:fldChar w:fldCharType="end"/>
      </w:r>
      <w:r w:rsidRPr="00D24CD3">
        <w:rPr>
          <w:sz w:val="24"/>
          <w:szCs w:val="24"/>
        </w:rPr>
        <w:t xml:space="preserve">. The Processor shall ensure that the Sub-processor complies with the obligations to which the Processor is subject pursuant to this Clause </w:t>
      </w:r>
      <w:r w:rsidRPr="00D24CD3">
        <w:rPr>
          <w:sz w:val="24"/>
          <w:szCs w:val="24"/>
        </w:rPr>
        <w:fldChar w:fldCharType="begin"/>
      </w:r>
      <w:r w:rsidRPr="00D24CD3">
        <w:rPr>
          <w:sz w:val="24"/>
          <w:szCs w:val="24"/>
        </w:rPr>
        <w:instrText xml:space="preserve"> REF _Ref11845479 \r \h  \* MERGEFORMAT </w:instrText>
      </w:r>
      <w:r w:rsidRPr="00D24CD3">
        <w:rPr>
          <w:sz w:val="24"/>
          <w:szCs w:val="24"/>
        </w:rPr>
      </w:r>
      <w:r w:rsidRPr="00D24CD3">
        <w:rPr>
          <w:sz w:val="24"/>
          <w:szCs w:val="24"/>
        </w:rPr>
        <w:fldChar w:fldCharType="separate"/>
      </w:r>
      <w:r w:rsidRPr="00D24CD3">
        <w:rPr>
          <w:sz w:val="24"/>
          <w:szCs w:val="24"/>
        </w:rPr>
        <w:t>1</w:t>
      </w:r>
      <w:r w:rsidRPr="00D24CD3">
        <w:rPr>
          <w:sz w:val="24"/>
          <w:szCs w:val="24"/>
        </w:rPr>
        <w:fldChar w:fldCharType="end"/>
      </w:r>
      <w:r w:rsidRPr="00D24CD3">
        <w:rPr>
          <w:sz w:val="24"/>
          <w:szCs w:val="24"/>
        </w:rPr>
        <w:t xml:space="preserve"> and to the UK GDPR. </w:t>
      </w:r>
    </w:p>
    <w:p w14:paraId="6EF6EF8D" w14:textId="77777777" w:rsidR="00D24CD3" w:rsidRPr="00D24CD3" w:rsidRDefault="00D24CD3" w:rsidP="00D33A03">
      <w:pPr>
        <w:pStyle w:val="MRSchedPara4"/>
        <w:spacing w:line="240" w:lineRule="auto"/>
        <w:ind w:left="1701" w:right="-85" w:hanging="567"/>
        <w:jc w:val="left"/>
        <w:rPr>
          <w:sz w:val="24"/>
          <w:szCs w:val="24"/>
        </w:rPr>
      </w:pPr>
      <w:r w:rsidRPr="00D24CD3">
        <w:rPr>
          <w:sz w:val="24"/>
          <w:szCs w:val="24"/>
        </w:rPr>
        <w:lastRenderedPageBreak/>
        <w:t xml:space="preserve">At the Controller’s request, the Processor shall provide a copy of such a Sub-processor agreement and any subsequent amendments to the Controller. To the extent necessary to protect business secret or other confidential information, including Personal Data, the Processor may redact the text of the agreement prior to sharing the copy. </w:t>
      </w:r>
    </w:p>
    <w:p w14:paraId="1250EC43" w14:textId="77777777" w:rsidR="00D24CD3" w:rsidRPr="00D24CD3" w:rsidRDefault="00D24CD3" w:rsidP="00D33A03">
      <w:pPr>
        <w:pStyle w:val="MRSchedPara4"/>
        <w:spacing w:line="240" w:lineRule="auto"/>
        <w:ind w:left="1701" w:right="-85" w:hanging="567"/>
        <w:jc w:val="left"/>
        <w:rPr>
          <w:sz w:val="24"/>
          <w:szCs w:val="24"/>
        </w:rPr>
      </w:pPr>
      <w:r w:rsidRPr="00D24CD3">
        <w:rPr>
          <w:sz w:val="24"/>
          <w:szCs w:val="24"/>
        </w:rPr>
        <w:t>The Processor shall remain fully responsible to the Controller for the performance of the Sub-processor’s obligations in accordance with its contract with the Processor. The Processor shall notify the Controller of any failure by the Sub-processor to fulfil its contractual obligations.</w:t>
      </w:r>
    </w:p>
    <w:p w14:paraId="45847984" w14:textId="77777777" w:rsidR="00D24CD3" w:rsidRPr="00D24CD3" w:rsidRDefault="00D24CD3" w:rsidP="00D33A03">
      <w:pPr>
        <w:pStyle w:val="MRSchedPara4"/>
        <w:spacing w:line="240" w:lineRule="auto"/>
        <w:ind w:left="1701" w:right="-85" w:hanging="567"/>
        <w:jc w:val="left"/>
        <w:rPr>
          <w:sz w:val="24"/>
          <w:szCs w:val="24"/>
        </w:rPr>
      </w:pPr>
      <w:r w:rsidRPr="00D24CD3">
        <w:rPr>
          <w:sz w:val="24"/>
          <w:szCs w:val="24"/>
        </w:rPr>
        <w:t>The Processor shall agree a third party beneficiary clause with the Sub-processor whereby - in the event the Processor has factually disappeared, ceased to exist in law or has become insolvent - the Controller shall have the right to terminate the Sub-processor contract and to instruct the Sub-processor to erase or return the Personal Data.</w:t>
      </w:r>
    </w:p>
    <w:p w14:paraId="16CCDCCA" w14:textId="77777777" w:rsidR="00EE0EFC" w:rsidRPr="00EE0EFC" w:rsidRDefault="00EE0EFC" w:rsidP="00D33A03">
      <w:pPr>
        <w:pStyle w:val="MRSchedPara3"/>
        <w:keepNext/>
        <w:tabs>
          <w:tab w:val="left" w:pos="8080"/>
        </w:tabs>
        <w:spacing w:line="240" w:lineRule="auto"/>
        <w:ind w:left="1429" w:right="-85" w:hanging="709"/>
        <w:jc w:val="left"/>
        <w:rPr>
          <w:rFonts w:cs="Arial"/>
          <w:sz w:val="24"/>
          <w:szCs w:val="24"/>
          <w:u w:val="single"/>
        </w:rPr>
      </w:pPr>
      <w:r w:rsidRPr="00EE0EFC">
        <w:rPr>
          <w:rFonts w:cs="Arial"/>
          <w:sz w:val="24"/>
          <w:szCs w:val="24"/>
          <w:u w:val="single"/>
        </w:rPr>
        <w:t>International Transfers</w:t>
      </w:r>
    </w:p>
    <w:p w14:paraId="4C3EF904" w14:textId="77777777" w:rsidR="00EE0EFC" w:rsidRPr="00E01162" w:rsidRDefault="00EE0EFC" w:rsidP="00D33A03">
      <w:pPr>
        <w:pStyle w:val="MRSchedPara4"/>
        <w:tabs>
          <w:tab w:val="left" w:pos="8080"/>
        </w:tabs>
        <w:spacing w:line="240" w:lineRule="auto"/>
        <w:ind w:left="1701" w:right="-85" w:hanging="567"/>
        <w:jc w:val="left"/>
      </w:pPr>
      <w:r w:rsidRPr="00E01162">
        <w:t xml:space="preserve">Any transfer of data to a third country or an international organisation by the Processor shall be done only on the basis of documented instructions from the Controller or in order to fulfil a specific requirement under Law to which the Processor is subject and shall take place on the basis of an adequacy regulation (in accordance with Article 45 of the UK GDPR) or standard data protection clauses (in accordance with Article 46 of the UK GDPR). All transfers shall comply with Chapter V of the UK GDPR and any other applicable Data Protection Legislation. </w:t>
      </w:r>
    </w:p>
    <w:p w14:paraId="26E3DACF" w14:textId="77777777" w:rsidR="00EE0EFC" w:rsidRPr="00E01162" w:rsidRDefault="00EE0EFC" w:rsidP="00D33A03">
      <w:pPr>
        <w:pStyle w:val="MRSchedPara4"/>
        <w:tabs>
          <w:tab w:val="left" w:pos="8080"/>
        </w:tabs>
        <w:spacing w:line="240" w:lineRule="auto"/>
        <w:ind w:left="1701" w:right="-85" w:hanging="567"/>
        <w:jc w:val="left"/>
      </w:pPr>
      <w:r w:rsidRPr="00E01162">
        <w:t xml:space="preserve">The Controller agrees that where the Processor engages a Sub-processor in accordance with Clause </w:t>
      </w:r>
      <w:r w:rsidRPr="00E01162">
        <w:fldChar w:fldCharType="begin"/>
      </w:r>
      <w:r w:rsidRPr="00E01162">
        <w:instrText xml:space="preserve"> REF _Ref81991054 \r \h  \* MERGEFORMAT </w:instrText>
      </w:r>
      <w:r w:rsidRPr="00E01162">
        <w:fldChar w:fldCharType="separate"/>
      </w:r>
      <w:r w:rsidRPr="00E01162">
        <w:t>1.6.7</w:t>
      </w:r>
      <w:r w:rsidRPr="00E01162">
        <w:fldChar w:fldCharType="end"/>
      </w:r>
      <w:r w:rsidRPr="00E01162">
        <w:t>. for carrying out specific Processing activities (on behalf of the Controller) and those Processing activities involve a transfer of Personal Data within the meaning of Chapter V of GDPR, the Processor and the Sub-processor can ensure compliance with Chapter V of the UK GDPR by using standard contractual clauses adopted by the Information Commissioner in accordance with Article 46(2) of the UK GDPR, provided the conditions for the use of those standard contractual clauses are met.</w:t>
      </w:r>
    </w:p>
    <w:p w14:paraId="4E124BB7" w14:textId="77777777" w:rsidR="00241CD5" w:rsidRPr="00241CD5" w:rsidRDefault="00241CD5" w:rsidP="00D33A03">
      <w:pPr>
        <w:pStyle w:val="MRSchedPara2"/>
        <w:ind w:left="567" w:right="-85" w:hanging="567"/>
        <w:jc w:val="left"/>
        <w:rPr>
          <w:b/>
          <w:bCs/>
          <w:sz w:val="24"/>
          <w:szCs w:val="24"/>
        </w:rPr>
      </w:pPr>
      <w:bookmarkStart w:id="3" w:name="_Ref81991797"/>
      <w:r w:rsidRPr="00241CD5">
        <w:rPr>
          <w:b/>
          <w:bCs/>
          <w:sz w:val="24"/>
          <w:szCs w:val="24"/>
        </w:rPr>
        <w:t>Assistance to the Controller</w:t>
      </w:r>
      <w:bookmarkEnd w:id="3"/>
    </w:p>
    <w:p w14:paraId="2EEF7C54" w14:textId="77777777" w:rsidR="00241CD5" w:rsidRPr="00241CD5" w:rsidRDefault="00241CD5" w:rsidP="00D33A03">
      <w:pPr>
        <w:pStyle w:val="MRSchedPara3"/>
        <w:spacing w:line="240" w:lineRule="auto"/>
        <w:ind w:left="1276" w:right="-85" w:hanging="709"/>
        <w:jc w:val="left"/>
        <w:rPr>
          <w:rFonts w:cs="Arial"/>
          <w:sz w:val="24"/>
          <w:szCs w:val="24"/>
        </w:rPr>
      </w:pPr>
      <w:bookmarkStart w:id="4" w:name="_Ref81991423"/>
      <w:r w:rsidRPr="00241CD5">
        <w:rPr>
          <w:rFonts w:cs="Arial"/>
          <w:sz w:val="24"/>
          <w:szCs w:val="24"/>
        </w:rPr>
        <w:t>The Processor shall promptly notify the Controller if it receives a Data Subject Request. It shall not respond to the request itself, unless authorised to do so by the Controller.</w:t>
      </w:r>
      <w:bookmarkEnd w:id="4"/>
      <w:r w:rsidRPr="00241CD5">
        <w:rPr>
          <w:rFonts w:cs="Arial"/>
          <w:sz w:val="24"/>
          <w:szCs w:val="24"/>
        </w:rPr>
        <w:t xml:space="preserve"> </w:t>
      </w:r>
    </w:p>
    <w:p w14:paraId="34817BFB" w14:textId="7D47B44E" w:rsidR="00241CD5" w:rsidRPr="00241CD5" w:rsidRDefault="00241CD5" w:rsidP="00D33A03">
      <w:pPr>
        <w:pStyle w:val="MRSchedPara3"/>
        <w:spacing w:line="240" w:lineRule="auto"/>
        <w:ind w:left="1276" w:right="-85" w:hanging="709"/>
        <w:jc w:val="left"/>
        <w:rPr>
          <w:rFonts w:cs="Arial"/>
          <w:sz w:val="24"/>
          <w:szCs w:val="24"/>
        </w:rPr>
      </w:pPr>
      <w:bookmarkStart w:id="5" w:name="_Ref81991487"/>
      <w:r w:rsidRPr="00241CD5">
        <w:rPr>
          <w:rFonts w:cs="Arial"/>
          <w:sz w:val="24"/>
          <w:szCs w:val="24"/>
        </w:rPr>
        <w:t xml:space="preserve">The Processor shall assist the Controller in fulfilling its obligations to respond to Data Subject Requests to exercise their rights, taking into account the nature of the Processing. In fulfilling its obligations in accordance with Clauses </w:t>
      </w:r>
      <w:r w:rsidRPr="00241CD5">
        <w:rPr>
          <w:rFonts w:cs="Arial"/>
          <w:sz w:val="24"/>
          <w:szCs w:val="24"/>
        </w:rPr>
        <w:fldChar w:fldCharType="begin"/>
      </w:r>
      <w:r w:rsidRPr="00241CD5">
        <w:rPr>
          <w:rFonts w:cs="Arial"/>
          <w:sz w:val="24"/>
          <w:szCs w:val="24"/>
        </w:rPr>
        <w:instrText xml:space="preserve"> REF _Ref81991423 \r \h  \* MERGEFORMAT </w:instrText>
      </w:r>
      <w:r w:rsidRPr="00241CD5">
        <w:rPr>
          <w:sz w:val="24"/>
          <w:szCs w:val="24"/>
        </w:rPr>
      </w:r>
      <w:r w:rsidRPr="00241CD5">
        <w:rPr>
          <w:rFonts w:cs="Arial"/>
          <w:sz w:val="24"/>
          <w:szCs w:val="24"/>
        </w:rPr>
        <w:fldChar w:fldCharType="separate"/>
      </w:r>
      <w:r w:rsidRPr="00241CD5">
        <w:rPr>
          <w:rFonts w:cs="Arial"/>
          <w:sz w:val="24"/>
          <w:szCs w:val="24"/>
        </w:rPr>
        <w:t>1.7.1</w:t>
      </w:r>
      <w:r w:rsidRPr="00241CD5">
        <w:rPr>
          <w:rFonts w:cs="Arial"/>
          <w:sz w:val="24"/>
          <w:szCs w:val="24"/>
        </w:rPr>
        <w:fldChar w:fldCharType="end"/>
      </w:r>
      <w:r w:rsidRPr="00241CD5">
        <w:rPr>
          <w:rFonts w:cs="Arial"/>
          <w:sz w:val="24"/>
          <w:szCs w:val="24"/>
        </w:rPr>
        <w:t xml:space="preserve"> and </w:t>
      </w:r>
      <w:r w:rsidRPr="00241CD5">
        <w:rPr>
          <w:rFonts w:cs="Arial"/>
          <w:sz w:val="24"/>
          <w:szCs w:val="24"/>
        </w:rPr>
        <w:fldChar w:fldCharType="begin"/>
      </w:r>
      <w:r w:rsidRPr="00241CD5">
        <w:rPr>
          <w:rFonts w:cs="Arial"/>
          <w:sz w:val="24"/>
          <w:szCs w:val="24"/>
        </w:rPr>
        <w:instrText xml:space="preserve"> REF _Ref81991432 \r \h  \* MERGEFORMAT </w:instrText>
      </w:r>
      <w:r w:rsidRPr="00241CD5">
        <w:rPr>
          <w:sz w:val="24"/>
          <w:szCs w:val="24"/>
        </w:rPr>
      </w:r>
      <w:r w:rsidRPr="00241CD5">
        <w:rPr>
          <w:rFonts w:cs="Arial"/>
          <w:sz w:val="24"/>
          <w:szCs w:val="24"/>
        </w:rPr>
        <w:fldChar w:fldCharType="separate"/>
      </w:r>
      <w:r w:rsidRPr="00241CD5">
        <w:rPr>
          <w:rFonts w:cs="Arial"/>
          <w:sz w:val="24"/>
          <w:szCs w:val="24"/>
        </w:rPr>
        <w:t>1.7.2</w:t>
      </w:r>
      <w:r w:rsidRPr="00241CD5">
        <w:rPr>
          <w:rFonts w:cs="Arial"/>
          <w:sz w:val="24"/>
          <w:szCs w:val="24"/>
        </w:rPr>
        <w:fldChar w:fldCharType="end"/>
      </w:r>
      <w:r w:rsidRPr="00241CD5">
        <w:rPr>
          <w:rFonts w:cs="Arial"/>
          <w:sz w:val="24"/>
          <w:szCs w:val="24"/>
        </w:rPr>
        <w:t>, the Processor shall comply with the Controller’s instructions.</w:t>
      </w:r>
      <w:bookmarkEnd w:id="5"/>
      <w:r>
        <w:rPr>
          <w:rFonts w:cs="Arial"/>
          <w:sz w:val="24"/>
          <w:szCs w:val="24"/>
        </w:rPr>
        <w:t xml:space="preserve"> </w:t>
      </w:r>
    </w:p>
    <w:p w14:paraId="667E2160" w14:textId="77777777" w:rsidR="00241CD5" w:rsidRPr="00241CD5" w:rsidRDefault="00241CD5" w:rsidP="00D33A03">
      <w:pPr>
        <w:pStyle w:val="MRSchedPara3"/>
        <w:spacing w:line="240" w:lineRule="auto"/>
        <w:ind w:left="1276" w:right="-85" w:hanging="709"/>
        <w:jc w:val="left"/>
        <w:rPr>
          <w:rFonts w:cs="Arial"/>
          <w:sz w:val="24"/>
          <w:szCs w:val="24"/>
        </w:rPr>
      </w:pPr>
      <w:r w:rsidRPr="00241CD5">
        <w:rPr>
          <w:rFonts w:cs="Arial"/>
          <w:sz w:val="24"/>
          <w:szCs w:val="24"/>
        </w:rPr>
        <w:t xml:space="preserve">In addition to the Processor’s obligation to assist the Controller pursuant to Clause </w:t>
      </w:r>
      <w:r w:rsidRPr="00241CD5">
        <w:rPr>
          <w:rFonts w:cs="Arial"/>
          <w:sz w:val="24"/>
          <w:szCs w:val="24"/>
        </w:rPr>
        <w:fldChar w:fldCharType="begin"/>
      </w:r>
      <w:r w:rsidRPr="00241CD5">
        <w:rPr>
          <w:rFonts w:cs="Arial"/>
          <w:sz w:val="24"/>
          <w:szCs w:val="24"/>
        </w:rPr>
        <w:instrText xml:space="preserve"> REF _Ref81991487 \r \h  \* MERGEFORMAT </w:instrText>
      </w:r>
      <w:r w:rsidRPr="00241CD5">
        <w:rPr>
          <w:sz w:val="24"/>
          <w:szCs w:val="24"/>
        </w:rPr>
      </w:r>
      <w:r w:rsidRPr="00241CD5">
        <w:rPr>
          <w:rFonts w:cs="Arial"/>
          <w:sz w:val="24"/>
          <w:szCs w:val="24"/>
        </w:rPr>
        <w:fldChar w:fldCharType="separate"/>
      </w:r>
      <w:r w:rsidRPr="00241CD5">
        <w:rPr>
          <w:rFonts w:cs="Arial"/>
          <w:sz w:val="24"/>
          <w:szCs w:val="24"/>
        </w:rPr>
        <w:t>1.7.2</w:t>
      </w:r>
      <w:r w:rsidRPr="00241CD5">
        <w:rPr>
          <w:rFonts w:cs="Arial"/>
          <w:sz w:val="24"/>
          <w:szCs w:val="24"/>
        </w:rPr>
        <w:fldChar w:fldCharType="end"/>
      </w:r>
      <w:r w:rsidRPr="00241CD5">
        <w:rPr>
          <w:rFonts w:cs="Arial"/>
          <w:sz w:val="24"/>
          <w:szCs w:val="24"/>
        </w:rPr>
        <w:t xml:space="preserve">, the Processor shall furthermore assist the Controller in </w:t>
      </w:r>
      <w:r w:rsidRPr="00241CD5">
        <w:rPr>
          <w:rFonts w:cs="Arial"/>
          <w:sz w:val="24"/>
          <w:szCs w:val="24"/>
        </w:rPr>
        <w:lastRenderedPageBreak/>
        <w:t>ensuring compliance with the following obligations, taking into account the nature of the data Processing and the information available to the Processor:</w:t>
      </w:r>
    </w:p>
    <w:p w14:paraId="77BF1854" w14:textId="77777777" w:rsidR="005F1278" w:rsidRPr="005F1278" w:rsidRDefault="005F1278" w:rsidP="00D33A03">
      <w:pPr>
        <w:pStyle w:val="MRSchedPara4"/>
        <w:spacing w:line="240" w:lineRule="auto"/>
        <w:ind w:left="1701" w:right="-85" w:hanging="567"/>
        <w:jc w:val="left"/>
        <w:rPr>
          <w:sz w:val="24"/>
          <w:szCs w:val="24"/>
        </w:rPr>
      </w:pPr>
      <w:r w:rsidRPr="005F1278">
        <w:rPr>
          <w:sz w:val="24"/>
          <w:szCs w:val="24"/>
        </w:rPr>
        <w:t>the obligation to carry out  a Data Protection Impact Assessment where a type of Processing is likely to result in a high risk to the rights and freedoms of natural persons;</w:t>
      </w:r>
    </w:p>
    <w:p w14:paraId="791557DB" w14:textId="77777777" w:rsidR="005F1278" w:rsidRPr="005F1278" w:rsidRDefault="005F1278" w:rsidP="00D33A03">
      <w:pPr>
        <w:pStyle w:val="MRSchedPara4"/>
        <w:spacing w:line="240" w:lineRule="auto"/>
        <w:ind w:left="1701" w:right="-85" w:hanging="567"/>
        <w:jc w:val="left"/>
        <w:rPr>
          <w:sz w:val="24"/>
          <w:szCs w:val="24"/>
        </w:rPr>
      </w:pPr>
      <w:r w:rsidRPr="005F1278">
        <w:rPr>
          <w:sz w:val="24"/>
          <w:szCs w:val="24"/>
        </w:rPr>
        <w:t xml:space="preserve">the obligation to consult the Information Commissioner prior to Processing where a Data Protection Impact Assessment indicates that the Processing would result in a high risk in the absence of measures taken by the Controller to mitigate the risk; </w:t>
      </w:r>
    </w:p>
    <w:p w14:paraId="42D86AD0" w14:textId="77777777" w:rsidR="005F1278" w:rsidRPr="005F1278" w:rsidRDefault="005F1278" w:rsidP="00D33A03">
      <w:pPr>
        <w:pStyle w:val="MRSchedPara4"/>
        <w:spacing w:line="240" w:lineRule="auto"/>
        <w:ind w:left="1701" w:right="-85" w:hanging="567"/>
        <w:jc w:val="left"/>
        <w:rPr>
          <w:sz w:val="24"/>
          <w:szCs w:val="24"/>
        </w:rPr>
      </w:pPr>
      <w:r w:rsidRPr="005F1278">
        <w:rPr>
          <w:sz w:val="24"/>
          <w:szCs w:val="24"/>
        </w:rPr>
        <w:t>the obligation to ensure that Personal Data is accurate and up to date, by informing the Controller without delay if the Processor becomes aware that the Personal Data it is Processing is inaccurate or has become outdated; and</w:t>
      </w:r>
    </w:p>
    <w:p w14:paraId="038689F4" w14:textId="77777777" w:rsidR="005F1278" w:rsidRPr="005F1278" w:rsidRDefault="005F1278" w:rsidP="00D33A03">
      <w:pPr>
        <w:pStyle w:val="MRSchedPara4"/>
        <w:spacing w:line="240" w:lineRule="auto"/>
        <w:ind w:left="1701" w:right="-85" w:hanging="567"/>
        <w:jc w:val="left"/>
        <w:rPr>
          <w:sz w:val="24"/>
          <w:szCs w:val="24"/>
        </w:rPr>
      </w:pPr>
      <w:r w:rsidRPr="005F1278">
        <w:rPr>
          <w:sz w:val="24"/>
          <w:szCs w:val="24"/>
        </w:rPr>
        <w:t xml:space="preserve">the obligations in Article 32 of the UK GDPR. </w:t>
      </w:r>
    </w:p>
    <w:p w14:paraId="5B6707B1" w14:textId="77777777" w:rsidR="005F1278" w:rsidRPr="005F1278" w:rsidRDefault="005F1278" w:rsidP="00D33A03">
      <w:pPr>
        <w:pStyle w:val="MRSchedPara3"/>
        <w:spacing w:line="240" w:lineRule="auto"/>
        <w:ind w:left="1276" w:right="-85" w:hanging="709"/>
        <w:jc w:val="left"/>
        <w:rPr>
          <w:rFonts w:cs="Arial"/>
          <w:sz w:val="24"/>
          <w:szCs w:val="24"/>
        </w:rPr>
      </w:pPr>
      <w:r w:rsidRPr="005F1278">
        <w:rPr>
          <w:rFonts w:cs="Arial"/>
          <w:sz w:val="24"/>
          <w:szCs w:val="24"/>
        </w:rPr>
        <w:t xml:space="preserve">The Parties shall set out in Table A the appropriate technical and organisational measures by which the Processor is required to assist the Controller in the application of this Clause </w:t>
      </w:r>
      <w:r w:rsidRPr="005F1278">
        <w:rPr>
          <w:rFonts w:cs="Arial"/>
          <w:sz w:val="24"/>
          <w:szCs w:val="24"/>
        </w:rPr>
        <w:fldChar w:fldCharType="begin"/>
      </w:r>
      <w:r w:rsidRPr="005F1278">
        <w:rPr>
          <w:rFonts w:cs="Arial"/>
          <w:sz w:val="24"/>
          <w:szCs w:val="24"/>
        </w:rPr>
        <w:instrText xml:space="preserve"> REF _Ref81991797 \r \h  \* MERGEFORMAT </w:instrText>
      </w:r>
      <w:r w:rsidRPr="005F1278">
        <w:rPr>
          <w:rFonts w:cs="Arial"/>
          <w:sz w:val="24"/>
          <w:szCs w:val="24"/>
        </w:rPr>
        <w:fldChar w:fldCharType="separate"/>
      </w:r>
      <w:r w:rsidRPr="005F1278">
        <w:rPr>
          <w:rFonts w:cs="Arial"/>
          <w:sz w:val="24"/>
          <w:szCs w:val="24"/>
        </w:rPr>
        <w:t>1.7</w:t>
      </w:r>
      <w:r w:rsidRPr="005F1278">
        <w:rPr>
          <w:rFonts w:cs="Arial"/>
          <w:sz w:val="24"/>
          <w:szCs w:val="24"/>
        </w:rPr>
        <w:fldChar w:fldCharType="end"/>
      </w:r>
      <w:r w:rsidRPr="005F1278">
        <w:rPr>
          <w:rFonts w:cs="Arial"/>
          <w:sz w:val="24"/>
          <w:szCs w:val="24"/>
        </w:rPr>
        <w:t xml:space="preserve"> as well as the scope and the extent of the assistance required.</w:t>
      </w:r>
    </w:p>
    <w:p w14:paraId="1A9EF808" w14:textId="77777777" w:rsidR="005F1278" w:rsidRPr="00C16653" w:rsidRDefault="005F1278" w:rsidP="00D33A03">
      <w:pPr>
        <w:pStyle w:val="MRSchedPara2"/>
        <w:ind w:left="567" w:right="-85" w:hanging="567"/>
        <w:rPr>
          <w:b/>
          <w:bCs/>
          <w:sz w:val="24"/>
          <w:szCs w:val="24"/>
        </w:rPr>
      </w:pPr>
      <w:r w:rsidRPr="00C16653">
        <w:rPr>
          <w:b/>
          <w:bCs/>
          <w:sz w:val="24"/>
          <w:szCs w:val="24"/>
        </w:rPr>
        <w:t>Notification of Personal Data Breach</w:t>
      </w:r>
    </w:p>
    <w:p w14:paraId="5F9DFF81" w14:textId="2B2A2E12" w:rsidR="005F1278" w:rsidRPr="005F1278" w:rsidRDefault="005F1278" w:rsidP="00D33A03">
      <w:pPr>
        <w:pStyle w:val="MRSchedPara3"/>
        <w:spacing w:line="240" w:lineRule="auto"/>
        <w:ind w:left="1276" w:right="-85" w:hanging="709"/>
        <w:jc w:val="left"/>
        <w:rPr>
          <w:rFonts w:cs="Arial"/>
          <w:sz w:val="24"/>
          <w:szCs w:val="24"/>
        </w:rPr>
      </w:pPr>
      <w:r w:rsidRPr="005F1278">
        <w:rPr>
          <w:rFonts w:cs="Arial"/>
          <w:sz w:val="24"/>
          <w:szCs w:val="24"/>
        </w:rPr>
        <w:t>In the event of a Personal Data Breach, the Processor shall co</w:t>
      </w:r>
      <w:r w:rsidR="00EB5691">
        <w:rPr>
          <w:rFonts w:cs="Arial"/>
          <w:sz w:val="24"/>
          <w:szCs w:val="24"/>
        </w:rPr>
        <w:t>-</w:t>
      </w:r>
      <w:r w:rsidRPr="005F1278">
        <w:rPr>
          <w:rFonts w:cs="Arial"/>
          <w:sz w:val="24"/>
          <w:szCs w:val="24"/>
        </w:rPr>
        <w:t>operate with and assist the Controller to comply with its obligations under Articles 33 and 34 of the UK GDPR, where applicable, taking into account the nature of Processing and the information available to the Processor.</w:t>
      </w:r>
    </w:p>
    <w:p w14:paraId="4B5FE555" w14:textId="77777777" w:rsidR="005F1278" w:rsidRPr="00EB5691" w:rsidRDefault="005F1278" w:rsidP="00D33A03">
      <w:pPr>
        <w:pStyle w:val="MRSchedPara3"/>
        <w:spacing w:line="240" w:lineRule="auto"/>
        <w:ind w:left="1276" w:right="-85" w:hanging="709"/>
        <w:jc w:val="left"/>
        <w:rPr>
          <w:rFonts w:cs="Arial"/>
          <w:sz w:val="24"/>
          <w:szCs w:val="24"/>
          <w:u w:val="single"/>
        </w:rPr>
      </w:pPr>
      <w:r w:rsidRPr="00EB5691">
        <w:rPr>
          <w:rFonts w:cs="Arial"/>
          <w:sz w:val="24"/>
          <w:szCs w:val="24"/>
          <w:u w:val="single"/>
        </w:rPr>
        <w:t>Personal Data Breach concerning data Processed by the Controller</w:t>
      </w:r>
    </w:p>
    <w:p w14:paraId="38EDD62E" w14:textId="77777777" w:rsidR="005F1278" w:rsidRPr="00EB5691" w:rsidRDefault="005F1278" w:rsidP="00D33A03">
      <w:pPr>
        <w:pStyle w:val="MRSchedPara4"/>
        <w:spacing w:line="240" w:lineRule="auto"/>
        <w:ind w:left="1701" w:right="-85" w:hanging="567"/>
        <w:jc w:val="left"/>
        <w:rPr>
          <w:sz w:val="24"/>
          <w:szCs w:val="24"/>
        </w:rPr>
      </w:pPr>
      <w:r w:rsidRPr="00EB5691">
        <w:rPr>
          <w:sz w:val="24"/>
          <w:szCs w:val="24"/>
        </w:rPr>
        <w:t>In the event of a Personal Data Breach concerning data Processed by the Controller, the Processor shall assist the Controller:</w:t>
      </w:r>
    </w:p>
    <w:p w14:paraId="368A4506" w14:textId="77777777" w:rsidR="00EB5691" w:rsidRPr="00EB5691" w:rsidRDefault="00EB5691" w:rsidP="00D33A03">
      <w:pPr>
        <w:pStyle w:val="MRSchedPara5"/>
        <w:tabs>
          <w:tab w:val="clear" w:pos="3238"/>
          <w:tab w:val="num" w:pos="2268"/>
        </w:tabs>
        <w:spacing w:line="240" w:lineRule="auto"/>
        <w:ind w:left="2268" w:right="-85" w:hanging="567"/>
        <w:jc w:val="left"/>
        <w:rPr>
          <w:sz w:val="24"/>
          <w:szCs w:val="24"/>
        </w:rPr>
      </w:pPr>
      <w:r w:rsidRPr="00EB5691">
        <w:rPr>
          <w:sz w:val="24"/>
          <w:szCs w:val="24"/>
        </w:rPr>
        <w:t>in notifying the Personal Data Breach to the Information Commissioner, without undue delay after the Controller has become aware of it, where relevant (unless the Personal Data Breach is unlikely to result in a risk to the rights and freedoms of natural persons);</w:t>
      </w:r>
    </w:p>
    <w:p w14:paraId="7186BA3D" w14:textId="77777777" w:rsidR="00EB5691" w:rsidRPr="00EB5691" w:rsidRDefault="00EB5691" w:rsidP="00D33A03">
      <w:pPr>
        <w:pStyle w:val="MRSchedPara5"/>
        <w:tabs>
          <w:tab w:val="clear" w:pos="3238"/>
          <w:tab w:val="num" w:pos="2268"/>
        </w:tabs>
        <w:spacing w:line="240" w:lineRule="auto"/>
        <w:ind w:left="2268" w:right="-85" w:hanging="567"/>
        <w:jc w:val="left"/>
        <w:rPr>
          <w:sz w:val="24"/>
          <w:szCs w:val="24"/>
        </w:rPr>
      </w:pPr>
      <w:r w:rsidRPr="00EB5691">
        <w:rPr>
          <w:sz w:val="24"/>
          <w:szCs w:val="24"/>
        </w:rPr>
        <w:t>in obtaining the following information which, pursuant to Article 33(3) of the UK GDPR, shall be stated in the Controller’s notification, and must at least include:</w:t>
      </w:r>
    </w:p>
    <w:p w14:paraId="58A3A5CD" w14:textId="77777777" w:rsidR="00EB5691" w:rsidRPr="00EB5691" w:rsidRDefault="00EB5691" w:rsidP="00D33A03">
      <w:pPr>
        <w:pStyle w:val="MRSchedPara6"/>
        <w:tabs>
          <w:tab w:val="clear" w:pos="3958"/>
          <w:tab w:val="num" w:pos="2835"/>
        </w:tabs>
        <w:spacing w:line="240" w:lineRule="auto"/>
        <w:ind w:left="2835" w:right="-85" w:hanging="567"/>
        <w:jc w:val="left"/>
        <w:rPr>
          <w:sz w:val="24"/>
          <w:szCs w:val="24"/>
        </w:rPr>
      </w:pPr>
      <w:r w:rsidRPr="00EB5691">
        <w:rPr>
          <w:sz w:val="24"/>
          <w:szCs w:val="24"/>
        </w:rPr>
        <w:t xml:space="preserve">the nature of the Personal Data including where possible, the categories and approximate number of Data Subjects </w:t>
      </w:r>
      <w:r w:rsidRPr="00EB5691">
        <w:rPr>
          <w:sz w:val="24"/>
          <w:szCs w:val="24"/>
        </w:rPr>
        <w:lastRenderedPageBreak/>
        <w:t>concerned and the categories and approximate number of Personal Data records concerned;</w:t>
      </w:r>
    </w:p>
    <w:p w14:paraId="191C9C31" w14:textId="77777777" w:rsidR="00EB5691" w:rsidRPr="00EB5691" w:rsidRDefault="00EB5691" w:rsidP="00D33A03">
      <w:pPr>
        <w:pStyle w:val="MRSchedPara6"/>
        <w:tabs>
          <w:tab w:val="clear" w:pos="3958"/>
        </w:tabs>
        <w:spacing w:line="240" w:lineRule="auto"/>
        <w:ind w:left="2835" w:right="-85" w:hanging="567"/>
        <w:jc w:val="left"/>
        <w:rPr>
          <w:sz w:val="24"/>
          <w:szCs w:val="24"/>
        </w:rPr>
      </w:pPr>
      <w:r w:rsidRPr="00EB5691">
        <w:rPr>
          <w:sz w:val="24"/>
          <w:szCs w:val="24"/>
        </w:rPr>
        <w:t>the likely consequences of the Personal Data Breach; and</w:t>
      </w:r>
    </w:p>
    <w:p w14:paraId="79A0BACC" w14:textId="77777777" w:rsidR="00EB5691" w:rsidRPr="00EB5691" w:rsidRDefault="00EB5691" w:rsidP="00D33A03">
      <w:pPr>
        <w:pStyle w:val="MRSchedPara6"/>
        <w:tabs>
          <w:tab w:val="clear" w:pos="3958"/>
        </w:tabs>
        <w:spacing w:line="240" w:lineRule="auto"/>
        <w:ind w:left="2835" w:right="-85" w:hanging="567"/>
        <w:jc w:val="left"/>
        <w:rPr>
          <w:sz w:val="24"/>
          <w:szCs w:val="24"/>
        </w:rPr>
      </w:pPr>
      <w:r w:rsidRPr="00EB5691">
        <w:rPr>
          <w:sz w:val="24"/>
          <w:szCs w:val="24"/>
        </w:rPr>
        <w:t>the measures taken or proposed to be taken by the Controller to address the Personal Data Breach, including, where appropriate, measures to mitigate its possible adverse effects.</w:t>
      </w:r>
    </w:p>
    <w:p w14:paraId="262B0A63" w14:textId="77777777" w:rsidR="00EB5691" w:rsidRPr="00EB5691" w:rsidRDefault="00EB5691" w:rsidP="00D33A03">
      <w:pPr>
        <w:pStyle w:val="MRSchedPara5"/>
        <w:numPr>
          <w:ilvl w:val="0"/>
          <w:numId w:val="0"/>
        </w:numPr>
        <w:spacing w:line="240" w:lineRule="auto"/>
        <w:ind w:left="2268" w:right="-85"/>
        <w:jc w:val="left"/>
        <w:rPr>
          <w:rFonts w:cs="Arial"/>
          <w:sz w:val="24"/>
          <w:szCs w:val="24"/>
        </w:rPr>
      </w:pPr>
      <w:r w:rsidRPr="00EB5691">
        <w:rPr>
          <w:rFonts w:cs="Arial"/>
          <w:sz w:val="24"/>
          <w:szCs w:val="24"/>
        </w:rPr>
        <w:t xml:space="preserve">Where, and insofar as, it is not possible to provide all this information at the same time, the initial notification shall contain the information then available and further information shall, as it becomes available, subsequently be provided without undue delay. </w:t>
      </w:r>
    </w:p>
    <w:p w14:paraId="5C3A4F8E" w14:textId="77777777" w:rsidR="00EB5691" w:rsidRPr="00EB5691" w:rsidRDefault="00EB5691" w:rsidP="00D33A03">
      <w:pPr>
        <w:pStyle w:val="MRSchedPara5"/>
        <w:tabs>
          <w:tab w:val="clear" w:pos="3238"/>
        </w:tabs>
        <w:spacing w:line="240" w:lineRule="auto"/>
        <w:ind w:left="2268" w:right="-85" w:hanging="567"/>
        <w:jc w:val="left"/>
        <w:rPr>
          <w:sz w:val="24"/>
          <w:szCs w:val="24"/>
        </w:rPr>
      </w:pPr>
      <w:r w:rsidRPr="00EB5691">
        <w:rPr>
          <w:sz w:val="24"/>
          <w:szCs w:val="24"/>
        </w:rPr>
        <w:t>in complying, pursuant to Article 34 of the UK GDPR, with the obligation to communicate without undue delay the Personal Data Breach to the Data Subject, when the Personal Data Breach is likely to result in a high risk to the rights and freedoms of natural persons.</w:t>
      </w:r>
    </w:p>
    <w:p w14:paraId="7CC1021D" w14:textId="77777777" w:rsidR="009936D4" w:rsidRPr="009936D4" w:rsidRDefault="009936D4" w:rsidP="00D33A03">
      <w:pPr>
        <w:pStyle w:val="MRSchedPara3"/>
        <w:spacing w:line="240" w:lineRule="auto"/>
        <w:ind w:left="1276" w:right="-85" w:hanging="709"/>
        <w:jc w:val="left"/>
        <w:rPr>
          <w:rFonts w:cs="Arial"/>
          <w:sz w:val="24"/>
          <w:szCs w:val="24"/>
          <w:u w:val="single"/>
        </w:rPr>
      </w:pPr>
      <w:r w:rsidRPr="009936D4">
        <w:rPr>
          <w:rFonts w:cs="Arial"/>
          <w:sz w:val="24"/>
          <w:szCs w:val="24"/>
          <w:u w:val="single"/>
        </w:rPr>
        <w:t>Personal Data Breach concerning data Processed by the Processor</w:t>
      </w:r>
    </w:p>
    <w:p w14:paraId="137B04A7" w14:textId="77777777" w:rsidR="009936D4" w:rsidRPr="009936D4" w:rsidRDefault="009936D4" w:rsidP="00D33A03">
      <w:pPr>
        <w:pStyle w:val="MRSchedPara4"/>
        <w:spacing w:line="240" w:lineRule="auto"/>
        <w:ind w:left="1701" w:right="-85" w:hanging="567"/>
        <w:jc w:val="left"/>
        <w:rPr>
          <w:sz w:val="24"/>
          <w:szCs w:val="24"/>
        </w:rPr>
      </w:pPr>
      <w:r w:rsidRPr="009936D4">
        <w:rPr>
          <w:sz w:val="24"/>
          <w:szCs w:val="24"/>
        </w:rPr>
        <w:t>In the event of a Personal Data Breach concerning data Processed by the Processor, the Processor shall notify the Controller without undue delay after the Processor having become aware of the breach. Such notification shall contain, at least:</w:t>
      </w:r>
    </w:p>
    <w:p w14:paraId="716E46B8" w14:textId="77777777" w:rsidR="009936D4" w:rsidRPr="009936D4" w:rsidRDefault="009936D4" w:rsidP="00D33A03">
      <w:pPr>
        <w:pStyle w:val="MRSchedPara5"/>
        <w:tabs>
          <w:tab w:val="clear" w:pos="3238"/>
          <w:tab w:val="num" w:pos="2268"/>
        </w:tabs>
        <w:spacing w:line="240" w:lineRule="auto"/>
        <w:ind w:left="2268" w:right="-85" w:hanging="567"/>
        <w:jc w:val="left"/>
        <w:rPr>
          <w:sz w:val="24"/>
          <w:szCs w:val="24"/>
        </w:rPr>
      </w:pPr>
      <w:r w:rsidRPr="009936D4">
        <w:rPr>
          <w:sz w:val="24"/>
          <w:szCs w:val="24"/>
        </w:rPr>
        <w:t>a description of the nature of the breach (including, where possible, the categories and approximate number of Data Subjects and data records concerned);</w:t>
      </w:r>
    </w:p>
    <w:p w14:paraId="2E9BE8B2" w14:textId="77777777" w:rsidR="009936D4" w:rsidRPr="009936D4" w:rsidRDefault="009936D4" w:rsidP="00D33A03">
      <w:pPr>
        <w:pStyle w:val="MRSchedPara5"/>
        <w:tabs>
          <w:tab w:val="clear" w:pos="3238"/>
          <w:tab w:val="num" w:pos="2268"/>
        </w:tabs>
        <w:spacing w:line="240" w:lineRule="auto"/>
        <w:ind w:left="2268" w:right="-85" w:hanging="567"/>
        <w:jc w:val="left"/>
        <w:rPr>
          <w:sz w:val="24"/>
          <w:szCs w:val="24"/>
        </w:rPr>
      </w:pPr>
      <w:r w:rsidRPr="009936D4">
        <w:rPr>
          <w:sz w:val="24"/>
          <w:szCs w:val="24"/>
        </w:rPr>
        <w:t>the details of a contact point where more information concerning the Personal Data Breach can be obtained; and</w:t>
      </w:r>
    </w:p>
    <w:p w14:paraId="2E3AC537" w14:textId="77777777" w:rsidR="009936D4" w:rsidRPr="009936D4" w:rsidRDefault="009936D4" w:rsidP="00D33A03">
      <w:pPr>
        <w:pStyle w:val="MRSchedPara5"/>
        <w:tabs>
          <w:tab w:val="clear" w:pos="3238"/>
          <w:tab w:val="num" w:pos="2268"/>
        </w:tabs>
        <w:spacing w:line="240" w:lineRule="auto"/>
        <w:ind w:left="2268" w:right="-85" w:hanging="567"/>
        <w:jc w:val="left"/>
        <w:rPr>
          <w:sz w:val="24"/>
          <w:szCs w:val="24"/>
        </w:rPr>
      </w:pPr>
      <w:r w:rsidRPr="009936D4">
        <w:rPr>
          <w:sz w:val="24"/>
          <w:szCs w:val="24"/>
        </w:rPr>
        <w:t>its likely consequences and the measures taken or proposed to be taken to address the breach, including to mitigate its possible adverse effects.</w:t>
      </w:r>
    </w:p>
    <w:p w14:paraId="1FAC8C93" w14:textId="77777777" w:rsidR="009936D4" w:rsidRPr="00E01162" w:rsidRDefault="009936D4" w:rsidP="00D33A03">
      <w:pPr>
        <w:pStyle w:val="MRSchedPara6"/>
        <w:numPr>
          <w:ilvl w:val="0"/>
          <w:numId w:val="0"/>
        </w:numPr>
        <w:spacing w:line="240" w:lineRule="auto"/>
        <w:ind w:left="1701" w:right="-85"/>
        <w:jc w:val="left"/>
        <w:rPr>
          <w:rFonts w:cs="Arial"/>
          <w:sz w:val="24"/>
          <w:szCs w:val="24"/>
        </w:rPr>
      </w:pPr>
      <w:r w:rsidRPr="00E01162">
        <w:rPr>
          <w:rFonts w:cs="Arial"/>
          <w:sz w:val="24"/>
          <w:szCs w:val="24"/>
        </w:rPr>
        <w:t xml:space="preserve">Where, and insofar as, it is not possible to provide all this information at the same time, the initial notification shall contain the information then available and further information shall, as it becomes available, subsequently be provided without undue delay. </w:t>
      </w:r>
    </w:p>
    <w:p w14:paraId="3999A2B8" w14:textId="16100D54" w:rsidR="009936D4" w:rsidRDefault="009936D4" w:rsidP="00D33A03">
      <w:pPr>
        <w:pStyle w:val="MRSchedPara4"/>
        <w:spacing w:line="240" w:lineRule="auto"/>
        <w:ind w:left="1701" w:right="-85" w:hanging="567"/>
        <w:jc w:val="left"/>
      </w:pPr>
      <w:r w:rsidRPr="00E01162">
        <w:t xml:space="preserve">The Parties shall set out in Table A all other elements to be provided by the Processor when assisting the Controller in the compliance with the Controller’s obligations under Articles 33 and 34 of the UK GDPR. </w:t>
      </w:r>
    </w:p>
    <w:p w14:paraId="560432FA" w14:textId="77777777" w:rsidR="009936D4" w:rsidRPr="00C16653" w:rsidRDefault="009936D4" w:rsidP="00D33A03">
      <w:pPr>
        <w:pStyle w:val="MRSchedPara2"/>
        <w:spacing w:line="240" w:lineRule="exact"/>
        <w:ind w:left="567" w:right="-85" w:hanging="567"/>
        <w:rPr>
          <w:b/>
          <w:bCs/>
          <w:sz w:val="24"/>
          <w:szCs w:val="24"/>
        </w:rPr>
      </w:pPr>
      <w:r w:rsidRPr="00C16653">
        <w:rPr>
          <w:b/>
          <w:bCs/>
          <w:sz w:val="24"/>
          <w:szCs w:val="24"/>
        </w:rPr>
        <w:t xml:space="preserve">Non-compliance with Clause </w:t>
      </w:r>
      <w:r w:rsidRPr="00C16653">
        <w:rPr>
          <w:b/>
          <w:bCs/>
          <w:sz w:val="24"/>
          <w:szCs w:val="24"/>
        </w:rPr>
        <w:fldChar w:fldCharType="begin"/>
      </w:r>
      <w:r w:rsidRPr="00C16653">
        <w:rPr>
          <w:b/>
          <w:bCs/>
          <w:sz w:val="24"/>
          <w:szCs w:val="24"/>
        </w:rPr>
        <w:instrText xml:space="preserve"> REF _Ref11845479 \r \h  \* MERGEFORMAT </w:instrText>
      </w:r>
      <w:r w:rsidRPr="00C16653">
        <w:rPr>
          <w:b/>
          <w:bCs/>
          <w:sz w:val="24"/>
          <w:szCs w:val="24"/>
        </w:rPr>
      </w:r>
      <w:r w:rsidRPr="00C16653">
        <w:rPr>
          <w:b/>
          <w:bCs/>
          <w:sz w:val="24"/>
          <w:szCs w:val="24"/>
        </w:rPr>
        <w:fldChar w:fldCharType="separate"/>
      </w:r>
      <w:r w:rsidRPr="00C16653">
        <w:rPr>
          <w:b/>
          <w:bCs/>
          <w:sz w:val="24"/>
          <w:szCs w:val="24"/>
        </w:rPr>
        <w:t>1</w:t>
      </w:r>
      <w:r w:rsidRPr="00C16653">
        <w:rPr>
          <w:b/>
          <w:bCs/>
          <w:sz w:val="24"/>
          <w:szCs w:val="24"/>
        </w:rPr>
        <w:fldChar w:fldCharType="end"/>
      </w:r>
      <w:r w:rsidRPr="00C16653">
        <w:rPr>
          <w:b/>
          <w:bCs/>
          <w:sz w:val="24"/>
          <w:szCs w:val="24"/>
        </w:rPr>
        <w:t xml:space="preserve"> and termination</w:t>
      </w:r>
    </w:p>
    <w:p w14:paraId="7A247B41" w14:textId="77777777" w:rsidR="009936D4" w:rsidRPr="009936D4" w:rsidRDefault="009936D4" w:rsidP="00D33A03">
      <w:pPr>
        <w:pStyle w:val="MRSchedPara3"/>
        <w:spacing w:line="240" w:lineRule="auto"/>
        <w:ind w:right="-85"/>
        <w:jc w:val="left"/>
        <w:rPr>
          <w:rFonts w:cs="Arial"/>
          <w:sz w:val="24"/>
          <w:szCs w:val="24"/>
        </w:rPr>
      </w:pPr>
      <w:bookmarkStart w:id="6" w:name="_Ref81993375"/>
      <w:r w:rsidRPr="009936D4">
        <w:rPr>
          <w:rFonts w:cs="Arial"/>
          <w:sz w:val="24"/>
          <w:szCs w:val="24"/>
        </w:rPr>
        <w:lastRenderedPageBreak/>
        <w:t xml:space="preserve">Without prejudice to any provisions of the UK GDPR, in the event that the Processor is in breach of its obligations under this Clause </w:t>
      </w:r>
      <w:r w:rsidRPr="009936D4">
        <w:rPr>
          <w:rFonts w:cs="Arial"/>
          <w:sz w:val="24"/>
          <w:szCs w:val="24"/>
        </w:rPr>
        <w:fldChar w:fldCharType="begin"/>
      </w:r>
      <w:r w:rsidRPr="009936D4">
        <w:rPr>
          <w:rFonts w:cs="Arial"/>
          <w:sz w:val="24"/>
          <w:szCs w:val="24"/>
        </w:rPr>
        <w:instrText xml:space="preserve"> REF _Ref11845479 \r \h  \* MERGEFORMAT </w:instrText>
      </w:r>
      <w:r w:rsidRPr="009936D4">
        <w:rPr>
          <w:rFonts w:cs="Arial"/>
          <w:sz w:val="24"/>
          <w:szCs w:val="24"/>
        </w:rPr>
        <w:fldChar w:fldCharType="separate"/>
      </w:r>
      <w:r w:rsidRPr="009936D4">
        <w:rPr>
          <w:rFonts w:cs="Arial"/>
          <w:sz w:val="24"/>
          <w:szCs w:val="24"/>
        </w:rPr>
        <w:t>1</w:t>
      </w:r>
      <w:r w:rsidRPr="009936D4">
        <w:rPr>
          <w:rFonts w:cs="Arial"/>
          <w:sz w:val="24"/>
          <w:szCs w:val="24"/>
        </w:rPr>
        <w:fldChar w:fldCharType="end"/>
      </w:r>
      <w:r w:rsidRPr="009936D4">
        <w:rPr>
          <w:rFonts w:cs="Arial"/>
          <w:sz w:val="24"/>
          <w:szCs w:val="24"/>
        </w:rPr>
        <w:t xml:space="preserve">, the Controller may instruct the Processor to suspend the Processing of Personal Data until the latter complies with this Clause </w:t>
      </w:r>
      <w:r w:rsidRPr="009936D4">
        <w:rPr>
          <w:rFonts w:cs="Arial"/>
          <w:sz w:val="24"/>
          <w:szCs w:val="24"/>
        </w:rPr>
        <w:fldChar w:fldCharType="begin"/>
      </w:r>
      <w:r w:rsidRPr="009936D4">
        <w:rPr>
          <w:rFonts w:cs="Arial"/>
          <w:sz w:val="24"/>
          <w:szCs w:val="24"/>
        </w:rPr>
        <w:instrText xml:space="preserve"> REF _Ref11845479 \r \h  \* MERGEFORMAT </w:instrText>
      </w:r>
      <w:r w:rsidRPr="009936D4">
        <w:rPr>
          <w:rFonts w:cs="Arial"/>
          <w:sz w:val="24"/>
          <w:szCs w:val="24"/>
        </w:rPr>
        <w:fldChar w:fldCharType="separate"/>
      </w:r>
      <w:r w:rsidRPr="009936D4">
        <w:rPr>
          <w:rFonts w:cs="Arial"/>
          <w:sz w:val="24"/>
          <w:szCs w:val="24"/>
        </w:rPr>
        <w:t>1</w:t>
      </w:r>
      <w:r w:rsidRPr="009936D4">
        <w:rPr>
          <w:rFonts w:cs="Arial"/>
          <w:sz w:val="24"/>
          <w:szCs w:val="24"/>
        </w:rPr>
        <w:fldChar w:fldCharType="end"/>
      </w:r>
      <w:r w:rsidRPr="009936D4">
        <w:rPr>
          <w:rFonts w:cs="Arial"/>
          <w:sz w:val="24"/>
          <w:szCs w:val="24"/>
        </w:rPr>
        <w:t xml:space="preserve"> or the Contract is terminated. The Processor shall promptly inform the Controller in case it is unable to comply with this Clause </w:t>
      </w:r>
      <w:r w:rsidRPr="009936D4">
        <w:rPr>
          <w:rFonts w:cs="Arial"/>
          <w:sz w:val="24"/>
          <w:szCs w:val="24"/>
        </w:rPr>
        <w:fldChar w:fldCharType="begin"/>
      </w:r>
      <w:r w:rsidRPr="009936D4">
        <w:rPr>
          <w:rFonts w:cs="Arial"/>
          <w:sz w:val="24"/>
          <w:szCs w:val="24"/>
        </w:rPr>
        <w:instrText xml:space="preserve"> REF _Ref11845479 \r \h  \* MERGEFORMAT </w:instrText>
      </w:r>
      <w:r w:rsidRPr="009936D4">
        <w:rPr>
          <w:rFonts w:cs="Arial"/>
          <w:sz w:val="24"/>
          <w:szCs w:val="24"/>
        </w:rPr>
        <w:fldChar w:fldCharType="separate"/>
      </w:r>
      <w:r w:rsidRPr="009936D4">
        <w:rPr>
          <w:rFonts w:cs="Arial"/>
          <w:sz w:val="24"/>
          <w:szCs w:val="24"/>
        </w:rPr>
        <w:t>1</w:t>
      </w:r>
      <w:r w:rsidRPr="009936D4">
        <w:rPr>
          <w:rFonts w:cs="Arial"/>
          <w:sz w:val="24"/>
          <w:szCs w:val="24"/>
        </w:rPr>
        <w:fldChar w:fldCharType="end"/>
      </w:r>
      <w:r w:rsidRPr="009936D4">
        <w:rPr>
          <w:rFonts w:cs="Arial"/>
          <w:sz w:val="24"/>
          <w:szCs w:val="24"/>
        </w:rPr>
        <w:t xml:space="preserve"> for whatever reason.</w:t>
      </w:r>
      <w:bookmarkEnd w:id="6"/>
    </w:p>
    <w:p w14:paraId="64997608" w14:textId="77777777" w:rsidR="009936D4" w:rsidRPr="009936D4" w:rsidRDefault="009936D4" w:rsidP="00D33A03">
      <w:pPr>
        <w:pStyle w:val="MRSchedPara3"/>
        <w:spacing w:line="240" w:lineRule="auto"/>
        <w:ind w:left="1287" w:right="-85" w:hanging="567"/>
        <w:jc w:val="left"/>
        <w:rPr>
          <w:rFonts w:cs="Arial"/>
          <w:sz w:val="24"/>
          <w:szCs w:val="24"/>
        </w:rPr>
      </w:pPr>
      <w:r w:rsidRPr="009936D4">
        <w:rPr>
          <w:rFonts w:cs="Arial"/>
          <w:sz w:val="24"/>
          <w:szCs w:val="24"/>
        </w:rPr>
        <w:t xml:space="preserve">The Controller shall be entitled to terminate the Contract insofar as it concerns Processing of Personal Data in accordance with this Clause </w:t>
      </w:r>
      <w:r w:rsidRPr="009936D4">
        <w:rPr>
          <w:rFonts w:cs="Arial"/>
          <w:sz w:val="24"/>
          <w:szCs w:val="24"/>
        </w:rPr>
        <w:fldChar w:fldCharType="begin"/>
      </w:r>
      <w:r w:rsidRPr="009936D4">
        <w:rPr>
          <w:rFonts w:cs="Arial"/>
          <w:sz w:val="24"/>
          <w:szCs w:val="24"/>
        </w:rPr>
        <w:instrText xml:space="preserve"> REF _Ref11845479 \r \h  \* MERGEFORMAT </w:instrText>
      </w:r>
      <w:r w:rsidRPr="009936D4">
        <w:rPr>
          <w:rFonts w:cs="Arial"/>
          <w:sz w:val="24"/>
          <w:szCs w:val="24"/>
        </w:rPr>
        <w:fldChar w:fldCharType="separate"/>
      </w:r>
      <w:r w:rsidRPr="009936D4">
        <w:rPr>
          <w:rFonts w:cs="Arial"/>
          <w:sz w:val="24"/>
          <w:szCs w:val="24"/>
        </w:rPr>
        <w:t>1</w:t>
      </w:r>
      <w:r w:rsidRPr="009936D4">
        <w:rPr>
          <w:rFonts w:cs="Arial"/>
          <w:sz w:val="24"/>
          <w:szCs w:val="24"/>
        </w:rPr>
        <w:fldChar w:fldCharType="end"/>
      </w:r>
      <w:r w:rsidRPr="009936D4">
        <w:rPr>
          <w:rFonts w:cs="Arial"/>
          <w:sz w:val="24"/>
          <w:szCs w:val="24"/>
        </w:rPr>
        <w:t xml:space="preserve"> if:</w:t>
      </w:r>
    </w:p>
    <w:p w14:paraId="6E51EFD7" w14:textId="77777777" w:rsidR="009936D4" w:rsidRPr="007B159C" w:rsidRDefault="009936D4" w:rsidP="00D33A03">
      <w:pPr>
        <w:pStyle w:val="MRSchedPara4"/>
        <w:spacing w:line="240" w:lineRule="auto"/>
        <w:ind w:left="1701" w:right="-85" w:hanging="567"/>
        <w:jc w:val="left"/>
        <w:rPr>
          <w:sz w:val="24"/>
          <w:szCs w:val="24"/>
        </w:rPr>
      </w:pPr>
      <w:r w:rsidRPr="007B159C">
        <w:rPr>
          <w:sz w:val="24"/>
          <w:szCs w:val="24"/>
        </w:rPr>
        <w:t xml:space="preserve">the Processing of Personal Data by the Processor has been suspended by the Controller pursuant to Clause </w:t>
      </w:r>
      <w:r w:rsidRPr="007B159C">
        <w:rPr>
          <w:sz w:val="24"/>
          <w:szCs w:val="24"/>
        </w:rPr>
        <w:fldChar w:fldCharType="begin"/>
      </w:r>
      <w:r w:rsidRPr="007B159C">
        <w:rPr>
          <w:sz w:val="24"/>
          <w:szCs w:val="24"/>
        </w:rPr>
        <w:instrText xml:space="preserve"> REF _Ref81993375 \r \h  \* MERGEFORMAT </w:instrText>
      </w:r>
      <w:r w:rsidRPr="007B159C">
        <w:rPr>
          <w:sz w:val="24"/>
          <w:szCs w:val="24"/>
        </w:rPr>
      </w:r>
      <w:r w:rsidRPr="007B159C">
        <w:rPr>
          <w:sz w:val="24"/>
          <w:szCs w:val="24"/>
        </w:rPr>
        <w:fldChar w:fldCharType="separate"/>
      </w:r>
      <w:r w:rsidRPr="007B159C">
        <w:rPr>
          <w:sz w:val="24"/>
          <w:szCs w:val="24"/>
        </w:rPr>
        <w:t>1.9.1</w:t>
      </w:r>
      <w:r w:rsidRPr="007B159C">
        <w:rPr>
          <w:sz w:val="24"/>
          <w:szCs w:val="24"/>
        </w:rPr>
        <w:fldChar w:fldCharType="end"/>
      </w:r>
      <w:r w:rsidRPr="007B159C">
        <w:rPr>
          <w:sz w:val="24"/>
          <w:szCs w:val="24"/>
        </w:rPr>
        <w:t xml:space="preserve"> and if compliance with this Clause </w:t>
      </w:r>
      <w:r w:rsidRPr="007B159C">
        <w:rPr>
          <w:sz w:val="24"/>
          <w:szCs w:val="24"/>
        </w:rPr>
        <w:fldChar w:fldCharType="begin"/>
      </w:r>
      <w:r w:rsidRPr="007B159C">
        <w:rPr>
          <w:sz w:val="24"/>
          <w:szCs w:val="24"/>
        </w:rPr>
        <w:instrText xml:space="preserve"> REF _Ref11845479 \r \h  \* MERGEFORMAT </w:instrText>
      </w:r>
      <w:r w:rsidRPr="007B159C">
        <w:rPr>
          <w:sz w:val="24"/>
          <w:szCs w:val="24"/>
        </w:rPr>
      </w:r>
      <w:r w:rsidRPr="007B159C">
        <w:rPr>
          <w:sz w:val="24"/>
          <w:szCs w:val="24"/>
        </w:rPr>
        <w:fldChar w:fldCharType="separate"/>
      </w:r>
      <w:r w:rsidRPr="007B159C">
        <w:rPr>
          <w:sz w:val="24"/>
          <w:szCs w:val="24"/>
        </w:rPr>
        <w:t>1</w:t>
      </w:r>
      <w:r w:rsidRPr="007B159C">
        <w:rPr>
          <w:sz w:val="24"/>
          <w:szCs w:val="24"/>
        </w:rPr>
        <w:fldChar w:fldCharType="end"/>
      </w:r>
      <w:r w:rsidRPr="007B159C">
        <w:rPr>
          <w:sz w:val="24"/>
          <w:szCs w:val="24"/>
        </w:rPr>
        <w:t xml:space="preserve"> is not restored within a reasonable time and in any event within one month following suspension;</w:t>
      </w:r>
    </w:p>
    <w:p w14:paraId="586AEA43" w14:textId="77777777" w:rsidR="009936D4" w:rsidRPr="007B159C" w:rsidRDefault="009936D4" w:rsidP="00D33A03">
      <w:pPr>
        <w:pStyle w:val="MRSchedPara4"/>
        <w:spacing w:line="240" w:lineRule="auto"/>
        <w:ind w:left="1701" w:right="-85" w:hanging="567"/>
        <w:jc w:val="left"/>
        <w:rPr>
          <w:sz w:val="24"/>
          <w:szCs w:val="24"/>
        </w:rPr>
      </w:pPr>
      <w:r w:rsidRPr="007B159C">
        <w:rPr>
          <w:sz w:val="24"/>
          <w:szCs w:val="24"/>
        </w:rPr>
        <w:t xml:space="preserve">the Processor is in substantial or persistent breach of this Clause </w:t>
      </w:r>
      <w:r w:rsidRPr="007B159C">
        <w:rPr>
          <w:sz w:val="24"/>
          <w:szCs w:val="24"/>
        </w:rPr>
        <w:fldChar w:fldCharType="begin"/>
      </w:r>
      <w:r w:rsidRPr="007B159C">
        <w:rPr>
          <w:sz w:val="24"/>
          <w:szCs w:val="24"/>
        </w:rPr>
        <w:instrText xml:space="preserve"> REF _Ref11845479 \r \h  \* MERGEFORMAT </w:instrText>
      </w:r>
      <w:r w:rsidRPr="007B159C">
        <w:rPr>
          <w:sz w:val="24"/>
          <w:szCs w:val="24"/>
        </w:rPr>
      </w:r>
      <w:r w:rsidRPr="007B159C">
        <w:rPr>
          <w:sz w:val="24"/>
          <w:szCs w:val="24"/>
        </w:rPr>
        <w:fldChar w:fldCharType="separate"/>
      </w:r>
      <w:r w:rsidRPr="007B159C">
        <w:rPr>
          <w:sz w:val="24"/>
          <w:szCs w:val="24"/>
        </w:rPr>
        <w:t>1</w:t>
      </w:r>
      <w:r w:rsidRPr="007B159C">
        <w:rPr>
          <w:sz w:val="24"/>
          <w:szCs w:val="24"/>
        </w:rPr>
        <w:fldChar w:fldCharType="end"/>
      </w:r>
      <w:r w:rsidRPr="007B159C">
        <w:rPr>
          <w:sz w:val="24"/>
          <w:szCs w:val="24"/>
        </w:rPr>
        <w:t xml:space="preserve"> or its obligations under the UK GDPR;</w:t>
      </w:r>
    </w:p>
    <w:p w14:paraId="18AA008E" w14:textId="77777777" w:rsidR="009936D4" w:rsidRPr="007B159C" w:rsidRDefault="009936D4" w:rsidP="00D33A03">
      <w:pPr>
        <w:pStyle w:val="MRSchedPara4"/>
        <w:spacing w:line="240" w:lineRule="auto"/>
        <w:ind w:left="1701" w:right="-85" w:hanging="567"/>
        <w:jc w:val="left"/>
        <w:rPr>
          <w:sz w:val="24"/>
          <w:szCs w:val="24"/>
        </w:rPr>
      </w:pPr>
      <w:r w:rsidRPr="007B159C">
        <w:rPr>
          <w:sz w:val="24"/>
          <w:szCs w:val="24"/>
        </w:rPr>
        <w:t xml:space="preserve">the Processor fails to comply with a binding decision of a competent court or the Information Commissioner regarding its obligations pursuant to this Clause </w:t>
      </w:r>
      <w:r w:rsidRPr="007B159C">
        <w:rPr>
          <w:sz w:val="24"/>
          <w:szCs w:val="24"/>
        </w:rPr>
        <w:fldChar w:fldCharType="begin"/>
      </w:r>
      <w:r w:rsidRPr="007B159C">
        <w:rPr>
          <w:sz w:val="24"/>
          <w:szCs w:val="24"/>
        </w:rPr>
        <w:instrText xml:space="preserve"> REF _Ref11845479 \r \h  \* MERGEFORMAT </w:instrText>
      </w:r>
      <w:r w:rsidRPr="007B159C">
        <w:rPr>
          <w:sz w:val="24"/>
          <w:szCs w:val="24"/>
        </w:rPr>
      </w:r>
      <w:r w:rsidRPr="007B159C">
        <w:rPr>
          <w:sz w:val="24"/>
          <w:szCs w:val="24"/>
        </w:rPr>
        <w:fldChar w:fldCharType="separate"/>
      </w:r>
      <w:r w:rsidRPr="007B159C">
        <w:rPr>
          <w:sz w:val="24"/>
          <w:szCs w:val="24"/>
        </w:rPr>
        <w:t>1</w:t>
      </w:r>
      <w:r w:rsidRPr="007B159C">
        <w:rPr>
          <w:sz w:val="24"/>
          <w:szCs w:val="24"/>
        </w:rPr>
        <w:fldChar w:fldCharType="end"/>
      </w:r>
      <w:r w:rsidRPr="007B159C">
        <w:rPr>
          <w:sz w:val="24"/>
          <w:szCs w:val="24"/>
        </w:rPr>
        <w:t xml:space="preserve"> or to the UK GDPR. </w:t>
      </w:r>
    </w:p>
    <w:p w14:paraId="4CE416DC" w14:textId="77777777" w:rsidR="009936D4" w:rsidRPr="009936D4" w:rsidRDefault="009936D4" w:rsidP="00D33A03">
      <w:pPr>
        <w:pStyle w:val="MRSchedPara3"/>
        <w:spacing w:line="240" w:lineRule="auto"/>
        <w:ind w:left="1276" w:right="-85" w:hanging="709"/>
        <w:jc w:val="left"/>
        <w:rPr>
          <w:rFonts w:cs="Arial"/>
          <w:sz w:val="24"/>
          <w:szCs w:val="24"/>
        </w:rPr>
      </w:pPr>
      <w:r w:rsidRPr="009936D4">
        <w:rPr>
          <w:rFonts w:cs="Arial"/>
          <w:sz w:val="24"/>
          <w:szCs w:val="24"/>
        </w:rPr>
        <w:t xml:space="preserve">The Processor shall be entitled to terminate the Contract insofar as it concerns Processing of Personal Data under this Clause </w:t>
      </w:r>
      <w:r w:rsidRPr="009936D4">
        <w:rPr>
          <w:rFonts w:cs="Arial"/>
          <w:sz w:val="24"/>
          <w:szCs w:val="24"/>
        </w:rPr>
        <w:fldChar w:fldCharType="begin"/>
      </w:r>
      <w:r w:rsidRPr="009936D4">
        <w:rPr>
          <w:rFonts w:cs="Arial"/>
          <w:sz w:val="24"/>
          <w:szCs w:val="24"/>
        </w:rPr>
        <w:instrText xml:space="preserve"> REF _Ref11845479 \r \h  \* MERGEFORMAT </w:instrText>
      </w:r>
      <w:r w:rsidRPr="009936D4">
        <w:rPr>
          <w:rFonts w:cs="Arial"/>
          <w:sz w:val="24"/>
          <w:szCs w:val="24"/>
        </w:rPr>
        <w:fldChar w:fldCharType="separate"/>
      </w:r>
      <w:r w:rsidRPr="009936D4">
        <w:rPr>
          <w:rFonts w:cs="Arial"/>
          <w:sz w:val="24"/>
          <w:szCs w:val="24"/>
        </w:rPr>
        <w:t>1</w:t>
      </w:r>
      <w:r w:rsidRPr="009936D4">
        <w:rPr>
          <w:rFonts w:cs="Arial"/>
          <w:sz w:val="24"/>
          <w:szCs w:val="24"/>
        </w:rPr>
        <w:fldChar w:fldCharType="end"/>
      </w:r>
      <w:r w:rsidRPr="009936D4">
        <w:rPr>
          <w:rFonts w:cs="Arial"/>
          <w:sz w:val="24"/>
          <w:szCs w:val="24"/>
        </w:rPr>
        <w:t xml:space="preserve"> where, after having informed the Controller that its instructions infringe applicable legal requirements in accordance with Clause </w:t>
      </w:r>
      <w:r w:rsidRPr="009936D4">
        <w:rPr>
          <w:rFonts w:cs="Arial"/>
          <w:sz w:val="24"/>
          <w:szCs w:val="24"/>
        </w:rPr>
        <w:fldChar w:fldCharType="begin"/>
      </w:r>
      <w:r w:rsidRPr="009936D4">
        <w:rPr>
          <w:rFonts w:cs="Arial"/>
          <w:sz w:val="24"/>
          <w:szCs w:val="24"/>
        </w:rPr>
        <w:instrText xml:space="preserve"> REF _Ref81993534 \r \h  \* MERGEFORMAT </w:instrText>
      </w:r>
      <w:r w:rsidRPr="009936D4">
        <w:rPr>
          <w:rFonts w:cs="Arial"/>
          <w:sz w:val="24"/>
          <w:szCs w:val="24"/>
        </w:rPr>
        <w:fldChar w:fldCharType="separate"/>
      </w:r>
      <w:r w:rsidRPr="009936D4">
        <w:rPr>
          <w:rFonts w:cs="Arial"/>
          <w:sz w:val="24"/>
          <w:szCs w:val="24"/>
        </w:rPr>
        <w:t>1.6.1(ii)</w:t>
      </w:r>
      <w:r w:rsidRPr="009936D4">
        <w:rPr>
          <w:rFonts w:cs="Arial"/>
          <w:sz w:val="24"/>
          <w:szCs w:val="24"/>
        </w:rPr>
        <w:fldChar w:fldCharType="end"/>
      </w:r>
      <w:r w:rsidRPr="009936D4">
        <w:rPr>
          <w:rFonts w:cs="Arial"/>
          <w:sz w:val="24"/>
          <w:szCs w:val="24"/>
        </w:rPr>
        <w:t xml:space="preserve">, the Controller insists on compliance with the instructions (provided that the Processor has clearly demonstrated the infringement by the provision of a legal opinion provided by a solicitor or barrister that both Parties can rely upon). </w:t>
      </w:r>
    </w:p>
    <w:p w14:paraId="654DD681" w14:textId="77777777" w:rsidR="009936D4" w:rsidRPr="009936D4" w:rsidRDefault="009936D4" w:rsidP="00D33A03">
      <w:pPr>
        <w:pStyle w:val="MRSchedPara3"/>
        <w:spacing w:after="480" w:line="240" w:lineRule="auto"/>
        <w:ind w:left="1276" w:right="-85" w:hanging="709"/>
        <w:jc w:val="left"/>
        <w:rPr>
          <w:rFonts w:cs="Arial"/>
          <w:sz w:val="24"/>
          <w:szCs w:val="24"/>
        </w:rPr>
      </w:pPr>
      <w:r w:rsidRPr="009936D4">
        <w:rPr>
          <w:rFonts w:cs="Arial"/>
          <w:sz w:val="24"/>
          <w:szCs w:val="24"/>
        </w:rPr>
        <w:t xml:space="preserve">Following termination of the Contract, the Processor shall, at the choice of the Controller, delete all Personal Data Processed on behalf of the Controller and certify to the Controller that it has done so, or, return all the Personal Data to the Controller and delete existing copies unless the Law requires storage of the Personal Data. Until the data is deleted or returned, the Processor shall continue to ensure compliance with this Clause </w:t>
      </w:r>
      <w:r w:rsidRPr="009936D4">
        <w:rPr>
          <w:rFonts w:cs="Arial"/>
          <w:sz w:val="24"/>
          <w:szCs w:val="24"/>
        </w:rPr>
        <w:fldChar w:fldCharType="begin"/>
      </w:r>
      <w:r w:rsidRPr="009936D4">
        <w:rPr>
          <w:rFonts w:cs="Arial"/>
          <w:sz w:val="24"/>
          <w:szCs w:val="24"/>
        </w:rPr>
        <w:instrText xml:space="preserve"> REF _Ref11845479 \r \h  \* MERGEFORMAT </w:instrText>
      </w:r>
      <w:r w:rsidRPr="009936D4">
        <w:rPr>
          <w:rFonts w:cs="Arial"/>
          <w:sz w:val="24"/>
          <w:szCs w:val="24"/>
        </w:rPr>
        <w:fldChar w:fldCharType="separate"/>
      </w:r>
      <w:r w:rsidRPr="009936D4">
        <w:rPr>
          <w:rFonts w:cs="Arial"/>
          <w:sz w:val="24"/>
          <w:szCs w:val="24"/>
        </w:rPr>
        <w:t>1</w:t>
      </w:r>
      <w:r w:rsidRPr="009936D4">
        <w:rPr>
          <w:rFonts w:cs="Arial"/>
          <w:sz w:val="24"/>
          <w:szCs w:val="24"/>
        </w:rPr>
        <w:fldChar w:fldCharType="end"/>
      </w:r>
      <w:r w:rsidRPr="009936D4">
        <w:rPr>
          <w:rFonts w:cs="Arial"/>
          <w:sz w:val="24"/>
          <w:szCs w:val="24"/>
        </w:rPr>
        <w:t>.</w:t>
      </w:r>
    </w:p>
    <w:p w14:paraId="2A9D70E2" w14:textId="6ED40B45" w:rsidR="00C77BBE" w:rsidRPr="00C77BBE" w:rsidRDefault="00C77BBE" w:rsidP="00061170">
      <w:pPr>
        <w:pStyle w:val="MRSchedPara1"/>
        <w:numPr>
          <w:ilvl w:val="0"/>
          <w:numId w:val="0"/>
        </w:numPr>
        <w:ind w:right="57"/>
        <w:rPr>
          <w:sz w:val="36"/>
          <w:szCs w:val="36"/>
          <w:u w:val="none"/>
        </w:rPr>
      </w:pPr>
      <w:bookmarkStart w:id="7" w:name="_Ref11845397"/>
      <w:r w:rsidRPr="00C77BBE">
        <w:rPr>
          <w:sz w:val="36"/>
          <w:szCs w:val="36"/>
          <w:u w:val="none"/>
        </w:rPr>
        <w:t>2. Parties as joint controllers</w:t>
      </w:r>
      <w:bookmarkEnd w:id="7"/>
    </w:p>
    <w:p w14:paraId="75005FC5" w14:textId="25837F4B" w:rsidR="00C77BBE" w:rsidRPr="00C77BBE" w:rsidRDefault="00061170" w:rsidP="00D33A03">
      <w:pPr>
        <w:pStyle w:val="MRSchedPara2"/>
        <w:numPr>
          <w:ilvl w:val="0"/>
          <w:numId w:val="0"/>
        </w:numPr>
        <w:tabs>
          <w:tab w:val="left" w:pos="720"/>
        </w:tabs>
        <w:spacing w:line="240" w:lineRule="auto"/>
        <w:ind w:left="567" w:right="-455" w:hanging="567"/>
        <w:jc w:val="left"/>
        <w:rPr>
          <w:rFonts w:cs="Arial"/>
          <w:sz w:val="24"/>
          <w:szCs w:val="24"/>
        </w:rPr>
      </w:pPr>
      <w:r>
        <w:rPr>
          <w:rFonts w:cs="Arial"/>
          <w:sz w:val="24"/>
          <w:szCs w:val="24"/>
        </w:rPr>
        <w:t>2.1</w:t>
      </w:r>
      <w:r>
        <w:rPr>
          <w:rFonts w:cs="Arial"/>
          <w:sz w:val="24"/>
          <w:szCs w:val="24"/>
        </w:rPr>
        <w:tab/>
      </w:r>
      <w:r w:rsidR="00C77BBE" w:rsidRPr="00C77BBE">
        <w:rPr>
          <w:rFonts w:cs="Arial"/>
          <w:sz w:val="24"/>
          <w:szCs w:val="24"/>
        </w:rPr>
        <w:t xml:space="preserve">Where in Table A the Parties acknowledge that, for the purposes of the Data Protection Legislation, the Authority and the Supplier are Joint Controllers, this Clause </w:t>
      </w:r>
      <w:r w:rsidR="00C77BBE" w:rsidRPr="00C77BBE">
        <w:rPr>
          <w:rFonts w:cs="Arial"/>
          <w:sz w:val="24"/>
          <w:szCs w:val="24"/>
        </w:rPr>
        <w:fldChar w:fldCharType="begin"/>
      </w:r>
      <w:r w:rsidR="00C77BBE" w:rsidRPr="00C77BBE">
        <w:rPr>
          <w:rFonts w:cs="Arial"/>
          <w:sz w:val="24"/>
          <w:szCs w:val="24"/>
        </w:rPr>
        <w:instrText xml:space="preserve"> REF _Ref11845397 \r \h  \* MERGEFORMAT </w:instrText>
      </w:r>
      <w:r w:rsidR="00C77BBE" w:rsidRPr="00C77BBE">
        <w:rPr>
          <w:rFonts w:cs="Arial"/>
          <w:sz w:val="24"/>
          <w:szCs w:val="24"/>
        </w:rPr>
        <w:fldChar w:fldCharType="separate"/>
      </w:r>
      <w:r w:rsidR="00C77BBE" w:rsidRPr="00C77BBE">
        <w:rPr>
          <w:rFonts w:cs="Arial"/>
          <w:sz w:val="24"/>
          <w:szCs w:val="24"/>
        </w:rPr>
        <w:t>2</w:t>
      </w:r>
      <w:r w:rsidR="00C77BBE" w:rsidRPr="00C77BBE">
        <w:rPr>
          <w:rFonts w:cs="Arial"/>
          <w:sz w:val="24"/>
          <w:szCs w:val="24"/>
        </w:rPr>
        <w:fldChar w:fldCharType="end"/>
      </w:r>
      <w:r w:rsidR="00C77BBE" w:rsidRPr="00C77BBE">
        <w:rPr>
          <w:rFonts w:cs="Arial"/>
          <w:sz w:val="24"/>
          <w:szCs w:val="24"/>
        </w:rPr>
        <w:t xml:space="preserve"> shall apply. The only Processing that a Joint Controller is authorised to do is listed in Table A of this Protocol by the Authority and may not be determined by the Supplier.</w:t>
      </w:r>
    </w:p>
    <w:p w14:paraId="2A670852" w14:textId="70C444BB" w:rsidR="00C77BBE" w:rsidRPr="00C77BBE" w:rsidRDefault="00061170" w:rsidP="00061170">
      <w:pPr>
        <w:pStyle w:val="MRSchedPara2"/>
        <w:numPr>
          <w:ilvl w:val="0"/>
          <w:numId w:val="0"/>
        </w:numPr>
        <w:tabs>
          <w:tab w:val="left" w:pos="720"/>
        </w:tabs>
        <w:spacing w:after="480" w:line="240" w:lineRule="auto"/>
        <w:ind w:left="567" w:right="57" w:hanging="567"/>
        <w:jc w:val="left"/>
        <w:rPr>
          <w:rFonts w:cs="Arial"/>
          <w:sz w:val="24"/>
          <w:szCs w:val="24"/>
        </w:rPr>
      </w:pPr>
      <w:r>
        <w:rPr>
          <w:rFonts w:cs="Arial"/>
          <w:sz w:val="24"/>
          <w:szCs w:val="24"/>
        </w:rPr>
        <w:t>2.2</w:t>
      </w:r>
      <w:r>
        <w:rPr>
          <w:rFonts w:cs="Arial"/>
          <w:sz w:val="24"/>
          <w:szCs w:val="24"/>
        </w:rPr>
        <w:tab/>
      </w:r>
      <w:r w:rsidR="00C77BBE" w:rsidRPr="00C77BBE">
        <w:rPr>
          <w:rFonts w:cs="Arial"/>
          <w:sz w:val="24"/>
          <w:szCs w:val="24"/>
        </w:rPr>
        <w:t>The Parties shall, in accordance with Article 26 of the UK GDPR, enter into a Joint Controller agreement based on the terms outlined in Annex 1.</w:t>
      </w:r>
    </w:p>
    <w:p w14:paraId="4DB70017" w14:textId="068FD76D" w:rsidR="00C77BBE" w:rsidRPr="00061170" w:rsidRDefault="00061170" w:rsidP="00061170">
      <w:pPr>
        <w:pStyle w:val="MRSchedPara1"/>
        <w:numPr>
          <w:ilvl w:val="0"/>
          <w:numId w:val="0"/>
        </w:numPr>
        <w:ind w:left="720" w:hanging="720"/>
        <w:rPr>
          <w:sz w:val="36"/>
          <w:szCs w:val="36"/>
          <w:u w:val="none"/>
        </w:rPr>
      </w:pPr>
      <w:bookmarkStart w:id="8" w:name="_Ref11844459"/>
      <w:r w:rsidRPr="00061170">
        <w:rPr>
          <w:sz w:val="36"/>
          <w:szCs w:val="36"/>
          <w:u w:val="none"/>
        </w:rPr>
        <w:lastRenderedPageBreak/>
        <w:t>3. Both data controllers</w:t>
      </w:r>
      <w:bookmarkEnd w:id="8"/>
      <w:r w:rsidRPr="00061170">
        <w:rPr>
          <w:sz w:val="36"/>
          <w:szCs w:val="36"/>
          <w:u w:val="none"/>
        </w:rPr>
        <w:t xml:space="preserve"> </w:t>
      </w:r>
    </w:p>
    <w:p w14:paraId="008B4515" w14:textId="38E5EF46" w:rsidR="00C77BBE" w:rsidRPr="00C77BBE" w:rsidRDefault="00061170" w:rsidP="00061170">
      <w:pPr>
        <w:pStyle w:val="MRSchedPara2"/>
        <w:numPr>
          <w:ilvl w:val="0"/>
          <w:numId w:val="0"/>
        </w:numPr>
        <w:tabs>
          <w:tab w:val="left" w:pos="567"/>
        </w:tabs>
        <w:spacing w:line="240" w:lineRule="auto"/>
        <w:ind w:left="567" w:right="199" w:hanging="567"/>
        <w:jc w:val="left"/>
        <w:rPr>
          <w:rFonts w:cs="Arial"/>
          <w:sz w:val="24"/>
          <w:szCs w:val="24"/>
        </w:rPr>
      </w:pPr>
      <w:r>
        <w:rPr>
          <w:rFonts w:cs="Arial"/>
          <w:sz w:val="24"/>
          <w:szCs w:val="24"/>
        </w:rPr>
        <w:t>3.1</w:t>
      </w:r>
      <w:r>
        <w:rPr>
          <w:rFonts w:cs="Arial"/>
          <w:sz w:val="24"/>
          <w:szCs w:val="24"/>
        </w:rPr>
        <w:tab/>
      </w:r>
      <w:r w:rsidR="00C77BBE" w:rsidRPr="00C77BBE">
        <w:rPr>
          <w:rFonts w:cs="Arial"/>
          <w:sz w:val="24"/>
          <w:szCs w:val="24"/>
        </w:rPr>
        <w:t>To the extent that the nature of the Supplier’s obligations under the Contract means that the Parties are acting both as Controllers (as may be referred to in Table A), each Party undertakes to comply at all times with its obligations under the Data Protection Legislation and shall:</w:t>
      </w:r>
    </w:p>
    <w:p w14:paraId="79E5D81E" w14:textId="3062BDAC" w:rsidR="00C77BBE" w:rsidRPr="00C77BBE" w:rsidRDefault="00061170" w:rsidP="00E34785">
      <w:pPr>
        <w:pStyle w:val="MRSchedPara3"/>
        <w:numPr>
          <w:ilvl w:val="0"/>
          <w:numId w:val="0"/>
        </w:numPr>
        <w:spacing w:line="240" w:lineRule="auto"/>
        <w:ind w:left="1276" w:right="-85" w:hanging="709"/>
        <w:jc w:val="left"/>
        <w:rPr>
          <w:rFonts w:cs="Arial"/>
          <w:sz w:val="24"/>
          <w:szCs w:val="24"/>
        </w:rPr>
      </w:pPr>
      <w:r>
        <w:rPr>
          <w:rFonts w:cs="Arial"/>
          <w:sz w:val="24"/>
          <w:szCs w:val="24"/>
        </w:rPr>
        <w:t>3</w:t>
      </w:r>
      <w:r w:rsidR="00E34785">
        <w:rPr>
          <w:rFonts w:cs="Arial"/>
          <w:sz w:val="24"/>
          <w:szCs w:val="24"/>
        </w:rPr>
        <w:t>.1.1</w:t>
      </w:r>
      <w:r w:rsidR="00E34785">
        <w:rPr>
          <w:rFonts w:cs="Arial"/>
          <w:sz w:val="24"/>
          <w:szCs w:val="24"/>
        </w:rPr>
        <w:tab/>
      </w:r>
      <w:r w:rsidR="00C77BBE" w:rsidRPr="00C77BBE">
        <w:rPr>
          <w:rFonts w:cs="Arial"/>
          <w:sz w:val="24"/>
          <w:szCs w:val="24"/>
        </w:rPr>
        <w:t xml:space="preserve">implement such measures and perform its obligations (as applicable) in compliance with the Data Protection Legislation; and </w:t>
      </w:r>
    </w:p>
    <w:p w14:paraId="01A0FE86" w14:textId="7AFB76D5" w:rsidR="00C77BBE" w:rsidRPr="00C77BBE" w:rsidRDefault="00E34785" w:rsidP="00E34785">
      <w:pPr>
        <w:pStyle w:val="MRSchedPara3"/>
        <w:numPr>
          <w:ilvl w:val="0"/>
          <w:numId w:val="0"/>
        </w:numPr>
        <w:spacing w:line="240" w:lineRule="auto"/>
        <w:ind w:left="1276" w:right="-85" w:hanging="709"/>
        <w:jc w:val="left"/>
        <w:rPr>
          <w:rFonts w:cs="Arial"/>
          <w:sz w:val="24"/>
          <w:szCs w:val="24"/>
        </w:rPr>
      </w:pPr>
      <w:r>
        <w:rPr>
          <w:rFonts w:cs="Arial"/>
          <w:sz w:val="24"/>
          <w:szCs w:val="24"/>
        </w:rPr>
        <w:t>3.1.2</w:t>
      </w:r>
      <w:r>
        <w:rPr>
          <w:rFonts w:cs="Arial"/>
          <w:sz w:val="24"/>
          <w:szCs w:val="24"/>
        </w:rPr>
        <w:tab/>
      </w:r>
      <w:r w:rsidR="00C77BBE" w:rsidRPr="00C77BBE">
        <w:rPr>
          <w:rFonts w:cs="Arial"/>
          <w:sz w:val="24"/>
          <w:szCs w:val="24"/>
        </w:rPr>
        <w:t>be responsible for determining its data security obligations taking into account the state of the art, the costs of implementation and the nature, scope, context and purposes of the Processing as well as the risk of varying likelihood and severity for the rights and freedoms of the Data Subjects, and shall implement appropriate technical and organisational measures to protect the Personal Data against unauthorised or unlawful Processing and accidental destruction or loss and ensure the protection of the rights of the Data Subject, in such a manner that Processing will meet the requirements of the Data Protection Legislation where Personal Data has been transmitted by it, or while the Personal Data is in its possession or control.</w:t>
      </w:r>
    </w:p>
    <w:p w14:paraId="185110DB" w14:textId="342197C7" w:rsidR="00C77BBE" w:rsidRPr="00C77BBE" w:rsidRDefault="00E34785" w:rsidP="00340592">
      <w:pPr>
        <w:pStyle w:val="MRSchedPara2"/>
        <w:numPr>
          <w:ilvl w:val="0"/>
          <w:numId w:val="0"/>
        </w:numPr>
        <w:tabs>
          <w:tab w:val="left" w:pos="720"/>
        </w:tabs>
        <w:spacing w:line="240" w:lineRule="auto"/>
        <w:ind w:left="567" w:right="57" w:hanging="567"/>
        <w:jc w:val="left"/>
        <w:rPr>
          <w:rFonts w:cs="Arial"/>
          <w:sz w:val="24"/>
          <w:szCs w:val="24"/>
        </w:rPr>
      </w:pPr>
      <w:r>
        <w:rPr>
          <w:rFonts w:cs="Arial"/>
          <w:sz w:val="24"/>
          <w:szCs w:val="24"/>
        </w:rPr>
        <w:t>3.2</w:t>
      </w:r>
      <w:r>
        <w:rPr>
          <w:rFonts w:cs="Arial"/>
          <w:sz w:val="24"/>
          <w:szCs w:val="24"/>
        </w:rPr>
        <w:tab/>
      </w:r>
      <w:r w:rsidR="00C77BBE" w:rsidRPr="00C77BBE">
        <w:rPr>
          <w:rFonts w:cs="Arial"/>
          <w:sz w:val="24"/>
          <w:szCs w:val="24"/>
        </w:rPr>
        <w:t>Where Personal Data is shared between the Parties, each acting as Controller:</w:t>
      </w:r>
    </w:p>
    <w:p w14:paraId="7900618C" w14:textId="1EB16451" w:rsidR="00C77BBE" w:rsidRPr="00C77BBE" w:rsidRDefault="00E34785" w:rsidP="00340592">
      <w:pPr>
        <w:pStyle w:val="MRSchedPara3"/>
        <w:numPr>
          <w:ilvl w:val="0"/>
          <w:numId w:val="0"/>
        </w:numPr>
        <w:tabs>
          <w:tab w:val="left" w:pos="8080"/>
          <w:tab w:val="left" w:pos="8505"/>
        </w:tabs>
        <w:spacing w:line="240" w:lineRule="auto"/>
        <w:ind w:left="1276" w:right="57" w:hanging="709"/>
        <w:jc w:val="left"/>
        <w:rPr>
          <w:rFonts w:cs="Arial"/>
          <w:sz w:val="24"/>
          <w:szCs w:val="24"/>
        </w:rPr>
      </w:pPr>
      <w:r>
        <w:rPr>
          <w:rFonts w:cs="Arial"/>
          <w:sz w:val="24"/>
          <w:szCs w:val="24"/>
        </w:rPr>
        <w:t>3</w:t>
      </w:r>
      <w:r w:rsidR="00DC188E">
        <w:rPr>
          <w:rFonts w:cs="Arial"/>
          <w:sz w:val="24"/>
          <w:szCs w:val="24"/>
        </w:rPr>
        <w:t>.2.1</w:t>
      </w:r>
      <w:r w:rsidR="00DC188E">
        <w:rPr>
          <w:rFonts w:cs="Arial"/>
          <w:sz w:val="24"/>
          <w:szCs w:val="24"/>
        </w:rPr>
        <w:tab/>
      </w:r>
      <w:r w:rsidR="00C77BBE" w:rsidRPr="00C77BBE">
        <w:rPr>
          <w:rFonts w:cs="Arial"/>
          <w:sz w:val="24"/>
          <w:szCs w:val="24"/>
        </w:rPr>
        <w:t xml:space="preserve">the Data Transferor warrants and undertakes to the Data Recipient that such Personal Data has been collected, Processed and transferred in accordance with the Data Protection Legislation and this Clause </w:t>
      </w:r>
      <w:r w:rsidR="00C77BBE" w:rsidRPr="00C77BBE">
        <w:rPr>
          <w:rFonts w:cs="Arial"/>
          <w:sz w:val="24"/>
          <w:szCs w:val="24"/>
        </w:rPr>
        <w:fldChar w:fldCharType="begin"/>
      </w:r>
      <w:r w:rsidR="00C77BBE" w:rsidRPr="00C77BBE">
        <w:rPr>
          <w:rFonts w:cs="Arial"/>
          <w:sz w:val="24"/>
          <w:szCs w:val="24"/>
        </w:rPr>
        <w:instrText xml:space="preserve"> REF _Ref11844459 \r \h  \* MERGEFORMAT </w:instrText>
      </w:r>
      <w:r w:rsidR="00C77BBE" w:rsidRPr="00C77BBE">
        <w:rPr>
          <w:rFonts w:cs="Arial"/>
          <w:sz w:val="24"/>
          <w:szCs w:val="24"/>
        </w:rPr>
        <w:fldChar w:fldCharType="separate"/>
      </w:r>
      <w:r w:rsidR="00C77BBE" w:rsidRPr="00C77BBE">
        <w:rPr>
          <w:rFonts w:cs="Arial"/>
          <w:sz w:val="24"/>
          <w:szCs w:val="24"/>
        </w:rPr>
        <w:t>3</w:t>
      </w:r>
      <w:r w:rsidR="00C77BBE" w:rsidRPr="00C77BBE">
        <w:rPr>
          <w:rFonts w:cs="Arial"/>
          <w:sz w:val="24"/>
          <w:szCs w:val="24"/>
        </w:rPr>
        <w:fldChar w:fldCharType="end"/>
      </w:r>
      <w:r w:rsidR="00C77BBE" w:rsidRPr="00C77BBE">
        <w:rPr>
          <w:rFonts w:cs="Arial"/>
          <w:sz w:val="24"/>
          <w:szCs w:val="24"/>
        </w:rPr>
        <w:t>;</w:t>
      </w:r>
    </w:p>
    <w:p w14:paraId="1EAB21D9" w14:textId="7842FE5C" w:rsidR="00C77BBE" w:rsidRPr="00C77BBE" w:rsidRDefault="00DC188E" w:rsidP="00340592">
      <w:pPr>
        <w:pStyle w:val="MRSchedPara3"/>
        <w:numPr>
          <w:ilvl w:val="0"/>
          <w:numId w:val="0"/>
        </w:numPr>
        <w:tabs>
          <w:tab w:val="left" w:pos="8080"/>
          <w:tab w:val="left" w:pos="8505"/>
        </w:tabs>
        <w:spacing w:line="240" w:lineRule="auto"/>
        <w:ind w:left="1276" w:right="57" w:hanging="709"/>
        <w:jc w:val="left"/>
        <w:rPr>
          <w:rFonts w:cs="Arial"/>
          <w:sz w:val="24"/>
          <w:szCs w:val="24"/>
        </w:rPr>
      </w:pPr>
      <w:r>
        <w:rPr>
          <w:rFonts w:cs="Arial"/>
          <w:sz w:val="24"/>
          <w:szCs w:val="24"/>
        </w:rPr>
        <w:t>3.2.2</w:t>
      </w:r>
      <w:r>
        <w:rPr>
          <w:rFonts w:cs="Arial"/>
          <w:sz w:val="24"/>
          <w:szCs w:val="24"/>
        </w:rPr>
        <w:tab/>
      </w:r>
      <w:r w:rsidR="00C77BBE" w:rsidRPr="00C77BBE">
        <w:rPr>
          <w:rFonts w:cs="Arial"/>
          <w:sz w:val="24"/>
          <w:szCs w:val="24"/>
        </w:rPr>
        <w:t xml:space="preserve">the Data Recipient will Process the Personal Data in accordance with the Data Protection Legislation and this Clause </w:t>
      </w:r>
      <w:r w:rsidR="00C77BBE" w:rsidRPr="00C77BBE">
        <w:rPr>
          <w:rFonts w:cs="Arial"/>
          <w:sz w:val="24"/>
          <w:szCs w:val="24"/>
        </w:rPr>
        <w:fldChar w:fldCharType="begin"/>
      </w:r>
      <w:r w:rsidR="00C77BBE" w:rsidRPr="00C77BBE">
        <w:rPr>
          <w:rFonts w:cs="Arial"/>
          <w:sz w:val="24"/>
          <w:szCs w:val="24"/>
        </w:rPr>
        <w:instrText xml:space="preserve"> REF _Ref11844459 \r \h  \* MERGEFORMAT </w:instrText>
      </w:r>
      <w:r w:rsidR="00C77BBE" w:rsidRPr="00C77BBE">
        <w:rPr>
          <w:rFonts w:cs="Arial"/>
          <w:sz w:val="24"/>
          <w:szCs w:val="24"/>
        </w:rPr>
        <w:fldChar w:fldCharType="separate"/>
      </w:r>
      <w:r w:rsidR="00C77BBE" w:rsidRPr="00C77BBE">
        <w:rPr>
          <w:rFonts w:cs="Arial"/>
          <w:sz w:val="24"/>
          <w:szCs w:val="24"/>
        </w:rPr>
        <w:t>3</w:t>
      </w:r>
      <w:r w:rsidR="00C77BBE" w:rsidRPr="00C77BBE">
        <w:rPr>
          <w:rFonts w:cs="Arial"/>
          <w:sz w:val="24"/>
          <w:szCs w:val="24"/>
        </w:rPr>
        <w:fldChar w:fldCharType="end"/>
      </w:r>
      <w:r w:rsidR="00C77BBE" w:rsidRPr="00C77BBE">
        <w:rPr>
          <w:rFonts w:cs="Arial"/>
          <w:sz w:val="24"/>
          <w:szCs w:val="24"/>
        </w:rPr>
        <w:t>; and</w:t>
      </w:r>
    </w:p>
    <w:p w14:paraId="263E45F2" w14:textId="08A1C5B8" w:rsidR="00C77BBE" w:rsidRPr="00C77BBE" w:rsidRDefault="00DC188E" w:rsidP="00340592">
      <w:pPr>
        <w:pStyle w:val="MRSchedPara3"/>
        <w:numPr>
          <w:ilvl w:val="0"/>
          <w:numId w:val="0"/>
        </w:numPr>
        <w:tabs>
          <w:tab w:val="left" w:pos="8080"/>
          <w:tab w:val="left" w:pos="8505"/>
        </w:tabs>
        <w:spacing w:line="240" w:lineRule="auto"/>
        <w:ind w:left="1276" w:right="57" w:hanging="709"/>
        <w:jc w:val="left"/>
        <w:rPr>
          <w:rFonts w:cs="Arial"/>
          <w:sz w:val="24"/>
          <w:szCs w:val="24"/>
        </w:rPr>
      </w:pPr>
      <w:r>
        <w:rPr>
          <w:rFonts w:cs="Arial"/>
          <w:sz w:val="24"/>
          <w:szCs w:val="24"/>
        </w:rPr>
        <w:t>3.2.3</w:t>
      </w:r>
      <w:r>
        <w:rPr>
          <w:rFonts w:cs="Arial"/>
          <w:sz w:val="24"/>
          <w:szCs w:val="24"/>
        </w:rPr>
        <w:tab/>
      </w:r>
      <w:r w:rsidR="00C77BBE" w:rsidRPr="00C77BBE">
        <w:rPr>
          <w:rFonts w:cs="Arial"/>
          <w:sz w:val="24"/>
          <w:szCs w:val="24"/>
        </w:rPr>
        <w:t xml:space="preserve">where the Data Recipient is in breach of its obligations under this Protocol and the Data Protection Legislation, the Data Transferor may suspend the transfer of the Personal Data to the Data Recipient either on a temporary or permanent basis, depending on the nature of the breach. </w:t>
      </w:r>
    </w:p>
    <w:p w14:paraId="63F4745A" w14:textId="2928B7A7" w:rsidR="00D46995" w:rsidRDefault="00D46995" w:rsidP="00C77BBE">
      <w:pPr>
        <w:pStyle w:val="MRSchedPara4"/>
        <w:numPr>
          <w:ilvl w:val="0"/>
          <w:numId w:val="0"/>
        </w:numPr>
        <w:spacing w:line="240" w:lineRule="auto"/>
        <w:ind w:right="-455"/>
        <w:jc w:val="left"/>
        <w:rPr>
          <w:rFonts w:cs="Arial"/>
          <w:sz w:val="24"/>
          <w:szCs w:val="24"/>
        </w:rPr>
      </w:pPr>
    </w:p>
    <w:p w14:paraId="4A565A0C" w14:textId="77777777" w:rsidR="00F61059" w:rsidRPr="00F61059" w:rsidRDefault="00F61059" w:rsidP="00D33A03">
      <w:pPr>
        <w:spacing w:after="480"/>
        <w:ind w:right="-455"/>
        <w:rPr>
          <w:rFonts w:cs="Arial"/>
          <w:b/>
          <w:color w:val="auto"/>
        </w:rPr>
      </w:pPr>
      <w:r w:rsidRPr="00F61059">
        <w:rPr>
          <w:rFonts w:cs="Arial"/>
          <w:i/>
          <w:color w:val="auto"/>
        </w:rPr>
        <w:t xml:space="preserve">Guidance: there are limited requirements in the UK GDPR when Parties act as separate Controllers. Clause 3 above provides a sensible starting point. However, Authorities are advised to review the Information Commissioner’s guidance </w:t>
      </w:r>
      <w:r w:rsidRPr="00E01162">
        <w:rPr>
          <w:rFonts w:cs="Arial"/>
          <w:i/>
        </w:rPr>
        <w:t>(</w:t>
      </w:r>
      <w:hyperlink r:id="rId12" w:history="1">
        <w:r w:rsidRPr="00E01162">
          <w:rPr>
            <w:rStyle w:val="Hyperlink"/>
            <w:rFonts w:cs="Arial"/>
            <w:i/>
          </w:rPr>
          <w:t>ICO GDPR Guidance</w:t>
        </w:r>
      </w:hyperlink>
      <w:r w:rsidRPr="00E01162">
        <w:rPr>
          <w:rFonts w:cs="Arial"/>
          <w:i/>
        </w:rPr>
        <w:t xml:space="preserve">) </w:t>
      </w:r>
      <w:r w:rsidRPr="00F61059">
        <w:rPr>
          <w:rFonts w:cs="Arial"/>
          <w:i/>
          <w:color w:val="auto"/>
        </w:rPr>
        <w:t>and consultant their Information Governance team when considering whether further provisions or a separate data sharing agreement should be used.</w:t>
      </w:r>
    </w:p>
    <w:p w14:paraId="5726DDE1" w14:textId="7CA7D589" w:rsidR="009A4E51" w:rsidRPr="00E22B92" w:rsidRDefault="009A4E51" w:rsidP="009A4E51">
      <w:pPr>
        <w:pStyle w:val="MRSchedPara1"/>
        <w:numPr>
          <w:ilvl w:val="0"/>
          <w:numId w:val="0"/>
        </w:numPr>
        <w:tabs>
          <w:tab w:val="left" w:pos="720"/>
        </w:tabs>
        <w:spacing w:line="240" w:lineRule="auto"/>
        <w:ind w:left="567" w:right="805" w:hanging="567"/>
        <w:jc w:val="left"/>
        <w:rPr>
          <w:rFonts w:cs="Arial"/>
          <w:sz w:val="36"/>
          <w:szCs w:val="36"/>
          <w:u w:val="none"/>
        </w:rPr>
      </w:pPr>
      <w:r w:rsidRPr="00E22B92">
        <w:rPr>
          <w:rFonts w:cs="Arial"/>
          <w:sz w:val="36"/>
          <w:szCs w:val="36"/>
          <w:u w:val="none"/>
        </w:rPr>
        <w:t>4.</w:t>
      </w:r>
      <w:r w:rsidRPr="00E22B92">
        <w:rPr>
          <w:rFonts w:cs="Arial"/>
          <w:sz w:val="36"/>
          <w:szCs w:val="36"/>
          <w:u w:val="none"/>
        </w:rPr>
        <w:tab/>
      </w:r>
      <w:r w:rsidR="00E22B92" w:rsidRPr="00E22B92">
        <w:rPr>
          <w:rFonts w:cs="Arial"/>
          <w:sz w:val="36"/>
          <w:szCs w:val="36"/>
          <w:u w:val="none"/>
        </w:rPr>
        <w:t>Changes to this protocol</w:t>
      </w:r>
    </w:p>
    <w:p w14:paraId="23F6AEAC" w14:textId="6A14578B" w:rsidR="00E22B92" w:rsidRDefault="009A4E51" w:rsidP="00D33A03">
      <w:pPr>
        <w:pStyle w:val="MRSchedPara2"/>
        <w:numPr>
          <w:ilvl w:val="0"/>
          <w:numId w:val="0"/>
        </w:numPr>
        <w:spacing w:after="440" w:line="240" w:lineRule="auto"/>
        <w:ind w:left="567" w:right="-455" w:hanging="567"/>
        <w:jc w:val="left"/>
        <w:rPr>
          <w:rFonts w:cs="Arial"/>
        </w:rPr>
      </w:pPr>
      <w:r>
        <w:rPr>
          <w:rFonts w:cs="Arial"/>
          <w:sz w:val="24"/>
          <w:szCs w:val="24"/>
        </w:rPr>
        <w:t>4.1</w:t>
      </w:r>
      <w:r>
        <w:rPr>
          <w:rFonts w:cs="Arial"/>
          <w:sz w:val="24"/>
          <w:szCs w:val="24"/>
        </w:rPr>
        <w:tab/>
      </w:r>
      <w:r w:rsidRPr="00E01162">
        <w:rPr>
          <w:rFonts w:cs="Arial"/>
          <w:sz w:val="24"/>
          <w:szCs w:val="24"/>
        </w:rPr>
        <w:t xml:space="preserve">Any </w:t>
      </w:r>
      <w:r w:rsidRPr="00E01162">
        <w:rPr>
          <w:rFonts w:cs="Arial"/>
          <w:sz w:val="24"/>
          <w:szCs w:val="24"/>
          <w:lang w:val="en-US"/>
        </w:rPr>
        <w:t xml:space="preserve">change or other variation to this </w:t>
      </w:r>
      <w:r w:rsidRPr="00E01162">
        <w:rPr>
          <w:rFonts w:cs="Arial"/>
          <w:sz w:val="24"/>
          <w:szCs w:val="24"/>
        </w:rPr>
        <w:t xml:space="preserve">Protocol </w:t>
      </w:r>
      <w:r w:rsidRPr="00E01162">
        <w:rPr>
          <w:rFonts w:cs="Arial"/>
          <w:sz w:val="24"/>
          <w:szCs w:val="24"/>
          <w:lang w:val="en-US"/>
        </w:rPr>
        <w:t xml:space="preserve">shall only be binding once it has been agreed in writing and signed by an </w:t>
      </w:r>
      <w:proofErr w:type="spellStart"/>
      <w:r w:rsidRPr="00E01162">
        <w:rPr>
          <w:rFonts w:cs="Arial"/>
          <w:sz w:val="24"/>
          <w:szCs w:val="24"/>
          <w:lang w:val="en-US"/>
        </w:rPr>
        <w:t>authorised</w:t>
      </w:r>
      <w:proofErr w:type="spellEnd"/>
      <w:r w:rsidRPr="00E01162">
        <w:rPr>
          <w:rFonts w:cs="Arial"/>
          <w:sz w:val="24"/>
          <w:szCs w:val="24"/>
          <w:lang w:val="en-US"/>
        </w:rPr>
        <w:t xml:space="preserve"> representative of both Parties.</w:t>
      </w:r>
      <w:r w:rsidR="00E22B92">
        <w:rPr>
          <w:rFonts w:cs="Arial"/>
          <w:sz w:val="24"/>
          <w:szCs w:val="24"/>
        </w:rPr>
        <w:br w:type="page"/>
      </w:r>
    </w:p>
    <w:p w14:paraId="47CCC610" w14:textId="77777777" w:rsidR="00DE243E" w:rsidRPr="00DE243E" w:rsidRDefault="00DE243E" w:rsidP="00D33A03">
      <w:pPr>
        <w:keepNext/>
        <w:keepLines/>
        <w:spacing w:after="200" w:line="276" w:lineRule="auto"/>
        <w:ind w:right="-455"/>
        <w:outlineLvl w:val="2"/>
        <w:rPr>
          <w:sz w:val="36"/>
          <w:szCs w:val="36"/>
          <w:u w:val="single"/>
        </w:rPr>
      </w:pPr>
      <w:r w:rsidRPr="00DE243E">
        <w:rPr>
          <w:b/>
          <w:sz w:val="36"/>
          <w:szCs w:val="36"/>
        </w:rPr>
        <w:lastRenderedPageBreak/>
        <w:t>Annex 1 – Joint Controller Agreement</w:t>
      </w:r>
    </w:p>
    <w:p w14:paraId="15D72C02" w14:textId="77777777" w:rsidR="00DE243E" w:rsidRPr="00E01162" w:rsidRDefault="00DE243E" w:rsidP="00D33A03">
      <w:pPr>
        <w:ind w:right="-455"/>
      </w:pPr>
      <w:r w:rsidRPr="00E01162">
        <w:t>In this Annex the Parties must outline each party’s responsibilities for:</w:t>
      </w:r>
    </w:p>
    <w:p w14:paraId="7ABFF42F" w14:textId="77777777" w:rsidR="00DE243E" w:rsidRPr="00E01162" w:rsidRDefault="00DE243E" w:rsidP="00D33A03">
      <w:pPr>
        <w:pStyle w:val="ListParagraph"/>
        <w:numPr>
          <w:ilvl w:val="0"/>
          <w:numId w:val="35"/>
        </w:numPr>
        <w:spacing w:before="240"/>
        <w:ind w:right="-455"/>
      </w:pPr>
      <w:r w:rsidRPr="00E01162">
        <w:t>providing information to Data Subjects under Article 13 and 14 of the UK GDPR;</w:t>
      </w:r>
    </w:p>
    <w:p w14:paraId="31079667" w14:textId="77777777" w:rsidR="00DE243E" w:rsidRPr="00E01162" w:rsidRDefault="00DE243E" w:rsidP="00D33A03">
      <w:pPr>
        <w:pStyle w:val="ListParagraph"/>
        <w:numPr>
          <w:ilvl w:val="0"/>
          <w:numId w:val="35"/>
        </w:numPr>
        <w:spacing w:before="240"/>
        <w:ind w:right="-455"/>
      </w:pPr>
      <w:r w:rsidRPr="00E01162">
        <w:t>responding to Data Subject Requests under Articles 15-22 of the UK GDPR;</w:t>
      </w:r>
    </w:p>
    <w:p w14:paraId="0B21B37B" w14:textId="77777777" w:rsidR="00DE243E" w:rsidRPr="00E01162" w:rsidRDefault="00DE243E" w:rsidP="00D33A03">
      <w:pPr>
        <w:pStyle w:val="ListParagraph"/>
        <w:numPr>
          <w:ilvl w:val="0"/>
          <w:numId w:val="35"/>
        </w:numPr>
        <w:spacing w:before="240"/>
        <w:ind w:right="-455"/>
      </w:pPr>
      <w:r w:rsidRPr="00E01162">
        <w:t>notifying the Information Commissioner (and Data Subjects) where necessary about Personal Data Breaches;</w:t>
      </w:r>
    </w:p>
    <w:p w14:paraId="26EF22CB" w14:textId="77777777" w:rsidR="00DE243E" w:rsidRPr="00E01162" w:rsidRDefault="00DE243E" w:rsidP="00D33A03">
      <w:pPr>
        <w:pStyle w:val="ListParagraph"/>
        <w:numPr>
          <w:ilvl w:val="0"/>
          <w:numId w:val="35"/>
        </w:numPr>
        <w:ind w:left="822" w:right="-455" w:hanging="357"/>
        <w:contextualSpacing w:val="0"/>
      </w:pPr>
      <w:r w:rsidRPr="00E01162">
        <w:t>maintaining records of Processing under Article 30 of the UK GDPR; and</w:t>
      </w:r>
    </w:p>
    <w:p w14:paraId="3F16868F" w14:textId="626EE30C" w:rsidR="00DE243E" w:rsidRDefault="00DE243E" w:rsidP="00D33A03">
      <w:pPr>
        <w:pStyle w:val="ListParagraph"/>
        <w:numPr>
          <w:ilvl w:val="0"/>
          <w:numId w:val="35"/>
        </w:numPr>
        <w:spacing w:after="240"/>
        <w:ind w:left="822" w:right="-455" w:hanging="357"/>
        <w:contextualSpacing w:val="0"/>
      </w:pPr>
      <w:r w:rsidRPr="00E01162">
        <w:t>carrying out any required Data Protection Impact Assessment.</w:t>
      </w:r>
    </w:p>
    <w:p w14:paraId="5E34FA5B" w14:textId="77777777" w:rsidR="00DE243E" w:rsidRPr="00E01162" w:rsidRDefault="00DE243E" w:rsidP="00DE243E">
      <w:pPr>
        <w:ind w:right="57"/>
      </w:pPr>
      <w:r w:rsidRPr="00E01162">
        <w:t xml:space="preserve">The Joint Controller agreement must include a statement as to who is the point of contact for Data Subjects. The essence of this relationship shall be published. </w:t>
      </w:r>
    </w:p>
    <w:p w14:paraId="3175702B" w14:textId="3BD83C57" w:rsidR="00DE243E" w:rsidRDefault="00DE243E" w:rsidP="00D33A03">
      <w:pPr>
        <w:ind w:right="-455"/>
      </w:pPr>
      <w:r w:rsidRPr="00E01162">
        <w:t xml:space="preserve">Situations where both parties act as Joint Controllers are likely to be relatively novel. Therefore, in such circumstances, it will be important to seek specific legal advice on the approach to the Joint Controller agreement. As part of this, you may wish to include an additional clause apportioning liability between the Parties arising out of data protection in respect of data that is jointly controlled. </w:t>
      </w:r>
    </w:p>
    <w:p w14:paraId="718FA45A" w14:textId="6134CB89" w:rsidR="00DE243E" w:rsidRDefault="00DE243E" w:rsidP="00DE243E">
      <w:pPr>
        <w:ind w:right="57"/>
      </w:pPr>
    </w:p>
    <w:p w14:paraId="4171360A" w14:textId="46CB2E36" w:rsidR="00DE243E" w:rsidRDefault="00DE243E" w:rsidP="00DE243E">
      <w:pPr>
        <w:ind w:right="57"/>
      </w:pPr>
    </w:p>
    <w:p w14:paraId="7BB8A0B6" w14:textId="0321CCA3" w:rsidR="00DE243E" w:rsidRDefault="00DE243E" w:rsidP="00DE243E">
      <w:pPr>
        <w:ind w:right="57"/>
      </w:pPr>
    </w:p>
    <w:p w14:paraId="42B434F9" w14:textId="7F7763D3" w:rsidR="00DE243E" w:rsidRDefault="00DE243E" w:rsidP="00DE243E">
      <w:pPr>
        <w:ind w:right="57"/>
      </w:pPr>
    </w:p>
    <w:p w14:paraId="223D9BC7" w14:textId="2516D919" w:rsidR="00DE243E" w:rsidRDefault="00DE243E" w:rsidP="00DE243E">
      <w:pPr>
        <w:ind w:right="57"/>
      </w:pPr>
    </w:p>
    <w:p w14:paraId="5E39CE72" w14:textId="77777777" w:rsidR="00DE243E" w:rsidRPr="00E01162" w:rsidRDefault="00DE243E" w:rsidP="00DE243E">
      <w:pPr>
        <w:ind w:right="57"/>
      </w:pPr>
    </w:p>
    <w:tbl>
      <w:tblPr>
        <w:tblStyle w:val="TableGrid"/>
        <w:tblW w:w="0" w:type="auto"/>
        <w:tblBorders>
          <w:insideH w:val="single" w:sz="8" w:space="0" w:color="005EB8"/>
        </w:tblBorders>
        <w:tblLook w:val="04A0" w:firstRow="1" w:lastRow="0" w:firstColumn="1" w:lastColumn="0" w:noHBand="0" w:noVBand="1"/>
      </w:tblPr>
      <w:tblGrid>
        <w:gridCol w:w="9271"/>
      </w:tblGrid>
      <w:tr w:rsidR="00DE243E" w:rsidRPr="00AB508B" w14:paraId="359FB98E" w14:textId="77777777" w:rsidTr="003174DC">
        <w:trPr>
          <w:trHeight w:val="4140"/>
        </w:trPr>
        <w:tc>
          <w:tcPr>
            <w:tcW w:w="9470" w:type="dxa"/>
            <w:tcMar>
              <w:bottom w:w="1134" w:type="dxa"/>
            </w:tcMar>
            <w:vAlign w:val="bottom"/>
          </w:tcPr>
          <w:p w14:paraId="5E30A4CA" w14:textId="77777777" w:rsidR="00DE243E" w:rsidRPr="003C47FF" w:rsidRDefault="00DE243E" w:rsidP="003174DC">
            <w:pPr>
              <w:pStyle w:val="BackPage"/>
              <w:rPr>
                <w:b/>
                <w:bCs/>
              </w:rPr>
            </w:pPr>
            <w:r w:rsidRPr="003C47FF">
              <w:rPr>
                <w:b/>
                <w:bCs/>
              </w:rPr>
              <w:t>Contact us</w:t>
            </w:r>
          </w:p>
          <w:p w14:paraId="0B2ED2EC" w14:textId="77777777" w:rsidR="00DE243E" w:rsidRPr="00C30CC1" w:rsidRDefault="00DE243E" w:rsidP="003174DC">
            <w:pPr>
              <w:pStyle w:val="BackPage"/>
              <w:rPr>
                <w:u w:val="single"/>
              </w:rPr>
            </w:pPr>
            <w:r w:rsidRPr="00C30CC1">
              <w:rPr>
                <w:rFonts w:eastAsia="Arial" w:cs="Arial"/>
                <w:spacing w:val="-3"/>
                <w:u w:val="single"/>
              </w:rPr>
              <w:t>england.commercialqueries@nhs.net</w:t>
            </w:r>
          </w:p>
          <w:p w14:paraId="1E5E4CAD" w14:textId="77777777" w:rsidR="00DE243E" w:rsidRPr="00C30CC1" w:rsidRDefault="00DE243E" w:rsidP="003174DC">
            <w:pPr>
              <w:pStyle w:val="BackPage"/>
              <w:rPr>
                <w:u w:val="single"/>
              </w:rPr>
            </w:pPr>
          </w:p>
          <w:p w14:paraId="22B05161" w14:textId="77777777" w:rsidR="00DE243E" w:rsidRPr="00C30CC1" w:rsidRDefault="00DE243E" w:rsidP="003174DC">
            <w:pPr>
              <w:pStyle w:val="BackPage"/>
              <w:rPr>
                <w:u w:val="single"/>
              </w:rPr>
            </w:pPr>
          </w:p>
          <w:p w14:paraId="612EC97B" w14:textId="77777777" w:rsidR="00DE243E" w:rsidRDefault="00DE243E" w:rsidP="003174DC">
            <w:pPr>
              <w:pStyle w:val="BackPage"/>
            </w:pPr>
            <w:r>
              <w:t xml:space="preserve">NHS </w:t>
            </w:r>
            <w:r w:rsidRPr="00C30CC1">
              <w:t>England</w:t>
            </w:r>
          </w:p>
          <w:p w14:paraId="5AF46C51" w14:textId="77777777" w:rsidR="00DE243E" w:rsidRDefault="00DE243E" w:rsidP="003174DC">
            <w:pPr>
              <w:pStyle w:val="BackPage"/>
            </w:pPr>
            <w:r>
              <w:t>Wellington House</w:t>
            </w:r>
          </w:p>
          <w:p w14:paraId="6DEC4A32" w14:textId="77777777" w:rsidR="00DE243E" w:rsidRDefault="00DE243E" w:rsidP="003174DC">
            <w:pPr>
              <w:pStyle w:val="BackPage"/>
            </w:pPr>
            <w:r>
              <w:t>133-155 Waterloo Road</w:t>
            </w:r>
          </w:p>
          <w:p w14:paraId="1CE75A26" w14:textId="77777777" w:rsidR="00DE243E" w:rsidRDefault="00DE243E" w:rsidP="003174DC">
            <w:pPr>
              <w:pStyle w:val="BackPage"/>
            </w:pPr>
            <w:r>
              <w:t>London</w:t>
            </w:r>
          </w:p>
          <w:p w14:paraId="727A328D" w14:textId="77777777" w:rsidR="00DE243E" w:rsidRDefault="00DE243E" w:rsidP="003174DC">
            <w:pPr>
              <w:pStyle w:val="BackPage"/>
            </w:pPr>
            <w:r>
              <w:t>SE1 8UG</w:t>
            </w:r>
          </w:p>
          <w:p w14:paraId="54F247C1" w14:textId="77777777" w:rsidR="00DE243E" w:rsidRDefault="00DE243E" w:rsidP="003174DC">
            <w:pPr>
              <w:pStyle w:val="BackPage"/>
            </w:pPr>
          </w:p>
          <w:p w14:paraId="6DB78CC1" w14:textId="77777777" w:rsidR="00DE243E" w:rsidRPr="00AB508B" w:rsidRDefault="00DE243E" w:rsidP="003174DC">
            <w:pPr>
              <w:pStyle w:val="BackPage"/>
            </w:pPr>
            <w:r>
              <w:t>This publication can be made available in a number of alternative formats on request.</w:t>
            </w:r>
          </w:p>
        </w:tc>
      </w:tr>
      <w:tr w:rsidR="00DE243E" w:rsidRPr="00AB508B" w14:paraId="1471E4C1" w14:textId="77777777" w:rsidTr="003174DC">
        <w:trPr>
          <w:trHeight w:val="629"/>
        </w:trPr>
        <w:tc>
          <w:tcPr>
            <w:tcW w:w="9470" w:type="dxa"/>
            <w:vAlign w:val="bottom"/>
          </w:tcPr>
          <w:p w14:paraId="4B9E56B9" w14:textId="77777777" w:rsidR="00DE243E" w:rsidRPr="00AB508B" w:rsidRDefault="00DE243E" w:rsidP="003174DC">
            <w:pPr>
              <w:pStyle w:val="BackPage"/>
            </w:pPr>
            <w:r>
              <w:t xml:space="preserve">© NHS England </w:t>
            </w:r>
            <w:r w:rsidRPr="003C47FF">
              <w:t>2022</w:t>
            </w:r>
            <w:r>
              <w:t xml:space="preserve">  |  PR1434</w:t>
            </w:r>
          </w:p>
        </w:tc>
      </w:tr>
    </w:tbl>
    <w:p w14:paraId="18BBB84A" w14:textId="43899E49" w:rsidR="004F3957" w:rsidRPr="00991A82" w:rsidRDefault="004F3957" w:rsidP="00D33A03">
      <w:pPr>
        <w:spacing w:line="200" w:lineRule="exact"/>
        <w:ind w:right="1084"/>
      </w:pPr>
    </w:p>
    <w:sectPr w:rsidR="004F3957" w:rsidRPr="00991A82" w:rsidSect="00D33A03">
      <w:headerReference w:type="default" r:id="rId13"/>
      <w:pgSz w:w="11906" w:h="16838" w:code="9"/>
      <w:pgMar w:top="1985" w:right="155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84EA" w14:textId="77777777" w:rsidR="00CB7667" w:rsidRDefault="00CB7667" w:rsidP="00C62674">
      <w:r>
        <w:separator/>
      </w:r>
    </w:p>
  </w:endnote>
  <w:endnote w:type="continuationSeparator" w:id="0">
    <w:p w14:paraId="68FEF43A" w14:textId="77777777" w:rsidR="00CB7667" w:rsidRDefault="00CB7667"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altName w:val="Courier New"/>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AE483" w14:textId="77777777" w:rsidR="00CB7667" w:rsidRDefault="00CB7667" w:rsidP="00C62674">
      <w:r>
        <w:separator/>
      </w:r>
    </w:p>
  </w:footnote>
  <w:footnote w:type="continuationSeparator" w:id="0">
    <w:p w14:paraId="5C9978DF" w14:textId="77777777" w:rsidR="00CB7667" w:rsidRDefault="00CB7667"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E8EC" w14:textId="1A61AA97" w:rsidR="00254CE2" w:rsidRDefault="000374B0">
    <w:pPr>
      <w:pStyle w:val="Header"/>
    </w:pPr>
    <w:r>
      <w:rPr>
        <w:noProof/>
      </w:rPr>
      <w:drawing>
        <wp:anchor distT="0" distB="0" distL="114300" distR="114300" simplePos="0" relativeHeight="251663360" behindDoc="1" locked="0" layoutInCell="1" allowOverlap="1" wp14:anchorId="2FDA235F" wp14:editId="0EC3299F">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5556" w14:textId="77777777" w:rsidR="00905FC7" w:rsidRDefault="00905FC7">
    <w:pPr>
      <w:spacing w:line="200" w:lineRule="exact"/>
    </w:pPr>
    <w:r>
      <w:pict w14:anchorId="6AACB599">
        <v:shapetype id="_x0000_t202" coordsize="21600,21600" o:spt="202" path="m,l,21600r21600,l21600,xe">
          <v:stroke joinstyle="miter"/>
          <v:path gradientshapeok="t" o:connecttype="rect"/>
        </v:shapetype>
        <v:shape id="_x0000_s1025" type="#_x0000_t202" style="position:absolute;margin-left:494.5pt;margin-top:38.15pt;width:59.6pt;height:13.05pt;z-index:-251651072;mso-position-horizontal-relative:page;mso-position-vertical-relative:page" filled="f" stroked="f">
          <v:textbox style="mso-next-textbox:#_x0000_s1025" inset="0,0,0,0">
            <w:txbxContent>
              <w:p w14:paraId="7EBF965B" w14:textId="77777777" w:rsidR="00905FC7" w:rsidRDefault="00905FC7">
                <w:pPr>
                  <w:spacing w:line="240" w:lineRule="exact"/>
                  <w:ind w:left="20" w:right="-33"/>
                  <w:rPr>
                    <w:rFonts w:eastAsia="Arial" w:cs="Arial"/>
                    <w:sz w:val="22"/>
                    <w:szCs w:val="22"/>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9E133A0"/>
    <w:multiLevelType w:val="hybridMultilevel"/>
    <w:tmpl w:val="79B493BA"/>
    <w:lvl w:ilvl="0" w:tplc="3218505C">
      <w:numFmt w:val="bullet"/>
      <w:lvlText w:val="–"/>
      <w:lvlJc w:val="left"/>
      <w:pPr>
        <w:ind w:left="2991"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C562AE"/>
    <w:multiLevelType w:val="hybridMultilevel"/>
    <w:tmpl w:val="CF7AF4E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3195555"/>
    <w:multiLevelType w:val="hybridMultilevel"/>
    <w:tmpl w:val="A9025AE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EA604E3"/>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800"/>
        </w:tabs>
        <w:ind w:left="1800"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7"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7848B2"/>
    <w:multiLevelType w:val="multilevel"/>
    <w:tmpl w:val="9B1CF228"/>
    <w:name w:val="M&amp;R_1"/>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19" w15:restartNumberingAfterBreak="0">
    <w:nsid w:val="21E86ED5"/>
    <w:multiLevelType w:val="hybridMultilevel"/>
    <w:tmpl w:val="3CBA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E70EAC"/>
    <w:multiLevelType w:val="hybridMultilevel"/>
    <w:tmpl w:val="4378C59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1" w15:restartNumberingAfterBreak="0">
    <w:nsid w:val="2AF661E0"/>
    <w:multiLevelType w:val="multilevel"/>
    <w:tmpl w:val="D5CC756C"/>
    <w:name w:val="M&amp;R_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1003"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22" w15:restartNumberingAfterBreak="0">
    <w:nsid w:val="2D8A4192"/>
    <w:multiLevelType w:val="hybridMultilevel"/>
    <w:tmpl w:val="7E2A8CDE"/>
    <w:lvl w:ilvl="0" w:tplc="08090001">
      <w:start w:val="1"/>
      <w:numFmt w:val="bullet"/>
      <w:lvlText w:val=""/>
      <w:lvlJc w:val="left"/>
      <w:pPr>
        <w:ind w:left="1910" w:hanging="360"/>
      </w:pPr>
      <w:rPr>
        <w:rFonts w:ascii="Symbol" w:hAnsi="Symbol" w:hint="default"/>
        <w:w w:val="46"/>
      </w:rPr>
    </w:lvl>
    <w:lvl w:ilvl="1" w:tplc="FFFFFFFF" w:tentative="1">
      <w:start w:val="1"/>
      <w:numFmt w:val="bullet"/>
      <w:lvlText w:val="o"/>
      <w:lvlJc w:val="left"/>
      <w:pPr>
        <w:ind w:left="2630" w:hanging="360"/>
      </w:pPr>
      <w:rPr>
        <w:rFonts w:ascii="Courier New" w:hAnsi="Courier New" w:cs="Courier New" w:hint="default"/>
      </w:rPr>
    </w:lvl>
    <w:lvl w:ilvl="2" w:tplc="FFFFFFFF" w:tentative="1">
      <w:start w:val="1"/>
      <w:numFmt w:val="bullet"/>
      <w:lvlText w:val=""/>
      <w:lvlJc w:val="left"/>
      <w:pPr>
        <w:ind w:left="3350" w:hanging="360"/>
      </w:pPr>
      <w:rPr>
        <w:rFonts w:ascii="Wingdings" w:hAnsi="Wingdings" w:hint="default"/>
      </w:rPr>
    </w:lvl>
    <w:lvl w:ilvl="3" w:tplc="FFFFFFFF" w:tentative="1">
      <w:start w:val="1"/>
      <w:numFmt w:val="bullet"/>
      <w:lvlText w:val=""/>
      <w:lvlJc w:val="left"/>
      <w:pPr>
        <w:ind w:left="4070" w:hanging="360"/>
      </w:pPr>
      <w:rPr>
        <w:rFonts w:ascii="Symbol" w:hAnsi="Symbol" w:hint="default"/>
      </w:rPr>
    </w:lvl>
    <w:lvl w:ilvl="4" w:tplc="FFFFFFFF" w:tentative="1">
      <w:start w:val="1"/>
      <w:numFmt w:val="bullet"/>
      <w:lvlText w:val="o"/>
      <w:lvlJc w:val="left"/>
      <w:pPr>
        <w:ind w:left="4790" w:hanging="360"/>
      </w:pPr>
      <w:rPr>
        <w:rFonts w:ascii="Courier New" w:hAnsi="Courier New" w:cs="Courier New" w:hint="default"/>
      </w:rPr>
    </w:lvl>
    <w:lvl w:ilvl="5" w:tplc="FFFFFFFF" w:tentative="1">
      <w:start w:val="1"/>
      <w:numFmt w:val="bullet"/>
      <w:lvlText w:val=""/>
      <w:lvlJc w:val="left"/>
      <w:pPr>
        <w:ind w:left="5510" w:hanging="360"/>
      </w:pPr>
      <w:rPr>
        <w:rFonts w:ascii="Wingdings" w:hAnsi="Wingdings" w:hint="default"/>
      </w:rPr>
    </w:lvl>
    <w:lvl w:ilvl="6" w:tplc="FFFFFFFF" w:tentative="1">
      <w:start w:val="1"/>
      <w:numFmt w:val="bullet"/>
      <w:lvlText w:val=""/>
      <w:lvlJc w:val="left"/>
      <w:pPr>
        <w:ind w:left="6230" w:hanging="360"/>
      </w:pPr>
      <w:rPr>
        <w:rFonts w:ascii="Symbol" w:hAnsi="Symbol" w:hint="default"/>
      </w:rPr>
    </w:lvl>
    <w:lvl w:ilvl="7" w:tplc="FFFFFFFF" w:tentative="1">
      <w:start w:val="1"/>
      <w:numFmt w:val="bullet"/>
      <w:lvlText w:val="o"/>
      <w:lvlJc w:val="left"/>
      <w:pPr>
        <w:ind w:left="6950" w:hanging="360"/>
      </w:pPr>
      <w:rPr>
        <w:rFonts w:ascii="Courier New" w:hAnsi="Courier New" w:cs="Courier New" w:hint="default"/>
      </w:rPr>
    </w:lvl>
    <w:lvl w:ilvl="8" w:tplc="FFFFFFFF" w:tentative="1">
      <w:start w:val="1"/>
      <w:numFmt w:val="bullet"/>
      <w:lvlText w:val=""/>
      <w:lvlJc w:val="left"/>
      <w:pPr>
        <w:ind w:left="7670" w:hanging="360"/>
      </w:pPr>
      <w:rPr>
        <w:rFonts w:ascii="Wingdings" w:hAnsi="Wingdings" w:hint="default"/>
      </w:rPr>
    </w:lvl>
  </w:abstractNum>
  <w:abstractNum w:abstractNumId="23" w15:restartNumberingAfterBreak="0">
    <w:nsid w:val="3B4F041D"/>
    <w:multiLevelType w:val="hybridMultilevel"/>
    <w:tmpl w:val="9300D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0A62D1"/>
    <w:multiLevelType w:val="hybridMultilevel"/>
    <w:tmpl w:val="38EC3130"/>
    <w:lvl w:ilvl="0" w:tplc="3218505C">
      <w:numFmt w:val="bullet"/>
      <w:lvlText w:val="–"/>
      <w:lvlJc w:val="left"/>
      <w:pPr>
        <w:ind w:left="2991" w:hanging="360"/>
      </w:pPr>
      <w:rPr>
        <w:rFonts w:ascii="Arial" w:eastAsia="Arial" w:hAnsi="Arial" w:cs="Arial" w:hint="default"/>
      </w:rPr>
    </w:lvl>
    <w:lvl w:ilvl="1" w:tplc="08090003" w:tentative="1">
      <w:start w:val="1"/>
      <w:numFmt w:val="bullet"/>
      <w:lvlText w:val="o"/>
      <w:lvlJc w:val="left"/>
      <w:pPr>
        <w:ind w:left="3711" w:hanging="360"/>
      </w:pPr>
      <w:rPr>
        <w:rFonts w:ascii="Courier New" w:hAnsi="Courier New" w:cs="Courier New" w:hint="default"/>
      </w:rPr>
    </w:lvl>
    <w:lvl w:ilvl="2" w:tplc="08090005" w:tentative="1">
      <w:start w:val="1"/>
      <w:numFmt w:val="bullet"/>
      <w:lvlText w:val=""/>
      <w:lvlJc w:val="left"/>
      <w:pPr>
        <w:ind w:left="4431" w:hanging="360"/>
      </w:pPr>
      <w:rPr>
        <w:rFonts w:ascii="Wingdings" w:hAnsi="Wingdings" w:hint="default"/>
      </w:rPr>
    </w:lvl>
    <w:lvl w:ilvl="3" w:tplc="08090001" w:tentative="1">
      <w:start w:val="1"/>
      <w:numFmt w:val="bullet"/>
      <w:lvlText w:val=""/>
      <w:lvlJc w:val="left"/>
      <w:pPr>
        <w:ind w:left="5151" w:hanging="360"/>
      </w:pPr>
      <w:rPr>
        <w:rFonts w:ascii="Symbol" w:hAnsi="Symbol" w:hint="default"/>
      </w:rPr>
    </w:lvl>
    <w:lvl w:ilvl="4" w:tplc="08090003" w:tentative="1">
      <w:start w:val="1"/>
      <w:numFmt w:val="bullet"/>
      <w:lvlText w:val="o"/>
      <w:lvlJc w:val="left"/>
      <w:pPr>
        <w:ind w:left="5871" w:hanging="360"/>
      </w:pPr>
      <w:rPr>
        <w:rFonts w:ascii="Courier New" w:hAnsi="Courier New" w:cs="Courier New" w:hint="default"/>
      </w:rPr>
    </w:lvl>
    <w:lvl w:ilvl="5" w:tplc="08090005" w:tentative="1">
      <w:start w:val="1"/>
      <w:numFmt w:val="bullet"/>
      <w:lvlText w:val=""/>
      <w:lvlJc w:val="left"/>
      <w:pPr>
        <w:ind w:left="6591" w:hanging="360"/>
      </w:pPr>
      <w:rPr>
        <w:rFonts w:ascii="Wingdings" w:hAnsi="Wingdings" w:hint="default"/>
      </w:rPr>
    </w:lvl>
    <w:lvl w:ilvl="6" w:tplc="08090001" w:tentative="1">
      <w:start w:val="1"/>
      <w:numFmt w:val="bullet"/>
      <w:lvlText w:val=""/>
      <w:lvlJc w:val="left"/>
      <w:pPr>
        <w:ind w:left="7311" w:hanging="360"/>
      </w:pPr>
      <w:rPr>
        <w:rFonts w:ascii="Symbol" w:hAnsi="Symbol" w:hint="default"/>
      </w:rPr>
    </w:lvl>
    <w:lvl w:ilvl="7" w:tplc="08090003" w:tentative="1">
      <w:start w:val="1"/>
      <w:numFmt w:val="bullet"/>
      <w:lvlText w:val="o"/>
      <w:lvlJc w:val="left"/>
      <w:pPr>
        <w:ind w:left="8031" w:hanging="360"/>
      </w:pPr>
      <w:rPr>
        <w:rFonts w:ascii="Courier New" w:hAnsi="Courier New" w:cs="Courier New" w:hint="default"/>
      </w:rPr>
    </w:lvl>
    <w:lvl w:ilvl="8" w:tplc="08090005" w:tentative="1">
      <w:start w:val="1"/>
      <w:numFmt w:val="bullet"/>
      <w:lvlText w:val=""/>
      <w:lvlJc w:val="left"/>
      <w:pPr>
        <w:ind w:left="8751" w:hanging="360"/>
      </w:pPr>
      <w:rPr>
        <w:rFonts w:ascii="Wingdings" w:hAnsi="Wingdings" w:hint="default"/>
      </w:rPr>
    </w:lvl>
  </w:abstractNum>
  <w:abstractNum w:abstractNumId="25" w15:restartNumberingAfterBreak="0">
    <w:nsid w:val="41AF0869"/>
    <w:multiLevelType w:val="hybridMultilevel"/>
    <w:tmpl w:val="BC627D76"/>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26" w15:restartNumberingAfterBreak="0">
    <w:nsid w:val="41B33195"/>
    <w:multiLevelType w:val="hybridMultilevel"/>
    <w:tmpl w:val="922039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A0E4B38"/>
    <w:multiLevelType w:val="multilevel"/>
    <w:tmpl w:val="65E4417A"/>
    <w:name w:val="eod_numbers"/>
    <w:numStyleLink w:val="NHSListNumbers"/>
  </w:abstractNum>
  <w:abstractNum w:abstractNumId="28" w15:restartNumberingAfterBreak="0">
    <w:nsid w:val="4D840B7B"/>
    <w:multiLevelType w:val="multilevel"/>
    <w:tmpl w:val="9B1CF228"/>
    <w:name w:val="M&amp;R_5"/>
    <w:numStyleLink w:val="Definitions"/>
  </w:abstractNum>
  <w:abstractNum w:abstractNumId="29" w15:restartNumberingAfterBreak="0">
    <w:nsid w:val="4F49674B"/>
    <w:multiLevelType w:val="hybridMultilevel"/>
    <w:tmpl w:val="F6EA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FF7B57"/>
    <w:multiLevelType w:val="hybridMultilevel"/>
    <w:tmpl w:val="FFEC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051827"/>
    <w:multiLevelType w:val="hybridMultilevel"/>
    <w:tmpl w:val="979CDF1E"/>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32" w15:restartNumberingAfterBreak="0">
    <w:nsid w:val="609E53C4"/>
    <w:multiLevelType w:val="hybridMultilevel"/>
    <w:tmpl w:val="AD72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1A7EFA"/>
    <w:multiLevelType w:val="multilevel"/>
    <w:tmpl w:val="2046648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4" w15:restartNumberingAfterBreak="0">
    <w:nsid w:val="72E45E4D"/>
    <w:multiLevelType w:val="hybridMultilevel"/>
    <w:tmpl w:val="FB30EBA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5" w15:restartNumberingAfterBreak="0">
    <w:nsid w:val="77706030"/>
    <w:multiLevelType w:val="hybridMultilevel"/>
    <w:tmpl w:val="475E3044"/>
    <w:lvl w:ilvl="0" w:tplc="0CEAC10A">
      <w:numFmt w:val="bullet"/>
      <w:lvlText w:val=""/>
      <w:lvlJc w:val="left"/>
      <w:pPr>
        <w:ind w:left="1910" w:hanging="360"/>
      </w:pPr>
      <w:rPr>
        <w:rFonts w:ascii="Segoe MDL2 Assets" w:eastAsia="Segoe MDL2 Assets" w:hAnsi="Segoe MDL2 Assets" w:cs="Segoe MDL2 Assets" w:hint="default"/>
        <w:w w:val="46"/>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27"/>
  </w:num>
  <w:num w:numId="7">
    <w:abstractNumId w:val="3"/>
  </w:num>
  <w:num w:numId="8">
    <w:abstractNumId w:val="2"/>
  </w:num>
  <w:num w:numId="9">
    <w:abstractNumId w:val="1"/>
  </w:num>
  <w:num w:numId="10">
    <w:abstractNumId w:val="0"/>
  </w:num>
  <w:num w:numId="11">
    <w:abstractNumId w:val="14"/>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2"/>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0"/>
  </w:num>
  <w:num w:numId="21">
    <w:abstractNumId w:val="35"/>
  </w:num>
  <w:num w:numId="22">
    <w:abstractNumId w:val="22"/>
  </w:num>
  <w:num w:numId="23">
    <w:abstractNumId w:val="23"/>
  </w:num>
  <w:num w:numId="24">
    <w:abstractNumId w:val="33"/>
  </w:num>
  <w:num w:numId="25">
    <w:abstractNumId w:val="34"/>
  </w:num>
  <w:num w:numId="26">
    <w:abstractNumId w:val="20"/>
  </w:num>
  <w:num w:numId="27">
    <w:abstractNumId w:val="31"/>
  </w:num>
  <w:num w:numId="28">
    <w:abstractNumId w:val="30"/>
  </w:num>
  <w:num w:numId="29">
    <w:abstractNumId w:val="26"/>
  </w:num>
  <w:num w:numId="30">
    <w:abstractNumId w:val="19"/>
  </w:num>
  <w:num w:numId="31">
    <w:abstractNumId w:val="32"/>
  </w:num>
  <w:num w:numId="32">
    <w:abstractNumId w:val="11"/>
  </w:num>
  <w:num w:numId="33">
    <w:abstractNumId w:val="29"/>
  </w:num>
  <w:num w:numId="34">
    <w:abstractNumId w:val="13"/>
  </w:num>
  <w:num w:numId="35">
    <w:abstractNumId w:val="25"/>
  </w:num>
  <w:num w:numId="36">
    <w:abstractNumId w:val="21"/>
    <w:lvlOverride w:ilvl="1">
      <w:lvl w:ilvl="1">
        <w:start w:val="1"/>
        <w:numFmt w:val="decimal"/>
        <w:pStyle w:val="MRSchedPara2"/>
        <w:lvlText w:val="%1.%2"/>
        <w:lvlJc w:val="left"/>
        <w:pPr>
          <w:ind w:left="1003" w:hanging="720"/>
        </w:pPr>
        <w:rPr>
          <w:rFonts w:cs="Times New Roman" w:hint="default"/>
          <w:b w:val="0"/>
          <w:bCs w:val="0"/>
        </w:rPr>
      </w:lvl>
    </w:lvlOverride>
    <w:lvlOverride w:ilvl="2">
      <w:lvl w:ilvl="2">
        <w:start w:val="1"/>
        <w:numFmt w:val="decimal"/>
        <w:pStyle w:val="MRSchedPara3"/>
        <w:lvlText w:val="%1.%2.%3"/>
        <w:lvlJc w:val="left"/>
        <w:pPr>
          <w:ind w:left="1800" w:hanging="1080"/>
        </w:pPr>
        <w:rPr>
          <w:rFonts w:cs="Times New Roman" w:hint="default"/>
          <w:sz w:val="24"/>
          <w:szCs w:val="24"/>
        </w:rPr>
      </w:lvl>
    </w:lvlOverride>
  </w:num>
  <w:num w:numId="37">
    <w:abstractNumId w:val="1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1">
      <w:lvl w:ilvl="1">
        <w:start w:val="1"/>
        <w:numFmt w:val="decimal"/>
        <w:pStyle w:val="MRSchedPara2"/>
        <w:lvlText w:val="%1.%2"/>
        <w:lvlJc w:val="left"/>
        <w:pPr>
          <w:ind w:left="720" w:hanging="720"/>
        </w:pPr>
        <w:rPr>
          <w:rFonts w:cs="Times New Roman" w:hint="default"/>
        </w:rPr>
      </w:lvl>
    </w:lvlOverride>
  </w:num>
  <w:num w:numId="39">
    <w:abstractNumId w:val="21"/>
  </w:num>
  <w:num w:numId="40">
    <w:abstractNumId w:val="18"/>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13"/>
    <w:rsid w:val="00012A55"/>
    <w:rsid w:val="00012BE2"/>
    <w:rsid w:val="00026A02"/>
    <w:rsid w:val="00034AEA"/>
    <w:rsid w:val="000374B0"/>
    <w:rsid w:val="00040AE8"/>
    <w:rsid w:val="000517EA"/>
    <w:rsid w:val="000552A9"/>
    <w:rsid w:val="00056D0F"/>
    <w:rsid w:val="00060E6F"/>
    <w:rsid w:val="00061170"/>
    <w:rsid w:val="000773F0"/>
    <w:rsid w:val="00080805"/>
    <w:rsid w:val="00087FD8"/>
    <w:rsid w:val="000B1740"/>
    <w:rsid w:val="000B1B00"/>
    <w:rsid w:val="000B33E3"/>
    <w:rsid w:val="000B510C"/>
    <w:rsid w:val="000C27A9"/>
    <w:rsid w:val="000D0B7A"/>
    <w:rsid w:val="000E1FF7"/>
    <w:rsid w:val="000F06E7"/>
    <w:rsid w:val="000F0D5C"/>
    <w:rsid w:val="00106B6E"/>
    <w:rsid w:val="001076E1"/>
    <w:rsid w:val="00112C5D"/>
    <w:rsid w:val="0011344A"/>
    <w:rsid w:val="00113933"/>
    <w:rsid w:val="00120D8C"/>
    <w:rsid w:val="001241F4"/>
    <w:rsid w:val="0014017A"/>
    <w:rsid w:val="00152060"/>
    <w:rsid w:val="0016281C"/>
    <w:rsid w:val="00166FCA"/>
    <w:rsid w:val="001918BE"/>
    <w:rsid w:val="001A3D7E"/>
    <w:rsid w:val="001B0BB5"/>
    <w:rsid w:val="001C294F"/>
    <w:rsid w:val="001E7970"/>
    <w:rsid w:val="0021516C"/>
    <w:rsid w:val="00224079"/>
    <w:rsid w:val="00224B11"/>
    <w:rsid w:val="00241CD5"/>
    <w:rsid w:val="00244BB6"/>
    <w:rsid w:val="00246FF7"/>
    <w:rsid w:val="00254CE2"/>
    <w:rsid w:val="002640F5"/>
    <w:rsid w:val="00267BB1"/>
    <w:rsid w:val="0027399B"/>
    <w:rsid w:val="00281427"/>
    <w:rsid w:val="002839EE"/>
    <w:rsid w:val="002856DE"/>
    <w:rsid w:val="00292D1D"/>
    <w:rsid w:val="002A669B"/>
    <w:rsid w:val="002B7D03"/>
    <w:rsid w:val="002C2894"/>
    <w:rsid w:val="002D6BF8"/>
    <w:rsid w:val="002E133D"/>
    <w:rsid w:val="00305BAD"/>
    <w:rsid w:val="00305E9F"/>
    <w:rsid w:val="0030692D"/>
    <w:rsid w:val="00326070"/>
    <w:rsid w:val="00340592"/>
    <w:rsid w:val="003506FF"/>
    <w:rsid w:val="0036581B"/>
    <w:rsid w:val="003904CE"/>
    <w:rsid w:val="003B6559"/>
    <w:rsid w:val="003B6D39"/>
    <w:rsid w:val="003C47FF"/>
    <w:rsid w:val="003C56CE"/>
    <w:rsid w:val="003D14F5"/>
    <w:rsid w:val="003F1E81"/>
    <w:rsid w:val="00447E9D"/>
    <w:rsid w:val="00454092"/>
    <w:rsid w:val="00457682"/>
    <w:rsid w:val="0047748E"/>
    <w:rsid w:val="004956D2"/>
    <w:rsid w:val="004A42D6"/>
    <w:rsid w:val="004B1713"/>
    <w:rsid w:val="004B7B91"/>
    <w:rsid w:val="004F3957"/>
    <w:rsid w:val="004F6F62"/>
    <w:rsid w:val="004F73BA"/>
    <w:rsid w:val="00510CDF"/>
    <w:rsid w:val="0051317D"/>
    <w:rsid w:val="0051533A"/>
    <w:rsid w:val="00516192"/>
    <w:rsid w:val="00517EBE"/>
    <w:rsid w:val="00523DE4"/>
    <w:rsid w:val="00524EDA"/>
    <w:rsid w:val="00525F39"/>
    <w:rsid w:val="00534D4A"/>
    <w:rsid w:val="005438F8"/>
    <w:rsid w:val="0055406D"/>
    <w:rsid w:val="00561B0E"/>
    <w:rsid w:val="005662C6"/>
    <w:rsid w:val="00570BC3"/>
    <w:rsid w:val="00575F1E"/>
    <w:rsid w:val="005806C1"/>
    <w:rsid w:val="005828EE"/>
    <w:rsid w:val="005B2162"/>
    <w:rsid w:val="005C6C10"/>
    <w:rsid w:val="005D6713"/>
    <w:rsid w:val="005D6E20"/>
    <w:rsid w:val="005E2472"/>
    <w:rsid w:val="005E4CF5"/>
    <w:rsid w:val="005F1278"/>
    <w:rsid w:val="005F4852"/>
    <w:rsid w:val="0061299F"/>
    <w:rsid w:val="00621E66"/>
    <w:rsid w:val="00630977"/>
    <w:rsid w:val="00643894"/>
    <w:rsid w:val="0064622F"/>
    <w:rsid w:val="00654503"/>
    <w:rsid w:val="00667CF9"/>
    <w:rsid w:val="00671140"/>
    <w:rsid w:val="00671F9A"/>
    <w:rsid w:val="0067291F"/>
    <w:rsid w:val="00675163"/>
    <w:rsid w:val="0067577A"/>
    <w:rsid w:val="006973DC"/>
    <w:rsid w:val="006A4409"/>
    <w:rsid w:val="006B26E0"/>
    <w:rsid w:val="006B3373"/>
    <w:rsid w:val="006B7085"/>
    <w:rsid w:val="006D4369"/>
    <w:rsid w:val="006E268E"/>
    <w:rsid w:val="00701C9C"/>
    <w:rsid w:val="00702CA1"/>
    <w:rsid w:val="0072066E"/>
    <w:rsid w:val="00733160"/>
    <w:rsid w:val="00742574"/>
    <w:rsid w:val="00747FE5"/>
    <w:rsid w:val="007542A0"/>
    <w:rsid w:val="00772001"/>
    <w:rsid w:val="00777257"/>
    <w:rsid w:val="007808F8"/>
    <w:rsid w:val="007867BC"/>
    <w:rsid w:val="00797721"/>
    <w:rsid w:val="007B159C"/>
    <w:rsid w:val="007C57D8"/>
    <w:rsid w:val="007C58CF"/>
    <w:rsid w:val="007D68DF"/>
    <w:rsid w:val="007E047C"/>
    <w:rsid w:val="007F2E69"/>
    <w:rsid w:val="007F6E18"/>
    <w:rsid w:val="007F790E"/>
    <w:rsid w:val="00802E21"/>
    <w:rsid w:val="00833395"/>
    <w:rsid w:val="008353C2"/>
    <w:rsid w:val="00837FAC"/>
    <w:rsid w:val="0084153C"/>
    <w:rsid w:val="0084419B"/>
    <w:rsid w:val="00845678"/>
    <w:rsid w:val="00862C91"/>
    <w:rsid w:val="00871278"/>
    <w:rsid w:val="00876072"/>
    <w:rsid w:val="00885268"/>
    <w:rsid w:val="00892E9D"/>
    <w:rsid w:val="00897FF5"/>
    <w:rsid w:val="008B4956"/>
    <w:rsid w:val="008C0F19"/>
    <w:rsid w:val="008C2BEE"/>
    <w:rsid w:val="008E6AE9"/>
    <w:rsid w:val="00900DEC"/>
    <w:rsid w:val="00905FC7"/>
    <w:rsid w:val="00906BFD"/>
    <w:rsid w:val="00947295"/>
    <w:rsid w:val="009539AC"/>
    <w:rsid w:val="009555C2"/>
    <w:rsid w:val="00963DCA"/>
    <w:rsid w:val="00964045"/>
    <w:rsid w:val="00973366"/>
    <w:rsid w:val="00981245"/>
    <w:rsid w:val="00991A82"/>
    <w:rsid w:val="009936D4"/>
    <w:rsid w:val="00994709"/>
    <w:rsid w:val="009A120A"/>
    <w:rsid w:val="009A1A5D"/>
    <w:rsid w:val="009A3DB9"/>
    <w:rsid w:val="009A4E51"/>
    <w:rsid w:val="009B0D39"/>
    <w:rsid w:val="009B1B07"/>
    <w:rsid w:val="009B7C41"/>
    <w:rsid w:val="009C48B4"/>
    <w:rsid w:val="009D7932"/>
    <w:rsid w:val="009E142E"/>
    <w:rsid w:val="009E233A"/>
    <w:rsid w:val="009F4304"/>
    <w:rsid w:val="009F680D"/>
    <w:rsid w:val="00A11C9F"/>
    <w:rsid w:val="00A13EEA"/>
    <w:rsid w:val="00A31A7A"/>
    <w:rsid w:val="00AA040A"/>
    <w:rsid w:val="00AB508B"/>
    <w:rsid w:val="00AB61B2"/>
    <w:rsid w:val="00AD18B5"/>
    <w:rsid w:val="00AE2DE3"/>
    <w:rsid w:val="00AF1E21"/>
    <w:rsid w:val="00B045E4"/>
    <w:rsid w:val="00B17AB7"/>
    <w:rsid w:val="00B23C36"/>
    <w:rsid w:val="00B2421B"/>
    <w:rsid w:val="00B378E1"/>
    <w:rsid w:val="00B442E5"/>
    <w:rsid w:val="00B47BFB"/>
    <w:rsid w:val="00BB4B30"/>
    <w:rsid w:val="00BD3A2B"/>
    <w:rsid w:val="00BD795A"/>
    <w:rsid w:val="00BE2F7F"/>
    <w:rsid w:val="00BE7AED"/>
    <w:rsid w:val="00C04EAB"/>
    <w:rsid w:val="00C1152B"/>
    <w:rsid w:val="00C12178"/>
    <w:rsid w:val="00C16653"/>
    <w:rsid w:val="00C30CC1"/>
    <w:rsid w:val="00C350E6"/>
    <w:rsid w:val="00C35EED"/>
    <w:rsid w:val="00C4790F"/>
    <w:rsid w:val="00C620F8"/>
    <w:rsid w:val="00C62674"/>
    <w:rsid w:val="00C63AC1"/>
    <w:rsid w:val="00C71AE6"/>
    <w:rsid w:val="00C77BBE"/>
    <w:rsid w:val="00C936D7"/>
    <w:rsid w:val="00C93CAA"/>
    <w:rsid w:val="00C94874"/>
    <w:rsid w:val="00CB207C"/>
    <w:rsid w:val="00CB273B"/>
    <w:rsid w:val="00CB4716"/>
    <w:rsid w:val="00CB7667"/>
    <w:rsid w:val="00CC1798"/>
    <w:rsid w:val="00CC2151"/>
    <w:rsid w:val="00CD04AA"/>
    <w:rsid w:val="00CD2279"/>
    <w:rsid w:val="00CD2DBD"/>
    <w:rsid w:val="00CE0FD5"/>
    <w:rsid w:val="00CE504F"/>
    <w:rsid w:val="00CF3E44"/>
    <w:rsid w:val="00D05380"/>
    <w:rsid w:val="00D23E72"/>
    <w:rsid w:val="00D24CD3"/>
    <w:rsid w:val="00D33A03"/>
    <w:rsid w:val="00D37523"/>
    <w:rsid w:val="00D4233A"/>
    <w:rsid w:val="00D46995"/>
    <w:rsid w:val="00D4735F"/>
    <w:rsid w:val="00D75C03"/>
    <w:rsid w:val="00D90EE7"/>
    <w:rsid w:val="00DA0D37"/>
    <w:rsid w:val="00DC188E"/>
    <w:rsid w:val="00DD0DDC"/>
    <w:rsid w:val="00DD5557"/>
    <w:rsid w:val="00DE243E"/>
    <w:rsid w:val="00E01307"/>
    <w:rsid w:val="00E01EBE"/>
    <w:rsid w:val="00E02F1D"/>
    <w:rsid w:val="00E0488A"/>
    <w:rsid w:val="00E2211E"/>
    <w:rsid w:val="00E22B92"/>
    <w:rsid w:val="00E22DA9"/>
    <w:rsid w:val="00E3051B"/>
    <w:rsid w:val="00E34785"/>
    <w:rsid w:val="00E640E8"/>
    <w:rsid w:val="00E651A3"/>
    <w:rsid w:val="00E675CC"/>
    <w:rsid w:val="00E719CE"/>
    <w:rsid w:val="00E971B0"/>
    <w:rsid w:val="00EB4E21"/>
    <w:rsid w:val="00EB5691"/>
    <w:rsid w:val="00EC255A"/>
    <w:rsid w:val="00EE0EFC"/>
    <w:rsid w:val="00EF22A9"/>
    <w:rsid w:val="00EF4AE3"/>
    <w:rsid w:val="00F00882"/>
    <w:rsid w:val="00F03D69"/>
    <w:rsid w:val="00F11D53"/>
    <w:rsid w:val="00F12F22"/>
    <w:rsid w:val="00F5011B"/>
    <w:rsid w:val="00F553B6"/>
    <w:rsid w:val="00F61059"/>
    <w:rsid w:val="00F82AAF"/>
    <w:rsid w:val="00F8408C"/>
    <w:rsid w:val="00F86A73"/>
    <w:rsid w:val="00F91707"/>
    <w:rsid w:val="00FB3CAB"/>
    <w:rsid w:val="00FC1F14"/>
    <w:rsid w:val="00FC6811"/>
    <w:rsid w:val="00FD4951"/>
    <w:rsid w:val="00FF52CC"/>
    <w:rsid w:val="2FA7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DF2BB"/>
  <w15:chartTrackingRefBased/>
  <w15:docId w15:val="{07A4948F-436B-4808-AFA6-51ABA2BF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B6"/>
    <w:rPr>
      <w:rFonts w:eastAsiaTheme="majorEastAsia" w:cstheme="majorBidi"/>
      <w:color w:val="005EB8"/>
      <w:sz w:val="48"/>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rsid w:val="0011344A"/>
    <w:rPr>
      <w:rFonts w:eastAsiaTheme="majorEastAsia" w:cstheme="majorBidi"/>
      <w:b/>
      <w:sz w:val="20"/>
    </w:rPr>
  </w:style>
  <w:style w:type="character" w:customStyle="1" w:styleId="Heading7Char">
    <w:name w:val="Heading 7 Char"/>
    <w:basedOn w:val="DefaultParagraphFont"/>
    <w:link w:val="Heading7"/>
    <w:uiPriority w:val="9"/>
    <w:semiHidden/>
    <w:rsid w:val="0011344A"/>
    <w:rPr>
      <w:rFonts w:eastAsiaTheme="majorEastAsia" w:cstheme="majorBidi"/>
      <w:i/>
      <w:iCs/>
      <w:sz w:val="18"/>
    </w:rPr>
  </w:style>
  <w:style w:type="character" w:customStyle="1" w:styleId="Heading8Char">
    <w:name w:val="Heading 8 Char"/>
    <w:basedOn w:val="DefaultParagraphFont"/>
    <w:link w:val="Heading8"/>
    <w:uiPriority w:val="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rsid w:val="005806C1"/>
    <w:rPr>
      <w:color w:val="768692"/>
      <w:sz w:val="25"/>
    </w:rPr>
  </w:style>
  <w:style w:type="paragraph" w:styleId="Header">
    <w:name w:val="header"/>
    <w:basedOn w:val="Normal"/>
    <w:link w:val="HeaderChar"/>
    <w:uiPriority w:val="99"/>
    <w:rsid w:val="00885268"/>
    <w:pPr>
      <w:tabs>
        <w:tab w:val="center" w:pos="4513"/>
        <w:tab w:val="right" w:pos="9026"/>
      </w:tabs>
    </w:pPr>
    <w:rPr>
      <w:sz w:val="18"/>
    </w:rPr>
  </w:style>
  <w:style w:type="character" w:customStyle="1" w:styleId="HeaderChar">
    <w:name w:val="Header Char"/>
    <w:basedOn w:val="DefaultParagraphFont"/>
    <w:link w:val="Header"/>
    <w:uiPriority w:val="99"/>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99"/>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 w:type="character" w:customStyle="1" w:styleId="UnresolvedMention1">
    <w:name w:val="Unresolved Mention1"/>
    <w:basedOn w:val="DefaultParagraphFont"/>
    <w:uiPriority w:val="99"/>
    <w:semiHidden/>
    <w:unhideWhenUsed/>
    <w:rsid w:val="00E0488A"/>
    <w:rPr>
      <w:color w:val="605E5C"/>
      <w:shd w:val="clear" w:color="auto" w:fill="E1DFDD"/>
    </w:rPr>
  </w:style>
  <w:style w:type="paragraph" w:styleId="Revision">
    <w:name w:val="Revision"/>
    <w:hidden/>
    <w:uiPriority w:val="99"/>
    <w:semiHidden/>
    <w:rsid w:val="00E0488A"/>
    <w:rPr>
      <w:rFonts w:ascii="Times New Roman" w:eastAsia="Times New Roman" w:hAnsi="Times New Roman" w:cs="Times New Roman"/>
      <w:color w:val="auto"/>
      <w:sz w:val="20"/>
      <w:szCs w:val="20"/>
      <w:lang w:val="en-US"/>
    </w:rPr>
  </w:style>
  <w:style w:type="character" w:styleId="FollowedHyperlink">
    <w:name w:val="FollowedHyperlink"/>
    <w:basedOn w:val="DefaultParagraphFont"/>
    <w:uiPriority w:val="99"/>
    <w:semiHidden/>
    <w:unhideWhenUsed/>
    <w:rsid w:val="00E0488A"/>
    <w:rPr>
      <w:color w:val="954F72" w:themeColor="followedHyperlink"/>
      <w:u w:val="single"/>
    </w:rPr>
  </w:style>
  <w:style w:type="paragraph" w:customStyle="1" w:styleId="MRSchedPara1">
    <w:name w:val="M&amp;R Sched Para 1"/>
    <w:basedOn w:val="Normal"/>
    <w:uiPriority w:val="34"/>
    <w:qFormat/>
    <w:rsid w:val="00561B0E"/>
    <w:pPr>
      <w:keepNext/>
      <w:keepLines/>
      <w:numPr>
        <w:numId w:val="36"/>
      </w:numPr>
      <w:spacing w:before="240" w:line="360" w:lineRule="auto"/>
      <w:jc w:val="both"/>
      <w:outlineLvl w:val="0"/>
    </w:pPr>
    <w:rPr>
      <w:rFonts w:eastAsia="Calibri" w:cs="Times New Roman"/>
      <w:b/>
      <w:color w:val="auto"/>
      <w:sz w:val="22"/>
      <w:szCs w:val="22"/>
      <w:u w:val="single"/>
      <w:lang w:eastAsia="en-GB"/>
    </w:rPr>
  </w:style>
  <w:style w:type="paragraph" w:customStyle="1" w:styleId="MRSchedPara2">
    <w:name w:val="M&amp;R Sched Para 2"/>
    <w:basedOn w:val="Normal"/>
    <w:uiPriority w:val="34"/>
    <w:qFormat/>
    <w:rsid w:val="00561B0E"/>
    <w:pPr>
      <w:numPr>
        <w:ilvl w:val="1"/>
        <w:numId w:val="36"/>
      </w:numPr>
      <w:spacing w:before="240" w:line="360" w:lineRule="auto"/>
      <w:ind w:left="720"/>
      <w:jc w:val="both"/>
      <w:outlineLvl w:val="1"/>
    </w:pPr>
    <w:rPr>
      <w:rFonts w:eastAsia="Calibri" w:cs="Times New Roman"/>
      <w:color w:val="auto"/>
      <w:sz w:val="22"/>
      <w:szCs w:val="22"/>
      <w:lang w:eastAsia="en-GB"/>
    </w:rPr>
  </w:style>
  <w:style w:type="paragraph" w:customStyle="1" w:styleId="MRSchedPara3">
    <w:name w:val="M&amp;R Sched Para 3"/>
    <w:basedOn w:val="Normal"/>
    <w:uiPriority w:val="34"/>
    <w:qFormat/>
    <w:rsid w:val="00561B0E"/>
    <w:pPr>
      <w:numPr>
        <w:ilvl w:val="2"/>
        <w:numId w:val="36"/>
      </w:numPr>
      <w:tabs>
        <w:tab w:val="left" w:pos="1797"/>
      </w:tabs>
      <w:spacing w:before="240" w:line="360" w:lineRule="auto"/>
      <w:jc w:val="both"/>
      <w:outlineLvl w:val="2"/>
    </w:pPr>
    <w:rPr>
      <w:rFonts w:eastAsia="Calibri" w:cs="Times New Roman"/>
      <w:color w:val="auto"/>
      <w:sz w:val="22"/>
      <w:szCs w:val="22"/>
      <w:lang w:eastAsia="en-GB"/>
    </w:rPr>
  </w:style>
  <w:style w:type="paragraph" w:customStyle="1" w:styleId="MRSchedPara4">
    <w:name w:val="M&amp;R Sched Para 4"/>
    <w:basedOn w:val="Normal"/>
    <w:uiPriority w:val="34"/>
    <w:rsid w:val="00561B0E"/>
    <w:pPr>
      <w:numPr>
        <w:ilvl w:val="3"/>
        <w:numId w:val="36"/>
      </w:numPr>
      <w:spacing w:before="240" w:line="360" w:lineRule="auto"/>
      <w:jc w:val="both"/>
      <w:outlineLvl w:val="3"/>
    </w:pPr>
    <w:rPr>
      <w:rFonts w:eastAsia="Calibri" w:cs="Times New Roman"/>
      <w:color w:val="auto"/>
      <w:sz w:val="22"/>
      <w:szCs w:val="22"/>
      <w:lang w:eastAsia="en-GB"/>
    </w:rPr>
  </w:style>
  <w:style w:type="paragraph" w:customStyle="1" w:styleId="MRSchedPara5">
    <w:name w:val="M&amp;R Sched Para 5"/>
    <w:basedOn w:val="Normal"/>
    <w:uiPriority w:val="34"/>
    <w:rsid w:val="00561B0E"/>
    <w:pPr>
      <w:numPr>
        <w:ilvl w:val="4"/>
        <w:numId w:val="36"/>
      </w:numPr>
      <w:spacing w:before="240" w:line="360" w:lineRule="auto"/>
      <w:jc w:val="both"/>
      <w:outlineLvl w:val="4"/>
    </w:pPr>
    <w:rPr>
      <w:rFonts w:eastAsia="Calibri" w:cs="Times New Roman"/>
      <w:color w:val="auto"/>
      <w:sz w:val="22"/>
      <w:szCs w:val="22"/>
      <w:lang w:eastAsia="en-GB"/>
    </w:rPr>
  </w:style>
  <w:style w:type="paragraph" w:customStyle="1" w:styleId="MRSchedPara6">
    <w:name w:val="M&amp;R Sched Para 6"/>
    <w:basedOn w:val="Normal"/>
    <w:uiPriority w:val="34"/>
    <w:rsid w:val="00561B0E"/>
    <w:pPr>
      <w:numPr>
        <w:ilvl w:val="5"/>
        <w:numId w:val="36"/>
      </w:numPr>
      <w:spacing w:before="240" w:line="360" w:lineRule="auto"/>
      <w:jc w:val="both"/>
      <w:outlineLvl w:val="5"/>
    </w:pPr>
    <w:rPr>
      <w:rFonts w:eastAsia="Calibri" w:cs="Times New Roman"/>
      <w:color w:val="auto"/>
      <w:sz w:val="22"/>
      <w:szCs w:val="22"/>
      <w:lang w:eastAsia="en-GB"/>
    </w:rPr>
  </w:style>
  <w:style w:type="paragraph" w:customStyle="1" w:styleId="MRSchedPara7">
    <w:name w:val="M&amp;R Sched Para 7"/>
    <w:basedOn w:val="Normal"/>
    <w:uiPriority w:val="34"/>
    <w:rsid w:val="00561B0E"/>
    <w:pPr>
      <w:numPr>
        <w:ilvl w:val="6"/>
        <w:numId w:val="36"/>
      </w:numPr>
      <w:spacing w:before="240" w:line="360" w:lineRule="auto"/>
      <w:jc w:val="both"/>
      <w:outlineLvl w:val="6"/>
    </w:pPr>
    <w:rPr>
      <w:rFonts w:eastAsia="Calibri" w:cs="Times New Roman"/>
      <w:color w:val="auto"/>
      <w:sz w:val="22"/>
      <w:szCs w:val="22"/>
      <w:lang w:eastAsia="en-GB"/>
    </w:rPr>
  </w:style>
  <w:style w:type="paragraph" w:customStyle="1" w:styleId="MRSchedPara8">
    <w:name w:val="M&amp;R Sched Para 8"/>
    <w:basedOn w:val="Normal"/>
    <w:uiPriority w:val="34"/>
    <w:rsid w:val="00561B0E"/>
    <w:pPr>
      <w:numPr>
        <w:ilvl w:val="7"/>
        <w:numId w:val="36"/>
      </w:numPr>
      <w:spacing w:before="240" w:line="360" w:lineRule="auto"/>
      <w:jc w:val="both"/>
      <w:outlineLvl w:val="7"/>
    </w:pPr>
    <w:rPr>
      <w:rFonts w:eastAsia="Calibri" w:cs="Times New Roman"/>
      <w:color w:val="auto"/>
      <w:sz w:val="22"/>
      <w:szCs w:val="22"/>
      <w:lang w:eastAsia="en-GB"/>
    </w:rPr>
  </w:style>
  <w:style w:type="paragraph" w:customStyle="1" w:styleId="MRSchedPara9">
    <w:name w:val="M&amp;R Sched Para 9"/>
    <w:basedOn w:val="Normal"/>
    <w:uiPriority w:val="34"/>
    <w:rsid w:val="00561B0E"/>
    <w:pPr>
      <w:numPr>
        <w:ilvl w:val="8"/>
        <w:numId w:val="36"/>
      </w:numPr>
      <w:tabs>
        <w:tab w:val="left" w:pos="6118"/>
      </w:tabs>
      <w:spacing w:before="240" w:line="360" w:lineRule="auto"/>
      <w:jc w:val="both"/>
      <w:outlineLvl w:val="8"/>
    </w:pPr>
    <w:rPr>
      <w:rFonts w:eastAsia="Calibri" w:cs="Times New Roman"/>
      <w:color w:val="auto"/>
      <w:sz w:val="22"/>
      <w:szCs w:val="22"/>
      <w:lang w:eastAsia="en-GB"/>
    </w:rPr>
  </w:style>
  <w:style w:type="numbering" w:customStyle="1" w:styleId="SchedParas">
    <w:name w:val="Sched Paras"/>
    <w:rsid w:val="00561B0E"/>
    <w:pPr>
      <w:numPr>
        <w:numId w:val="36"/>
      </w:numPr>
    </w:pPr>
  </w:style>
  <w:style w:type="numbering" w:customStyle="1" w:styleId="Definitions">
    <w:name w:val="Definitions"/>
    <w:rsid w:val="00EB5691"/>
    <w:pPr>
      <w:numPr>
        <w:numId w:val="40"/>
      </w:numPr>
    </w:pPr>
  </w:style>
  <w:style w:type="paragraph" w:customStyle="1" w:styleId="MRDefinitions1">
    <w:name w:val="M&amp;R Definitions 1"/>
    <w:basedOn w:val="Normal"/>
    <w:uiPriority w:val="24"/>
    <w:qFormat/>
    <w:rsid w:val="00EB5691"/>
    <w:pPr>
      <w:numPr>
        <w:numId w:val="41"/>
      </w:numPr>
      <w:spacing w:before="240" w:line="360" w:lineRule="auto"/>
      <w:jc w:val="both"/>
    </w:pPr>
    <w:rPr>
      <w:rFonts w:eastAsia="Calibri" w:cs="Arial"/>
      <w:color w:val="auto"/>
      <w:sz w:val="22"/>
      <w:szCs w:val="22"/>
      <w:lang w:eastAsia="en-GB"/>
    </w:rPr>
  </w:style>
  <w:style w:type="paragraph" w:customStyle="1" w:styleId="MRDefinitions2">
    <w:name w:val="M&amp;R Definitions 2"/>
    <w:basedOn w:val="Normal"/>
    <w:uiPriority w:val="24"/>
    <w:qFormat/>
    <w:rsid w:val="00EB5691"/>
    <w:pPr>
      <w:numPr>
        <w:ilvl w:val="1"/>
        <w:numId w:val="41"/>
      </w:numPr>
      <w:tabs>
        <w:tab w:val="left" w:pos="1440"/>
      </w:tabs>
      <w:spacing w:before="240" w:line="360" w:lineRule="auto"/>
      <w:jc w:val="both"/>
    </w:pPr>
    <w:rPr>
      <w:rFonts w:eastAsia="Calibri" w:cs="Times New Roman"/>
      <w:color w:val="auto"/>
      <w:sz w:val="22"/>
      <w:szCs w:val="22"/>
      <w:lang w:eastAsia="en-GB"/>
    </w:rPr>
  </w:style>
  <w:style w:type="paragraph" w:customStyle="1" w:styleId="MRDefinitions3">
    <w:name w:val="M&amp;R Definitions 3"/>
    <w:basedOn w:val="Normal"/>
    <w:uiPriority w:val="24"/>
    <w:qFormat/>
    <w:rsid w:val="00EB5691"/>
    <w:pPr>
      <w:numPr>
        <w:ilvl w:val="2"/>
        <w:numId w:val="41"/>
      </w:numPr>
      <w:tabs>
        <w:tab w:val="left" w:pos="2160"/>
      </w:tabs>
      <w:spacing w:before="240" w:line="360" w:lineRule="auto"/>
      <w:jc w:val="both"/>
    </w:pPr>
    <w:rPr>
      <w:rFonts w:eastAsia="Calibri" w:cs="Times New Roman"/>
      <w:color w:val="auto"/>
      <w:sz w:val="22"/>
      <w:szCs w:val="22"/>
      <w:lang w:eastAsia="en-GB"/>
    </w:rPr>
  </w:style>
  <w:style w:type="paragraph" w:customStyle="1" w:styleId="MRDefinitions4">
    <w:name w:val="M&amp;R Definitions 4"/>
    <w:basedOn w:val="Normal"/>
    <w:uiPriority w:val="24"/>
    <w:rsid w:val="00EB5691"/>
    <w:pPr>
      <w:numPr>
        <w:ilvl w:val="3"/>
        <w:numId w:val="41"/>
      </w:numPr>
      <w:tabs>
        <w:tab w:val="left" w:pos="2880"/>
      </w:tabs>
      <w:spacing w:before="240" w:line="360" w:lineRule="auto"/>
      <w:jc w:val="both"/>
    </w:pPr>
    <w:rPr>
      <w:rFonts w:eastAsia="Calibri" w:cs="Times New Roman"/>
      <w:color w:val="auto"/>
      <w:sz w:val="22"/>
      <w:szCs w:val="22"/>
      <w:lang w:eastAsia="en-GB"/>
    </w:rPr>
  </w:style>
  <w:style w:type="paragraph" w:customStyle="1" w:styleId="MRDefinitions5">
    <w:name w:val="M&amp;R Definitions 5"/>
    <w:basedOn w:val="Normal"/>
    <w:uiPriority w:val="24"/>
    <w:rsid w:val="00EB5691"/>
    <w:pPr>
      <w:numPr>
        <w:ilvl w:val="4"/>
        <w:numId w:val="41"/>
      </w:numPr>
      <w:tabs>
        <w:tab w:val="left" w:pos="3600"/>
      </w:tabs>
      <w:spacing w:before="240" w:line="360" w:lineRule="auto"/>
      <w:jc w:val="both"/>
    </w:pPr>
    <w:rPr>
      <w:rFonts w:eastAsia="Calibri" w:cs="Times New Roman"/>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NJAW\AppData\Local\Microsoft\Windows\INetCache\Content.Outlook\4NUXDV4E\ICO%20GDPR%20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gardner\AppData\Roaming\microsoft\templates\NHS%20SOP%20and%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B2894C79A447A9AB8CA8E1E923AA73"/>
        <w:category>
          <w:name w:val="General"/>
          <w:gallery w:val="placeholder"/>
        </w:category>
        <w:types>
          <w:type w:val="bbPlcHdr"/>
        </w:types>
        <w:behaviors>
          <w:behavior w:val="content"/>
        </w:behaviors>
        <w:guid w:val="{A72E85A3-2E25-455B-A3C1-6A402BB942C4}"/>
      </w:docPartPr>
      <w:docPartBody>
        <w:p w:rsidR="00FC652C" w:rsidRDefault="007605B2">
          <w:pPr>
            <w:pStyle w:val="FFB2894C79A447A9AB8CA8E1E923AA73"/>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altName w:val="Courier New"/>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2C"/>
    <w:rsid w:val="007605B2"/>
    <w:rsid w:val="00FC6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B51634A910F64486BD1784C714D4FB66">
    <w:name w:val="B51634A910F64486BD1784C714D4FB66"/>
  </w:style>
  <w:style w:type="paragraph" w:customStyle="1" w:styleId="FFB2894C79A447A9AB8CA8E1E923AA73">
    <w:name w:val="FFB2894C79A447A9AB8CA8E1E923AA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caf3ac-2de9-44d4-aa31-54302fceb5f7" xsi:nil="true"/>
    <Date xmlns="5d66da30-c57e-467e-bd92-94ce3dcc2d9c" xsi:nil="true"/>
    <TaxKeywordTaxHTField xmlns="f90e7bc6-a3db-487f-b513-bfabef5bed32">
      <Terms xmlns="http://schemas.microsoft.com/office/infopath/2007/PartnerControls"/>
    </TaxKeywordTaxHTField>
    <template xmlns="5d66da30-c57e-467e-bd92-94ce3dcc2d9c" xsi:nil="true"/>
    <lcf76f155ced4ddcb4097134ff3c332f xmlns="5d66da30-c57e-467e-bd92-94ce3dcc2d9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18" ma:contentTypeDescription="Create a new document." ma:contentTypeScope="" ma:versionID="36545e5824d641d12fae0a72f66153a8">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d667e61446da69353ef6904562cb774"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38EAE-A521-4A6E-9AA3-BF03F5D9431C}">
  <ds:schemaRefs>
    <ds:schemaRef ds:uri="http://schemas.microsoft.com/office/2006/metadata/properties"/>
    <ds:schemaRef ds:uri="http://schemas.microsoft.com/office/infopath/2007/PartnerControls"/>
    <ds:schemaRef ds:uri="cccaf3ac-2de9-44d4-aa31-54302fceb5f7"/>
    <ds:schemaRef ds:uri="5d66da30-c57e-467e-bd92-94ce3dcc2d9c"/>
    <ds:schemaRef ds:uri="f90e7bc6-a3db-487f-b513-bfabef5bed32"/>
  </ds:schemaRefs>
</ds:datastoreItem>
</file>

<file path=customXml/itemProps2.xml><?xml version="1.0" encoding="utf-8"?>
<ds:datastoreItem xmlns:ds="http://schemas.openxmlformats.org/officeDocument/2006/customXml" ds:itemID="{CC16710B-41A3-47FB-80E8-3FCFCB564418}">
  <ds:schemaRefs>
    <ds:schemaRef ds:uri="http://schemas.microsoft.com/sharepoint/v3/contenttype/forms"/>
  </ds:schemaRefs>
</ds:datastoreItem>
</file>

<file path=customXml/itemProps3.xml><?xml version="1.0" encoding="utf-8"?>
<ds:datastoreItem xmlns:ds="http://schemas.openxmlformats.org/officeDocument/2006/customXml" ds:itemID="{7A14376E-F6AB-44A6-8326-7842BE89F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SOP and Report.dotx</Template>
  <TotalTime>81</TotalTime>
  <Pages>15</Pages>
  <Words>4710</Words>
  <Characters>26852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31500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Waterman</dc:creator>
  <cp:keywords/>
  <dc:description/>
  <cp:lastModifiedBy>Lucy Gardner</cp:lastModifiedBy>
  <cp:revision>66</cp:revision>
  <dcterms:created xsi:type="dcterms:W3CDTF">2022-09-16T13:39:00Z</dcterms:created>
  <dcterms:modified xsi:type="dcterms:W3CDTF">2022-09-16T15:05:00Z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0x010100A54A07F297CB714AA444711BE03C57E6</vt:lpwstr>
  </property>
  <property fmtid="{D5CDD505-2E9C-101B-9397-08002B2CF9AE}" pid="3" name="TaxKeyword">
    <vt:lpwstr/>
  </property>
  <property fmtid="{D5CDD505-2E9C-101B-9397-08002B2CF9AE}" pid="4" name="MediaServiceImageTags">
    <vt:lpwstr/>
  </property>
</Properties>
</file>