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676"/>
        <w:tblOverlap w:val="never"/>
        <w:tblW w:w="6727" w:type="dxa"/>
        <w:tblLook w:val="04A0" w:firstRow="1" w:lastRow="0" w:firstColumn="1" w:lastColumn="0" w:noHBand="0" w:noVBand="1"/>
      </w:tblPr>
      <w:tblGrid>
        <w:gridCol w:w="6727"/>
      </w:tblGrid>
      <w:tr w:rsidR="00960449" w14:paraId="783FDB1C" w14:textId="77777777" w:rsidTr="00960449">
        <w:trPr>
          <w:trHeight w:val="642"/>
        </w:trPr>
        <w:tc>
          <w:tcPr>
            <w:tcW w:w="6727" w:type="dxa"/>
          </w:tcPr>
          <w:p w14:paraId="18B87A7D" w14:textId="77777777" w:rsidR="00960449" w:rsidRDefault="00960449" w:rsidP="00E860F0">
            <w:pPr>
              <w:pStyle w:val="Classification"/>
            </w:pPr>
          </w:p>
        </w:tc>
      </w:tr>
      <w:tr w:rsidR="00960449" w14:paraId="6DEC5BD5" w14:textId="77777777" w:rsidTr="00960449">
        <w:tc>
          <w:tcPr>
            <w:tcW w:w="6727" w:type="dxa"/>
          </w:tcPr>
          <w:p w14:paraId="44C5A8DF" w14:textId="77777777" w:rsidR="00960449" w:rsidRDefault="00960449" w:rsidP="00E860F0">
            <w:pPr>
              <w:pStyle w:val="Classification"/>
            </w:pPr>
          </w:p>
        </w:tc>
      </w:tr>
    </w:tbl>
    <w:p w14:paraId="1F8BFF01" w14:textId="77777777" w:rsidR="00960449" w:rsidRPr="004F6893" w:rsidRDefault="00960449" w:rsidP="00960449">
      <w:pPr>
        <w:textAlignment w:val="baseline"/>
        <w:rPr>
          <w:rFonts w:ascii="Segoe UI" w:eastAsia="Times New Roman" w:hAnsi="Segoe UI" w:cs="Segoe UI"/>
          <w:color w:val="auto"/>
          <w:sz w:val="18"/>
          <w:szCs w:val="18"/>
          <w:lang w:eastAsia="en-GB"/>
        </w:rPr>
      </w:pPr>
      <w:r w:rsidRPr="004F6893">
        <w:rPr>
          <w:rFonts w:eastAsia="Times New Roman" w:cs="Arial"/>
          <w:b/>
          <w:bCs/>
          <w:color w:val="auto"/>
          <w:sz w:val="48"/>
          <w:szCs w:val="48"/>
          <w:lang w:eastAsia="en-GB"/>
        </w:rPr>
        <w:t xml:space="preserve">Admin and Estates Special Projects Form </w:t>
      </w:r>
      <w:r w:rsidRPr="004F6893">
        <w:rPr>
          <w:rFonts w:eastAsia="Times New Roman" w:cs="Arial"/>
          <w:color w:val="auto"/>
          <w:sz w:val="48"/>
          <w:szCs w:val="48"/>
          <w:lang w:eastAsia="en-GB"/>
        </w:rPr>
        <w:t> </w:t>
      </w:r>
    </w:p>
    <w:p w14:paraId="58C29052" w14:textId="77777777" w:rsidR="00960449" w:rsidRPr="004F6893" w:rsidRDefault="00960449" w:rsidP="00960449">
      <w:pPr>
        <w:textAlignment w:val="baseline"/>
        <w:rPr>
          <w:rFonts w:ascii="Segoe UI" w:eastAsia="Times New Roman" w:hAnsi="Segoe UI" w:cs="Segoe UI"/>
          <w:color w:val="auto"/>
          <w:sz w:val="18"/>
          <w:szCs w:val="18"/>
          <w:lang w:eastAsia="en-GB"/>
        </w:rPr>
      </w:pPr>
      <w:r w:rsidRPr="004F6893">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0"/>
        <w:gridCol w:w="7798"/>
      </w:tblGrid>
      <w:tr w:rsidR="00960449" w:rsidRPr="004F6893" w14:paraId="739FD841" w14:textId="77777777" w:rsidTr="00E860F0">
        <w:trPr>
          <w:trHeight w:val="300"/>
        </w:trPr>
        <w:tc>
          <w:tcPr>
            <w:tcW w:w="10170" w:type="dxa"/>
            <w:gridSpan w:val="2"/>
            <w:tcBorders>
              <w:top w:val="single" w:sz="6" w:space="0" w:color="auto"/>
              <w:left w:val="single" w:sz="6" w:space="0" w:color="auto"/>
              <w:bottom w:val="single" w:sz="6" w:space="0" w:color="auto"/>
              <w:right w:val="single" w:sz="6" w:space="0" w:color="auto"/>
            </w:tcBorders>
            <w:shd w:val="clear" w:color="auto" w:fill="1F4E79"/>
            <w:hideMark/>
          </w:tcPr>
          <w:p w14:paraId="3B277427"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FFFFFF"/>
                <w:sz w:val="20"/>
                <w:szCs w:val="20"/>
                <w:lang w:eastAsia="en-GB"/>
              </w:rPr>
              <w:t>For trust completion </w:t>
            </w:r>
            <w:r w:rsidRPr="004F6893">
              <w:rPr>
                <w:rFonts w:eastAsia="Times New Roman" w:cs="Arial"/>
                <w:color w:val="FFFFFF"/>
                <w:sz w:val="20"/>
                <w:szCs w:val="20"/>
                <w:lang w:eastAsia="en-GB"/>
              </w:rPr>
              <w:t> </w:t>
            </w:r>
          </w:p>
        </w:tc>
      </w:tr>
      <w:tr w:rsidR="00960449" w:rsidRPr="004F6893" w14:paraId="56155FB9" w14:textId="77777777" w:rsidTr="00E860F0">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FFFFFF"/>
            <w:hideMark/>
          </w:tcPr>
          <w:p w14:paraId="56381885"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Trust name:</w:t>
            </w:r>
            <w:r w:rsidRPr="004F6893">
              <w:rPr>
                <w:rFonts w:eastAsia="Times New Roman" w:cs="Arial"/>
                <w:color w:val="auto"/>
                <w:sz w:val="20"/>
                <w:szCs w:val="20"/>
                <w:lang w:eastAsia="en-GB"/>
              </w:rPr>
              <w:t>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4111772A"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r>
      <w:tr w:rsidR="00960449" w:rsidRPr="004F6893" w14:paraId="07C91314" w14:textId="77777777" w:rsidTr="00E860F0">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FFFFFF"/>
            <w:hideMark/>
          </w:tcPr>
          <w:p w14:paraId="0D061167"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Date submitted:</w:t>
            </w:r>
            <w:r w:rsidRPr="004F6893">
              <w:rPr>
                <w:rFonts w:eastAsia="Times New Roman" w:cs="Arial"/>
                <w:color w:val="auto"/>
                <w:sz w:val="20"/>
                <w:szCs w:val="20"/>
                <w:lang w:eastAsia="en-GB"/>
              </w:rPr>
              <w:t>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3CD6640D"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r>
    </w:tbl>
    <w:p w14:paraId="47ED9D43" w14:textId="77777777" w:rsidR="00960449" w:rsidRPr="004F6893" w:rsidRDefault="00960449" w:rsidP="00960449">
      <w:pPr>
        <w:textAlignment w:val="baseline"/>
        <w:rPr>
          <w:rFonts w:ascii="Segoe UI" w:eastAsia="Times New Roman" w:hAnsi="Segoe UI" w:cs="Segoe UI"/>
          <w:color w:val="auto"/>
          <w:sz w:val="18"/>
          <w:szCs w:val="18"/>
          <w:lang w:eastAsia="en-GB"/>
        </w:rPr>
      </w:pPr>
      <w:r w:rsidRPr="004F6893">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8"/>
      </w:tblGrid>
      <w:tr w:rsidR="00960449" w:rsidRPr="004F6893" w14:paraId="6392F9EA" w14:textId="77777777" w:rsidTr="00E860F0">
        <w:trPr>
          <w:trHeight w:val="300"/>
        </w:trPr>
        <w:tc>
          <w:tcPr>
            <w:tcW w:w="10170" w:type="dxa"/>
            <w:tcBorders>
              <w:top w:val="single" w:sz="6" w:space="0" w:color="auto"/>
              <w:left w:val="single" w:sz="6" w:space="0" w:color="auto"/>
              <w:bottom w:val="single" w:sz="6" w:space="0" w:color="auto"/>
              <w:right w:val="single" w:sz="6" w:space="0" w:color="auto"/>
            </w:tcBorders>
            <w:shd w:val="clear" w:color="auto" w:fill="1F4E79"/>
            <w:hideMark/>
          </w:tcPr>
          <w:p w14:paraId="01B6F99F"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FFFFFF"/>
                <w:sz w:val="20"/>
                <w:szCs w:val="20"/>
                <w:lang w:eastAsia="en-GB"/>
              </w:rPr>
              <w:t>Project description</w:t>
            </w:r>
            <w:r w:rsidRPr="004F6893">
              <w:rPr>
                <w:rFonts w:eastAsia="Times New Roman" w:cs="Arial"/>
                <w:color w:val="FFFFFF"/>
                <w:sz w:val="20"/>
                <w:szCs w:val="20"/>
                <w:lang w:eastAsia="en-GB"/>
              </w:rPr>
              <w:t> </w:t>
            </w:r>
          </w:p>
        </w:tc>
      </w:tr>
      <w:tr w:rsidR="00960449" w:rsidRPr="004F6893" w14:paraId="1E1FDB29" w14:textId="77777777" w:rsidTr="00E860F0">
        <w:trPr>
          <w:trHeight w:val="300"/>
        </w:trPr>
        <w:tc>
          <w:tcPr>
            <w:tcW w:w="10170" w:type="dxa"/>
            <w:tcBorders>
              <w:top w:val="single" w:sz="6" w:space="0" w:color="auto"/>
              <w:left w:val="single" w:sz="6" w:space="0" w:color="auto"/>
              <w:bottom w:val="single" w:sz="6" w:space="0" w:color="auto"/>
              <w:right w:val="single" w:sz="6" w:space="0" w:color="auto"/>
            </w:tcBorders>
            <w:shd w:val="clear" w:color="auto" w:fill="FFFFFF"/>
            <w:hideMark/>
          </w:tcPr>
          <w:p w14:paraId="188A65D9"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i/>
                <w:iCs/>
                <w:color w:val="auto"/>
                <w:sz w:val="20"/>
                <w:szCs w:val="20"/>
                <w:lang w:eastAsia="en-GB"/>
              </w:rPr>
              <w:t xml:space="preserve">Please give a high level summary </w:t>
            </w:r>
            <w:proofErr w:type="gramStart"/>
            <w:r w:rsidRPr="004F6893">
              <w:rPr>
                <w:rFonts w:eastAsia="Times New Roman" w:cs="Arial"/>
                <w:i/>
                <w:iCs/>
                <w:color w:val="auto"/>
                <w:sz w:val="20"/>
                <w:szCs w:val="20"/>
                <w:lang w:eastAsia="en-GB"/>
              </w:rPr>
              <w:t>of  (</w:t>
            </w:r>
            <w:proofErr w:type="gramEnd"/>
            <w:r w:rsidRPr="004F6893">
              <w:rPr>
                <w:rFonts w:eastAsia="Times New Roman" w:cs="Arial"/>
                <w:i/>
                <w:iCs/>
                <w:color w:val="auto"/>
                <w:sz w:val="20"/>
                <w:szCs w:val="20"/>
                <w:lang w:eastAsia="en-GB"/>
              </w:rPr>
              <w:t>~250 words)</w:t>
            </w:r>
            <w:r w:rsidRPr="004F6893">
              <w:rPr>
                <w:rFonts w:eastAsia="Times New Roman" w:cs="Arial"/>
                <w:color w:val="auto"/>
                <w:sz w:val="20"/>
                <w:szCs w:val="20"/>
                <w:lang w:eastAsia="en-GB"/>
              </w:rPr>
              <w:t> </w:t>
            </w:r>
          </w:p>
          <w:p w14:paraId="1071E62A"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7C9792CD"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5DE7AF7E"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1C4459B4"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05321B92"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6E5866F6"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5072CAAD"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5ED62A7C"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5928B681"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09EE5C71"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185D0BE8"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449E873E"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10B725B3"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5D2E0523"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498809FF"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02F46644"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7503DE05"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3069632D"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560E7B68"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04A11841"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332C366D"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4230D202"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65F56B78"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p w14:paraId="1328C525"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r>
    </w:tbl>
    <w:p w14:paraId="472768A5" w14:textId="77777777" w:rsidR="00960449" w:rsidRPr="004F6893" w:rsidRDefault="00960449" w:rsidP="00960449">
      <w:pPr>
        <w:textAlignment w:val="baseline"/>
        <w:rPr>
          <w:rFonts w:ascii="Segoe UI" w:eastAsia="Times New Roman" w:hAnsi="Segoe UI" w:cs="Segoe UI"/>
          <w:color w:val="auto"/>
          <w:sz w:val="18"/>
          <w:szCs w:val="18"/>
          <w:lang w:eastAsia="en-GB"/>
        </w:rPr>
      </w:pPr>
      <w:r w:rsidRPr="004F6893">
        <w:rPr>
          <w:rFonts w:ascii="Calibri" w:eastAsia="Times New Roman" w:hAnsi="Calibri" w:cs="Calibri"/>
          <w:color w:val="auto"/>
          <w:sz w:val="18"/>
          <w:szCs w:val="18"/>
          <w:lang w:eastAsia="en-GB"/>
        </w:rPr>
        <w:t> </w:t>
      </w:r>
    </w:p>
    <w:p w14:paraId="4DE656FC" w14:textId="77777777" w:rsidR="00960449" w:rsidRDefault="00960449" w:rsidP="00960449">
      <w:pPr>
        <w:textAlignment w:val="baseline"/>
        <w:rPr>
          <w:rFonts w:eastAsia="Times New Roman" w:cs="Arial"/>
          <w:color w:val="auto"/>
          <w:sz w:val="20"/>
          <w:szCs w:val="20"/>
          <w:lang w:eastAsia="en-GB"/>
        </w:rPr>
      </w:pPr>
      <w:r w:rsidRPr="004F6893">
        <w:rPr>
          <w:rFonts w:eastAsia="Times New Roman" w:cs="Arial"/>
          <w:color w:val="auto"/>
          <w:sz w:val="20"/>
          <w:szCs w:val="20"/>
          <w:lang w:eastAsia="en-GB"/>
        </w:rPr>
        <w:t xml:space="preserve">NHS </w:t>
      </w:r>
      <w:r>
        <w:rPr>
          <w:rFonts w:eastAsia="Times New Roman" w:cs="Arial"/>
          <w:color w:val="auto"/>
          <w:sz w:val="20"/>
          <w:szCs w:val="20"/>
          <w:lang w:eastAsia="en-GB"/>
        </w:rPr>
        <w:t>England,</w:t>
      </w:r>
      <w:r w:rsidRPr="004F6893">
        <w:rPr>
          <w:rFonts w:eastAsia="Times New Roman" w:cs="Arial"/>
          <w:color w:val="auto"/>
          <w:sz w:val="20"/>
          <w:szCs w:val="20"/>
          <w:lang w:eastAsia="en-GB"/>
        </w:rPr>
        <w:t xml:space="preserve"> Temporary Staffing Team will retain all expenditure provided in this interim admin and estates special project form for audit purposes.  </w:t>
      </w:r>
    </w:p>
    <w:p w14:paraId="18A3E19C" w14:textId="77777777" w:rsidR="00960449" w:rsidRPr="004F6893" w:rsidRDefault="00960449" w:rsidP="00960449">
      <w:pPr>
        <w:textAlignment w:val="baseline"/>
        <w:rPr>
          <w:rFonts w:ascii="Segoe UI" w:eastAsia="Times New Roman" w:hAnsi="Segoe UI" w:cs="Segoe UI"/>
          <w:color w:val="auto"/>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2"/>
        <w:gridCol w:w="7656"/>
      </w:tblGrid>
      <w:tr w:rsidR="00960449" w:rsidRPr="004F6893" w14:paraId="06253988" w14:textId="77777777" w:rsidTr="00E860F0">
        <w:trPr>
          <w:trHeight w:val="300"/>
        </w:trPr>
        <w:tc>
          <w:tcPr>
            <w:tcW w:w="10170" w:type="dxa"/>
            <w:gridSpan w:val="2"/>
            <w:tcBorders>
              <w:top w:val="single" w:sz="6" w:space="0" w:color="auto"/>
              <w:left w:val="single" w:sz="6" w:space="0" w:color="auto"/>
              <w:bottom w:val="single" w:sz="6" w:space="0" w:color="auto"/>
              <w:right w:val="single" w:sz="6" w:space="0" w:color="auto"/>
            </w:tcBorders>
            <w:shd w:val="clear" w:color="auto" w:fill="1F4E79"/>
            <w:hideMark/>
          </w:tcPr>
          <w:p w14:paraId="6212CBE7"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FFFFFF"/>
                <w:sz w:val="20"/>
                <w:szCs w:val="20"/>
                <w:lang w:eastAsia="en-GB"/>
              </w:rPr>
              <w:t xml:space="preserve">For NHS </w:t>
            </w:r>
            <w:r>
              <w:rPr>
                <w:rFonts w:eastAsia="Times New Roman" w:cs="Arial"/>
                <w:b/>
                <w:bCs/>
                <w:color w:val="FFFFFF"/>
                <w:sz w:val="20"/>
                <w:szCs w:val="20"/>
                <w:lang w:eastAsia="en-GB"/>
              </w:rPr>
              <w:t>England</w:t>
            </w:r>
            <w:r w:rsidRPr="004F6893">
              <w:rPr>
                <w:rFonts w:eastAsia="Times New Roman" w:cs="Arial"/>
                <w:b/>
                <w:bCs/>
                <w:color w:val="FFFFFF"/>
                <w:sz w:val="20"/>
                <w:szCs w:val="20"/>
                <w:lang w:eastAsia="en-GB"/>
              </w:rPr>
              <w:t xml:space="preserve"> completion </w:t>
            </w:r>
            <w:r w:rsidRPr="004F6893">
              <w:rPr>
                <w:rFonts w:eastAsia="Times New Roman" w:cs="Arial"/>
                <w:color w:val="FFFFFF"/>
                <w:sz w:val="20"/>
                <w:szCs w:val="20"/>
                <w:lang w:eastAsia="en-GB"/>
              </w:rPr>
              <w:t> </w:t>
            </w:r>
          </w:p>
        </w:tc>
      </w:tr>
      <w:tr w:rsidR="00960449" w:rsidRPr="004F6893" w14:paraId="3B9C74E4" w14:textId="77777777" w:rsidTr="00E860F0">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FFFFFF"/>
            <w:hideMark/>
          </w:tcPr>
          <w:p w14:paraId="5D1CDD5D"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Reference number:</w:t>
            </w:r>
            <w:r w:rsidRPr="004F6893">
              <w:rPr>
                <w:rFonts w:eastAsia="Times New Roman" w:cs="Arial"/>
                <w:color w:val="auto"/>
                <w:sz w:val="20"/>
                <w:szCs w:val="20"/>
                <w:lang w:eastAsia="en-GB"/>
              </w:rPr>
              <w:t> </w:t>
            </w:r>
          </w:p>
        </w:tc>
        <w:tc>
          <w:tcPr>
            <w:tcW w:w="7935" w:type="dxa"/>
            <w:tcBorders>
              <w:top w:val="single" w:sz="6" w:space="0" w:color="auto"/>
              <w:left w:val="single" w:sz="6" w:space="0" w:color="auto"/>
              <w:bottom w:val="single" w:sz="6" w:space="0" w:color="auto"/>
              <w:right w:val="single" w:sz="6" w:space="0" w:color="auto"/>
            </w:tcBorders>
            <w:shd w:val="clear" w:color="auto" w:fill="auto"/>
            <w:hideMark/>
          </w:tcPr>
          <w:p w14:paraId="37651326"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r>
      <w:tr w:rsidR="00960449" w:rsidRPr="004F6893" w14:paraId="56BCC6FB" w14:textId="77777777" w:rsidTr="00E860F0">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FFFFFF"/>
            <w:hideMark/>
          </w:tcPr>
          <w:p w14:paraId="7C3D31BB"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Date received:</w:t>
            </w:r>
            <w:r w:rsidRPr="004F6893">
              <w:rPr>
                <w:rFonts w:eastAsia="Times New Roman" w:cs="Arial"/>
                <w:color w:val="auto"/>
                <w:sz w:val="20"/>
                <w:szCs w:val="20"/>
                <w:lang w:eastAsia="en-GB"/>
              </w:rPr>
              <w:t> </w:t>
            </w:r>
          </w:p>
        </w:tc>
        <w:tc>
          <w:tcPr>
            <w:tcW w:w="7935" w:type="dxa"/>
            <w:tcBorders>
              <w:top w:val="single" w:sz="6" w:space="0" w:color="auto"/>
              <w:left w:val="single" w:sz="6" w:space="0" w:color="auto"/>
              <w:bottom w:val="single" w:sz="6" w:space="0" w:color="auto"/>
              <w:right w:val="single" w:sz="6" w:space="0" w:color="auto"/>
            </w:tcBorders>
            <w:shd w:val="clear" w:color="auto" w:fill="auto"/>
            <w:hideMark/>
          </w:tcPr>
          <w:p w14:paraId="52A9CA25"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r>
    </w:tbl>
    <w:p w14:paraId="232A6759" w14:textId="77777777" w:rsidR="00960449" w:rsidRPr="004F6893" w:rsidRDefault="00960449" w:rsidP="00960449">
      <w:pPr>
        <w:textAlignment w:val="baseline"/>
        <w:rPr>
          <w:rFonts w:ascii="Segoe UI" w:eastAsia="Times New Roman" w:hAnsi="Segoe UI" w:cs="Segoe UI"/>
          <w:color w:val="auto"/>
          <w:sz w:val="18"/>
          <w:szCs w:val="18"/>
          <w:lang w:eastAsia="en-GB"/>
        </w:rPr>
      </w:pPr>
      <w:r w:rsidRPr="004F6893">
        <w:rPr>
          <w:rFonts w:ascii="Segoe UI" w:eastAsia="Times New Roman" w:hAnsi="Segoe UI" w:cs="Segoe UI"/>
          <w:color w:val="666666"/>
          <w:sz w:val="18"/>
          <w:szCs w:val="18"/>
          <w:shd w:val="clear" w:color="auto" w:fill="FFFFFF"/>
          <w:lang w:eastAsia="en-GB"/>
        </w:rPr>
        <w:t> </w:t>
      </w:r>
      <w:r w:rsidRPr="004F6893">
        <w:rPr>
          <w:rFonts w:ascii="Calibri" w:eastAsia="Times New Roman" w:hAnsi="Calibri" w:cs="Calibri"/>
          <w:color w:val="auto"/>
          <w:sz w:val="22"/>
          <w:szCs w:val="22"/>
          <w:lang w:eastAsia="en-GB"/>
        </w:rPr>
        <w:t> </w:t>
      </w:r>
    </w:p>
    <w:p w14:paraId="2CCB84D8" w14:textId="77777777" w:rsidR="008E6AE9" w:rsidRDefault="008E6AE9" w:rsidP="007542A0"/>
    <w:p w14:paraId="16B41F33" w14:textId="77777777" w:rsidR="00960449" w:rsidRDefault="00960449" w:rsidP="007542A0"/>
    <w:p w14:paraId="171D9B02" w14:textId="77777777" w:rsidR="00960449" w:rsidRDefault="00960449" w:rsidP="007542A0"/>
    <w:p w14:paraId="65D04708" w14:textId="77777777" w:rsidR="00960449" w:rsidRDefault="00960449" w:rsidP="007542A0"/>
    <w:p w14:paraId="0241FDAA" w14:textId="77777777" w:rsidR="00960449" w:rsidRDefault="00960449" w:rsidP="007542A0"/>
    <w:p w14:paraId="38AD0A9F" w14:textId="77777777" w:rsidR="00960449" w:rsidRDefault="00960449" w:rsidP="007542A0"/>
    <w:p w14:paraId="617D4184" w14:textId="77777777" w:rsidR="00960449" w:rsidRDefault="00960449" w:rsidP="007542A0"/>
    <w:p w14:paraId="1D4747F0" w14:textId="77777777" w:rsidR="00960449" w:rsidRDefault="00960449" w:rsidP="007542A0"/>
    <w:p w14:paraId="529F73A4" w14:textId="77777777" w:rsidR="00960449" w:rsidRPr="007542A0" w:rsidRDefault="0096044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960449" w14:paraId="694F464D" w14:textId="77777777" w:rsidTr="00E860F0">
        <w:trPr>
          <w:trHeight w:val="642"/>
        </w:trPr>
        <w:tc>
          <w:tcPr>
            <w:tcW w:w="8901" w:type="dxa"/>
          </w:tcPr>
          <w:p w14:paraId="4A242FEC" w14:textId="77777777" w:rsidR="00960449" w:rsidRDefault="00960449" w:rsidP="00E860F0">
            <w:pPr>
              <w:pStyle w:val="Classification"/>
            </w:pPr>
          </w:p>
        </w:tc>
      </w:tr>
      <w:tr w:rsidR="00960449" w14:paraId="04240D87" w14:textId="77777777" w:rsidTr="00E860F0">
        <w:tc>
          <w:tcPr>
            <w:tcW w:w="8901" w:type="dxa"/>
          </w:tcPr>
          <w:p w14:paraId="2148E273" w14:textId="77777777" w:rsidR="00960449" w:rsidRDefault="00960449" w:rsidP="00E860F0">
            <w:pPr>
              <w:pStyle w:val="Classification"/>
            </w:pPr>
          </w:p>
        </w:tc>
      </w:tr>
    </w:tbl>
    <w:p w14:paraId="7627ACE9" w14:textId="77777777" w:rsidR="001241F4" w:rsidRDefault="001241F4" w:rsidP="00991A82">
      <w:pPr>
        <w:sectPr w:rsidR="001241F4" w:rsidSect="00960449">
          <w:headerReference w:type="default" r:id="rId11"/>
          <w:pgSz w:w="11906" w:h="16838" w:code="9"/>
          <w:pgMar w:top="1191" w:right="1021" w:bottom="1247" w:left="1021" w:header="0" w:footer="0" w:gutter="0"/>
          <w:cols w:space="708"/>
          <w:docGrid w:linePitch="360"/>
        </w:sect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2"/>
        <w:gridCol w:w="2906"/>
        <w:gridCol w:w="2439"/>
        <w:gridCol w:w="2461"/>
      </w:tblGrid>
      <w:tr w:rsidR="00960449" w:rsidRPr="004F6893" w14:paraId="7AAD0D93" w14:textId="77777777" w:rsidTr="00E860F0">
        <w:trPr>
          <w:trHeight w:val="285"/>
        </w:trPr>
        <w:tc>
          <w:tcPr>
            <w:tcW w:w="10170" w:type="dxa"/>
            <w:gridSpan w:val="4"/>
            <w:tcBorders>
              <w:top w:val="single" w:sz="6" w:space="0" w:color="auto"/>
              <w:left w:val="single" w:sz="6" w:space="0" w:color="auto"/>
              <w:bottom w:val="single" w:sz="6" w:space="0" w:color="auto"/>
              <w:right w:val="single" w:sz="6" w:space="0" w:color="auto"/>
            </w:tcBorders>
            <w:shd w:val="clear" w:color="auto" w:fill="1F4E79"/>
            <w:hideMark/>
          </w:tcPr>
          <w:p w14:paraId="6B2161AD" w14:textId="77777777" w:rsidR="00960449" w:rsidRPr="004F6893" w:rsidRDefault="00960449" w:rsidP="00E860F0">
            <w:pPr>
              <w:jc w:val="center"/>
              <w:textAlignment w:val="baseline"/>
              <w:rPr>
                <w:rFonts w:ascii="Times New Roman" w:eastAsia="Times New Roman" w:hAnsi="Times New Roman" w:cs="Times New Roman"/>
                <w:color w:val="auto"/>
                <w:lang w:eastAsia="en-GB"/>
              </w:rPr>
            </w:pPr>
            <w:r w:rsidRPr="004F6893">
              <w:rPr>
                <w:rFonts w:eastAsia="Times New Roman" w:cs="Arial"/>
                <w:b/>
                <w:bCs/>
                <w:color w:val="FFFFFF"/>
                <w:sz w:val="20"/>
                <w:szCs w:val="20"/>
                <w:lang w:eastAsia="en-GB"/>
              </w:rPr>
              <w:t>Reference information</w:t>
            </w:r>
            <w:r w:rsidRPr="004F6893">
              <w:rPr>
                <w:rFonts w:eastAsia="Times New Roman" w:cs="Arial"/>
                <w:color w:val="FFFFFF"/>
                <w:sz w:val="20"/>
                <w:szCs w:val="20"/>
                <w:lang w:eastAsia="en-GB"/>
              </w:rPr>
              <w:t> </w:t>
            </w:r>
          </w:p>
        </w:tc>
      </w:tr>
      <w:tr w:rsidR="00960449" w:rsidRPr="004F6893" w14:paraId="0E91E857" w14:textId="77777777" w:rsidTr="00E860F0">
        <w:trPr>
          <w:trHeight w:val="225"/>
        </w:trPr>
        <w:tc>
          <w:tcPr>
            <w:tcW w:w="20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EEB79D"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Title of the project:</w:t>
            </w:r>
            <w:r w:rsidRPr="004F6893">
              <w:rPr>
                <w:rFonts w:eastAsia="Times New Roman" w:cs="Arial"/>
                <w:color w:val="auto"/>
                <w:sz w:val="20"/>
                <w:szCs w:val="20"/>
                <w:lang w:eastAsia="en-GB"/>
              </w:rPr>
              <w:t> </w:t>
            </w:r>
          </w:p>
        </w:tc>
        <w:tc>
          <w:tcPr>
            <w:tcW w:w="807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006DB92"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p w14:paraId="52227290"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r>
      <w:tr w:rsidR="00960449" w:rsidRPr="004F6893" w14:paraId="5CE828E6" w14:textId="77777777" w:rsidTr="00E860F0">
        <w:trPr>
          <w:trHeight w:val="435"/>
        </w:trPr>
        <w:tc>
          <w:tcPr>
            <w:tcW w:w="20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8B05E9"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Name of requestor:</w:t>
            </w:r>
            <w:r w:rsidRPr="004F6893">
              <w:rPr>
                <w:rFonts w:eastAsia="Times New Roman" w:cs="Arial"/>
                <w:color w:val="auto"/>
                <w:sz w:val="20"/>
                <w:szCs w:val="20"/>
                <w:lang w:eastAsia="en-GB"/>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6E66E2"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6D9829"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Job role of requestor:</w:t>
            </w:r>
            <w:r w:rsidRPr="004F6893">
              <w:rPr>
                <w:rFonts w:eastAsia="Times New Roman" w:cs="Arial"/>
                <w:color w:val="auto"/>
                <w:sz w:val="20"/>
                <w:szCs w:val="20"/>
                <w:lang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732F3F"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r>
      <w:tr w:rsidR="00960449" w:rsidRPr="004F6893" w14:paraId="121D112A" w14:textId="77777777" w:rsidTr="00E860F0">
        <w:trPr>
          <w:trHeight w:val="480"/>
        </w:trPr>
        <w:tc>
          <w:tcPr>
            <w:tcW w:w="20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75F56B"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Email address of requestor:</w:t>
            </w:r>
            <w:r w:rsidRPr="004F6893">
              <w:rPr>
                <w:rFonts w:eastAsia="Times New Roman" w:cs="Arial"/>
                <w:color w:val="auto"/>
                <w:sz w:val="20"/>
                <w:szCs w:val="20"/>
                <w:lang w:eastAsia="en-GB"/>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54D8FF"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158149"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Date submitted:</w:t>
            </w:r>
            <w:r w:rsidRPr="004F6893">
              <w:rPr>
                <w:rFonts w:eastAsia="Times New Roman" w:cs="Arial"/>
                <w:color w:val="auto"/>
                <w:sz w:val="20"/>
                <w:szCs w:val="20"/>
                <w:lang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0D8E68"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r>
      <w:tr w:rsidR="00960449" w:rsidRPr="004F6893" w14:paraId="3319140B" w14:textId="77777777" w:rsidTr="00E860F0">
        <w:trPr>
          <w:trHeight w:val="465"/>
        </w:trPr>
        <w:tc>
          <w:tcPr>
            <w:tcW w:w="20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282286"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Tel number of requestor:</w:t>
            </w:r>
            <w:r w:rsidRPr="004F6893">
              <w:rPr>
                <w:rFonts w:eastAsia="Times New Roman" w:cs="Arial"/>
                <w:color w:val="auto"/>
                <w:sz w:val="20"/>
                <w:szCs w:val="20"/>
                <w:lang w:eastAsia="en-GB"/>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10CE1"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17CEEE"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Total contract value (£) (including expenses and irrecoverable VAT):</w:t>
            </w:r>
            <w:r w:rsidRPr="004F6893">
              <w:rPr>
                <w:rFonts w:eastAsia="Times New Roman" w:cs="Arial"/>
                <w:color w:val="auto"/>
                <w:sz w:val="20"/>
                <w:szCs w:val="20"/>
                <w:lang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6A7BB7"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r>
      <w:tr w:rsidR="00960449" w:rsidRPr="004F6893" w14:paraId="1666F33B" w14:textId="77777777" w:rsidTr="00E860F0">
        <w:trPr>
          <w:trHeight w:val="465"/>
        </w:trPr>
        <w:tc>
          <w:tcPr>
            <w:tcW w:w="20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2A783"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Project duration (days):</w:t>
            </w:r>
            <w:r w:rsidRPr="004F6893">
              <w:rPr>
                <w:rFonts w:eastAsia="Times New Roman" w:cs="Arial"/>
                <w:color w:val="auto"/>
                <w:sz w:val="20"/>
                <w:szCs w:val="20"/>
                <w:lang w:eastAsia="en-GB"/>
              </w:rPr>
              <w:t> </w:t>
            </w:r>
          </w:p>
        </w:tc>
        <w:tc>
          <w:tcPr>
            <w:tcW w:w="807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0812B4D"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r>
      <w:tr w:rsidR="00960449" w:rsidRPr="004F6893" w14:paraId="2713F308" w14:textId="77777777" w:rsidTr="00E860F0">
        <w:trPr>
          <w:trHeight w:val="435"/>
        </w:trPr>
        <w:tc>
          <w:tcPr>
            <w:tcW w:w="20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8DD223"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Start date:</w:t>
            </w:r>
            <w:r w:rsidRPr="004F6893">
              <w:rPr>
                <w:rFonts w:eastAsia="Times New Roman" w:cs="Arial"/>
                <w:color w:val="auto"/>
                <w:sz w:val="20"/>
                <w:szCs w:val="20"/>
                <w:lang w:eastAsia="en-GB"/>
              </w:rPr>
              <w:t>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C348EF"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D19F7D"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End date:</w:t>
            </w:r>
            <w:r w:rsidRPr="004F6893">
              <w:rPr>
                <w:rFonts w:eastAsia="Times New Roman" w:cs="Arial"/>
                <w:color w:val="auto"/>
                <w:sz w:val="20"/>
                <w:szCs w:val="20"/>
                <w:lang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E04DC3"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r>
    </w:tbl>
    <w:p w14:paraId="435F2E6E" w14:textId="77777777" w:rsidR="00960449" w:rsidRPr="004F6893" w:rsidRDefault="00960449" w:rsidP="00960449">
      <w:pPr>
        <w:textAlignment w:val="baseline"/>
        <w:rPr>
          <w:rFonts w:ascii="Segoe UI" w:eastAsia="Times New Roman" w:hAnsi="Segoe UI" w:cs="Segoe UI"/>
          <w:color w:val="auto"/>
          <w:sz w:val="18"/>
          <w:szCs w:val="18"/>
          <w:lang w:eastAsia="en-GB"/>
        </w:rPr>
      </w:pPr>
      <w:r w:rsidRPr="004F6893">
        <w:rPr>
          <w:rFonts w:ascii="Calibri" w:eastAsia="Times New Roman" w:hAnsi="Calibri" w:cs="Calibri"/>
          <w:color w:val="auto"/>
          <w:sz w:val="22"/>
          <w:szCs w:val="22"/>
          <w:lang w:eastAsia="en-GB"/>
        </w:rPr>
        <w:t> </w:t>
      </w:r>
    </w:p>
    <w:p w14:paraId="35851877" w14:textId="77777777" w:rsidR="00960449" w:rsidRPr="004F6893" w:rsidRDefault="00960449" w:rsidP="00960449">
      <w:pPr>
        <w:textAlignment w:val="baseline"/>
        <w:rPr>
          <w:rFonts w:ascii="Segoe UI" w:eastAsia="Times New Roman" w:hAnsi="Segoe UI" w:cs="Segoe UI"/>
          <w:color w:val="auto"/>
          <w:sz w:val="18"/>
          <w:szCs w:val="18"/>
          <w:lang w:eastAsia="en-GB"/>
        </w:rPr>
      </w:pPr>
      <w:r w:rsidRPr="004F6893">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8"/>
        <w:gridCol w:w="520"/>
        <w:gridCol w:w="2340"/>
        <w:gridCol w:w="634"/>
        <w:gridCol w:w="2970"/>
        <w:gridCol w:w="706"/>
      </w:tblGrid>
      <w:tr w:rsidR="00960449" w:rsidRPr="004F6893" w14:paraId="565690DF" w14:textId="77777777" w:rsidTr="00E860F0">
        <w:trPr>
          <w:trHeight w:val="585"/>
        </w:trPr>
        <w:tc>
          <w:tcPr>
            <w:tcW w:w="10170" w:type="dxa"/>
            <w:gridSpan w:val="6"/>
            <w:tcBorders>
              <w:top w:val="single" w:sz="6" w:space="0" w:color="auto"/>
              <w:left w:val="single" w:sz="6" w:space="0" w:color="auto"/>
              <w:bottom w:val="single" w:sz="6" w:space="0" w:color="auto"/>
              <w:right w:val="single" w:sz="6" w:space="0" w:color="auto"/>
            </w:tcBorders>
            <w:shd w:val="clear" w:color="auto" w:fill="1F4E79"/>
            <w:hideMark/>
          </w:tcPr>
          <w:p w14:paraId="4E08534A"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FFFFFF"/>
                <w:sz w:val="20"/>
                <w:szCs w:val="20"/>
                <w:lang w:eastAsia="en-GB"/>
              </w:rPr>
              <w:t>Resourcing route </w:t>
            </w:r>
            <w:r w:rsidRPr="004F6893">
              <w:rPr>
                <w:rFonts w:eastAsia="Times New Roman" w:cs="Arial"/>
                <w:color w:val="FFFFFF"/>
                <w:sz w:val="20"/>
                <w:szCs w:val="20"/>
                <w:lang w:eastAsia="en-GB"/>
              </w:rPr>
              <w:t> </w:t>
            </w:r>
          </w:p>
          <w:p w14:paraId="3070115B"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FFFFFF"/>
                <w:sz w:val="20"/>
                <w:szCs w:val="20"/>
                <w:lang w:eastAsia="en-GB"/>
              </w:rPr>
              <w:t>(</w:t>
            </w:r>
            <w:proofErr w:type="gramStart"/>
            <w:r w:rsidRPr="004F6893">
              <w:rPr>
                <w:rFonts w:eastAsia="Times New Roman" w:cs="Arial"/>
                <w:color w:val="FFFFFF"/>
                <w:sz w:val="20"/>
                <w:szCs w:val="20"/>
                <w:lang w:eastAsia="en-GB"/>
              </w:rPr>
              <w:t>please</w:t>
            </w:r>
            <w:proofErr w:type="gramEnd"/>
            <w:r w:rsidRPr="004F6893">
              <w:rPr>
                <w:rFonts w:eastAsia="Times New Roman" w:cs="Arial"/>
                <w:color w:val="FFFFFF"/>
                <w:sz w:val="20"/>
                <w:szCs w:val="20"/>
                <w:lang w:eastAsia="en-GB"/>
              </w:rPr>
              <w:t xml:space="preserve"> tick </w:t>
            </w:r>
            <w:r w:rsidRPr="004F6893">
              <w:rPr>
                <w:rFonts w:ascii="Wingdings" w:eastAsia="Times New Roman" w:hAnsi="Wingdings" w:cs="Times New Roman"/>
                <w:b/>
                <w:bCs/>
                <w:color w:val="FFFFFF"/>
                <w:sz w:val="20"/>
                <w:szCs w:val="20"/>
                <w:lang w:eastAsia="en-GB"/>
              </w:rPr>
              <w:t>ü</w:t>
            </w:r>
            <w:r w:rsidRPr="004F6893">
              <w:rPr>
                <w:rFonts w:eastAsia="Times New Roman" w:cs="Arial"/>
                <w:color w:val="FFFFFF"/>
                <w:sz w:val="20"/>
                <w:szCs w:val="20"/>
                <w:lang w:eastAsia="en-GB"/>
              </w:rPr>
              <w:t>) </w:t>
            </w:r>
          </w:p>
        </w:tc>
      </w:tr>
      <w:tr w:rsidR="00960449" w:rsidRPr="004F6893" w14:paraId="08E98C57" w14:textId="77777777" w:rsidTr="00E860F0">
        <w:trPr>
          <w:trHeight w:val="270"/>
        </w:trPr>
        <w:tc>
          <w:tcPr>
            <w:tcW w:w="27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00996C"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Framework</w:t>
            </w:r>
            <w:r w:rsidRPr="004F6893">
              <w:rPr>
                <w:rFonts w:eastAsia="Times New Roman" w:cs="Arial"/>
                <w:color w:val="auto"/>
                <w:sz w:val="20"/>
                <w:szCs w:val="20"/>
                <w:lang w:eastAsia="en-GB"/>
              </w:rPr>
              <w:t> </w:t>
            </w:r>
          </w:p>
          <w:p w14:paraId="7C0A98FA"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[Mandatory requirement]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B995E"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c>
          <w:tcPr>
            <w:tcW w:w="2415" w:type="dxa"/>
            <w:tcBorders>
              <w:top w:val="nil"/>
              <w:left w:val="single" w:sz="6" w:space="0" w:color="auto"/>
              <w:bottom w:val="single" w:sz="6" w:space="0" w:color="auto"/>
              <w:right w:val="single" w:sz="6" w:space="0" w:color="auto"/>
            </w:tcBorders>
            <w:shd w:val="clear" w:color="auto" w:fill="auto"/>
            <w:vAlign w:val="center"/>
            <w:hideMark/>
          </w:tcPr>
          <w:p w14:paraId="15579061"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Open tender</w:t>
            </w:r>
            <w:r w:rsidRPr="004F6893">
              <w:rPr>
                <w:rFonts w:eastAsia="Times New Roman" w:cs="Arial"/>
                <w:color w:val="auto"/>
                <w:sz w:val="20"/>
                <w:szCs w:val="20"/>
                <w:lang w:eastAsia="en-GB"/>
              </w:rPr>
              <w:t> </w:t>
            </w:r>
          </w:p>
        </w:tc>
        <w:tc>
          <w:tcPr>
            <w:tcW w:w="660" w:type="dxa"/>
            <w:tcBorders>
              <w:top w:val="nil"/>
              <w:left w:val="single" w:sz="6" w:space="0" w:color="auto"/>
              <w:bottom w:val="single" w:sz="6" w:space="0" w:color="auto"/>
              <w:right w:val="single" w:sz="6" w:space="0" w:color="auto"/>
            </w:tcBorders>
            <w:shd w:val="clear" w:color="auto" w:fill="auto"/>
            <w:vAlign w:val="center"/>
            <w:hideMark/>
          </w:tcPr>
          <w:p w14:paraId="5B4A9BEC"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c>
          <w:tcPr>
            <w:tcW w:w="3075" w:type="dxa"/>
            <w:tcBorders>
              <w:top w:val="nil"/>
              <w:left w:val="single" w:sz="6" w:space="0" w:color="auto"/>
              <w:bottom w:val="single" w:sz="6" w:space="0" w:color="auto"/>
              <w:right w:val="single" w:sz="6" w:space="0" w:color="auto"/>
            </w:tcBorders>
            <w:shd w:val="clear" w:color="auto" w:fill="auto"/>
            <w:vAlign w:val="center"/>
            <w:hideMark/>
          </w:tcPr>
          <w:p w14:paraId="584C9FE6"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Other </w:t>
            </w:r>
            <w:r w:rsidRPr="004F6893">
              <w:rPr>
                <w:rFonts w:eastAsia="Times New Roman" w:cs="Arial"/>
                <w:color w:val="auto"/>
                <w:sz w:val="20"/>
                <w:szCs w:val="20"/>
                <w:lang w:eastAsia="en-GB"/>
              </w:rPr>
              <w:t> </w:t>
            </w:r>
          </w:p>
        </w:tc>
        <w:tc>
          <w:tcPr>
            <w:tcW w:w="705" w:type="dxa"/>
            <w:tcBorders>
              <w:top w:val="nil"/>
              <w:left w:val="single" w:sz="6" w:space="0" w:color="auto"/>
              <w:bottom w:val="single" w:sz="6" w:space="0" w:color="auto"/>
              <w:right w:val="single" w:sz="6" w:space="0" w:color="auto"/>
            </w:tcBorders>
            <w:shd w:val="clear" w:color="auto" w:fill="auto"/>
            <w:vAlign w:val="center"/>
            <w:hideMark/>
          </w:tcPr>
          <w:p w14:paraId="0E9F1B5E" w14:textId="77777777" w:rsidR="00960449" w:rsidRPr="004F6893" w:rsidRDefault="00960449" w:rsidP="00E860F0">
            <w:pPr>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r>
      <w:tr w:rsidR="00960449" w:rsidRPr="004F6893" w14:paraId="79AC7963" w14:textId="77777777" w:rsidTr="00E860F0">
        <w:trPr>
          <w:trHeight w:val="1410"/>
        </w:trPr>
        <w:tc>
          <w:tcPr>
            <w:tcW w:w="10170" w:type="dxa"/>
            <w:gridSpan w:val="6"/>
            <w:tcBorders>
              <w:top w:val="single" w:sz="6" w:space="0" w:color="auto"/>
              <w:left w:val="single" w:sz="6" w:space="0" w:color="auto"/>
              <w:bottom w:val="single" w:sz="6" w:space="0" w:color="auto"/>
              <w:right w:val="single" w:sz="6" w:space="0" w:color="auto"/>
            </w:tcBorders>
            <w:shd w:val="clear" w:color="auto" w:fill="auto"/>
            <w:hideMark/>
          </w:tcPr>
          <w:p w14:paraId="02B99903"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Procurement method and value on price:</w:t>
            </w:r>
            <w:r w:rsidRPr="004F6893">
              <w:rPr>
                <w:rFonts w:eastAsia="Times New Roman" w:cs="Arial"/>
                <w:i/>
                <w:iCs/>
                <w:color w:val="auto"/>
                <w:sz w:val="20"/>
                <w:szCs w:val="20"/>
                <w:lang w:eastAsia="en-GB"/>
              </w:rPr>
              <w:t xml:space="preserve"> Provide details of the resourcing method, including how you reached the decision that this is the best way to meet your business requirements, evidence of sourcing the best value and evidence of negotiation over rates.  </w:t>
            </w:r>
            <w:r w:rsidRPr="004F6893">
              <w:rPr>
                <w:rFonts w:eastAsia="Times New Roman" w:cs="Arial"/>
                <w:color w:val="auto"/>
                <w:sz w:val="20"/>
                <w:szCs w:val="20"/>
                <w:lang w:eastAsia="en-GB"/>
              </w:rPr>
              <w:t> </w:t>
            </w:r>
          </w:p>
          <w:p w14:paraId="252FAC6F"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p w14:paraId="30F6D57A"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p w14:paraId="086867D0"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p w14:paraId="28635CC6"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p w14:paraId="06EAD2FA"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color w:val="auto"/>
                <w:sz w:val="20"/>
                <w:szCs w:val="20"/>
                <w:lang w:eastAsia="en-GB"/>
              </w:rPr>
              <w:t> </w:t>
            </w:r>
          </w:p>
        </w:tc>
      </w:tr>
    </w:tbl>
    <w:p w14:paraId="68B9D07C" w14:textId="77777777" w:rsidR="00960449" w:rsidRPr="004F6893" w:rsidRDefault="00960449" w:rsidP="00960449">
      <w:pPr>
        <w:textAlignment w:val="baseline"/>
        <w:rPr>
          <w:rFonts w:ascii="Segoe UI" w:eastAsia="Times New Roman" w:hAnsi="Segoe UI" w:cs="Segoe UI"/>
          <w:color w:val="auto"/>
          <w:sz w:val="18"/>
          <w:szCs w:val="18"/>
          <w:lang w:eastAsia="en-GB"/>
        </w:rPr>
      </w:pPr>
      <w:r w:rsidRPr="004F6893">
        <w:rPr>
          <w:rFonts w:eastAsia="Times New Roman" w:cs="Arial"/>
          <w:color w:val="auto"/>
          <w:sz w:val="20"/>
          <w:szCs w:val="20"/>
          <w:lang w:eastAsia="en-GB"/>
        </w:rPr>
        <w:t> </w:t>
      </w:r>
    </w:p>
    <w:p w14:paraId="3B801943" w14:textId="77777777" w:rsidR="00960449" w:rsidRPr="004F6893" w:rsidRDefault="00960449" w:rsidP="00960449">
      <w:pPr>
        <w:textAlignment w:val="baseline"/>
        <w:rPr>
          <w:rFonts w:ascii="Segoe UI" w:eastAsia="Times New Roman" w:hAnsi="Segoe UI" w:cs="Segoe UI"/>
          <w:color w:val="auto"/>
          <w:sz w:val="18"/>
          <w:szCs w:val="18"/>
          <w:lang w:eastAsia="en-GB"/>
        </w:rPr>
      </w:pPr>
      <w:r w:rsidRPr="004F6893">
        <w:rPr>
          <w:rFonts w:eastAsia="Times New Roman" w:cs="Arial"/>
          <w:color w:val="auto"/>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8"/>
        <w:gridCol w:w="1223"/>
        <w:gridCol w:w="1208"/>
        <w:gridCol w:w="1512"/>
        <w:gridCol w:w="1135"/>
        <w:gridCol w:w="1150"/>
        <w:gridCol w:w="1492"/>
      </w:tblGrid>
      <w:tr w:rsidR="00960449" w:rsidRPr="004F6893" w14:paraId="6668DCE8" w14:textId="77777777" w:rsidTr="00E860F0">
        <w:trPr>
          <w:trHeight w:val="90"/>
        </w:trPr>
        <w:tc>
          <w:tcPr>
            <w:tcW w:w="9945" w:type="dxa"/>
            <w:gridSpan w:val="7"/>
            <w:tcBorders>
              <w:top w:val="single" w:sz="6" w:space="0" w:color="auto"/>
              <w:left w:val="single" w:sz="6" w:space="0" w:color="auto"/>
              <w:bottom w:val="single" w:sz="6" w:space="0" w:color="auto"/>
              <w:right w:val="single" w:sz="6" w:space="0" w:color="auto"/>
            </w:tcBorders>
            <w:shd w:val="clear" w:color="auto" w:fill="1F4E79"/>
            <w:hideMark/>
          </w:tcPr>
          <w:p w14:paraId="3C55EE9D" w14:textId="77777777" w:rsidR="00960449" w:rsidRPr="004F6893" w:rsidRDefault="00960449" w:rsidP="00E860F0">
            <w:pPr>
              <w:jc w:val="center"/>
              <w:textAlignment w:val="baseline"/>
              <w:rPr>
                <w:rFonts w:ascii="Times New Roman" w:eastAsia="Times New Roman" w:hAnsi="Times New Roman" w:cs="Times New Roman"/>
                <w:color w:val="auto"/>
                <w:lang w:eastAsia="en-GB"/>
              </w:rPr>
            </w:pPr>
            <w:r w:rsidRPr="004F6893">
              <w:rPr>
                <w:rFonts w:eastAsia="Times New Roman" w:cs="Arial"/>
                <w:color w:val="FFFFFF"/>
                <w:sz w:val="20"/>
                <w:szCs w:val="20"/>
                <w:lang w:eastAsia="en-GB"/>
              </w:rPr>
              <w:t> </w:t>
            </w:r>
          </w:p>
          <w:p w14:paraId="47AFDD9E" w14:textId="77777777" w:rsidR="00960449" w:rsidRPr="004F6893" w:rsidRDefault="00960449" w:rsidP="00E860F0">
            <w:pPr>
              <w:jc w:val="center"/>
              <w:textAlignment w:val="baseline"/>
              <w:rPr>
                <w:rFonts w:ascii="Times New Roman" w:eastAsia="Times New Roman" w:hAnsi="Times New Roman" w:cs="Times New Roman"/>
                <w:color w:val="auto"/>
                <w:lang w:eastAsia="en-GB"/>
              </w:rPr>
            </w:pPr>
            <w:r w:rsidRPr="004F6893">
              <w:rPr>
                <w:rFonts w:eastAsia="Times New Roman" w:cs="Arial"/>
                <w:b/>
                <w:bCs/>
                <w:color w:val="FFFFFF"/>
                <w:sz w:val="20"/>
                <w:szCs w:val="20"/>
                <w:lang w:eastAsia="en-GB"/>
              </w:rPr>
              <w:t>Breakdown of expenditure (expand as necessary)</w:t>
            </w:r>
            <w:r w:rsidRPr="004F6893">
              <w:rPr>
                <w:rFonts w:eastAsia="Times New Roman" w:cs="Arial"/>
                <w:color w:val="FFFFFF"/>
                <w:sz w:val="20"/>
                <w:szCs w:val="20"/>
                <w:lang w:eastAsia="en-GB"/>
              </w:rPr>
              <w:t> </w:t>
            </w:r>
          </w:p>
          <w:p w14:paraId="40D5D568" w14:textId="77777777" w:rsidR="00960449" w:rsidRPr="004F6893" w:rsidRDefault="00960449" w:rsidP="00E860F0">
            <w:pPr>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r>
      <w:tr w:rsidR="00960449" w:rsidRPr="004F6893" w14:paraId="757AE293" w14:textId="77777777" w:rsidTr="00E860F0">
        <w:trPr>
          <w:trHeight w:val="465"/>
        </w:trPr>
        <w:tc>
          <w:tcPr>
            <w:tcW w:w="216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FEFA039"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Product, service, role(s</w:t>
            </w:r>
            <w:proofErr w:type="gramStart"/>
            <w:r w:rsidRPr="004F6893">
              <w:rPr>
                <w:rFonts w:eastAsia="Times New Roman" w:cs="Arial"/>
                <w:b/>
                <w:bCs/>
                <w:color w:val="auto"/>
                <w:sz w:val="20"/>
                <w:szCs w:val="20"/>
                <w:lang w:eastAsia="en-GB"/>
              </w:rPr>
              <w:t>)</w:t>
            </w:r>
            <w:proofErr w:type="gramEnd"/>
            <w:r w:rsidRPr="004F6893">
              <w:rPr>
                <w:rFonts w:eastAsia="Times New Roman" w:cs="Arial"/>
                <w:b/>
                <w:bCs/>
                <w:color w:val="auto"/>
                <w:sz w:val="20"/>
                <w:szCs w:val="20"/>
                <w:lang w:eastAsia="en-GB"/>
              </w:rPr>
              <w:t xml:space="preserve"> and grade(s) (or equivalent)</w:t>
            </w:r>
            <w:r w:rsidRPr="004F6893">
              <w:rPr>
                <w:rFonts w:eastAsia="Times New Roman" w:cs="Arial"/>
                <w:color w:val="auto"/>
                <w:sz w:val="20"/>
                <w:szCs w:val="20"/>
                <w:lang w:eastAsia="en-GB"/>
              </w:rPr>
              <w:t> </w:t>
            </w:r>
          </w:p>
        </w:tc>
        <w:tc>
          <w:tcPr>
            <w:tcW w:w="12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6E292C9"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Unit cost or daily rate (£)</w:t>
            </w:r>
            <w:r w:rsidRPr="004F6893">
              <w:rPr>
                <w:rFonts w:eastAsia="Times New Roman" w:cs="Arial"/>
                <w:color w:val="auto"/>
                <w:sz w:val="20"/>
                <w:szCs w:val="20"/>
                <w:lang w:eastAsia="en-GB"/>
              </w:rPr>
              <w:t> </w:t>
            </w:r>
          </w:p>
        </w:tc>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D25E7F6"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Discount agreed (%)</w:t>
            </w:r>
            <w:r w:rsidRPr="004F6893">
              <w:rPr>
                <w:rFonts w:eastAsia="Times New Roman" w:cs="Arial"/>
                <w:color w:val="auto"/>
                <w:sz w:val="20"/>
                <w:szCs w:val="20"/>
                <w:lang w:eastAsia="en-GB"/>
              </w:rPr>
              <w:t> </w:t>
            </w:r>
          </w:p>
        </w:tc>
        <w:tc>
          <w:tcPr>
            <w:tcW w:w="15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2409205"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Units required</w:t>
            </w:r>
            <w:r w:rsidRPr="004F6893">
              <w:rPr>
                <w:rFonts w:eastAsia="Times New Roman" w:cs="Arial"/>
                <w:color w:val="auto"/>
                <w:sz w:val="20"/>
                <w:szCs w:val="20"/>
                <w:lang w:eastAsia="en-GB"/>
              </w:rPr>
              <w:t> </w:t>
            </w:r>
          </w:p>
        </w:tc>
        <w:tc>
          <w:tcPr>
            <w:tcW w:w="22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2EB8DC"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Financial year expenditure due (£)</w:t>
            </w:r>
            <w:r w:rsidRPr="004F6893">
              <w:rPr>
                <w:rFonts w:eastAsia="Times New Roman" w:cs="Arial"/>
                <w:color w:val="auto"/>
                <w:sz w:val="20"/>
                <w:szCs w:val="20"/>
                <w:lang w:eastAsia="en-GB"/>
              </w:rPr>
              <w:t> </w:t>
            </w:r>
          </w:p>
        </w:tc>
        <w:tc>
          <w:tcPr>
            <w:tcW w:w="148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576B141"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Total expenditure (£)</w:t>
            </w:r>
            <w:r w:rsidRPr="004F6893">
              <w:rPr>
                <w:rFonts w:eastAsia="Times New Roman" w:cs="Arial"/>
                <w:color w:val="auto"/>
                <w:sz w:val="20"/>
                <w:szCs w:val="20"/>
                <w:lang w:eastAsia="en-GB"/>
              </w:rPr>
              <w:t> </w:t>
            </w:r>
          </w:p>
        </w:tc>
      </w:tr>
      <w:tr w:rsidR="00960449" w:rsidRPr="004F6893" w14:paraId="6FF9745D" w14:textId="77777777" w:rsidTr="00E860F0">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532B0D" w14:textId="77777777" w:rsidR="00960449" w:rsidRPr="004F6893" w:rsidRDefault="00960449" w:rsidP="00E860F0">
            <w:pPr>
              <w:rPr>
                <w:rFonts w:ascii="Times New Roman" w:eastAsia="Times New Roman" w:hAnsi="Times New Roman" w:cs="Times New Roman"/>
                <w:color w:val="auto"/>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FA738C3" w14:textId="77777777" w:rsidR="00960449" w:rsidRPr="004F6893" w:rsidRDefault="00960449" w:rsidP="00E860F0">
            <w:pPr>
              <w:rPr>
                <w:rFonts w:ascii="Times New Roman" w:eastAsia="Times New Roman" w:hAnsi="Times New Roman" w:cs="Times New Roman"/>
                <w:color w:val="auto"/>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395CAC" w14:textId="77777777" w:rsidR="00960449" w:rsidRPr="004F6893" w:rsidRDefault="00960449" w:rsidP="00E860F0">
            <w:pPr>
              <w:rPr>
                <w:rFonts w:ascii="Times New Roman" w:eastAsia="Times New Roman" w:hAnsi="Times New Roman" w:cs="Times New Roman"/>
                <w:color w:val="auto"/>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A4DF10" w14:textId="77777777" w:rsidR="00960449" w:rsidRPr="004F6893" w:rsidRDefault="00960449" w:rsidP="00E860F0">
            <w:pPr>
              <w:rPr>
                <w:rFonts w:ascii="Times New Roman" w:eastAsia="Times New Roman" w:hAnsi="Times New Roman" w:cs="Times New Roman"/>
                <w:color w:val="auto"/>
                <w:lang w:eastAsia="en-GB"/>
              </w:rPr>
            </w:pP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C0E6BF1"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b/>
                <w:bCs/>
                <w:color w:val="auto"/>
                <w:sz w:val="22"/>
                <w:szCs w:val="22"/>
                <w:lang w:eastAsia="en-GB"/>
              </w:rPr>
              <w:t>2019/20</w:t>
            </w: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04FAB3C"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b/>
                <w:bCs/>
                <w:color w:val="auto"/>
                <w:sz w:val="22"/>
                <w:szCs w:val="22"/>
                <w:lang w:eastAsia="en-GB"/>
              </w:rPr>
              <w:t>2020/21</w:t>
            </w:r>
            <w:r w:rsidRPr="004F6893">
              <w:rPr>
                <w:rFonts w:eastAsia="Times New Roman" w:cs="Arial"/>
                <w:color w:val="auto"/>
                <w:sz w:val="22"/>
                <w:szCs w:val="22"/>
                <w:lang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68D67E" w14:textId="77777777" w:rsidR="00960449" w:rsidRPr="004F6893" w:rsidRDefault="00960449" w:rsidP="00E860F0">
            <w:pPr>
              <w:rPr>
                <w:rFonts w:ascii="Times New Roman" w:eastAsia="Times New Roman" w:hAnsi="Times New Roman" w:cs="Times New Roman"/>
                <w:color w:val="auto"/>
                <w:lang w:eastAsia="en-GB"/>
              </w:rPr>
            </w:pPr>
          </w:p>
        </w:tc>
      </w:tr>
      <w:tr w:rsidR="00960449" w:rsidRPr="004F6893" w14:paraId="79BDC242" w14:textId="77777777" w:rsidTr="00E860F0">
        <w:trPr>
          <w:trHeight w:val="315"/>
        </w:trPr>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F216C2" w14:textId="77777777" w:rsidR="00960449" w:rsidRPr="004F6893" w:rsidRDefault="00960449" w:rsidP="00E860F0">
            <w:pPr>
              <w:ind w:left="135"/>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5FFDCD"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98557A"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13DF0B"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08BE6"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E3EDC3"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2551BD" w14:textId="77777777" w:rsidR="00960449" w:rsidRPr="004F6893" w:rsidRDefault="00960449" w:rsidP="00E860F0">
            <w:pPr>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r>
      <w:tr w:rsidR="00960449" w:rsidRPr="004F6893" w14:paraId="293F4FEE" w14:textId="77777777" w:rsidTr="00E860F0">
        <w:trPr>
          <w:trHeight w:val="315"/>
        </w:trPr>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D24EE4" w14:textId="77777777" w:rsidR="00960449" w:rsidRPr="004F6893" w:rsidRDefault="00960449" w:rsidP="00E860F0">
            <w:pPr>
              <w:ind w:left="135"/>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2976D7"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0F33E"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062E5"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1ECF11"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FAC440"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479581" w14:textId="77777777" w:rsidR="00960449" w:rsidRPr="004F6893" w:rsidRDefault="00960449" w:rsidP="00E860F0">
            <w:pPr>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r>
      <w:tr w:rsidR="00960449" w:rsidRPr="004F6893" w14:paraId="14C67619" w14:textId="77777777" w:rsidTr="00E860F0">
        <w:trPr>
          <w:trHeight w:val="315"/>
        </w:trPr>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A1DAC" w14:textId="77777777" w:rsidR="00960449" w:rsidRPr="004F6893" w:rsidRDefault="00960449" w:rsidP="00E860F0">
            <w:pPr>
              <w:ind w:left="135"/>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8142E0"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EF5AB9"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7852C3"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0BB75D"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865149"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E949F1" w14:textId="77777777" w:rsidR="00960449" w:rsidRPr="004F6893" w:rsidRDefault="00960449" w:rsidP="00E860F0">
            <w:pPr>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r>
      <w:tr w:rsidR="00960449" w:rsidRPr="004F6893" w14:paraId="57684880" w14:textId="77777777" w:rsidTr="00E860F0">
        <w:trPr>
          <w:trHeight w:val="315"/>
        </w:trPr>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AD64DE" w14:textId="77777777" w:rsidR="00960449" w:rsidRPr="004F6893" w:rsidRDefault="00960449" w:rsidP="00E860F0">
            <w:pPr>
              <w:ind w:left="135"/>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034C93"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9D7885"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56D57"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E09985"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6E40E8"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BCE9F5" w14:textId="77777777" w:rsidR="00960449" w:rsidRPr="004F6893" w:rsidRDefault="00960449" w:rsidP="00E860F0">
            <w:pPr>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r>
      <w:tr w:rsidR="00960449" w:rsidRPr="004F6893" w14:paraId="667664ED" w14:textId="77777777" w:rsidTr="00E860F0">
        <w:trPr>
          <w:trHeight w:val="255"/>
        </w:trPr>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B230F0" w14:textId="77777777" w:rsidR="00960449" w:rsidRPr="004F6893" w:rsidRDefault="00960449" w:rsidP="00E860F0">
            <w:pPr>
              <w:ind w:left="135"/>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0C4A3F" w14:textId="77777777" w:rsidR="00960449" w:rsidRPr="004F6893" w:rsidRDefault="00960449" w:rsidP="00E860F0">
            <w:pPr>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890B4F"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83A6EC"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A781AE"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26B0CD"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5971FA"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r>
      <w:tr w:rsidR="00960449" w:rsidRPr="004F6893" w14:paraId="7F765618" w14:textId="77777777" w:rsidTr="00E860F0">
        <w:trPr>
          <w:trHeight w:val="255"/>
        </w:trPr>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0AC185" w14:textId="77777777" w:rsidR="00960449" w:rsidRPr="004F6893" w:rsidRDefault="00960449" w:rsidP="00E860F0">
            <w:pPr>
              <w:ind w:left="135"/>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AEFAF6" w14:textId="77777777" w:rsidR="00960449" w:rsidRPr="004F6893" w:rsidRDefault="00960449" w:rsidP="00E860F0">
            <w:pPr>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DE7B92"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375F76"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562063"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254CBB"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FD88D0"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r>
      <w:tr w:rsidR="00960449" w:rsidRPr="004F6893" w14:paraId="30435224" w14:textId="77777777" w:rsidTr="00E860F0">
        <w:trPr>
          <w:trHeight w:val="255"/>
        </w:trPr>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D1E24F" w14:textId="77777777" w:rsidR="00960449" w:rsidRPr="004F6893" w:rsidRDefault="00960449" w:rsidP="00E860F0">
            <w:pPr>
              <w:ind w:left="135"/>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E3D9D4" w14:textId="77777777" w:rsidR="00960449" w:rsidRPr="004F6893" w:rsidRDefault="00960449" w:rsidP="00E860F0">
            <w:pPr>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28477F"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4BB6CB"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B0538D"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21ED7"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E5F70C"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r>
      <w:tr w:rsidR="00960449" w:rsidRPr="004F6893" w14:paraId="677EEA06" w14:textId="77777777" w:rsidTr="00E860F0">
        <w:trPr>
          <w:trHeight w:val="255"/>
        </w:trPr>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B2ED32" w14:textId="77777777" w:rsidR="00960449" w:rsidRPr="004F6893" w:rsidRDefault="00960449" w:rsidP="00E860F0">
            <w:pPr>
              <w:ind w:left="135"/>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260E4" w14:textId="77777777" w:rsidR="00960449" w:rsidRPr="004F6893" w:rsidRDefault="00960449" w:rsidP="00E860F0">
            <w:pPr>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C00D7"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9152A"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7DDD07"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951742"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A9FDEA"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r>
      <w:tr w:rsidR="00960449" w:rsidRPr="004F6893" w14:paraId="6B7778FA" w14:textId="77777777" w:rsidTr="00E860F0">
        <w:trPr>
          <w:trHeight w:val="255"/>
        </w:trPr>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E4D74D" w14:textId="77777777" w:rsidR="00960449" w:rsidRPr="004F6893" w:rsidRDefault="00960449" w:rsidP="00E860F0">
            <w:pPr>
              <w:ind w:left="135"/>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2466C3" w14:textId="77777777" w:rsidR="00960449" w:rsidRPr="004F6893" w:rsidRDefault="00960449" w:rsidP="00E860F0">
            <w:pPr>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70CBF"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00E749"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B5A494"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777910"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6C3699"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r>
      <w:tr w:rsidR="00960449" w:rsidRPr="004F6893" w14:paraId="6A0BB6E2" w14:textId="77777777" w:rsidTr="00E860F0">
        <w:trPr>
          <w:trHeight w:val="255"/>
        </w:trPr>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68F027" w14:textId="77777777" w:rsidR="00960449" w:rsidRPr="004F6893" w:rsidRDefault="00960449" w:rsidP="00E860F0">
            <w:pPr>
              <w:ind w:left="135"/>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D1E036" w14:textId="77777777" w:rsidR="00960449" w:rsidRPr="004F6893" w:rsidRDefault="00960449" w:rsidP="00E860F0">
            <w:pPr>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933B81"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5E8D12"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56B0C6"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86F79"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69631A"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r>
      <w:tr w:rsidR="00960449" w:rsidRPr="004F6893" w14:paraId="7A7E2EB7" w14:textId="77777777" w:rsidTr="00E860F0">
        <w:trPr>
          <w:trHeight w:val="255"/>
        </w:trPr>
        <w:tc>
          <w:tcPr>
            <w:tcW w:w="21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73DF28" w14:textId="77777777" w:rsidR="00960449" w:rsidRPr="004F6893" w:rsidRDefault="00960449" w:rsidP="00E860F0">
            <w:pPr>
              <w:ind w:left="135"/>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44E051" w14:textId="77777777" w:rsidR="00960449" w:rsidRPr="004F6893" w:rsidRDefault="00960449" w:rsidP="00E860F0">
            <w:pPr>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E54A6"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23A3F"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E169D6"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A6269C" w14:textId="77777777" w:rsidR="00960449" w:rsidRPr="004F6893" w:rsidRDefault="00960449" w:rsidP="00E860F0">
            <w:pPr>
              <w:ind w:left="135"/>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240FC7"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r>
      <w:tr w:rsidR="00960449" w:rsidRPr="004F6893" w14:paraId="6E37816E" w14:textId="77777777" w:rsidTr="00E860F0">
        <w:trPr>
          <w:trHeight w:val="270"/>
        </w:trPr>
        <w:tc>
          <w:tcPr>
            <w:tcW w:w="340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55D3121F" w14:textId="77777777" w:rsidR="00960449" w:rsidRPr="004F6893" w:rsidRDefault="00960449" w:rsidP="00E860F0">
            <w:pPr>
              <w:ind w:left="135"/>
              <w:jc w:val="center"/>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2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6B21FB"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Contingency</w:t>
            </w:r>
            <w:r w:rsidRPr="004F6893">
              <w:rPr>
                <w:rFonts w:eastAsia="Times New Roman" w:cs="Arial"/>
                <w:color w:val="auto"/>
                <w:sz w:val="20"/>
                <w:szCs w:val="20"/>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203512F"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44E37FD"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C6BC6E"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r>
      <w:tr w:rsidR="00960449" w:rsidRPr="004F6893" w14:paraId="6876D147" w14:textId="77777777" w:rsidTr="00E860F0">
        <w:trPr>
          <w:trHeight w:val="27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6D3F03" w14:textId="77777777" w:rsidR="00960449" w:rsidRPr="004F6893" w:rsidRDefault="00960449" w:rsidP="00E860F0">
            <w:pPr>
              <w:rPr>
                <w:rFonts w:ascii="Times New Roman" w:eastAsia="Times New Roman" w:hAnsi="Times New Roman" w:cs="Times New Roman"/>
                <w:color w:val="auto"/>
                <w:lang w:eastAsia="en-GB"/>
              </w:rPr>
            </w:pPr>
          </w:p>
        </w:tc>
        <w:tc>
          <w:tcPr>
            <w:tcW w:w="2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173F38"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Expenses</w:t>
            </w:r>
            <w:r w:rsidRPr="004F6893">
              <w:rPr>
                <w:rFonts w:eastAsia="Times New Roman" w:cs="Arial"/>
                <w:color w:val="auto"/>
                <w:sz w:val="20"/>
                <w:szCs w:val="20"/>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AE0F4C0"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31A4671"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D049D"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r>
      <w:tr w:rsidR="00960449" w:rsidRPr="004F6893" w14:paraId="4382070F" w14:textId="77777777" w:rsidTr="00E860F0">
        <w:trPr>
          <w:trHeight w:val="27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478442" w14:textId="77777777" w:rsidR="00960449" w:rsidRPr="004F6893" w:rsidRDefault="00960449" w:rsidP="00E860F0">
            <w:pPr>
              <w:rPr>
                <w:rFonts w:ascii="Times New Roman" w:eastAsia="Times New Roman" w:hAnsi="Times New Roman" w:cs="Times New Roman"/>
                <w:color w:val="auto"/>
                <w:lang w:eastAsia="en-GB"/>
              </w:rPr>
            </w:pPr>
          </w:p>
        </w:tc>
        <w:tc>
          <w:tcPr>
            <w:tcW w:w="2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A9AE4C"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VAT (irrecoverable only)</w:t>
            </w:r>
            <w:r w:rsidRPr="004F6893">
              <w:rPr>
                <w:rFonts w:eastAsia="Times New Roman" w:cs="Arial"/>
                <w:color w:val="auto"/>
                <w:sz w:val="20"/>
                <w:szCs w:val="20"/>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B9056AD"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B5A061B"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A94327"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r>
      <w:tr w:rsidR="00960449" w:rsidRPr="004F6893" w14:paraId="3418155F" w14:textId="77777777" w:rsidTr="00E860F0">
        <w:trPr>
          <w:trHeight w:val="27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55A6C2" w14:textId="77777777" w:rsidR="00960449" w:rsidRPr="004F6893" w:rsidRDefault="00960449" w:rsidP="00E860F0">
            <w:pPr>
              <w:rPr>
                <w:rFonts w:ascii="Times New Roman" w:eastAsia="Times New Roman" w:hAnsi="Times New Roman" w:cs="Times New Roman"/>
                <w:color w:val="auto"/>
                <w:lang w:eastAsia="en-GB"/>
              </w:rPr>
            </w:pPr>
          </w:p>
        </w:tc>
        <w:tc>
          <w:tcPr>
            <w:tcW w:w="2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EB5849" w14:textId="77777777" w:rsidR="00960449" w:rsidRPr="004F6893" w:rsidRDefault="00960449" w:rsidP="00E860F0">
            <w:pPr>
              <w:textAlignment w:val="baseline"/>
              <w:rPr>
                <w:rFonts w:ascii="Times New Roman" w:eastAsia="Times New Roman" w:hAnsi="Times New Roman" w:cs="Times New Roman"/>
                <w:color w:val="auto"/>
                <w:lang w:eastAsia="en-GB"/>
              </w:rPr>
            </w:pPr>
            <w:r w:rsidRPr="004F6893">
              <w:rPr>
                <w:rFonts w:eastAsia="Times New Roman" w:cs="Arial"/>
                <w:b/>
                <w:bCs/>
                <w:color w:val="auto"/>
                <w:sz w:val="20"/>
                <w:szCs w:val="20"/>
                <w:lang w:eastAsia="en-GB"/>
              </w:rPr>
              <w:t>Total cost</w:t>
            </w:r>
            <w:r w:rsidRPr="004F6893">
              <w:rPr>
                <w:rFonts w:eastAsia="Times New Roman" w:cs="Arial"/>
                <w:color w:val="auto"/>
                <w:sz w:val="20"/>
                <w:szCs w:val="20"/>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DA6D371"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40A779C"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9B6255" w14:textId="77777777" w:rsidR="00960449" w:rsidRPr="004F6893" w:rsidRDefault="00960449" w:rsidP="00E860F0">
            <w:pPr>
              <w:jc w:val="right"/>
              <w:textAlignment w:val="baseline"/>
              <w:rPr>
                <w:rFonts w:ascii="Times New Roman" w:eastAsia="Times New Roman" w:hAnsi="Times New Roman" w:cs="Times New Roman"/>
                <w:color w:val="auto"/>
                <w:lang w:eastAsia="en-GB"/>
              </w:rPr>
            </w:pPr>
            <w:r w:rsidRPr="004F6893">
              <w:rPr>
                <w:rFonts w:eastAsia="Times New Roman" w:cs="Arial"/>
                <w:color w:val="auto"/>
                <w:sz w:val="22"/>
                <w:szCs w:val="22"/>
                <w:lang w:eastAsia="en-GB"/>
              </w:rPr>
              <w:t> </w:t>
            </w:r>
          </w:p>
        </w:tc>
      </w:tr>
    </w:tbl>
    <w:p w14:paraId="1AF8A3B9" w14:textId="77777777" w:rsidR="00960449" w:rsidRPr="004F6893" w:rsidRDefault="00960449" w:rsidP="00960449">
      <w:pPr>
        <w:textAlignment w:val="baseline"/>
        <w:rPr>
          <w:rFonts w:ascii="Segoe UI" w:eastAsia="Times New Roman" w:hAnsi="Segoe UI" w:cs="Segoe UI"/>
          <w:color w:val="auto"/>
          <w:sz w:val="18"/>
          <w:szCs w:val="18"/>
          <w:lang w:eastAsia="en-GB"/>
        </w:rPr>
      </w:pPr>
      <w:r w:rsidRPr="004F6893">
        <w:rPr>
          <w:rFonts w:eastAsia="Times New Roman" w:cs="Arial"/>
          <w:color w:val="auto"/>
          <w:sz w:val="20"/>
          <w:szCs w:val="20"/>
          <w:lang w:eastAsia="en-GB"/>
        </w:rPr>
        <w:t> </w:t>
      </w:r>
    </w:p>
    <w:p w14:paraId="4FADAB40" w14:textId="77777777" w:rsidR="00960449" w:rsidRPr="004F6893" w:rsidRDefault="00960449" w:rsidP="00960449">
      <w:pPr>
        <w:textAlignment w:val="baseline"/>
        <w:rPr>
          <w:rFonts w:ascii="Segoe UI" w:eastAsia="Times New Roman" w:hAnsi="Segoe UI" w:cs="Segoe UI"/>
          <w:color w:val="auto"/>
          <w:sz w:val="18"/>
          <w:szCs w:val="18"/>
          <w:lang w:eastAsia="en-GB"/>
        </w:rPr>
      </w:pPr>
      <w:r w:rsidRPr="004F6893">
        <w:rPr>
          <w:rFonts w:eastAsia="Times New Roman" w:cs="Arial"/>
          <w:color w:val="auto"/>
          <w:sz w:val="20"/>
          <w:szCs w:val="20"/>
          <w:lang w:eastAsia="en-GB"/>
        </w:rPr>
        <w:lastRenderedPageBreak/>
        <w:t> </w:t>
      </w:r>
    </w:p>
    <w:p w14:paraId="548F952F" w14:textId="77777777" w:rsidR="00960449" w:rsidRDefault="00960449" w:rsidP="00960449">
      <w:pPr>
        <w:textAlignment w:val="baseline"/>
        <w:rPr>
          <w:rFonts w:eastAsia="Times New Roman" w:cs="Arial"/>
          <w:color w:val="auto"/>
          <w:sz w:val="20"/>
          <w:szCs w:val="20"/>
          <w:lang w:eastAsia="en-GB"/>
        </w:rPr>
      </w:pPr>
      <w:r w:rsidRPr="004F6893">
        <w:rPr>
          <w:rFonts w:eastAsia="Times New Roman" w:cs="Arial"/>
          <w:color w:val="auto"/>
          <w:sz w:val="20"/>
          <w:szCs w:val="20"/>
          <w:lang w:eastAsia="en-GB"/>
        </w:rPr>
        <w:t>Note: It is the responsibility of the requestor to ensure that approval information is retained for audit purposes. </w:t>
      </w:r>
    </w:p>
    <w:p w14:paraId="235B0B3C" w14:textId="77777777" w:rsidR="009252DE" w:rsidRPr="004F6893" w:rsidRDefault="009252DE" w:rsidP="00960449">
      <w:pPr>
        <w:textAlignment w:val="baseline"/>
        <w:rPr>
          <w:rFonts w:ascii="Segoe UI" w:eastAsia="Times New Roman" w:hAnsi="Segoe UI" w:cs="Segoe UI"/>
          <w:color w:val="auto"/>
          <w:sz w:val="18"/>
          <w:szCs w:val="18"/>
          <w:lang w:eastAsia="en-GB"/>
        </w:rPr>
      </w:pPr>
    </w:p>
    <w:p w14:paraId="76CACA7F" w14:textId="77777777" w:rsidR="007B7DC2" w:rsidRPr="009252DE" w:rsidRDefault="009252DE" w:rsidP="004B04BF">
      <w:pPr>
        <w:pStyle w:val="BodyText"/>
        <w:rPr>
          <w:sz w:val="20"/>
          <w:szCs w:val="20"/>
        </w:rPr>
      </w:pPr>
      <w:r w:rsidRPr="009252DE">
        <w:rPr>
          <w:color w:val="000000"/>
          <w:sz w:val="20"/>
          <w:szCs w:val="20"/>
        </w:rPr>
        <w:t xml:space="preserve">Please submit completed form to </w:t>
      </w:r>
      <w:hyperlink r:id="rId12" w:history="1">
        <w:r w:rsidR="003414A6" w:rsidRPr="001B4DCB">
          <w:rPr>
            <w:rStyle w:val="Hyperlink"/>
            <w:sz w:val="20"/>
            <w:szCs w:val="20"/>
          </w:rPr>
          <w:t>england.agencyrules@nhs.net</w:t>
        </w:r>
      </w:hyperlink>
      <w:r w:rsidRPr="009252DE">
        <w:rPr>
          <w:color w:val="000000"/>
          <w:sz w:val="20"/>
          <w:szCs w:val="20"/>
        </w:rPr>
        <w:t xml:space="preserve"> </w:t>
      </w:r>
    </w:p>
    <w:sectPr w:rsidR="007B7DC2" w:rsidRPr="009252DE" w:rsidSect="001C3440">
      <w:headerReference w:type="default" r:id="rId13"/>
      <w:footerReference w:type="default" r:id="rId14"/>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0710" w14:textId="77777777" w:rsidR="00002B26" w:rsidRDefault="00002B26" w:rsidP="00C62674">
      <w:r>
        <w:separator/>
      </w:r>
    </w:p>
  </w:endnote>
  <w:endnote w:type="continuationSeparator" w:id="0">
    <w:p w14:paraId="1D64A83D" w14:textId="77777777" w:rsidR="00002B26" w:rsidRDefault="00002B26"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125E" w14:textId="77777777" w:rsidR="00254CE2" w:rsidRPr="009252DE" w:rsidRDefault="00254CE2" w:rsidP="00925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51D6" w14:textId="77777777" w:rsidR="00002B26" w:rsidRDefault="00002B26" w:rsidP="00C62674">
      <w:r>
        <w:separator/>
      </w:r>
    </w:p>
  </w:footnote>
  <w:footnote w:type="continuationSeparator" w:id="0">
    <w:p w14:paraId="15E103F0" w14:textId="77777777" w:rsidR="00002B26" w:rsidRDefault="00002B26"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853F" w14:textId="77777777" w:rsidR="005D41AF" w:rsidRDefault="005D41AF">
    <w:pPr>
      <w:pStyle w:val="Header"/>
    </w:pPr>
  </w:p>
  <w:p w14:paraId="46DBB9B2" w14:textId="77777777" w:rsidR="005D41AF" w:rsidRDefault="005D41AF">
    <w:pPr>
      <w:pStyle w:val="Header"/>
    </w:pPr>
  </w:p>
  <w:p w14:paraId="766FCC95" w14:textId="77777777" w:rsidR="005D41AF" w:rsidRDefault="005D41AF">
    <w:pPr>
      <w:pStyle w:val="Header"/>
    </w:pPr>
  </w:p>
  <w:p w14:paraId="3A08780D" w14:textId="77777777" w:rsidR="005D41AF" w:rsidRDefault="005D41AF">
    <w:pPr>
      <w:pStyle w:val="Header"/>
    </w:pPr>
  </w:p>
  <w:p w14:paraId="71F25161" w14:textId="77777777" w:rsidR="005D41AF" w:rsidRDefault="005D41AF">
    <w:pPr>
      <w:pStyle w:val="Header"/>
    </w:pPr>
  </w:p>
  <w:p w14:paraId="7828DB17" w14:textId="77777777" w:rsidR="005D41AF" w:rsidRDefault="005D41AF">
    <w:pPr>
      <w:pStyle w:val="Header"/>
    </w:pPr>
  </w:p>
  <w:p w14:paraId="5269EE13" w14:textId="77777777" w:rsidR="005D41AF" w:rsidRDefault="005D41AF">
    <w:pPr>
      <w:pStyle w:val="Header"/>
    </w:pPr>
  </w:p>
  <w:p w14:paraId="44DF3E52" w14:textId="77777777" w:rsidR="005D41AF" w:rsidRDefault="005D41AF">
    <w:pPr>
      <w:pStyle w:val="Header"/>
    </w:pPr>
  </w:p>
  <w:p w14:paraId="4366AD73" w14:textId="77777777" w:rsidR="005D41AF" w:rsidRDefault="005D41AF">
    <w:pPr>
      <w:pStyle w:val="Header"/>
    </w:pPr>
  </w:p>
  <w:p w14:paraId="5518F090" w14:textId="77777777" w:rsidR="005D41AF" w:rsidRDefault="005D41AF">
    <w:pPr>
      <w:pStyle w:val="Header"/>
    </w:pPr>
  </w:p>
  <w:p w14:paraId="38D1B1B5" w14:textId="77777777" w:rsidR="005D41AF" w:rsidRDefault="005D41AF">
    <w:pPr>
      <w:pStyle w:val="Header"/>
    </w:pPr>
  </w:p>
  <w:p w14:paraId="5F9B4E16" w14:textId="77777777" w:rsidR="005D41AF" w:rsidRDefault="005D41AF">
    <w:pPr>
      <w:pStyle w:val="Header"/>
    </w:pPr>
  </w:p>
  <w:p w14:paraId="640F79F5" w14:textId="77777777" w:rsidR="00254CE2" w:rsidRDefault="003E12B1">
    <w:pPr>
      <w:pStyle w:val="Header"/>
    </w:pPr>
    <w:r>
      <w:rPr>
        <w:noProof/>
      </w:rPr>
      <w:drawing>
        <wp:anchor distT="0" distB="0" distL="114300" distR="114300" simplePos="0" relativeHeight="251663360" behindDoc="1" locked="0" layoutInCell="1" allowOverlap="1" wp14:anchorId="09642DCE" wp14:editId="633DEC6F">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B0D9"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E4B38"/>
    <w:multiLevelType w:val="multilevel"/>
    <w:tmpl w:val="65E4417A"/>
    <w:name w:val="eod_numbers"/>
    <w:numStyleLink w:val="NHSListNumbers"/>
  </w:abstractNum>
  <w:num w:numId="1" w16cid:durableId="1700626354">
    <w:abstractNumId w:val="8"/>
  </w:num>
  <w:num w:numId="2" w16cid:durableId="1264726118">
    <w:abstractNumId w:val="7"/>
  </w:num>
  <w:num w:numId="3" w16cid:durableId="1481769482">
    <w:abstractNumId w:val="6"/>
  </w:num>
  <w:num w:numId="4" w16cid:durableId="176384485">
    <w:abstractNumId w:val="5"/>
  </w:num>
  <w:num w:numId="5" w16cid:durableId="700981192">
    <w:abstractNumId w:val="4"/>
  </w:num>
  <w:num w:numId="6" w16cid:durableId="557480278">
    <w:abstractNumId w:val="14"/>
  </w:num>
  <w:num w:numId="7" w16cid:durableId="1317107277">
    <w:abstractNumId w:val="3"/>
  </w:num>
  <w:num w:numId="8" w16cid:durableId="466632428">
    <w:abstractNumId w:val="2"/>
  </w:num>
  <w:num w:numId="9" w16cid:durableId="966738603">
    <w:abstractNumId w:val="1"/>
  </w:num>
  <w:num w:numId="10" w16cid:durableId="40906820">
    <w:abstractNumId w:val="0"/>
  </w:num>
  <w:num w:numId="11" w16cid:durableId="556162886">
    <w:abstractNumId w:val="11"/>
  </w:num>
  <w:num w:numId="12" w16cid:durableId="12116971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3932405">
    <w:abstractNumId w:val="12"/>
  </w:num>
  <w:num w:numId="14" w16cid:durableId="9639710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2650011">
    <w:abstractNumId w:val="13"/>
  </w:num>
  <w:num w:numId="16" w16cid:durableId="395014058">
    <w:abstractNumId w:val="10"/>
  </w:num>
  <w:num w:numId="17" w16cid:durableId="417405981">
    <w:abstractNumId w:val="9"/>
  </w:num>
  <w:num w:numId="18" w16cid:durableId="9184883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9892678">
    <w:abstractNumId w:val="13"/>
  </w:num>
  <w:num w:numId="20" w16cid:durableId="1443839332">
    <w:abstractNumId w:val="13"/>
  </w:num>
  <w:num w:numId="21" w16cid:durableId="13938488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26"/>
    <w:rsid w:val="00002B26"/>
    <w:rsid w:val="000221AC"/>
    <w:rsid w:val="00032575"/>
    <w:rsid w:val="000444C0"/>
    <w:rsid w:val="000552A9"/>
    <w:rsid w:val="00080805"/>
    <w:rsid w:val="00087FD8"/>
    <w:rsid w:val="000E1FF7"/>
    <w:rsid w:val="000F0D5C"/>
    <w:rsid w:val="001013FD"/>
    <w:rsid w:val="00106B6E"/>
    <w:rsid w:val="0011344A"/>
    <w:rsid w:val="00113933"/>
    <w:rsid w:val="001241F4"/>
    <w:rsid w:val="0014017A"/>
    <w:rsid w:val="0016281C"/>
    <w:rsid w:val="001A3D7E"/>
    <w:rsid w:val="001C3440"/>
    <w:rsid w:val="001C6909"/>
    <w:rsid w:val="0021516C"/>
    <w:rsid w:val="00224B11"/>
    <w:rsid w:val="00244BB6"/>
    <w:rsid w:val="00246FF7"/>
    <w:rsid w:val="00254CE2"/>
    <w:rsid w:val="0027399B"/>
    <w:rsid w:val="00281427"/>
    <w:rsid w:val="002856DE"/>
    <w:rsid w:val="002B0956"/>
    <w:rsid w:val="002D6BF8"/>
    <w:rsid w:val="0030692D"/>
    <w:rsid w:val="003414A6"/>
    <w:rsid w:val="00386107"/>
    <w:rsid w:val="003B6559"/>
    <w:rsid w:val="003C56CE"/>
    <w:rsid w:val="003E12B1"/>
    <w:rsid w:val="004577A9"/>
    <w:rsid w:val="004B04BF"/>
    <w:rsid w:val="00504B6B"/>
    <w:rsid w:val="00510CDF"/>
    <w:rsid w:val="00516192"/>
    <w:rsid w:val="00523DE4"/>
    <w:rsid w:val="00524EDA"/>
    <w:rsid w:val="00534D4A"/>
    <w:rsid w:val="0055406D"/>
    <w:rsid w:val="005662C6"/>
    <w:rsid w:val="00570BC3"/>
    <w:rsid w:val="005806C1"/>
    <w:rsid w:val="005D41AF"/>
    <w:rsid w:val="005D6E20"/>
    <w:rsid w:val="005E4CF5"/>
    <w:rsid w:val="0061299F"/>
    <w:rsid w:val="00630977"/>
    <w:rsid w:val="0064622F"/>
    <w:rsid w:val="00660473"/>
    <w:rsid w:val="00667CF9"/>
    <w:rsid w:val="0067577A"/>
    <w:rsid w:val="006B3373"/>
    <w:rsid w:val="006D4369"/>
    <w:rsid w:val="007542A0"/>
    <w:rsid w:val="00780E7F"/>
    <w:rsid w:val="007B7DC2"/>
    <w:rsid w:val="007C57D8"/>
    <w:rsid w:val="007E047C"/>
    <w:rsid w:val="007F2E69"/>
    <w:rsid w:val="007F6E18"/>
    <w:rsid w:val="00802E21"/>
    <w:rsid w:val="00833395"/>
    <w:rsid w:val="00862C91"/>
    <w:rsid w:val="00871278"/>
    <w:rsid w:val="00876072"/>
    <w:rsid w:val="00885268"/>
    <w:rsid w:val="008C2BEE"/>
    <w:rsid w:val="008E6AE9"/>
    <w:rsid w:val="00900DEC"/>
    <w:rsid w:val="009252DE"/>
    <w:rsid w:val="00947295"/>
    <w:rsid w:val="009539AC"/>
    <w:rsid w:val="009555C2"/>
    <w:rsid w:val="00960449"/>
    <w:rsid w:val="0096605D"/>
    <w:rsid w:val="00981245"/>
    <w:rsid w:val="00991A82"/>
    <w:rsid w:val="00994709"/>
    <w:rsid w:val="009A120A"/>
    <w:rsid w:val="009A1A5D"/>
    <w:rsid w:val="009B7C41"/>
    <w:rsid w:val="009E142E"/>
    <w:rsid w:val="00A13EEA"/>
    <w:rsid w:val="00A31A7A"/>
    <w:rsid w:val="00AB508B"/>
    <w:rsid w:val="00AD18B5"/>
    <w:rsid w:val="00AF1E21"/>
    <w:rsid w:val="00B378E1"/>
    <w:rsid w:val="00B442E5"/>
    <w:rsid w:val="00BD795A"/>
    <w:rsid w:val="00BE7AED"/>
    <w:rsid w:val="00C4790F"/>
    <w:rsid w:val="00C62674"/>
    <w:rsid w:val="00C63AC1"/>
    <w:rsid w:val="00C71AE6"/>
    <w:rsid w:val="00C915C7"/>
    <w:rsid w:val="00C936D7"/>
    <w:rsid w:val="00C93CAA"/>
    <w:rsid w:val="00C94874"/>
    <w:rsid w:val="00CB207C"/>
    <w:rsid w:val="00CB273B"/>
    <w:rsid w:val="00CB4716"/>
    <w:rsid w:val="00CC1798"/>
    <w:rsid w:val="00CC2151"/>
    <w:rsid w:val="00CD04AA"/>
    <w:rsid w:val="00CE0FD5"/>
    <w:rsid w:val="00D37523"/>
    <w:rsid w:val="00DD0DDC"/>
    <w:rsid w:val="00E01307"/>
    <w:rsid w:val="00E5533C"/>
    <w:rsid w:val="00E651A3"/>
    <w:rsid w:val="00E675CC"/>
    <w:rsid w:val="00E75EAF"/>
    <w:rsid w:val="00E971B0"/>
    <w:rsid w:val="00ED3F56"/>
    <w:rsid w:val="00F00882"/>
    <w:rsid w:val="00F03D69"/>
    <w:rsid w:val="00F12F22"/>
    <w:rsid w:val="00F86A73"/>
    <w:rsid w:val="00FC6811"/>
    <w:rsid w:val="00FD4951"/>
    <w:rsid w:val="00FD7633"/>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C930D"/>
  <w15:chartTrackingRefBased/>
  <w15:docId w15:val="{2C4769A9-EDCF-4231-9309-3DF215B6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character" w:styleId="UnresolvedMention">
    <w:name w:val="Unresolved Mention"/>
    <w:basedOn w:val="DefaultParagraphFont"/>
    <w:uiPriority w:val="99"/>
    <w:semiHidden/>
    <w:unhideWhenUsed/>
    <w:rsid w:val="00925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agencyrules@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Wootton\OneDrive%20-%20NHS%20England\Desktop\Admin%20and%20estates%20special%20projects%20notification%20form.dotx"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2e4700-68ea-4228-accb-70dd198d888c">
      <Terms xmlns="http://schemas.microsoft.com/office/infopath/2007/PartnerControls"/>
    </lcf76f155ced4ddcb4097134ff3c332f>
    <TaxCatchAll xmlns="ca159160-3207-4c3b-b3ee-21612ebd0d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A20F549A19A74DAC60DAFB022ECB49" ma:contentTypeVersion="15" ma:contentTypeDescription="Create a new document." ma:contentTypeScope="" ma:versionID="3af5673d194d1617b176a058ab16f22d">
  <xsd:schema xmlns:xsd="http://www.w3.org/2001/XMLSchema" xmlns:xs="http://www.w3.org/2001/XMLSchema" xmlns:p="http://schemas.microsoft.com/office/2006/metadata/properties" xmlns:ns2="dc2e4700-68ea-4228-accb-70dd198d888c" xmlns:ns3="ca159160-3207-4c3b-b3ee-21612ebd0d10" targetNamespace="http://schemas.microsoft.com/office/2006/metadata/properties" ma:root="true" ma:fieldsID="ed41731eb1f66b94cd9b64dc7a079a14" ns2:_="" ns3:_="">
    <xsd:import namespace="dc2e4700-68ea-4228-accb-70dd198d888c"/>
    <xsd:import namespace="ca159160-3207-4c3b-b3ee-21612ebd0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e4700-68ea-4228-accb-70dd198d8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59160-3207-4c3b-b3ee-21612ebd0d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e2a4d1-7a30-49a4-9aed-a89942bcd24a}" ma:internalName="TaxCatchAll" ma:showField="CatchAllData" ma:web="ca159160-3207-4c3b-b3ee-21612ebd0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626C6-8CCF-4A62-B61D-BA544097EE3B}">
  <ds:schemaRefs>
    <ds:schemaRef ds:uri="http://schemas.microsoft.com/sharepoint/v3/contenttype/forms"/>
  </ds:schemaRefs>
</ds:datastoreItem>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 ds:uri="dc2e4700-68ea-4228-accb-70dd198d888c"/>
    <ds:schemaRef ds:uri="ca159160-3207-4c3b-b3ee-21612ebd0d10"/>
  </ds:schemaRefs>
</ds:datastoreItem>
</file>

<file path=customXml/itemProps4.xml><?xml version="1.0" encoding="utf-8"?>
<ds:datastoreItem xmlns:ds="http://schemas.openxmlformats.org/officeDocument/2006/customXml" ds:itemID="{DD5744B0-BFDD-4F9C-A150-B2ABFC907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e4700-68ea-4228-accb-70dd198d888c"/>
    <ds:schemaRef ds:uri="ca159160-3207-4c3b-b3ee-21612ebd0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Admin and estates special projects notification form</Template>
  <TotalTime>0</TotalTime>
  <Pages>3</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Wootton</dc:creator>
  <cp:keywords/>
  <dc:description/>
  <cp:lastModifiedBy>Rebecca Wootton</cp:lastModifiedBy>
  <cp:revision>1</cp:revision>
  <dcterms:created xsi:type="dcterms:W3CDTF">2023-04-03T08:50:00Z</dcterms:created>
  <dcterms:modified xsi:type="dcterms:W3CDTF">2023-04-03T08:50:00Z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0x01010016A20F549A19A74DAC60DAFB022ECB49</vt:lpwstr>
  </property>
  <property fmtid="{D5CDD505-2E9C-101B-9397-08002B2CF9AE}" pid="3" name="MediaServiceImageTags">
    <vt:lpwstr/>
  </property>
</Properties>
</file>