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869D"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6CAFFC37" w14:textId="77777777" w:rsidR="005A012C" w:rsidRPr="00BE78F2" w:rsidRDefault="005A012C" w:rsidP="005A012C">
      <w:pPr>
        <w:textAlignment w:val="baseline"/>
        <w:rPr>
          <w:rFonts w:ascii="Segoe UI" w:eastAsia="Times New Roman" w:hAnsi="Segoe UI" w:cs="Segoe UI"/>
          <w:color w:val="auto"/>
          <w:sz w:val="18"/>
          <w:szCs w:val="18"/>
          <w:lang w:eastAsia="en-GB"/>
        </w:rPr>
      </w:pPr>
      <w:r>
        <w:rPr>
          <w:rFonts w:eastAsia="Times New Roman" w:cs="Arial"/>
          <w:b/>
          <w:bCs/>
          <w:color w:val="auto"/>
          <w:sz w:val="48"/>
          <w:szCs w:val="48"/>
          <w:lang w:eastAsia="en-GB"/>
        </w:rPr>
        <w:t>I</w:t>
      </w:r>
      <w:r w:rsidRPr="00BE78F2">
        <w:rPr>
          <w:rFonts w:eastAsia="Times New Roman" w:cs="Arial"/>
          <w:b/>
          <w:bCs/>
          <w:color w:val="auto"/>
          <w:sz w:val="48"/>
          <w:szCs w:val="48"/>
          <w:lang w:eastAsia="en-GB"/>
        </w:rPr>
        <w:t>nterim very senior manager remuneration approval form</w:t>
      </w:r>
      <w:r w:rsidRPr="00BE78F2">
        <w:rPr>
          <w:rFonts w:eastAsia="Times New Roman" w:cs="Arial"/>
          <w:color w:val="auto"/>
          <w:sz w:val="48"/>
          <w:szCs w:val="48"/>
          <w:lang w:eastAsia="en-GB"/>
        </w:rPr>
        <w:t> </w:t>
      </w:r>
    </w:p>
    <w:p w14:paraId="366BB940"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7800"/>
      </w:tblGrid>
      <w:tr w:rsidR="005A012C" w:rsidRPr="00BE78F2" w14:paraId="0EA5635C" w14:textId="77777777" w:rsidTr="009417F1">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5DAE9C0C"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For trust completion </w:t>
            </w:r>
            <w:r w:rsidRPr="00BE78F2">
              <w:rPr>
                <w:rFonts w:eastAsia="Times New Roman" w:cs="Arial"/>
                <w:color w:val="FFFFFF"/>
                <w:sz w:val="20"/>
                <w:szCs w:val="20"/>
                <w:lang w:eastAsia="en-GB"/>
              </w:rPr>
              <w:t> </w:t>
            </w:r>
          </w:p>
        </w:tc>
      </w:tr>
      <w:tr w:rsidR="005A012C" w:rsidRPr="00BE78F2" w14:paraId="5EEC6D2E" w14:textId="77777777" w:rsidTr="009417F1">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79E1829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Trust name</w:t>
            </w:r>
            <w:r w:rsidRPr="00BE78F2">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5B5B76E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65690300" w14:textId="77777777" w:rsidTr="009417F1">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2F25569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Position</w:t>
            </w:r>
            <w:r w:rsidRPr="00BE78F2">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46772F9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10DE28C2" w14:textId="77777777" w:rsidTr="009417F1">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08A506B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Date submitted</w:t>
            </w:r>
            <w:r w:rsidRPr="00BE78F2">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3DFF940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35CE6302"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1"/>
        <w:gridCol w:w="4107"/>
      </w:tblGrid>
      <w:tr w:rsidR="005A012C" w:rsidRPr="00BE78F2" w14:paraId="5CB320BA" w14:textId="77777777" w:rsidTr="009417F1">
        <w:trPr>
          <w:trHeight w:val="435"/>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vAlign w:val="center"/>
            <w:hideMark/>
          </w:tcPr>
          <w:p w14:paraId="49B916F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 xml:space="preserve">Additional documents required for evaluation </w:t>
            </w:r>
            <w:r w:rsidRPr="00BE78F2">
              <w:rPr>
                <w:rFonts w:eastAsia="Times New Roman" w:cs="Arial"/>
                <w:color w:val="FFFFFF"/>
                <w:sz w:val="20"/>
                <w:szCs w:val="20"/>
                <w:lang w:eastAsia="en-GB"/>
              </w:rPr>
              <w:t xml:space="preserve">(please tick </w:t>
            </w:r>
            <w:r w:rsidRPr="00BE78F2">
              <w:rPr>
                <w:rFonts w:ascii="Wingdings 2" w:eastAsia="Times New Roman" w:hAnsi="Wingdings 2" w:cs="Times New Roman"/>
                <w:color w:val="FFFFFF"/>
                <w:sz w:val="22"/>
                <w:szCs w:val="22"/>
                <w:lang w:eastAsia="en-GB"/>
              </w:rPr>
              <w:sym w:font="Wingdings 2" w:char="F050"/>
            </w:r>
            <w:r w:rsidRPr="00BE78F2">
              <w:rPr>
                <w:rFonts w:eastAsia="Times New Roman" w:cs="Arial"/>
                <w:color w:val="FFFFFF"/>
                <w:sz w:val="20"/>
                <w:szCs w:val="20"/>
                <w:lang w:eastAsia="en-GB"/>
              </w:rPr>
              <w:t>to confirm the documents have been included ) </w:t>
            </w:r>
          </w:p>
        </w:tc>
      </w:tr>
      <w:tr w:rsidR="005A012C" w:rsidRPr="00BE78F2" w14:paraId="16B0C09C" w14:textId="77777777" w:rsidTr="009417F1">
        <w:trPr>
          <w:trHeight w:val="300"/>
        </w:trPr>
        <w:tc>
          <w:tcPr>
            <w:tcW w:w="5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B6A5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Substantive job description </w:t>
            </w:r>
            <w:r w:rsidRPr="00BE78F2">
              <w:rPr>
                <w:rFonts w:eastAsia="Times New Roman" w:cs="Arial"/>
                <w:color w:val="auto"/>
                <w:sz w:val="20"/>
                <w:szCs w:val="20"/>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B859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r>
      <w:tr w:rsidR="005A012C" w:rsidRPr="00BE78F2" w14:paraId="28A251F6" w14:textId="77777777" w:rsidTr="009417F1">
        <w:trPr>
          <w:trHeight w:val="300"/>
        </w:trPr>
        <w:tc>
          <w:tcPr>
            <w:tcW w:w="5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9D08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Person specification</w:t>
            </w:r>
            <w:r w:rsidRPr="00BE78F2">
              <w:rPr>
                <w:rFonts w:eastAsia="Times New Roman" w:cs="Arial"/>
                <w:color w:val="auto"/>
                <w:sz w:val="20"/>
                <w:szCs w:val="20"/>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28DA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r>
    </w:tbl>
    <w:p w14:paraId="762F069B"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5"/>
        <w:gridCol w:w="3236"/>
        <w:gridCol w:w="1930"/>
        <w:gridCol w:w="2187"/>
      </w:tblGrid>
      <w:tr w:rsidR="005A012C" w:rsidRPr="00BE78F2" w14:paraId="3654786A" w14:textId="77777777" w:rsidTr="009417F1">
        <w:trPr>
          <w:trHeight w:val="600"/>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051D6A0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FFFF"/>
                <w:sz w:val="20"/>
                <w:szCs w:val="20"/>
                <w:lang w:eastAsia="en-GB"/>
              </w:rPr>
              <w:t>Please provide details from when the role was advertised on NHS Jobs  </w:t>
            </w:r>
          </w:p>
          <w:p w14:paraId="5478B8C0"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FFFF"/>
                <w:sz w:val="20"/>
                <w:szCs w:val="20"/>
                <w:lang w:eastAsia="en-GB"/>
              </w:rPr>
              <w:t>(Provide details of all other methods of advertising the role that were used) </w:t>
            </w:r>
          </w:p>
        </w:tc>
      </w:tr>
      <w:tr w:rsidR="005A012C" w:rsidRPr="00BE78F2" w14:paraId="6D686FC4" w14:textId="77777777" w:rsidTr="009417F1">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9C4C1A"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NHS Jobs reference:</w:t>
            </w:r>
            <w:r w:rsidRPr="00BE78F2">
              <w:rPr>
                <w:rFonts w:eastAsia="Times New Roman" w:cs="Arial"/>
                <w:color w:val="auto"/>
                <w:sz w:val="20"/>
                <w:szCs w:val="20"/>
                <w:lang w:eastAsia="en-GB"/>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07A3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DFBC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Closing date(s):</w:t>
            </w: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0F30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468E422A" w14:textId="77777777" w:rsidTr="009417F1">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4A7B0"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Details &amp; reference other job advertisements:</w:t>
            </w:r>
            <w:r w:rsidRPr="00BE78F2">
              <w:rPr>
                <w:rFonts w:eastAsia="Times New Roman" w:cs="Arial"/>
                <w:color w:val="auto"/>
                <w:sz w:val="20"/>
                <w:szCs w:val="20"/>
                <w:lang w:eastAsia="en-GB"/>
              </w:rPr>
              <w:t> </w:t>
            </w:r>
          </w:p>
        </w:tc>
        <w:tc>
          <w:tcPr>
            <w:tcW w:w="762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F203F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5A8D2AA2"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5A012C" w:rsidRPr="00BE78F2" w14:paraId="259A1FAB" w14:textId="77777777" w:rsidTr="009417F1">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1F4E79"/>
            <w:hideMark/>
          </w:tcPr>
          <w:p w14:paraId="74A97FD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Request description</w:t>
            </w:r>
            <w:r w:rsidRPr="00BE78F2">
              <w:rPr>
                <w:rFonts w:eastAsia="Times New Roman" w:cs="Arial"/>
                <w:color w:val="FFFFFF"/>
                <w:sz w:val="20"/>
                <w:szCs w:val="20"/>
                <w:lang w:eastAsia="en-GB"/>
              </w:rPr>
              <w:t> </w:t>
            </w:r>
          </w:p>
        </w:tc>
      </w:tr>
      <w:tr w:rsidR="005A012C" w:rsidRPr="00BE78F2" w14:paraId="4845ED9F" w14:textId="77777777" w:rsidTr="009417F1">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FFFFFF"/>
            <w:hideMark/>
          </w:tcPr>
          <w:p w14:paraId="24BD9E6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i/>
                <w:iCs/>
                <w:color w:val="auto"/>
                <w:sz w:val="20"/>
                <w:szCs w:val="20"/>
                <w:lang w:eastAsia="en-GB"/>
              </w:rPr>
              <w:t>Please give a high level summary of  (~250 words)</w:t>
            </w:r>
            <w:r w:rsidRPr="00BE78F2">
              <w:rPr>
                <w:rFonts w:eastAsia="Times New Roman" w:cs="Arial"/>
                <w:color w:val="auto"/>
                <w:sz w:val="20"/>
                <w:szCs w:val="20"/>
                <w:lang w:eastAsia="en-GB"/>
              </w:rPr>
              <w:t> </w:t>
            </w:r>
          </w:p>
          <w:p w14:paraId="19722FC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4CA0C4A2"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4EA449A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0FAB4EF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3A01EAE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769E1D3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p w14:paraId="2AD4FEF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2"/>
                <w:szCs w:val="22"/>
                <w:lang w:eastAsia="en-GB"/>
              </w:rPr>
              <w:t> </w:t>
            </w:r>
          </w:p>
        </w:tc>
      </w:tr>
    </w:tbl>
    <w:p w14:paraId="3DB9C6D3"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18"/>
          <w:szCs w:val="18"/>
          <w:lang w:eastAsia="en-GB"/>
        </w:rPr>
        <w:t> </w:t>
      </w:r>
    </w:p>
    <w:p w14:paraId="1B0D733B" w14:textId="77777777" w:rsidR="005A012C" w:rsidRDefault="005A012C" w:rsidP="005A012C">
      <w:pPr>
        <w:textAlignment w:val="baseline"/>
        <w:rPr>
          <w:rFonts w:eastAsia="Times New Roman" w:cs="Arial"/>
          <w:color w:val="auto"/>
          <w:sz w:val="20"/>
          <w:szCs w:val="20"/>
          <w:lang w:eastAsia="en-GB"/>
        </w:rPr>
      </w:pPr>
      <w:r w:rsidRPr="00BE78F2">
        <w:rPr>
          <w:rFonts w:eastAsia="Times New Roman" w:cs="Arial"/>
          <w:color w:val="auto"/>
          <w:sz w:val="20"/>
          <w:szCs w:val="20"/>
          <w:lang w:eastAsia="en-GB"/>
        </w:rPr>
        <w:t xml:space="preserve">A subcommittee of NHS </w:t>
      </w:r>
      <w:r w:rsidR="002C117E">
        <w:rPr>
          <w:rFonts w:eastAsia="Times New Roman" w:cs="Arial"/>
          <w:color w:val="auto"/>
          <w:sz w:val="20"/>
          <w:szCs w:val="20"/>
          <w:lang w:eastAsia="en-GB"/>
        </w:rPr>
        <w:t>England’s</w:t>
      </w:r>
      <w:r w:rsidRPr="00BE78F2">
        <w:rPr>
          <w:rFonts w:eastAsia="Times New Roman" w:cs="Arial"/>
          <w:color w:val="auto"/>
          <w:sz w:val="20"/>
          <w:szCs w:val="20"/>
          <w:lang w:eastAsia="en-GB"/>
        </w:rPr>
        <w:t xml:space="preserve"> Agency Operational and Implementation Group will give final approval for all expenditure requested in this interim VSM remuneration approval form.   </w:t>
      </w:r>
    </w:p>
    <w:p w14:paraId="6E0A6B75" w14:textId="77777777" w:rsidR="005E35FC" w:rsidRPr="00BE78F2" w:rsidRDefault="005E35FC" w:rsidP="005A012C">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2"/>
        <w:gridCol w:w="7656"/>
      </w:tblGrid>
      <w:tr w:rsidR="005A012C" w:rsidRPr="00BE78F2" w14:paraId="6809EE9B" w14:textId="77777777" w:rsidTr="009417F1">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20C95D3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 xml:space="preserve">For NHS </w:t>
            </w:r>
            <w:r w:rsidR="002C117E">
              <w:rPr>
                <w:rFonts w:eastAsia="Times New Roman" w:cs="Arial"/>
                <w:b/>
                <w:bCs/>
                <w:color w:val="FFFFFF"/>
                <w:sz w:val="20"/>
                <w:szCs w:val="20"/>
                <w:lang w:eastAsia="en-GB"/>
              </w:rPr>
              <w:t>England</w:t>
            </w:r>
            <w:r w:rsidRPr="00BE78F2">
              <w:rPr>
                <w:rFonts w:eastAsia="Times New Roman" w:cs="Arial"/>
                <w:b/>
                <w:bCs/>
                <w:color w:val="FFFFFF"/>
                <w:sz w:val="20"/>
                <w:szCs w:val="20"/>
                <w:lang w:eastAsia="en-GB"/>
              </w:rPr>
              <w:t xml:space="preserve"> completion </w:t>
            </w:r>
            <w:r w:rsidRPr="00BE78F2">
              <w:rPr>
                <w:rFonts w:eastAsia="Times New Roman" w:cs="Arial"/>
                <w:color w:val="FFFFFF"/>
                <w:sz w:val="20"/>
                <w:szCs w:val="20"/>
                <w:lang w:eastAsia="en-GB"/>
              </w:rPr>
              <w:t> </w:t>
            </w:r>
          </w:p>
        </w:tc>
      </w:tr>
      <w:tr w:rsidR="005A012C" w:rsidRPr="00BE78F2" w14:paraId="19F25503" w14:textId="77777777" w:rsidTr="009417F1">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6013922A"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Reference number</w:t>
            </w:r>
            <w:r w:rsidRPr="00BE78F2">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69DB37A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7778B92C" w14:textId="77777777" w:rsidTr="009417F1">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00B4240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Date received</w:t>
            </w:r>
            <w:r w:rsidRPr="00BE78F2">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19D7663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6D64C1FC" w14:textId="77777777" w:rsidR="005A012C" w:rsidRDefault="005A012C" w:rsidP="005A012C">
      <w:pPr>
        <w:textAlignment w:val="baseline"/>
        <w:rPr>
          <w:rFonts w:ascii="Calibri" w:eastAsia="Times New Roman" w:hAnsi="Calibri" w:cs="Calibri"/>
          <w:color w:val="auto"/>
          <w:sz w:val="22"/>
          <w:szCs w:val="22"/>
          <w:lang w:eastAsia="en-GB"/>
        </w:rPr>
      </w:pPr>
      <w:r w:rsidRPr="00BE78F2">
        <w:rPr>
          <w:rFonts w:ascii="Segoe UI" w:eastAsia="Times New Roman" w:hAnsi="Segoe UI" w:cs="Segoe UI"/>
          <w:color w:val="666666"/>
          <w:sz w:val="18"/>
          <w:szCs w:val="18"/>
          <w:shd w:val="clear" w:color="auto" w:fill="FFFFFF"/>
          <w:lang w:eastAsia="en-GB"/>
        </w:rPr>
        <w:t> </w:t>
      </w:r>
      <w:r w:rsidRPr="00BE78F2">
        <w:rPr>
          <w:rFonts w:ascii="Calibri" w:eastAsia="Times New Roman" w:hAnsi="Calibri" w:cs="Calibri"/>
          <w:color w:val="auto"/>
          <w:sz w:val="22"/>
          <w:szCs w:val="22"/>
          <w:lang w:eastAsia="en-GB"/>
        </w:rPr>
        <w:t> </w:t>
      </w:r>
    </w:p>
    <w:p w14:paraId="4D72BF7B" w14:textId="77777777" w:rsidR="005E35FC" w:rsidRDefault="005E35FC" w:rsidP="005A012C">
      <w:pPr>
        <w:textAlignment w:val="baseline"/>
        <w:rPr>
          <w:rFonts w:ascii="Calibri" w:eastAsia="Times New Roman" w:hAnsi="Calibri" w:cs="Calibri"/>
          <w:color w:val="auto"/>
          <w:sz w:val="22"/>
          <w:szCs w:val="22"/>
          <w:lang w:eastAsia="en-GB"/>
        </w:rPr>
      </w:pPr>
    </w:p>
    <w:p w14:paraId="4628B0EB" w14:textId="77777777" w:rsidR="005E35FC" w:rsidRDefault="005E35FC" w:rsidP="005A012C">
      <w:pPr>
        <w:textAlignment w:val="baseline"/>
        <w:rPr>
          <w:rFonts w:ascii="Calibri" w:eastAsia="Times New Roman" w:hAnsi="Calibri" w:cs="Calibri"/>
          <w:color w:val="auto"/>
          <w:sz w:val="22"/>
          <w:szCs w:val="22"/>
          <w:lang w:eastAsia="en-GB"/>
        </w:rPr>
      </w:pPr>
    </w:p>
    <w:p w14:paraId="2217FC0B" w14:textId="77777777" w:rsidR="005E35FC" w:rsidRDefault="005E35FC" w:rsidP="005A012C">
      <w:pPr>
        <w:textAlignment w:val="baseline"/>
        <w:rPr>
          <w:rFonts w:ascii="Calibri" w:eastAsia="Times New Roman" w:hAnsi="Calibri" w:cs="Calibri"/>
          <w:color w:val="auto"/>
          <w:sz w:val="22"/>
          <w:szCs w:val="22"/>
          <w:lang w:eastAsia="en-GB"/>
        </w:rPr>
      </w:pPr>
    </w:p>
    <w:p w14:paraId="0D2CEF37" w14:textId="77777777" w:rsidR="005E35FC" w:rsidRPr="00BE78F2" w:rsidRDefault="005E35FC" w:rsidP="005A012C">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2978"/>
        <w:gridCol w:w="2238"/>
        <w:gridCol w:w="2719"/>
      </w:tblGrid>
      <w:tr w:rsidR="005A012C" w:rsidRPr="00BE78F2" w14:paraId="6587D3A9" w14:textId="77777777" w:rsidTr="009417F1">
        <w:trPr>
          <w:trHeight w:val="40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0FE1D3D2"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lastRenderedPageBreak/>
              <w:t xml:space="preserve">Reference information </w:t>
            </w:r>
            <w:r w:rsidRPr="00BE78F2">
              <w:rPr>
                <w:rFonts w:eastAsia="Times New Roman" w:cs="Arial"/>
                <w:color w:val="FFFFFF"/>
                <w:sz w:val="20"/>
                <w:szCs w:val="20"/>
                <w:lang w:eastAsia="en-GB"/>
              </w:rPr>
              <w:t>(the value of the contract must not exceed the OJEU threshold) </w:t>
            </w:r>
          </w:p>
        </w:tc>
      </w:tr>
      <w:tr w:rsidR="005A012C" w:rsidRPr="00BE78F2" w14:paraId="04E5276A" w14:textId="77777777" w:rsidTr="009417F1">
        <w:trPr>
          <w:trHeight w:val="22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FF953"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VSM role:</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CB37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D3BDC"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Name of proposed candidate:</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E552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4D973835" w14:textId="77777777" w:rsidTr="009417F1">
        <w:trPr>
          <w:trHeight w:val="43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5BF1C"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Name of requestor:</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1787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6C778"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Job role of requestor:</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F0B7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1C8037D7" w14:textId="77777777" w:rsidTr="009417F1">
        <w:trPr>
          <w:trHeight w:val="48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425A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Email address of requestor:</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4DCF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0EE300"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Date submitted for approval:</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751F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72894972" w14:textId="77777777" w:rsidTr="009417F1">
        <w:trPr>
          <w:trHeight w:val="46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AF50A"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Tel number of requestor:</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77AD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06DD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Total contract value (£) (including expenses and irrecoverable VAT):</w:t>
            </w:r>
            <w:r w:rsidRPr="00BE78F2">
              <w:rPr>
                <w:rFonts w:eastAsia="Times New Roman" w:cs="Arial"/>
                <w:b/>
                <w:bCs/>
                <w:color w:val="auto"/>
                <w:sz w:val="16"/>
                <w:szCs w:val="16"/>
                <w:vertAlign w:val="superscript"/>
                <w:lang w:eastAsia="en-GB"/>
              </w:rPr>
              <w:t>1</w:t>
            </w:r>
            <w:r w:rsidRPr="00BE78F2">
              <w:rPr>
                <w:rFonts w:eastAsia="Times New Roman" w:cs="Arial"/>
                <w:color w:val="auto"/>
                <w:sz w:val="16"/>
                <w:szCs w:val="16"/>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27B8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7BA5381B" w14:textId="77777777" w:rsidTr="009417F1">
        <w:trPr>
          <w:trHeight w:val="46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39A18"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Contract duration (days):</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B51FA"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4B3B2"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Total pay to employee (day rate £)</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E7F4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0000"/>
                <w:sz w:val="20"/>
                <w:szCs w:val="20"/>
                <w:lang w:eastAsia="en-GB"/>
              </w:rPr>
              <w:t> </w:t>
            </w:r>
          </w:p>
        </w:tc>
      </w:tr>
      <w:tr w:rsidR="005A012C" w:rsidRPr="00BE78F2" w14:paraId="45D25CB3" w14:textId="77777777" w:rsidTr="009417F1">
        <w:trPr>
          <w:trHeight w:val="43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64CF0"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Start date:</w:t>
            </w:r>
            <w:r w:rsidRPr="00BE78F2">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240A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7C3C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End date:</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E731A"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20134FE0" w14:textId="77777777" w:rsidTr="009417F1">
        <w:trPr>
          <w:trHeight w:val="43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323B17F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The Official Journal of the European Union (OJEU):</w:t>
            </w:r>
            <w:r w:rsidRPr="00BE78F2">
              <w:rPr>
                <w:rFonts w:eastAsia="Times New Roman" w:cs="Arial"/>
                <w:color w:val="FFFFFF"/>
                <w:sz w:val="20"/>
                <w:szCs w:val="20"/>
                <w:lang w:eastAsia="en-GB"/>
              </w:rPr>
              <w:t xml:space="preserve"> </w:t>
            </w:r>
            <w:r w:rsidRPr="00BE78F2">
              <w:rPr>
                <w:rFonts w:eastAsia="Times New Roman" w:cs="Arial"/>
                <w:b/>
                <w:bCs/>
                <w:color w:val="FFFFFF"/>
                <w:sz w:val="20"/>
                <w:szCs w:val="20"/>
                <w:lang w:eastAsia="en-GB"/>
              </w:rPr>
              <w:t xml:space="preserve">this is a mandatory requirement </w:t>
            </w:r>
            <w:r w:rsidRPr="00BE78F2">
              <w:rPr>
                <w:rFonts w:eastAsia="Times New Roman" w:cs="Arial"/>
                <w:color w:val="FFFFFF"/>
                <w:sz w:val="20"/>
                <w:szCs w:val="20"/>
                <w:lang w:eastAsia="en-GB"/>
              </w:rPr>
              <w:t>(</w:t>
            </w:r>
            <w:r w:rsidRPr="00BE78F2">
              <w:rPr>
                <w:rFonts w:eastAsia="Times New Roman" w:cs="Arial"/>
                <w:b/>
                <w:bCs/>
                <w:color w:val="FFFFFF"/>
                <w:sz w:val="20"/>
                <w:szCs w:val="20"/>
                <w:lang w:eastAsia="en-GB"/>
              </w:rPr>
              <w:t xml:space="preserve">please tick </w:t>
            </w:r>
            <w:r w:rsidRPr="00BE78F2">
              <w:rPr>
                <w:rFonts w:ascii="Wingdings" w:eastAsia="Times New Roman" w:hAnsi="Wingdings" w:cs="Times New Roman"/>
                <w:b/>
                <w:bCs/>
                <w:color w:val="FFFFFF"/>
                <w:sz w:val="20"/>
                <w:szCs w:val="20"/>
                <w:lang w:eastAsia="en-GB"/>
              </w:rPr>
              <w:t>ü</w:t>
            </w:r>
            <w:r w:rsidRPr="00BE78F2">
              <w:rPr>
                <w:rFonts w:eastAsia="Times New Roman" w:cs="Arial"/>
                <w:b/>
                <w:bCs/>
                <w:color w:val="FFFFFF"/>
                <w:sz w:val="20"/>
                <w:szCs w:val="20"/>
                <w:lang w:eastAsia="en-GB"/>
              </w:rPr>
              <w:t>)</w:t>
            </w:r>
            <w:r w:rsidRPr="00BE78F2">
              <w:rPr>
                <w:rFonts w:eastAsia="Times New Roman" w:cs="Arial"/>
                <w:color w:val="FFFFFF"/>
                <w:sz w:val="20"/>
                <w:szCs w:val="20"/>
                <w:lang w:eastAsia="en-GB"/>
              </w:rPr>
              <w:t> </w:t>
            </w:r>
          </w:p>
        </w:tc>
      </w:tr>
      <w:tr w:rsidR="005A012C" w:rsidRPr="00BE78F2" w14:paraId="74CAD582" w14:textId="77777777" w:rsidTr="009417F1">
        <w:trPr>
          <w:trHeight w:val="495"/>
        </w:trPr>
        <w:tc>
          <w:tcPr>
            <w:tcW w:w="733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FEC027E"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Please confirm the contract value is below the OJEU threshold of £164,176: </w:t>
            </w:r>
            <w:r w:rsidRPr="00BE78F2">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8658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246DDFA7"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9"/>
        <w:gridCol w:w="2433"/>
        <w:gridCol w:w="2485"/>
        <w:gridCol w:w="2461"/>
      </w:tblGrid>
      <w:tr w:rsidR="005A012C" w:rsidRPr="00BE78F2" w14:paraId="2DBF5E48" w14:textId="77777777" w:rsidTr="009417F1">
        <w:trPr>
          <w:trHeight w:val="43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2629D43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 xml:space="preserve">Candidate requirements </w:t>
            </w:r>
            <w:r w:rsidRPr="00BE78F2">
              <w:rPr>
                <w:rFonts w:eastAsia="Times New Roman" w:cs="Arial"/>
                <w:color w:val="FFFFFF"/>
                <w:sz w:val="20"/>
                <w:szCs w:val="20"/>
                <w:lang w:eastAsia="en-GB"/>
              </w:rPr>
              <w:t>(</w:t>
            </w:r>
            <w:r w:rsidRPr="00BE78F2">
              <w:rPr>
                <w:rFonts w:eastAsia="Times New Roman" w:cs="Arial"/>
                <w:b/>
                <w:bCs/>
                <w:color w:val="FFFFFF"/>
                <w:sz w:val="20"/>
                <w:szCs w:val="20"/>
                <w:lang w:eastAsia="en-GB"/>
              </w:rPr>
              <w:t xml:space="preserve">please tick </w:t>
            </w:r>
            <w:r w:rsidRPr="00BE78F2">
              <w:rPr>
                <w:rFonts w:ascii="Wingdings" w:eastAsia="Times New Roman" w:hAnsi="Wingdings" w:cs="Times New Roman"/>
                <w:b/>
                <w:bCs/>
                <w:color w:val="FFFFFF"/>
                <w:sz w:val="20"/>
                <w:szCs w:val="20"/>
                <w:lang w:eastAsia="en-GB"/>
              </w:rPr>
              <w:t>ü</w:t>
            </w:r>
            <w:r w:rsidRPr="00BE78F2">
              <w:rPr>
                <w:rFonts w:eastAsia="Times New Roman" w:cs="Arial"/>
                <w:b/>
                <w:bCs/>
                <w:color w:val="FFFFFF"/>
                <w:sz w:val="20"/>
                <w:szCs w:val="20"/>
                <w:lang w:eastAsia="en-GB"/>
              </w:rPr>
              <w:t>)</w:t>
            </w:r>
            <w:r w:rsidRPr="00BE78F2">
              <w:rPr>
                <w:rFonts w:eastAsia="Times New Roman" w:cs="Arial"/>
                <w:color w:val="FFFFFF"/>
                <w:sz w:val="20"/>
                <w:szCs w:val="20"/>
                <w:lang w:eastAsia="en-GB"/>
              </w:rPr>
              <w:t> </w:t>
            </w:r>
          </w:p>
        </w:tc>
      </w:tr>
      <w:tr w:rsidR="005A012C" w:rsidRPr="00BE78F2" w14:paraId="24C4C06F" w14:textId="77777777" w:rsidTr="009417F1">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0C640"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Has the role been assessed for Agenda for Change?</w:t>
            </w:r>
            <w:r w:rsidRPr="00BE78F2">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253C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4BA8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Which band did the role fall under following assessment?</w:t>
            </w:r>
            <w:r w:rsidRPr="00BE78F2">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5BB7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7696AA2A" w14:textId="77777777" w:rsidTr="009417F1">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728C2" w14:textId="77777777" w:rsidR="005A012C" w:rsidRPr="00BE78F2" w:rsidRDefault="005A012C" w:rsidP="009417F1">
            <w:pPr>
              <w:ind w:right="-120"/>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Will the candidate be a voting board member of the trust?</w:t>
            </w:r>
            <w:r w:rsidRPr="00BE78F2">
              <w:rPr>
                <w:rFonts w:eastAsia="Times New Roman" w:cs="Arial"/>
                <w:color w:val="auto"/>
                <w:sz w:val="20"/>
                <w:szCs w:val="20"/>
                <w:lang w:eastAsia="en-GB"/>
              </w:rPr>
              <w:t> </w:t>
            </w:r>
          </w:p>
        </w:tc>
        <w:tc>
          <w:tcPr>
            <w:tcW w:w="762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836A6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0D0B13E8"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7D076E7D"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2126AEFE"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779"/>
        <w:gridCol w:w="4927"/>
      </w:tblGrid>
      <w:tr w:rsidR="005A012C" w:rsidRPr="00BE78F2" w14:paraId="6FD96FF8" w14:textId="77777777" w:rsidTr="009417F1">
        <w:trPr>
          <w:trHeight w:val="435"/>
        </w:trPr>
        <w:tc>
          <w:tcPr>
            <w:tcW w:w="10170" w:type="dxa"/>
            <w:gridSpan w:val="3"/>
            <w:tcBorders>
              <w:top w:val="single" w:sz="6" w:space="0" w:color="auto"/>
              <w:left w:val="single" w:sz="6" w:space="0" w:color="auto"/>
              <w:bottom w:val="single" w:sz="6" w:space="0" w:color="auto"/>
              <w:right w:val="single" w:sz="6" w:space="0" w:color="auto"/>
            </w:tcBorders>
            <w:shd w:val="clear" w:color="auto" w:fill="1F4E79"/>
            <w:vAlign w:val="center"/>
            <w:hideMark/>
          </w:tcPr>
          <w:p w14:paraId="64140A3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 xml:space="preserve">Authorisation </w:t>
            </w:r>
            <w:r w:rsidRPr="00BE78F2">
              <w:rPr>
                <w:rFonts w:eastAsia="Times New Roman" w:cs="Arial"/>
                <w:color w:val="FFFFFF"/>
                <w:sz w:val="20"/>
                <w:szCs w:val="20"/>
                <w:lang w:eastAsia="en-GB"/>
              </w:rPr>
              <w:t>(two internal board-level authorisations required as a minimum) </w:t>
            </w:r>
          </w:p>
        </w:tc>
      </w:tr>
      <w:tr w:rsidR="005A012C" w:rsidRPr="00BE78F2" w14:paraId="55EB1510" w14:textId="77777777" w:rsidTr="009417F1">
        <w:trPr>
          <w:trHeight w:val="390"/>
        </w:trPr>
        <w:tc>
          <w:tcPr>
            <w:tcW w:w="3225"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03A9649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Authorisers</w:t>
            </w:r>
            <w:r w:rsidRPr="00BE78F2">
              <w:rPr>
                <w:rFonts w:eastAsia="Times New Roman" w:cs="Arial"/>
                <w:b/>
                <w:bCs/>
                <w:color w:val="FFFFFF"/>
                <w:sz w:val="16"/>
                <w:szCs w:val="16"/>
                <w:vertAlign w:val="superscript"/>
                <w:lang w:eastAsia="en-GB"/>
              </w:rPr>
              <w:t>2</w:t>
            </w:r>
            <w:r w:rsidRPr="00BE78F2">
              <w:rPr>
                <w:rFonts w:eastAsia="Times New Roman" w:cs="Arial"/>
                <w:color w:val="FFFFFF"/>
                <w:sz w:val="16"/>
                <w:szCs w:val="16"/>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1484090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Please tick (</w:t>
            </w:r>
            <w:r w:rsidRPr="00BE78F2">
              <w:rPr>
                <w:rFonts w:ascii="Wingdings 2" w:eastAsia="Times New Roman" w:hAnsi="Wingdings 2" w:cs="Times New Roman"/>
                <w:b/>
                <w:bCs/>
                <w:color w:val="FFFFFF"/>
                <w:sz w:val="22"/>
                <w:szCs w:val="22"/>
                <w:lang w:eastAsia="en-GB"/>
              </w:rPr>
              <w:sym w:font="Wingdings 2" w:char="F050"/>
            </w:r>
            <w:r w:rsidRPr="00BE78F2">
              <w:rPr>
                <w:rFonts w:eastAsia="Times New Roman" w:cs="Arial"/>
                <w:b/>
                <w:bCs/>
                <w:color w:val="FFFFFF"/>
                <w:sz w:val="20"/>
                <w:szCs w:val="20"/>
                <w:lang w:eastAsia="en-GB"/>
              </w:rPr>
              <w:t>)</w:t>
            </w:r>
            <w:r w:rsidRPr="00BE78F2">
              <w:rPr>
                <w:rFonts w:eastAsia="Times New Roman" w:cs="Arial"/>
                <w:color w:val="FFFFFF"/>
                <w:sz w:val="20"/>
                <w:szCs w:val="20"/>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285B6980"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Name and date</w:t>
            </w:r>
            <w:r w:rsidRPr="00BE78F2">
              <w:rPr>
                <w:rFonts w:eastAsia="Times New Roman" w:cs="Arial"/>
                <w:color w:val="FFFFFF"/>
                <w:sz w:val="20"/>
                <w:szCs w:val="20"/>
                <w:lang w:eastAsia="en-GB"/>
              </w:rPr>
              <w:t> </w:t>
            </w:r>
          </w:p>
        </w:tc>
      </w:tr>
      <w:tr w:rsidR="005A012C" w:rsidRPr="00BE78F2" w14:paraId="7F61C02B" w14:textId="77777777" w:rsidTr="009417F1">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3DE2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[Specify job role]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F5C9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0949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By: </w:t>
            </w:r>
            <w:r w:rsidRPr="00BE78F2">
              <w:rPr>
                <w:rFonts w:eastAsia="Times New Roman" w:cs="Arial"/>
                <w:color w:val="auto"/>
                <w:sz w:val="20"/>
                <w:szCs w:val="20"/>
                <w:lang w:eastAsia="en-GB"/>
              </w:rPr>
              <w:t xml:space="preserve">[Specify name]; </w:t>
            </w:r>
            <w:r w:rsidRPr="00BE78F2">
              <w:rPr>
                <w:rFonts w:eastAsia="Times New Roman" w:cs="Arial"/>
                <w:b/>
                <w:bCs/>
                <w:color w:val="auto"/>
                <w:sz w:val="20"/>
                <w:szCs w:val="20"/>
                <w:lang w:eastAsia="en-GB"/>
              </w:rPr>
              <w:t xml:space="preserve">Date: </w:t>
            </w:r>
            <w:r w:rsidRPr="00BE78F2">
              <w:rPr>
                <w:rFonts w:eastAsia="Times New Roman" w:cs="Arial"/>
                <w:color w:val="auto"/>
                <w:sz w:val="20"/>
                <w:szCs w:val="20"/>
                <w:lang w:eastAsia="en-GB"/>
              </w:rPr>
              <w:t>[Specify date] </w:t>
            </w:r>
          </w:p>
        </w:tc>
      </w:tr>
      <w:tr w:rsidR="005A012C" w:rsidRPr="00BE78F2" w14:paraId="386CAD6D" w14:textId="77777777" w:rsidTr="009417F1">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624DC"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[Specify job role]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0F3D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7A33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By: </w:t>
            </w:r>
            <w:r w:rsidRPr="00BE78F2">
              <w:rPr>
                <w:rFonts w:eastAsia="Times New Roman" w:cs="Arial"/>
                <w:color w:val="auto"/>
                <w:sz w:val="20"/>
                <w:szCs w:val="20"/>
                <w:lang w:eastAsia="en-GB"/>
              </w:rPr>
              <w:t xml:space="preserve">[Specify name]; </w:t>
            </w:r>
            <w:r w:rsidRPr="00BE78F2">
              <w:rPr>
                <w:rFonts w:eastAsia="Times New Roman" w:cs="Arial"/>
                <w:b/>
                <w:bCs/>
                <w:color w:val="auto"/>
                <w:sz w:val="20"/>
                <w:szCs w:val="20"/>
                <w:lang w:eastAsia="en-GB"/>
              </w:rPr>
              <w:t xml:space="preserve">Date: </w:t>
            </w:r>
            <w:r w:rsidRPr="00BE78F2">
              <w:rPr>
                <w:rFonts w:eastAsia="Times New Roman" w:cs="Arial"/>
                <w:color w:val="auto"/>
                <w:sz w:val="20"/>
                <w:szCs w:val="20"/>
                <w:lang w:eastAsia="en-GB"/>
              </w:rPr>
              <w:t>[Specify date] </w:t>
            </w:r>
          </w:p>
        </w:tc>
      </w:tr>
      <w:tr w:rsidR="005A012C" w:rsidRPr="00BE78F2" w14:paraId="5A340553" w14:textId="77777777" w:rsidTr="009417F1">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5F68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[Specify job role]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0F814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F00F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By: </w:t>
            </w:r>
            <w:r w:rsidRPr="00BE78F2">
              <w:rPr>
                <w:rFonts w:eastAsia="Times New Roman" w:cs="Arial"/>
                <w:color w:val="auto"/>
                <w:sz w:val="20"/>
                <w:szCs w:val="20"/>
                <w:lang w:eastAsia="en-GB"/>
              </w:rPr>
              <w:t xml:space="preserve">[Specify name]; </w:t>
            </w:r>
            <w:r w:rsidRPr="00BE78F2">
              <w:rPr>
                <w:rFonts w:eastAsia="Times New Roman" w:cs="Arial"/>
                <w:b/>
                <w:bCs/>
                <w:color w:val="auto"/>
                <w:sz w:val="20"/>
                <w:szCs w:val="20"/>
                <w:lang w:eastAsia="en-GB"/>
              </w:rPr>
              <w:t xml:space="preserve">Date: </w:t>
            </w:r>
            <w:r w:rsidRPr="00BE78F2">
              <w:rPr>
                <w:rFonts w:eastAsia="Times New Roman" w:cs="Arial"/>
                <w:color w:val="auto"/>
                <w:sz w:val="20"/>
                <w:szCs w:val="20"/>
                <w:lang w:eastAsia="en-GB"/>
              </w:rPr>
              <w:t>[Specify date] </w:t>
            </w:r>
          </w:p>
        </w:tc>
      </w:tr>
      <w:tr w:rsidR="005A012C" w:rsidRPr="00BE78F2" w14:paraId="7CA6FDF8" w14:textId="77777777" w:rsidTr="009417F1">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D30F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[Specify job role]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B8E0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5764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By: </w:t>
            </w:r>
            <w:r w:rsidRPr="00BE78F2">
              <w:rPr>
                <w:rFonts w:eastAsia="Times New Roman" w:cs="Arial"/>
                <w:color w:val="auto"/>
                <w:sz w:val="20"/>
                <w:szCs w:val="20"/>
                <w:lang w:eastAsia="en-GB"/>
              </w:rPr>
              <w:t xml:space="preserve">[Specify name]; </w:t>
            </w:r>
            <w:r w:rsidRPr="00BE78F2">
              <w:rPr>
                <w:rFonts w:eastAsia="Times New Roman" w:cs="Arial"/>
                <w:b/>
                <w:bCs/>
                <w:color w:val="auto"/>
                <w:sz w:val="20"/>
                <w:szCs w:val="20"/>
                <w:lang w:eastAsia="en-GB"/>
              </w:rPr>
              <w:t xml:space="preserve">Date: </w:t>
            </w:r>
            <w:r w:rsidRPr="00BE78F2">
              <w:rPr>
                <w:rFonts w:eastAsia="Times New Roman" w:cs="Arial"/>
                <w:color w:val="auto"/>
                <w:sz w:val="20"/>
                <w:szCs w:val="20"/>
                <w:lang w:eastAsia="en-GB"/>
              </w:rPr>
              <w:t>[Specify date] </w:t>
            </w:r>
          </w:p>
        </w:tc>
      </w:tr>
      <w:tr w:rsidR="005A012C" w:rsidRPr="00BE78F2" w14:paraId="52B8B0B6" w14:textId="77777777" w:rsidTr="009417F1">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A092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Remuneration Committee Approval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F0DB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EF84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Date: </w:t>
            </w:r>
            <w:r w:rsidRPr="00BE78F2">
              <w:rPr>
                <w:rFonts w:eastAsia="Times New Roman" w:cs="Arial"/>
                <w:color w:val="auto"/>
                <w:sz w:val="20"/>
                <w:szCs w:val="20"/>
                <w:lang w:eastAsia="en-GB"/>
              </w:rPr>
              <w:t>[Specify date] </w:t>
            </w:r>
          </w:p>
        </w:tc>
      </w:tr>
    </w:tbl>
    <w:p w14:paraId="126010EF"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0A765A00"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eastAsia="Times New Roman" w:cs="Arial"/>
          <w:color w:val="auto"/>
          <w:sz w:val="17"/>
          <w:szCs w:val="17"/>
          <w:vertAlign w:val="superscript"/>
          <w:lang w:eastAsia="en-GB"/>
        </w:rPr>
        <w:t xml:space="preserve">1 </w:t>
      </w:r>
      <w:r w:rsidRPr="00BE78F2">
        <w:rPr>
          <w:rFonts w:eastAsia="Times New Roman" w:cs="Arial"/>
          <w:color w:val="auto"/>
          <w:sz w:val="20"/>
          <w:szCs w:val="20"/>
          <w:lang w:eastAsia="en-GB"/>
        </w:rPr>
        <w:t>Total contract value stated here should equal total cost in the table on the final page of this document. </w:t>
      </w:r>
    </w:p>
    <w:p w14:paraId="796755D0"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eastAsia="Times New Roman" w:cs="Arial"/>
          <w:color w:val="auto"/>
          <w:sz w:val="17"/>
          <w:szCs w:val="17"/>
          <w:vertAlign w:val="superscript"/>
          <w:lang w:eastAsia="en-GB"/>
        </w:rPr>
        <w:t xml:space="preserve">2 </w:t>
      </w:r>
      <w:r w:rsidRPr="00BE78F2">
        <w:rPr>
          <w:rFonts w:eastAsia="Times New Roman" w:cs="Arial"/>
          <w:color w:val="auto"/>
          <w:sz w:val="20"/>
          <w:szCs w:val="20"/>
          <w:lang w:eastAsia="en-GB"/>
        </w:rPr>
        <w:t>VSM remuneration approval forms should be signed off in accordance with the trust’s own governance arrangements. Please note that NHS Improvement also expects this form to be authorised by at least two board-level executives.  </w:t>
      </w:r>
    </w:p>
    <w:p w14:paraId="0C540606"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eastAsia="Times New Roman" w:cs="Arial"/>
          <w:color w:val="auto"/>
          <w:sz w:val="20"/>
          <w:szCs w:val="20"/>
          <w:lang w:eastAsia="en-GB"/>
        </w:rPr>
        <w:t> </w:t>
      </w:r>
    </w:p>
    <w:p w14:paraId="0E77D898"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eastAsia="Times New Roman" w:cs="Arial"/>
          <w:color w:val="auto"/>
          <w:sz w:val="20"/>
          <w:szCs w:val="20"/>
          <w:lang w:eastAsia="en-GB"/>
        </w:rPr>
        <w:t>Note: It is the responsibility of the requestor to ensure that approval information is retained for audit purposes. </w:t>
      </w:r>
    </w:p>
    <w:p w14:paraId="26BCEC7A" w14:textId="77777777" w:rsidR="005A012C" w:rsidRPr="00BE78F2" w:rsidRDefault="005A012C" w:rsidP="005A012C">
      <w:pPr>
        <w:jc w:val="cente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38C8D312"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eastAsia="Times New Roman" w:cs="Arial"/>
          <w:b/>
          <w:bCs/>
          <w:color w:val="auto"/>
          <w:sz w:val="20"/>
          <w:szCs w:val="20"/>
          <w:lang w:eastAsia="en-GB"/>
        </w:rPr>
        <w:t xml:space="preserve">Please submit this form to </w:t>
      </w:r>
      <w:hyperlink r:id="rId12" w:history="1">
        <w:r w:rsidR="00A2001C" w:rsidRPr="00A2001C">
          <w:rPr>
            <w:rStyle w:val="Hyperlink"/>
            <w:sz w:val="20"/>
            <w:szCs w:val="20"/>
          </w:rPr>
          <w:t>england.agencyrules@nhs.net</w:t>
        </w:r>
      </w:hyperlink>
      <w:r w:rsidR="00A2001C" w:rsidRPr="00A2001C">
        <w:rPr>
          <w:sz w:val="20"/>
          <w:szCs w:val="20"/>
        </w:rPr>
        <w:t xml:space="preserve"> </w:t>
      </w:r>
    </w:p>
    <w:p w14:paraId="0B562FB6"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04710840"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7F563C63" w14:textId="77777777" w:rsidR="005A012C" w:rsidRDefault="005A012C" w:rsidP="005A012C">
      <w:pPr>
        <w:textAlignment w:val="baseline"/>
        <w:rPr>
          <w:rFonts w:ascii="Calibri" w:eastAsia="Times New Roman" w:hAnsi="Calibri" w:cs="Calibri"/>
          <w:color w:val="auto"/>
          <w:sz w:val="22"/>
          <w:szCs w:val="22"/>
          <w:lang w:eastAsia="en-GB"/>
        </w:rPr>
      </w:pPr>
      <w:r w:rsidRPr="00BE78F2">
        <w:rPr>
          <w:rFonts w:ascii="Calibri" w:eastAsia="Times New Roman" w:hAnsi="Calibri" w:cs="Calibri"/>
          <w:color w:val="auto"/>
          <w:sz w:val="22"/>
          <w:szCs w:val="22"/>
          <w:lang w:eastAsia="en-GB"/>
        </w:rPr>
        <w:t> </w:t>
      </w:r>
    </w:p>
    <w:p w14:paraId="2A57AA90" w14:textId="77777777" w:rsidR="005A012C" w:rsidRDefault="005A012C" w:rsidP="005A012C">
      <w:pPr>
        <w:textAlignment w:val="baseline"/>
        <w:rPr>
          <w:rFonts w:ascii="Calibri" w:eastAsia="Times New Roman" w:hAnsi="Calibri" w:cs="Calibri"/>
          <w:color w:val="auto"/>
          <w:sz w:val="22"/>
          <w:szCs w:val="22"/>
          <w:lang w:eastAsia="en-GB"/>
        </w:rPr>
      </w:pPr>
    </w:p>
    <w:p w14:paraId="00370EE3" w14:textId="77777777" w:rsidR="005A012C" w:rsidRDefault="005A012C" w:rsidP="005A012C">
      <w:pPr>
        <w:textAlignment w:val="baseline"/>
        <w:rPr>
          <w:rFonts w:ascii="Calibri" w:eastAsia="Times New Roman" w:hAnsi="Calibri" w:cs="Calibri"/>
          <w:color w:val="auto"/>
          <w:sz w:val="22"/>
          <w:szCs w:val="22"/>
          <w:lang w:eastAsia="en-GB"/>
        </w:rPr>
      </w:pPr>
    </w:p>
    <w:p w14:paraId="5B42D342" w14:textId="77777777" w:rsidR="005A012C" w:rsidRPr="00BE78F2" w:rsidRDefault="005A012C" w:rsidP="005A012C">
      <w:pPr>
        <w:textAlignment w:val="baseline"/>
        <w:rPr>
          <w:rFonts w:ascii="Segoe UI" w:eastAsia="Times New Roman" w:hAnsi="Segoe UI" w:cs="Segoe UI"/>
          <w:color w:val="auto"/>
          <w:sz w:val="18"/>
          <w:szCs w:val="18"/>
          <w:lang w:eastAsia="en-GB"/>
        </w:rPr>
      </w:pPr>
    </w:p>
    <w:p w14:paraId="2DAF7F0B"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7797"/>
      </w:tblGrid>
      <w:tr w:rsidR="005A012C" w:rsidRPr="00BE78F2" w14:paraId="4554AEDF" w14:textId="77777777" w:rsidTr="009417F1">
        <w:trPr>
          <w:trHeight w:val="210"/>
        </w:trPr>
        <w:tc>
          <w:tcPr>
            <w:tcW w:w="1014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40A998B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lastRenderedPageBreak/>
              <w:t>Assessment criteria</w:t>
            </w:r>
            <w:r w:rsidRPr="00BE78F2">
              <w:rPr>
                <w:rFonts w:eastAsia="Times New Roman" w:cs="Arial"/>
                <w:color w:val="FFFFFF"/>
                <w:sz w:val="20"/>
                <w:szCs w:val="20"/>
                <w:lang w:eastAsia="en-GB"/>
              </w:rPr>
              <w:t> </w:t>
            </w:r>
          </w:p>
        </w:tc>
      </w:tr>
      <w:tr w:rsidR="005A012C" w:rsidRPr="00BE78F2" w14:paraId="0244C699" w14:textId="77777777" w:rsidTr="009417F1">
        <w:trPr>
          <w:trHeight w:val="210"/>
        </w:trPr>
        <w:tc>
          <w:tcPr>
            <w:tcW w:w="1014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5CC58DA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FFFF"/>
                <w:sz w:val="20"/>
                <w:szCs w:val="20"/>
                <w:lang w:eastAsia="en-GB"/>
              </w:rPr>
              <w:t>Please demonstrate the value of the proposed appointment against the following criteria. </w:t>
            </w:r>
          </w:p>
          <w:p w14:paraId="21D84E6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FFFF"/>
                <w:sz w:val="20"/>
                <w:szCs w:val="20"/>
                <w:lang w:eastAsia="en-GB"/>
              </w:rPr>
              <w:t>Please limit answers to a maximum 350 words per question. Answers should be self-contained within this table, but further evidence and analysis can be submitted as an annex for consideration if absolutely essential. </w:t>
            </w:r>
          </w:p>
        </w:tc>
      </w:tr>
      <w:tr w:rsidR="005A012C" w:rsidRPr="00BE78F2" w14:paraId="5948752E" w14:textId="77777777" w:rsidTr="009417F1">
        <w:trPr>
          <w:trHeight w:val="600"/>
        </w:trPr>
        <w:tc>
          <w:tcPr>
            <w:tcW w:w="20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38394C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The candidate</w:t>
            </w:r>
            <w:r w:rsidRPr="00BE78F2">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9EE7A4C"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Why is an interim appointment being made? </w:t>
            </w:r>
            <w:r w:rsidRPr="00BE78F2">
              <w:rPr>
                <w:rFonts w:eastAsia="Times New Roman" w:cs="Arial"/>
                <w:i/>
                <w:iCs/>
                <w:color w:val="auto"/>
                <w:sz w:val="20"/>
                <w:szCs w:val="20"/>
                <w:lang w:eastAsia="en-GB"/>
              </w:rPr>
              <w:t>Please provide a short description of the reasons behind the decision to hire an interim resource rather than fill the position with a substantive/seconded candidate.</w:t>
            </w:r>
            <w:r w:rsidRPr="00BE78F2">
              <w:rPr>
                <w:rFonts w:eastAsia="Times New Roman" w:cs="Arial"/>
                <w:color w:val="auto"/>
                <w:sz w:val="20"/>
                <w:szCs w:val="20"/>
                <w:lang w:eastAsia="en-GB"/>
              </w:rPr>
              <w:t> </w:t>
            </w:r>
          </w:p>
          <w:p w14:paraId="1CD6795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6AFA069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14DC0F6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260A130A" w14:textId="77777777" w:rsidTr="009417F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C44279" w14:textId="77777777" w:rsidR="005A012C" w:rsidRPr="00BE78F2" w:rsidRDefault="005A012C" w:rsidP="009417F1">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4336F0DA"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What outputs or specific deliverables will be required from the appointee, and how do they support the trust’s overall objectives? </w:t>
            </w:r>
            <w:r w:rsidRPr="00BE78F2">
              <w:rPr>
                <w:rFonts w:eastAsia="Times New Roman" w:cs="Arial"/>
                <w:i/>
                <w:iCs/>
                <w:color w:val="auto"/>
                <w:sz w:val="20"/>
                <w:szCs w:val="20"/>
                <w:lang w:eastAsia="en-GB"/>
              </w:rPr>
              <w:t>Please provide details of the outputs or deliverables required from the candidate. Outputs should be capable of objective evaluation. </w:t>
            </w:r>
            <w:r w:rsidRPr="00BE78F2">
              <w:rPr>
                <w:rFonts w:eastAsia="Times New Roman" w:cs="Arial"/>
                <w:color w:val="auto"/>
                <w:sz w:val="20"/>
                <w:szCs w:val="20"/>
                <w:lang w:eastAsia="en-GB"/>
              </w:rPr>
              <w:t> </w:t>
            </w:r>
          </w:p>
          <w:p w14:paraId="2DC2AD51"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207FD94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63BEBB3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272087E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67A9237D" w14:textId="77777777" w:rsidTr="009417F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893EF9" w14:textId="77777777" w:rsidR="005A012C" w:rsidRPr="00BE78F2" w:rsidRDefault="005A012C" w:rsidP="009417F1">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B41B63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Please demonstrate where the candidate has made a comparable significant difference in a previous role. </w:t>
            </w:r>
            <w:r w:rsidRPr="00BE78F2">
              <w:rPr>
                <w:rFonts w:eastAsia="Times New Roman" w:cs="Arial"/>
                <w:i/>
                <w:iCs/>
                <w:color w:val="auto"/>
                <w:sz w:val="20"/>
                <w:szCs w:val="20"/>
                <w:lang w:eastAsia="en-GB"/>
              </w:rPr>
              <w:t>Please provide details of previous roles where the candidate has successfully delivered objectives under similar circumstances to the role being applied for.</w:t>
            </w:r>
            <w:r w:rsidRPr="00BE78F2">
              <w:rPr>
                <w:rFonts w:eastAsia="Times New Roman" w:cs="Arial"/>
                <w:color w:val="auto"/>
                <w:sz w:val="20"/>
                <w:szCs w:val="20"/>
                <w:lang w:eastAsia="en-GB"/>
              </w:rPr>
              <w:t> </w:t>
            </w:r>
          </w:p>
          <w:p w14:paraId="72F83B3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380481A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1FEEA10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20A4A70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69628801" w14:textId="77777777" w:rsidTr="009417F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C37216" w14:textId="77777777" w:rsidR="005A012C" w:rsidRPr="00BE78F2" w:rsidRDefault="005A012C" w:rsidP="009417F1">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AFCA39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Why do you feel that the candidate offers value for money? </w:t>
            </w:r>
            <w:r w:rsidRPr="00BE78F2">
              <w:rPr>
                <w:rFonts w:eastAsia="Times New Roman" w:cs="Arial"/>
                <w:i/>
                <w:iCs/>
                <w:color w:val="auto"/>
                <w:sz w:val="20"/>
                <w:szCs w:val="20"/>
                <w:lang w:eastAsia="en-GB"/>
              </w:rPr>
              <w:t>Please include details of the challenges this candidate will face at your trust and why you feel the agreed rate offers value for money.</w:t>
            </w:r>
            <w:r w:rsidRPr="00BE78F2">
              <w:rPr>
                <w:rFonts w:eastAsia="Times New Roman" w:cs="Arial"/>
                <w:color w:val="auto"/>
                <w:sz w:val="20"/>
                <w:szCs w:val="20"/>
                <w:lang w:eastAsia="en-GB"/>
              </w:rPr>
              <w:t> </w:t>
            </w:r>
          </w:p>
          <w:p w14:paraId="191D8DE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1DD9EF40"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4CBC284A"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3042F7F9" w14:textId="77777777" w:rsidTr="009417F1">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088880" w14:textId="77777777" w:rsidR="005A012C" w:rsidRPr="00BE78F2" w:rsidRDefault="005A012C" w:rsidP="009417F1">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56694CD2"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Please describe the impact on the trust’s objectives, staff and patient care if approval is not given for this remuneration package.</w:t>
            </w:r>
            <w:r w:rsidRPr="00BE78F2">
              <w:rPr>
                <w:rFonts w:eastAsia="Times New Roman" w:cs="Arial"/>
                <w:color w:val="auto"/>
                <w:sz w:val="20"/>
                <w:szCs w:val="20"/>
                <w:lang w:eastAsia="en-GB"/>
              </w:rPr>
              <w:t> </w:t>
            </w:r>
          </w:p>
          <w:p w14:paraId="20B5089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5C16EC02"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7668E52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312D41D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3BADA72C" w14:textId="77777777" w:rsidTr="009417F1">
        <w:trPr>
          <w:trHeight w:val="172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42FC76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Clear remit</w:t>
            </w:r>
            <w:r w:rsidRPr="00BE78F2">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80179E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i/>
                <w:iCs/>
                <w:color w:val="auto"/>
                <w:sz w:val="20"/>
                <w:szCs w:val="20"/>
                <w:lang w:eastAsia="en-GB"/>
              </w:rPr>
              <w:t>Please ensure the scope is clear and defined and provide information on how the scope was developed, including any engagement with patients, clinicians, commissioners or suppliers.</w:t>
            </w:r>
            <w:r w:rsidRPr="00BE78F2">
              <w:rPr>
                <w:rFonts w:eastAsia="Times New Roman" w:cs="Arial"/>
                <w:color w:val="auto"/>
                <w:sz w:val="20"/>
                <w:szCs w:val="20"/>
                <w:lang w:eastAsia="en-GB"/>
              </w:rPr>
              <w:t> </w:t>
            </w:r>
          </w:p>
        </w:tc>
      </w:tr>
      <w:tr w:rsidR="005A012C" w:rsidRPr="00BE78F2" w14:paraId="085CC4B3" w14:textId="77777777" w:rsidTr="009417F1">
        <w:trPr>
          <w:trHeight w:val="18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FF3152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Substantive appointment</w:t>
            </w:r>
            <w:r w:rsidRPr="00BE78F2">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7B806983"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i/>
                <w:iCs/>
                <w:color w:val="auto"/>
                <w:sz w:val="20"/>
                <w:szCs w:val="20"/>
                <w:lang w:eastAsia="en-GB"/>
              </w:rPr>
              <w:t>Please explain steps you will take to make a substantive appointment to this position, including bringing this candidate onto a substantive position, if appropriate.</w:t>
            </w:r>
            <w:r w:rsidRPr="00BE78F2">
              <w:rPr>
                <w:rFonts w:eastAsia="Times New Roman" w:cs="Arial"/>
                <w:color w:val="auto"/>
                <w:sz w:val="20"/>
                <w:szCs w:val="20"/>
                <w:lang w:eastAsia="en-GB"/>
              </w:rPr>
              <w:t> </w:t>
            </w:r>
          </w:p>
        </w:tc>
      </w:tr>
      <w:tr w:rsidR="005A012C" w:rsidRPr="00BE78F2" w14:paraId="6A8A59C7" w14:textId="77777777" w:rsidTr="009417F1">
        <w:trPr>
          <w:trHeight w:val="187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9F2AF1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Alternative options</w:t>
            </w:r>
            <w:r w:rsidRPr="00BE78F2">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1E34CC32"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 xml:space="preserve">Please detail the steps taken to fill this role before engaging an agency to recruit to the position. </w:t>
            </w:r>
            <w:r w:rsidRPr="00BE78F2">
              <w:rPr>
                <w:rFonts w:eastAsia="Times New Roman" w:cs="Arial"/>
                <w:i/>
                <w:iCs/>
                <w:color w:val="auto"/>
                <w:sz w:val="20"/>
                <w:szCs w:val="20"/>
                <w:lang w:eastAsia="en-GB"/>
              </w:rPr>
              <w:t>Specifically describe efforts made to recruit to this post on secondment from within the organisation or the organisation’s STP area. If no action can be demonstrated here, the application will be automatically rejected.</w:t>
            </w:r>
            <w:r w:rsidRPr="00BE78F2">
              <w:rPr>
                <w:rFonts w:eastAsia="Times New Roman" w:cs="Arial"/>
                <w:color w:val="auto"/>
                <w:sz w:val="20"/>
                <w:szCs w:val="20"/>
                <w:lang w:eastAsia="en-GB"/>
              </w:rPr>
              <w:t> </w:t>
            </w:r>
          </w:p>
        </w:tc>
      </w:tr>
    </w:tbl>
    <w:p w14:paraId="58A3094C"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8"/>
          <w:szCs w:val="8"/>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520"/>
        <w:gridCol w:w="2340"/>
        <w:gridCol w:w="634"/>
        <w:gridCol w:w="2970"/>
        <w:gridCol w:w="706"/>
      </w:tblGrid>
      <w:tr w:rsidR="005A012C" w:rsidRPr="00BE78F2" w14:paraId="58C2F75E" w14:textId="77777777" w:rsidTr="009417F1">
        <w:trPr>
          <w:trHeight w:val="585"/>
        </w:trPr>
        <w:tc>
          <w:tcPr>
            <w:tcW w:w="10170" w:type="dxa"/>
            <w:gridSpan w:val="6"/>
            <w:tcBorders>
              <w:top w:val="single" w:sz="6" w:space="0" w:color="auto"/>
              <w:left w:val="single" w:sz="6" w:space="0" w:color="auto"/>
              <w:bottom w:val="single" w:sz="6" w:space="0" w:color="auto"/>
              <w:right w:val="single" w:sz="6" w:space="0" w:color="auto"/>
            </w:tcBorders>
            <w:shd w:val="clear" w:color="auto" w:fill="1F4E79"/>
            <w:hideMark/>
          </w:tcPr>
          <w:p w14:paraId="01A898E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Resourcing route if relevant</w:t>
            </w:r>
            <w:r w:rsidRPr="00BE78F2">
              <w:rPr>
                <w:rFonts w:eastAsia="Times New Roman" w:cs="Arial"/>
                <w:color w:val="FFFFFF"/>
                <w:sz w:val="20"/>
                <w:szCs w:val="20"/>
                <w:lang w:eastAsia="en-GB"/>
              </w:rPr>
              <w:t> </w:t>
            </w:r>
          </w:p>
          <w:p w14:paraId="3BFFA0A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FFFFFF"/>
                <w:sz w:val="20"/>
                <w:szCs w:val="20"/>
                <w:lang w:eastAsia="en-GB"/>
              </w:rPr>
              <w:t xml:space="preserve">(please tick </w:t>
            </w:r>
            <w:r w:rsidRPr="00BE78F2">
              <w:rPr>
                <w:rFonts w:ascii="Wingdings" w:eastAsia="Times New Roman" w:hAnsi="Wingdings" w:cs="Times New Roman"/>
                <w:b/>
                <w:bCs/>
                <w:color w:val="FFFFFF"/>
                <w:sz w:val="20"/>
                <w:szCs w:val="20"/>
                <w:lang w:eastAsia="en-GB"/>
              </w:rPr>
              <w:t>ü</w:t>
            </w:r>
            <w:r w:rsidRPr="00BE78F2">
              <w:rPr>
                <w:rFonts w:eastAsia="Times New Roman" w:cs="Arial"/>
                <w:color w:val="FFFFFF"/>
                <w:sz w:val="20"/>
                <w:szCs w:val="20"/>
                <w:lang w:eastAsia="en-GB"/>
              </w:rPr>
              <w:t>) </w:t>
            </w:r>
          </w:p>
        </w:tc>
      </w:tr>
      <w:tr w:rsidR="005A012C" w:rsidRPr="00BE78F2" w14:paraId="74669C14" w14:textId="77777777" w:rsidTr="009417F1">
        <w:trPr>
          <w:trHeight w:val="270"/>
        </w:trPr>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8A82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Framework</w:t>
            </w:r>
            <w:r w:rsidRPr="00BE78F2">
              <w:rPr>
                <w:rFonts w:eastAsia="Times New Roman" w:cs="Arial"/>
                <w:color w:val="auto"/>
                <w:sz w:val="20"/>
                <w:szCs w:val="20"/>
                <w:lang w:eastAsia="en-GB"/>
              </w:rPr>
              <w:t> </w:t>
            </w:r>
          </w:p>
          <w:p w14:paraId="5D77427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[Mandatory requirement]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EDEAC"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415" w:type="dxa"/>
            <w:tcBorders>
              <w:top w:val="nil"/>
              <w:left w:val="single" w:sz="6" w:space="0" w:color="auto"/>
              <w:bottom w:val="single" w:sz="6" w:space="0" w:color="auto"/>
              <w:right w:val="single" w:sz="6" w:space="0" w:color="auto"/>
            </w:tcBorders>
            <w:shd w:val="clear" w:color="auto" w:fill="auto"/>
            <w:vAlign w:val="center"/>
            <w:hideMark/>
          </w:tcPr>
          <w:p w14:paraId="5DF152D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Open tender</w:t>
            </w:r>
            <w:r w:rsidRPr="00BE78F2">
              <w:rPr>
                <w:rFonts w:eastAsia="Times New Roman" w:cs="Arial"/>
                <w:color w:val="auto"/>
                <w:sz w:val="20"/>
                <w:szCs w:val="20"/>
                <w:lang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0E03BA3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3075" w:type="dxa"/>
            <w:tcBorders>
              <w:top w:val="nil"/>
              <w:left w:val="single" w:sz="6" w:space="0" w:color="auto"/>
              <w:bottom w:val="single" w:sz="6" w:space="0" w:color="auto"/>
              <w:right w:val="single" w:sz="6" w:space="0" w:color="auto"/>
            </w:tcBorders>
            <w:shd w:val="clear" w:color="auto" w:fill="auto"/>
            <w:vAlign w:val="center"/>
            <w:hideMark/>
          </w:tcPr>
          <w:p w14:paraId="400C1EC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Other </w:t>
            </w:r>
            <w:r w:rsidRPr="00BE78F2">
              <w:rPr>
                <w:rFonts w:eastAsia="Times New Roman" w:cs="Arial"/>
                <w:color w:val="auto"/>
                <w:sz w:val="20"/>
                <w:szCs w:val="20"/>
                <w:lang w:eastAsia="en-GB"/>
              </w:rPr>
              <w:t> </w:t>
            </w:r>
          </w:p>
        </w:tc>
        <w:tc>
          <w:tcPr>
            <w:tcW w:w="705" w:type="dxa"/>
            <w:tcBorders>
              <w:top w:val="nil"/>
              <w:left w:val="single" w:sz="6" w:space="0" w:color="auto"/>
              <w:bottom w:val="single" w:sz="6" w:space="0" w:color="auto"/>
              <w:right w:val="single" w:sz="6" w:space="0" w:color="auto"/>
            </w:tcBorders>
            <w:shd w:val="clear" w:color="auto" w:fill="auto"/>
            <w:vAlign w:val="center"/>
            <w:hideMark/>
          </w:tcPr>
          <w:p w14:paraId="2C05C516" w14:textId="77777777" w:rsidR="005A012C" w:rsidRPr="00BE78F2" w:rsidRDefault="005A012C" w:rsidP="009417F1">
            <w:pPr>
              <w:jc w:val="cente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2A196F47" w14:textId="77777777" w:rsidTr="009417F1">
        <w:trPr>
          <w:trHeight w:val="1410"/>
        </w:trPr>
        <w:tc>
          <w:tcPr>
            <w:tcW w:w="101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F7EA93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Procurement method and value on price:</w:t>
            </w:r>
            <w:r w:rsidRPr="00BE78F2">
              <w:rPr>
                <w:rFonts w:eastAsia="Times New Roman" w:cs="Arial"/>
                <w:i/>
                <w:iCs/>
                <w:color w:val="auto"/>
                <w:sz w:val="20"/>
                <w:szCs w:val="20"/>
                <w:lang w:eastAsia="en-GB"/>
              </w:rPr>
              <w:t xml:space="preserve"> Provide details of the resourcing method, including how you reached the decision that this is the best way to meet your business requirements, evidence of sourcing the best value and evidence of negotiation over rates.  </w:t>
            </w:r>
            <w:r w:rsidRPr="00BE78F2">
              <w:rPr>
                <w:rFonts w:eastAsia="Times New Roman" w:cs="Arial"/>
                <w:color w:val="auto"/>
                <w:sz w:val="20"/>
                <w:szCs w:val="20"/>
                <w:lang w:eastAsia="en-GB"/>
              </w:rPr>
              <w:t> </w:t>
            </w:r>
          </w:p>
          <w:p w14:paraId="592EB03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6F2B3D3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68D958C0"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752EA6D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19C4B326"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2CCED2A8"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0"/>
        <w:gridCol w:w="1635"/>
        <w:gridCol w:w="1161"/>
        <w:gridCol w:w="1194"/>
        <w:gridCol w:w="976"/>
        <w:gridCol w:w="1083"/>
        <w:gridCol w:w="1029"/>
      </w:tblGrid>
      <w:tr w:rsidR="005A012C" w:rsidRPr="00BE78F2" w14:paraId="2889211E" w14:textId="77777777" w:rsidTr="009417F1">
        <w:trPr>
          <w:trHeight w:val="255"/>
        </w:trPr>
        <w:tc>
          <w:tcPr>
            <w:tcW w:w="10170" w:type="dxa"/>
            <w:gridSpan w:val="7"/>
            <w:tcBorders>
              <w:top w:val="single" w:sz="6" w:space="0" w:color="auto"/>
              <w:left w:val="single" w:sz="6" w:space="0" w:color="auto"/>
              <w:bottom w:val="single" w:sz="6" w:space="0" w:color="auto"/>
              <w:right w:val="single" w:sz="6" w:space="0" w:color="auto"/>
            </w:tcBorders>
            <w:shd w:val="clear" w:color="auto" w:fill="1F4E79"/>
            <w:hideMark/>
          </w:tcPr>
          <w:p w14:paraId="1574450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Financial case</w:t>
            </w:r>
            <w:r w:rsidRPr="00BE78F2">
              <w:rPr>
                <w:rFonts w:eastAsia="Times New Roman" w:cs="Arial"/>
                <w:color w:val="FFFFFF"/>
                <w:sz w:val="20"/>
                <w:szCs w:val="20"/>
                <w:lang w:eastAsia="en-GB"/>
              </w:rPr>
              <w:t> </w:t>
            </w:r>
          </w:p>
        </w:tc>
      </w:tr>
      <w:tr w:rsidR="005A012C" w:rsidRPr="00BE78F2" w14:paraId="5E1B0672" w14:textId="77777777" w:rsidTr="009417F1">
        <w:trPr>
          <w:trHeight w:val="1920"/>
        </w:trPr>
        <w:tc>
          <w:tcPr>
            <w:tcW w:w="10170" w:type="dxa"/>
            <w:gridSpan w:val="7"/>
            <w:tcBorders>
              <w:top w:val="single" w:sz="6" w:space="0" w:color="auto"/>
              <w:left w:val="single" w:sz="6" w:space="0" w:color="auto"/>
              <w:bottom w:val="single" w:sz="6" w:space="0" w:color="auto"/>
              <w:right w:val="single" w:sz="6" w:space="0" w:color="auto"/>
            </w:tcBorders>
            <w:shd w:val="clear" w:color="auto" w:fill="auto"/>
            <w:hideMark/>
          </w:tcPr>
          <w:p w14:paraId="2FC8543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i/>
                <w:iCs/>
                <w:color w:val="auto"/>
                <w:sz w:val="20"/>
                <w:szCs w:val="20"/>
                <w:lang w:eastAsia="en-GB"/>
              </w:rPr>
              <w:t>Please provide details of how you have calculated the remuneration package, by reference (as relevant) to benchmarked costs, and provide justification for the period of engagement required. Please provide evidence of the market engagement you have undertaken to calculate the financial case. You should also provide details of additional costs and estimated expenses. Also provide d</w:t>
            </w:r>
            <w:r w:rsidRPr="00BE78F2">
              <w:rPr>
                <w:rFonts w:eastAsia="Times New Roman" w:cs="Arial"/>
                <w:i/>
                <w:iCs/>
                <w:color w:val="000000"/>
                <w:sz w:val="20"/>
                <w:szCs w:val="20"/>
                <w:lang w:eastAsia="en-GB"/>
              </w:rPr>
              <w:t xml:space="preserve">etails of the basis of payment and why this will achieve best value: eg does the contract propose a fixed fee, contingent fee, etc, and how will any risks within the payment structure be managed? </w:t>
            </w:r>
            <w:r w:rsidRPr="00BE78F2">
              <w:rPr>
                <w:rFonts w:eastAsia="Times New Roman" w:cs="Arial"/>
                <w:i/>
                <w:iCs/>
                <w:color w:val="auto"/>
                <w:sz w:val="20"/>
                <w:szCs w:val="20"/>
                <w:lang w:eastAsia="en-GB"/>
              </w:rPr>
              <w:t>If there is an agency fee, please also highlight it here.</w:t>
            </w:r>
            <w:r w:rsidRPr="00BE78F2">
              <w:rPr>
                <w:rFonts w:eastAsia="Times New Roman" w:cs="Arial"/>
                <w:color w:val="auto"/>
                <w:sz w:val="20"/>
                <w:szCs w:val="20"/>
                <w:lang w:eastAsia="en-GB"/>
              </w:rPr>
              <w:t> </w:t>
            </w:r>
          </w:p>
          <w:p w14:paraId="335487EB"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4CEF217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0CE34C3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06F0859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5442E6D9"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p w14:paraId="259EF49E"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3A8B7074" w14:textId="77777777" w:rsidTr="009417F1">
        <w:trPr>
          <w:trHeight w:val="90"/>
        </w:trPr>
        <w:tc>
          <w:tcPr>
            <w:tcW w:w="10170" w:type="dxa"/>
            <w:gridSpan w:val="7"/>
            <w:tcBorders>
              <w:top w:val="single" w:sz="6" w:space="0" w:color="auto"/>
              <w:left w:val="single" w:sz="6" w:space="0" w:color="auto"/>
              <w:bottom w:val="single" w:sz="6" w:space="0" w:color="auto"/>
              <w:right w:val="single" w:sz="6" w:space="0" w:color="auto"/>
            </w:tcBorders>
            <w:shd w:val="clear" w:color="auto" w:fill="1F4E79"/>
            <w:hideMark/>
          </w:tcPr>
          <w:p w14:paraId="4DD33455"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FFFFFF"/>
                <w:sz w:val="20"/>
                <w:szCs w:val="20"/>
                <w:lang w:eastAsia="en-GB"/>
              </w:rPr>
              <w:t>Breakdown of expenditure (expand as necessary)</w:t>
            </w:r>
            <w:r w:rsidRPr="00BE78F2">
              <w:rPr>
                <w:rFonts w:eastAsia="Times New Roman" w:cs="Arial"/>
                <w:color w:val="FFFFFF"/>
                <w:sz w:val="20"/>
                <w:szCs w:val="20"/>
                <w:lang w:eastAsia="en-GB"/>
              </w:rPr>
              <w:t> </w:t>
            </w:r>
          </w:p>
        </w:tc>
      </w:tr>
      <w:tr w:rsidR="005A012C" w:rsidRPr="00BE78F2" w14:paraId="376C2FB0" w14:textId="77777777" w:rsidTr="009417F1">
        <w:trPr>
          <w:trHeight w:val="465"/>
        </w:trPr>
        <w:tc>
          <w:tcPr>
            <w:tcW w:w="2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65E83D" w14:textId="77777777" w:rsidR="005A012C" w:rsidRPr="00BE78F2" w:rsidRDefault="005A012C" w:rsidP="009417F1">
            <w:pPr>
              <w:ind w:left="13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Role</w:t>
            </w:r>
            <w:r w:rsidRPr="00BE78F2">
              <w:rPr>
                <w:rFonts w:eastAsia="Times New Roman" w:cs="Arial"/>
                <w:color w:val="auto"/>
                <w:sz w:val="20"/>
                <w:szCs w:val="20"/>
                <w:lang w:eastAsia="en-GB"/>
              </w:rPr>
              <w:t> </w:t>
            </w:r>
          </w:p>
        </w:tc>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8B1452" w14:textId="77777777" w:rsidR="005A012C" w:rsidRPr="00BE78F2" w:rsidRDefault="005A012C" w:rsidP="009417F1">
            <w:pPr>
              <w:ind w:left="13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Salary/daily rate</w:t>
            </w:r>
            <w:r w:rsidRPr="00BE78F2">
              <w:rPr>
                <w:rFonts w:eastAsia="Times New Roman" w:cs="Arial"/>
                <w:color w:val="auto"/>
                <w:sz w:val="20"/>
                <w:szCs w:val="20"/>
                <w:lang w:eastAsia="en-GB"/>
              </w:rPr>
              <w:t> </w:t>
            </w:r>
          </w:p>
        </w:tc>
        <w:tc>
          <w:tcPr>
            <w:tcW w:w="12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4977569" w14:textId="77777777" w:rsidR="005A012C" w:rsidRPr="00BE78F2" w:rsidRDefault="005A012C" w:rsidP="009417F1">
            <w:pPr>
              <w:ind w:left="135" w:hanging="7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On-costs (£)</w:t>
            </w:r>
            <w:r w:rsidRPr="00BE78F2">
              <w:rPr>
                <w:rFonts w:eastAsia="Times New Roman" w:cs="Arial"/>
                <w:color w:val="auto"/>
                <w:sz w:val="20"/>
                <w:szCs w:val="20"/>
                <w:lang w:eastAsia="en-GB"/>
              </w:rPr>
              <w:t> </w:t>
            </w:r>
          </w:p>
        </w:tc>
        <w:tc>
          <w:tcPr>
            <w:tcW w:w="12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180455D" w14:textId="77777777" w:rsidR="005A012C" w:rsidRPr="00BE78F2" w:rsidRDefault="005A012C" w:rsidP="009417F1">
            <w:pPr>
              <w:ind w:left="-30" w:right="-13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Agency overhead</w:t>
            </w:r>
            <w:r w:rsidRPr="00BE78F2">
              <w:rPr>
                <w:rFonts w:eastAsia="Times New Roman" w:cs="Arial"/>
                <w:color w:val="auto"/>
                <w:sz w:val="20"/>
                <w:szCs w:val="20"/>
                <w:lang w:eastAsia="en-GB"/>
              </w:rPr>
              <w:t> </w:t>
            </w:r>
          </w:p>
        </w:tc>
        <w:tc>
          <w:tcPr>
            <w:tcW w:w="20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F1E350" w14:textId="77777777" w:rsidR="005A012C" w:rsidRPr="00BE78F2" w:rsidRDefault="005A012C" w:rsidP="009417F1">
            <w:pPr>
              <w:ind w:left="13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Financial year expenditure due</w:t>
            </w:r>
            <w:r w:rsidRPr="00BE78F2">
              <w:rPr>
                <w:rFonts w:eastAsia="Times New Roman" w:cs="Arial"/>
                <w:color w:val="auto"/>
                <w:sz w:val="20"/>
                <w:szCs w:val="20"/>
                <w:lang w:eastAsia="en-GB"/>
              </w:rPr>
              <w:t> </w:t>
            </w:r>
          </w:p>
        </w:tc>
        <w:tc>
          <w:tcPr>
            <w:tcW w:w="103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AA6EDF" w14:textId="77777777" w:rsidR="005A012C" w:rsidRPr="00BE78F2" w:rsidRDefault="005A012C" w:rsidP="009417F1">
            <w:pPr>
              <w:ind w:left="135"/>
              <w:jc w:val="cente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Sub total (£)</w:t>
            </w:r>
            <w:r w:rsidRPr="00BE78F2">
              <w:rPr>
                <w:rFonts w:eastAsia="Times New Roman" w:cs="Arial"/>
                <w:color w:val="auto"/>
                <w:sz w:val="20"/>
                <w:szCs w:val="20"/>
                <w:lang w:eastAsia="en-GB"/>
              </w:rPr>
              <w:t> </w:t>
            </w:r>
          </w:p>
        </w:tc>
      </w:tr>
      <w:tr w:rsidR="005A012C" w:rsidRPr="00BE78F2" w14:paraId="487BF7A6" w14:textId="77777777" w:rsidTr="009417F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6E4223" w14:textId="77777777" w:rsidR="005A012C" w:rsidRPr="00BE78F2" w:rsidRDefault="005A012C" w:rsidP="009417F1">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EC1254" w14:textId="77777777" w:rsidR="005A012C" w:rsidRPr="00BE78F2" w:rsidRDefault="005A012C" w:rsidP="009417F1">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8803A5" w14:textId="77777777" w:rsidR="005A012C" w:rsidRPr="00BE78F2" w:rsidRDefault="005A012C" w:rsidP="009417F1">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00B6B2" w14:textId="77777777" w:rsidR="005A012C" w:rsidRPr="00BE78F2" w:rsidRDefault="005A012C" w:rsidP="009417F1">
            <w:pPr>
              <w:rPr>
                <w:rFonts w:ascii="Times New Roman" w:eastAsia="Times New Roman" w:hAnsi="Times New Roman" w:cs="Times New Roman"/>
                <w:color w:val="auto"/>
                <w:lang w:eastAsia="en-GB"/>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6D97C4"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2016/17</w:t>
            </w: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D641086" w14:textId="77777777" w:rsidR="005A012C" w:rsidRPr="00BE78F2" w:rsidRDefault="005A012C" w:rsidP="009417F1">
            <w:pPr>
              <w:ind w:left="135"/>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2017/18</w:t>
            </w:r>
            <w:r w:rsidRPr="00BE78F2">
              <w:rPr>
                <w:rFonts w:eastAsia="Times New Roman" w:cs="Arial"/>
                <w:color w:val="auto"/>
                <w:sz w:val="20"/>
                <w:szCs w:val="20"/>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AA1BE" w14:textId="77777777" w:rsidR="005A012C" w:rsidRPr="00BE78F2" w:rsidRDefault="005A012C" w:rsidP="009417F1">
            <w:pPr>
              <w:rPr>
                <w:rFonts w:ascii="Times New Roman" w:eastAsia="Times New Roman" w:hAnsi="Times New Roman" w:cs="Times New Roman"/>
                <w:color w:val="auto"/>
                <w:lang w:eastAsia="en-GB"/>
              </w:rPr>
            </w:pPr>
          </w:p>
        </w:tc>
      </w:tr>
      <w:tr w:rsidR="005A012C" w:rsidRPr="00BE78F2" w14:paraId="20F00DE9" w14:textId="77777777" w:rsidTr="009417F1">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87E6F" w14:textId="77777777" w:rsidR="005A012C" w:rsidRPr="00BE78F2" w:rsidRDefault="005A012C" w:rsidP="009417F1">
            <w:pPr>
              <w:ind w:left="135"/>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74E14" w14:textId="77777777" w:rsidR="005A012C" w:rsidRPr="00BE78F2" w:rsidRDefault="005A012C" w:rsidP="009417F1">
            <w:pPr>
              <w:ind w:left="135"/>
              <w:jc w:val="cente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B225E" w14:textId="77777777" w:rsidR="005A012C" w:rsidRPr="00BE78F2" w:rsidRDefault="005A012C" w:rsidP="009417F1">
            <w:pPr>
              <w:ind w:left="135"/>
              <w:jc w:val="cente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24678" w14:textId="77777777" w:rsidR="005A012C" w:rsidRPr="00BE78F2" w:rsidRDefault="005A012C" w:rsidP="009417F1">
            <w:pPr>
              <w:ind w:left="135"/>
              <w:jc w:val="cente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626AA" w14:textId="77777777" w:rsidR="005A012C" w:rsidRPr="00BE78F2" w:rsidRDefault="005A012C" w:rsidP="009417F1">
            <w:pPr>
              <w:ind w:left="135"/>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5FCA8" w14:textId="77777777" w:rsidR="005A012C" w:rsidRPr="00BE78F2" w:rsidRDefault="005A012C" w:rsidP="009417F1">
            <w:pPr>
              <w:ind w:left="135"/>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A9C03"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404225A4" w14:textId="77777777" w:rsidTr="009417F1">
        <w:trPr>
          <w:trHeight w:val="270"/>
        </w:trPr>
        <w:tc>
          <w:tcPr>
            <w:tcW w:w="46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4526FFF" w14:textId="77777777" w:rsidR="005A012C" w:rsidRPr="00BE78F2" w:rsidRDefault="005A012C" w:rsidP="009417F1">
            <w:pPr>
              <w:ind w:left="135"/>
              <w:jc w:val="center"/>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9F66FF"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Non-recurring fees</w:t>
            </w:r>
            <w:r w:rsidRPr="00BE78F2">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33F2AEA"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95E2A86"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23683"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62602CDE" w14:textId="77777777" w:rsidTr="009417F1">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AAEDB4" w14:textId="77777777" w:rsidR="005A012C" w:rsidRPr="00BE78F2" w:rsidRDefault="005A012C" w:rsidP="009417F1">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6DE628"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Estimated expenses</w:t>
            </w:r>
            <w:r w:rsidRPr="00BE78F2">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F238F95"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2481522"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F7033"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4E1AEC56" w14:textId="77777777" w:rsidTr="009417F1">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A62069" w14:textId="77777777" w:rsidR="005A012C" w:rsidRPr="00BE78F2" w:rsidRDefault="005A012C" w:rsidP="009417F1">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3614DD"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VAT (irrecoverable only)</w:t>
            </w:r>
            <w:r w:rsidRPr="00BE78F2">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3CB4F61"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9B1280F"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AAFE6"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r w:rsidR="005A012C" w:rsidRPr="00BE78F2" w14:paraId="446246AF" w14:textId="77777777" w:rsidTr="009417F1">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E97AA7" w14:textId="77777777" w:rsidR="005A012C" w:rsidRPr="00BE78F2" w:rsidRDefault="005A012C" w:rsidP="009417F1">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134997" w14:textId="77777777" w:rsidR="005A012C" w:rsidRPr="00BE78F2" w:rsidRDefault="005A012C" w:rsidP="009417F1">
            <w:pPr>
              <w:textAlignment w:val="baseline"/>
              <w:rPr>
                <w:rFonts w:ascii="Times New Roman" w:eastAsia="Times New Roman" w:hAnsi="Times New Roman" w:cs="Times New Roman"/>
                <w:color w:val="auto"/>
                <w:lang w:eastAsia="en-GB"/>
              </w:rPr>
            </w:pPr>
            <w:r w:rsidRPr="00BE78F2">
              <w:rPr>
                <w:rFonts w:eastAsia="Times New Roman" w:cs="Arial"/>
                <w:b/>
                <w:bCs/>
                <w:color w:val="auto"/>
                <w:sz w:val="20"/>
                <w:szCs w:val="20"/>
                <w:lang w:eastAsia="en-GB"/>
              </w:rPr>
              <w:t>Total cost</w:t>
            </w:r>
            <w:r w:rsidRPr="00BE78F2">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FACF24"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BE97524"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FB07C" w14:textId="77777777" w:rsidR="005A012C" w:rsidRPr="00BE78F2" w:rsidRDefault="005A012C" w:rsidP="009417F1">
            <w:pPr>
              <w:jc w:val="right"/>
              <w:textAlignment w:val="baseline"/>
              <w:rPr>
                <w:rFonts w:ascii="Times New Roman" w:eastAsia="Times New Roman" w:hAnsi="Times New Roman" w:cs="Times New Roman"/>
                <w:color w:val="auto"/>
                <w:lang w:eastAsia="en-GB"/>
              </w:rPr>
            </w:pPr>
            <w:r w:rsidRPr="00BE78F2">
              <w:rPr>
                <w:rFonts w:eastAsia="Times New Roman" w:cs="Arial"/>
                <w:color w:val="auto"/>
                <w:sz w:val="20"/>
                <w:szCs w:val="20"/>
                <w:lang w:eastAsia="en-GB"/>
              </w:rPr>
              <w:t> </w:t>
            </w:r>
          </w:p>
        </w:tc>
      </w:tr>
    </w:tbl>
    <w:p w14:paraId="093E85EA" w14:textId="77777777" w:rsidR="005A012C" w:rsidRPr="00BE78F2" w:rsidRDefault="005A012C" w:rsidP="005A012C">
      <w:pPr>
        <w:textAlignment w:val="baseline"/>
        <w:rPr>
          <w:rFonts w:ascii="Segoe UI" w:eastAsia="Times New Roman" w:hAnsi="Segoe UI" w:cs="Segoe UI"/>
          <w:color w:val="auto"/>
          <w:sz w:val="18"/>
          <w:szCs w:val="18"/>
          <w:lang w:eastAsia="en-GB"/>
        </w:rPr>
      </w:pPr>
      <w:r w:rsidRPr="00BE78F2">
        <w:rPr>
          <w:rFonts w:ascii="Calibri" w:eastAsia="Times New Roman" w:hAnsi="Calibri" w:cs="Calibri"/>
          <w:color w:val="auto"/>
          <w:sz w:val="22"/>
          <w:szCs w:val="22"/>
          <w:lang w:eastAsia="en-GB"/>
        </w:rPr>
        <w:t> </w:t>
      </w:r>
    </w:p>
    <w:p w14:paraId="3EA4096C" w14:textId="77777777" w:rsidR="005A012C" w:rsidRPr="002B0956" w:rsidRDefault="005A012C" w:rsidP="005A012C">
      <w:pPr>
        <w:textAlignment w:val="baseline"/>
      </w:pPr>
    </w:p>
    <w:p w14:paraId="360A3C8B" w14:textId="77777777" w:rsidR="007B7DC2" w:rsidRPr="002B0956" w:rsidRDefault="007B7DC2" w:rsidP="005A012C">
      <w:pPr>
        <w:pStyle w:val="Title"/>
      </w:pPr>
    </w:p>
    <w:sectPr w:rsidR="007B7DC2" w:rsidRPr="002B0956" w:rsidSect="004F39D3">
      <w:headerReference w:type="default" r:id="rId13"/>
      <w:footerReference w:type="default" r:id="rId14"/>
      <w:type w:val="continuous"/>
      <w:pgSz w:w="11906" w:h="16838" w:code="9"/>
      <w:pgMar w:top="1191" w:right="1021" w:bottom="1247"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087D" w14:textId="77777777" w:rsidR="00F20BB0" w:rsidRDefault="00F20BB0" w:rsidP="00C62674">
      <w:r>
        <w:separator/>
      </w:r>
    </w:p>
  </w:endnote>
  <w:endnote w:type="continuationSeparator" w:id="0">
    <w:p w14:paraId="6F0C61F5" w14:textId="77777777" w:rsidR="00F20BB0" w:rsidRDefault="00F20BB0"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5B83" w14:textId="77777777" w:rsidR="00254CE2" w:rsidRDefault="00254CE2" w:rsidP="004F39D3">
    <w:pPr>
      <w:pStyle w:val="Footer"/>
      <w:ind w:left="0"/>
    </w:pPr>
    <w:r>
      <w:rPr>
        <w:noProof/>
      </w:rPr>
      <mc:AlternateContent>
        <mc:Choice Requires="wps">
          <w:drawing>
            <wp:anchor distT="0" distB="0" distL="114300" distR="114300" simplePos="0" relativeHeight="251665408" behindDoc="1" locked="0" layoutInCell="1" allowOverlap="1" wp14:anchorId="203A66A7" wp14:editId="7B80CB70">
              <wp:simplePos x="485775" y="10058400"/>
              <wp:positionH relativeFrom="page">
                <wp:posOffset>323850</wp:posOffset>
              </wp:positionH>
              <wp:positionV relativeFrom="page">
                <wp:posOffset>10009505</wp:posOffset>
              </wp:positionV>
              <wp:extent cx="683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3165E" id="Straight Connector 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5ED6" w14:textId="77777777" w:rsidR="00F20BB0" w:rsidRDefault="00F20BB0" w:rsidP="00C62674">
      <w:r>
        <w:separator/>
      </w:r>
    </w:p>
  </w:footnote>
  <w:footnote w:type="continuationSeparator" w:id="0">
    <w:p w14:paraId="2B474A87" w14:textId="77777777" w:rsidR="00F20BB0" w:rsidRDefault="00F20BB0"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D4C9" w14:textId="77777777" w:rsidR="005D41AF" w:rsidRDefault="005D41AF">
    <w:pPr>
      <w:pStyle w:val="Header"/>
    </w:pPr>
  </w:p>
  <w:p w14:paraId="6A54DE10" w14:textId="77777777" w:rsidR="005D41AF" w:rsidRDefault="005D41AF">
    <w:pPr>
      <w:pStyle w:val="Header"/>
    </w:pPr>
  </w:p>
  <w:p w14:paraId="54D7EABF" w14:textId="77777777" w:rsidR="005D41AF" w:rsidRDefault="005D41AF">
    <w:pPr>
      <w:pStyle w:val="Header"/>
    </w:pPr>
  </w:p>
  <w:p w14:paraId="7A55808B" w14:textId="77777777" w:rsidR="005D41AF" w:rsidRDefault="005D41AF">
    <w:pPr>
      <w:pStyle w:val="Header"/>
    </w:pPr>
  </w:p>
  <w:p w14:paraId="3D31488F" w14:textId="77777777" w:rsidR="005D41AF" w:rsidRDefault="005D41AF">
    <w:pPr>
      <w:pStyle w:val="Header"/>
    </w:pPr>
  </w:p>
  <w:p w14:paraId="26B97DBA" w14:textId="77777777" w:rsidR="005D41AF" w:rsidRDefault="005D41AF">
    <w:pPr>
      <w:pStyle w:val="Header"/>
    </w:pPr>
  </w:p>
  <w:p w14:paraId="35191200" w14:textId="77777777" w:rsidR="005D41AF" w:rsidRDefault="005D41AF">
    <w:pPr>
      <w:pStyle w:val="Header"/>
    </w:pPr>
  </w:p>
  <w:p w14:paraId="1DD46424" w14:textId="77777777" w:rsidR="005D41AF" w:rsidRDefault="005D41AF">
    <w:pPr>
      <w:pStyle w:val="Header"/>
    </w:pPr>
  </w:p>
  <w:p w14:paraId="78128042" w14:textId="77777777" w:rsidR="005D41AF" w:rsidRDefault="005D41AF">
    <w:pPr>
      <w:pStyle w:val="Header"/>
    </w:pPr>
  </w:p>
  <w:p w14:paraId="78CF533E" w14:textId="77777777" w:rsidR="005D41AF" w:rsidRDefault="005D41AF">
    <w:pPr>
      <w:pStyle w:val="Header"/>
    </w:pPr>
  </w:p>
  <w:p w14:paraId="44B967AF" w14:textId="77777777" w:rsidR="005D41AF" w:rsidRDefault="005D41AF">
    <w:pPr>
      <w:pStyle w:val="Header"/>
    </w:pPr>
  </w:p>
  <w:p w14:paraId="17CB8FA6" w14:textId="77777777" w:rsidR="005D41AF" w:rsidRDefault="005D41AF">
    <w:pPr>
      <w:pStyle w:val="Header"/>
    </w:pPr>
  </w:p>
  <w:p w14:paraId="77529C6F" w14:textId="77777777" w:rsidR="00254CE2" w:rsidRDefault="003E12B1">
    <w:pPr>
      <w:pStyle w:val="Header"/>
    </w:pPr>
    <w:r>
      <w:rPr>
        <w:noProof/>
      </w:rPr>
      <w:drawing>
        <wp:anchor distT="0" distB="0" distL="114300" distR="114300" simplePos="0" relativeHeight="251663360" behindDoc="1" locked="0" layoutInCell="1" allowOverlap="1" wp14:anchorId="0C656D80" wp14:editId="2A2673EF">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9261"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num w:numId="1" w16cid:durableId="174195107">
    <w:abstractNumId w:val="8"/>
  </w:num>
  <w:num w:numId="2" w16cid:durableId="1557543225">
    <w:abstractNumId w:val="7"/>
  </w:num>
  <w:num w:numId="3" w16cid:durableId="1621959846">
    <w:abstractNumId w:val="6"/>
  </w:num>
  <w:num w:numId="4" w16cid:durableId="1801335676">
    <w:abstractNumId w:val="5"/>
  </w:num>
  <w:num w:numId="5" w16cid:durableId="1129280621">
    <w:abstractNumId w:val="4"/>
  </w:num>
  <w:num w:numId="6" w16cid:durableId="1362589688">
    <w:abstractNumId w:val="14"/>
  </w:num>
  <w:num w:numId="7" w16cid:durableId="1548487018">
    <w:abstractNumId w:val="3"/>
  </w:num>
  <w:num w:numId="8" w16cid:durableId="854421508">
    <w:abstractNumId w:val="2"/>
  </w:num>
  <w:num w:numId="9" w16cid:durableId="1571764985">
    <w:abstractNumId w:val="1"/>
  </w:num>
  <w:num w:numId="10" w16cid:durableId="1553274152">
    <w:abstractNumId w:val="0"/>
  </w:num>
  <w:num w:numId="11" w16cid:durableId="1348797806">
    <w:abstractNumId w:val="11"/>
  </w:num>
  <w:num w:numId="12" w16cid:durableId="1085612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3717227">
    <w:abstractNumId w:val="12"/>
  </w:num>
  <w:num w:numId="14" w16cid:durableId="1187064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2974440">
    <w:abstractNumId w:val="13"/>
  </w:num>
  <w:num w:numId="16" w16cid:durableId="2091147631">
    <w:abstractNumId w:val="10"/>
  </w:num>
  <w:num w:numId="17" w16cid:durableId="781075180">
    <w:abstractNumId w:val="9"/>
  </w:num>
  <w:num w:numId="18" w16cid:durableId="1212620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2629945">
    <w:abstractNumId w:val="13"/>
  </w:num>
  <w:num w:numId="20" w16cid:durableId="1184519997">
    <w:abstractNumId w:val="13"/>
  </w:num>
  <w:num w:numId="21" w16cid:durableId="577711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B0"/>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B0956"/>
    <w:rsid w:val="002C117E"/>
    <w:rsid w:val="002D6BF8"/>
    <w:rsid w:val="0030692D"/>
    <w:rsid w:val="00386107"/>
    <w:rsid w:val="003B6559"/>
    <w:rsid w:val="003C56CE"/>
    <w:rsid w:val="003E12B1"/>
    <w:rsid w:val="004577A9"/>
    <w:rsid w:val="004B04BF"/>
    <w:rsid w:val="00504B6B"/>
    <w:rsid w:val="00510CDF"/>
    <w:rsid w:val="00516192"/>
    <w:rsid w:val="00523DE4"/>
    <w:rsid w:val="00524EDA"/>
    <w:rsid w:val="00534D4A"/>
    <w:rsid w:val="0055406D"/>
    <w:rsid w:val="005662C6"/>
    <w:rsid w:val="00570BC3"/>
    <w:rsid w:val="005806C1"/>
    <w:rsid w:val="005A012C"/>
    <w:rsid w:val="005C67C6"/>
    <w:rsid w:val="005D41AF"/>
    <w:rsid w:val="005D6E20"/>
    <w:rsid w:val="005E35FC"/>
    <w:rsid w:val="005E4CF5"/>
    <w:rsid w:val="0061299F"/>
    <w:rsid w:val="00630977"/>
    <w:rsid w:val="0064622F"/>
    <w:rsid w:val="00660473"/>
    <w:rsid w:val="00667CF9"/>
    <w:rsid w:val="0067577A"/>
    <w:rsid w:val="006B3373"/>
    <w:rsid w:val="006D4369"/>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47295"/>
    <w:rsid w:val="009539AC"/>
    <w:rsid w:val="009555C2"/>
    <w:rsid w:val="0096605D"/>
    <w:rsid w:val="00981245"/>
    <w:rsid w:val="00991A82"/>
    <w:rsid w:val="00994709"/>
    <w:rsid w:val="009A120A"/>
    <w:rsid w:val="009A1A5D"/>
    <w:rsid w:val="009B7C41"/>
    <w:rsid w:val="009E142E"/>
    <w:rsid w:val="00A13EEA"/>
    <w:rsid w:val="00A2001C"/>
    <w:rsid w:val="00A31A7A"/>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622A0"/>
    <w:rsid w:val="00DD0DDC"/>
    <w:rsid w:val="00E01307"/>
    <w:rsid w:val="00E5533C"/>
    <w:rsid w:val="00E651A3"/>
    <w:rsid w:val="00E675CC"/>
    <w:rsid w:val="00E75EAF"/>
    <w:rsid w:val="00E971B0"/>
    <w:rsid w:val="00ED3F56"/>
    <w:rsid w:val="00F00882"/>
    <w:rsid w:val="00F03D69"/>
    <w:rsid w:val="00F12F22"/>
    <w:rsid w:val="00F20BB0"/>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3643"/>
  <w15:chartTrackingRefBased/>
  <w15:docId w15:val="{2C4769A9-EDCF-4231-9309-3DF215B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A2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agencyrul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ootton\OneDrive%20-%20NHS%20England\Desktop\Interim%20very%20senior%20manager%20remuneration%20approval%20form.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20F549A19A74DAC60DAFB022ECB49" ma:contentTypeVersion="15" ma:contentTypeDescription="Create a new document." ma:contentTypeScope="" ma:versionID="3af5673d194d1617b176a058ab16f22d">
  <xsd:schema xmlns:xsd="http://www.w3.org/2001/XMLSchema" xmlns:xs="http://www.w3.org/2001/XMLSchema" xmlns:p="http://schemas.microsoft.com/office/2006/metadata/properties" xmlns:ns2="dc2e4700-68ea-4228-accb-70dd198d888c" xmlns:ns3="ca159160-3207-4c3b-b3ee-21612ebd0d10" targetNamespace="http://schemas.microsoft.com/office/2006/metadata/properties" ma:root="true" ma:fieldsID="ed41731eb1f66b94cd9b64dc7a079a14" ns2:_="" ns3:_="">
    <xsd:import namespace="dc2e4700-68ea-4228-accb-70dd198d888c"/>
    <xsd:import namespace="ca159160-3207-4c3b-b3ee-21612ebd0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4700-68ea-4228-accb-70dd198d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59160-3207-4c3b-b3ee-21612ebd0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e2a4d1-7a30-49a4-9aed-a89942bcd24a}" ma:internalName="TaxCatchAll" ma:showField="CatchAllData" ma:web="ca159160-3207-4c3b-b3ee-21612ebd0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2e4700-68ea-4228-accb-70dd198d888c">
      <Terms xmlns="http://schemas.microsoft.com/office/infopath/2007/PartnerControls"/>
    </lcf76f155ced4ddcb4097134ff3c332f>
    <TaxCatchAll xmlns="ca159160-3207-4c3b-b3ee-21612ebd0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E37DB-885D-4184-B124-46E675F9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4700-68ea-4228-accb-70dd198d888c"/>
    <ds:schemaRef ds:uri="ca159160-3207-4c3b-b3ee-21612ebd0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dc2e4700-68ea-4228-accb-70dd198d888c"/>
    <ds:schemaRef ds:uri="ca159160-3207-4c3b-b3ee-21612ebd0d10"/>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Interim very senior manager remuneration approval form</Template>
  <TotalTime>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Wootton</dc:creator>
  <cp:keywords/>
  <dc:description/>
  <cp:lastModifiedBy>Rebecca Wootton</cp:lastModifiedBy>
  <cp:revision>1</cp:revision>
  <dcterms:created xsi:type="dcterms:W3CDTF">2023-04-03T08:48:00Z</dcterms:created>
  <dcterms:modified xsi:type="dcterms:W3CDTF">2023-04-03T08:48:00Z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0x01010016A20F549A19A74DAC60DAFB022ECB49</vt:lpwstr>
  </property>
  <property fmtid="{D5CDD505-2E9C-101B-9397-08002B2CF9AE}" pid="3" name="MediaServiceImageTags">
    <vt:lpwstr/>
  </property>
</Properties>
</file>