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20C0" w14:textId="77777777" w:rsidR="008E6AE9" w:rsidRPr="007542A0" w:rsidRDefault="008E6AE9" w:rsidP="007542A0"/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55005E02" w14:textId="77777777" w:rsidTr="003E12B1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DCB2BC081DE64F89947AEB0FA6122B67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5F64D4E" w14:textId="20B72FA2" w:rsidR="00C94874" w:rsidRDefault="00220D19" w:rsidP="003E12B1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B399A71" w14:textId="77777777" w:rsidTr="003E12B1">
        <w:tc>
          <w:tcPr>
            <w:tcW w:w="8901" w:type="dxa"/>
          </w:tcPr>
          <w:p w14:paraId="0A23672B" w14:textId="68B8C810" w:rsidR="00C94874" w:rsidRDefault="00C94874" w:rsidP="003E12B1">
            <w:pPr>
              <w:pStyle w:val="Classification"/>
            </w:pPr>
            <w:r>
              <w:t xml:space="preserve">Publication reference: </w:t>
            </w:r>
            <w:r w:rsidR="00172713">
              <w:t>PR00057_i</w:t>
            </w:r>
          </w:p>
        </w:tc>
      </w:tr>
    </w:tbl>
    <w:p w14:paraId="3BE68EE8" w14:textId="77777777" w:rsidR="001241F4" w:rsidRDefault="001241F4" w:rsidP="00991A82">
      <w:pPr>
        <w:sectPr w:rsidR="001241F4" w:rsidSect="001C3440">
          <w:headerReference w:type="default" r:id="rId11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4299C7AC" w14:textId="77777777" w:rsidR="00D96831" w:rsidRDefault="00D96831" w:rsidP="00D96831">
      <w:pPr>
        <w:pStyle w:val="Title"/>
      </w:pPr>
    </w:p>
    <w:p w14:paraId="3A883EEE" w14:textId="21F0AB3F" w:rsidR="001453A9" w:rsidRDefault="00220D19" w:rsidP="00D96831">
      <w:pPr>
        <w:pStyle w:val="Title"/>
      </w:pPr>
      <w:r>
        <w:t>Example i</w:t>
      </w:r>
      <w:r w:rsidR="00D96831">
        <w:t xml:space="preserve">nduction </w:t>
      </w:r>
      <w:r w:rsidR="00B415EE">
        <w:t>c</w:t>
      </w:r>
      <w:r w:rsidR="00D96831">
        <w:t xml:space="preserve">hecklist </w:t>
      </w:r>
      <w:r w:rsidR="00B415EE">
        <w:t>t</w:t>
      </w:r>
      <w:r w:rsidR="001453A9">
        <w:t>emplate</w:t>
      </w:r>
      <w:r w:rsidR="0015326E">
        <w:t xml:space="preserve"> for </w:t>
      </w:r>
      <w:r w:rsidR="00B415EE">
        <w:t xml:space="preserve">multidisciplinary </w:t>
      </w:r>
      <w:r w:rsidR="007B3921">
        <w:t xml:space="preserve">team </w:t>
      </w:r>
      <w:r w:rsidR="00B415EE">
        <w:t xml:space="preserve">staff in general practice </w:t>
      </w:r>
    </w:p>
    <w:p w14:paraId="78A24516" w14:textId="77777777" w:rsidR="001453A9" w:rsidRDefault="001453A9" w:rsidP="00D96831">
      <w:pPr>
        <w:pStyle w:val="Title"/>
      </w:pPr>
    </w:p>
    <w:p w14:paraId="747F541B" w14:textId="77777777" w:rsidR="001453A9" w:rsidRPr="001453A9" w:rsidRDefault="001453A9" w:rsidP="001453A9">
      <w:pPr>
        <w:pStyle w:val="Subtitle"/>
      </w:pPr>
    </w:p>
    <w:p w14:paraId="3E9ED012" w14:textId="221A6AA3" w:rsidR="00F86A73" w:rsidRDefault="004A6589" w:rsidP="004B04BF">
      <w:pPr>
        <w:pStyle w:val="Subtitle"/>
      </w:pPr>
      <w:sdt>
        <w:sdtPr>
          <w:alias w:val="Date"/>
          <w:tag w:val="Date"/>
          <w:id w:val="-1379391513"/>
          <w:placeholder>
            <w:docPart w:val="5F374495FE2C4DB3A5031035C269023A"/>
          </w:placeholder>
          <w:date w:fullDate="2023-05-09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EB7805">
            <w:t>9</w:t>
          </w:r>
          <w:r w:rsidR="00172713">
            <w:t xml:space="preserve"> May 2023</w:t>
          </w:r>
        </w:sdtContent>
      </w:sdt>
    </w:p>
    <w:p w14:paraId="020224F2" w14:textId="77777777" w:rsidR="00D96831" w:rsidRPr="00D96831" w:rsidRDefault="00D96831" w:rsidP="00D96831">
      <w:pPr>
        <w:pStyle w:val="Date"/>
      </w:pPr>
    </w:p>
    <w:p w14:paraId="42174C6E" w14:textId="77777777" w:rsidR="00D96831" w:rsidRDefault="00D96831">
      <w:pPr>
        <w:rPr>
          <w:rFonts w:eastAsiaTheme="majorEastAsia" w:cstheme="majorBidi"/>
          <w:color w:val="005EB8"/>
          <w:sz w:val="36"/>
          <w:szCs w:val="32"/>
        </w:rPr>
      </w:pPr>
      <w:r>
        <w:br w:type="page"/>
      </w:r>
    </w:p>
    <w:p w14:paraId="6DA11B07" w14:textId="76C1C8EF" w:rsidR="004B04BF" w:rsidRDefault="00DA27F2" w:rsidP="004B04BF">
      <w:pPr>
        <w:pStyle w:val="Heading1"/>
      </w:pPr>
      <w:r>
        <w:lastRenderedPageBreak/>
        <w:t>Introduction</w:t>
      </w:r>
    </w:p>
    <w:p w14:paraId="60926E01" w14:textId="6A79A71C" w:rsidR="00DA27F2" w:rsidRDefault="00DA27F2" w:rsidP="00632A6F">
      <w:pPr>
        <w:spacing w:line="360" w:lineRule="atLeast"/>
        <w:ind w:right="508"/>
        <w:rPr>
          <w:rFonts w:cs="Arial"/>
        </w:rPr>
      </w:pPr>
      <w:r>
        <w:rPr>
          <w:rFonts w:cs="Arial"/>
        </w:rPr>
        <w:t xml:space="preserve">NHS England and frontline general practice professionals </w:t>
      </w:r>
      <w:r w:rsidR="001F2E9F">
        <w:rPr>
          <w:rFonts w:cs="Arial"/>
        </w:rPr>
        <w:t xml:space="preserve">have designed this example induction checklist template </w:t>
      </w:r>
      <w:r w:rsidRPr="2319F719">
        <w:rPr>
          <w:rFonts w:cs="Arial"/>
        </w:rPr>
        <w:t>to support staff new to general practice</w:t>
      </w:r>
      <w:r w:rsidR="008C0CB4">
        <w:rPr>
          <w:rFonts w:cs="Arial"/>
        </w:rPr>
        <w:t>, and with the primary care network</w:t>
      </w:r>
      <w:r w:rsidR="005D35A4">
        <w:rPr>
          <w:rFonts w:cs="Arial"/>
        </w:rPr>
        <w:t xml:space="preserve"> (PCN) multidisciplinary team (MDT) in mind</w:t>
      </w:r>
      <w:r w:rsidRPr="2319F719">
        <w:rPr>
          <w:rFonts w:cs="Arial"/>
        </w:rPr>
        <w:t xml:space="preserve">. It may also be useful to individuals who have been working in primary care for some time but </w:t>
      </w:r>
      <w:r>
        <w:rPr>
          <w:rFonts w:cs="Arial"/>
        </w:rPr>
        <w:t>would</w:t>
      </w:r>
      <w:r w:rsidRPr="2319F719">
        <w:rPr>
          <w:rFonts w:cs="Arial"/>
        </w:rPr>
        <w:t xml:space="preserve"> benefit from an orientation</w:t>
      </w:r>
      <w:r w:rsidR="00857E4D">
        <w:rPr>
          <w:rFonts w:cs="Arial"/>
        </w:rPr>
        <w:t xml:space="preserve">, </w:t>
      </w:r>
      <w:r w:rsidR="00164C38">
        <w:rPr>
          <w:rFonts w:cs="Arial"/>
        </w:rPr>
        <w:t>and</w:t>
      </w:r>
      <w:r>
        <w:rPr>
          <w:rFonts w:cs="Arial"/>
        </w:rPr>
        <w:t xml:space="preserve"> </w:t>
      </w:r>
      <w:r w:rsidRPr="2319F719">
        <w:rPr>
          <w:rFonts w:cs="Arial"/>
        </w:rPr>
        <w:t>other staff new to a primary care setting</w:t>
      </w:r>
      <w:r w:rsidR="001B6DDD">
        <w:rPr>
          <w:rFonts w:cs="Arial"/>
        </w:rPr>
        <w:t xml:space="preserve"> </w:t>
      </w:r>
      <w:r w:rsidR="006D6FBA">
        <w:rPr>
          <w:rFonts w:cs="Arial"/>
        </w:rPr>
        <w:t>but</w:t>
      </w:r>
      <w:r w:rsidR="001B6DDD">
        <w:rPr>
          <w:rFonts w:cs="Arial"/>
        </w:rPr>
        <w:t xml:space="preserve"> not part of the MDT</w:t>
      </w:r>
      <w:r w:rsidRPr="2319F719">
        <w:rPr>
          <w:rFonts w:cs="Arial"/>
        </w:rPr>
        <w:t xml:space="preserve">. </w:t>
      </w:r>
    </w:p>
    <w:p w14:paraId="612F0A31" w14:textId="77777777" w:rsidR="00DA27F2" w:rsidRPr="00405D2F" w:rsidRDefault="00DA27F2" w:rsidP="00D45288">
      <w:pPr>
        <w:pStyle w:val="Heading2"/>
      </w:pPr>
      <w:r w:rsidRPr="00405D2F">
        <w:t>Aim</w:t>
      </w:r>
    </w:p>
    <w:p w14:paraId="011B2C78" w14:textId="4C57A407" w:rsidR="00B76DAF" w:rsidRDefault="00DA27F2" w:rsidP="00632A6F">
      <w:pPr>
        <w:pStyle w:val="BodyText"/>
        <w:ind w:right="508"/>
      </w:pPr>
      <w:r w:rsidRPr="2319F719">
        <w:t xml:space="preserve">An effective induction process </w:t>
      </w:r>
      <w:r w:rsidR="00520CD3">
        <w:t>makes</w:t>
      </w:r>
      <w:r w:rsidRPr="2319F719">
        <w:t xml:space="preserve"> staff feel welcome and </w:t>
      </w:r>
      <w:r w:rsidR="00520CD3">
        <w:t xml:space="preserve">helps them </w:t>
      </w:r>
      <w:r w:rsidRPr="2319F719">
        <w:t xml:space="preserve">settle into their role more quickly. </w:t>
      </w:r>
    </w:p>
    <w:p w14:paraId="64A6F2CF" w14:textId="71DA5AD4" w:rsidR="00DA27F2" w:rsidRDefault="00DA27F2" w:rsidP="00632A6F">
      <w:pPr>
        <w:pStyle w:val="BodyText"/>
        <w:ind w:right="508"/>
      </w:pPr>
      <w:r>
        <w:t>T</w:t>
      </w:r>
      <w:r w:rsidRPr="6378D7AE">
        <w:t xml:space="preserve">his </w:t>
      </w:r>
      <w:r w:rsidR="00B76DAF">
        <w:t>example</w:t>
      </w:r>
      <w:r>
        <w:t xml:space="preserve"> </w:t>
      </w:r>
      <w:r w:rsidRPr="6378D7AE">
        <w:t xml:space="preserve">induction </w:t>
      </w:r>
      <w:r>
        <w:t xml:space="preserve">checklist </w:t>
      </w:r>
      <w:r w:rsidRPr="6378D7AE">
        <w:t>template provide</w:t>
      </w:r>
      <w:r>
        <w:t>s</w:t>
      </w:r>
      <w:r w:rsidRPr="6378D7AE">
        <w:t xml:space="preserve"> a consistent and comprehensive </w:t>
      </w:r>
      <w:r>
        <w:t xml:space="preserve">set of steps to </w:t>
      </w:r>
      <w:r w:rsidR="00B7256E">
        <w:t>give</w:t>
      </w:r>
      <w:r w:rsidRPr="6378D7AE">
        <w:t xml:space="preserve"> </w:t>
      </w:r>
      <w:r w:rsidRPr="03DA0113">
        <w:t xml:space="preserve">staff </w:t>
      </w:r>
      <w:r w:rsidRPr="6378D7AE">
        <w:t>in primary care</w:t>
      </w:r>
      <w:r>
        <w:t xml:space="preserve"> settings </w:t>
      </w:r>
      <w:r w:rsidRPr="6378D7AE">
        <w:t>an effective induction</w:t>
      </w:r>
      <w:r w:rsidR="00883F82">
        <w:t>,</w:t>
      </w:r>
      <w:r w:rsidRPr="6378D7AE">
        <w:t xml:space="preserve"> support</w:t>
      </w:r>
      <w:r w:rsidR="00883F82">
        <w:t>ing</w:t>
      </w:r>
      <w:r w:rsidRPr="6378D7AE">
        <w:t xml:space="preserve"> them to integrate</w:t>
      </w:r>
      <w:r>
        <w:t xml:space="preserve"> and gain confidence </w:t>
      </w:r>
      <w:r w:rsidRPr="6378D7AE">
        <w:t xml:space="preserve">in their new </w:t>
      </w:r>
      <w:r>
        <w:t>roles</w:t>
      </w:r>
      <w:r w:rsidRPr="6378D7AE">
        <w:t>.</w:t>
      </w:r>
      <w:r>
        <w:t xml:space="preserve"> </w:t>
      </w:r>
      <w:r w:rsidRPr="2319F719">
        <w:t xml:space="preserve">Primary care organisations </w:t>
      </w:r>
      <w:r>
        <w:t>may wish to</w:t>
      </w:r>
      <w:r w:rsidRPr="2319F719">
        <w:t xml:space="preserve"> consider using this template as part of </w:t>
      </w:r>
      <w:r w:rsidR="002B4EC1">
        <w:t xml:space="preserve">their </w:t>
      </w:r>
      <w:r w:rsidRPr="2319F719">
        <w:t xml:space="preserve">standard induction processes, tailoring </w:t>
      </w:r>
      <w:r>
        <w:t xml:space="preserve">the checklist items </w:t>
      </w:r>
      <w:r w:rsidRPr="2319F719">
        <w:t>to suit local needs.</w:t>
      </w:r>
    </w:p>
    <w:p w14:paraId="2258D9D7" w14:textId="5DF25718" w:rsidR="000C01F3" w:rsidRPr="00377485" w:rsidRDefault="000C01F3" w:rsidP="00632A6F">
      <w:pPr>
        <w:pStyle w:val="BodyText"/>
        <w:ind w:right="508"/>
      </w:pPr>
      <w:r>
        <w:t>This is intended as optional guidance</w:t>
      </w:r>
      <w:r w:rsidR="007B08CB">
        <w:t>. Practices, PCNs and other employers are responsible for ensuring th</w:t>
      </w:r>
      <w:r w:rsidR="00C25F42">
        <w:t>eir</w:t>
      </w:r>
      <w:r w:rsidR="007B08CB">
        <w:t xml:space="preserve"> staff undergo an appropriate induction to the organisation and their role</w:t>
      </w:r>
      <w:r w:rsidR="001D00E4">
        <w:t>.</w:t>
      </w:r>
    </w:p>
    <w:p w14:paraId="54D8DF28" w14:textId="77777777" w:rsidR="00DA27F2" w:rsidRPr="00632A6F" w:rsidRDefault="00DA27F2" w:rsidP="00EB7805">
      <w:pPr>
        <w:pStyle w:val="Heading2"/>
        <w:spacing w:after="120"/>
      </w:pPr>
      <w:r w:rsidRPr="00632A6F">
        <w:t xml:space="preserve">Objectives </w:t>
      </w:r>
    </w:p>
    <w:p w14:paraId="1EF5D23B" w14:textId="2C9468F0" w:rsidR="00DA27F2" w:rsidRDefault="00DA27F2" w:rsidP="00EB7805">
      <w:pPr>
        <w:pStyle w:val="ListParagraph"/>
        <w:numPr>
          <w:ilvl w:val="0"/>
          <w:numId w:val="22"/>
        </w:numPr>
        <w:spacing w:after="50" w:line="259" w:lineRule="auto"/>
        <w:ind w:left="714" w:hanging="357"/>
        <w:contextualSpacing w:val="0"/>
        <w:rPr>
          <w:rFonts w:cs="Arial"/>
        </w:rPr>
      </w:pPr>
      <w:r w:rsidRPr="03DA0113">
        <w:rPr>
          <w:rFonts w:cs="Arial"/>
        </w:rPr>
        <w:t>To</w:t>
      </w:r>
      <w:r w:rsidRPr="6378D7AE">
        <w:rPr>
          <w:rFonts w:cs="Arial"/>
        </w:rPr>
        <w:t xml:space="preserve"> </w:t>
      </w:r>
      <w:r>
        <w:rPr>
          <w:rFonts w:cs="Arial"/>
        </w:rPr>
        <w:t>help staff new to primary care</w:t>
      </w:r>
      <w:r w:rsidRPr="6378D7AE">
        <w:rPr>
          <w:rFonts w:cs="Arial"/>
        </w:rPr>
        <w:t xml:space="preserve"> understand the </w:t>
      </w:r>
      <w:r w:rsidR="007E6171">
        <w:rPr>
          <w:rFonts w:cs="Arial"/>
        </w:rPr>
        <w:t xml:space="preserve">primary </w:t>
      </w:r>
      <w:r>
        <w:rPr>
          <w:rFonts w:cs="Arial"/>
        </w:rPr>
        <w:t>care setting.</w:t>
      </w:r>
    </w:p>
    <w:p w14:paraId="578EECF6" w14:textId="017D2CA2" w:rsidR="00DA27F2" w:rsidRDefault="00DA27F2" w:rsidP="00EB7805">
      <w:pPr>
        <w:pStyle w:val="ListParagraph"/>
        <w:numPr>
          <w:ilvl w:val="0"/>
          <w:numId w:val="22"/>
        </w:numPr>
        <w:spacing w:after="50" w:line="259" w:lineRule="auto"/>
        <w:ind w:left="714" w:hanging="357"/>
        <w:contextualSpacing w:val="0"/>
        <w:rPr>
          <w:rFonts w:cs="Arial"/>
        </w:rPr>
      </w:pPr>
      <w:r w:rsidRPr="00377485">
        <w:rPr>
          <w:rFonts w:cs="Arial"/>
        </w:rPr>
        <w:t>To enable</w:t>
      </w:r>
      <w:r>
        <w:rPr>
          <w:rFonts w:cs="Arial"/>
        </w:rPr>
        <w:t xml:space="preserve"> </w:t>
      </w:r>
      <w:r w:rsidR="00841024">
        <w:rPr>
          <w:rFonts w:cs="Arial"/>
        </w:rPr>
        <w:t xml:space="preserve">their </w:t>
      </w:r>
      <w:r>
        <w:rPr>
          <w:rFonts w:cs="Arial"/>
        </w:rPr>
        <w:t>safe and effective working</w:t>
      </w:r>
      <w:r w:rsidRPr="00377485">
        <w:rPr>
          <w:rFonts w:cs="Arial"/>
        </w:rPr>
        <w:t xml:space="preserve"> within a new environment</w:t>
      </w:r>
      <w:r>
        <w:rPr>
          <w:rFonts w:cs="Arial"/>
        </w:rPr>
        <w:t>.</w:t>
      </w:r>
    </w:p>
    <w:p w14:paraId="212576CE" w14:textId="04EE913D" w:rsidR="00DA27F2" w:rsidRDefault="00DA27F2" w:rsidP="00DA27F2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</w:rPr>
      </w:pPr>
      <w:r>
        <w:rPr>
          <w:rFonts w:cs="Arial"/>
        </w:rPr>
        <w:t xml:space="preserve">To provide a standardised approach to induction, which organisations can tailor </w:t>
      </w:r>
      <w:r w:rsidR="00901CA7">
        <w:rPr>
          <w:rFonts w:cs="Arial"/>
        </w:rPr>
        <w:t xml:space="preserve">to </w:t>
      </w:r>
      <w:r>
        <w:rPr>
          <w:rFonts w:cs="Arial"/>
        </w:rPr>
        <w:t>meet local needs.</w:t>
      </w:r>
    </w:p>
    <w:p w14:paraId="26C40BC1" w14:textId="77777777" w:rsidR="006651E7" w:rsidRDefault="006651E7">
      <w:pPr>
        <w:rPr>
          <w:rFonts w:eastAsiaTheme="majorEastAsia" w:cstheme="majorBidi"/>
          <w:color w:val="005EB8"/>
          <w:sz w:val="36"/>
          <w:szCs w:val="32"/>
        </w:rPr>
      </w:pPr>
      <w:r>
        <w:br w:type="page"/>
      </w:r>
    </w:p>
    <w:p w14:paraId="7B3A4744" w14:textId="499AF21B" w:rsidR="006651E7" w:rsidRPr="006E40E5" w:rsidRDefault="006E40E5" w:rsidP="00D2327D">
      <w:pPr>
        <w:pStyle w:val="Heading1"/>
        <w:spacing w:after="120"/>
        <w:ind w:left="-142"/>
        <w:contextualSpacing w:val="0"/>
        <w:rPr>
          <w:sz w:val="48"/>
          <w:szCs w:val="48"/>
        </w:rPr>
      </w:pPr>
      <w:bookmarkStart w:id="0" w:name="_Toc108771089"/>
      <w:r w:rsidRPr="00202436">
        <w:rPr>
          <w:sz w:val="48"/>
          <w:szCs w:val="48"/>
        </w:rPr>
        <w:lastRenderedPageBreak/>
        <w:t xml:space="preserve">Induction </w:t>
      </w:r>
      <w:r w:rsidR="00841024">
        <w:rPr>
          <w:sz w:val="48"/>
          <w:szCs w:val="48"/>
        </w:rPr>
        <w:t>c</w:t>
      </w:r>
      <w:r>
        <w:rPr>
          <w:sz w:val="48"/>
          <w:szCs w:val="48"/>
        </w:rPr>
        <w:t xml:space="preserve">hecklist </w:t>
      </w:r>
      <w:r w:rsidR="00841024">
        <w:rPr>
          <w:sz w:val="48"/>
          <w:szCs w:val="48"/>
        </w:rPr>
        <w:t>t</w:t>
      </w:r>
      <w:r w:rsidRPr="00202436">
        <w:rPr>
          <w:sz w:val="48"/>
          <w:szCs w:val="48"/>
        </w:rPr>
        <w:t>emplate</w:t>
      </w:r>
      <w:bookmarkEnd w:id="0"/>
    </w:p>
    <w:tbl>
      <w:tblPr>
        <w:tblpPr w:leftFromText="180" w:rightFromText="180" w:vertAnchor="text" w:tblpXSpec="outside" w:tblpY="1"/>
        <w:tblOverlap w:val="never"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2"/>
        <w:gridCol w:w="1418"/>
        <w:gridCol w:w="2334"/>
      </w:tblGrid>
      <w:tr w:rsidR="001C36AD" w:rsidRPr="001C36AD" w14:paraId="1EEB5445" w14:textId="77777777" w:rsidTr="0044423A">
        <w:trPr>
          <w:trHeight w:val="645"/>
        </w:trPr>
        <w:tc>
          <w:tcPr>
            <w:tcW w:w="6232" w:type="dxa"/>
            <w:shd w:val="clear" w:color="auto" w:fill="1F4E79"/>
          </w:tcPr>
          <w:p w14:paraId="1CAE46FF" w14:textId="5FE1F64D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Practice </w:t>
            </w:r>
            <w:r w:rsidR="008E2BDC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s</w:t>
            </w: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ite </w:t>
            </w:r>
            <w:r w:rsidR="008E2BDC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i</w:t>
            </w: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nformation</w:t>
            </w:r>
          </w:p>
        </w:tc>
        <w:tc>
          <w:tcPr>
            <w:tcW w:w="1418" w:type="dxa"/>
            <w:shd w:val="clear" w:color="auto" w:fill="1F4E79"/>
          </w:tcPr>
          <w:p w14:paraId="64E6726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Date(s) completed </w:t>
            </w:r>
          </w:p>
        </w:tc>
        <w:tc>
          <w:tcPr>
            <w:tcW w:w="2334" w:type="dxa"/>
            <w:shd w:val="clear" w:color="auto" w:fill="1F4E79"/>
          </w:tcPr>
          <w:p w14:paraId="77C014CF" w14:textId="128A572E" w:rsidR="001C36AD" w:rsidRPr="001C36AD" w:rsidRDefault="00A9057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Requirements</w:t>
            </w:r>
          </w:p>
        </w:tc>
      </w:tr>
      <w:tr w:rsidR="001C36AD" w:rsidRPr="001C36AD" w14:paraId="526DA94B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450C9356" w14:textId="69C41F16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Location</w:t>
            </w:r>
            <w:r w:rsidR="008E2BDC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(</w:t>
            </w: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s</w:t>
            </w:r>
            <w:r w:rsidR="008E2BDC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)</w:t>
            </w: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 staff member will be working in</w:t>
            </w:r>
          </w:p>
        </w:tc>
        <w:tc>
          <w:tcPr>
            <w:tcW w:w="1418" w:type="dxa"/>
            <w:shd w:val="clear" w:color="auto" w:fill="FFFFFF"/>
          </w:tcPr>
          <w:p w14:paraId="0E7D33E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743C9003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305FFEE3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540472CB" w14:textId="77A8A228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Addresses and phone numbers of practices within </w:t>
            </w:r>
            <w:r w:rsidR="008E2BDC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the </w:t>
            </w: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PCN</w:t>
            </w:r>
          </w:p>
        </w:tc>
        <w:tc>
          <w:tcPr>
            <w:tcW w:w="1418" w:type="dxa"/>
            <w:shd w:val="clear" w:color="auto" w:fill="FFFFFF"/>
          </w:tcPr>
          <w:p w14:paraId="49B4B9B3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3544EDB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5607227C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6DC224E7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Access arrangements to buildings including evacuation plans</w:t>
            </w:r>
          </w:p>
        </w:tc>
        <w:tc>
          <w:tcPr>
            <w:tcW w:w="1418" w:type="dxa"/>
            <w:shd w:val="clear" w:color="auto" w:fill="FFFFFF"/>
          </w:tcPr>
          <w:p w14:paraId="4C0E94F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6675F364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525B2700" w14:textId="77777777" w:rsidTr="0044423A">
        <w:trPr>
          <w:trHeight w:val="375"/>
        </w:trPr>
        <w:tc>
          <w:tcPr>
            <w:tcW w:w="6232" w:type="dxa"/>
            <w:shd w:val="clear" w:color="auto" w:fill="FFFFFF"/>
          </w:tcPr>
          <w:p w14:paraId="6AC2E31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Parking arrangements and mileage allowance</w:t>
            </w:r>
          </w:p>
        </w:tc>
        <w:tc>
          <w:tcPr>
            <w:tcW w:w="1418" w:type="dxa"/>
            <w:shd w:val="clear" w:color="auto" w:fill="FFFFFF"/>
          </w:tcPr>
          <w:p w14:paraId="518F90D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0BB5A3D7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23D7201D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0DF4182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Opening hours and extended access arrangements</w:t>
            </w:r>
          </w:p>
        </w:tc>
        <w:tc>
          <w:tcPr>
            <w:tcW w:w="1418" w:type="dxa"/>
            <w:shd w:val="clear" w:color="auto" w:fill="FFFFFF"/>
          </w:tcPr>
          <w:p w14:paraId="68501C6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645ECC7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4CBF3234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0EF7D06E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Location of toilets, changing, refreshment and rest areas</w:t>
            </w:r>
          </w:p>
        </w:tc>
        <w:tc>
          <w:tcPr>
            <w:tcW w:w="1418" w:type="dxa"/>
            <w:shd w:val="clear" w:color="auto" w:fill="FFFFFF"/>
          </w:tcPr>
          <w:p w14:paraId="5403C1E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2F32D918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7E987F47" w14:textId="77777777" w:rsidTr="0044423A">
        <w:trPr>
          <w:trHeight w:val="645"/>
        </w:trPr>
        <w:tc>
          <w:tcPr>
            <w:tcW w:w="6232" w:type="dxa"/>
            <w:shd w:val="clear" w:color="auto" w:fill="1F4E79"/>
          </w:tcPr>
          <w:p w14:paraId="5DF5CF7A" w14:textId="4EA6CDAC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Teams in </w:t>
            </w:r>
            <w:r w:rsidR="007B07FB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p</w:t>
            </w: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ractices and PCNs </w:t>
            </w:r>
          </w:p>
        </w:tc>
        <w:tc>
          <w:tcPr>
            <w:tcW w:w="1418" w:type="dxa"/>
            <w:shd w:val="clear" w:color="auto" w:fill="1F4E79"/>
          </w:tcPr>
          <w:p w14:paraId="3A256C50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Date(s) completed </w:t>
            </w:r>
          </w:p>
        </w:tc>
        <w:tc>
          <w:tcPr>
            <w:tcW w:w="2334" w:type="dxa"/>
            <w:shd w:val="clear" w:color="auto" w:fill="1F4E79"/>
          </w:tcPr>
          <w:p w14:paraId="48B90F9B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174902DF" w14:textId="77777777" w:rsidTr="0044423A">
        <w:trPr>
          <w:trHeight w:val="370"/>
        </w:trPr>
        <w:tc>
          <w:tcPr>
            <w:tcW w:w="6232" w:type="dxa"/>
            <w:shd w:val="clear" w:color="auto" w:fill="FFFFFF"/>
          </w:tcPr>
          <w:p w14:paraId="3B57BC0E" w14:textId="387DA436" w:rsidR="001C36AD" w:rsidRPr="001C36AD" w:rsidRDefault="00DA5766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C</w:t>
            </w:r>
            <w:r w:rsidR="001C36AD"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ontact details </w:t>
            </w:r>
            <w:r w:rsidR="00A530AC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for</w:t>
            </w:r>
            <w:r w:rsidR="001C36AD"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 key staff working across the PCN</w:t>
            </w:r>
          </w:p>
        </w:tc>
        <w:tc>
          <w:tcPr>
            <w:tcW w:w="1418" w:type="dxa"/>
            <w:shd w:val="clear" w:color="auto" w:fill="FFFFFF"/>
          </w:tcPr>
          <w:p w14:paraId="2FD64944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4AC589E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513052B5" w14:textId="77777777" w:rsidTr="0044423A">
        <w:trPr>
          <w:trHeight w:val="375"/>
        </w:trPr>
        <w:tc>
          <w:tcPr>
            <w:tcW w:w="6232" w:type="dxa"/>
            <w:shd w:val="clear" w:color="auto" w:fill="FFFFFF"/>
          </w:tcPr>
          <w:p w14:paraId="66FFDA35" w14:textId="77777777" w:rsidR="001C36AD" w:rsidRPr="001C36AD" w:rsidRDefault="001C36AD" w:rsidP="00D2327D">
            <w:pPr>
              <w:widowControl w:val="0"/>
              <w:suppressLineNumbers/>
              <w:tabs>
                <w:tab w:val="left" w:pos="3855"/>
              </w:tabs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Contact details for line manager</w:t>
            </w: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ab/>
            </w:r>
          </w:p>
        </w:tc>
        <w:tc>
          <w:tcPr>
            <w:tcW w:w="1418" w:type="dxa"/>
            <w:shd w:val="clear" w:color="auto" w:fill="FFFFFF"/>
          </w:tcPr>
          <w:p w14:paraId="0063221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76205380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3F2C8307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45E1BFB2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kern w:val="1"/>
                <w:lang w:eastAsia="hi-IN" w:bidi="hi-IN"/>
              </w:rPr>
              <w:t>Contact details for GP/clinical supervisor</w:t>
            </w:r>
          </w:p>
        </w:tc>
        <w:tc>
          <w:tcPr>
            <w:tcW w:w="1418" w:type="dxa"/>
            <w:shd w:val="clear" w:color="auto" w:fill="FFFFFF"/>
          </w:tcPr>
          <w:p w14:paraId="0083F69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6198D4E7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1E3DEFE6" w14:textId="77777777" w:rsidTr="0044423A">
        <w:trPr>
          <w:trHeight w:val="645"/>
        </w:trPr>
        <w:tc>
          <w:tcPr>
            <w:tcW w:w="6232" w:type="dxa"/>
            <w:shd w:val="clear" w:color="auto" w:fill="1F4E79"/>
          </w:tcPr>
          <w:p w14:paraId="29AB7212" w14:textId="5D8057FA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 xml:space="preserve">Staff </w:t>
            </w:r>
            <w:r w:rsidR="00A530AC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i</w:t>
            </w: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ntroductions</w:t>
            </w:r>
          </w:p>
        </w:tc>
        <w:tc>
          <w:tcPr>
            <w:tcW w:w="1418" w:type="dxa"/>
            <w:shd w:val="clear" w:color="auto" w:fill="1F4E79"/>
          </w:tcPr>
          <w:p w14:paraId="3143DDCE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Date(s) completed </w:t>
            </w:r>
          </w:p>
        </w:tc>
        <w:tc>
          <w:tcPr>
            <w:tcW w:w="2334" w:type="dxa"/>
            <w:shd w:val="clear" w:color="auto" w:fill="1F4E79"/>
          </w:tcPr>
          <w:p w14:paraId="13A0E35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4D73B50E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492910FD" w14:textId="7B0D0632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>Introduction to clinical directors, practice and PCN teams</w:t>
            </w:r>
          </w:p>
        </w:tc>
        <w:tc>
          <w:tcPr>
            <w:tcW w:w="1418" w:type="dxa"/>
            <w:shd w:val="clear" w:color="auto" w:fill="FFFFFF"/>
          </w:tcPr>
          <w:p w14:paraId="477D89D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361E8F7E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7B32418D" w14:textId="77777777" w:rsidTr="0044423A">
        <w:trPr>
          <w:trHeight w:val="360"/>
        </w:trPr>
        <w:tc>
          <w:tcPr>
            <w:tcW w:w="6232" w:type="dxa"/>
            <w:shd w:val="clear" w:color="auto" w:fill="FFFFFF"/>
          </w:tcPr>
          <w:p w14:paraId="6AF5C395" w14:textId="43BEEAB3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 xml:space="preserve">Explanation of organisational structure and committee structures, systems and processes (GP/ PCN / </w:t>
            </w:r>
            <w:r w:rsidR="00D2327D" w:rsidRPr="001C36AD">
              <w:rPr>
                <w:rFonts w:eastAsia="Calibri" w:cs="Arial"/>
                <w:color w:val="auto"/>
              </w:rPr>
              <w:t>cluster / federation/trust</w:t>
            </w:r>
            <w:r w:rsidRPr="001C36AD">
              <w:rPr>
                <w:rFonts w:eastAsia="Calibri" w:cs="Arial"/>
                <w:color w:val="auto"/>
              </w:rPr>
              <w:t xml:space="preserve"> structure)</w:t>
            </w:r>
          </w:p>
        </w:tc>
        <w:tc>
          <w:tcPr>
            <w:tcW w:w="1418" w:type="dxa"/>
            <w:shd w:val="clear" w:color="auto" w:fill="FFFFFF"/>
          </w:tcPr>
          <w:p w14:paraId="715D21B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1CE43E2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517E2DD5" w14:textId="77777777" w:rsidTr="0044423A">
        <w:trPr>
          <w:trHeight w:val="639"/>
        </w:trPr>
        <w:tc>
          <w:tcPr>
            <w:tcW w:w="6232" w:type="dxa"/>
            <w:shd w:val="clear" w:color="auto" w:fill="FFFFFF"/>
          </w:tcPr>
          <w:p w14:paraId="5209AC11" w14:textId="1EE17D95" w:rsidR="001C36AD" w:rsidRPr="001C36AD" w:rsidRDefault="001C36AD" w:rsidP="00D2327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1C36AD">
              <w:rPr>
                <w:rFonts w:eastAsia="Times New Roman" w:cs="Arial"/>
                <w:color w:val="auto"/>
                <w:lang w:eastAsia="en-GB"/>
              </w:rPr>
              <w:t>Introduction to peer support networks, groups or forums within PCN</w:t>
            </w:r>
          </w:p>
        </w:tc>
        <w:tc>
          <w:tcPr>
            <w:tcW w:w="1418" w:type="dxa"/>
            <w:shd w:val="clear" w:color="auto" w:fill="FFFFFF"/>
          </w:tcPr>
          <w:p w14:paraId="581AED1A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shd w:val="clear" w:color="auto" w:fill="FFFFFF"/>
          </w:tcPr>
          <w:p w14:paraId="1C06F1F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622C515D" w14:textId="77777777" w:rsidTr="0044423A">
        <w:trPr>
          <w:trHeight w:val="630"/>
        </w:trPr>
        <w:tc>
          <w:tcPr>
            <w:tcW w:w="6232" w:type="dxa"/>
            <w:shd w:val="clear" w:color="auto" w:fill="1F4E79"/>
          </w:tcPr>
          <w:p w14:paraId="70B123AF" w14:textId="25D4B915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bookmarkStart w:id="1" w:name="_Hlk102033326"/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IT and </w:t>
            </w:r>
            <w:r w:rsidR="00D2327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c</w:t>
            </w: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ommunication </w:t>
            </w:r>
            <w:r w:rsidR="00D2327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s</w:t>
            </w: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ystems</w:t>
            </w:r>
          </w:p>
        </w:tc>
        <w:tc>
          <w:tcPr>
            <w:tcW w:w="1418" w:type="dxa"/>
            <w:shd w:val="clear" w:color="auto" w:fill="1F4E79"/>
          </w:tcPr>
          <w:p w14:paraId="56B2F293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Date(s) completed </w:t>
            </w:r>
          </w:p>
        </w:tc>
        <w:tc>
          <w:tcPr>
            <w:tcW w:w="2334" w:type="dxa"/>
            <w:shd w:val="clear" w:color="auto" w:fill="1F4E79"/>
          </w:tcPr>
          <w:p w14:paraId="2A10D0F0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Notes</w:t>
            </w:r>
          </w:p>
        </w:tc>
      </w:tr>
      <w:bookmarkEnd w:id="1"/>
      <w:tr w:rsidR="001C36AD" w:rsidRPr="001C36AD" w14:paraId="04A9824C" w14:textId="77777777" w:rsidTr="0044423A">
        <w:trPr>
          <w:trHeight w:val="630"/>
        </w:trPr>
        <w:tc>
          <w:tcPr>
            <w:tcW w:w="6232" w:type="dxa"/>
            <w:shd w:val="clear" w:color="auto" w:fill="auto"/>
          </w:tcPr>
          <w:p w14:paraId="593A563E" w14:textId="0DE0ECD0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Provided with IT equipment (eg laptop) where required and access (eg system login, NHS Smartcard) to perform role</w:t>
            </w:r>
          </w:p>
        </w:tc>
        <w:tc>
          <w:tcPr>
            <w:tcW w:w="1418" w:type="dxa"/>
          </w:tcPr>
          <w:p w14:paraId="2E0B733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</w:tcPr>
          <w:p w14:paraId="08501E5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4E691614" w14:textId="77777777" w:rsidTr="0044423A">
        <w:trPr>
          <w:trHeight w:val="367"/>
        </w:trPr>
        <w:tc>
          <w:tcPr>
            <w:tcW w:w="6232" w:type="dxa"/>
            <w:shd w:val="clear" w:color="auto" w:fill="auto"/>
          </w:tcPr>
          <w:p w14:paraId="75F84D0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Induction to clinical system(s) used by the PCN practices including any training required</w:t>
            </w:r>
          </w:p>
        </w:tc>
        <w:tc>
          <w:tcPr>
            <w:tcW w:w="1418" w:type="dxa"/>
          </w:tcPr>
          <w:p w14:paraId="51B051A6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</w:tcPr>
          <w:p w14:paraId="74391F0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6A9EC4C4" w14:textId="77777777" w:rsidTr="0044423A">
        <w:trPr>
          <w:trHeight w:val="390"/>
        </w:trPr>
        <w:tc>
          <w:tcPr>
            <w:tcW w:w="6232" w:type="dxa"/>
            <w:shd w:val="clear" w:color="auto" w:fill="auto"/>
          </w:tcPr>
          <w:p w14:paraId="3080EDE2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IT help desk contact details</w:t>
            </w:r>
          </w:p>
        </w:tc>
        <w:tc>
          <w:tcPr>
            <w:tcW w:w="1418" w:type="dxa"/>
          </w:tcPr>
          <w:p w14:paraId="5D32D12A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</w:tcPr>
          <w:p w14:paraId="018F1ED7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0215C9AB" w14:textId="77777777" w:rsidTr="0044423A">
        <w:trPr>
          <w:trHeight w:val="441"/>
        </w:trPr>
        <w:tc>
          <w:tcPr>
            <w:tcW w:w="6232" w:type="dxa"/>
            <w:shd w:val="clear" w:color="auto" w:fill="auto"/>
          </w:tcPr>
          <w:p w14:paraId="67EF88EA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Induction to telephony systems</w:t>
            </w:r>
          </w:p>
        </w:tc>
        <w:tc>
          <w:tcPr>
            <w:tcW w:w="1418" w:type="dxa"/>
          </w:tcPr>
          <w:p w14:paraId="6B646C0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</w:tcPr>
          <w:p w14:paraId="0690F50E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3E9CCA5F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8E665B6" w14:textId="1561000E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lastRenderedPageBreak/>
              <w:t xml:space="preserve">Orientation in </w:t>
            </w:r>
            <w:r w:rsidR="00D2327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p</w:t>
            </w: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rimary </w:t>
            </w:r>
            <w:r w:rsidR="00D2327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c</w:t>
            </w: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9D8C09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Date(s) completed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6B628BD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709EBB2E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68C5" w14:textId="644A0E95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kern w:val="1"/>
                <w:lang w:eastAsia="hi-IN" w:bidi="hi-IN"/>
              </w:rPr>
              <w:t xml:space="preserve">Introduction to </w:t>
            </w:r>
            <w:hyperlink r:id="rId12" w:history="1">
              <w:r w:rsidR="0064427D" w:rsidRPr="001C36AD">
                <w:rPr>
                  <w:rFonts w:eastAsia="SimSun" w:cs="Arial"/>
                  <w:color w:val="0563C1"/>
                  <w:kern w:val="1"/>
                  <w:u w:val="single"/>
                  <w:lang w:eastAsia="hi-IN" w:bidi="hi-IN"/>
                </w:rPr>
                <w:t>general p</w:t>
              </w:r>
              <w:r w:rsidRPr="001C36AD">
                <w:rPr>
                  <w:rFonts w:eastAsia="SimSun" w:cs="Arial"/>
                  <w:color w:val="0563C1"/>
                  <w:kern w:val="1"/>
                  <w:u w:val="single"/>
                  <w:lang w:eastAsia="hi-IN" w:bidi="hi-IN"/>
                </w:rPr>
                <w:t>ractice</w:t>
              </w:r>
              <w:r w:rsidRPr="001C36AD">
                <w:rPr>
                  <w:rFonts w:eastAsia="SimSun" w:cs="Arial"/>
                  <w:color w:val="0563C1"/>
                  <w:kern w:val="1"/>
                  <w:lang w:eastAsia="hi-IN" w:bidi="hi-IN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014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7448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5CA3BCAC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C96D" w14:textId="50AA9C5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 xml:space="preserve">Introduction to </w:t>
            </w:r>
            <w:hyperlink r:id="rId13" w:history="1">
              <w:r w:rsidR="0064427D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 xml:space="preserve">primary care </w:t>
              </w:r>
            </w:hyperlink>
            <w:r w:rsidR="0064427D"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 xml:space="preserve">and </w:t>
            </w:r>
            <w:hyperlink r:id="rId14" w:history="1">
              <w:r w:rsidR="0064427D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primary care networks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1BD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A8C8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5853F485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7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FF49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>Read relevant</w:t>
            </w:r>
            <w:r w:rsidRPr="001C36AD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hyperlink r:id="rId15" w:anchor="clinical-pharmacists" w:history="1">
              <w:r w:rsidRPr="001C36AD">
                <w:rPr>
                  <w:rFonts w:eastAsia="SimSun" w:cs="Arial"/>
                  <w:bCs/>
                  <w:color w:val="0563C1"/>
                  <w:kern w:val="1"/>
                  <w:u w:val="single"/>
                  <w:lang w:eastAsia="hi-IN" w:bidi="hi-IN"/>
                </w:rPr>
                <w:t>ARRS roles information</w:t>
              </w:r>
            </w:hyperlink>
            <w:r w:rsidRPr="001C36AD">
              <w:rPr>
                <w:rFonts w:eastAsia="SimSun" w:cs="Arial"/>
                <w:bCs/>
                <w:color w:val="0563C1"/>
                <w:kern w:val="1"/>
                <w:lang w:eastAsia="hi-IN" w:bidi="hi-IN"/>
              </w:rPr>
              <w:t xml:space="preserve"> </w:t>
            </w:r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>on the NHS England website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3D1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762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682C12C2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7BD1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>Familiarisation with relevant sections of the</w:t>
            </w:r>
            <w:r w:rsidRPr="001C36AD">
              <w:rPr>
                <w:rFonts w:ascii="Calibri" w:eastAsia="Calibri" w:hAnsi="Calibri" w:cs="Times New Roman"/>
                <w:color w:val="auto"/>
              </w:rPr>
              <w:t xml:space="preserve"> </w:t>
            </w:r>
            <w:hyperlink r:id="rId16" w:history="1">
              <w:r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Network Contract DES</w:t>
              </w:r>
            </w:hyperlink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and </w:t>
            </w:r>
            <w:hyperlink r:id="rId17" w:history="1">
              <w:r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role-specific guidance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D12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36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Desirable</w:t>
            </w:r>
          </w:p>
        </w:tc>
      </w:tr>
      <w:tr w:rsidR="001C36AD" w:rsidRPr="001C36AD" w14:paraId="2BE07190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779" w14:textId="4F34546A" w:rsidR="001C36AD" w:rsidRPr="001C36AD" w:rsidRDefault="004A6589" w:rsidP="00D2327D">
            <w:pPr>
              <w:widowControl w:val="0"/>
              <w:suppressAutoHyphens/>
              <w:spacing w:beforeLines="20" w:before="48" w:afterLines="20" w:after="48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18" w:history="1">
              <w:r w:rsidR="001C36AD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 xml:space="preserve">The </w:t>
              </w:r>
              <w:r w:rsidR="00984A88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primary care network hand</w:t>
              </w:r>
              <w:r w:rsidR="001C36AD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book</w:t>
              </w:r>
            </w:hyperlink>
            <w:r w:rsidR="001C36AD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157B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F881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Desirable</w:t>
            </w:r>
          </w:p>
        </w:tc>
      </w:tr>
      <w:tr w:rsidR="001C36AD" w:rsidRPr="001C36AD" w14:paraId="120DFAEC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C716F29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Training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06C26D8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 xml:space="preserve">Date(s) completed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6BF0DAF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20D1804D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EF80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Introduction to allocated clinical supervisor and discussion around supervision allocation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CB1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A658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  <w:p w14:paraId="5CF43CE8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</w:p>
        </w:tc>
      </w:tr>
      <w:tr w:rsidR="001C36AD" w:rsidRPr="001C36AD" w14:paraId="3F795403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D2A8" w14:textId="203DD1C4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Explanation of mandatory training required (eg information governance, equality and diversity, safeguarding) and time needed to complete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31D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423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  <w:p w14:paraId="1257703B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</w:p>
        </w:tc>
      </w:tr>
      <w:tr w:rsidR="001C36AD" w:rsidRPr="001C36AD" w14:paraId="0F1AFA9D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C2F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Added to local mailing list for education and training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42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5E1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3D2FF69A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8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083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 xml:space="preserve">Provided with </w:t>
            </w:r>
            <w:hyperlink r:id="rId19" w:history="1">
              <w:r w:rsidRPr="001C36AD">
                <w:rPr>
                  <w:rFonts w:eastAsia="SimSun" w:cs="Arial"/>
                  <w:bCs/>
                  <w:color w:val="0563C1"/>
                  <w:kern w:val="1"/>
                  <w:u w:val="single"/>
                  <w:lang w:eastAsia="hi-IN" w:bidi="hi-IN"/>
                </w:rPr>
                <w:t>Training Hub website</w:t>
              </w:r>
            </w:hyperlink>
            <w:r w:rsidRPr="001C36AD">
              <w:rPr>
                <w:rFonts w:eastAsia="SimSun" w:cs="Arial"/>
                <w:bCs/>
                <w:color w:val="auto"/>
                <w:kern w:val="1"/>
                <w:lang w:eastAsia="hi-IN" w:bidi="hi-IN"/>
              </w:rPr>
              <w:t xml:space="preserve"> and contact details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F6A3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82F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7833307A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6B0" w14:textId="242E982A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Calibri" w:cs="Arial"/>
                <w:color w:val="auto"/>
              </w:rPr>
              <w:t>Shadowing practice roles</w:t>
            </w:r>
            <w:r w:rsidR="006C1137">
              <w:rPr>
                <w:rFonts w:eastAsia="Calibri" w:cs="Arial"/>
                <w:color w:val="auto"/>
              </w:rPr>
              <w:t>,</w:t>
            </w:r>
            <w:r w:rsidRPr="001C36AD">
              <w:rPr>
                <w:rFonts w:eastAsia="Calibri" w:cs="Arial"/>
                <w:color w:val="auto"/>
              </w:rPr>
              <w:t xml:space="preserve"> eg GP, additional roles staff, reception, PCN and practice managers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B87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5247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Optional </w:t>
            </w:r>
          </w:p>
        </w:tc>
      </w:tr>
      <w:tr w:rsidR="001C36AD" w:rsidRPr="001C36AD" w14:paraId="47666CD4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AB7C" w14:textId="35040EFB" w:rsidR="001C36AD" w:rsidRPr="001C36AD" w:rsidRDefault="004A6589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hyperlink r:id="rId20" w:history="1">
              <w:r w:rsidR="001C36AD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Register here</w:t>
              </w:r>
            </w:hyperlink>
            <w:r w:rsidR="001C36AD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for </w:t>
            </w:r>
            <w:proofErr w:type="spellStart"/>
            <w:r w:rsidR="001C36AD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e</w:t>
            </w:r>
            <w:r w:rsidR="008944D3">
              <w:rPr>
                <w:rFonts w:eastAsia="Arial" w:cs="Arial"/>
                <w:color w:val="000000"/>
                <w:kern w:val="1"/>
                <w:lang w:eastAsia="hi-IN" w:bidi="hi-IN"/>
              </w:rPr>
              <w:t>l</w:t>
            </w:r>
            <w:r w:rsidR="001C36AD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earning</w:t>
            </w:r>
            <w:proofErr w:type="spellEnd"/>
            <w:r w:rsidR="001C36AD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for health</w:t>
            </w:r>
            <w:r w:rsidR="008944D3">
              <w:rPr>
                <w:rFonts w:eastAsia="Arial" w:cs="Arial"/>
                <w:color w:val="000000"/>
                <w:kern w:val="1"/>
                <w:lang w:eastAsia="hi-IN" w:bidi="hi-IN"/>
              </w:rPr>
              <w:t>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4E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2FA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Optional</w:t>
            </w:r>
          </w:p>
        </w:tc>
      </w:tr>
      <w:tr w:rsidR="001C36AD" w:rsidRPr="001C36AD" w14:paraId="6300E1EE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3F69CC18" w14:textId="73EB1741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Policies and </w:t>
            </w:r>
            <w:r w:rsidR="008944D3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p</w:t>
            </w: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rocedures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8C78EB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 xml:space="preserve">Date completed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7ABA955C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78E4F4CB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5CE0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Shown procedure for booking with GP for emergency and routine follow-ups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90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318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30CDCDDF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113A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Shown procedure for booking with other general practice healthcare professionals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CC0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1D0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0E1D04B5" w14:textId="77777777" w:rsidTr="00D2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BE8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Familiarisation with and access to existing letter templates or methods for:</w:t>
            </w:r>
          </w:p>
        </w:tc>
      </w:tr>
      <w:tr w:rsidR="001C36AD" w:rsidRPr="001C36AD" w14:paraId="2F2F29FC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480F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Secondary care referrals (and awareness of local clinical pathways)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2A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5FF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682FA866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73ED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Urgent and emergency referrals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A98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EB5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61980E5E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384F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MSK physiotherapy (both outpatient and community)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DB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61B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0132466E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0DB5" w14:textId="6BC9265D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lastRenderedPageBreak/>
              <w:t xml:space="preserve">Other reablement services (eg falls services / occupational therapy / podiatry)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F43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442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262D7663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A442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Talking therapies / mental health services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798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95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254E1F8E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7BAC" w14:textId="4CFDC475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Smoking cessation / dieti</w:t>
            </w:r>
            <w:r w:rsidR="0044423A">
              <w:rPr>
                <w:rFonts w:eastAsia="Arial" w:cs="Arial"/>
                <w:color w:val="000000"/>
                <w:kern w:val="1"/>
                <w:lang w:eastAsia="hi-IN" w:bidi="hi-IN"/>
              </w:rPr>
              <w:t>t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ian / exercise referral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8CF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014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72CBE9E9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9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5E95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Local services for social prescribing (</w:t>
            </w:r>
            <w:r w:rsidRPr="001C36AD">
              <w:rPr>
                <w:rFonts w:eastAsia="SimSun" w:cs="Arial"/>
                <w:color w:val="auto"/>
                <w:kern w:val="1"/>
                <w:lang w:eastAsia="hi-IN" w:bidi="hi-IN"/>
              </w:rPr>
              <w:t xml:space="preserve">including key NHS, social and voluntary organisations in the area and how to signpost)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5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BF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23D6D1C2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9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3105" w14:textId="607381BC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Clinical</w:t>
            </w:r>
            <w:r w:rsidR="004E7542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/</w:t>
            </w:r>
            <w:r w:rsidR="004E7542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medical emergency plan: adverse drug reactions, anaphylaxis, red flags, cardiac arrest, first aid and medical kit</w:t>
            </w:r>
            <w:r w:rsidR="00557261">
              <w:rPr>
                <w:rFonts w:eastAsia="Arial" w:cs="Arial"/>
                <w:color w:val="000000"/>
                <w:kern w:val="1"/>
                <w:lang w:eastAsia="hi-IN" w:bidi="hi-IN"/>
              </w:rPr>
              <w:t>,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etc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021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0BB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1C36AD" w:rsidRPr="001C36AD" w14:paraId="6C5988E8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8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C191" w14:textId="77777777" w:rsidR="001C36AD" w:rsidRPr="001C36AD" w:rsidRDefault="001C36AD" w:rsidP="00D2327D">
            <w:pPr>
              <w:widowControl w:val="0"/>
              <w:numPr>
                <w:ilvl w:val="0"/>
                <w:numId w:val="23"/>
              </w:numPr>
              <w:suppressAutoHyphens/>
              <w:spacing w:beforeLines="20" w:before="48" w:afterLines="20" w:after="48" w:line="259" w:lineRule="auto"/>
              <w:ind w:hanging="273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Prescribing policy and procedure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318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B22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 if applicable to the role</w:t>
            </w:r>
          </w:p>
        </w:tc>
      </w:tr>
      <w:tr w:rsidR="0090756E" w:rsidRPr="001C36AD" w14:paraId="62C387C3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336" w14:textId="5BF552A8" w:rsidR="0090756E" w:rsidRPr="001C36AD" w:rsidRDefault="0090756E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>
              <w:rPr>
                <w:rFonts w:eastAsia="Arial" w:cs="Arial"/>
                <w:color w:val="000000"/>
                <w:kern w:val="1"/>
                <w:lang w:eastAsia="hi-IN" w:bidi="hi-IN"/>
              </w:rPr>
              <w:t>Lone work</w:t>
            </w:r>
            <w:r w:rsidR="00F800F1">
              <w:rPr>
                <w:rFonts w:eastAsia="Arial" w:cs="Arial"/>
                <w:color w:val="000000"/>
                <w:kern w:val="1"/>
                <w:lang w:eastAsia="hi-IN" w:bidi="hi-IN"/>
              </w:rPr>
              <w:t>er policy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11D" w14:textId="77777777" w:rsidR="0090756E" w:rsidRPr="001C36AD" w:rsidRDefault="0090756E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7A1" w14:textId="66F4E63A" w:rsidR="0090756E" w:rsidRPr="001C36AD" w:rsidRDefault="00E26869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E26869" w:rsidRPr="001C36AD" w14:paraId="770B7A79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A2DF" w14:textId="63445716" w:rsidR="00E26869" w:rsidRDefault="00E26869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>
              <w:rPr>
                <w:rFonts w:eastAsia="Arial" w:cs="Arial"/>
                <w:color w:val="000000"/>
                <w:kern w:val="1"/>
                <w:lang w:eastAsia="hi-IN" w:bidi="hi-IN"/>
              </w:rPr>
              <w:t>Home visits policy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DA8" w14:textId="77777777" w:rsidR="00E26869" w:rsidRPr="001C36AD" w:rsidRDefault="00E26869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C29" w14:textId="6091C5A3" w:rsidR="00E26869" w:rsidRDefault="00A9057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07FE8F9A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1927" w14:textId="77BF9629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Complaints policy and information a</w:t>
            </w:r>
            <w:r w:rsidR="00055503">
              <w:rPr>
                <w:rFonts w:eastAsia="Arial" w:cs="Arial"/>
                <w:color w:val="000000"/>
                <w:kern w:val="1"/>
                <w:lang w:eastAsia="hi-IN" w:bidi="hi-IN"/>
              </w:rPr>
              <w:t>bout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  <w:r w:rsidR="00055503"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Freedom To Speak Up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guardian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429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E4F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3C20E1C6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C702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Triaging policy and procedure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D2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54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69734758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4AD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Access to chaperones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34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BF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15576644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F063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How to report incidents or adverse events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B48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E2A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 xml:space="preserve">Essential </w:t>
            </w:r>
          </w:p>
        </w:tc>
      </w:tr>
      <w:tr w:rsidR="001C36AD" w:rsidRPr="001C36AD" w14:paraId="558A1716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EC7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kern w:val="1"/>
                <w:lang w:eastAsia="hi-IN" w:bidi="hi-IN"/>
              </w:rPr>
              <w:t>Sickness and absence policy and procedure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A3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36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94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SimSun" w:cs="Arial"/>
                <w:color w:val="auto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6F9AE705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2DA4983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Safeguarding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E7014B4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 xml:space="preserve">Date completed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4CD70300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4D11A3C7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AAB9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Practice(s) safeguarding policy and procedure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3114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BD1B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24481C8F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E395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Safeguarding training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A03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77E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137F420D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579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Practice(s) lead for safeguarding adults, children and young people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0EAF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11BD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1DA78DB4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9DA7" w14:textId="0BF0A114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auto"/>
                <w:kern w:val="1"/>
                <w:lang w:eastAsia="hi-IN" w:bidi="hi-IN"/>
              </w:rPr>
              <w:t>Key safeguarding contacts: ICS, social services (including out of hours duty team), police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DDA99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EBA2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lang w:eastAsia="hi-IN" w:bidi="hi-IN"/>
              </w:rPr>
              <w:t>Essential</w:t>
            </w:r>
          </w:p>
        </w:tc>
      </w:tr>
      <w:tr w:rsidR="001C36AD" w:rsidRPr="001C36AD" w14:paraId="7F29B79B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3FF402F0" w14:textId="2D7CC791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Line </w:t>
            </w:r>
            <w:r w:rsidR="00BC2900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m</w:t>
            </w: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anagement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0F219525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 xml:space="preserve">Date completed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6636BC2" w14:textId="77777777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0BECEA8C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6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61B" w14:textId="458B47B9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color w:val="auto"/>
                <w:kern w:val="1"/>
                <w:lang w:eastAsia="hi-IN" w:bidi="hi-IN"/>
              </w:rPr>
              <w:t>Familiarisation with job description and/or service specification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34E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72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6C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>Essential</w:t>
            </w:r>
          </w:p>
        </w:tc>
      </w:tr>
      <w:tr w:rsidR="001C36AD" w:rsidRPr="001C36AD" w14:paraId="6BAC8900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A8D8" w14:textId="77777777" w:rsidR="001C36AD" w:rsidRPr="001C36AD" w:rsidRDefault="001C36AD" w:rsidP="00D2327D">
            <w:pPr>
              <w:widowControl w:val="0"/>
              <w:suppressAutoHyphens/>
              <w:autoSpaceDE w:val="0"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lastRenderedPageBreak/>
              <w:t xml:space="preserve">Create a job plan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1D9" w14:textId="77777777" w:rsidR="001C36AD" w:rsidRPr="001C36AD" w:rsidRDefault="001C36AD" w:rsidP="00D2327D">
            <w:pPr>
              <w:widowControl w:val="0"/>
              <w:suppressAutoHyphens/>
              <w:autoSpaceDE w:val="0"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154" w14:textId="77777777" w:rsidR="001C36AD" w:rsidRPr="001C36AD" w:rsidRDefault="001C36AD" w:rsidP="00D2327D">
            <w:pPr>
              <w:widowControl w:val="0"/>
              <w:suppressAutoHyphens/>
              <w:autoSpaceDE w:val="0"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>Essential</w:t>
            </w:r>
          </w:p>
        </w:tc>
      </w:tr>
      <w:tr w:rsidR="001C36AD" w:rsidRPr="001C36AD" w14:paraId="45160C31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E02" w14:textId="362DEE41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SimSun" w:cs="Arial"/>
                <w:b/>
                <w:bCs/>
                <w:color w:val="auto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Arrangements for appraisal and 1</w:t>
            </w:r>
            <w:r w:rsidR="00BC2900">
              <w:rPr>
                <w:rFonts w:eastAsia="Arial" w:cs="Arial"/>
                <w:color w:val="000000"/>
                <w:kern w:val="1"/>
                <w:lang w:eastAsia="hi-IN" w:bidi="hi-IN"/>
              </w:rPr>
              <w:t>-to-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1 line management 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A0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72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112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>Essential</w:t>
            </w:r>
          </w:p>
        </w:tc>
      </w:tr>
      <w:tr w:rsidR="001C36AD" w:rsidRPr="001C36AD" w14:paraId="51A3DCD1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86AB" w14:textId="004BF3AD" w:rsidR="001C36AD" w:rsidRPr="001C36AD" w:rsidRDefault="001C36AD" w:rsidP="00D2327D">
            <w:pPr>
              <w:widowControl w:val="0"/>
              <w:suppressLineNumbers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PCN working arrangements</w:t>
            </w:r>
            <w:r w:rsidR="00BC2900">
              <w:rPr>
                <w:rFonts w:eastAsia="Arial" w:cs="Arial"/>
                <w:color w:val="000000"/>
                <w:kern w:val="1"/>
                <w:lang w:eastAsia="hi-IN" w:bidi="hi-IN"/>
              </w:rPr>
              <w:t>,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eg split of time in each member practice, managing annual leave across sites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A4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ind w:left="720"/>
              <w:rPr>
                <w:rFonts w:eastAsia="Arial" w:cs="Arial"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EE2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 xml:space="preserve">Essential </w:t>
            </w:r>
          </w:p>
        </w:tc>
      </w:tr>
      <w:tr w:rsidR="001C36AD" w:rsidRPr="001C36AD" w14:paraId="209BD8EB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165B1A2A" w14:textId="5ACCBFFC" w:rsidR="001C36AD" w:rsidRPr="001C36AD" w:rsidRDefault="001C36AD" w:rsidP="00D2327D">
            <w:pPr>
              <w:widowControl w:val="0"/>
              <w:suppressAutoHyphens/>
              <w:autoSpaceDE w:val="0"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 xml:space="preserve">Supplementary </w:t>
            </w:r>
            <w:r w:rsidR="00000E49" w:rsidRPr="001C36AD">
              <w:rPr>
                <w:rFonts w:eastAsia="Arial" w:cs="Arial"/>
                <w:b/>
                <w:bCs/>
                <w:color w:val="FFFFFF"/>
                <w:kern w:val="1"/>
                <w:lang w:eastAsia="hi-IN" w:bidi="hi-IN"/>
              </w:rPr>
              <w:t>reading and reference materials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400787BD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 xml:space="preserve">Date completed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7BEF2643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SimSun" w:cs="Arial"/>
                <w:b/>
                <w:bCs/>
                <w:color w:val="FFFFFF"/>
                <w:kern w:val="1"/>
                <w:lang w:eastAsia="hi-IN" w:bidi="hi-IN"/>
              </w:rPr>
              <w:t>Notes</w:t>
            </w:r>
          </w:p>
        </w:tc>
      </w:tr>
      <w:tr w:rsidR="001C36AD" w:rsidRPr="001C36AD" w14:paraId="73B43A18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7D86" w14:textId="77777777" w:rsidR="001C36AD" w:rsidRPr="001C36AD" w:rsidRDefault="001C36AD" w:rsidP="00D2327D">
            <w:pPr>
              <w:widowControl w:val="0"/>
              <w:suppressAutoHyphens/>
              <w:autoSpaceDE w:val="0"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Subscribe to mailing lists relevant to job role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4276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9F54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>Optional</w:t>
            </w:r>
          </w:p>
        </w:tc>
      </w:tr>
      <w:tr w:rsidR="001C36AD" w:rsidRPr="001C36AD" w14:paraId="0C879034" w14:textId="77777777" w:rsidTr="0044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B017" w14:textId="046B21A5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kern w:val="1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>Sign up for</w:t>
            </w:r>
            <w:r w:rsidR="00000E49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the</w:t>
            </w:r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  <w:hyperlink r:id="rId21" w:history="1">
              <w:r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 xml:space="preserve">FutureNHS </w:t>
              </w:r>
              <w:r w:rsidR="00000E49"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collaboration p</w:t>
              </w:r>
              <w:r w:rsidRPr="001C36AD">
                <w:rPr>
                  <w:rFonts w:eastAsia="Arial" w:cs="Arial"/>
                  <w:color w:val="0563C1"/>
                  <w:kern w:val="1"/>
                  <w:u w:val="single"/>
                  <w:lang w:eastAsia="hi-IN" w:bidi="hi-IN"/>
                </w:rPr>
                <w:t>latform</w:t>
              </w:r>
            </w:hyperlink>
            <w:r w:rsidRPr="001C36AD">
              <w:rPr>
                <w:rFonts w:eastAsia="Arial" w:cs="Arial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487C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b/>
                <w:bCs/>
                <w:color w:val="000000"/>
                <w:kern w:val="1"/>
                <w:lang w:eastAsia="hi-IN" w:bidi="hi-I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86A1" w14:textId="77777777" w:rsidR="001C36AD" w:rsidRPr="001C36AD" w:rsidRDefault="001C36AD" w:rsidP="00D2327D">
            <w:pPr>
              <w:widowControl w:val="0"/>
              <w:suppressAutoHyphens/>
              <w:spacing w:beforeLines="20" w:before="48" w:afterLines="20" w:after="48"/>
              <w:rPr>
                <w:rFonts w:eastAsia="Arial" w:cs="Arial"/>
                <w:color w:val="000000"/>
                <w:lang w:eastAsia="hi-IN" w:bidi="hi-IN"/>
              </w:rPr>
            </w:pPr>
            <w:r w:rsidRPr="001C36AD">
              <w:rPr>
                <w:rFonts w:eastAsia="Arial" w:cs="Arial"/>
                <w:color w:val="000000"/>
                <w:lang w:eastAsia="hi-IN" w:bidi="hi-IN"/>
              </w:rPr>
              <w:t>Optional</w:t>
            </w:r>
          </w:p>
        </w:tc>
      </w:tr>
    </w:tbl>
    <w:p w14:paraId="2C4ACBA9" w14:textId="77777777" w:rsidR="006651E7" w:rsidRPr="002B0956" w:rsidRDefault="006651E7" w:rsidP="00EB7805">
      <w:pPr>
        <w:pStyle w:val="BodyText"/>
      </w:pPr>
    </w:p>
    <w:sectPr w:rsidR="006651E7" w:rsidRPr="002B0956" w:rsidSect="001C3440">
      <w:headerReference w:type="default" r:id="rId22"/>
      <w:footerReference w:type="default" r:id="rId23"/>
      <w:type w:val="continuous"/>
      <w:pgSz w:w="11906" w:h="16838" w:code="9"/>
      <w:pgMar w:top="1191" w:right="1021" w:bottom="1247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EAF4" w14:textId="77777777" w:rsidR="008D5AC2" w:rsidRDefault="008D5AC2" w:rsidP="00C62674">
      <w:r>
        <w:separator/>
      </w:r>
    </w:p>
  </w:endnote>
  <w:endnote w:type="continuationSeparator" w:id="0">
    <w:p w14:paraId="5A1085B9" w14:textId="77777777" w:rsidR="008D5AC2" w:rsidRDefault="008D5AC2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1C5" w14:textId="1282EF2C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55EC978F" wp14:editId="707F1D51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B907C" id="Straight Connector 4" o:spid="_x0000_s1026" style="position:absolute;z-index:-251607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792EE1">
      <w:t xml:space="preserve">Example </w:t>
    </w:r>
    <w:r w:rsidR="007A7581">
      <w:t>induction checklist template for multidisciplinary team staff in general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CE88" w14:textId="77777777" w:rsidR="008D5AC2" w:rsidRDefault="008D5AC2" w:rsidP="00C62674">
      <w:r>
        <w:separator/>
      </w:r>
    </w:p>
  </w:footnote>
  <w:footnote w:type="continuationSeparator" w:id="0">
    <w:p w14:paraId="4B1041DE" w14:textId="77777777" w:rsidR="008D5AC2" w:rsidRDefault="008D5AC2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1E9E" w14:textId="77777777" w:rsidR="005D41AF" w:rsidRDefault="005D41AF">
    <w:pPr>
      <w:pStyle w:val="Header"/>
    </w:pPr>
  </w:p>
  <w:p w14:paraId="70AA55DB" w14:textId="77777777" w:rsidR="005D41AF" w:rsidRDefault="005D41AF">
    <w:pPr>
      <w:pStyle w:val="Header"/>
    </w:pPr>
  </w:p>
  <w:p w14:paraId="51ACB72E" w14:textId="77777777" w:rsidR="005D41AF" w:rsidRDefault="005D41AF">
    <w:pPr>
      <w:pStyle w:val="Header"/>
    </w:pPr>
  </w:p>
  <w:p w14:paraId="69FC4D07" w14:textId="77777777" w:rsidR="005D41AF" w:rsidRDefault="005D41AF">
    <w:pPr>
      <w:pStyle w:val="Header"/>
    </w:pPr>
  </w:p>
  <w:p w14:paraId="0F240646" w14:textId="77777777" w:rsidR="005D41AF" w:rsidRDefault="005D41AF">
    <w:pPr>
      <w:pStyle w:val="Header"/>
    </w:pPr>
  </w:p>
  <w:p w14:paraId="74116127" w14:textId="77777777" w:rsidR="005D41AF" w:rsidRDefault="005D41AF">
    <w:pPr>
      <w:pStyle w:val="Header"/>
    </w:pPr>
  </w:p>
  <w:p w14:paraId="59C8F812" w14:textId="77777777" w:rsidR="005D41AF" w:rsidRDefault="005D41AF">
    <w:pPr>
      <w:pStyle w:val="Header"/>
    </w:pPr>
  </w:p>
  <w:p w14:paraId="0DE1C1C1" w14:textId="77777777" w:rsidR="005D41AF" w:rsidRDefault="005D41AF">
    <w:pPr>
      <w:pStyle w:val="Header"/>
    </w:pPr>
  </w:p>
  <w:p w14:paraId="28D2BC37" w14:textId="77777777" w:rsidR="005D41AF" w:rsidRDefault="005D41AF">
    <w:pPr>
      <w:pStyle w:val="Header"/>
    </w:pPr>
  </w:p>
  <w:p w14:paraId="378B5F2D" w14:textId="77777777" w:rsidR="005D41AF" w:rsidRDefault="005D41AF">
    <w:pPr>
      <w:pStyle w:val="Header"/>
    </w:pPr>
  </w:p>
  <w:p w14:paraId="78CF08FA" w14:textId="77777777" w:rsidR="005D41AF" w:rsidRDefault="005D41AF">
    <w:pPr>
      <w:pStyle w:val="Header"/>
    </w:pPr>
  </w:p>
  <w:p w14:paraId="39985189" w14:textId="77777777" w:rsidR="005D41AF" w:rsidRDefault="005D41AF">
    <w:pPr>
      <w:pStyle w:val="Header"/>
    </w:pPr>
  </w:p>
  <w:p w14:paraId="237CD235" w14:textId="06054984" w:rsidR="00254CE2" w:rsidRDefault="003E12B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20407" wp14:editId="2C7F401B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C1C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BF016D"/>
    <w:multiLevelType w:val="hybridMultilevel"/>
    <w:tmpl w:val="C42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6F45"/>
    <w:multiLevelType w:val="hybridMultilevel"/>
    <w:tmpl w:val="21C62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512765857">
    <w:abstractNumId w:val="8"/>
  </w:num>
  <w:num w:numId="2" w16cid:durableId="770012376">
    <w:abstractNumId w:val="7"/>
  </w:num>
  <w:num w:numId="3" w16cid:durableId="598871114">
    <w:abstractNumId w:val="6"/>
  </w:num>
  <w:num w:numId="4" w16cid:durableId="669256574">
    <w:abstractNumId w:val="5"/>
  </w:num>
  <w:num w:numId="5" w16cid:durableId="1349675834">
    <w:abstractNumId w:val="4"/>
  </w:num>
  <w:num w:numId="6" w16cid:durableId="284116087">
    <w:abstractNumId w:val="16"/>
  </w:num>
  <w:num w:numId="7" w16cid:durableId="637338041">
    <w:abstractNumId w:val="3"/>
  </w:num>
  <w:num w:numId="8" w16cid:durableId="49618627">
    <w:abstractNumId w:val="2"/>
  </w:num>
  <w:num w:numId="9" w16cid:durableId="18819437">
    <w:abstractNumId w:val="1"/>
  </w:num>
  <w:num w:numId="10" w16cid:durableId="1039818637">
    <w:abstractNumId w:val="0"/>
  </w:num>
  <w:num w:numId="11" w16cid:durableId="633290352">
    <w:abstractNumId w:val="11"/>
  </w:num>
  <w:num w:numId="12" w16cid:durableId="874125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201025">
    <w:abstractNumId w:val="12"/>
  </w:num>
  <w:num w:numId="14" w16cid:durableId="15466034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442990">
    <w:abstractNumId w:val="13"/>
  </w:num>
  <w:num w:numId="16" w16cid:durableId="965161629">
    <w:abstractNumId w:val="10"/>
  </w:num>
  <w:num w:numId="17" w16cid:durableId="1332483813">
    <w:abstractNumId w:val="9"/>
  </w:num>
  <w:num w:numId="18" w16cid:durableId="1333407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5403512">
    <w:abstractNumId w:val="13"/>
  </w:num>
  <w:num w:numId="20" w16cid:durableId="760754886">
    <w:abstractNumId w:val="13"/>
  </w:num>
  <w:num w:numId="21" w16cid:durableId="241598221">
    <w:abstractNumId w:val="13"/>
  </w:num>
  <w:num w:numId="22" w16cid:durableId="400492314">
    <w:abstractNumId w:val="14"/>
  </w:num>
  <w:num w:numId="23" w16cid:durableId="1573345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1"/>
    <w:rsid w:val="00000E49"/>
    <w:rsid w:val="00011DBB"/>
    <w:rsid w:val="000221AC"/>
    <w:rsid w:val="000444C0"/>
    <w:rsid w:val="000552A9"/>
    <w:rsid w:val="00055503"/>
    <w:rsid w:val="0006050E"/>
    <w:rsid w:val="00073ABF"/>
    <w:rsid w:val="00080805"/>
    <w:rsid w:val="00087FD8"/>
    <w:rsid w:val="000A2A13"/>
    <w:rsid w:val="000C01F3"/>
    <w:rsid w:val="000E1FF7"/>
    <w:rsid w:val="000F0D5C"/>
    <w:rsid w:val="00106B6E"/>
    <w:rsid w:val="0011344A"/>
    <w:rsid w:val="00113933"/>
    <w:rsid w:val="001241F4"/>
    <w:rsid w:val="0014017A"/>
    <w:rsid w:val="001453A9"/>
    <w:rsid w:val="0015326E"/>
    <w:rsid w:val="0016281C"/>
    <w:rsid w:val="00164C38"/>
    <w:rsid w:val="00172713"/>
    <w:rsid w:val="00175669"/>
    <w:rsid w:val="00192B4A"/>
    <w:rsid w:val="001A3D7E"/>
    <w:rsid w:val="001B6DDD"/>
    <w:rsid w:val="001C3440"/>
    <w:rsid w:val="001C36AD"/>
    <w:rsid w:val="001C6909"/>
    <w:rsid w:val="001D00E4"/>
    <w:rsid w:val="001F2E9F"/>
    <w:rsid w:val="0021516C"/>
    <w:rsid w:val="00220D19"/>
    <w:rsid w:val="00224B11"/>
    <w:rsid w:val="00244BB6"/>
    <w:rsid w:val="00246FF7"/>
    <w:rsid w:val="00254CE2"/>
    <w:rsid w:val="0027399B"/>
    <w:rsid w:val="00281427"/>
    <w:rsid w:val="002856DE"/>
    <w:rsid w:val="002B0956"/>
    <w:rsid w:val="002B4EC1"/>
    <w:rsid w:val="002D6BF8"/>
    <w:rsid w:val="0030692D"/>
    <w:rsid w:val="003B6559"/>
    <w:rsid w:val="003C56CE"/>
    <w:rsid w:val="003E12B1"/>
    <w:rsid w:val="0044423A"/>
    <w:rsid w:val="004577A9"/>
    <w:rsid w:val="004A6589"/>
    <w:rsid w:val="004B04BF"/>
    <w:rsid w:val="004E7542"/>
    <w:rsid w:val="00504B6B"/>
    <w:rsid w:val="00510CDF"/>
    <w:rsid w:val="00516192"/>
    <w:rsid w:val="00520CD3"/>
    <w:rsid w:val="00523DE4"/>
    <w:rsid w:val="00524EDA"/>
    <w:rsid w:val="00534D4A"/>
    <w:rsid w:val="0055406D"/>
    <w:rsid w:val="00557261"/>
    <w:rsid w:val="005662C6"/>
    <w:rsid w:val="00570BC3"/>
    <w:rsid w:val="005806C1"/>
    <w:rsid w:val="005D35A4"/>
    <w:rsid w:val="005D41AF"/>
    <w:rsid w:val="005D6E20"/>
    <w:rsid w:val="005E4CF5"/>
    <w:rsid w:val="0061299F"/>
    <w:rsid w:val="00630977"/>
    <w:rsid w:val="00632A6F"/>
    <w:rsid w:val="0064427D"/>
    <w:rsid w:val="0064622F"/>
    <w:rsid w:val="00660473"/>
    <w:rsid w:val="006651E7"/>
    <w:rsid w:val="00667CF9"/>
    <w:rsid w:val="0067577A"/>
    <w:rsid w:val="006B3373"/>
    <w:rsid w:val="006C1137"/>
    <w:rsid w:val="006D4369"/>
    <w:rsid w:val="006D6FBA"/>
    <w:rsid w:val="006E40E5"/>
    <w:rsid w:val="007542A0"/>
    <w:rsid w:val="0076799F"/>
    <w:rsid w:val="00780E7F"/>
    <w:rsid w:val="00792EE1"/>
    <w:rsid w:val="007A7581"/>
    <w:rsid w:val="007B07FB"/>
    <w:rsid w:val="007B08CB"/>
    <w:rsid w:val="007B3921"/>
    <w:rsid w:val="007B7DC2"/>
    <w:rsid w:val="007C57D8"/>
    <w:rsid w:val="007E047C"/>
    <w:rsid w:val="007E44D8"/>
    <w:rsid w:val="007E6171"/>
    <w:rsid w:val="007F2E69"/>
    <w:rsid w:val="007F6E18"/>
    <w:rsid w:val="00802E21"/>
    <w:rsid w:val="008052FC"/>
    <w:rsid w:val="00833395"/>
    <w:rsid w:val="00841024"/>
    <w:rsid w:val="008420AC"/>
    <w:rsid w:val="00857E4D"/>
    <w:rsid w:val="00862C91"/>
    <w:rsid w:val="00871278"/>
    <w:rsid w:val="00876072"/>
    <w:rsid w:val="00883F82"/>
    <w:rsid w:val="00885268"/>
    <w:rsid w:val="008944D3"/>
    <w:rsid w:val="008C0CB4"/>
    <w:rsid w:val="008C2BEE"/>
    <w:rsid w:val="008D5AC2"/>
    <w:rsid w:val="008E2BDC"/>
    <w:rsid w:val="008E6AE9"/>
    <w:rsid w:val="00900DEC"/>
    <w:rsid w:val="00901CA7"/>
    <w:rsid w:val="0090756E"/>
    <w:rsid w:val="00947295"/>
    <w:rsid w:val="009539AC"/>
    <w:rsid w:val="009555C2"/>
    <w:rsid w:val="0096605D"/>
    <w:rsid w:val="00981245"/>
    <w:rsid w:val="00984A88"/>
    <w:rsid w:val="00991A82"/>
    <w:rsid w:val="00994709"/>
    <w:rsid w:val="009A120A"/>
    <w:rsid w:val="009A1A5D"/>
    <w:rsid w:val="009A3971"/>
    <w:rsid w:val="009B7C41"/>
    <w:rsid w:val="009E142E"/>
    <w:rsid w:val="00A13EEA"/>
    <w:rsid w:val="00A31A7A"/>
    <w:rsid w:val="00A530AC"/>
    <w:rsid w:val="00A9057D"/>
    <w:rsid w:val="00AB508B"/>
    <w:rsid w:val="00AD18B5"/>
    <w:rsid w:val="00AF1E21"/>
    <w:rsid w:val="00B378E1"/>
    <w:rsid w:val="00B415EE"/>
    <w:rsid w:val="00B442E5"/>
    <w:rsid w:val="00B7256E"/>
    <w:rsid w:val="00B76DAF"/>
    <w:rsid w:val="00BC2900"/>
    <w:rsid w:val="00BD795A"/>
    <w:rsid w:val="00BE7AED"/>
    <w:rsid w:val="00C25F42"/>
    <w:rsid w:val="00C4790F"/>
    <w:rsid w:val="00C54DB7"/>
    <w:rsid w:val="00C62674"/>
    <w:rsid w:val="00C63AC1"/>
    <w:rsid w:val="00C71AE6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C77DE"/>
    <w:rsid w:val="00CD04AA"/>
    <w:rsid w:val="00CE0FD5"/>
    <w:rsid w:val="00D2327D"/>
    <w:rsid w:val="00D37523"/>
    <w:rsid w:val="00D45288"/>
    <w:rsid w:val="00D96831"/>
    <w:rsid w:val="00DA27F2"/>
    <w:rsid w:val="00DA5766"/>
    <w:rsid w:val="00DD0DDC"/>
    <w:rsid w:val="00E01307"/>
    <w:rsid w:val="00E26869"/>
    <w:rsid w:val="00E63056"/>
    <w:rsid w:val="00E651A3"/>
    <w:rsid w:val="00E675CC"/>
    <w:rsid w:val="00E75EAF"/>
    <w:rsid w:val="00E971B0"/>
    <w:rsid w:val="00EB7805"/>
    <w:rsid w:val="00ED3F56"/>
    <w:rsid w:val="00EF14CC"/>
    <w:rsid w:val="00F00882"/>
    <w:rsid w:val="00F03D69"/>
    <w:rsid w:val="00F12F22"/>
    <w:rsid w:val="00F800F1"/>
    <w:rsid w:val="00F8502B"/>
    <w:rsid w:val="00F86A73"/>
    <w:rsid w:val="00FC6811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7CD87"/>
  <w15:chartTrackingRefBased/>
  <w15:docId w15:val="{4E0A1AB5-EE30-4A3B-A2B4-7EC30F8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19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rimary-care/" TargetMode="External"/><Relationship Id="rId18" Type="http://schemas.openxmlformats.org/officeDocument/2006/relationships/hyperlink" Target="https://www.bma.org.uk/media/4222/bma-pcn-handbook-202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uture.nhs.uk/Home/groupho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gp/" TargetMode="External"/><Relationship Id="rId17" Type="http://schemas.openxmlformats.org/officeDocument/2006/relationships/hyperlink" Target="https://www.england.nhs.uk/gp/expanding-our-workforce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primary-care/primary-care-networks/network-contract-des/" TargetMode="External"/><Relationship Id="rId20" Type="http://schemas.openxmlformats.org/officeDocument/2006/relationships/hyperlink" Target="https://www.e-lfh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gp/expanding-our-workforc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ee.nhs.uk/our-work/training-hub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ngsfund.org.uk/publications/primary-care-networks-explained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Brief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2BC081DE64F89947AEB0FA61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A29C-52C8-4E30-96BE-2273021CD6E9}"/>
      </w:docPartPr>
      <w:docPartBody>
        <w:p w:rsidR="002D69B9" w:rsidRDefault="00EA2A35">
          <w:pPr>
            <w:pStyle w:val="DCB2BC081DE64F89947AEB0FA6122B67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5F374495FE2C4DB3A5031035C269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340-181F-49F5-9425-82B8C5C747FA}"/>
      </w:docPartPr>
      <w:docPartBody>
        <w:p w:rsidR="002D69B9" w:rsidRDefault="00EA2A35">
          <w:pPr>
            <w:pStyle w:val="5F374495FE2C4DB3A5031035C269023A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9"/>
    <w:rsid w:val="002D69B9"/>
    <w:rsid w:val="005A3DCE"/>
    <w:rsid w:val="00A96184"/>
    <w:rsid w:val="00C91F84"/>
    <w:rsid w:val="00E623DD"/>
    <w:rsid w:val="00E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DCB2BC081DE64F89947AEB0FA6122B67">
    <w:name w:val="DCB2BC081DE64F89947AEB0FA6122B67"/>
  </w:style>
  <w:style w:type="paragraph" w:customStyle="1" w:styleId="5F374495FE2C4DB3A5031035C269023A">
    <w:name w:val="5F374495FE2C4DB3A5031035C269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1bcd86d9-5536-4879-867d-313f1e23ca39">
      <Terms xmlns="http://schemas.microsoft.com/office/infopath/2007/PartnerControls"/>
    </lcf76f155ced4ddcb4097134ff3c332f>
    <_ip_UnifiedCompliancePolicyUIAction xmlns="http://schemas.microsoft.com/sharepoint/v3" xsi:nil="true"/>
    <Circulated_x0020_to_x0020_Region_x0020_WF_x0020_Leads xmlns="1bcd86d9-5536-4879-867d-313f1e23ca39">2023-03-07T17:47:43+00:00</Circulated_x0020_to_x0020_Region_x0020_WF_x0020_Leads>
    <_ip_UnifiedCompliancePolicyProperties xmlns="http://schemas.microsoft.com/sharepoint/v3" xsi:nil="true"/>
    <_Flow_SignoffStatus xmlns="1bcd86d9-5536-4879-867d-313f1e23ca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1EB163C4360458DC54AFDF2512402" ma:contentTypeVersion="21" ma:contentTypeDescription="Create a new document." ma:contentTypeScope="" ma:versionID="602ad2a5d80887d16a2e710901213fbc">
  <xsd:schema xmlns:xsd="http://www.w3.org/2001/XMLSchema" xmlns:xs="http://www.w3.org/2001/XMLSchema" xmlns:p="http://schemas.microsoft.com/office/2006/metadata/properties" xmlns:ns1="http://schemas.microsoft.com/sharepoint/v3" xmlns:ns2="1bcd86d9-5536-4879-867d-313f1e23ca39" xmlns:ns3="3624a510-fb6b-43c3-bdb8-5d523649dbce" xmlns:ns4="cccaf3ac-2de9-44d4-aa31-54302fceb5f7" targetNamespace="http://schemas.microsoft.com/office/2006/metadata/properties" ma:root="true" ma:fieldsID="52fc54c2ebc45a6d0126daa8cdbfdb33" ns1:_="" ns2:_="" ns3:_="" ns4:_="">
    <xsd:import namespace="http://schemas.microsoft.com/sharepoint/v3"/>
    <xsd:import namespace="1bcd86d9-5536-4879-867d-313f1e23ca39"/>
    <xsd:import namespace="3624a510-fb6b-43c3-bdb8-5d523649dbc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Circulated_x0020_to_x0020_Region_x0020_WF_x0020_Lea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86d9-5536-4879-867d-313f1e23c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irculated_x0020_to_x0020_Region_x0020_WF_x0020_Leads" ma:index="27" ma:displayName="Circulated to Region WF Leads" ma:default="[today]" ma:format="DateOnly" ma:internalName="Circulated_x0020_to_x0020_Region_x0020_WF_x0020_Lead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4a510-fb6b-43c3-bdb8-5d523649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8bd13d50-2b80-4a93-9a88-d04f21deba51}" ma:internalName="TaxCatchAll" ma:showField="CatchAllData" ma:web="3624a510-fb6b-43c3-bdb8-5d523649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EF0E9-19E6-4B8D-9BBB-C643A447408B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1bcd86d9-5536-4879-867d-313f1e23ca3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E6946B-E3A5-4EDF-9794-16A4604D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d86d9-5536-4879-867d-313f1e23ca39"/>
    <ds:schemaRef ds:uri="3624a510-fb6b-43c3-bdb8-5d523649dbc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04949-14CD-452A-A3CE-54F9BAC03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Briefing</Template>
  <TotalTime>1</TotalTime>
  <Pages>6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Gulshan Hussain</cp:lastModifiedBy>
  <cp:revision>2</cp:revision>
  <dcterms:created xsi:type="dcterms:W3CDTF">2023-05-09T09:18:00Z</dcterms:created>
  <dcterms:modified xsi:type="dcterms:W3CDTF">2023-05-09T09:18:00Z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0x010100A471EB163C4360458DC54AFDF2512402</vt:lpwstr>
  </property>
  <property fmtid="{D5CDD505-2E9C-101B-9397-08002B2CF9AE}" pid="3" name="TaxKeyword">
    <vt:lpwstr/>
  </property>
</Properties>
</file>