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E776" w14:textId="23416D0E" w:rsidR="008E6AE9" w:rsidRPr="007542A0" w:rsidRDefault="003D6D3E" w:rsidP="007542A0">
      <w:r>
        <w:rPr>
          <w:noProof/>
        </w:rPr>
        <w:drawing>
          <wp:anchor distT="0" distB="0" distL="114300" distR="114300" simplePos="0" relativeHeight="251658240" behindDoc="1" locked="0" layoutInCell="1" allowOverlap="1" wp14:anchorId="2001882E" wp14:editId="3ED38662">
            <wp:simplePos x="0" y="0"/>
            <wp:positionH relativeFrom="column">
              <wp:posOffset>5370830</wp:posOffset>
            </wp:positionH>
            <wp:positionV relativeFrom="paragraph">
              <wp:posOffset>-1739900</wp:posOffset>
            </wp:positionV>
            <wp:extent cx="1111599" cy="447675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599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vertAnchor="page" w:horzAnchor="margin" w:tblpY="676"/>
        <w:tblOverlap w:val="never"/>
        <w:tblW w:w="6727" w:type="dxa"/>
        <w:tblLook w:val="04A0" w:firstRow="1" w:lastRow="0" w:firstColumn="1" w:lastColumn="0" w:noHBand="0" w:noVBand="1"/>
      </w:tblPr>
      <w:tblGrid>
        <w:gridCol w:w="6727"/>
      </w:tblGrid>
      <w:tr w:rsidR="00C94874" w14:paraId="210B6EBF" w14:textId="77777777" w:rsidTr="003E12B1">
        <w:trPr>
          <w:trHeight w:val="642"/>
        </w:trPr>
        <w:tc>
          <w:tcPr>
            <w:tcW w:w="8901" w:type="dxa"/>
          </w:tcPr>
          <w:p w14:paraId="2AEB543D" w14:textId="1E764927" w:rsidR="00C94874" w:rsidRDefault="00C94874" w:rsidP="003E12B1">
            <w:pPr>
              <w:pStyle w:val="Classification"/>
            </w:pPr>
          </w:p>
        </w:tc>
      </w:tr>
      <w:tr w:rsidR="00C94874" w14:paraId="102750FA" w14:textId="77777777" w:rsidTr="003E12B1">
        <w:tc>
          <w:tcPr>
            <w:tcW w:w="8901" w:type="dxa"/>
          </w:tcPr>
          <w:p w14:paraId="4EA44CE8" w14:textId="3AE11571" w:rsidR="00C94874" w:rsidRDefault="00C94874" w:rsidP="003E12B1">
            <w:pPr>
              <w:pStyle w:val="Classification"/>
            </w:pPr>
          </w:p>
        </w:tc>
      </w:tr>
    </w:tbl>
    <w:p w14:paraId="4F5A417D" w14:textId="77777777" w:rsidR="001241F4" w:rsidRDefault="001241F4" w:rsidP="00991A82">
      <w:pPr>
        <w:sectPr w:rsidR="001241F4" w:rsidSect="001C3440">
          <w:headerReference w:type="default" r:id="rId12"/>
          <w:pgSz w:w="11906" w:h="16838" w:code="9"/>
          <w:pgMar w:top="1191" w:right="1021" w:bottom="1247" w:left="1021" w:header="709" w:footer="709" w:gutter="0"/>
          <w:cols w:space="708"/>
          <w:docGrid w:linePitch="360"/>
        </w:sectPr>
      </w:pPr>
    </w:p>
    <w:p w14:paraId="548F3ADD" w14:textId="4907EEFA" w:rsidR="00F86A73" w:rsidRDefault="00C516A8" w:rsidP="005D41AF">
      <w:pPr>
        <w:pStyle w:val="Title"/>
      </w:pPr>
      <w:r>
        <w:t>Action</w:t>
      </w:r>
      <w:r w:rsidR="00560BE3">
        <w:t xml:space="preserve"> plan</w:t>
      </w:r>
      <w:r w:rsidR="003D6D3E">
        <w:t xml:space="preserve"> template</w:t>
      </w:r>
    </w:p>
    <w:p w14:paraId="39BDD28D" w14:textId="1FD51DEC" w:rsidR="004B04BF" w:rsidRDefault="009E688F" w:rsidP="009467D9">
      <w:pPr>
        <w:pStyle w:val="Heading1"/>
      </w:pPr>
      <w:r>
        <w:t>See page below</w:t>
      </w:r>
      <w:r w:rsidR="001231E0">
        <w:t xml:space="preserve"> </w:t>
      </w:r>
    </w:p>
    <w:p w14:paraId="581A5EE6" w14:textId="77777777" w:rsidR="00D245B8" w:rsidRDefault="00D245B8" w:rsidP="009467D9">
      <w:pPr>
        <w:pStyle w:val="BodyText"/>
      </w:pPr>
    </w:p>
    <w:p w14:paraId="0C7D0F97" w14:textId="77777777" w:rsidR="009139A0" w:rsidRDefault="009139A0" w:rsidP="009467D9">
      <w:pPr>
        <w:pStyle w:val="BodyText"/>
      </w:pPr>
    </w:p>
    <w:p w14:paraId="0990CF35" w14:textId="77777777" w:rsidR="009139A0" w:rsidRDefault="009139A0" w:rsidP="009467D9">
      <w:pPr>
        <w:pStyle w:val="BodyText"/>
      </w:pPr>
    </w:p>
    <w:p w14:paraId="4D90CC3A" w14:textId="77777777" w:rsidR="009139A0" w:rsidRDefault="009139A0" w:rsidP="009467D9">
      <w:pPr>
        <w:pStyle w:val="BodyText"/>
      </w:pPr>
    </w:p>
    <w:p w14:paraId="5428DC77" w14:textId="77777777" w:rsidR="009139A0" w:rsidRDefault="009139A0" w:rsidP="009467D9">
      <w:pPr>
        <w:pStyle w:val="BodyText"/>
      </w:pPr>
    </w:p>
    <w:p w14:paraId="4E868D4F" w14:textId="77777777" w:rsidR="009139A0" w:rsidRDefault="009139A0" w:rsidP="009467D9">
      <w:pPr>
        <w:pStyle w:val="BodyText"/>
      </w:pPr>
    </w:p>
    <w:p w14:paraId="449FEDDC" w14:textId="77777777" w:rsidR="009139A0" w:rsidRDefault="009139A0" w:rsidP="009467D9">
      <w:pPr>
        <w:pStyle w:val="BodyText"/>
      </w:pPr>
    </w:p>
    <w:p w14:paraId="7D96487B" w14:textId="77777777" w:rsidR="009139A0" w:rsidRDefault="009139A0" w:rsidP="009467D9">
      <w:pPr>
        <w:pStyle w:val="BodyText"/>
      </w:pPr>
    </w:p>
    <w:p w14:paraId="742FC4B6" w14:textId="77777777" w:rsidR="009139A0" w:rsidRDefault="009139A0" w:rsidP="009467D9">
      <w:pPr>
        <w:pStyle w:val="BodyText"/>
      </w:pPr>
    </w:p>
    <w:p w14:paraId="4CC8BCAB" w14:textId="77777777" w:rsidR="009139A0" w:rsidRDefault="009139A0" w:rsidP="009467D9">
      <w:pPr>
        <w:pStyle w:val="BodyText"/>
      </w:pPr>
    </w:p>
    <w:p w14:paraId="3D8C90DD" w14:textId="77777777" w:rsidR="00826CF6" w:rsidRDefault="00826CF6" w:rsidP="009467D9">
      <w:pPr>
        <w:pStyle w:val="BodyText"/>
      </w:pPr>
    </w:p>
    <w:p w14:paraId="7C5AB2C9" w14:textId="77777777" w:rsidR="00826CF6" w:rsidRDefault="00826CF6" w:rsidP="009467D9">
      <w:pPr>
        <w:pStyle w:val="BodyText"/>
      </w:pPr>
    </w:p>
    <w:p w14:paraId="4DADED80" w14:textId="77777777" w:rsidR="00AC7DE4" w:rsidRDefault="00AC7DE4" w:rsidP="0001105B">
      <w:pPr>
        <w:pStyle w:val="BodyTextNoSpacing"/>
      </w:pPr>
    </w:p>
    <w:p w14:paraId="7072FD06" w14:textId="77777777" w:rsidR="00AE7F11" w:rsidRDefault="00AE7F11" w:rsidP="00826CF6">
      <w:pPr>
        <w:pStyle w:val="Heading1"/>
        <w:spacing w:after="0"/>
        <w:sectPr w:rsidR="00AE7F11" w:rsidSect="001C3440">
          <w:headerReference w:type="default" r:id="rId13"/>
          <w:footerReference w:type="default" r:id="rId14"/>
          <w:type w:val="continuous"/>
          <w:pgSz w:w="11906" w:h="16838" w:code="9"/>
          <w:pgMar w:top="1191" w:right="1021" w:bottom="1247" w:left="1021" w:header="624" w:footer="510" w:gutter="0"/>
          <w:cols w:space="708"/>
          <w:docGrid w:linePitch="360"/>
        </w:sectPr>
      </w:pPr>
    </w:p>
    <w:p w14:paraId="6B49C5C7" w14:textId="1AF7F39E" w:rsidR="006862DF" w:rsidRDefault="005B1A8B" w:rsidP="00826CF6">
      <w:pPr>
        <w:pStyle w:val="Heading1"/>
        <w:spacing w:after="0"/>
      </w:pPr>
      <w:r>
        <w:lastRenderedPageBreak/>
        <w:t>[INSERT STAFF NETWORK NAME] staff network action plan</w:t>
      </w:r>
      <w:r w:rsidR="00E16F05">
        <w:t xml:space="preserve"> </w:t>
      </w:r>
      <w:r w:rsidR="002E69F0">
        <w:t>- [INSERT DATE RANGE]</w:t>
      </w:r>
    </w:p>
    <w:p w14:paraId="1D81CE58" w14:textId="77777777" w:rsidR="00A63976" w:rsidRPr="00A63976" w:rsidRDefault="00A63976" w:rsidP="00535617">
      <w:pPr>
        <w:pStyle w:val="BodyText"/>
        <w:spacing w:after="0"/>
      </w:pPr>
    </w:p>
    <w:tbl>
      <w:tblPr>
        <w:tblStyle w:val="NHSTableBlue"/>
        <w:tblW w:w="5000" w:type="pct"/>
        <w:tblLook w:val="04A0" w:firstRow="1" w:lastRow="0" w:firstColumn="1" w:lastColumn="0" w:noHBand="0" w:noVBand="1"/>
      </w:tblPr>
      <w:tblGrid>
        <w:gridCol w:w="2060"/>
        <w:gridCol w:w="2057"/>
        <w:gridCol w:w="2057"/>
        <w:gridCol w:w="2057"/>
        <w:gridCol w:w="2057"/>
        <w:gridCol w:w="2056"/>
        <w:gridCol w:w="2056"/>
      </w:tblGrid>
      <w:tr w:rsidR="00173C76" w14:paraId="38224E3C" w14:textId="46D3D396" w:rsidTr="00295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5" w:type="pct"/>
            <w:shd w:val="clear" w:color="auto" w:fill="005EB8"/>
          </w:tcPr>
          <w:p w14:paraId="7786A79C" w14:textId="4840091B" w:rsidR="00295253" w:rsidRPr="008A2928" w:rsidRDefault="00720107" w:rsidP="00FD420E">
            <w:pPr>
              <w:pStyle w:val="Table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Goal / a</w:t>
            </w:r>
            <w:r w:rsidR="004226D5">
              <w:rPr>
                <w:sz w:val="32"/>
                <w:szCs w:val="32"/>
              </w:rPr>
              <w:t>ctivity</w:t>
            </w:r>
            <w:r w:rsidR="00295253">
              <w:rPr>
                <w:sz w:val="32"/>
                <w:szCs w:val="32"/>
              </w:rPr>
              <w:t xml:space="preserve"> </w:t>
            </w:r>
          </w:p>
        </w:tc>
        <w:tc>
          <w:tcPr>
            <w:tcW w:w="714" w:type="pct"/>
            <w:shd w:val="clear" w:color="auto" w:fill="005EB8"/>
          </w:tcPr>
          <w:p w14:paraId="03D8F6E6" w14:textId="7CE63D5E" w:rsidR="00295253" w:rsidRPr="00636BFB" w:rsidRDefault="00295253" w:rsidP="00320DCC">
            <w:pPr>
              <w:pStyle w:val="BodyTex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Lead</w:t>
            </w:r>
          </w:p>
        </w:tc>
        <w:tc>
          <w:tcPr>
            <w:tcW w:w="714" w:type="pct"/>
            <w:shd w:val="clear" w:color="auto" w:fill="005EB8"/>
          </w:tcPr>
          <w:p w14:paraId="35848655" w14:textId="02F44583" w:rsidR="00295253" w:rsidRDefault="00173C76" w:rsidP="00FD420E">
            <w:pPr>
              <w:pStyle w:val="BodyTex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295253">
              <w:rPr>
                <w:sz w:val="32"/>
                <w:szCs w:val="32"/>
              </w:rPr>
              <w:t>imeline</w:t>
            </w:r>
          </w:p>
        </w:tc>
        <w:tc>
          <w:tcPr>
            <w:tcW w:w="714" w:type="pct"/>
            <w:shd w:val="clear" w:color="auto" w:fill="005EB8"/>
          </w:tcPr>
          <w:p w14:paraId="08FA756E" w14:textId="6C102F56" w:rsidR="00295253" w:rsidRDefault="00295253" w:rsidP="00FD420E">
            <w:pPr>
              <w:pStyle w:val="BodyTex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Tasks</w:t>
            </w:r>
          </w:p>
        </w:tc>
        <w:tc>
          <w:tcPr>
            <w:tcW w:w="714" w:type="pct"/>
            <w:shd w:val="clear" w:color="auto" w:fill="005EB8"/>
          </w:tcPr>
          <w:p w14:paraId="050AEB38" w14:textId="67DB0F5E" w:rsidR="00295253" w:rsidRDefault="00295253" w:rsidP="00FD420E">
            <w:pPr>
              <w:pStyle w:val="BodyTex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Resources</w:t>
            </w:r>
          </w:p>
        </w:tc>
        <w:tc>
          <w:tcPr>
            <w:tcW w:w="714" w:type="pct"/>
            <w:shd w:val="clear" w:color="auto" w:fill="005EB8"/>
          </w:tcPr>
          <w:p w14:paraId="705BC678" w14:textId="75F2473E" w:rsidR="00295253" w:rsidRDefault="00173C76" w:rsidP="00FD420E">
            <w:pPr>
              <w:pStyle w:val="BodyTex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="00295253">
              <w:rPr>
                <w:sz w:val="32"/>
                <w:szCs w:val="32"/>
              </w:rPr>
              <w:t>arriers</w:t>
            </w:r>
          </w:p>
        </w:tc>
        <w:tc>
          <w:tcPr>
            <w:tcW w:w="714" w:type="pct"/>
            <w:shd w:val="clear" w:color="auto" w:fill="005EB8"/>
          </w:tcPr>
          <w:p w14:paraId="47690DEA" w14:textId="6E6D40CC" w:rsidR="00295253" w:rsidRDefault="00295253" w:rsidP="00FD420E">
            <w:pPr>
              <w:pStyle w:val="BodyTex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Success measures </w:t>
            </w:r>
          </w:p>
        </w:tc>
      </w:tr>
      <w:tr w:rsidR="00173C76" w14:paraId="3ABF48C8" w14:textId="14913E8D" w:rsidTr="00295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5" w:type="pct"/>
          </w:tcPr>
          <w:p w14:paraId="07920BC9" w14:textId="28E2DE08" w:rsidR="00295253" w:rsidRDefault="00295253" w:rsidP="00FD420E">
            <w:pPr>
              <w:pStyle w:val="TableBullet"/>
            </w:pPr>
            <w:r>
              <w:t>Describe the acti</w:t>
            </w:r>
            <w:r w:rsidR="00837122">
              <w:t>vity</w:t>
            </w:r>
            <w:r>
              <w:t xml:space="preserve"> / goal</w:t>
            </w:r>
            <w:r w:rsidR="00E725EF">
              <w:t xml:space="preserve"> </w:t>
            </w:r>
            <w:r w:rsidR="00837122">
              <w:t>and</w:t>
            </w:r>
            <w:r w:rsidR="00E725EF">
              <w:t xml:space="preserve"> w</w:t>
            </w:r>
            <w:r>
              <w:t>hat</w:t>
            </w:r>
            <w:r w:rsidR="00837122">
              <w:t xml:space="preserve"> </w:t>
            </w:r>
            <w:r>
              <w:t>you are trying to achieve</w:t>
            </w:r>
          </w:p>
          <w:p w14:paraId="427099E2" w14:textId="0156AD36" w:rsidR="00295253" w:rsidRDefault="00295253" w:rsidP="00FD420E">
            <w:pPr>
              <w:pStyle w:val="TableBullet"/>
            </w:pPr>
            <w:r>
              <w:t>Link to organisational strategy</w:t>
            </w:r>
            <w:r w:rsidR="00E42E4C">
              <w:t>, People Plan</w:t>
            </w:r>
            <w:r w:rsidR="00F147B0">
              <w:t>,</w:t>
            </w:r>
            <w:r>
              <w:t xml:space="preserve"> </w:t>
            </w:r>
            <w:r w:rsidR="008A3EFB">
              <w:t>and any evidence bases</w:t>
            </w:r>
          </w:p>
          <w:p w14:paraId="17202818" w14:textId="021C5A4E" w:rsidR="00295253" w:rsidRDefault="00295253" w:rsidP="0059139C">
            <w:pPr>
              <w:pStyle w:val="TableBullet"/>
              <w:numPr>
                <w:ilvl w:val="0"/>
                <w:numId w:val="0"/>
              </w:numPr>
              <w:ind w:left="284"/>
            </w:pPr>
          </w:p>
        </w:tc>
        <w:tc>
          <w:tcPr>
            <w:tcW w:w="714" w:type="pct"/>
          </w:tcPr>
          <w:p w14:paraId="47AEE175" w14:textId="6BF0B19C" w:rsidR="00295253" w:rsidRDefault="00295253" w:rsidP="00BE2146">
            <w:pPr>
              <w:pStyle w:val="TableBullet"/>
            </w:pPr>
            <w:r>
              <w:t>Person</w:t>
            </w:r>
            <w:r w:rsidR="007759BB">
              <w:t xml:space="preserve"> / role</w:t>
            </w:r>
            <w:r>
              <w:t xml:space="preserve"> to lead the </w:t>
            </w:r>
            <w:r w:rsidR="004226D5">
              <w:t>activity</w:t>
            </w:r>
          </w:p>
        </w:tc>
        <w:tc>
          <w:tcPr>
            <w:tcW w:w="714" w:type="pct"/>
          </w:tcPr>
          <w:p w14:paraId="1B0C1CF3" w14:textId="4F0909E9" w:rsidR="00295253" w:rsidRDefault="00295253" w:rsidP="00FD420E">
            <w:pPr>
              <w:pStyle w:val="TableBullet"/>
            </w:pPr>
            <w:r>
              <w:t xml:space="preserve">Start and due dates </w:t>
            </w:r>
            <w:r w:rsidRPr="00622313">
              <w:t>(</w:t>
            </w:r>
            <w:r w:rsidR="000D4998">
              <w:t>d</w:t>
            </w:r>
            <w:r w:rsidRPr="00622313">
              <w:t>ay</w:t>
            </w:r>
            <w:r>
              <w:t xml:space="preserve"> </w:t>
            </w:r>
            <w:r w:rsidRPr="00622313">
              <w:t>/</w:t>
            </w:r>
            <w:r>
              <w:t xml:space="preserve"> </w:t>
            </w:r>
            <w:r w:rsidR="000D4998">
              <w:t>m</w:t>
            </w:r>
            <w:r w:rsidRPr="00622313">
              <w:t>onth)</w:t>
            </w:r>
          </w:p>
        </w:tc>
        <w:tc>
          <w:tcPr>
            <w:tcW w:w="714" w:type="pct"/>
          </w:tcPr>
          <w:p w14:paraId="45843E02" w14:textId="4500FCFD" w:rsidR="00295253" w:rsidRDefault="00295253" w:rsidP="00FD420E">
            <w:pPr>
              <w:pStyle w:val="TableBullet"/>
            </w:pPr>
            <w:r>
              <w:t>List of required tasks to</w:t>
            </w:r>
            <w:r w:rsidR="000D4998">
              <w:t xml:space="preserve"> achieve the </w:t>
            </w:r>
            <w:r>
              <w:t>goal</w:t>
            </w:r>
            <w:r w:rsidR="000D4998">
              <w:t xml:space="preserve"> / activity</w:t>
            </w:r>
          </w:p>
        </w:tc>
        <w:tc>
          <w:tcPr>
            <w:tcW w:w="714" w:type="pct"/>
          </w:tcPr>
          <w:p w14:paraId="7ED2180B" w14:textId="0AA45E0C" w:rsidR="00295253" w:rsidRDefault="006E734A" w:rsidP="000D3475">
            <w:pPr>
              <w:pStyle w:val="TableBullet"/>
            </w:pPr>
            <w:r>
              <w:t>H</w:t>
            </w:r>
            <w:r w:rsidR="00295253">
              <w:t>elp</w:t>
            </w:r>
            <w:r w:rsidR="00BF2DF0">
              <w:t xml:space="preserve"> needed</w:t>
            </w:r>
            <w:r w:rsidR="00295253">
              <w:t xml:space="preserve"> from network or wider (stakeholders)</w:t>
            </w:r>
          </w:p>
          <w:p w14:paraId="70F640ED" w14:textId="636413B4" w:rsidR="00917E22" w:rsidRDefault="00917E22" w:rsidP="000D3475">
            <w:pPr>
              <w:pStyle w:val="TableBullet"/>
            </w:pPr>
            <w:r>
              <w:t xml:space="preserve">Opportunities to work with </w:t>
            </w:r>
            <w:r w:rsidR="00D420D2">
              <w:t xml:space="preserve">/ link to </w:t>
            </w:r>
            <w:r>
              <w:t>other</w:t>
            </w:r>
            <w:r w:rsidR="00D420D2">
              <w:t>s / other work</w:t>
            </w:r>
          </w:p>
          <w:p w14:paraId="1E0877EC" w14:textId="712AD86D" w:rsidR="009A4F37" w:rsidRDefault="00295253" w:rsidP="000D3475">
            <w:pPr>
              <w:pStyle w:val="TableBullet"/>
            </w:pPr>
            <w:r>
              <w:t>Budget require</w:t>
            </w:r>
            <w:r w:rsidR="00895226">
              <w:t>ments</w:t>
            </w:r>
          </w:p>
          <w:p w14:paraId="278E5CF8" w14:textId="3A076D55" w:rsidR="00895226" w:rsidRDefault="00895226" w:rsidP="005A1CE9">
            <w:pPr>
              <w:pStyle w:val="TableBullet"/>
              <w:numPr>
                <w:ilvl w:val="0"/>
                <w:numId w:val="0"/>
              </w:numPr>
              <w:ind w:left="284"/>
            </w:pPr>
          </w:p>
        </w:tc>
        <w:tc>
          <w:tcPr>
            <w:tcW w:w="714" w:type="pct"/>
          </w:tcPr>
          <w:p w14:paraId="1936FFCE" w14:textId="4203B3B3" w:rsidR="00295253" w:rsidRDefault="00173C76" w:rsidP="00F86753">
            <w:pPr>
              <w:pStyle w:val="TableBullet"/>
            </w:pPr>
            <w:r>
              <w:t>Potential c</w:t>
            </w:r>
            <w:r w:rsidR="00F86753">
              <w:t>hallenges and issues to address</w:t>
            </w:r>
            <w:r w:rsidR="00914B3F">
              <w:t xml:space="preserve"> </w:t>
            </w:r>
          </w:p>
        </w:tc>
        <w:tc>
          <w:tcPr>
            <w:tcW w:w="714" w:type="pct"/>
          </w:tcPr>
          <w:p w14:paraId="0A588389" w14:textId="77777777" w:rsidR="00295253" w:rsidRDefault="006D5689" w:rsidP="00FD420E">
            <w:pPr>
              <w:pStyle w:val="TableBullet"/>
            </w:pPr>
            <w:r>
              <w:t>Benchmarks for success</w:t>
            </w:r>
          </w:p>
          <w:p w14:paraId="2319559B" w14:textId="6978889C" w:rsidR="006D5689" w:rsidRDefault="0074732B" w:rsidP="0074732B">
            <w:pPr>
              <w:pStyle w:val="TableBullet"/>
            </w:pPr>
            <w:r>
              <w:t xml:space="preserve">Measures / metrics to </w:t>
            </w:r>
            <w:r w:rsidR="000F6FFA">
              <w:t>evaluate</w:t>
            </w:r>
            <w:r>
              <w:t xml:space="preserve"> success</w:t>
            </w:r>
          </w:p>
        </w:tc>
      </w:tr>
      <w:tr w:rsidR="00173C76" w14:paraId="67A13C77" w14:textId="19CB8B50" w:rsidTr="00295253">
        <w:tc>
          <w:tcPr>
            <w:tcW w:w="715" w:type="pct"/>
          </w:tcPr>
          <w:p w14:paraId="5757E477" w14:textId="77777777" w:rsidR="00295253" w:rsidRDefault="00295253" w:rsidP="00FD420E">
            <w:pPr>
              <w:pStyle w:val="TableBullet"/>
            </w:pPr>
          </w:p>
        </w:tc>
        <w:tc>
          <w:tcPr>
            <w:tcW w:w="714" w:type="pct"/>
          </w:tcPr>
          <w:p w14:paraId="61E491D4" w14:textId="77777777" w:rsidR="00295253" w:rsidRDefault="00295253" w:rsidP="00FD420E">
            <w:pPr>
              <w:pStyle w:val="TableBullet"/>
            </w:pPr>
          </w:p>
        </w:tc>
        <w:tc>
          <w:tcPr>
            <w:tcW w:w="714" w:type="pct"/>
          </w:tcPr>
          <w:p w14:paraId="18BB61BD" w14:textId="77777777" w:rsidR="00295253" w:rsidRDefault="00295253" w:rsidP="00FD420E">
            <w:pPr>
              <w:pStyle w:val="TableBullet"/>
            </w:pPr>
          </w:p>
        </w:tc>
        <w:tc>
          <w:tcPr>
            <w:tcW w:w="714" w:type="pct"/>
          </w:tcPr>
          <w:p w14:paraId="5720002F" w14:textId="77777777" w:rsidR="00295253" w:rsidRDefault="00295253" w:rsidP="00FD420E">
            <w:pPr>
              <w:pStyle w:val="TableBullet"/>
            </w:pPr>
          </w:p>
        </w:tc>
        <w:tc>
          <w:tcPr>
            <w:tcW w:w="714" w:type="pct"/>
          </w:tcPr>
          <w:p w14:paraId="0F8CDE50" w14:textId="77777777" w:rsidR="00295253" w:rsidRDefault="00295253" w:rsidP="00FD420E">
            <w:pPr>
              <w:pStyle w:val="TableBullet"/>
            </w:pPr>
          </w:p>
        </w:tc>
        <w:tc>
          <w:tcPr>
            <w:tcW w:w="714" w:type="pct"/>
          </w:tcPr>
          <w:p w14:paraId="1BDF01A1" w14:textId="77777777" w:rsidR="00295253" w:rsidRDefault="00295253" w:rsidP="00FD420E">
            <w:pPr>
              <w:pStyle w:val="TableBullet"/>
            </w:pPr>
          </w:p>
        </w:tc>
        <w:tc>
          <w:tcPr>
            <w:tcW w:w="714" w:type="pct"/>
          </w:tcPr>
          <w:p w14:paraId="30AC2ABE" w14:textId="4F2D6741" w:rsidR="00295253" w:rsidRDefault="00295253" w:rsidP="00FD420E">
            <w:pPr>
              <w:pStyle w:val="TableBullet"/>
            </w:pPr>
          </w:p>
        </w:tc>
      </w:tr>
      <w:tr w:rsidR="00173C76" w14:paraId="0CF4536F" w14:textId="2257EC52" w:rsidTr="00295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5" w:type="pct"/>
          </w:tcPr>
          <w:p w14:paraId="2F9992E6" w14:textId="77777777" w:rsidR="00295253" w:rsidRDefault="00295253" w:rsidP="00FD420E">
            <w:pPr>
              <w:pStyle w:val="TableBullet"/>
            </w:pPr>
          </w:p>
        </w:tc>
        <w:tc>
          <w:tcPr>
            <w:tcW w:w="714" w:type="pct"/>
          </w:tcPr>
          <w:p w14:paraId="31A54A16" w14:textId="77777777" w:rsidR="00295253" w:rsidRDefault="00295253" w:rsidP="00FD420E">
            <w:pPr>
              <w:pStyle w:val="TableBullet"/>
            </w:pPr>
          </w:p>
        </w:tc>
        <w:tc>
          <w:tcPr>
            <w:tcW w:w="714" w:type="pct"/>
          </w:tcPr>
          <w:p w14:paraId="2D18013D" w14:textId="77777777" w:rsidR="00295253" w:rsidRDefault="00295253" w:rsidP="00FD420E">
            <w:pPr>
              <w:pStyle w:val="TableBullet"/>
            </w:pPr>
          </w:p>
        </w:tc>
        <w:tc>
          <w:tcPr>
            <w:tcW w:w="714" w:type="pct"/>
          </w:tcPr>
          <w:p w14:paraId="72C2A9BC" w14:textId="77777777" w:rsidR="00295253" w:rsidRDefault="00295253" w:rsidP="00FD420E">
            <w:pPr>
              <w:pStyle w:val="TableBullet"/>
            </w:pPr>
          </w:p>
        </w:tc>
        <w:tc>
          <w:tcPr>
            <w:tcW w:w="714" w:type="pct"/>
          </w:tcPr>
          <w:p w14:paraId="62411661" w14:textId="77777777" w:rsidR="00295253" w:rsidRDefault="00295253" w:rsidP="00FD420E">
            <w:pPr>
              <w:pStyle w:val="TableBullet"/>
            </w:pPr>
          </w:p>
        </w:tc>
        <w:tc>
          <w:tcPr>
            <w:tcW w:w="714" w:type="pct"/>
          </w:tcPr>
          <w:p w14:paraId="3AF8BA58" w14:textId="77777777" w:rsidR="00295253" w:rsidRDefault="00295253" w:rsidP="00FD420E">
            <w:pPr>
              <w:pStyle w:val="TableBullet"/>
            </w:pPr>
          </w:p>
        </w:tc>
        <w:tc>
          <w:tcPr>
            <w:tcW w:w="714" w:type="pct"/>
          </w:tcPr>
          <w:p w14:paraId="2211CCC0" w14:textId="6CC775A2" w:rsidR="00295253" w:rsidRDefault="00295253" w:rsidP="00FD420E">
            <w:pPr>
              <w:pStyle w:val="TableBullet"/>
            </w:pPr>
          </w:p>
        </w:tc>
      </w:tr>
      <w:tr w:rsidR="00173C76" w14:paraId="46FAA16E" w14:textId="15D06EA7" w:rsidTr="00295253">
        <w:tc>
          <w:tcPr>
            <w:tcW w:w="715" w:type="pct"/>
          </w:tcPr>
          <w:p w14:paraId="14318DBD" w14:textId="77777777" w:rsidR="00295253" w:rsidRDefault="00295253" w:rsidP="00FD420E">
            <w:pPr>
              <w:pStyle w:val="TableBullet"/>
            </w:pPr>
          </w:p>
        </w:tc>
        <w:tc>
          <w:tcPr>
            <w:tcW w:w="714" w:type="pct"/>
          </w:tcPr>
          <w:p w14:paraId="4C1738EB" w14:textId="77777777" w:rsidR="00295253" w:rsidRDefault="00295253" w:rsidP="00FD420E">
            <w:pPr>
              <w:pStyle w:val="TableBullet"/>
            </w:pPr>
          </w:p>
        </w:tc>
        <w:tc>
          <w:tcPr>
            <w:tcW w:w="714" w:type="pct"/>
          </w:tcPr>
          <w:p w14:paraId="31EF5E1F" w14:textId="77777777" w:rsidR="00295253" w:rsidRDefault="00295253" w:rsidP="00FD420E">
            <w:pPr>
              <w:pStyle w:val="TableBullet"/>
            </w:pPr>
          </w:p>
        </w:tc>
        <w:tc>
          <w:tcPr>
            <w:tcW w:w="714" w:type="pct"/>
          </w:tcPr>
          <w:p w14:paraId="2BF459A6" w14:textId="77777777" w:rsidR="00295253" w:rsidRDefault="00295253" w:rsidP="00FD420E">
            <w:pPr>
              <w:pStyle w:val="TableBullet"/>
            </w:pPr>
          </w:p>
        </w:tc>
        <w:tc>
          <w:tcPr>
            <w:tcW w:w="714" w:type="pct"/>
          </w:tcPr>
          <w:p w14:paraId="4C9D8491" w14:textId="77777777" w:rsidR="00295253" w:rsidRDefault="00295253" w:rsidP="00FD420E">
            <w:pPr>
              <w:pStyle w:val="TableBullet"/>
            </w:pPr>
          </w:p>
        </w:tc>
        <w:tc>
          <w:tcPr>
            <w:tcW w:w="714" w:type="pct"/>
          </w:tcPr>
          <w:p w14:paraId="79B90F57" w14:textId="77777777" w:rsidR="00295253" w:rsidRDefault="00295253" w:rsidP="00FD420E">
            <w:pPr>
              <w:pStyle w:val="TableBullet"/>
            </w:pPr>
          </w:p>
        </w:tc>
        <w:tc>
          <w:tcPr>
            <w:tcW w:w="714" w:type="pct"/>
          </w:tcPr>
          <w:p w14:paraId="7831A726" w14:textId="0950BEEC" w:rsidR="00295253" w:rsidRDefault="00295253" w:rsidP="00FD420E">
            <w:pPr>
              <w:pStyle w:val="TableBullet"/>
            </w:pPr>
          </w:p>
        </w:tc>
      </w:tr>
      <w:tr w:rsidR="00173C76" w14:paraId="46D955D8" w14:textId="5F81BBBB" w:rsidTr="00295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5" w:type="pct"/>
          </w:tcPr>
          <w:p w14:paraId="180FCE75" w14:textId="77777777" w:rsidR="00295253" w:rsidRDefault="00295253" w:rsidP="00FD420E">
            <w:pPr>
              <w:pStyle w:val="TableBullet"/>
            </w:pPr>
          </w:p>
        </w:tc>
        <w:tc>
          <w:tcPr>
            <w:tcW w:w="714" w:type="pct"/>
          </w:tcPr>
          <w:p w14:paraId="31701BA6" w14:textId="77777777" w:rsidR="00295253" w:rsidRDefault="00295253" w:rsidP="00FD420E">
            <w:pPr>
              <w:pStyle w:val="TableBullet"/>
            </w:pPr>
          </w:p>
        </w:tc>
        <w:tc>
          <w:tcPr>
            <w:tcW w:w="714" w:type="pct"/>
          </w:tcPr>
          <w:p w14:paraId="34E16B2C" w14:textId="77777777" w:rsidR="00295253" w:rsidRDefault="00295253" w:rsidP="00FD420E">
            <w:pPr>
              <w:pStyle w:val="TableBullet"/>
            </w:pPr>
          </w:p>
        </w:tc>
        <w:tc>
          <w:tcPr>
            <w:tcW w:w="714" w:type="pct"/>
          </w:tcPr>
          <w:p w14:paraId="725206B5" w14:textId="77777777" w:rsidR="00295253" w:rsidRDefault="00295253" w:rsidP="00FD420E">
            <w:pPr>
              <w:pStyle w:val="TableBullet"/>
            </w:pPr>
          </w:p>
        </w:tc>
        <w:tc>
          <w:tcPr>
            <w:tcW w:w="714" w:type="pct"/>
          </w:tcPr>
          <w:p w14:paraId="2D44D259" w14:textId="77777777" w:rsidR="00295253" w:rsidRDefault="00295253" w:rsidP="00FD420E">
            <w:pPr>
              <w:pStyle w:val="TableBullet"/>
            </w:pPr>
          </w:p>
        </w:tc>
        <w:tc>
          <w:tcPr>
            <w:tcW w:w="714" w:type="pct"/>
          </w:tcPr>
          <w:p w14:paraId="29DBB656" w14:textId="77777777" w:rsidR="00295253" w:rsidRDefault="00295253" w:rsidP="00FD420E">
            <w:pPr>
              <w:pStyle w:val="TableBullet"/>
            </w:pPr>
          </w:p>
        </w:tc>
        <w:tc>
          <w:tcPr>
            <w:tcW w:w="714" w:type="pct"/>
          </w:tcPr>
          <w:p w14:paraId="0F0BDF69" w14:textId="50CED55A" w:rsidR="00295253" w:rsidRDefault="00295253" w:rsidP="00FD420E">
            <w:pPr>
              <w:pStyle w:val="TableBullet"/>
            </w:pPr>
          </w:p>
        </w:tc>
      </w:tr>
      <w:tr w:rsidR="00173C76" w14:paraId="6F3C8DAE" w14:textId="6C52827B" w:rsidTr="00295253">
        <w:tc>
          <w:tcPr>
            <w:tcW w:w="715" w:type="pct"/>
          </w:tcPr>
          <w:p w14:paraId="1ABF17A9" w14:textId="77777777" w:rsidR="00295253" w:rsidRDefault="00295253" w:rsidP="00FD420E">
            <w:pPr>
              <w:pStyle w:val="TableBullet"/>
            </w:pPr>
          </w:p>
        </w:tc>
        <w:tc>
          <w:tcPr>
            <w:tcW w:w="714" w:type="pct"/>
          </w:tcPr>
          <w:p w14:paraId="2FFB8038" w14:textId="77777777" w:rsidR="00295253" w:rsidRDefault="00295253" w:rsidP="00FD420E">
            <w:pPr>
              <w:pStyle w:val="TableBullet"/>
            </w:pPr>
          </w:p>
        </w:tc>
        <w:tc>
          <w:tcPr>
            <w:tcW w:w="714" w:type="pct"/>
          </w:tcPr>
          <w:p w14:paraId="5E72A54E" w14:textId="77777777" w:rsidR="00295253" w:rsidRDefault="00295253" w:rsidP="00FD420E">
            <w:pPr>
              <w:pStyle w:val="TableBullet"/>
            </w:pPr>
          </w:p>
        </w:tc>
        <w:tc>
          <w:tcPr>
            <w:tcW w:w="714" w:type="pct"/>
          </w:tcPr>
          <w:p w14:paraId="72104538" w14:textId="77777777" w:rsidR="00295253" w:rsidRDefault="00295253" w:rsidP="00FD420E">
            <w:pPr>
              <w:pStyle w:val="TableBullet"/>
            </w:pPr>
          </w:p>
        </w:tc>
        <w:tc>
          <w:tcPr>
            <w:tcW w:w="714" w:type="pct"/>
          </w:tcPr>
          <w:p w14:paraId="37B7A39F" w14:textId="77777777" w:rsidR="00295253" w:rsidRDefault="00295253" w:rsidP="00FD420E">
            <w:pPr>
              <w:pStyle w:val="TableBullet"/>
            </w:pPr>
          </w:p>
        </w:tc>
        <w:tc>
          <w:tcPr>
            <w:tcW w:w="714" w:type="pct"/>
          </w:tcPr>
          <w:p w14:paraId="5722AE83" w14:textId="77777777" w:rsidR="00295253" w:rsidRDefault="00295253" w:rsidP="00FD420E">
            <w:pPr>
              <w:pStyle w:val="TableBullet"/>
            </w:pPr>
          </w:p>
        </w:tc>
        <w:tc>
          <w:tcPr>
            <w:tcW w:w="714" w:type="pct"/>
          </w:tcPr>
          <w:p w14:paraId="34648C44" w14:textId="4C00D61B" w:rsidR="00295253" w:rsidRDefault="00295253" w:rsidP="00FD420E">
            <w:pPr>
              <w:pStyle w:val="TableBullet"/>
            </w:pPr>
          </w:p>
        </w:tc>
      </w:tr>
      <w:tr w:rsidR="00173C76" w14:paraId="4DDA3AF8" w14:textId="59959C77" w:rsidTr="00295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5" w:type="pct"/>
          </w:tcPr>
          <w:p w14:paraId="01143F15" w14:textId="77777777" w:rsidR="00295253" w:rsidRDefault="00295253" w:rsidP="00FD420E">
            <w:pPr>
              <w:pStyle w:val="TableBullet"/>
            </w:pPr>
          </w:p>
        </w:tc>
        <w:tc>
          <w:tcPr>
            <w:tcW w:w="714" w:type="pct"/>
          </w:tcPr>
          <w:p w14:paraId="00C4A747" w14:textId="77777777" w:rsidR="00295253" w:rsidRDefault="00295253" w:rsidP="00FD420E">
            <w:pPr>
              <w:pStyle w:val="TableBullet"/>
            </w:pPr>
          </w:p>
        </w:tc>
        <w:tc>
          <w:tcPr>
            <w:tcW w:w="714" w:type="pct"/>
          </w:tcPr>
          <w:p w14:paraId="13520D70" w14:textId="77777777" w:rsidR="00295253" w:rsidRDefault="00295253" w:rsidP="00FD420E">
            <w:pPr>
              <w:pStyle w:val="TableBullet"/>
            </w:pPr>
          </w:p>
        </w:tc>
        <w:tc>
          <w:tcPr>
            <w:tcW w:w="714" w:type="pct"/>
          </w:tcPr>
          <w:p w14:paraId="11597BD6" w14:textId="77777777" w:rsidR="00295253" w:rsidRDefault="00295253" w:rsidP="00FD420E">
            <w:pPr>
              <w:pStyle w:val="TableBullet"/>
            </w:pPr>
          </w:p>
        </w:tc>
        <w:tc>
          <w:tcPr>
            <w:tcW w:w="714" w:type="pct"/>
          </w:tcPr>
          <w:p w14:paraId="621272BC" w14:textId="77777777" w:rsidR="00295253" w:rsidRDefault="00295253" w:rsidP="00FD420E">
            <w:pPr>
              <w:pStyle w:val="TableBullet"/>
            </w:pPr>
          </w:p>
        </w:tc>
        <w:tc>
          <w:tcPr>
            <w:tcW w:w="714" w:type="pct"/>
          </w:tcPr>
          <w:p w14:paraId="4C4DAFBA" w14:textId="77777777" w:rsidR="00295253" w:rsidRDefault="00295253" w:rsidP="00FD420E">
            <w:pPr>
              <w:pStyle w:val="TableBullet"/>
            </w:pPr>
          </w:p>
        </w:tc>
        <w:tc>
          <w:tcPr>
            <w:tcW w:w="714" w:type="pct"/>
          </w:tcPr>
          <w:p w14:paraId="5BA07644" w14:textId="21BF8B3F" w:rsidR="00295253" w:rsidRDefault="00295253" w:rsidP="00FD420E">
            <w:pPr>
              <w:pStyle w:val="TableBullet"/>
            </w:pPr>
          </w:p>
        </w:tc>
      </w:tr>
    </w:tbl>
    <w:p w14:paraId="2268116C" w14:textId="77777777" w:rsidR="0045647E" w:rsidRDefault="0045647E" w:rsidP="00A63976">
      <w:pPr>
        <w:pStyle w:val="BodyTextNoSpacing"/>
      </w:pPr>
    </w:p>
    <w:sectPr w:rsidR="0045647E" w:rsidSect="00AE7F11">
      <w:type w:val="continuous"/>
      <w:pgSz w:w="16838" w:h="11906" w:orient="landscape" w:code="9"/>
      <w:pgMar w:top="1021" w:right="1191" w:bottom="1021" w:left="1247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87818" w14:textId="77777777" w:rsidR="006729E6" w:rsidRDefault="006729E6" w:rsidP="00C62674">
      <w:r>
        <w:separator/>
      </w:r>
    </w:p>
  </w:endnote>
  <w:endnote w:type="continuationSeparator" w:id="0">
    <w:p w14:paraId="25041137" w14:textId="77777777" w:rsidR="006729E6" w:rsidRDefault="006729E6" w:rsidP="00C6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7574" w14:textId="0779519E" w:rsidR="00254CE2" w:rsidRDefault="00254C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3A9383E" wp14:editId="06B62C1D">
              <wp:simplePos x="485775" y="10058400"/>
              <wp:positionH relativeFrom="page">
                <wp:posOffset>323850</wp:posOffset>
              </wp:positionH>
              <wp:positionV relativeFrom="page">
                <wp:posOffset>10009505</wp:posOffset>
              </wp:positionV>
              <wp:extent cx="6839640" cy="0"/>
              <wp:effectExtent l="0" t="0" r="0" b="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EAD637" id="Straight Connector 4" o:spid="_x0000_s1026" alt="&quot;&quot;" style="position:absolute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5.5pt,788.15pt" to="564.0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" strokecolor="#005eb8" strokeweight="1pt">
              <v:stroke joinstyle="miter"/>
              <w10:wrap anchorx="page" anchory="page"/>
            </v:lin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 </w:t>
    </w:r>
    <w:r w:rsidRPr="002B0956">
      <w:rPr>
        <w:rStyle w:val="FooterPipe"/>
      </w:rPr>
      <w:t>|</w:t>
    </w:r>
    <w:r>
      <w:t xml:space="preserve">  </w:t>
    </w:r>
    <w:fldSimple w:instr=" styleref Title ">
      <w:r w:rsidR="00CF1E34">
        <w:rPr>
          <w:noProof/>
        </w:rPr>
        <w:t>Action plan template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2E7F" w14:textId="77777777" w:rsidR="006729E6" w:rsidRDefault="006729E6" w:rsidP="00C62674">
      <w:r>
        <w:separator/>
      </w:r>
    </w:p>
  </w:footnote>
  <w:footnote w:type="continuationSeparator" w:id="0">
    <w:p w14:paraId="4255FF2B" w14:textId="77777777" w:rsidR="006729E6" w:rsidRDefault="006729E6" w:rsidP="00C62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11C0" w14:textId="7FFD1299" w:rsidR="005D41AF" w:rsidRDefault="005D41AF">
    <w:pPr>
      <w:pStyle w:val="Header"/>
    </w:pPr>
  </w:p>
  <w:p w14:paraId="3FD4D1D6" w14:textId="77777777" w:rsidR="005D41AF" w:rsidRDefault="005D41AF">
    <w:pPr>
      <w:pStyle w:val="Header"/>
    </w:pPr>
  </w:p>
  <w:p w14:paraId="6282C579" w14:textId="77777777" w:rsidR="005D41AF" w:rsidRDefault="005D41AF">
    <w:pPr>
      <w:pStyle w:val="Header"/>
    </w:pPr>
  </w:p>
  <w:p w14:paraId="4DDE9EC7" w14:textId="77777777" w:rsidR="005D41AF" w:rsidRDefault="005D41AF">
    <w:pPr>
      <w:pStyle w:val="Header"/>
    </w:pPr>
  </w:p>
  <w:p w14:paraId="707E20BE" w14:textId="77777777" w:rsidR="005D41AF" w:rsidRDefault="005D41AF">
    <w:pPr>
      <w:pStyle w:val="Header"/>
    </w:pPr>
  </w:p>
  <w:p w14:paraId="31BAFACE" w14:textId="77777777" w:rsidR="005D41AF" w:rsidRDefault="005D41AF">
    <w:pPr>
      <w:pStyle w:val="Header"/>
    </w:pPr>
  </w:p>
  <w:p w14:paraId="6D348C52" w14:textId="77777777" w:rsidR="005D41AF" w:rsidRDefault="005D41AF">
    <w:pPr>
      <w:pStyle w:val="Header"/>
    </w:pPr>
  </w:p>
  <w:p w14:paraId="13F81DAD" w14:textId="77777777" w:rsidR="005D41AF" w:rsidRDefault="005D41AF">
    <w:pPr>
      <w:pStyle w:val="Header"/>
    </w:pPr>
  </w:p>
  <w:p w14:paraId="3097414D" w14:textId="77777777" w:rsidR="005D41AF" w:rsidRDefault="005D41AF">
    <w:pPr>
      <w:pStyle w:val="Header"/>
    </w:pPr>
  </w:p>
  <w:p w14:paraId="35B0FD71" w14:textId="77777777" w:rsidR="005D41AF" w:rsidRDefault="005D41AF">
    <w:pPr>
      <w:pStyle w:val="Header"/>
    </w:pPr>
  </w:p>
  <w:p w14:paraId="61F7A30D" w14:textId="77777777" w:rsidR="005D41AF" w:rsidRDefault="005D41AF">
    <w:pPr>
      <w:pStyle w:val="Header"/>
    </w:pPr>
  </w:p>
  <w:p w14:paraId="7437231B" w14:textId="77777777" w:rsidR="005D41AF" w:rsidRDefault="005D41AF">
    <w:pPr>
      <w:pStyle w:val="Header"/>
    </w:pPr>
  </w:p>
  <w:p w14:paraId="024AA68B" w14:textId="3C69ADB3" w:rsidR="00254CE2" w:rsidRDefault="00254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92A7" w14:textId="77777777" w:rsidR="00254CE2" w:rsidRDefault="00254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A0F7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426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7647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4ED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9056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2C0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268E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CCB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49FCB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401981"/>
    <w:multiLevelType w:val="multilevel"/>
    <w:tmpl w:val="BFEEBD28"/>
    <w:name w:val="nhs_bodytext"/>
    <w:styleLink w:val="NHSBodyText"/>
    <w:lvl w:ilvl="0">
      <w:start w:val="1"/>
      <w:numFmt w:val="decimal"/>
      <w:pStyle w:val="BodyText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2870B8B"/>
    <w:multiLevelType w:val="multilevel"/>
    <w:tmpl w:val="FE64C92E"/>
    <w:name w:val="nhs_headings"/>
    <w:styleLink w:val="NHS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B82E06"/>
    <w:multiLevelType w:val="multilevel"/>
    <w:tmpl w:val="3D08CF68"/>
    <w:name w:val="nhs_bullets"/>
    <w:styleLink w:val="NHS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43" w:hanging="329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E97494D"/>
    <w:multiLevelType w:val="multilevel"/>
    <w:tmpl w:val="65E4417A"/>
    <w:name w:val="eod_numbers"/>
    <w:styleLink w:val="NHSListNumbers"/>
    <w:lvl w:ilvl="0">
      <w:start w:val="1"/>
      <w:numFmt w:val="decimal"/>
      <w:pStyle w:val="ListNumb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EF37E34"/>
    <w:multiLevelType w:val="multilevel"/>
    <w:tmpl w:val="7D4A18DC"/>
    <w:styleLink w:val="NHS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TableBullet2"/>
      <w:lvlText w:val="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A0E4B38"/>
    <w:multiLevelType w:val="multilevel"/>
    <w:tmpl w:val="65E4417A"/>
    <w:name w:val="eod_numbers"/>
    <w:numStyleLink w:val="NHSListNumbers"/>
  </w:abstractNum>
  <w:num w:numId="1" w16cid:durableId="2125151191">
    <w:abstractNumId w:val="8"/>
  </w:num>
  <w:num w:numId="2" w16cid:durableId="101149779">
    <w:abstractNumId w:val="7"/>
  </w:num>
  <w:num w:numId="3" w16cid:durableId="446891506">
    <w:abstractNumId w:val="6"/>
  </w:num>
  <w:num w:numId="4" w16cid:durableId="1259293214">
    <w:abstractNumId w:val="5"/>
  </w:num>
  <w:num w:numId="5" w16cid:durableId="1532300990">
    <w:abstractNumId w:val="4"/>
  </w:num>
  <w:num w:numId="6" w16cid:durableId="1247420782">
    <w:abstractNumId w:val="14"/>
  </w:num>
  <w:num w:numId="7" w16cid:durableId="1537232810">
    <w:abstractNumId w:val="3"/>
  </w:num>
  <w:num w:numId="8" w16cid:durableId="419452737">
    <w:abstractNumId w:val="2"/>
  </w:num>
  <w:num w:numId="9" w16cid:durableId="854147496">
    <w:abstractNumId w:val="1"/>
  </w:num>
  <w:num w:numId="10" w16cid:durableId="892232885">
    <w:abstractNumId w:val="0"/>
  </w:num>
  <w:num w:numId="11" w16cid:durableId="1096444677">
    <w:abstractNumId w:val="11"/>
  </w:num>
  <w:num w:numId="12" w16cid:durableId="10557422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82603438">
    <w:abstractNumId w:val="12"/>
  </w:num>
  <w:num w:numId="14" w16cid:durableId="14905615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68863116">
    <w:abstractNumId w:val="13"/>
  </w:num>
  <w:num w:numId="16" w16cid:durableId="1277831468">
    <w:abstractNumId w:val="10"/>
  </w:num>
  <w:num w:numId="17" w16cid:durableId="1821190403">
    <w:abstractNumId w:val="9"/>
  </w:num>
  <w:num w:numId="18" w16cid:durableId="6298692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9768219">
    <w:abstractNumId w:val="13"/>
  </w:num>
  <w:num w:numId="20" w16cid:durableId="1302535064">
    <w:abstractNumId w:val="13"/>
  </w:num>
  <w:num w:numId="21" w16cid:durableId="17683838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8D"/>
    <w:rsid w:val="0001105B"/>
    <w:rsid w:val="000221AC"/>
    <w:rsid w:val="0002570E"/>
    <w:rsid w:val="00032575"/>
    <w:rsid w:val="00040DC1"/>
    <w:rsid w:val="000444C0"/>
    <w:rsid w:val="000552A9"/>
    <w:rsid w:val="00071982"/>
    <w:rsid w:val="00080805"/>
    <w:rsid w:val="00087FD8"/>
    <w:rsid w:val="00096CE7"/>
    <w:rsid w:val="000D3475"/>
    <w:rsid w:val="000D4998"/>
    <w:rsid w:val="000E1FF7"/>
    <w:rsid w:val="000F0D5C"/>
    <w:rsid w:val="000F6FFA"/>
    <w:rsid w:val="001013FD"/>
    <w:rsid w:val="00106B6E"/>
    <w:rsid w:val="0011344A"/>
    <w:rsid w:val="00113933"/>
    <w:rsid w:val="001231E0"/>
    <w:rsid w:val="001241F4"/>
    <w:rsid w:val="0014017A"/>
    <w:rsid w:val="001576CC"/>
    <w:rsid w:val="0016281C"/>
    <w:rsid w:val="00172106"/>
    <w:rsid w:val="00173C76"/>
    <w:rsid w:val="00180D50"/>
    <w:rsid w:val="0018507A"/>
    <w:rsid w:val="00191561"/>
    <w:rsid w:val="001A3D7E"/>
    <w:rsid w:val="001B4763"/>
    <w:rsid w:val="001C3440"/>
    <w:rsid w:val="001C6909"/>
    <w:rsid w:val="0021516C"/>
    <w:rsid w:val="00224B11"/>
    <w:rsid w:val="0024440B"/>
    <w:rsid w:val="00244BB6"/>
    <w:rsid w:val="00246FF7"/>
    <w:rsid w:val="00254CE2"/>
    <w:rsid w:val="002728EB"/>
    <w:rsid w:val="0027399B"/>
    <w:rsid w:val="00273CDF"/>
    <w:rsid w:val="00281427"/>
    <w:rsid w:val="002856DE"/>
    <w:rsid w:val="00295253"/>
    <w:rsid w:val="002A11B7"/>
    <w:rsid w:val="002A1928"/>
    <w:rsid w:val="002B0956"/>
    <w:rsid w:val="002B75EA"/>
    <w:rsid w:val="002D6BF8"/>
    <w:rsid w:val="002E512D"/>
    <w:rsid w:val="002E69F0"/>
    <w:rsid w:val="0030692D"/>
    <w:rsid w:val="00320DCC"/>
    <w:rsid w:val="003623BE"/>
    <w:rsid w:val="00362D5F"/>
    <w:rsid w:val="003655D1"/>
    <w:rsid w:val="0037340F"/>
    <w:rsid w:val="003836EA"/>
    <w:rsid w:val="00384673"/>
    <w:rsid w:val="00386107"/>
    <w:rsid w:val="003A0208"/>
    <w:rsid w:val="003B6559"/>
    <w:rsid w:val="003C4A5C"/>
    <w:rsid w:val="003C56CE"/>
    <w:rsid w:val="003D22CE"/>
    <w:rsid w:val="003D6D3E"/>
    <w:rsid w:val="003E12B1"/>
    <w:rsid w:val="003F2677"/>
    <w:rsid w:val="0041089E"/>
    <w:rsid w:val="00414527"/>
    <w:rsid w:val="00417A69"/>
    <w:rsid w:val="00420CF5"/>
    <w:rsid w:val="00421D84"/>
    <w:rsid w:val="004226D5"/>
    <w:rsid w:val="004456C9"/>
    <w:rsid w:val="0045647E"/>
    <w:rsid w:val="004577A9"/>
    <w:rsid w:val="0047001F"/>
    <w:rsid w:val="004B04BF"/>
    <w:rsid w:val="004E10F4"/>
    <w:rsid w:val="004F2FBD"/>
    <w:rsid w:val="00504B6B"/>
    <w:rsid w:val="00510CDF"/>
    <w:rsid w:val="00516192"/>
    <w:rsid w:val="005167E5"/>
    <w:rsid w:val="00523DE4"/>
    <w:rsid w:val="00524EDA"/>
    <w:rsid w:val="00533A83"/>
    <w:rsid w:val="00534D4A"/>
    <w:rsid w:val="00535617"/>
    <w:rsid w:val="0054028F"/>
    <w:rsid w:val="00541756"/>
    <w:rsid w:val="0055406D"/>
    <w:rsid w:val="00560BE3"/>
    <w:rsid w:val="005662C6"/>
    <w:rsid w:val="00570BC3"/>
    <w:rsid w:val="00574A37"/>
    <w:rsid w:val="005806C1"/>
    <w:rsid w:val="0059139C"/>
    <w:rsid w:val="005A1CE9"/>
    <w:rsid w:val="005B1A8B"/>
    <w:rsid w:val="005D41AF"/>
    <w:rsid w:val="005D51A8"/>
    <w:rsid w:val="005D6E20"/>
    <w:rsid w:val="005E4ACE"/>
    <w:rsid w:val="005E4CF5"/>
    <w:rsid w:val="0061299F"/>
    <w:rsid w:val="00621E8D"/>
    <w:rsid w:val="00622313"/>
    <w:rsid w:val="00626DD4"/>
    <w:rsid w:val="00630977"/>
    <w:rsid w:val="00632B5C"/>
    <w:rsid w:val="00636BFB"/>
    <w:rsid w:val="00636E4F"/>
    <w:rsid w:val="0064248F"/>
    <w:rsid w:val="0064622F"/>
    <w:rsid w:val="00660473"/>
    <w:rsid w:val="00667CF9"/>
    <w:rsid w:val="006729E6"/>
    <w:rsid w:val="0067577A"/>
    <w:rsid w:val="00683542"/>
    <w:rsid w:val="006862DF"/>
    <w:rsid w:val="00686ED5"/>
    <w:rsid w:val="006A4404"/>
    <w:rsid w:val="006B25F0"/>
    <w:rsid w:val="006B3373"/>
    <w:rsid w:val="006C6589"/>
    <w:rsid w:val="006D4369"/>
    <w:rsid w:val="006D5689"/>
    <w:rsid w:val="006D7E0B"/>
    <w:rsid w:val="006E734A"/>
    <w:rsid w:val="006F2843"/>
    <w:rsid w:val="00720107"/>
    <w:rsid w:val="00723C7B"/>
    <w:rsid w:val="00725311"/>
    <w:rsid w:val="0074732B"/>
    <w:rsid w:val="00747E4F"/>
    <w:rsid w:val="007542A0"/>
    <w:rsid w:val="007759BB"/>
    <w:rsid w:val="00777641"/>
    <w:rsid w:val="00780E7F"/>
    <w:rsid w:val="007B38AC"/>
    <w:rsid w:val="007B7DC2"/>
    <w:rsid w:val="007C57D8"/>
    <w:rsid w:val="007D3E81"/>
    <w:rsid w:val="007E047C"/>
    <w:rsid w:val="007F2E69"/>
    <w:rsid w:val="007F6E18"/>
    <w:rsid w:val="00802E21"/>
    <w:rsid w:val="00826CF6"/>
    <w:rsid w:val="00833395"/>
    <w:rsid w:val="00837122"/>
    <w:rsid w:val="008504DC"/>
    <w:rsid w:val="00862C91"/>
    <w:rsid w:val="00866D86"/>
    <w:rsid w:val="00871278"/>
    <w:rsid w:val="00876072"/>
    <w:rsid w:val="00885268"/>
    <w:rsid w:val="00895226"/>
    <w:rsid w:val="008A2928"/>
    <w:rsid w:val="008A3EFB"/>
    <w:rsid w:val="008B05EC"/>
    <w:rsid w:val="008C2BEE"/>
    <w:rsid w:val="008E6AE9"/>
    <w:rsid w:val="00900DEC"/>
    <w:rsid w:val="009139A0"/>
    <w:rsid w:val="00914B3F"/>
    <w:rsid w:val="00916006"/>
    <w:rsid w:val="00917E22"/>
    <w:rsid w:val="00923242"/>
    <w:rsid w:val="009363D9"/>
    <w:rsid w:val="00940871"/>
    <w:rsid w:val="009467D9"/>
    <w:rsid w:val="00947295"/>
    <w:rsid w:val="009539AC"/>
    <w:rsid w:val="009555C2"/>
    <w:rsid w:val="0096228C"/>
    <w:rsid w:val="00964EB0"/>
    <w:rsid w:val="0096605D"/>
    <w:rsid w:val="009733E4"/>
    <w:rsid w:val="00981245"/>
    <w:rsid w:val="00991A82"/>
    <w:rsid w:val="00992454"/>
    <w:rsid w:val="00994709"/>
    <w:rsid w:val="009A120A"/>
    <w:rsid w:val="009A1A5D"/>
    <w:rsid w:val="009A4F37"/>
    <w:rsid w:val="009B7C41"/>
    <w:rsid w:val="009C2AEF"/>
    <w:rsid w:val="009E142E"/>
    <w:rsid w:val="009E666C"/>
    <w:rsid w:val="009E688F"/>
    <w:rsid w:val="00A13EEA"/>
    <w:rsid w:val="00A31A7A"/>
    <w:rsid w:val="00A56BCB"/>
    <w:rsid w:val="00A63976"/>
    <w:rsid w:val="00A63DAD"/>
    <w:rsid w:val="00AA7924"/>
    <w:rsid w:val="00AB508B"/>
    <w:rsid w:val="00AB5705"/>
    <w:rsid w:val="00AB5E0E"/>
    <w:rsid w:val="00AC5FA8"/>
    <w:rsid w:val="00AC7DE4"/>
    <w:rsid w:val="00AD18B5"/>
    <w:rsid w:val="00AD1AD8"/>
    <w:rsid w:val="00AD3317"/>
    <w:rsid w:val="00AE7F11"/>
    <w:rsid w:val="00AF1E21"/>
    <w:rsid w:val="00B2027B"/>
    <w:rsid w:val="00B378E1"/>
    <w:rsid w:val="00B442E5"/>
    <w:rsid w:val="00B46EFC"/>
    <w:rsid w:val="00B671F1"/>
    <w:rsid w:val="00B949F3"/>
    <w:rsid w:val="00BD6CD2"/>
    <w:rsid w:val="00BD795A"/>
    <w:rsid w:val="00BE2146"/>
    <w:rsid w:val="00BE7AED"/>
    <w:rsid w:val="00BF2DF0"/>
    <w:rsid w:val="00C01999"/>
    <w:rsid w:val="00C30AB4"/>
    <w:rsid w:val="00C4790F"/>
    <w:rsid w:val="00C516A8"/>
    <w:rsid w:val="00C62674"/>
    <w:rsid w:val="00C63AC1"/>
    <w:rsid w:val="00C71AE6"/>
    <w:rsid w:val="00C816FA"/>
    <w:rsid w:val="00C915C7"/>
    <w:rsid w:val="00C936D7"/>
    <w:rsid w:val="00C93CAA"/>
    <w:rsid w:val="00C94874"/>
    <w:rsid w:val="00CB207C"/>
    <w:rsid w:val="00CB273B"/>
    <w:rsid w:val="00CB4716"/>
    <w:rsid w:val="00CC1798"/>
    <w:rsid w:val="00CC2151"/>
    <w:rsid w:val="00CD04AA"/>
    <w:rsid w:val="00CE0FD5"/>
    <w:rsid w:val="00CE49BF"/>
    <w:rsid w:val="00CE724B"/>
    <w:rsid w:val="00CF1E34"/>
    <w:rsid w:val="00D01AEF"/>
    <w:rsid w:val="00D04335"/>
    <w:rsid w:val="00D1285E"/>
    <w:rsid w:val="00D245B8"/>
    <w:rsid w:val="00D33E2C"/>
    <w:rsid w:val="00D37523"/>
    <w:rsid w:val="00D420D2"/>
    <w:rsid w:val="00D7378D"/>
    <w:rsid w:val="00D81D9A"/>
    <w:rsid w:val="00DD0DDC"/>
    <w:rsid w:val="00E01307"/>
    <w:rsid w:val="00E16F05"/>
    <w:rsid w:val="00E42E4C"/>
    <w:rsid w:val="00E51C1D"/>
    <w:rsid w:val="00E51C33"/>
    <w:rsid w:val="00E5533C"/>
    <w:rsid w:val="00E651A3"/>
    <w:rsid w:val="00E675CC"/>
    <w:rsid w:val="00E725EF"/>
    <w:rsid w:val="00E75EAF"/>
    <w:rsid w:val="00E82200"/>
    <w:rsid w:val="00E971B0"/>
    <w:rsid w:val="00EA7A11"/>
    <w:rsid w:val="00EB0FD4"/>
    <w:rsid w:val="00EC4D2A"/>
    <w:rsid w:val="00ED3F56"/>
    <w:rsid w:val="00EE3972"/>
    <w:rsid w:val="00EE7688"/>
    <w:rsid w:val="00F00882"/>
    <w:rsid w:val="00F01D9D"/>
    <w:rsid w:val="00F03D69"/>
    <w:rsid w:val="00F12F22"/>
    <w:rsid w:val="00F147B0"/>
    <w:rsid w:val="00F26C1B"/>
    <w:rsid w:val="00F720EE"/>
    <w:rsid w:val="00F8576D"/>
    <w:rsid w:val="00F86753"/>
    <w:rsid w:val="00F86A73"/>
    <w:rsid w:val="00F87B58"/>
    <w:rsid w:val="00FB145E"/>
    <w:rsid w:val="00FB4FAF"/>
    <w:rsid w:val="00FC6811"/>
    <w:rsid w:val="00FD4951"/>
    <w:rsid w:val="00FD7633"/>
    <w:rsid w:val="00FF52CC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2B369"/>
  <w15:chartTrackingRefBased/>
  <w15:docId w15:val="{591F0FB6-4B02-4CFB-BFB6-DD056236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231F2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 w:qFormat="1"/>
    <w:lsdException w:name="List Number" w:uiPriority="1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4" w:qFormat="1"/>
    <w:lsdException w:name="List Bullet 3" w:uiPriority="14" w:qFormat="1"/>
    <w:lsdException w:name="List Bullet 4" w:uiPriority="14"/>
    <w:lsdException w:name="List Bullet 5" w:uiPriority="14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4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2B0956"/>
  </w:style>
  <w:style w:type="paragraph" w:styleId="Heading1">
    <w:name w:val="heading 1"/>
    <w:basedOn w:val="Normal"/>
    <w:next w:val="BodyText"/>
    <w:link w:val="Heading1Char"/>
    <w:uiPriority w:val="9"/>
    <w:qFormat/>
    <w:rsid w:val="004577A9"/>
    <w:pPr>
      <w:keepNext/>
      <w:keepLines/>
      <w:spacing w:before="300" w:after="60" w:line="780" w:lineRule="exact"/>
      <w:contextualSpacing/>
      <w:outlineLvl w:val="0"/>
    </w:pPr>
    <w:rPr>
      <w:rFonts w:eastAsiaTheme="majorEastAsia" w:cstheme="majorBidi"/>
      <w:color w:val="005EB8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60473"/>
    <w:pPr>
      <w:keepNext/>
      <w:keepLines/>
      <w:spacing w:before="300" w:after="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1C6909"/>
    <w:pPr>
      <w:keepNext/>
      <w:keepLines/>
      <w:spacing w:before="300" w:after="6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BodyText"/>
    <w:link w:val="Heading4Char"/>
    <w:uiPriority w:val="99"/>
    <w:semiHidden/>
    <w:qFormat/>
    <w:rsid w:val="00D37523"/>
    <w:pPr>
      <w:keepNext/>
      <w:keepLines/>
      <w:spacing w:before="300" w:after="1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uiPriority w:val="99"/>
    <w:semiHidden/>
    <w:qFormat/>
    <w:rsid w:val="003C56CE"/>
    <w:pPr>
      <w:keepNext/>
      <w:keepLines/>
      <w:spacing w:before="4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BodyText"/>
    <w:link w:val="Heading6Char"/>
    <w:uiPriority w:val="99"/>
    <w:semiHidden/>
    <w:qFormat/>
    <w:rsid w:val="003C56CE"/>
    <w:pPr>
      <w:keepNext/>
      <w:keepLines/>
      <w:spacing w:before="40"/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BodyText"/>
    <w:link w:val="Heading7Char"/>
    <w:uiPriority w:val="99"/>
    <w:semiHidden/>
    <w:qFormat/>
    <w:rsid w:val="003C56CE"/>
    <w:pPr>
      <w:keepNext/>
      <w:keepLines/>
      <w:spacing w:before="40"/>
      <w:outlineLvl w:val="6"/>
    </w:pPr>
    <w:rPr>
      <w:rFonts w:eastAsiaTheme="majorEastAsia" w:cstheme="majorBidi"/>
      <w:i/>
      <w:iCs/>
      <w:sz w:val="18"/>
    </w:rPr>
  </w:style>
  <w:style w:type="paragraph" w:styleId="Heading8">
    <w:name w:val="heading 8"/>
    <w:basedOn w:val="Normal"/>
    <w:next w:val="BodyText"/>
    <w:link w:val="Heading8Char"/>
    <w:uiPriority w:val="99"/>
    <w:semiHidden/>
    <w:qFormat/>
    <w:rsid w:val="003C56CE"/>
    <w:pPr>
      <w:keepNext/>
      <w:keepLines/>
      <w:spacing w:before="40"/>
      <w:outlineLvl w:val="7"/>
    </w:pPr>
    <w:rPr>
      <w:rFonts w:eastAsiaTheme="majorEastAsia" w:cstheme="majorBidi"/>
      <w:sz w:val="20"/>
      <w:szCs w:val="21"/>
    </w:rPr>
  </w:style>
  <w:style w:type="paragraph" w:styleId="Heading9">
    <w:name w:val="heading 9"/>
    <w:basedOn w:val="Normal"/>
    <w:next w:val="BodyText"/>
    <w:link w:val="Heading9Char"/>
    <w:uiPriority w:val="99"/>
    <w:semiHidden/>
    <w:qFormat/>
    <w:rsid w:val="003C56CE"/>
    <w:pPr>
      <w:keepNext/>
      <w:keepLines/>
      <w:spacing w:before="40"/>
      <w:outlineLvl w:val="8"/>
    </w:pPr>
    <w:rPr>
      <w:rFonts w:eastAsiaTheme="majorEastAsia" w:cstheme="majorBidi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7A9"/>
    <w:rPr>
      <w:rFonts w:eastAsiaTheme="majorEastAsia" w:cstheme="majorBidi"/>
      <w:color w:val="005EB8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0473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6909"/>
    <w:rPr>
      <w:rFonts w:eastAsiaTheme="majorEastAsia" w:cstheme="majorBidi"/>
      <w:b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E75EA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1344A"/>
    <w:rPr>
      <w:rFonts w:eastAsiaTheme="majorEastAsia" w:cstheme="majorBidi"/>
      <w:i/>
    </w:rPr>
  </w:style>
  <w:style w:type="paragraph" w:styleId="BodyText">
    <w:name w:val="Body Text"/>
    <w:basedOn w:val="Normal"/>
    <w:link w:val="BodyTextChar"/>
    <w:qFormat/>
    <w:rsid w:val="00F86A73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F86A73"/>
  </w:style>
  <w:style w:type="character" w:customStyle="1" w:styleId="Heading6Char">
    <w:name w:val="Heading 6 Char"/>
    <w:basedOn w:val="DefaultParagraphFont"/>
    <w:link w:val="Heading6"/>
    <w:uiPriority w:val="99"/>
    <w:semiHidden/>
    <w:rsid w:val="0011344A"/>
    <w:rPr>
      <w:rFonts w:eastAsiaTheme="majorEastAsia" w:cstheme="majorBidi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1344A"/>
    <w:rPr>
      <w:rFonts w:eastAsiaTheme="majorEastAsia" w:cstheme="majorBidi"/>
      <w:i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1344A"/>
    <w:rPr>
      <w:rFonts w:eastAsiaTheme="majorEastAsia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1344A"/>
    <w:rPr>
      <w:rFonts w:eastAsiaTheme="majorEastAsia" w:cstheme="majorBidi"/>
      <w:i/>
      <w:iCs/>
      <w:sz w:val="18"/>
      <w:szCs w:val="21"/>
    </w:rPr>
  </w:style>
  <w:style w:type="paragraph" w:styleId="Title">
    <w:name w:val="Title"/>
    <w:basedOn w:val="Normal"/>
    <w:next w:val="Subtitle"/>
    <w:link w:val="TitleChar"/>
    <w:uiPriority w:val="19"/>
    <w:qFormat/>
    <w:rsid w:val="005D41AF"/>
    <w:pPr>
      <w:spacing w:after="200"/>
      <w:contextualSpacing/>
    </w:pPr>
    <w:rPr>
      <w:rFonts w:eastAsiaTheme="majorEastAsia" w:cstheme="majorBidi"/>
      <w:color w:val="005EB8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9"/>
    <w:rsid w:val="005D41AF"/>
    <w:rPr>
      <w:rFonts w:eastAsiaTheme="majorEastAsia" w:cstheme="majorBidi"/>
      <w:color w:val="005EB8"/>
      <w:kern w:val="28"/>
      <w:sz w:val="48"/>
      <w:szCs w:val="56"/>
    </w:rPr>
  </w:style>
  <w:style w:type="paragraph" w:styleId="Quote">
    <w:name w:val="Quote"/>
    <w:basedOn w:val="BodyText"/>
    <w:next w:val="BodyText"/>
    <w:link w:val="QuoteChar"/>
    <w:uiPriority w:val="99"/>
    <w:semiHidden/>
    <w:qFormat/>
    <w:rsid w:val="0011344A"/>
    <w:pPr>
      <w:spacing w:before="200" w:after="160"/>
      <w:ind w:left="864" w:right="864"/>
      <w:jc w:val="center"/>
    </w:pPr>
    <w:rPr>
      <w:i/>
      <w:iCs/>
      <w:color w:val="5D5356" w:themeColor="text1" w:themeTint="BF"/>
    </w:rPr>
  </w:style>
  <w:style w:type="paragraph" w:styleId="Subtitle">
    <w:name w:val="Subtitle"/>
    <w:basedOn w:val="Normal"/>
    <w:next w:val="Date"/>
    <w:link w:val="SubtitleChar"/>
    <w:uiPriority w:val="19"/>
    <w:qFormat/>
    <w:rsid w:val="004B04BF"/>
    <w:pPr>
      <w:numPr>
        <w:ilvl w:val="1"/>
      </w:numPr>
      <w:spacing w:after="400"/>
      <w:contextualSpacing/>
    </w:pPr>
    <w:rPr>
      <w:rFonts w:eastAsiaTheme="minorEastAsia"/>
      <w:color w:val="005EB8"/>
      <w:sz w:val="28"/>
    </w:rPr>
  </w:style>
  <w:style w:type="character" w:customStyle="1" w:styleId="SubtitleChar">
    <w:name w:val="Subtitle Char"/>
    <w:basedOn w:val="DefaultParagraphFont"/>
    <w:link w:val="Subtitle"/>
    <w:uiPriority w:val="19"/>
    <w:rsid w:val="004B04BF"/>
    <w:rPr>
      <w:rFonts w:eastAsiaTheme="minorEastAsia"/>
      <w:color w:val="005EB8"/>
      <w:sz w:val="28"/>
    </w:rPr>
  </w:style>
  <w:style w:type="paragraph" w:styleId="Date">
    <w:name w:val="Date"/>
    <w:basedOn w:val="Normal"/>
    <w:next w:val="Normal"/>
    <w:link w:val="DateChar"/>
    <w:uiPriority w:val="19"/>
    <w:semiHidden/>
    <w:qFormat/>
    <w:rsid w:val="00534D4A"/>
  </w:style>
  <w:style w:type="character" w:customStyle="1" w:styleId="DateChar">
    <w:name w:val="Date Char"/>
    <w:basedOn w:val="DefaultParagraphFont"/>
    <w:link w:val="Date"/>
    <w:uiPriority w:val="19"/>
    <w:semiHidden/>
    <w:rsid w:val="005806C1"/>
  </w:style>
  <w:style w:type="character" w:customStyle="1" w:styleId="QuoteChar">
    <w:name w:val="Quote Char"/>
    <w:basedOn w:val="DefaultParagraphFont"/>
    <w:link w:val="Quote"/>
    <w:uiPriority w:val="99"/>
    <w:semiHidden/>
    <w:rsid w:val="005806C1"/>
    <w:rPr>
      <w:i/>
      <w:iCs/>
      <w:color w:val="5D5356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96605D"/>
    <w:pPr>
      <w:tabs>
        <w:tab w:val="center" w:pos="4513"/>
        <w:tab w:val="right" w:pos="9026"/>
      </w:tabs>
      <w:ind w:left="-510"/>
    </w:pPr>
    <w:rPr>
      <w:color w:val="768692"/>
      <w:sz w:val="25"/>
    </w:rPr>
  </w:style>
  <w:style w:type="paragraph" w:styleId="Caption">
    <w:name w:val="caption"/>
    <w:basedOn w:val="Normal"/>
    <w:next w:val="Normal"/>
    <w:uiPriority w:val="99"/>
    <w:semiHidden/>
    <w:qFormat/>
    <w:rsid w:val="00F12F22"/>
    <w:pPr>
      <w:spacing w:after="200"/>
    </w:pPr>
    <w:rPr>
      <w:iCs/>
      <w:color w:val="005EB8"/>
      <w:szCs w:val="18"/>
    </w:rPr>
  </w:style>
  <w:style w:type="paragraph" w:styleId="TOC1">
    <w:name w:val="toc 1"/>
    <w:basedOn w:val="Normal"/>
    <w:next w:val="Normal"/>
    <w:uiPriority w:val="39"/>
    <w:unhideWhenUsed/>
    <w:rsid w:val="009B7C41"/>
    <w:pPr>
      <w:tabs>
        <w:tab w:val="left" w:pos="454"/>
        <w:tab w:val="right" w:leader="dot" w:pos="8902"/>
      </w:tabs>
      <w:spacing w:before="200" w:after="100"/>
      <w:ind w:left="454" w:hanging="454"/>
    </w:pPr>
  </w:style>
  <w:style w:type="paragraph" w:styleId="TOC2">
    <w:name w:val="toc 2"/>
    <w:basedOn w:val="Normal"/>
    <w:next w:val="Normal"/>
    <w:uiPriority w:val="39"/>
    <w:unhideWhenUsed/>
    <w:rsid w:val="00947295"/>
    <w:pPr>
      <w:tabs>
        <w:tab w:val="left" w:pos="1191"/>
        <w:tab w:val="right" w:leader="dot" w:pos="8902"/>
      </w:tabs>
      <w:spacing w:after="100"/>
      <w:ind w:left="1191" w:hanging="737"/>
    </w:pPr>
  </w:style>
  <w:style w:type="paragraph" w:styleId="TOC3">
    <w:name w:val="toc 3"/>
    <w:basedOn w:val="Normal"/>
    <w:next w:val="Normal"/>
    <w:uiPriority w:val="99"/>
    <w:semiHidden/>
    <w:unhideWhenUsed/>
    <w:rsid w:val="0011344A"/>
    <w:pPr>
      <w:spacing w:after="100"/>
      <w:ind w:left="440"/>
    </w:pPr>
  </w:style>
  <w:style w:type="paragraph" w:styleId="TOC4">
    <w:name w:val="toc 4"/>
    <w:basedOn w:val="Normal"/>
    <w:next w:val="Normal"/>
    <w:uiPriority w:val="99"/>
    <w:semiHidden/>
    <w:unhideWhenUsed/>
    <w:rsid w:val="0011344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unhideWhenUsed/>
    <w:rsid w:val="0011344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unhideWhenUsed/>
    <w:rsid w:val="0011344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unhideWhenUsed/>
    <w:rsid w:val="0011344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unhideWhenUsed/>
    <w:rsid w:val="0011344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unhideWhenUsed/>
    <w:rsid w:val="001134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rsid w:val="00981245"/>
    <w:pPr>
      <w:spacing w:before="0"/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05D"/>
    <w:rPr>
      <w:color w:val="768692"/>
      <w:sz w:val="25"/>
    </w:rPr>
  </w:style>
  <w:style w:type="paragraph" w:styleId="Header">
    <w:name w:val="header"/>
    <w:basedOn w:val="Normal"/>
    <w:link w:val="HeaderChar"/>
    <w:uiPriority w:val="99"/>
    <w:semiHidden/>
    <w:rsid w:val="00885268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06C1"/>
    <w:rPr>
      <w:sz w:val="18"/>
    </w:rPr>
  </w:style>
  <w:style w:type="paragraph" w:styleId="ListBullet">
    <w:name w:val="List Bullet"/>
    <w:basedOn w:val="BodyText"/>
    <w:uiPriority w:val="14"/>
    <w:qFormat/>
    <w:rsid w:val="00F03D69"/>
    <w:pPr>
      <w:numPr>
        <w:numId w:val="11"/>
      </w:numPr>
      <w:spacing w:after="50"/>
    </w:pPr>
  </w:style>
  <w:style w:type="paragraph" w:styleId="ListBullet2">
    <w:name w:val="List Bullet 2"/>
    <w:basedOn w:val="BodyText"/>
    <w:uiPriority w:val="14"/>
    <w:qFormat/>
    <w:rsid w:val="00F03D69"/>
    <w:pPr>
      <w:numPr>
        <w:ilvl w:val="1"/>
        <w:numId w:val="11"/>
      </w:numPr>
      <w:spacing w:after="50"/>
    </w:pPr>
  </w:style>
  <w:style w:type="paragraph" w:styleId="ListBullet3">
    <w:name w:val="List Bullet 3"/>
    <w:basedOn w:val="BodyText"/>
    <w:uiPriority w:val="99"/>
    <w:semiHidden/>
    <w:qFormat/>
    <w:rsid w:val="00F03D69"/>
    <w:pPr>
      <w:numPr>
        <w:ilvl w:val="2"/>
        <w:numId w:val="11"/>
      </w:numPr>
      <w:contextualSpacing/>
    </w:pPr>
  </w:style>
  <w:style w:type="paragraph" w:styleId="ListBullet4">
    <w:name w:val="List Bullet 4"/>
    <w:basedOn w:val="BodyText"/>
    <w:uiPriority w:val="99"/>
    <w:semiHidden/>
    <w:rsid w:val="00F03D69"/>
    <w:pPr>
      <w:numPr>
        <w:ilvl w:val="3"/>
        <w:numId w:val="11"/>
      </w:numPr>
      <w:contextualSpacing/>
    </w:pPr>
  </w:style>
  <w:style w:type="paragraph" w:styleId="ListBullet5">
    <w:name w:val="List Bullet 5"/>
    <w:basedOn w:val="BodyText"/>
    <w:uiPriority w:val="99"/>
    <w:semiHidden/>
    <w:rsid w:val="00F03D69"/>
    <w:pPr>
      <w:numPr>
        <w:ilvl w:val="4"/>
        <w:numId w:val="11"/>
      </w:numPr>
      <w:contextualSpacing/>
    </w:pPr>
  </w:style>
  <w:style w:type="paragraph" w:styleId="ListContinue">
    <w:name w:val="List Continue"/>
    <w:basedOn w:val="BodyText"/>
    <w:uiPriority w:val="16"/>
    <w:rsid w:val="00C93CAA"/>
    <w:pPr>
      <w:spacing w:after="50"/>
      <w:ind w:left="851"/>
    </w:pPr>
  </w:style>
  <w:style w:type="paragraph" w:styleId="ListContinue2">
    <w:name w:val="List Continue 2"/>
    <w:basedOn w:val="BodyText"/>
    <w:uiPriority w:val="16"/>
    <w:rsid w:val="00C93CAA"/>
    <w:pPr>
      <w:spacing w:after="50"/>
      <w:ind w:left="1134"/>
    </w:pPr>
  </w:style>
  <w:style w:type="paragraph" w:styleId="ListContinue3">
    <w:name w:val="List Continue 3"/>
    <w:basedOn w:val="BodyText"/>
    <w:uiPriority w:val="16"/>
    <w:rsid w:val="00C93CAA"/>
    <w:pPr>
      <w:spacing w:after="50"/>
      <w:ind w:left="1021"/>
    </w:pPr>
  </w:style>
  <w:style w:type="paragraph" w:styleId="ListContinue4">
    <w:name w:val="List Continue 4"/>
    <w:basedOn w:val="BodyText"/>
    <w:uiPriority w:val="16"/>
    <w:rsid w:val="00C93CAA"/>
    <w:pPr>
      <w:spacing w:after="50"/>
      <w:ind w:left="1474"/>
    </w:pPr>
  </w:style>
  <w:style w:type="paragraph" w:styleId="ListContinue5">
    <w:name w:val="List Continue 5"/>
    <w:basedOn w:val="BodyText"/>
    <w:uiPriority w:val="16"/>
    <w:rsid w:val="00C93CAA"/>
    <w:pPr>
      <w:spacing w:after="50"/>
      <w:ind w:left="1928"/>
    </w:pPr>
  </w:style>
  <w:style w:type="paragraph" w:styleId="ListNumber">
    <w:name w:val="List Number"/>
    <w:basedOn w:val="BodyText"/>
    <w:uiPriority w:val="16"/>
    <w:rsid w:val="0030692D"/>
    <w:pPr>
      <w:numPr>
        <w:numId w:val="13"/>
      </w:numPr>
      <w:spacing w:after="50"/>
    </w:pPr>
  </w:style>
  <w:style w:type="paragraph" w:styleId="ListNumber2">
    <w:name w:val="List Number 2"/>
    <w:basedOn w:val="BodyText"/>
    <w:uiPriority w:val="16"/>
    <w:rsid w:val="0030692D"/>
    <w:pPr>
      <w:numPr>
        <w:ilvl w:val="1"/>
        <w:numId w:val="13"/>
      </w:numPr>
      <w:spacing w:after="50"/>
    </w:pPr>
  </w:style>
  <w:style w:type="paragraph" w:styleId="ListNumber3">
    <w:name w:val="List Number 3"/>
    <w:basedOn w:val="BodyText"/>
    <w:uiPriority w:val="16"/>
    <w:rsid w:val="0030692D"/>
    <w:pPr>
      <w:numPr>
        <w:ilvl w:val="2"/>
        <w:numId w:val="13"/>
      </w:numPr>
      <w:spacing w:after="50"/>
    </w:pPr>
  </w:style>
  <w:style w:type="paragraph" w:styleId="ListNumber4">
    <w:name w:val="List Number 4"/>
    <w:basedOn w:val="BodyText"/>
    <w:uiPriority w:val="99"/>
    <w:semiHidden/>
    <w:rsid w:val="0030692D"/>
    <w:pPr>
      <w:numPr>
        <w:ilvl w:val="3"/>
        <w:numId w:val="13"/>
      </w:numPr>
      <w:contextualSpacing/>
    </w:pPr>
  </w:style>
  <w:style w:type="paragraph" w:styleId="ListNumber5">
    <w:name w:val="List Number 5"/>
    <w:basedOn w:val="BodyText"/>
    <w:uiPriority w:val="99"/>
    <w:semiHidden/>
    <w:rsid w:val="0030692D"/>
    <w:pPr>
      <w:numPr>
        <w:ilvl w:val="4"/>
        <w:numId w:val="13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DD0DDC"/>
    <w:pPr>
      <w:ind w:left="720"/>
      <w:contextualSpacing/>
    </w:pPr>
  </w:style>
  <w:style w:type="numbering" w:customStyle="1" w:styleId="NHSBullets">
    <w:name w:val="NHS Bullets"/>
    <w:basedOn w:val="NoList"/>
    <w:uiPriority w:val="99"/>
    <w:rsid w:val="00F03D69"/>
    <w:pPr>
      <w:numPr>
        <w:numId w:val="11"/>
      </w:numPr>
    </w:pPr>
  </w:style>
  <w:style w:type="numbering" w:customStyle="1" w:styleId="NHSListNumbers">
    <w:name w:val="NHS List Numbers"/>
    <w:basedOn w:val="NHSBullets"/>
    <w:uiPriority w:val="99"/>
    <w:rsid w:val="0030692D"/>
    <w:pPr>
      <w:numPr>
        <w:numId w:val="13"/>
      </w:numPr>
    </w:pPr>
  </w:style>
  <w:style w:type="paragraph" w:customStyle="1" w:styleId="BodyTextNoSpacing">
    <w:name w:val="Body Text No Spacing"/>
    <w:basedOn w:val="BodyText"/>
    <w:qFormat/>
    <w:rsid w:val="00C71AE6"/>
    <w:pPr>
      <w:spacing w:after="0"/>
    </w:pPr>
  </w:style>
  <w:style w:type="paragraph" w:customStyle="1" w:styleId="TableText">
    <w:name w:val="Table Text"/>
    <w:basedOn w:val="Normal"/>
    <w:uiPriority w:val="17"/>
    <w:qFormat/>
    <w:rsid w:val="00AF1E21"/>
  </w:style>
  <w:style w:type="paragraph" w:customStyle="1" w:styleId="TableTitle">
    <w:name w:val="Table Title"/>
    <w:basedOn w:val="TableText"/>
    <w:next w:val="TableText"/>
    <w:uiPriority w:val="16"/>
    <w:qFormat/>
    <w:rsid w:val="00DD0DDC"/>
    <w:rPr>
      <w:b/>
    </w:rPr>
  </w:style>
  <w:style w:type="paragraph" w:customStyle="1" w:styleId="TableBullet">
    <w:name w:val="Table Bullet"/>
    <w:basedOn w:val="TableText"/>
    <w:uiPriority w:val="18"/>
    <w:qFormat/>
    <w:rsid w:val="007B7DC2"/>
    <w:pPr>
      <w:numPr>
        <w:numId w:val="21"/>
      </w:numPr>
    </w:pPr>
  </w:style>
  <w:style w:type="paragraph" w:customStyle="1" w:styleId="TableBullet2">
    <w:name w:val="Table Bullet 2"/>
    <w:basedOn w:val="TableBullet"/>
    <w:uiPriority w:val="18"/>
    <w:qFormat/>
    <w:rsid w:val="007B7DC2"/>
    <w:pPr>
      <w:numPr>
        <w:ilvl w:val="1"/>
      </w:numPr>
    </w:pPr>
  </w:style>
  <w:style w:type="numbering" w:customStyle="1" w:styleId="NHSTableBullets">
    <w:name w:val="NHS Table Bullets"/>
    <w:basedOn w:val="NoList"/>
    <w:uiPriority w:val="99"/>
    <w:rsid w:val="007B7DC2"/>
    <w:pPr>
      <w:numPr>
        <w:numId w:val="15"/>
      </w:numPr>
    </w:pPr>
  </w:style>
  <w:style w:type="table" w:styleId="TableGrid">
    <w:name w:val="Table Grid"/>
    <w:basedOn w:val="TableNormal"/>
    <w:uiPriority w:val="39"/>
    <w:rsid w:val="00281427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1307"/>
    <w:rPr>
      <w:color w:val="auto"/>
      <w:bdr w:val="none" w:sz="0" w:space="0" w:color="auto"/>
      <w:shd w:val="clear" w:color="auto" w:fill="FFFF00"/>
    </w:rPr>
  </w:style>
  <w:style w:type="paragraph" w:customStyle="1" w:styleId="LastBullet">
    <w:name w:val="Last Bullet"/>
    <w:basedOn w:val="ListBullet"/>
    <w:next w:val="BodyText"/>
    <w:uiPriority w:val="15"/>
    <w:qFormat/>
    <w:rsid w:val="003B6559"/>
    <w:pPr>
      <w:spacing w:after="280"/>
    </w:pPr>
  </w:style>
  <w:style w:type="paragraph" w:customStyle="1" w:styleId="LastBullet2">
    <w:name w:val="Last Bullet 2"/>
    <w:basedOn w:val="ListBullet2"/>
    <w:next w:val="BodyText"/>
    <w:uiPriority w:val="15"/>
    <w:qFormat/>
    <w:rsid w:val="003B6559"/>
    <w:pPr>
      <w:spacing w:after="280"/>
      <w:ind w:left="1135" w:hanging="284"/>
    </w:pPr>
  </w:style>
  <w:style w:type="paragraph" w:customStyle="1" w:styleId="Heading1Numbered">
    <w:name w:val="Heading 1 Numbered"/>
    <w:basedOn w:val="Heading1"/>
    <w:next w:val="BodyText"/>
    <w:uiPriority w:val="9"/>
    <w:qFormat/>
    <w:rsid w:val="00833395"/>
    <w:pPr>
      <w:numPr>
        <w:numId w:val="16"/>
      </w:numPr>
    </w:pPr>
  </w:style>
  <w:style w:type="paragraph" w:customStyle="1" w:styleId="Heading2Numbered">
    <w:name w:val="Heading 2 Numbered"/>
    <w:basedOn w:val="Heading2"/>
    <w:next w:val="BodyText"/>
    <w:uiPriority w:val="9"/>
    <w:qFormat/>
    <w:rsid w:val="00833395"/>
    <w:pPr>
      <w:numPr>
        <w:ilvl w:val="1"/>
        <w:numId w:val="16"/>
      </w:numPr>
    </w:pPr>
  </w:style>
  <w:style w:type="paragraph" w:customStyle="1" w:styleId="Heading3Numbered">
    <w:name w:val="Heading 3 Numbered"/>
    <w:basedOn w:val="Heading3"/>
    <w:next w:val="BodyText"/>
    <w:uiPriority w:val="9"/>
    <w:qFormat/>
    <w:rsid w:val="00833395"/>
    <w:pPr>
      <w:numPr>
        <w:ilvl w:val="2"/>
        <w:numId w:val="16"/>
      </w:numPr>
    </w:pPr>
  </w:style>
  <w:style w:type="numbering" w:customStyle="1" w:styleId="NHSHeadings">
    <w:name w:val="NHS Headings"/>
    <w:basedOn w:val="NoList"/>
    <w:uiPriority w:val="99"/>
    <w:rsid w:val="00630977"/>
    <w:pPr>
      <w:numPr>
        <w:numId w:val="16"/>
      </w:numPr>
    </w:pPr>
  </w:style>
  <w:style w:type="numbering" w:customStyle="1" w:styleId="NHSBodyText">
    <w:name w:val="NHS Body Text"/>
    <w:basedOn w:val="NoList"/>
    <w:uiPriority w:val="99"/>
    <w:rsid w:val="0014017A"/>
    <w:pPr>
      <w:numPr>
        <w:numId w:val="17"/>
      </w:numPr>
    </w:pPr>
  </w:style>
  <w:style w:type="paragraph" w:styleId="BodyText2">
    <w:name w:val="Body Text 2"/>
    <w:basedOn w:val="BodyText"/>
    <w:link w:val="BodyText2Char"/>
    <w:qFormat/>
    <w:rsid w:val="0014017A"/>
    <w:pPr>
      <w:numPr>
        <w:numId w:val="17"/>
      </w:numPr>
    </w:pPr>
  </w:style>
  <w:style w:type="character" w:customStyle="1" w:styleId="BodyText2Char">
    <w:name w:val="Body Text 2 Char"/>
    <w:basedOn w:val="DefaultParagraphFont"/>
    <w:link w:val="BodyText2"/>
    <w:rsid w:val="0014017A"/>
  </w:style>
  <w:style w:type="character" w:customStyle="1" w:styleId="Highlight">
    <w:name w:val="Highlight"/>
    <w:basedOn w:val="DefaultParagraphFont"/>
    <w:uiPriority w:val="1"/>
    <w:rsid w:val="00CB207C"/>
    <w:rPr>
      <w:color w:val="41B6E6"/>
    </w:rPr>
  </w:style>
  <w:style w:type="paragraph" w:customStyle="1" w:styleId="IntroText">
    <w:name w:val="Intro Text"/>
    <w:basedOn w:val="BodyText"/>
    <w:next w:val="BodyText"/>
    <w:rsid w:val="00CB207C"/>
    <w:pPr>
      <w:spacing w:after="0" w:line="400" w:lineRule="exact"/>
    </w:pPr>
    <w:rPr>
      <w:color w:val="005EB8"/>
      <w:sz w:val="28"/>
    </w:rPr>
  </w:style>
  <w:style w:type="table" w:customStyle="1" w:styleId="NHSTableBlue">
    <w:name w:val="NHS Table Blue"/>
    <w:basedOn w:val="NHSTableDarkBlue"/>
    <w:uiPriority w:val="99"/>
    <w:rsid w:val="007B7DC2"/>
    <w:tblPr/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08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6E7"/>
      </w:tcPr>
    </w:tblStylePr>
  </w:style>
  <w:style w:type="table" w:customStyle="1" w:styleId="NHSTableBrightBlue">
    <w:name w:val="NHS Table Bright Blue"/>
    <w:basedOn w:val="NHSTableDarkBlue"/>
    <w:uiPriority w:val="99"/>
    <w:rsid w:val="007B7DC2"/>
    <w:tblPr>
      <w:tblBorders>
        <w:insideH w:val="single" w:sz="4" w:space="0" w:color="0072CE"/>
        <w:insideV w:val="single" w:sz="4" w:space="0" w:color="0072CE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72CE"/>
          <w:tl2br w:val="nil"/>
          <w:tr2bl w:val="nil"/>
        </w:tcBorders>
        <w:shd w:val="clear" w:color="auto" w:fill="CCE3F5"/>
      </w:tcPr>
    </w:tblStylePr>
  </w:style>
  <w:style w:type="table" w:customStyle="1" w:styleId="NHSTableGreen">
    <w:name w:val="NHS Table Green"/>
    <w:basedOn w:val="NHSTableDarkBlue"/>
    <w:uiPriority w:val="99"/>
    <w:rsid w:val="007B7DC2"/>
    <w:tblPr>
      <w:tblBorders>
        <w:insideH w:val="single" w:sz="4" w:space="0" w:color="009639"/>
        <w:insideV w:val="single" w:sz="4" w:space="0" w:color="009639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6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9639"/>
          <w:tl2br w:val="nil"/>
          <w:tr2bl w:val="nil"/>
        </w:tcBorders>
        <w:shd w:val="clear" w:color="auto" w:fill="CCEAD7"/>
      </w:tcPr>
    </w:tblStylePr>
  </w:style>
  <w:style w:type="table" w:customStyle="1" w:styleId="NHSTableDarkRed">
    <w:name w:val="NHS Table Dark Red"/>
    <w:basedOn w:val="NHSTableDarkBlue"/>
    <w:uiPriority w:val="99"/>
    <w:rsid w:val="007B7DC2"/>
    <w:tblPr>
      <w:tblBorders>
        <w:insideH w:val="single" w:sz="4" w:space="0" w:color="8A1538"/>
        <w:insideV w:val="single" w:sz="4" w:space="0" w:color="8A1538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A15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8A1538"/>
          <w:tl2br w:val="nil"/>
          <w:tr2bl w:val="nil"/>
        </w:tcBorders>
        <w:shd w:val="clear" w:color="auto" w:fill="E8D0D7"/>
      </w:tcPr>
    </w:tblStylePr>
  </w:style>
  <w:style w:type="table" w:customStyle="1" w:styleId="NHSHighlightBoxBlue">
    <w:name w:val="NHS Highlight Box Blue"/>
    <w:basedOn w:val="TableNormal"/>
    <w:uiPriority w:val="99"/>
    <w:rsid w:val="00C915C7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6E7"/>
    </w:tcPr>
  </w:style>
  <w:style w:type="table" w:customStyle="1" w:styleId="NHSHighlightBoxBrightBlue">
    <w:name w:val="NHS Highlight Box Bright Blue"/>
    <w:basedOn w:val="NHSHighlightBoxDarkBlue"/>
    <w:uiPriority w:val="99"/>
    <w:rsid w:val="00C915C7"/>
    <w:tblPr/>
    <w:tcPr>
      <w:shd w:val="clear" w:color="auto" w:fill="CCE3F5"/>
    </w:tcPr>
  </w:style>
  <w:style w:type="table" w:customStyle="1" w:styleId="NHSHighlightBoxLightBlue">
    <w:name w:val="NHS Highlight Box Light Blue"/>
    <w:basedOn w:val="NHSHighlightBoxDarkBlue"/>
    <w:uiPriority w:val="99"/>
    <w:rsid w:val="00C915C7"/>
    <w:tblPr/>
    <w:tcPr>
      <w:shd w:val="clear" w:color="auto" w:fill="D9F0FA"/>
    </w:tcPr>
  </w:style>
  <w:style w:type="table" w:customStyle="1" w:styleId="NHSHighlightBoxGreen">
    <w:name w:val="NHS Highlight Box Green"/>
    <w:basedOn w:val="NHSHighlightBoxDarkBlue"/>
    <w:uiPriority w:val="99"/>
    <w:rsid w:val="00C915C7"/>
    <w:tblPr/>
    <w:tcPr>
      <w:shd w:val="clear" w:color="auto" w:fill="CCEAD7"/>
    </w:tcPr>
  </w:style>
  <w:style w:type="table" w:customStyle="1" w:styleId="NHSHighlightBoxDarkRed">
    <w:name w:val="NHS Highlight Box Dark Red"/>
    <w:basedOn w:val="NHSHighlightBoxDarkBlue"/>
    <w:uiPriority w:val="99"/>
    <w:rsid w:val="00C915C7"/>
    <w:tblPr/>
    <w:tcPr>
      <w:shd w:val="clear" w:color="auto" w:fill="E8D0D7"/>
    </w:tcPr>
  </w:style>
  <w:style w:type="paragraph" w:customStyle="1" w:styleId="BackPage">
    <w:name w:val="Back Page"/>
    <w:basedOn w:val="Normal"/>
    <w:uiPriority w:val="99"/>
    <w:rsid w:val="00087FD8"/>
    <w:rPr>
      <w:color w:val="005EB8"/>
    </w:rPr>
  </w:style>
  <w:style w:type="character" w:styleId="Hyperlink">
    <w:name w:val="Hyperlink"/>
    <w:basedOn w:val="DefaultParagraphFont"/>
    <w:uiPriority w:val="99"/>
    <w:unhideWhenUsed/>
    <w:rsid w:val="00510CDF"/>
    <w:rPr>
      <w:color w:val="0563C1" w:themeColor="hyperlink"/>
      <w:u w:val="single"/>
    </w:rPr>
  </w:style>
  <w:style w:type="paragraph" w:customStyle="1" w:styleId="Classification">
    <w:name w:val="Classification"/>
    <w:basedOn w:val="Normal"/>
    <w:uiPriority w:val="99"/>
    <w:semiHidden/>
    <w:rsid w:val="00E01307"/>
    <w:rPr>
      <w:color w:val="76869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44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44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44C0"/>
    <w:rPr>
      <w:vertAlign w:val="superscript"/>
    </w:rPr>
  </w:style>
  <w:style w:type="table" w:customStyle="1" w:styleId="NHSHighlightBoxDarkBlue">
    <w:name w:val="NHS Highlight Box Dark Blue"/>
    <w:basedOn w:val="TableNormal"/>
    <w:uiPriority w:val="99"/>
    <w:rsid w:val="00C915C7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TableDarkBlue">
    <w:name w:val="NHS Table Dark Blue"/>
    <w:basedOn w:val="TableNormal"/>
    <w:uiPriority w:val="99"/>
    <w:rsid w:val="007B7DC2"/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table" w:customStyle="1" w:styleId="NHSTableLightBlue">
    <w:name w:val="NHS Table Light Blue"/>
    <w:basedOn w:val="NHSTableDarkBlue"/>
    <w:uiPriority w:val="99"/>
    <w:rsid w:val="007B7DC2"/>
    <w:tblPr>
      <w:tblBorders>
        <w:insideH w:val="single" w:sz="4" w:space="0" w:color="41B6E6"/>
        <w:insideV w:val="single" w:sz="4" w:space="0" w:color="41B6E6"/>
      </w:tblBorders>
    </w:tblPr>
    <w:tblStylePr w:type="firstRow">
      <w:rPr>
        <w:rFonts w:ascii="Arial Bold" w:hAnsi="Arial Bold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1B6E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41B6E6"/>
          <w:tl2br w:val="nil"/>
          <w:tr2bl w:val="nil"/>
        </w:tcBorders>
        <w:shd w:val="clear" w:color="auto" w:fill="D9F0FA"/>
      </w:tcPr>
    </w:tblStylePr>
  </w:style>
  <w:style w:type="character" w:customStyle="1" w:styleId="FooterPipe">
    <w:name w:val="Footer Pipe"/>
    <w:basedOn w:val="DefaultParagraphFont"/>
    <w:uiPriority w:val="99"/>
    <w:semiHidden/>
    <w:rsid w:val="002B0956"/>
    <w:rPr>
      <w:color w:val="005EB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.mcsherry\OneDrive%20-%20NHS%20England\..Support%20and%20transformation\Staff%20networks%20programme\Toolkit\Templates\Short%20document%20template%20-%20July%202022.dotx" TargetMode="External"/></Relationships>
</file>

<file path=word/theme/theme1.xml><?xml version="1.0" encoding="utf-8"?>
<a:theme xmlns:a="http://schemas.openxmlformats.org/drawingml/2006/main" name="Office Theme">
  <a:themeElements>
    <a:clrScheme name="NHS">
      <a:dk1>
        <a:srgbClr val="231F20"/>
      </a:dk1>
      <a:lt1>
        <a:srgbClr val="FFFFFF"/>
      </a:lt1>
      <a:dk2>
        <a:srgbClr val="005EB8"/>
      </a:dk2>
      <a:lt2>
        <a:srgbClr val="CCDFF1"/>
      </a:lt2>
      <a:accent1>
        <a:srgbClr val="005EB8"/>
      </a:accent1>
      <a:accent2>
        <a:srgbClr val="768692"/>
      </a:accent2>
      <a:accent3>
        <a:srgbClr val="0072CE"/>
      </a:accent3>
      <a:accent4>
        <a:srgbClr val="41B6E6"/>
      </a:accent4>
      <a:accent5>
        <a:srgbClr val="009639"/>
      </a:accent5>
      <a:accent6>
        <a:srgbClr val="8A153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1a84ac-5ef7-4b0b-bd71-e269097bd152">
      <Terms xmlns="http://schemas.microsoft.com/office/infopath/2007/PartnerControls"/>
    </lcf76f155ced4ddcb4097134ff3c332f>
    <TaxCatchAll xmlns="d1578f25-4d6e-4d4b-93b5-68c0610bc2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DAB8732D9F3418856D0D9676F2821" ma:contentTypeVersion="13" ma:contentTypeDescription="Create a new document." ma:contentTypeScope="" ma:versionID="b8380d43b613c3546f8f6d0a7f88db21">
  <xsd:schema xmlns:xsd="http://www.w3.org/2001/XMLSchema" xmlns:xs="http://www.w3.org/2001/XMLSchema" xmlns:p="http://schemas.microsoft.com/office/2006/metadata/properties" xmlns:ns2="f51a84ac-5ef7-4b0b-bd71-e269097bd152" xmlns:ns3="d1578f25-4d6e-4d4b-93b5-68c0610bc2f6" targetNamespace="http://schemas.microsoft.com/office/2006/metadata/properties" ma:root="true" ma:fieldsID="83b01e3544506da71653f769592a4a33" ns2:_="" ns3:_="">
    <xsd:import namespace="f51a84ac-5ef7-4b0b-bd71-e269097bd152"/>
    <xsd:import namespace="d1578f25-4d6e-4d4b-93b5-68c0610bc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a84ac-5ef7-4b0b-bd71-e269097b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78f25-4d6e-4d4b-93b5-68c0610bc2f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09e931-96c1-4ec4-9308-05dd5fca9439}" ma:internalName="TaxCatchAll" ma:showField="CatchAllData" ma:web="d1578f25-4d6e-4d4b-93b5-68c0610bc2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B94AE-5C83-42AF-85CA-E1609FCE968F}">
  <ds:schemaRefs>
    <ds:schemaRef ds:uri="http://schemas.microsoft.com/office/2006/metadata/properties"/>
    <ds:schemaRef ds:uri="http://schemas.microsoft.com/office/infopath/2007/PartnerControls"/>
    <ds:schemaRef ds:uri="f51a84ac-5ef7-4b0b-bd71-e269097bd152"/>
    <ds:schemaRef ds:uri="d1578f25-4d6e-4d4b-93b5-68c0610bc2f6"/>
  </ds:schemaRefs>
</ds:datastoreItem>
</file>

<file path=customXml/itemProps2.xml><?xml version="1.0" encoding="utf-8"?>
<ds:datastoreItem xmlns:ds="http://schemas.openxmlformats.org/officeDocument/2006/customXml" ds:itemID="{D4A01F10-D087-485E-B382-DFC9D41D7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a84ac-5ef7-4b0b-bd71-e269097bd152"/>
    <ds:schemaRef ds:uri="d1578f25-4d6e-4d4b-93b5-68c0610bc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626C6-8CCF-4A62-B61D-BA544097EE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593E3C-E679-4844-95EA-B46CBB1F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document template - July 2022</Template>
  <TotalTime>2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NHS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McSherry</dc:creator>
  <cp:keywords/>
  <dc:description/>
  <cp:lastModifiedBy>Paul McSherry</cp:lastModifiedBy>
  <cp:revision>3</cp:revision>
  <dcterms:created xsi:type="dcterms:W3CDTF">2023-03-20T10:29:00Z</dcterms:created>
  <dcterms:modified xsi:type="dcterms:W3CDTF">2023-06-09T11:08:00Z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0x010100D58DAB8732D9F3418856D0D9676F2821</vt:lpwstr>
  </property>
</Properties>
</file>