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C92C" w14:textId="77777777" w:rsidR="00806386" w:rsidRDefault="00806386" w:rsidP="00806386">
      <w:pPr>
        <w:pStyle w:val="Heading2"/>
        <w:spacing w:before="600"/>
        <w:rPr>
          <w:sz w:val="48"/>
          <w:szCs w:val="48"/>
        </w:rPr>
      </w:pPr>
      <w:bookmarkStart w:id="0" w:name="_Toc131515435"/>
    </w:p>
    <w:p w14:paraId="04D5E5F2" w14:textId="5862A787" w:rsidR="00E969DE" w:rsidRPr="00BF0FF5" w:rsidRDefault="00C27870" w:rsidP="00806386">
      <w:pPr>
        <w:pStyle w:val="Heading2"/>
        <w:spacing w:before="600"/>
        <w:rPr>
          <w:sz w:val="48"/>
          <w:szCs w:val="48"/>
        </w:rPr>
      </w:pPr>
      <w:r>
        <w:rPr>
          <w:noProof/>
        </w:rPr>
        <w:drawing>
          <wp:anchor distT="0" distB="0" distL="114300" distR="114300" simplePos="0" relativeHeight="251659264" behindDoc="1" locked="0" layoutInCell="1" allowOverlap="1" wp14:anchorId="43B66D7D" wp14:editId="761B93BC">
            <wp:simplePos x="0" y="0"/>
            <wp:positionH relativeFrom="page">
              <wp:posOffset>5655945</wp:posOffset>
            </wp:positionH>
            <wp:positionV relativeFrom="page">
              <wp:posOffset>377190</wp:posOffset>
            </wp:positionV>
            <wp:extent cx="1098000" cy="828000"/>
            <wp:effectExtent l="0" t="0" r="6985" b="0"/>
            <wp:wrapNone/>
            <wp:docPr id="18" name="Picture 1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9DE" w:rsidRPr="00BF0FF5">
        <w:rPr>
          <w:sz w:val="48"/>
          <w:szCs w:val="48"/>
        </w:rPr>
        <w:t>Appendix 3: New starter/annual NHS FPPT self-attestation</w:t>
      </w:r>
      <w:bookmarkEnd w:id="0"/>
    </w:p>
    <w:p w14:paraId="2F2B38A3" w14:textId="2E667754" w:rsidR="00DF790C" w:rsidRDefault="00E969DE" w:rsidP="00DF790C">
      <w:pPr>
        <w:pStyle w:val="BodyText"/>
        <w:sectPr w:rsidR="00DF790C" w:rsidSect="00ED36D7">
          <w:footerReference w:type="default" r:id="rId12"/>
          <w:pgSz w:w="11906" w:h="16838" w:code="9"/>
          <w:pgMar w:top="1985" w:right="1928" w:bottom="1247" w:left="1077" w:header="624" w:footer="510" w:gutter="0"/>
          <w:cols w:space="708"/>
          <w:docGrid w:linePitch="360"/>
        </w:sectPr>
      </w:pPr>
      <w:r>
        <w:t xml:space="preserve">Every board member should complete </w:t>
      </w:r>
      <w:r w:rsidR="00DF790C">
        <w:t>the template (over the page)</w:t>
      </w:r>
      <w:r>
        <w:t xml:space="preserve"> annually and</w:t>
      </w:r>
      <w:r w:rsidR="006F7D7A">
        <w:t xml:space="preserve"> this attestation should be submitted</w:t>
      </w:r>
      <w:r w:rsidR="00A718C4">
        <w:t xml:space="preserve"> to [complete as applicable, </w:t>
      </w:r>
      <w:r w:rsidR="003461F6">
        <w:t>eg</w:t>
      </w:r>
      <w:r w:rsidR="00A718C4">
        <w:t xml:space="preserve"> the company secretary] on behalf of the chair.</w:t>
      </w:r>
    </w:p>
    <w:tbl>
      <w:tblPr>
        <w:tblStyle w:val="NHSTableDarkBlue"/>
        <w:tblW w:w="10773" w:type="dxa"/>
        <w:tblInd w:w="-567" w:type="dxa"/>
        <w:tblBorders>
          <w:top w:val="single" w:sz="4" w:space="0" w:color="005EB8"/>
          <w:left w:val="single" w:sz="4" w:space="0" w:color="005EB8"/>
          <w:bottom w:val="single" w:sz="4" w:space="0" w:color="005EB8"/>
          <w:right w:val="single" w:sz="4" w:space="0" w:color="005EB8"/>
        </w:tblBorders>
        <w:tblLook w:val="04A0" w:firstRow="1" w:lastRow="0" w:firstColumn="1" w:lastColumn="0" w:noHBand="0" w:noVBand="1"/>
      </w:tblPr>
      <w:tblGrid>
        <w:gridCol w:w="3823"/>
        <w:gridCol w:w="6950"/>
      </w:tblGrid>
      <w:tr w:rsidR="00C37ADE" w:rsidRPr="00C37ADE" w14:paraId="2D7D151D" w14:textId="77777777" w:rsidTr="00183C94">
        <w:trPr>
          <w:cnfStyle w:val="100000000000" w:firstRow="1" w:lastRow="0" w:firstColumn="0" w:lastColumn="0" w:oddVBand="0" w:evenVBand="0" w:oddHBand="0" w:evenHBand="0" w:firstRowFirstColumn="0" w:firstRowLastColumn="0" w:lastRowFirstColumn="0" w:lastRowLastColumn="0"/>
        </w:trPr>
        <w:tc>
          <w:tcPr>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2631A2" w14:textId="77777777" w:rsidR="00C37ADE" w:rsidRPr="00C37ADE" w:rsidRDefault="00C37ADE" w:rsidP="002947BA">
            <w:pPr>
              <w:pStyle w:val="BodyText"/>
              <w:spacing w:after="120"/>
              <w:rPr>
                <w:b w:val="0"/>
                <w:sz w:val="20"/>
                <w:szCs w:val="20"/>
              </w:rPr>
            </w:pPr>
            <w:r w:rsidRPr="00C37ADE">
              <w:rPr>
                <w:sz w:val="20"/>
                <w:szCs w:val="20"/>
              </w:rPr>
              <w:lastRenderedPageBreak/>
              <w:t>Fit and Proper Person Test annual/new starter* self-attestation</w:t>
            </w:r>
          </w:p>
          <w:p w14:paraId="47E4BEEB" w14:textId="45A358B9" w:rsidR="00C37ADE" w:rsidRPr="00C37ADE" w:rsidRDefault="00C37ADE" w:rsidP="002947BA">
            <w:pPr>
              <w:pStyle w:val="BodyText"/>
              <w:spacing w:after="120"/>
              <w:rPr>
                <w:sz w:val="20"/>
                <w:szCs w:val="20"/>
              </w:rPr>
            </w:pPr>
            <w:r w:rsidRPr="00C37ADE">
              <w:rPr>
                <w:sz w:val="20"/>
                <w:szCs w:val="20"/>
              </w:rPr>
              <w:t>[NAME OF NHS ORGANISATION]</w:t>
            </w:r>
          </w:p>
        </w:tc>
      </w:tr>
      <w:tr w:rsidR="00C37ADE" w:rsidRPr="00C37ADE" w14:paraId="36C50F56" w14:textId="77777777" w:rsidTr="00183C94">
        <w:trPr>
          <w:cnfStyle w:val="000000100000" w:firstRow="0" w:lastRow="0" w:firstColumn="0" w:lastColumn="0" w:oddVBand="0" w:evenVBand="0" w:oddHBand="1" w:evenHBand="0" w:firstRowFirstColumn="0" w:firstRowLastColumn="0" w:lastRowFirstColumn="0" w:lastRowLastColumn="0"/>
        </w:trPr>
        <w:tc>
          <w:tcPr>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D64A5FA" w14:textId="77777777" w:rsidR="00C37ADE" w:rsidRPr="00C37ADE" w:rsidRDefault="00C37ADE" w:rsidP="00D333E3">
            <w:pPr>
              <w:pStyle w:val="BodyText"/>
              <w:spacing w:after="120"/>
              <w:rPr>
                <w:sz w:val="20"/>
                <w:szCs w:val="20"/>
              </w:rPr>
            </w:pPr>
            <w:r w:rsidRPr="00C37ADE">
              <w:rPr>
                <w:sz w:val="20"/>
                <w:szCs w:val="20"/>
              </w:rPr>
              <w:t>I declare that I am a fit and proper person to carry out my role. I:</w:t>
            </w:r>
          </w:p>
          <w:p w14:paraId="0663816D" w14:textId="77777777" w:rsidR="00C37ADE" w:rsidRPr="00C37ADE" w:rsidRDefault="00C37ADE" w:rsidP="00D333E3">
            <w:pPr>
              <w:pStyle w:val="ListBullet"/>
              <w:tabs>
                <w:tab w:val="clear" w:pos="567"/>
              </w:tabs>
              <w:spacing w:line="276" w:lineRule="auto"/>
              <w:ind w:left="318"/>
              <w:rPr>
                <w:sz w:val="20"/>
                <w:szCs w:val="20"/>
              </w:rPr>
            </w:pPr>
            <w:r w:rsidRPr="00C37ADE">
              <w:rPr>
                <w:sz w:val="20"/>
                <w:szCs w:val="20"/>
              </w:rPr>
              <w:t>am of good character</w:t>
            </w:r>
          </w:p>
          <w:p w14:paraId="61239787" w14:textId="77777777" w:rsidR="00C37ADE" w:rsidRDefault="00C37ADE" w:rsidP="00D333E3">
            <w:pPr>
              <w:pStyle w:val="ListBullet"/>
              <w:tabs>
                <w:tab w:val="clear" w:pos="567"/>
              </w:tabs>
              <w:spacing w:line="276" w:lineRule="auto"/>
              <w:ind w:left="318"/>
              <w:rPr>
                <w:sz w:val="20"/>
                <w:szCs w:val="20"/>
              </w:rPr>
            </w:pPr>
            <w:r w:rsidRPr="00C37ADE">
              <w:rPr>
                <w:sz w:val="20"/>
                <w:szCs w:val="20"/>
              </w:rPr>
              <w:t>have the</w:t>
            </w:r>
            <w:r>
              <w:rPr>
                <w:sz w:val="20"/>
                <w:szCs w:val="20"/>
              </w:rPr>
              <w:t xml:space="preserve"> qualifications, competence, skills and experience which are necessary for me to carry out my duties</w:t>
            </w:r>
          </w:p>
          <w:p w14:paraId="6F0417BD" w14:textId="77777777" w:rsidR="00C37ADE" w:rsidRDefault="00C37ADE" w:rsidP="00D333E3">
            <w:pPr>
              <w:pStyle w:val="ListBullet"/>
              <w:tabs>
                <w:tab w:val="clear" w:pos="567"/>
              </w:tabs>
              <w:spacing w:line="276" w:lineRule="auto"/>
              <w:ind w:left="318"/>
              <w:rPr>
                <w:sz w:val="20"/>
                <w:szCs w:val="20"/>
              </w:rPr>
            </w:pPr>
            <w:r>
              <w:rPr>
                <w:sz w:val="20"/>
                <w:szCs w:val="20"/>
              </w:rPr>
              <w:t>where applicable, have not been erased, removed or struck-off a register of prof</w:t>
            </w:r>
            <w:r w:rsidR="00D333E3">
              <w:rPr>
                <w:sz w:val="20"/>
                <w:szCs w:val="20"/>
              </w:rPr>
              <w:t>essionals maintained by a regulator of healthcare or social work professionals</w:t>
            </w:r>
          </w:p>
          <w:p w14:paraId="22723C50" w14:textId="77777777" w:rsidR="00D333E3" w:rsidRDefault="00D333E3" w:rsidP="00D333E3">
            <w:pPr>
              <w:pStyle w:val="ListBullet"/>
              <w:tabs>
                <w:tab w:val="clear" w:pos="567"/>
              </w:tabs>
              <w:spacing w:line="276" w:lineRule="auto"/>
              <w:ind w:left="318"/>
              <w:rPr>
                <w:sz w:val="20"/>
                <w:szCs w:val="20"/>
              </w:rPr>
            </w:pPr>
            <w:r>
              <w:rPr>
                <w:sz w:val="20"/>
                <w:szCs w:val="20"/>
              </w:rPr>
              <w:t>am capable by reason of health of properly performing tasks which are intrinsic to the position</w:t>
            </w:r>
          </w:p>
          <w:p w14:paraId="602AFBF2" w14:textId="77777777" w:rsidR="00654719" w:rsidRDefault="00D333E3" w:rsidP="008528A8">
            <w:pPr>
              <w:pStyle w:val="ListBullet"/>
              <w:tabs>
                <w:tab w:val="clear" w:pos="567"/>
              </w:tabs>
              <w:spacing w:line="276" w:lineRule="auto"/>
              <w:ind w:left="318"/>
              <w:rPr>
                <w:sz w:val="20"/>
                <w:szCs w:val="20"/>
              </w:rPr>
            </w:pPr>
            <w:r w:rsidRPr="00654719">
              <w:rPr>
                <w:sz w:val="20"/>
                <w:szCs w:val="20"/>
              </w:rPr>
              <w:t>am not prohibited from holding office (</w:t>
            </w:r>
            <w:proofErr w:type="gramStart"/>
            <w:r w:rsidRPr="00654719">
              <w:rPr>
                <w:sz w:val="20"/>
                <w:szCs w:val="20"/>
              </w:rPr>
              <w:t>eg</w:t>
            </w:r>
            <w:proofErr w:type="gramEnd"/>
            <w:r w:rsidRPr="00654719">
              <w:rPr>
                <w:sz w:val="20"/>
                <w:szCs w:val="20"/>
              </w:rPr>
              <w:t xml:space="preserve"> directors disqualification order)</w:t>
            </w:r>
          </w:p>
          <w:p w14:paraId="5CF159D2" w14:textId="77777777" w:rsidR="00654719" w:rsidRDefault="00D333E3" w:rsidP="007B055B">
            <w:pPr>
              <w:pStyle w:val="ListBullet"/>
              <w:tabs>
                <w:tab w:val="clear" w:pos="567"/>
              </w:tabs>
              <w:spacing w:line="276" w:lineRule="auto"/>
              <w:ind w:left="318"/>
              <w:rPr>
                <w:sz w:val="20"/>
                <w:szCs w:val="20"/>
              </w:rPr>
            </w:pPr>
            <w:r w:rsidRPr="00654719">
              <w:rPr>
                <w:sz w:val="20"/>
                <w:szCs w:val="20"/>
              </w:rPr>
              <w:t xml:space="preserve">I have not been </w:t>
            </w:r>
            <w:r w:rsidR="00D92AF8" w:rsidRPr="00654719">
              <w:rPr>
                <w:sz w:val="20"/>
                <w:szCs w:val="20"/>
              </w:rPr>
              <w:t>convicted of a criminal offence and sentenced to imprisonment of three months or more</w:t>
            </w:r>
          </w:p>
          <w:p w14:paraId="4DD3A5BA" w14:textId="77777777" w:rsidR="00654719" w:rsidRDefault="00D92AF8" w:rsidP="00DE05A2">
            <w:pPr>
              <w:pStyle w:val="ListBullet"/>
              <w:tabs>
                <w:tab w:val="clear" w:pos="567"/>
              </w:tabs>
              <w:spacing w:line="276" w:lineRule="auto"/>
              <w:ind w:left="318"/>
              <w:rPr>
                <w:sz w:val="20"/>
                <w:szCs w:val="20"/>
              </w:rPr>
            </w:pPr>
            <w:r w:rsidRPr="00654719">
              <w:rPr>
                <w:sz w:val="20"/>
                <w:szCs w:val="20"/>
              </w:rPr>
              <w:t xml:space="preserve">been </w:t>
            </w:r>
            <w:r w:rsidR="00180644" w:rsidRPr="00654719">
              <w:rPr>
                <w:sz w:val="20"/>
                <w:szCs w:val="20"/>
              </w:rPr>
              <w:t>un-discharged bankrupt nor have been subject to bankruptcy restrictions, or have made arrangement/compositions with creditors and has not discharged</w:t>
            </w:r>
          </w:p>
          <w:p w14:paraId="63395943" w14:textId="30274D57" w:rsidR="00D92AF8" w:rsidRPr="00654719" w:rsidRDefault="00654719" w:rsidP="00DE05A2">
            <w:pPr>
              <w:pStyle w:val="ListBullet"/>
              <w:tabs>
                <w:tab w:val="clear" w:pos="567"/>
              </w:tabs>
              <w:spacing w:line="276" w:lineRule="auto"/>
              <w:ind w:left="318"/>
              <w:rPr>
                <w:sz w:val="20"/>
                <w:szCs w:val="20"/>
              </w:rPr>
            </w:pPr>
            <w:r>
              <w:rPr>
                <w:sz w:val="20"/>
                <w:szCs w:val="20"/>
              </w:rPr>
              <w:t>I do not appear</w:t>
            </w:r>
            <w:r w:rsidR="00180644" w:rsidRPr="00654719">
              <w:rPr>
                <w:sz w:val="20"/>
                <w:szCs w:val="20"/>
              </w:rPr>
              <w:t xml:space="preserve"> on any ‘barred’ list.</w:t>
            </w:r>
          </w:p>
          <w:p w14:paraId="5F34775A" w14:textId="77777777" w:rsidR="00180644" w:rsidRDefault="00180644" w:rsidP="00D97E51">
            <w:pPr>
              <w:pStyle w:val="ListBullet"/>
              <w:tabs>
                <w:tab w:val="clear" w:pos="567"/>
              </w:tabs>
              <w:spacing w:after="120" w:line="276" w:lineRule="auto"/>
              <w:ind w:left="318"/>
              <w:rPr>
                <w:sz w:val="20"/>
                <w:szCs w:val="20"/>
              </w:rPr>
            </w:pPr>
            <w:r>
              <w:rPr>
                <w:sz w:val="20"/>
                <w:szCs w:val="20"/>
              </w:rPr>
              <w:t>have not been responsible for</w:t>
            </w:r>
            <w:r w:rsidR="00A020EE">
              <w:rPr>
                <w:sz w:val="20"/>
                <w:szCs w:val="20"/>
              </w:rPr>
              <w:t>, contributed to or facilitated any serious misconduct or mismanagement (whether unlawful or not) in the course of carrying on a regulated activity or providing a service elsewhere which, if provided in England, would be a regulated activity.</w:t>
            </w:r>
          </w:p>
          <w:p w14:paraId="56CE21F0" w14:textId="77777777" w:rsidR="00D97E51" w:rsidRDefault="00D97E51" w:rsidP="00D97E51">
            <w:pPr>
              <w:pStyle w:val="BodyText"/>
              <w:spacing w:after="120" w:line="276" w:lineRule="auto"/>
              <w:rPr>
                <w:sz w:val="20"/>
                <w:szCs w:val="20"/>
              </w:rPr>
            </w:pPr>
            <w:r>
              <w:rPr>
                <w:sz w:val="20"/>
                <w:szCs w:val="20"/>
              </w:rPr>
              <w:t>The legislation states: if you are required to hold a registration with a relevant professional body to carry out your role, you must</w:t>
            </w:r>
            <w:r w:rsidR="008F1EDA">
              <w:rPr>
                <w:sz w:val="20"/>
                <w:szCs w:val="20"/>
              </w:rPr>
              <w:t xml:space="preserve"> hold such registration and must have the entitlement to use any professional titles associated with this registration. Where you no longer meet the requirement to hold the registration, any if you are a healthcare professional, social worker or other professional registered with a healthcare or social care regulator, you must inform the regulator in question.</w:t>
            </w:r>
          </w:p>
          <w:p w14:paraId="329FC7E9" w14:textId="4E45047D" w:rsidR="008F1EDA" w:rsidRPr="00180644" w:rsidRDefault="008F1EDA" w:rsidP="00D97E51">
            <w:pPr>
              <w:pStyle w:val="BodyText"/>
              <w:spacing w:after="120" w:line="276" w:lineRule="auto"/>
              <w:rPr>
                <w:sz w:val="20"/>
                <w:szCs w:val="20"/>
              </w:rPr>
            </w:pPr>
            <w:r>
              <w:rPr>
                <w:sz w:val="20"/>
                <w:szCs w:val="20"/>
              </w:rPr>
              <w:t>Should my circumstances change, and I can no longer comply with the Fit and Proper Person Test (as described above), I acknowledge that it is my duty to inform the chair.</w:t>
            </w:r>
          </w:p>
        </w:tc>
      </w:tr>
      <w:tr w:rsidR="00AF02AC" w:rsidRPr="00C37ADE" w14:paraId="60AF2858" w14:textId="77777777" w:rsidTr="00183C94">
        <w:trPr>
          <w:trHeight w:val="397"/>
        </w:trPr>
        <w:tc>
          <w:tcPr>
            <w:tcW w:w="3823" w:type="dxa"/>
            <w:shd w:val="clear" w:color="auto" w:fill="auto"/>
          </w:tcPr>
          <w:p w14:paraId="59EDC3E1" w14:textId="6CEFF0A0" w:rsidR="00AF02AC" w:rsidRPr="00C37ADE" w:rsidRDefault="00AF02AC" w:rsidP="00AF02AC">
            <w:pPr>
              <w:pStyle w:val="BodyText"/>
              <w:spacing w:after="120" w:line="23" w:lineRule="atLeast"/>
              <w:rPr>
                <w:sz w:val="20"/>
                <w:szCs w:val="20"/>
              </w:rPr>
            </w:pPr>
            <w:r>
              <w:rPr>
                <w:sz w:val="20"/>
                <w:szCs w:val="20"/>
              </w:rPr>
              <w:t>Name and job title/role:</w:t>
            </w:r>
          </w:p>
        </w:tc>
        <w:tc>
          <w:tcPr>
            <w:tcW w:w="6950" w:type="dxa"/>
            <w:shd w:val="clear" w:color="auto" w:fill="auto"/>
          </w:tcPr>
          <w:p w14:paraId="68BAC89D" w14:textId="77718AFB" w:rsidR="00AF02AC" w:rsidRPr="00C37ADE" w:rsidRDefault="00AF02AC" w:rsidP="00AF02AC">
            <w:pPr>
              <w:pStyle w:val="BodyText"/>
              <w:spacing w:after="120" w:line="23" w:lineRule="atLeast"/>
              <w:rPr>
                <w:sz w:val="20"/>
                <w:szCs w:val="20"/>
              </w:rPr>
            </w:pPr>
          </w:p>
        </w:tc>
      </w:tr>
      <w:tr w:rsidR="00AF02AC" w:rsidRPr="00C37ADE" w14:paraId="7776DC12" w14:textId="77777777" w:rsidTr="00183C94">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F0C74CD" w14:textId="2277179D" w:rsidR="00AF02AC" w:rsidRPr="00C37ADE" w:rsidRDefault="00AF02AC" w:rsidP="00AF02AC">
            <w:pPr>
              <w:pStyle w:val="BodyText"/>
              <w:spacing w:after="120" w:line="23" w:lineRule="atLeast"/>
              <w:rPr>
                <w:sz w:val="20"/>
                <w:szCs w:val="20"/>
              </w:rPr>
            </w:pPr>
            <w:r>
              <w:rPr>
                <w:sz w:val="20"/>
                <w:szCs w:val="20"/>
              </w:rPr>
              <w:t>Professional registrations held (ref no):</w:t>
            </w:r>
          </w:p>
        </w:tc>
        <w:tc>
          <w:tcPr>
            <w:tcW w:w="69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D7EE07D" w14:textId="4182B953" w:rsidR="00AF02AC" w:rsidRPr="00C37ADE" w:rsidRDefault="00AF02AC" w:rsidP="00AF02AC">
            <w:pPr>
              <w:pStyle w:val="BodyText"/>
              <w:spacing w:after="120" w:line="23" w:lineRule="atLeast"/>
              <w:rPr>
                <w:sz w:val="20"/>
                <w:szCs w:val="20"/>
              </w:rPr>
            </w:pPr>
          </w:p>
        </w:tc>
      </w:tr>
      <w:tr w:rsidR="00AF02AC" w:rsidRPr="00C37ADE" w14:paraId="73A06102" w14:textId="77777777" w:rsidTr="00183C94">
        <w:trPr>
          <w:trHeight w:val="397"/>
        </w:trPr>
        <w:tc>
          <w:tcPr>
            <w:tcW w:w="3823" w:type="dxa"/>
            <w:shd w:val="clear" w:color="auto" w:fill="auto"/>
          </w:tcPr>
          <w:p w14:paraId="640EFF21" w14:textId="6BE20283" w:rsidR="00AF02AC" w:rsidRPr="00C37ADE" w:rsidRDefault="00AF02AC" w:rsidP="00AF02AC">
            <w:pPr>
              <w:pStyle w:val="BodyText"/>
              <w:spacing w:after="120" w:line="23" w:lineRule="atLeast"/>
              <w:rPr>
                <w:sz w:val="20"/>
                <w:szCs w:val="20"/>
              </w:rPr>
            </w:pPr>
            <w:r>
              <w:rPr>
                <w:sz w:val="20"/>
                <w:szCs w:val="20"/>
              </w:rPr>
              <w:t>Date of DBS check/re-check (ref no):</w:t>
            </w:r>
          </w:p>
        </w:tc>
        <w:tc>
          <w:tcPr>
            <w:tcW w:w="6950" w:type="dxa"/>
            <w:shd w:val="clear" w:color="auto" w:fill="auto"/>
          </w:tcPr>
          <w:p w14:paraId="25E59561" w14:textId="2E17D9E5" w:rsidR="00AF02AC" w:rsidRPr="00C37ADE" w:rsidRDefault="00AF02AC" w:rsidP="00AF02AC">
            <w:pPr>
              <w:pStyle w:val="BodyText"/>
              <w:spacing w:after="120" w:line="23" w:lineRule="atLeast"/>
              <w:rPr>
                <w:sz w:val="20"/>
                <w:szCs w:val="20"/>
              </w:rPr>
            </w:pPr>
          </w:p>
        </w:tc>
      </w:tr>
      <w:tr w:rsidR="006B3E79" w:rsidRPr="00C37ADE" w14:paraId="76916FE5" w14:textId="77777777" w:rsidTr="00183C94">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E5A8D3" w14:textId="13C50525" w:rsidR="006B3E79" w:rsidRPr="00C37ADE" w:rsidRDefault="006B3E79" w:rsidP="006B3E79">
            <w:pPr>
              <w:pStyle w:val="BodyText"/>
              <w:spacing w:after="120" w:line="23" w:lineRule="atLeast"/>
              <w:rPr>
                <w:sz w:val="20"/>
                <w:szCs w:val="20"/>
              </w:rPr>
            </w:pPr>
            <w:r>
              <w:rPr>
                <w:sz w:val="20"/>
                <w:szCs w:val="20"/>
              </w:rPr>
              <w:t>Date of last appraisal, by whom:</w:t>
            </w:r>
          </w:p>
        </w:tc>
        <w:tc>
          <w:tcPr>
            <w:tcW w:w="69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AB68176" w14:textId="3B6593D8" w:rsidR="006B3E79" w:rsidRPr="00C37ADE" w:rsidRDefault="006B3E79" w:rsidP="006B3E79">
            <w:pPr>
              <w:pStyle w:val="BodyText"/>
              <w:spacing w:after="120" w:line="23" w:lineRule="atLeast"/>
              <w:rPr>
                <w:sz w:val="20"/>
                <w:szCs w:val="20"/>
              </w:rPr>
            </w:pPr>
          </w:p>
        </w:tc>
      </w:tr>
      <w:tr w:rsidR="006B3E79" w:rsidRPr="00C37ADE" w14:paraId="46874A44" w14:textId="77777777" w:rsidTr="00BE0B33">
        <w:trPr>
          <w:trHeight w:val="397"/>
        </w:trPr>
        <w:tc>
          <w:tcPr>
            <w:tcW w:w="3823" w:type="dxa"/>
            <w:tcBorders>
              <w:bottom w:val="single" w:sz="4" w:space="0" w:color="005EB8"/>
            </w:tcBorders>
            <w:shd w:val="clear" w:color="auto" w:fill="auto"/>
          </w:tcPr>
          <w:p w14:paraId="3488C015" w14:textId="08631790" w:rsidR="006B3E79" w:rsidRPr="00C37ADE" w:rsidRDefault="006B3E79" w:rsidP="006B3E79">
            <w:pPr>
              <w:pStyle w:val="BodyText"/>
              <w:spacing w:after="120" w:line="23" w:lineRule="atLeast"/>
              <w:rPr>
                <w:sz w:val="20"/>
                <w:szCs w:val="20"/>
              </w:rPr>
            </w:pPr>
            <w:r>
              <w:rPr>
                <w:sz w:val="20"/>
                <w:szCs w:val="20"/>
              </w:rPr>
              <w:t>Signature of board member:</w:t>
            </w:r>
          </w:p>
        </w:tc>
        <w:tc>
          <w:tcPr>
            <w:tcW w:w="6950" w:type="dxa"/>
            <w:tcBorders>
              <w:bottom w:val="single" w:sz="4" w:space="0" w:color="005EB8"/>
            </w:tcBorders>
            <w:shd w:val="clear" w:color="auto" w:fill="auto"/>
          </w:tcPr>
          <w:p w14:paraId="447E90D6" w14:textId="0101939E" w:rsidR="006B3E79" w:rsidRPr="00C37ADE" w:rsidRDefault="006B3E79" w:rsidP="006B3E79">
            <w:pPr>
              <w:pStyle w:val="BodyText"/>
              <w:spacing w:after="120" w:line="23" w:lineRule="atLeast"/>
              <w:rPr>
                <w:sz w:val="20"/>
                <w:szCs w:val="20"/>
              </w:rPr>
            </w:pPr>
          </w:p>
        </w:tc>
      </w:tr>
      <w:tr w:rsidR="006B3E79" w:rsidRPr="00C37ADE" w14:paraId="5813686E" w14:textId="77777777" w:rsidTr="00183C94">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E5290B1" w14:textId="5C8BAEDA" w:rsidR="006B3E79" w:rsidRPr="00C37ADE" w:rsidRDefault="006B3E79" w:rsidP="006B3E79">
            <w:pPr>
              <w:pStyle w:val="BodyText"/>
              <w:spacing w:after="120" w:line="23" w:lineRule="atLeast"/>
              <w:rPr>
                <w:sz w:val="20"/>
                <w:szCs w:val="20"/>
              </w:rPr>
            </w:pPr>
            <w:r>
              <w:rPr>
                <w:sz w:val="20"/>
                <w:szCs w:val="20"/>
              </w:rPr>
              <w:t>Date of signature of board member:</w:t>
            </w:r>
          </w:p>
        </w:tc>
        <w:tc>
          <w:tcPr>
            <w:tcW w:w="69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F38FB74" w14:textId="615F4122" w:rsidR="006B3E79" w:rsidRPr="00C37ADE" w:rsidRDefault="006B3E79" w:rsidP="006B3E79">
            <w:pPr>
              <w:pStyle w:val="BodyText"/>
              <w:spacing w:after="120" w:line="23" w:lineRule="atLeast"/>
              <w:rPr>
                <w:sz w:val="20"/>
                <w:szCs w:val="20"/>
              </w:rPr>
            </w:pPr>
          </w:p>
        </w:tc>
      </w:tr>
      <w:tr w:rsidR="006B3E79" w:rsidRPr="00C37ADE" w14:paraId="45BC7E87" w14:textId="77777777" w:rsidTr="006B3E79">
        <w:trPr>
          <w:trHeight w:val="397"/>
        </w:trPr>
        <w:tc>
          <w:tcPr>
            <w:tcW w:w="10773" w:type="dxa"/>
            <w:gridSpan w:val="2"/>
            <w:tcBorders>
              <w:bottom w:val="single" w:sz="4" w:space="0" w:color="005EB8"/>
            </w:tcBorders>
            <w:shd w:val="clear" w:color="auto" w:fill="CCDFF1" w:themeFill="background2"/>
          </w:tcPr>
          <w:p w14:paraId="15E322D8" w14:textId="119E20AF" w:rsidR="006B3E79" w:rsidRPr="00C37ADE" w:rsidRDefault="006B3E79" w:rsidP="006B3E79">
            <w:pPr>
              <w:pStyle w:val="BodyText"/>
              <w:spacing w:after="120" w:line="23" w:lineRule="atLeast"/>
              <w:rPr>
                <w:sz w:val="20"/>
                <w:szCs w:val="20"/>
              </w:rPr>
            </w:pPr>
            <w:r w:rsidRPr="00AF02AC">
              <w:rPr>
                <w:b/>
                <w:bCs/>
                <w:sz w:val="20"/>
                <w:szCs w:val="20"/>
              </w:rPr>
              <w:t>For chair to complete</w:t>
            </w:r>
          </w:p>
        </w:tc>
      </w:tr>
      <w:tr w:rsidR="006B3E79" w:rsidRPr="00C37ADE" w14:paraId="4F9635B5" w14:textId="77777777" w:rsidTr="00BE0B33">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single" w:sz="4" w:space="0" w:color="005EB8"/>
              <w:left w:val="single" w:sz="4" w:space="0" w:color="005EB8"/>
              <w:bottom w:val="single" w:sz="4" w:space="0" w:color="005EB8"/>
            </w:tcBorders>
            <w:shd w:val="clear" w:color="auto" w:fill="CCDFF1" w:themeFill="background2"/>
          </w:tcPr>
          <w:p w14:paraId="406701D6" w14:textId="5F117788" w:rsidR="006B3E79" w:rsidRPr="00C37ADE" w:rsidRDefault="006B3E79" w:rsidP="006B3E79">
            <w:pPr>
              <w:pStyle w:val="BodyText"/>
              <w:spacing w:after="120" w:line="23" w:lineRule="atLeast"/>
              <w:rPr>
                <w:sz w:val="20"/>
                <w:szCs w:val="20"/>
              </w:rPr>
            </w:pPr>
            <w:r>
              <w:rPr>
                <w:sz w:val="20"/>
                <w:szCs w:val="20"/>
              </w:rPr>
              <w:t>Signature of chair to confirm receipt:</w:t>
            </w:r>
          </w:p>
        </w:tc>
        <w:tc>
          <w:tcPr>
            <w:tcW w:w="6950" w:type="dxa"/>
            <w:tcBorders>
              <w:top w:val="single" w:sz="4" w:space="0" w:color="005EB8"/>
              <w:bottom w:val="single" w:sz="4" w:space="0" w:color="005EB8"/>
              <w:right w:val="single" w:sz="4" w:space="0" w:color="005EB8"/>
            </w:tcBorders>
            <w:shd w:val="clear" w:color="auto" w:fill="CCDFF1" w:themeFill="background2"/>
          </w:tcPr>
          <w:p w14:paraId="6C31DA72" w14:textId="1BFFD3A4" w:rsidR="006B3E79" w:rsidRPr="00C37ADE" w:rsidRDefault="006B3E79" w:rsidP="006B3E79">
            <w:pPr>
              <w:pStyle w:val="BodyText"/>
              <w:spacing w:after="120" w:line="23" w:lineRule="atLeast"/>
              <w:rPr>
                <w:sz w:val="20"/>
                <w:szCs w:val="20"/>
              </w:rPr>
            </w:pPr>
          </w:p>
        </w:tc>
      </w:tr>
      <w:tr w:rsidR="006B3E79" w:rsidRPr="00C37ADE" w14:paraId="6AD41E6B" w14:textId="77777777" w:rsidTr="00BE0B33">
        <w:trPr>
          <w:trHeight w:val="397"/>
        </w:trPr>
        <w:tc>
          <w:tcPr>
            <w:tcW w:w="3823" w:type="dxa"/>
            <w:tcBorders>
              <w:top w:val="single" w:sz="4" w:space="0" w:color="005EB8"/>
            </w:tcBorders>
            <w:shd w:val="clear" w:color="auto" w:fill="CCDFF1" w:themeFill="background2"/>
          </w:tcPr>
          <w:p w14:paraId="4CBF7E83" w14:textId="0E5FCDA3" w:rsidR="006B3E79" w:rsidRDefault="006B3E79" w:rsidP="006B3E79">
            <w:pPr>
              <w:pStyle w:val="BodyText"/>
              <w:spacing w:after="120" w:line="23" w:lineRule="atLeast"/>
              <w:rPr>
                <w:sz w:val="20"/>
                <w:szCs w:val="20"/>
              </w:rPr>
            </w:pPr>
            <w:r>
              <w:rPr>
                <w:sz w:val="20"/>
                <w:szCs w:val="20"/>
              </w:rPr>
              <w:t>Date of signature of chair:</w:t>
            </w:r>
          </w:p>
        </w:tc>
        <w:tc>
          <w:tcPr>
            <w:tcW w:w="6950" w:type="dxa"/>
            <w:shd w:val="clear" w:color="auto" w:fill="CCDFF1" w:themeFill="background2"/>
          </w:tcPr>
          <w:p w14:paraId="696535F6" w14:textId="77777777" w:rsidR="006B3E79" w:rsidRPr="00C37ADE" w:rsidRDefault="006B3E79" w:rsidP="006B3E79">
            <w:pPr>
              <w:pStyle w:val="BodyText"/>
              <w:spacing w:after="120" w:line="23" w:lineRule="atLeast"/>
              <w:rPr>
                <w:sz w:val="20"/>
                <w:szCs w:val="20"/>
              </w:rPr>
            </w:pPr>
          </w:p>
        </w:tc>
      </w:tr>
    </w:tbl>
    <w:p w14:paraId="104EAC58" w14:textId="4F82AEDC" w:rsidR="009E4E7C" w:rsidRPr="00E969DE" w:rsidRDefault="00DF790C" w:rsidP="00E969DE">
      <w:pPr>
        <w:pStyle w:val="BodyText"/>
      </w:pPr>
      <w:r>
        <w:t>*Delete as appropriate</w:t>
      </w:r>
    </w:p>
    <w:sectPr w:rsidR="009E4E7C" w:rsidRPr="00E969DE" w:rsidSect="00DF790C">
      <w:pgSz w:w="11906" w:h="16838" w:code="9"/>
      <w:pgMar w:top="567" w:right="1928" w:bottom="851"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8D89" w14:textId="77777777" w:rsidR="00785F40" w:rsidRDefault="00785F40" w:rsidP="00C62674">
      <w:r>
        <w:separator/>
      </w:r>
    </w:p>
  </w:endnote>
  <w:endnote w:type="continuationSeparator" w:id="0">
    <w:p w14:paraId="32D5A3E2" w14:textId="77777777" w:rsidR="00785F40" w:rsidRDefault="00785F40" w:rsidP="00C62674">
      <w:r>
        <w:continuationSeparator/>
      </w:r>
    </w:p>
  </w:endnote>
  <w:endnote w:type="continuationNotice" w:id="1">
    <w:p w14:paraId="2A8CD1EE" w14:textId="77777777" w:rsidR="00785F40" w:rsidRDefault="0078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Arial"/>
    <w:panose1 w:val="00000000000000000000"/>
    <w:charset w:val="00"/>
    <w:family w:val="swiss"/>
    <w:notTrueType/>
    <w:pitch w:val="variable"/>
    <w:sig w:usb0="800000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4662"/>
      <w:docPartObj>
        <w:docPartGallery w:val="Page Numbers (Bottom of Page)"/>
        <w:docPartUnique/>
      </w:docPartObj>
    </w:sdtPr>
    <w:sdtEndPr/>
    <w:sdtContent>
      <w:p w14:paraId="19E6392A" w14:textId="476DCC4B" w:rsidR="00806386" w:rsidRDefault="00806386">
        <w:pPr>
          <w:pStyle w:val="Footer"/>
          <w:jc w:val="center"/>
        </w:pPr>
        <w:r>
          <w:fldChar w:fldCharType="begin"/>
        </w:r>
        <w:r>
          <w:instrText>PAGE   \* MERGEFORMAT</w:instrText>
        </w:r>
        <w:r>
          <w:fldChar w:fldCharType="separate"/>
        </w:r>
        <w:r>
          <w:t>2</w:t>
        </w:r>
        <w:r>
          <w:fldChar w:fldCharType="end"/>
        </w:r>
      </w:p>
    </w:sdtContent>
  </w:sdt>
  <w:p w14:paraId="70192282" w14:textId="77777777" w:rsidR="00806386" w:rsidRDefault="0080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0CFF" w14:textId="77777777" w:rsidR="00785F40" w:rsidRDefault="00785F40" w:rsidP="00C62674">
      <w:r>
        <w:separator/>
      </w:r>
    </w:p>
  </w:footnote>
  <w:footnote w:type="continuationSeparator" w:id="0">
    <w:p w14:paraId="37DA901A" w14:textId="77777777" w:rsidR="00785F40" w:rsidRDefault="00785F40" w:rsidP="00C62674">
      <w:r>
        <w:continuationSeparator/>
      </w:r>
    </w:p>
  </w:footnote>
  <w:footnote w:type="continuationNotice" w:id="1">
    <w:p w14:paraId="10A67566" w14:textId="77777777" w:rsidR="00785F40" w:rsidRDefault="00785F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94B87"/>
    <w:multiLevelType w:val="hybridMultilevel"/>
    <w:tmpl w:val="90885D44"/>
    <w:lvl w:ilvl="0" w:tplc="D90C33A0">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umStyleLink w:val="NHSListNumbers"/>
  </w:abstractNum>
  <w:abstractNum w:abstractNumId="16" w15:restartNumberingAfterBreak="0">
    <w:nsid w:val="50470889"/>
    <w:multiLevelType w:val="hybridMultilevel"/>
    <w:tmpl w:val="3D2AD0A0"/>
    <w:lvl w:ilvl="0" w:tplc="1624C730">
      <w:numFmt w:val="bullet"/>
      <w:lvlText w:val="•"/>
      <w:lvlJc w:val="left"/>
      <w:pPr>
        <w:ind w:left="720" w:hanging="360"/>
      </w:pPr>
      <w:rPr>
        <w:rFonts w:ascii="DINOT" w:eastAsia="MS Mincho" w:hAnsi="DINOT" w:cs="DIN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C1038"/>
    <w:multiLevelType w:val="hybridMultilevel"/>
    <w:tmpl w:val="F280B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6F1797"/>
    <w:multiLevelType w:val="hybridMultilevel"/>
    <w:tmpl w:val="EF2CF14E"/>
    <w:lvl w:ilvl="0" w:tplc="ADCE2C50">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688181">
    <w:abstractNumId w:val="8"/>
  </w:num>
  <w:num w:numId="2" w16cid:durableId="264775135">
    <w:abstractNumId w:val="7"/>
  </w:num>
  <w:num w:numId="3" w16cid:durableId="1435860465">
    <w:abstractNumId w:val="6"/>
  </w:num>
  <w:num w:numId="4" w16cid:durableId="926573843">
    <w:abstractNumId w:val="5"/>
  </w:num>
  <w:num w:numId="5" w16cid:durableId="500241227">
    <w:abstractNumId w:val="4"/>
  </w:num>
  <w:num w:numId="6" w16cid:durableId="1421753699">
    <w:abstractNumId w:val="15"/>
  </w:num>
  <w:num w:numId="7" w16cid:durableId="587692341">
    <w:abstractNumId w:val="3"/>
  </w:num>
  <w:num w:numId="8" w16cid:durableId="1339775094">
    <w:abstractNumId w:val="2"/>
  </w:num>
  <w:num w:numId="9" w16cid:durableId="1310746037">
    <w:abstractNumId w:val="1"/>
  </w:num>
  <w:num w:numId="10" w16cid:durableId="1461729498">
    <w:abstractNumId w:val="0"/>
  </w:num>
  <w:num w:numId="11" w16cid:durableId="863789148">
    <w:abstractNumId w:val="12"/>
  </w:num>
  <w:num w:numId="12" w16cid:durableId="528952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3271473">
    <w:abstractNumId w:val="13"/>
  </w:num>
  <w:num w:numId="14" w16cid:durableId="469173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8190353">
    <w:abstractNumId w:val="14"/>
  </w:num>
  <w:num w:numId="16" w16cid:durableId="665521955">
    <w:abstractNumId w:val="11"/>
  </w:num>
  <w:num w:numId="17" w16cid:durableId="1059017349">
    <w:abstractNumId w:val="9"/>
  </w:num>
  <w:num w:numId="18" w16cid:durableId="20980927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2701775">
    <w:abstractNumId w:val="16"/>
  </w:num>
  <w:num w:numId="20" w16cid:durableId="1118063222">
    <w:abstractNumId w:val="18"/>
  </w:num>
  <w:num w:numId="21" w16cid:durableId="1178348444">
    <w:abstractNumId w:val="10"/>
  </w:num>
  <w:num w:numId="22" w16cid:durableId="4799295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D9"/>
    <w:rsid w:val="00003AE8"/>
    <w:rsid w:val="00015E1E"/>
    <w:rsid w:val="000374B0"/>
    <w:rsid w:val="000552A9"/>
    <w:rsid w:val="0007303C"/>
    <w:rsid w:val="00080805"/>
    <w:rsid w:val="00087FD8"/>
    <w:rsid w:val="000C3F71"/>
    <w:rsid w:val="000E1FF7"/>
    <w:rsid w:val="000F0D5C"/>
    <w:rsid w:val="001022F0"/>
    <w:rsid w:val="00105E5D"/>
    <w:rsid w:val="00106B6E"/>
    <w:rsid w:val="0011344A"/>
    <w:rsid w:val="00113933"/>
    <w:rsid w:val="001241F4"/>
    <w:rsid w:val="0013255E"/>
    <w:rsid w:val="0014017A"/>
    <w:rsid w:val="001514A5"/>
    <w:rsid w:val="0016281C"/>
    <w:rsid w:val="00174A91"/>
    <w:rsid w:val="00180644"/>
    <w:rsid w:val="00183C94"/>
    <w:rsid w:val="0019102C"/>
    <w:rsid w:val="001A3D7E"/>
    <w:rsid w:val="001B07B4"/>
    <w:rsid w:val="001B1670"/>
    <w:rsid w:val="001B1DBA"/>
    <w:rsid w:val="001C2EE8"/>
    <w:rsid w:val="001F05DE"/>
    <w:rsid w:val="001F1B48"/>
    <w:rsid w:val="002127F0"/>
    <w:rsid w:val="0021516C"/>
    <w:rsid w:val="00224B11"/>
    <w:rsid w:val="00244BB6"/>
    <w:rsid w:val="00246FF7"/>
    <w:rsid w:val="00254CE2"/>
    <w:rsid w:val="00272B59"/>
    <w:rsid w:val="0027399B"/>
    <w:rsid w:val="00281427"/>
    <w:rsid w:val="002835F1"/>
    <w:rsid w:val="002856DE"/>
    <w:rsid w:val="00286279"/>
    <w:rsid w:val="00287104"/>
    <w:rsid w:val="002947BA"/>
    <w:rsid w:val="002A5094"/>
    <w:rsid w:val="002C26F8"/>
    <w:rsid w:val="002D6BF8"/>
    <w:rsid w:val="002F3829"/>
    <w:rsid w:val="0030692D"/>
    <w:rsid w:val="0031081C"/>
    <w:rsid w:val="00310E0F"/>
    <w:rsid w:val="00341253"/>
    <w:rsid w:val="003461F6"/>
    <w:rsid w:val="003506FF"/>
    <w:rsid w:val="00366440"/>
    <w:rsid w:val="003861DB"/>
    <w:rsid w:val="00390B7C"/>
    <w:rsid w:val="003B6559"/>
    <w:rsid w:val="003C56CE"/>
    <w:rsid w:val="003E5D6A"/>
    <w:rsid w:val="00405B0F"/>
    <w:rsid w:val="004222D8"/>
    <w:rsid w:val="00424B56"/>
    <w:rsid w:val="0048604D"/>
    <w:rsid w:val="004A5520"/>
    <w:rsid w:val="004B23E4"/>
    <w:rsid w:val="004D0EE1"/>
    <w:rsid w:val="004F2E2C"/>
    <w:rsid w:val="00510CDF"/>
    <w:rsid w:val="00516192"/>
    <w:rsid w:val="00523DE4"/>
    <w:rsid w:val="00524EDA"/>
    <w:rsid w:val="00534D4A"/>
    <w:rsid w:val="00551613"/>
    <w:rsid w:val="0055406D"/>
    <w:rsid w:val="00554FC7"/>
    <w:rsid w:val="00557851"/>
    <w:rsid w:val="00560CE5"/>
    <w:rsid w:val="005662C6"/>
    <w:rsid w:val="00570BC3"/>
    <w:rsid w:val="005806C1"/>
    <w:rsid w:val="005B1754"/>
    <w:rsid w:val="005D6713"/>
    <w:rsid w:val="005D6E20"/>
    <w:rsid w:val="005E1C9F"/>
    <w:rsid w:val="005E2BD9"/>
    <w:rsid w:val="005E4CF5"/>
    <w:rsid w:val="005F4852"/>
    <w:rsid w:val="0061299F"/>
    <w:rsid w:val="00623527"/>
    <w:rsid w:val="00630977"/>
    <w:rsid w:val="0064622F"/>
    <w:rsid w:val="00654719"/>
    <w:rsid w:val="006630E0"/>
    <w:rsid w:val="006677EA"/>
    <w:rsid w:val="00667CF9"/>
    <w:rsid w:val="00675634"/>
    <w:rsid w:val="0067577A"/>
    <w:rsid w:val="00677B49"/>
    <w:rsid w:val="006B3373"/>
    <w:rsid w:val="006B3E79"/>
    <w:rsid w:val="006D3FD1"/>
    <w:rsid w:val="006D4369"/>
    <w:rsid w:val="006F7D7A"/>
    <w:rsid w:val="00702CA1"/>
    <w:rsid w:val="007205DB"/>
    <w:rsid w:val="00722F9F"/>
    <w:rsid w:val="007277EF"/>
    <w:rsid w:val="00733F2A"/>
    <w:rsid w:val="00747FE5"/>
    <w:rsid w:val="007542A0"/>
    <w:rsid w:val="007808F8"/>
    <w:rsid w:val="00780A68"/>
    <w:rsid w:val="00785F40"/>
    <w:rsid w:val="00794426"/>
    <w:rsid w:val="00797721"/>
    <w:rsid w:val="007B75D2"/>
    <w:rsid w:val="007C1D58"/>
    <w:rsid w:val="007C4898"/>
    <w:rsid w:val="007C57D8"/>
    <w:rsid w:val="007E047C"/>
    <w:rsid w:val="007F2E69"/>
    <w:rsid w:val="007F63A9"/>
    <w:rsid w:val="007F6E18"/>
    <w:rsid w:val="007F790E"/>
    <w:rsid w:val="00802E21"/>
    <w:rsid w:val="00804077"/>
    <w:rsid w:val="00806386"/>
    <w:rsid w:val="00833395"/>
    <w:rsid w:val="00833945"/>
    <w:rsid w:val="00837FAC"/>
    <w:rsid w:val="008500AE"/>
    <w:rsid w:val="0085579E"/>
    <w:rsid w:val="00857AA3"/>
    <w:rsid w:val="00862C91"/>
    <w:rsid w:val="00871278"/>
    <w:rsid w:val="00876072"/>
    <w:rsid w:val="00885268"/>
    <w:rsid w:val="00894C20"/>
    <w:rsid w:val="008C2BEE"/>
    <w:rsid w:val="008D1CA5"/>
    <w:rsid w:val="008E6AE9"/>
    <w:rsid w:val="008F1EDA"/>
    <w:rsid w:val="008F2043"/>
    <w:rsid w:val="00900DEC"/>
    <w:rsid w:val="00902CE8"/>
    <w:rsid w:val="0091636D"/>
    <w:rsid w:val="00917330"/>
    <w:rsid w:val="009323AA"/>
    <w:rsid w:val="00944D46"/>
    <w:rsid w:val="00946137"/>
    <w:rsid w:val="00947295"/>
    <w:rsid w:val="009539AC"/>
    <w:rsid w:val="009555C2"/>
    <w:rsid w:val="00981245"/>
    <w:rsid w:val="00991A82"/>
    <w:rsid w:val="00994709"/>
    <w:rsid w:val="009A120A"/>
    <w:rsid w:val="009A1A5D"/>
    <w:rsid w:val="009A7926"/>
    <w:rsid w:val="009B4D19"/>
    <w:rsid w:val="009B7C41"/>
    <w:rsid w:val="009E142E"/>
    <w:rsid w:val="009E4E7C"/>
    <w:rsid w:val="009E6675"/>
    <w:rsid w:val="009F4304"/>
    <w:rsid w:val="00A020EE"/>
    <w:rsid w:val="00A0435B"/>
    <w:rsid w:val="00A05FD0"/>
    <w:rsid w:val="00A10307"/>
    <w:rsid w:val="00A10A92"/>
    <w:rsid w:val="00A13EEA"/>
    <w:rsid w:val="00A2218A"/>
    <w:rsid w:val="00A31A7A"/>
    <w:rsid w:val="00A33B00"/>
    <w:rsid w:val="00A70282"/>
    <w:rsid w:val="00A718C4"/>
    <w:rsid w:val="00A76854"/>
    <w:rsid w:val="00A94430"/>
    <w:rsid w:val="00AA040A"/>
    <w:rsid w:val="00AA0C80"/>
    <w:rsid w:val="00AB508B"/>
    <w:rsid w:val="00AD18B5"/>
    <w:rsid w:val="00AD6297"/>
    <w:rsid w:val="00AF02AC"/>
    <w:rsid w:val="00AF1E21"/>
    <w:rsid w:val="00AF549A"/>
    <w:rsid w:val="00B045E4"/>
    <w:rsid w:val="00B235F8"/>
    <w:rsid w:val="00B378E1"/>
    <w:rsid w:val="00B442E5"/>
    <w:rsid w:val="00B45654"/>
    <w:rsid w:val="00B936A9"/>
    <w:rsid w:val="00BC3CB2"/>
    <w:rsid w:val="00BC68A0"/>
    <w:rsid w:val="00BC695F"/>
    <w:rsid w:val="00BC7EA1"/>
    <w:rsid w:val="00BD1283"/>
    <w:rsid w:val="00BD795A"/>
    <w:rsid w:val="00BE0B33"/>
    <w:rsid w:val="00BE7AED"/>
    <w:rsid w:val="00BF0FF5"/>
    <w:rsid w:val="00C2452D"/>
    <w:rsid w:val="00C27870"/>
    <w:rsid w:val="00C37ADE"/>
    <w:rsid w:val="00C4790F"/>
    <w:rsid w:val="00C62674"/>
    <w:rsid w:val="00C63AC1"/>
    <w:rsid w:val="00C71AE6"/>
    <w:rsid w:val="00C7653C"/>
    <w:rsid w:val="00C936D7"/>
    <w:rsid w:val="00C93CAA"/>
    <w:rsid w:val="00C94874"/>
    <w:rsid w:val="00CB207C"/>
    <w:rsid w:val="00CB273B"/>
    <w:rsid w:val="00CB4716"/>
    <w:rsid w:val="00CC1798"/>
    <w:rsid w:val="00CC2151"/>
    <w:rsid w:val="00CD04AA"/>
    <w:rsid w:val="00CD53FC"/>
    <w:rsid w:val="00CE0FD5"/>
    <w:rsid w:val="00CF3E44"/>
    <w:rsid w:val="00CF4164"/>
    <w:rsid w:val="00D05380"/>
    <w:rsid w:val="00D208BC"/>
    <w:rsid w:val="00D231D9"/>
    <w:rsid w:val="00D333E3"/>
    <w:rsid w:val="00D37523"/>
    <w:rsid w:val="00D57CB4"/>
    <w:rsid w:val="00D92AF8"/>
    <w:rsid w:val="00D93CB9"/>
    <w:rsid w:val="00D97E51"/>
    <w:rsid w:val="00DA00A2"/>
    <w:rsid w:val="00DB0380"/>
    <w:rsid w:val="00DD0DDC"/>
    <w:rsid w:val="00DD1AE3"/>
    <w:rsid w:val="00DD5FEF"/>
    <w:rsid w:val="00DD7669"/>
    <w:rsid w:val="00DF790C"/>
    <w:rsid w:val="00E01307"/>
    <w:rsid w:val="00E22216"/>
    <w:rsid w:val="00E22DA9"/>
    <w:rsid w:val="00E651A3"/>
    <w:rsid w:val="00E675CC"/>
    <w:rsid w:val="00E74137"/>
    <w:rsid w:val="00E808F8"/>
    <w:rsid w:val="00E913B8"/>
    <w:rsid w:val="00E941BF"/>
    <w:rsid w:val="00E969DE"/>
    <w:rsid w:val="00E971B0"/>
    <w:rsid w:val="00EB3EEB"/>
    <w:rsid w:val="00EB6D85"/>
    <w:rsid w:val="00ED36D7"/>
    <w:rsid w:val="00F005B4"/>
    <w:rsid w:val="00F00882"/>
    <w:rsid w:val="00F03D69"/>
    <w:rsid w:val="00F12F22"/>
    <w:rsid w:val="00F43834"/>
    <w:rsid w:val="00F553B6"/>
    <w:rsid w:val="00F71F9E"/>
    <w:rsid w:val="00F82BAD"/>
    <w:rsid w:val="00F86A73"/>
    <w:rsid w:val="00FC14B3"/>
    <w:rsid w:val="00FC6811"/>
    <w:rsid w:val="00FC696B"/>
    <w:rsid w:val="00FD4951"/>
    <w:rsid w:val="00FE6BE8"/>
    <w:rsid w:val="00FF15C3"/>
    <w:rsid w:val="00FF52CC"/>
    <w:rsid w:val="18D7F3E1"/>
    <w:rsid w:val="3BF9D419"/>
    <w:rsid w:val="7FD89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EEAF"/>
  <w15:chartTrackingRefBased/>
  <w15:docId w15:val="{4A30AFA6-7E63-4708-A3C3-6B01B531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E969DE"/>
    <w:pPr>
      <w:keepNext/>
      <w:keepLines/>
      <w:pageBreakBefore/>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2218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9DE"/>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2218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qFormat/>
    <w:rsid w:val="00AF1E21"/>
  </w:style>
  <w:style w:type="paragraph" w:customStyle="1" w:styleId="TableTitle">
    <w:name w:val="Table Title"/>
    <w:basedOn w:val="TableText"/>
    <w:next w:val="TableText"/>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DINOT" w:hAnsi="DINO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styleId="CommentReference">
    <w:name w:val="annotation reference"/>
    <w:basedOn w:val="DefaultParagraphFont"/>
    <w:uiPriority w:val="99"/>
    <w:semiHidden/>
    <w:unhideWhenUsed/>
    <w:rsid w:val="00D208BC"/>
    <w:rPr>
      <w:sz w:val="16"/>
      <w:szCs w:val="16"/>
    </w:rPr>
  </w:style>
  <w:style w:type="paragraph" w:styleId="CommentText">
    <w:name w:val="annotation text"/>
    <w:basedOn w:val="Normal"/>
    <w:link w:val="CommentTextChar"/>
    <w:uiPriority w:val="99"/>
    <w:semiHidden/>
    <w:unhideWhenUsed/>
    <w:rsid w:val="00D208BC"/>
    <w:rPr>
      <w:sz w:val="20"/>
      <w:szCs w:val="20"/>
    </w:rPr>
  </w:style>
  <w:style w:type="character" w:customStyle="1" w:styleId="CommentTextChar">
    <w:name w:val="Comment Text Char"/>
    <w:basedOn w:val="DefaultParagraphFont"/>
    <w:link w:val="CommentText"/>
    <w:uiPriority w:val="99"/>
    <w:semiHidden/>
    <w:rsid w:val="00D208BC"/>
    <w:rPr>
      <w:sz w:val="20"/>
      <w:szCs w:val="20"/>
    </w:rPr>
  </w:style>
  <w:style w:type="paragraph" w:styleId="CommentSubject">
    <w:name w:val="annotation subject"/>
    <w:basedOn w:val="CommentText"/>
    <w:next w:val="CommentText"/>
    <w:link w:val="CommentSubjectChar"/>
    <w:uiPriority w:val="99"/>
    <w:semiHidden/>
    <w:unhideWhenUsed/>
    <w:rsid w:val="00D208BC"/>
    <w:rPr>
      <w:b/>
      <w:bCs/>
    </w:rPr>
  </w:style>
  <w:style w:type="character" w:customStyle="1" w:styleId="CommentSubjectChar">
    <w:name w:val="Comment Subject Char"/>
    <w:basedOn w:val="CommentTextChar"/>
    <w:link w:val="CommentSubject"/>
    <w:uiPriority w:val="99"/>
    <w:semiHidden/>
    <w:rsid w:val="00D208BC"/>
    <w:rPr>
      <w:b/>
      <w:bCs/>
      <w:sz w:val="20"/>
      <w:szCs w:val="20"/>
    </w:rPr>
  </w:style>
  <w:style w:type="table" w:customStyle="1" w:styleId="NHSTable">
    <w:name w:val="NHS Table"/>
    <w:basedOn w:val="TableNormal"/>
    <w:uiPriority w:val="99"/>
    <w:rsid w:val="00E913B8"/>
    <w:rPr>
      <w:rFonts w:ascii="Times New Roman" w:eastAsia="Arial" w:hAnsi="Times New Roman" w:cs="Times New Roman"/>
      <w:color w:val="auto"/>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table" w:customStyle="1" w:styleId="TableGrid1">
    <w:name w:val="Table Grid1"/>
    <w:basedOn w:val="TableNormal"/>
    <w:next w:val="TableGrid"/>
    <w:uiPriority w:val="39"/>
    <w:rsid w:val="00A2218A"/>
    <w:rPr>
      <w:rFonts w:eastAsia="Arial" w:cs="Times New Roman"/>
      <w:color w:val="auto"/>
      <w:sz w:val="22"/>
    </w:rPr>
    <w:tblPr>
      <w:tblCellMar>
        <w:left w:w="0" w:type="dxa"/>
        <w:right w:w="0" w:type="dxa"/>
      </w:tblCellMar>
    </w:tblPr>
  </w:style>
  <w:style w:type="table" w:customStyle="1" w:styleId="TableGrid2">
    <w:name w:val="Table Grid2"/>
    <w:basedOn w:val="TableNormal"/>
    <w:next w:val="TableGrid"/>
    <w:uiPriority w:val="39"/>
    <w:rsid w:val="00DD1AE3"/>
    <w:rPr>
      <w:color w:val="auto"/>
      <w:sz w:val="22"/>
    </w:rPr>
    <w:tblPr>
      <w:tblCellMar>
        <w:left w:w="0" w:type="dxa"/>
        <w:right w:w="0" w:type="dxa"/>
      </w:tblCellMar>
    </w:tblPr>
  </w:style>
  <w:style w:type="table" w:customStyle="1" w:styleId="NHSTable1">
    <w:name w:val="NHS Table1"/>
    <w:basedOn w:val="TableNormal"/>
    <w:uiPriority w:val="99"/>
    <w:rsid w:val="00DD1AE3"/>
    <w:rPr>
      <w:rFonts w:ascii="Times New Roman" w:hAnsi="Times New Roman"/>
      <w:color w:val="auto"/>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Revision">
    <w:name w:val="Revision"/>
    <w:hidden/>
    <w:uiPriority w:val="99"/>
    <w:semiHidden/>
    <w:rsid w:val="0031081C"/>
  </w:style>
  <w:style w:type="table" w:customStyle="1" w:styleId="TableGrid3">
    <w:name w:val="Table Grid3"/>
    <w:basedOn w:val="TableNormal"/>
    <w:next w:val="TableGrid"/>
    <w:uiPriority w:val="39"/>
    <w:rsid w:val="001022F0"/>
    <w:rPr>
      <w:rFonts w:ascii="Times New Roman" w:eastAsia="MS Mincho"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022F0"/>
    <w:rPr>
      <w:rFonts w:ascii="Calibri" w:eastAsia="MS Mincho" w:hAnsi="Calibri"/>
      <w:color w:val="auto"/>
      <w:sz w:val="22"/>
      <w:szCs w:val="22"/>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AF549A"/>
    <w:rPr>
      <w:rFonts w:ascii="Calibri" w:hAnsi="Calibr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7791">
      <w:bodyDiv w:val="1"/>
      <w:marLeft w:val="0"/>
      <w:marRight w:val="0"/>
      <w:marTop w:val="0"/>
      <w:marBottom w:val="0"/>
      <w:divBdr>
        <w:top w:val="none" w:sz="0" w:space="0" w:color="auto"/>
        <w:left w:val="none" w:sz="0" w:space="0" w:color="auto"/>
        <w:bottom w:val="none" w:sz="0" w:space="0" w:color="auto"/>
        <w:right w:val="none" w:sz="0" w:space="0" w:color="auto"/>
      </w:divBdr>
    </w:div>
    <w:div w:id="6751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8" ma:contentTypeDescription="Create a new document." ma:contentTypeScope="" ma:versionID="de93e135a683e4eb3d6ef690cce0ee9b">
  <xsd:schema xmlns:xsd="http://www.w3.org/2001/XMLSchema" xmlns:xs="http://www.w3.org/2001/XMLSchema" xmlns:p="http://schemas.microsoft.com/office/2006/metadata/properties" xmlns:ns1="http://schemas.microsoft.com/sharepoint/v3" xmlns:ns2="6f75b2f3-0005-4074-865c-d0f13e6ceb4e" xmlns:ns3="b172dec4-1e87-4fb6-9abd-5505c22dfc3c" xmlns:ns4="cccaf3ac-2de9-44d4-aa31-54302fceb5f7" targetNamespace="http://schemas.microsoft.com/office/2006/metadata/properties" ma:root="true" ma:fieldsID="2f5c6ebf027c9eb69b589d12fab961a2" ns1:_="" ns2:_="" ns3:_="" ns4:_="">
    <xsd:import namespace="http://schemas.microsoft.com/sharepoint/v3"/>
    <xsd:import namespace="6f75b2f3-0005-4074-865c-d0f13e6ceb4e"/>
    <xsd:import namespace="b172dec4-1e87-4fb6-9abd-5505c22dfc3c"/>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8eb0a1-16cd-4d49-9d38-589d27408958}"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172dec4-1e87-4fb6-9abd-5505c22dfc3c">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510113B2-9014-4DD6-93AA-6341A532CE24}">
  <ds:schemaRefs>
    <ds:schemaRef ds:uri="http://schemas.microsoft.com/sharepoint/v3/contenttype/forms"/>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AF557DA6-18F5-45A2-BBAF-593A4E72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E42B1-3F01-4DA9-A7BF-F1B307388F2C}">
  <ds:schemaRefs>
    <ds:schemaRef ds:uri="http://schemas.microsoft.com/office/2006/metadata/properties"/>
    <ds:schemaRef ds:uri="http://schemas.microsoft.com/office/infopath/2007/PartnerControls"/>
    <ds:schemaRef ds:uri="http://schemas.microsoft.com/sharepoint/v3"/>
    <ds:schemaRef ds:uri="b172dec4-1e87-4fb6-9abd-5505c22dfc3c"/>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Long document template - January 2023</Template>
  <TotalTime>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Rudi Van Aarde</cp:lastModifiedBy>
  <cp:revision>2</cp:revision>
  <dcterms:created xsi:type="dcterms:W3CDTF">2024-01-16T16:47:00Z</dcterms:created>
  <dcterms:modified xsi:type="dcterms:W3CDTF">2024-01-16T16:47:00Z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MediaServiceImageTags">
    <vt:lpwstr/>
  </property>
</Properties>
</file>