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5CCD040A" w14:textId="77777777" w:rsidTr="00A31A7A">
        <w:tc>
          <w:tcPr>
            <w:tcW w:w="8901" w:type="dxa"/>
          </w:tcPr>
          <w:p w14:paraId="4C5E681D" w14:textId="7B3C3C9E" w:rsidR="00A31A7A" w:rsidRPr="00D11293" w:rsidRDefault="00D11293" w:rsidP="00D11293">
            <w:pPr>
              <w:pStyle w:val="Subtitle"/>
            </w:pPr>
            <w:bookmarkStart w:id="0" w:name="_Hlk111812366"/>
            <w:r w:rsidRPr="00700C59">
              <w:t>Influenza Vaccination Programme: Enhanced Service</w:t>
            </w:r>
            <w:bookmarkEnd w:id="0"/>
          </w:p>
        </w:tc>
      </w:tr>
      <w:tr w:rsidR="00A31A7A" w:rsidRPr="00A31A7A" w14:paraId="46B95E25" w14:textId="77777777" w:rsidTr="00A31A7A">
        <w:tc>
          <w:tcPr>
            <w:tcW w:w="8901" w:type="dxa"/>
            <w:tcMar>
              <w:bottom w:w="0" w:type="dxa"/>
            </w:tcMar>
          </w:tcPr>
          <w:p w14:paraId="4020D5DD" w14:textId="694D61A9" w:rsidR="00A31A7A" w:rsidRPr="00B748B0" w:rsidRDefault="00D11293" w:rsidP="00D11293">
            <w:pPr>
              <w:pStyle w:val="Heading1"/>
            </w:pPr>
            <w:bookmarkStart w:id="1" w:name="_Hlk111812382"/>
            <w:r w:rsidRPr="00B748B0">
              <w:rPr>
                <w:sz w:val="72"/>
                <w:szCs w:val="44"/>
              </w:rPr>
              <w:t>Seasonal Influenza Vaccination Collaboration Agreement</w:t>
            </w:r>
            <w:bookmarkEnd w:id="1"/>
          </w:p>
        </w:tc>
      </w:tr>
      <w:tr w:rsidR="00A31A7A" w:rsidRPr="00A31A7A" w14:paraId="2F75DDAD" w14:textId="77777777" w:rsidTr="00A31A7A">
        <w:tc>
          <w:tcPr>
            <w:tcW w:w="8901" w:type="dxa"/>
            <w:tcMar>
              <w:bottom w:w="851" w:type="dxa"/>
            </w:tcMar>
          </w:tcPr>
          <w:p w14:paraId="505D89A2" w14:textId="61C24DF7" w:rsidR="00A31A7A" w:rsidRPr="00A31A7A" w:rsidRDefault="003E25A2" w:rsidP="000C3906">
            <w:pPr>
              <w:pStyle w:val="BodyText"/>
            </w:pPr>
            <w:r w:rsidRPr="003E25A2">
              <w:rPr>
                <w:color w:val="57646E" w:themeColor="accent2" w:themeShade="BF"/>
              </w:rPr>
              <w:t xml:space="preserve">The flu collaboration agreement </w:t>
            </w:r>
            <w:r w:rsidR="00053376">
              <w:rPr>
                <w:color w:val="57646E" w:themeColor="accent2" w:themeShade="BF"/>
              </w:rPr>
              <w:t>2023/24</w:t>
            </w:r>
            <w:r w:rsidRPr="003E25A2">
              <w:rPr>
                <w:color w:val="57646E" w:themeColor="accent2" w:themeShade="BF"/>
              </w:rPr>
              <w:t xml:space="preserve"> is directed at general practice</w:t>
            </w:r>
            <w:r w:rsidR="00053376">
              <w:rPr>
                <w:color w:val="57646E" w:themeColor="accent2" w:themeShade="BF"/>
              </w:rPr>
              <w:t>,</w:t>
            </w:r>
            <w:r w:rsidRPr="003E25A2">
              <w:rPr>
                <w:color w:val="57646E" w:themeColor="accent2" w:themeShade="BF"/>
              </w:rPr>
              <w:t xml:space="preserve"> for those practices that wish to collaborate to deliver flu only vaccination clinics in line with the seasonal flu and childhood flu enhanced service specifications</w:t>
            </w:r>
            <w:r w:rsidR="00053376">
              <w:rPr>
                <w:color w:val="57646E" w:themeColor="accent2" w:themeShade="BF"/>
              </w:rPr>
              <w:t xml:space="preserve"> 2023/24</w:t>
            </w:r>
            <w:r w:rsidRPr="003E25A2">
              <w:rPr>
                <w:color w:val="57646E" w:themeColor="accent2" w:themeShade="BF"/>
              </w:rPr>
              <w:t>.</w:t>
            </w:r>
          </w:p>
        </w:tc>
      </w:tr>
      <w:tr w:rsidR="00A31A7A" w:rsidRPr="00A31A7A" w14:paraId="609A4F8B" w14:textId="77777777" w:rsidTr="00A31A7A">
        <w:tc>
          <w:tcPr>
            <w:tcW w:w="8901" w:type="dxa"/>
          </w:tcPr>
          <w:p w14:paraId="57C5F6CF" w14:textId="308DC66E" w:rsidR="00A31A7A" w:rsidRPr="00A31A7A" w:rsidRDefault="00A31A7A" w:rsidP="00DD3B8F">
            <w:pPr>
              <w:pStyle w:val="Date"/>
            </w:pPr>
            <w:r w:rsidRPr="00A31A7A">
              <w:t xml:space="preserve">Version </w:t>
            </w:r>
            <w:r w:rsidR="00D11293">
              <w:t>1.0</w:t>
            </w:r>
            <w:r w:rsidRPr="00A31A7A">
              <w:t xml:space="preserve">, </w:t>
            </w:r>
            <w:sdt>
              <w:sdtPr>
                <w:alias w:val="Date"/>
                <w:id w:val="-1613351165"/>
                <w:placeholder>
                  <w:docPart w:val="619D1CF24CDB4ED2A06DB85918BD9D20"/>
                </w:placeholder>
                <w:date w:fullDate="2023-08-04T00:00:00Z">
                  <w:dateFormat w:val="d MMMM yyyy"/>
                  <w:lid w:val="en-GB"/>
                  <w:storeMappedDataAs w:val="dateTime"/>
                  <w:calendar w:val="gregorian"/>
                </w:date>
              </w:sdtPr>
              <w:sdtContent>
                <w:r w:rsidR="00A04995">
                  <w:t>4 August 2023</w:t>
                </w:r>
              </w:sdtContent>
            </w:sdt>
          </w:p>
        </w:tc>
      </w:tr>
    </w:tbl>
    <w:p w14:paraId="1AEA7A5D"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2EBF9EE1" w14:textId="77777777" w:rsidTr="000374B0">
        <w:trPr>
          <w:trHeight w:val="642"/>
        </w:trPr>
        <w:sdt>
          <w:sdtPr>
            <w:alias w:val="Protective Marking"/>
            <w:tag w:val="Protective Marking"/>
            <w:id w:val="-1097942897"/>
            <w:placeholder>
              <w:docPart w:val="76889A49A8C6484D99C2029DC753EBDB"/>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8901" w:type="dxa"/>
              </w:tcPr>
              <w:p w14:paraId="306506B8" w14:textId="1FA0AD79" w:rsidR="00C94874" w:rsidRDefault="00D11293" w:rsidP="000374B0">
                <w:pPr>
                  <w:pStyle w:val="Classification"/>
                </w:pPr>
                <w:r>
                  <w:t>Classification: Official</w:t>
                </w:r>
              </w:p>
            </w:tc>
          </w:sdtContent>
        </w:sdt>
      </w:tr>
      <w:tr w:rsidR="00C94874" w14:paraId="72705D27" w14:textId="77777777" w:rsidTr="000374B0">
        <w:tc>
          <w:tcPr>
            <w:tcW w:w="8901" w:type="dxa"/>
          </w:tcPr>
          <w:p w14:paraId="083EF602" w14:textId="6C67A29C" w:rsidR="00C94874" w:rsidRDefault="00C94874" w:rsidP="000374B0">
            <w:pPr>
              <w:pStyle w:val="Classification"/>
            </w:pPr>
            <w:r>
              <w:t xml:space="preserve">Publication reference: </w:t>
            </w:r>
            <w:r w:rsidR="000751F2">
              <w:t xml:space="preserve"> </w:t>
            </w:r>
            <w:r w:rsidR="000751F2" w:rsidRPr="000751F2">
              <w:t>PRN00663</w:t>
            </w:r>
          </w:p>
        </w:tc>
      </w:tr>
    </w:tbl>
    <w:p w14:paraId="5BB2845F" w14:textId="77777777" w:rsidR="00C94874" w:rsidRPr="008E6AE9" w:rsidRDefault="00C94874" w:rsidP="008E6AE9"/>
    <w:p w14:paraId="6A8D1D3B" w14:textId="77777777" w:rsidR="001241F4" w:rsidRDefault="001241F4" w:rsidP="00991A82">
      <w:pPr>
        <w:sectPr w:rsidR="001241F4" w:rsidSect="0021516C">
          <w:headerReference w:type="default" r:id="rId11"/>
          <w:pgSz w:w="11906" w:h="16838" w:code="9"/>
          <w:pgMar w:top="5103" w:right="1928" w:bottom="1134" w:left="1077" w:header="709" w:footer="709" w:gutter="0"/>
          <w:cols w:space="708"/>
          <w:docGrid w:linePitch="360"/>
        </w:sectPr>
      </w:pPr>
    </w:p>
    <w:p w14:paraId="1D1681C9" w14:textId="77777777" w:rsidR="00D11293" w:rsidRPr="00D11293" w:rsidRDefault="00D11293" w:rsidP="00D11293">
      <w:pPr>
        <w:pStyle w:val="Heading1"/>
        <w:rPr>
          <w:b/>
          <w:bCs/>
          <w:color w:val="auto"/>
          <w:sz w:val="28"/>
          <w:szCs w:val="18"/>
        </w:rPr>
      </w:pPr>
      <w:r w:rsidRPr="00D11293">
        <w:rPr>
          <w:b/>
          <w:bCs/>
          <w:color w:val="auto"/>
          <w:sz w:val="28"/>
          <w:szCs w:val="18"/>
        </w:rPr>
        <w:lastRenderedPageBreak/>
        <w:t>Seasonal Influenza Vaccination Collaboration Agreement</w:t>
      </w:r>
    </w:p>
    <w:p w14:paraId="2729B554" w14:textId="77777777" w:rsidR="00D11293" w:rsidRPr="00EC77BE" w:rsidRDefault="00D11293" w:rsidP="0001182F">
      <w:pPr>
        <w:pStyle w:val="Heading2"/>
      </w:pPr>
      <w:r w:rsidRPr="00EC77BE">
        <w:t>INTRODUCTION</w:t>
      </w:r>
    </w:p>
    <w:p w14:paraId="0E0F9CF2" w14:textId="7B8E5E7E" w:rsidR="00D11293" w:rsidRPr="00D11293" w:rsidRDefault="00D11293" w:rsidP="00AF7284">
      <w:pPr>
        <w:pStyle w:val="BodyText"/>
      </w:pPr>
      <w:r w:rsidRPr="00D11293">
        <w:t>The purpose of this Seasonal Influenza Vaccination Collaboration Agreement (this “</w:t>
      </w:r>
      <w:r w:rsidRPr="00AF7284">
        <w:rPr>
          <w:b/>
          <w:bCs/>
        </w:rPr>
        <w:t>Agreement</w:t>
      </w:r>
      <w:r w:rsidRPr="00D11293">
        <w:t>”) is to support the delivery of the individual and collective responsibilities of the Collaborating Practices as part of the influenza vaccination programme as set out in the:</w:t>
      </w:r>
    </w:p>
    <w:p w14:paraId="0804AB90" w14:textId="77777777" w:rsidR="00D11293" w:rsidRPr="00D11293" w:rsidRDefault="00000000" w:rsidP="00345356">
      <w:pPr>
        <w:pStyle w:val="BodyText"/>
        <w:numPr>
          <w:ilvl w:val="0"/>
          <w:numId w:val="6"/>
        </w:numPr>
        <w:spacing w:after="240"/>
      </w:pPr>
      <w:hyperlink r:id="rId12">
        <w:r w:rsidR="00D11293" w:rsidRPr="68182D97">
          <w:rPr>
            <w:rStyle w:val="Hyperlink"/>
          </w:rPr>
          <w:t>2023/24</w:t>
        </w:r>
      </w:hyperlink>
      <w:r w:rsidR="00D11293">
        <w:t xml:space="preserve"> Seasonal Influenza Vaccination Programme Enhanced Service Specification (the “</w:t>
      </w:r>
      <w:r w:rsidR="00D11293" w:rsidRPr="68182D97">
        <w:rPr>
          <w:b/>
          <w:bCs/>
        </w:rPr>
        <w:t>Adult and At-risk Influenza ES</w:t>
      </w:r>
      <w:r w:rsidR="00D11293">
        <w:t xml:space="preserve">”) (as amended from time to time); and/or </w:t>
      </w:r>
    </w:p>
    <w:p w14:paraId="363656E8" w14:textId="77777777" w:rsidR="00D11293" w:rsidRPr="00D11293" w:rsidRDefault="00000000" w:rsidP="00345356">
      <w:pPr>
        <w:pStyle w:val="BodyText"/>
        <w:numPr>
          <w:ilvl w:val="0"/>
          <w:numId w:val="6"/>
        </w:numPr>
        <w:spacing w:after="240"/>
      </w:pPr>
      <w:hyperlink r:id="rId13">
        <w:r w:rsidR="00D11293" w:rsidRPr="68182D97">
          <w:rPr>
            <w:rStyle w:val="Hyperlink"/>
          </w:rPr>
          <w:t>2023/24</w:t>
        </w:r>
      </w:hyperlink>
      <w:r w:rsidR="00D11293">
        <w:t xml:space="preserve"> Childhood Influenza Vaccination Programme Enhanced Service Specification (the “</w:t>
      </w:r>
      <w:r w:rsidR="00D11293" w:rsidRPr="68182D97">
        <w:rPr>
          <w:b/>
          <w:bCs/>
        </w:rPr>
        <w:t>Childhood Influenza ES</w:t>
      </w:r>
      <w:r w:rsidR="00D11293">
        <w:t>”) (as amended from time to time).</w:t>
      </w:r>
    </w:p>
    <w:p w14:paraId="60D4B2A7" w14:textId="77777777" w:rsidR="00D11293" w:rsidRPr="00D11293" w:rsidRDefault="00D11293" w:rsidP="00D11293">
      <w:pPr>
        <w:pStyle w:val="BodyText"/>
      </w:pPr>
      <w:r w:rsidRPr="00D11293">
        <w:t>Signatories to this Agreement are referred to as “Collaborating Practices” which are primary medical services providers which hold GMS, PMS or APMS contracts (“</w:t>
      </w:r>
      <w:r w:rsidRPr="00AF7284">
        <w:rPr>
          <w:b/>
          <w:bCs/>
        </w:rPr>
        <w:t>Contracts</w:t>
      </w:r>
      <w:r w:rsidRPr="00D11293">
        <w:t>”) and will have signed up to and are responsible for delivering the requirements of the Adult and At-risk Influenza ES and/or the Childhood Influenza ES.</w:t>
      </w:r>
    </w:p>
    <w:p w14:paraId="77272562" w14:textId="77777777" w:rsidR="00D11293" w:rsidRPr="00D11293" w:rsidRDefault="00D11293" w:rsidP="00D11293">
      <w:pPr>
        <w:pStyle w:val="BodyText"/>
      </w:pPr>
      <w:r w:rsidRPr="00D11293">
        <w:t xml:space="preserve">The Collaborating Practices wish to work together to enable a collaborative approach to the delivery of the requirements of the Adult and At-risk Influenza ES and/or the Childhood Influenza ES either as part of their Primary Care Network or a group of practices to deliver the seasonal influenza vaccination programme.  It is recognised that successful delivery will require strong relationships and the creation of an environment of trust and collaboration. This Agreement seeks to support those relationships for the purpose of delivering the requirements of the </w:t>
      </w:r>
      <w:bookmarkStart w:id="2" w:name="_Hlk109146098"/>
      <w:r w:rsidRPr="00D11293">
        <w:t>Adult and At-risk Influenza ES and/or the Childhood Influenza ES.</w:t>
      </w:r>
      <w:bookmarkEnd w:id="2"/>
    </w:p>
    <w:p w14:paraId="1C6A1161" w14:textId="77777777" w:rsidR="00D11293" w:rsidRPr="00D11293" w:rsidRDefault="00D11293" w:rsidP="00D11293">
      <w:pPr>
        <w:pStyle w:val="BodyText"/>
      </w:pPr>
      <w:r w:rsidRPr="00D11293">
        <w:t>This Agreement does not set a precedent for future years.</w:t>
      </w:r>
    </w:p>
    <w:p w14:paraId="4ED4601B" w14:textId="77777777" w:rsidR="00D11293" w:rsidRPr="00D11293" w:rsidRDefault="00D11293" w:rsidP="00D11293">
      <w:pPr>
        <w:pStyle w:val="BodyText"/>
      </w:pPr>
      <w:r w:rsidRPr="00D11293">
        <w:t xml:space="preserve">This Agreement supplements and operates in conjunction with the Collaborating Practices’ existing Contracts and the respective obligations under these Contracts continue. </w:t>
      </w:r>
    </w:p>
    <w:p w14:paraId="41312B20" w14:textId="77777777" w:rsidR="00D11293" w:rsidRPr="00D11293" w:rsidRDefault="00D11293" w:rsidP="00D11293">
      <w:pPr>
        <w:pStyle w:val="BodyText"/>
      </w:pPr>
      <w:r w:rsidRPr="00D11293">
        <w:t>References in this Agreement to the “</w:t>
      </w:r>
      <w:r w:rsidRPr="00AF7284">
        <w:rPr>
          <w:b/>
          <w:bCs/>
        </w:rPr>
        <w:t>Commissioner</w:t>
      </w:r>
      <w:r w:rsidRPr="00D11293">
        <w:t xml:space="preserve">” are to NHS England. </w:t>
      </w:r>
    </w:p>
    <w:p w14:paraId="1EF80B12" w14:textId="77777777" w:rsidR="00D11293" w:rsidRPr="00D11293" w:rsidRDefault="00D11293" w:rsidP="00D11293">
      <w:pPr>
        <w:pStyle w:val="BodyText"/>
      </w:pPr>
      <w:r w:rsidRPr="00D11293">
        <w:t xml:space="preserve">This </w:t>
      </w:r>
      <w:bookmarkStart w:id="3" w:name="_Hlk109985123"/>
      <w:r w:rsidRPr="00D11293">
        <w:t>Collaboration</w:t>
      </w:r>
      <w:bookmarkEnd w:id="3"/>
      <w:r w:rsidRPr="00D11293">
        <w:t xml:space="preserve"> Agreement operates independently from any arrangements agreed by any or </w:t>
      </w:r>
      <w:proofErr w:type="gramStart"/>
      <w:r w:rsidRPr="00D11293">
        <w:t>all of</w:t>
      </w:r>
      <w:proofErr w:type="gramEnd"/>
      <w:r w:rsidRPr="00D11293">
        <w:t xml:space="preserve"> the Practices as part of their arrangements (where applicable) for the delivery of the COVID-19 and Seasonal Influenza vaccines by co-administration and/or synergistic delivery arrangements.   </w:t>
      </w:r>
    </w:p>
    <w:p w14:paraId="5771FD94" w14:textId="77777777" w:rsidR="00AF7284" w:rsidRPr="00EC77BE" w:rsidRDefault="00AF7284" w:rsidP="0001182F">
      <w:pPr>
        <w:pStyle w:val="Heading2"/>
      </w:pPr>
      <w:r w:rsidRPr="00EC77BE">
        <w:t>COLLABORATING PRACTICES</w:t>
      </w:r>
    </w:p>
    <w:p w14:paraId="7E79DEF0" w14:textId="77777777" w:rsidR="00AF7284" w:rsidRPr="00AF0074" w:rsidRDefault="00AF7284" w:rsidP="00AF7284">
      <w:pPr>
        <w:pStyle w:val="BodyText"/>
      </w:pPr>
      <w:r w:rsidRPr="00AF0074">
        <w:t>The Collaborating Practices are:</w:t>
      </w:r>
    </w:p>
    <w:tbl>
      <w:tblPr>
        <w:tblW w:w="0" w:type="auto"/>
        <w:tblInd w:w="100" w:type="dxa"/>
        <w:tblLayout w:type="fixed"/>
        <w:tblCellMar>
          <w:left w:w="0" w:type="dxa"/>
          <w:right w:w="0" w:type="dxa"/>
        </w:tblCellMar>
        <w:tblLook w:val="0000" w:firstRow="0" w:lastRow="0" w:firstColumn="0" w:lastColumn="0" w:noHBand="0" w:noVBand="0"/>
      </w:tblPr>
      <w:tblGrid>
        <w:gridCol w:w="2935"/>
        <w:gridCol w:w="2658"/>
        <w:gridCol w:w="3354"/>
      </w:tblGrid>
      <w:tr w:rsidR="00AF7284" w:rsidRPr="00AF0074" w14:paraId="58F61FCB" w14:textId="77777777" w:rsidTr="00317C32">
        <w:trPr>
          <w:trHeight w:hRule="exact" w:val="918"/>
        </w:trPr>
        <w:tc>
          <w:tcPr>
            <w:tcW w:w="2935" w:type="dxa"/>
            <w:tcBorders>
              <w:top w:val="nil"/>
              <w:left w:val="nil"/>
              <w:bottom w:val="single" w:sz="4" w:space="0" w:color="000000"/>
              <w:right w:val="single" w:sz="4" w:space="0" w:color="000000"/>
            </w:tcBorders>
            <w:vAlign w:val="center"/>
          </w:tcPr>
          <w:p w14:paraId="65ADB6FD" w14:textId="77777777" w:rsidR="00AF7284" w:rsidRDefault="00AF7284" w:rsidP="00317C32">
            <w:pPr>
              <w:pStyle w:val="BodyText"/>
              <w:spacing w:before="120"/>
              <w:jc w:val="left"/>
              <w:rPr>
                <w:rFonts w:cs="Arial"/>
                <w:b/>
                <w:bCs/>
              </w:rPr>
            </w:pPr>
            <w:r w:rsidRPr="00AF0074">
              <w:rPr>
                <w:rFonts w:cs="Arial"/>
                <w:b/>
                <w:bCs/>
              </w:rPr>
              <w:lastRenderedPageBreak/>
              <w:t>Name and address of Collaborating</w:t>
            </w:r>
            <w:r w:rsidRPr="00AF0074">
              <w:rPr>
                <w:rFonts w:cs="Arial"/>
                <w:b/>
                <w:bCs/>
                <w:spacing w:val="-8"/>
              </w:rPr>
              <w:t xml:space="preserve"> </w:t>
            </w:r>
            <w:r w:rsidRPr="00AF0074">
              <w:rPr>
                <w:rFonts w:cs="Arial"/>
                <w:b/>
                <w:bCs/>
              </w:rPr>
              <w:t>Practice</w:t>
            </w:r>
          </w:p>
          <w:p w14:paraId="670BB4DD" w14:textId="77777777" w:rsidR="00317C32" w:rsidRPr="00317C32" w:rsidRDefault="00317C32" w:rsidP="00317C32"/>
          <w:p w14:paraId="2678B5DB" w14:textId="524F227B" w:rsidR="00317C32" w:rsidRPr="00317C32" w:rsidRDefault="00317C32" w:rsidP="00317C32">
            <w:pPr>
              <w:tabs>
                <w:tab w:val="left" w:pos="2143"/>
              </w:tabs>
            </w:pPr>
            <w:r>
              <w:tab/>
            </w:r>
          </w:p>
        </w:tc>
        <w:tc>
          <w:tcPr>
            <w:tcW w:w="2658" w:type="dxa"/>
            <w:tcBorders>
              <w:top w:val="nil"/>
              <w:left w:val="single" w:sz="4" w:space="0" w:color="000000"/>
              <w:bottom w:val="single" w:sz="4" w:space="0" w:color="000000"/>
              <w:right w:val="single" w:sz="4" w:space="0" w:color="000000"/>
            </w:tcBorders>
            <w:vAlign w:val="center"/>
          </w:tcPr>
          <w:p w14:paraId="7FE56247" w14:textId="77777777" w:rsidR="00AF7284" w:rsidRPr="00AF0074" w:rsidRDefault="00AF7284" w:rsidP="00317C32">
            <w:pPr>
              <w:pStyle w:val="BodyText"/>
              <w:jc w:val="left"/>
            </w:pPr>
            <w:r w:rsidRPr="00AF0074">
              <w:rPr>
                <w:rFonts w:cs="Arial"/>
                <w:b/>
                <w:bCs/>
              </w:rPr>
              <w:t>Name of</w:t>
            </w:r>
            <w:r w:rsidRPr="00AF0074">
              <w:rPr>
                <w:rFonts w:cs="Arial"/>
                <w:b/>
                <w:bCs/>
                <w:spacing w:val="-1"/>
              </w:rPr>
              <w:t xml:space="preserve"> </w:t>
            </w:r>
            <w:r w:rsidRPr="00AF0074">
              <w:rPr>
                <w:rFonts w:cs="Arial"/>
                <w:b/>
                <w:bCs/>
              </w:rPr>
              <w:t>signatory</w:t>
            </w:r>
          </w:p>
        </w:tc>
        <w:tc>
          <w:tcPr>
            <w:tcW w:w="3354" w:type="dxa"/>
            <w:tcBorders>
              <w:top w:val="nil"/>
              <w:left w:val="single" w:sz="4" w:space="0" w:color="000000"/>
              <w:bottom w:val="single" w:sz="4" w:space="0" w:color="000000"/>
              <w:right w:val="nil"/>
            </w:tcBorders>
            <w:vAlign w:val="center"/>
          </w:tcPr>
          <w:p w14:paraId="1DF84830" w14:textId="77777777" w:rsidR="00AF7284" w:rsidRPr="00AF0074" w:rsidRDefault="00AF7284" w:rsidP="00317C32">
            <w:pPr>
              <w:pStyle w:val="BodyText"/>
              <w:spacing w:before="120"/>
              <w:jc w:val="left"/>
            </w:pPr>
            <w:r w:rsidRPr="00AF0074">
              <w:rPr>
                <w:rFonts w:cs="Arial"/>
                <w:b/>
                <w:bCs/>
              </w:rPr>
              <w:t>Signature of signatory and date of</w:t>
            </w:r>
            <w:r w:rsidRPr="00AF0074">
              <w:rPr>
                <w:rFonts w:cs="Arial"/>
                <w:b/>
                <w:bCs/>
                <w:spacing w:val="-1"/>
              </w:rPr>
              <w:t xml:space="preserve"> </w:t>
            </w:r>
            <w:r w:rsidRPr="00AF0074">
              <w:rPr>
                <w:rFonts w:cs="Arial"/>
                <w:b/>
                <w:bCs/>
              </w:rPr>
              <w:t>signature</w:t>
            </w:r>
          </w:p>
        </w:tc>
      </w:tr>
      <w:tr w:rsidR="00AF7284" w:rsidRPr="00AF0074" w14:paraId="48FDE098" w14:textId="77777777" w:rsidTr="0086544A">
        <w:trPr>
          <w:trHeight w:hRule="exact" w:val="790"/>
        </w:trPr>
        <w:tc>
          <w:tcPr>
            <w:tcW w:w="2935" w:type="dxa"/>
            <w:tcBorders>
              <w:top w:val="single" w:sz="4" w:space="0" w:color="000000"/>
              <w:left w:val="nil"/>
              <w:bottom w:val="single" w:sz="4" w:space="0" w:color="000000"/>
              <w:right w:val="single" w:sz="4" w:space="0" w:color="000000"/>
            </w:tcBorders>
          </w:tcPr>
          <w:p w14:paraId="752E9E16" w14:textId="77777777" w:rsidR="00AF7284" w:rsidRPr="00AF0074" w:rsidRDefault="00AF7284" w:rsidP="00AF7284">
            <w:pPr>
              <w:pStyle w:val="BodyText"/>
            </w:pPr>
          </w:p>
        </w:tc>
        <w:tc>
          <w:tcPr>
            <w:tcW w:w="2658" w:type="dxa"/>
            <w:tcBorders>
              <w:top w:val="single" w:sz="4" w:space="0" w:color="000000"/>
              <w:left w:val="single" w:sz="4" w:space="0" w:color="000000"/>
              <w:bottom w:val="single" w:sz="4" w:space="0" w:color="000000"/>
              <w:right w:val="single" w:sz="4" w:space="0" w:color="000000"/>
            </w:tcBorders>
          </w:tcPr>
          <w:p w14:paraId="1873AF0D" w14:textId="77777777" w:rsidR="00AF7284" w:rsidRPr="00AF0074" w:rsidRDefault="00AF7284" w:rsidP="00AF7284">
            <w:pPr>
              <w:pStyle w:val="BodyText"/>
            </w:pPr>
          </w:p>
        </w:tc>
        <w:tc>
          <w:tcPr>
            <w:tcW w:w="3354" w:type="dxa"/>
            <w:tcBorders>
              <w:top w:val="single" w:sz="4" w:space="0" w:color="000000"/>
              <w:left w:val="single" w:sz="4" w:space="0" w:color="000000"/>
              <w:bottom w:val="single" w:sz="4" w:space="0" w:color="000000"/>
              <w:right w:val="nil"/>
            </w:tcBorders>
          </w:tcPr>
          <w:p w14:paraId="290F3F58" w14:textId="77777777" w:rsidR="00AF7284" w:rsidRPr="00AF0074" w:rsidRDefault="00AF7284" w:rsidP="00AF7284">
            <w:pPr>
              <w:pStyle w:val="BodyText"/>
            </w:pPr>
          </w:p>
        </w:tc>
      </w:tr>
      <w:tr w:rsidR="00AF7284" w:rsidRPr="00AF0074" w14:paraId="12E0CB8D" w14:textId="77777777" w:rsidTr="0086544A">
        <w:trPr>
          <w:trHeight w:hRule="exact" w:val="790"/>
        </w:trPr>
        <w:tc>
          <w:tcPr>
            <w:tcW w:w="2935" w:type="dxa"/>
            <w:tcBorders>
              <w:top w:val="single" w:sz="4" w:space="0" w:color="000000"/>
              <w:left w:val="nil"/>
              <w:bottom w:val="single" w:sz="4" w:space="0" w:color="000000"/>
              <w:right w:val="single" w:sz="4" w:space="0" w:color="000000"/>
            </w:tcBorders>
          </w:tcPr>
          <w:p w14:paraId="4E9E07F3" w14:textId="77777777" w:rsidR="00AF7284" w:rsidRPr="00AF0074" w:rsidRDefault="00AF7284" w:rsidP="00AF7284">
            <w:pPr>
              <w:pStyle w:val="BodyText"/>
            </w:pPr>
          </w:p>
        </w:tc>
        <w:tc>
          <w:tcPr>
            <w:tcW w:w="2658" w:type="dxa"/>
            <w:tcBorders>
              <w:top w:val="single" w:sz="4" w:space="0" w:color="000000"/>
              <w:left w:val="single" w:sz="4" w:space="0" w:color="000000"/>
              <w:bottom w:val="single" w:sz="4" w:space="0" w:color="000000"/>
              <w:right w:val="single" w:sz="4" w:space="0" w:color="000000"/>
            </w:tcBorders>
          </w:tcPr>
          <w:p w14:paraId="1FA3E23A" w14:textId="77777777" w:rsidR="00AF7284" w:rsidRPr="00AF0074" w:rsidRDefault="00AF7284" w:rsidP="00AF7284">
            <w:pPr>
              <w:pStyle w:val="BodyText"/>
            </w:pPr>
          </w:p>
        </w:tc>
        <w:tc>
          <w:tcPr>
            <w:tcW w:w="3354" w:type="dxa"/>
            <w:tcBorders>
              <w:top w:val="single" w:sz="4" w:space="0" w:color="000000"/>
              <w:left w:val="single" w:sz="4" w:space="0" w:color="000000"/>
              <w:bottom w:val="single" w:sz="4" w:space="0" w:color="000000"/>
              <w:right w:val="nil"/>
            </w:tcBorders>
          </w:tcPr>
          <w:p w14:paraId="6D2A8297" w14:textId="77777777" w:rsidR="00AF7284" w:rsidRPr="00AF0074" w:rsidRDefault="00AF7284" w:rsidP="00AF7284">
            <w:pPr>
              <w:pStyle w:val="BodyText"/>
            </w:pPr>
          </w:p>
        </w:tc>
      </w:tr>
      <w:tr w:rsidR="00AF7284" w:rsidRPr="00AF0074" w14:paraId="775C098F" w14:textId="77777777" w:rsidTr="0086544A">
        <w:trPr>
          <w:trHeight w:hRule="exact" w:val="792"/>
        </w:trPr>
        <w:tc>
          <w:tcPr>
            <w:tcW w:w="2935" w:type="dxa"/>
            <w:tcBorders>
              <w:top w:val="single" w:sz="4" w:space="0" w:color="000000"/>
              <w:left w:val="nil"/>
              <w:bottom w:val="single" w:sz="4" w:space="0" w:color="000000"/>
              <w:right w:val="single" w:sz="4" w:space="0" w:color="000000"/>
            </w:tcBorders>
          </w:tcPr>
          <w:p w14:paraId="54ED9AE4" w14:textId="77777777" w:rsidR="00AF7284" w:rsidRPr="00AF0074" w:rsidRDefault="00AF7284" w:rsidP="00AF7284">
            <w:pPr>
              <w:pStyle w:val="BodyText"/>
            </w:pPr>
          </w:p>
        </w:tc>
        <w:tc>
          <w:tcPr>
            <w:tcW w:w="2658" w:type="dxa"/>
            <w:tcBorders>
              <w:top w:val="single" w:sz="4" w:space="0" w:color="000000"/>
              <w:left w:val="single" w:sz="4" w:space="0" w:color="000000"/>
              <w:bottom w:val="single" w:sz="4" w:space="0" w:color="000000"/>
              <w:right w:val="single" w:sz="4" w:space="0" w:color="000000"/>
            </w:tcBorders>
          </w:tcPr>
          <w:p w14:paraId="3A5BFF49" w14:textId="77777777" w:rsidR="00AF7284" w:rsidRPr="00AF0074" w:rsidRDefault="00AF7284" w:rsidP="00AF7284">
            <w:pPr>
              <w:pStyle w:val="BodyText"/>
            </w:pPr>
          </w:p>
        </w:tc>
        <w:tc>
          <w:tcPr>
            <w:tcW w:w="3354" w:type="dxa"/>
            <w:tcBorders>
              <w:top w:val="single" w:sz="4" w:space="0" w:color="000000"/>
              <w:left w:val="single" w:sz="4" w:space="0" w:color="000000"/>
              <w:bottom w:val="single" w:sz="4" w:space="0" w:color="000000"/>
              <w:right w:val="nil"/>
            </w:tcBorders>
          </w:tcPr>
          <w:p w14:paraId="765D60EB" w14:textId="77777777" w:rsidR="00AF7284" w:rsidRPr="00AF0074" w:rsidRDefault="00AF7284" w:rsidP="00AF7284">
            <w:pPr>
              <w:pStyle w:val="BodyText"/>
            </w:pPr>
          </w:p>
        </w:tc>
      </w:tr>
      <w:tr w:rsidR="00AF7284" w:rsidRPr="00AF0074" w14:paraId="3AA8CAC0" w14:textId="77777777" w:rsidTr="0086544A">
        <w:trPr>
          <w:trHeight w:hRule="exact" w:val="790"/>
        </w:trPr>
        <w:tc>
          <w:tcPr>
            <w:tcW w:w="2935" w:type="dxa"/>
            <w:tcBorders>
              <w:top w:val="single" w:sz="4" w:space="0" w:color="000000"/>
              <w:left w:val="nil"/>
              <w:bottom w:val="single" w:sz="4" w:space="0" w:color="000000"/>
              <w:right w:val="single" w:sz="4" w:space="0" w:color="000000"/>
            </w:tcBorders>
          </w:tcPr>
          <w:p w14:paraId="20E7AC43" w14:textId="77777777" w:rsidR="00AF7284" w:rsidRPr="00AF0074" w:rsidRDefault="00AF7284" w:rsidP="00AF7284">
            <w:pPr>
              <w:pStyle w:val="BodyText"/>
            </w:pPr>
          </w:p>
        </w:tc>
        <w:tc>
          <w:tcPr>
            <w:tcW w:w="2658" w:type="dxa"/>
            <w:tcBorders>
              <w:top w:val="single" w:sz="4" w:space="0" w:color="000000"/>
              <w:left w:val="single" w:sz="4" w:space="0" w:color="000000"/>
              <w:bottom w:val="single" w:sz="4" w:space="0" w:color="000000"/>
              <w:right w:val="single" w:sz="4" w:space="0" w:color="000000"/>
            </w:tcBorders>
          </w:tcPr>
          <w:p w14:paraId="72C83CCF" w14:textId="77777777" w:rsidR="00AF7284" w:rsidRPr="00AF0074" w:rsidRDefault="00AF7284" w:rsidP="00AF7284">
            <w:pPr>
              <w:pStyle w:val="BodyText"/>
            </w:pPr>
          </w:p>
        </w:tc>
        <w:tc>
          <w:tcPr>
            <w:tcW w:w="3354" w:type="dxa"/>
            <w:tcBorders>
              <w:top w:val="single" w:sz="4" w:space="0" w:color="000000"/>
              <w:left w:val="single" w:sz="4" w:space="0" w:color="000000"/>
              <w:bottom w:val="single" w:sz="4" w:space="0" w:color="000000"/>
              <w:right w:val="nil"/>
            </w:tcBorders>
          </w:tcPr>
          <w:p w14:paraId="06D1D36E" w14:textId="77777777" w:rsidR="00AF7284" w:rsidRPr="00AF0074" w:rsidRDefault="00AF7284" w:rsidP="00AF7284">
            <w:pPr>
              <w:pStyle w:val="BodyText"/>
            </w:pPr>
          </w:p>
        </w:tc>
      </w:tr>
      <w:tr w:rsidR="00AF7284" w:rsidRPr="00AF0074" w14:paraId="6E721271" w14:textId="77777777" w:rsidTr="0086544A">
        <w:trPr>
          <w:trHeight w:hRule="exact" w:val="785"/>
        </w:trPr>
        <w:tc>
          <w:tcPr>
            <w:tcW w:w="2935" w:type="dxa"/>
            <w:tcBorders>
              <w:top w:val="single" w:sz="4" w:space="0" w:color="000000"/>
              <w:left w:val="nil"/>
              <w:bottom w:val="nil"/>
              <w:right w:val="single" w:sz="4" w:space="0" w:color="000000"/>
            </w:tcBorders>
          </w:tcPr>
          <w:p w14:paraId="7876EC88" w14:textId="77777777" w:rsidR="00AF7284" w:rsidRPr="00AF0074" w:rsidRDefault="00AF7284" w:rsidP="00AF7284">
            <w:pPr>
              <w:pStyle w:val="BodyText"/>
            </w:pPr>
          </w:p>
        </w:tc>
        <w:tc>
          <w:tcPr>
            <w:tcW w:w="2658" w:type="dxa"/>
            <w:tcBorders>
              <w:top w:val="single" w:sz="4" w:space="0" w:color="000000"/>
              <w:left w:val="single" w:sz="4" w:space="0" w:color="000000"/>
              <w:bottom w:val="nil"/>
              <w:right w:val="single" w:sz="4" w:space="0" w:color="000000"/>
            </w:tcBorders>
          </w:tcPr>
          <w:p w14:paraId="055D13DF" w14:textId="77777777" w:rsidR="00AF7284" w:rsidRPr="00AF0074" w:rsidRDefault="00AF7284" w:rsidP="00AF7284">
            <w:pPr>
              <w:pStyle w:val="BodyText"/>
            </w:pPr>
          </w:p>
        </w:tc>
        <w:tc>
          <w:tcPr>
            <w:tcW w:w="3354" w:type="dxa"/>
            <w:tcBorders>
              <w:top w:val="single" w:sz="4" w:space="0" w:color="000000"/>
              <w:left w:val="single" w:sz="4" w:space="0" w:color="000000"/>
              <w:bottom w:val="nil"/>
              <w:right w:val="nil"/>
            </w:tcBorders>
          </w:tcPr>
          <w:p w14:paraId="5ED00C3B" w14:textId="77777777" w:rsidR="00AF7284" w:rsidRPr="00AF0074" w:rsidRDefault="00AF7284" w:rsidP="00AF7284">
            <w:pPr>
              <w:pStyle w:val="BodyText"/>
            </w:pPr>
          </w:p>
        </w:tc>
      </w:tr>
    </w:tbl>
    <w:p w14:paraId="293A5F2E" w14:textId="77777777" w:rsidR="00AF7284" w:rsidRPr="00AF0074" w:rsidRDefault="00AF7284" w:rsidP="00AF7284">
      <w:pPr>
        <w:pStyle w:val="BodyText"/>
        <w:rPr>
          <w:sz w:val="20"/>
          <w:szCs w:val="20"/>
        </w:rPr>
      </w:pPr>
    </w:p>
    <w:p w14:paraId="350CABD4" w14:textId="77777777" w:rsidR="00AF7284" w:rsidRDefault="00AF7284" w:rsidP="00AF7284">
      <w:pPr>
        <w:pStyle w:val="BodyText"/>
      </w:pPr>
      <w:r w:rsidRPr="00AF0074">
        <w:t>In this Agreement, “</w:t>
      </w:r>
      <w:r w:rsidRPr="00AF0074">
        <w:rPr>
          <w:b/>
        </w:rPr>
        <w:t>we</w:t>
      </w:r>
      <w:r w:rsidRPr="00AF0074">
        <w:t>” or “</w:t>
      </w:r>
      <w:r w:rsidRPr="00AF0074">
        <w:rPr>
          <w:b/>
        </w:rPr>
        <w:t>us</w:t>
      </w:r>
      <w:r w:rsidRPr="00AF0074">
        <w:t>” means all</w:t>
      </w:r>
      <w:r w:rsidRPr="00AF0074">
        <w:rPr>
          <w:spacing w:val="-13"/>
        </w:rPr>
        <w:t xml:space="preserve"> </w:t>
      </w:r>
      <w:r w:rsidRPr="00AF0074">
        <w:t>Collaborating Practices.</w:t>
      </w:r>
    </w:p>
    <w:p w14:paraId="0A0FF41D" w14:textId="77777777" w:rsidR="000A5591" w:rsidRPr="00AF0074" w:rsidRDefault="000A5591" w:rsidP="000A5591">
      <w:pPr>
        <w:pStyle w:val="BodyText"/>
        <w:spacing w:after="0"/>
      </w:pPr>
    </w:p>
    <w:p w14:paraId="3C6174C3" w14:textId="1D74C1AB" w:rsidR="00473E81" w:rsidRPr="00473E81" w:rsidRDefault="00AF7284" w:rsidP="0001182F">
      <w:pPr>
        <w:pStyle w:val="Heading2"/>
      </w:pPr>
      <w:r w:rsidRPr="00EC77BE">
        <w:t>AGREED TERMS</w:t>
      </w:r>
    </w:p>
    <w:p w14:paraId="18907A12" w14:textId="77777777" w:rsidR="00AF7284" w:rsidRPr="00EC77BE" w:rsidRDefault="00AF7284" w:rsidP="0001182F">
      <w:pPr>
        <w:pStyle w:val="Heading2"/>
        <w:jc w:val="left"/>
      </w:pPr>
      <w:r w:rsidRPr="00EC77BE">
        <w:t>COMMENCEMENT AND</w:t>
      </w:r>
      <w:r w:rsidRPr="00EC77BE">
        <w:rPr>
          <w:spacing w:val="-7"/>
        </w:rPr>
        <w:t xml:space="preserve"> </w:t>
      </w:r>
      <w:r w:rsidRPr="00EC77BE">
        <w:t>STATUS</w:t>
      </w:r>
    </w:p>
    <w:p w14:paraId="79A7C25A" w14:textId="77777777" w:rsidR="00AF7284" w:rsidRDefault="00AF7284" w:rsidP="00345356">
      <w:pPr>
        <w:pStyle w:val="BodyTextNoSpacing"/>
        <w:numPr>
          <w:ilvl w:val="0"/>
          <w:numId w:val="12"/>
        </w:numPr>
        <w:ind w:left="459" w:right="125" w:hanging="357"/>
      </w:pPr>
      <w:r w:rsidRPr="00AF0074">
        <w:t>This Agreement sets out how we will work together to deliver the requirements of the</w:t>
      </w:r>
      <w:r>
        <w:t>:</w:t>
      </w:r>
    </w:p>
    <w:p w14:paraId="33D7F147" w14:textId="77777777" w:rsidR="00AF7284" w:rsidRDefault="00AF7284" w:rsidP="00345356">
      <w:pPr>
        <w:pStyle w:val="BodyTextNoSpacing"/>
        <w:numPr>
          <w:ilvl w:val="1"/>
          <w:numId w:val="13"/>
        </w:numPr>
        <w:ind w:left="952" w:right="113" w:hanging="425"/>
      </w:pPr>
      <w:r>
        <w:t>[</w:t>
      </w:r>
      <w:r w:rsidRPr="00392E44">
        <w:t>Adult and At-risk Influenza ES</w:t>
      </w:r>
      <w:r>
        <w:t>;</w:t>
      </w:r>
      <w:r w:rsidRPr="00392E44">
        <w:t xml:space="preserve"> and/or </w:t>
      </w:r>
    </w:p>
    <w:p w14:paraId="7E5010EC" w14:textId="77777777" w:rsidR="00AF7284" w:rsidRDefault="00AF7284" w:rsidP="00345356">
      <w:pPr>
        <w:pStyle w:val="BodyTextNoSpacing"/>
        <w:numPr>
          <w:ilvl w:val="1"/>
          <w:numId w:val="13"/>
        </w:numPr>
        <w:ind w:left="952" w:right="113" w:hanging="425"/>
      </w:pPr>
      <w:r w:rsidRPr="00392E44">
        <w:t>Childhood Influenza ES</w:t>
      </w:r>
      <w:r w:rsidRPr="00CB49C3">
        <w:t xml:space="preserve"> to eligible patients</w:t>
      </w:r>
      <w:r>
        <w:t>].</w:t>
      </w:r>
    </w:p>
    <w:p w14:paraId="60A62FA9" w14:textId="77777777" w:rsidR="00AF7284" w:rsidRPr="00CB49C3" w:rsidRDefault="00AF7284" w:rsidP="00345356">
      <w:pPr>
        <w:pStyle w:val="BodyTextNoSpacing"/>
        <w:numPr>
          <w:ilvl w:val="0"/>
          <w:numId w:val="12"/>
        </w:numPr>
        <w:spacing w:before="138"/>
        <w:ind w:left="527" w:right="125" w:hanging="425"/>
      </w:pPr>
      <w:r w:rsidRPr="00CB49C3">
        <w:t xml:space="preserve">This Agreement will be effective on the date that it is signed by </w:t>
      </w:r>
      <w:proofErr w:type="gramStart"/>
      <w:r w:rsidRPr="00CB49C3">
        <w:t>all of</w:t>
      </w:r>
      <w:proofErr w:type="gramEnd"/>
      <w:r w:rsidRPr="00CB49C3">
        <w:t xml:space="preserve"> the Collaborating Practices (the “</w:t>
      </w:r>
      <w:r w:rsidRPr="00CB49C3">
        <w:rPr>
          <w:b/>
        </w:rPr>
        <w:t>Commencement Date</w:t>
      </w:r>
      <w:r w:rsidRPr="00CB49C3">
        <w:t xml:space="preserve">”) and will continue, unless terminated earlier in accordance with this Agreement until the expiry of the </w:t>
      </w:r>
      <w:r>
        <w:t>[</w:t>
      </w:r>
      <w:r w:rsidRPr="001F4D0C">
        <w:t xml:space="preserve">Adult and At-risk Influenza ES </w:t>
      </w:r>
      <w:r w:rsidRPr="00C75CC8">
        <w:t>and the Childhood Influenza ES].</w:t>
      </w:r>
    </w:p>
    <w:p w14:paraId="627F3F08" w14:textId="77777777" w:rsidR="00AF7284" w:rsidRPr="00CB49C3" w:rsidRDefault="00AF7284" w:rsidP="00345356">
      <w:pPr>
        <w:pStyle w:val="BodyTextNoSpacing"/>
        <w:numPr>
          <w:ilvl w:val="0"/>
          <w:numId w:val="12"/>
        </w:numPr>
        <w:ind w:left="527" w:right="125" w:hanging="425"/>
      </w:pPr>
      <w:r w:rsidRPr="00CB49C3">
        <w:t xml:space="preserve">Each Collaborating Practice warrants that it has confirmed its participation in the </w:t>
      </w:r>
      <w:r>
        <w:t>[</w:t>
      </w:r>
      <w:r w:rsidRPr="001F4D0C">
        <w:t xml:space="preserve">Adult and At-risk Influenza ES and/or </w:t>
      </w:r>
      <w:r>
        <w:t xml:space="preserve">the </w:t>
      </w:r>
      <w:r w:rsidRPr="001F4D0C">
        <w:t>Childhood Influenza ES</w:t>
      </w:r>
      <w:r>
        <w:t>]</w:t>
      </w:r>
      <w:r w:rsidRPr="00CB49C3">
        <w:t xml:space="preserve"> in accordance with the relevant contractual process.</w:t>
      </w:r>
    </w:p>
    <w:p w14:paraId="46A2118A" w14:textId="77777777" w:rsidR="00AF7284" w:rsidRPr="00AF0074" w:rsidRDefault="00AF7284" w:rsidP="00345356">
      <w:pPr>
        <w:pStyle w:val="BodyTextNoSpacing"/>
        <w:numPr>
          <w:ilvl w:val="0"/>
          <w:numId w:val="12"/>
        </w:numPr>
        <w:ind w:left="527" w:right="125" w:hanging="425"/>
      </w:pPr>
      <w:r w:rsidRPr="00AF0074">
        <w:rPr>
          <w:spacing w:val="3"/>
        </w:rPr>
        <w:t xml:space="preserve">We </w:t>
      </w:r>
      <w:r w:rsidRPr="00AF0074">
        <w:t>agree that this Agreement is legally binding and is not an NHS Contract pursuant to section 9 of the National Health Service Act</w:t>
      </w:r>
      <w:r w:rsidRPr="00AF0074">
        <w:rPr>
          <w:spacing w:val="-23"/>
        </w:rPr>
        <w:t xml:space="preserve"> </w:t>
      </w:r>
      <w:r w:rsidRPr="00AF0074">
        <w:t>2006.</w:t>
      </w:r>
    </w:p>
    <w:p w14:paraId="5287A9BB" w14:textId="77777777" w:rsidR="00AF7284" w:rsidRPr="00EC77BE" w:rsidRDefault="00AF7284" w:rsidP="0001182F">
      <w:pPr>
        <w:pStyle w:val="Heading2"/>
        <w:jc w:val="left"/>
      </w:pPr>
      <w:r w:rsidRPr="00EC77BE">
        <w:lastRenderedPageBreak/>
        <w:t>PRINCIPLES</w:t>
      </w:r>
    </w:p>
    <w:p w14:paraId="39875987" w14:textId="77777777" w:rsidR="00AF7284" w:rsidRPr="00AF0074" w:rsidRDefault="00AF7284" w:rsidP="00345356">
      <w:pPr>
        <w:pStyle w:val="BodyTextNoSpacing"/>
        <w:numPr>
          <w:ilvl w:val="0"/>
          <w:numId w:val="12"/>
        </w:numPr>
        <w:ind w:left="527" w:right="125" w:hanging="425"/>
        <w:rPr>
          <w:rFonts w:cs="Arial"/>
        </w:rPr>
      </w:pPr>
      <w:r w:rsidRPr="00AF0074">
        <w:rPr>
          <w:rFonts w:cs="Arial"/>
          <w:spacing w:val="3"/>
        </w:rPr>
        <w:t>We</w:t>
      </w:r>
      <w:r w:rsidRPr="00AF0074">
        <w:rPr>
          <w:rFonts w:cs="Arial"/>
          <w:spacing w:val="-15"/>
        </w:rPr>
        <w:t xml:space="preserve"> </w:t>
      </w:r>
      <w:r w:rsidRPr="00AF0074">
        <w:rPr>
          <w:rFonts w:cs="Arial"/>
        </w:rPr>
        <w:t>acknowledge</w:t>
      </w:r>
      <w:r w:rsidRPr="00AF0074">
        <w:rPr>
          <w:rFonts w:cs="Arial"/>
          <w:spacing w:val="-11"/>
        </w:rPr>
        <w:t xml:space="preserve"> </w:t>
      </w:r>
      <w:r w:rsidRPr="00AF0074">
        <w:rPr>
          <w:rFonts w:cs="Arial"/>
        </w:rPr>
        <w:t>that</w:t>
      </w:r>
      <w:r w:rsidRPr="00AF0074">
        <w:rPr>
          <w:rFonts w:cs="Arial"/>
          <w:spacing w:val="-13"/>
        </w:rPr>
        <w:t xml:space="preserve"> </w:t>
      </w:r>
      <w:r w:rsidRPr="00AF0074">
        <w:rPr>
          <w:rFonts w:cs="Arial"/>
        </w:rPr>
        <w:t>nothing</w:t>
      </w:r>
      <w:r w:rsidRPr="00AF0074">
        <w:rPr>
          <w:rFonts w:cs="Arial"/>
          <w:spacing w:val="-13"/>
        </w:rPr>
        <w:t xml:space="preserve"> </w:t>
      </w:r>
      <w:r w:rsidRPr="00AF0074">
        <w:rPr>
          <w:rFonts w:cs="Arial"/>
        </w:rPr>
        <w:t>in</w:t>
      </w:r>
      <w:r w:rsidRPr="00AF0074">
        <w:rPr>
          <w:rFonts w:cs="Arial"/>
          <w:spacing w:val="-11"/>
        </w:rPr>
        <w:t xml:space="preserve"> </w:t>
      </w:r>
      <w:r w:rsidRPr="00AF0074">
        <w:rPr>
          <w:rFonts w:cs="Arial"/>
        </w:rPr>
        <w:t>this</w:t>
      </w:r>
      <w:r w:rsidRPr="00AF0074">
        <w:rPr>
          <w:rFonts w:cs="Arial"/>
          <w:spacing w:val="-12"/>
        </w:rPr>
        <w:t xml:space="preserve"> </w:t>
      </w:r>
      <w:r w:rsidRPr="00AF0074">
        <w:rPr>
          <w:rFonts w:cs="Arial"/>
        </w:rPr>
        <w:t>Agreement</w:t>
      </w:r>
      <w:r w:rsidRPr="00AF0074">
        <w:rPr>
          <w:rFonts w:cs="Arial"/>
          <w:spacing w:val="-11"/>
        </w:rPr>
        <w:t xml:space="preserve"> </w:t>
      </w:r>
      <w:r w:rsidRPr="00AF0074">
        <w:rPr>
          <w:rFonts w:cs="Arial"/>
        </w:rPr>
        <w:t>is</w:t>
      </w:r>
      <w:r w:rsidRPr="00AF0074">
        <w:rPr>
          <w:rFonts w:cs="Arial"/>
          <w:spacing w:val="-11"/>
        </w:rPr>
        <w:t xml:space="preserve"> </w:t>
      </w:r>
      <w:r w:rsidRPr="00AF0074">
        <w:rPr>
          <w:rFonts w:cs="Arial"/>
        </w:rPr>
        <w:t>intended</w:t>
      </w:r>
      <w:r w:rsidRPr="00AF0074">
        <w:rPr>
          <w:rFonts w:cs="Arial"/>
          <w:spacing w:val="-13"/>
        </w:rPr>
        <w:t xml:space="preserve"> </w:t>
      </w:r>
      <w:r w:rsidRPr="00AF0074">
        <w:rPr>
          <w:rFonts w:cs="Arial"/>
        </w:rPr>
        <w:t>to</w:t>
      </w:r>
      <w:r w:rsidRPr="00AF0074">
        <w:rPr>
          <w:rFonts w:cs="Arial"/>
          <w:spacing w:val="-10"/>
        </w:rPr>
        <w:t xml:space="preserve"> </w:t>
      </w:r>
      <w:r w:rsidRPr="00AF0074">
        <w:rPr>
          <w:rFonts w:cs="Arial"/>
        </w:rPr>
        <w:t>vary,</w:t>
      </w:r>
      <w:r w:rsidRPr="00AF0074">
        <w:rPr>
          <w:rFonts w:cs="Arial"/>
          <w:spacing w:val="-11"/>
        </w:rPr>
        <w:t xml:space="preserve"> </w:t>
      </w:r>
      <w:proofErr w:type="gramStart"/>
      <w:r w:rsidRPr="00AF0074">
        <w:rPr>
          <w:rFonts w:cs="Arial"/>
        </w:rPr>
        <w:t>relax</w:t>
      </w:r>
      <w:proofErr w:type="gramEnd"/>
      <w:r w:rsidRPr="00AF0074">
        <w:rPr>
          <w:rFonts w:cs="Arial"/>
        </w:rPr>
        <w:t xml:space="preserve"> or</w:t>
      </w:r>
      <w:r w:rsidRPr="00AF0074">
        <w:rPr>
          <w:rFonts w:cs="Arial"/>
          <w:spacing w:val="-17"/>
        </w:rPr>
        <w:t xml:space="preserve"> </w:t>
      </w:r>
      <w:r w:rsidRPr="00AF0074">
        <w:rPr>
          <w:rFonts w:cs="Arial"/>
        </w:rPr>
        <w:t>waive</w:t>
      </w:r>
      <w:r w:rsidRPr="00AF0074">
        <w:rPr>
          <w:rFonts w:cs="Arial"/>
          <w:spacing w:val="-16"/>
        </w:rPr>
        <w:t xml:space="preserve"> </w:t>
      </w:r>
      <w:r w:rsidRPr="009C45DB">
        <w:rPr>
          <w:spacing w:val="3"/>
        </w:rPr>
        <w:t>any</w:t>
      </w:r>
      <w:r w:rsidRPr="00AF0074">
        <w:rPr>
          <w:rFonts w:cs="Arial"/>
          <w:spacing w:val="-19"/>
        </w:rPr>
        <w:t xml:space="preserve"> </w:t>
      </w:r>
      <w:r w:rsidRPr="00AF0074">
        <w:rPr>
          <w:rFonts w:cs="Arial"/>
        </w:rPr>
        <w:t>rights</w:t>
      </w:r>
      <w:r w:rsidRPr="00AF0074">
        <w:rPr>
          <w:rFonts w:cs="Arial"/>
          <w:spacing w:val="-16"/>
        </w:rPr>
        <w:t xml:space="preserve"> </w:t>
      </w:r>
      <w:r w:rsidRPr="00AF0074">
        <w:rPr>
          <w:rFonts w:cs="Arial"/>
        </w:rPr>
        <w:t>or</w:t>
      </w:r>
      <w:r w:rsidRPr="00AF0074">
        <w:rPr>
          <w:rFonts w:cs="Arial"/>
          <w:spacing w:val="-17"/>
        </w:rPr>
        <w:t xml:space="preserve"> </w:t>
      </w:r>
      <w:r w:rsidRPr="00AF0074">
        <w:rPr>
          <w:rFonts w:cs="Arial"/>
        </w:rPr>
        <w:t>obligations</w:t>
      </w:r>
      <w:r w:rsidRPr="00AF0074">
        <w:rPr>
          <w:rFonts w:cs="Arial"/>
          <w:spacing w:val="-16"/>
        </w:rPr>
        <w:t xml:space="preserve"> </w:t>
      </w:r>
      <w:r w:rsidRPr="00AF0074">
        <w:rPr>
          <w:rFonts w:cs="Arial"/>
        </w:rPr>
        <w:t>contained</w:t>
      </w:r>
      <w:r w:rsidRPr="00AF0074">
        <w:rPr>
          <w:rFonts w:cs="Arial"/>
          <w:spacing w:val="-16"/>
        </w:rPr>
        <w:t xml:space="preserve"> </w:t>
      </w:r>
      <w:r w:rsidRPr="00AF0074">
        <w:rPr>
          <w:rFonts w:cs="Arial"/>
        </w:rPr>
        <w:t>in</w:t>
      </w:r>
      <w:r w:rsidRPr="00AF0074">
        <w:rPr>
          <w:rFonts w:cs="Arial"/>
          <w:spacing w:val="-18"/>
        </w:rPr>
        <w:t xml:space="preserve"> </w:t>
      </w:r>
      <w:r w:rsidRPr="00AF0074">
        <w:rPr>
          <w:rFonts w:cs="Arial"/>
        </w:rPr>
        <w:t>our</w:t>
      </w:r>
      <w:r w:rsidRPr="00AF0074">
        <w:rPr>
          <w:rFonts w:cs="Arial"/>
          <w:spacing w:val="-16"/>
        </w:rPr>
        <w:t xml:space="preserve"> </w:t>
      </w:r>
      <w:r w:rsidRPr="00AF0074">
        <w:rPr>
          <w:rFonts w:cs="Arial"/>
        </w:rPr>
        <w:t>primary medical services contracts.</w:t>
      </w:r>
    </w:p>
    <w:p w14:paraId="18826DC8" w14:textId="77777777" w:rsidR="00AF7284" w:rsidRPr="00AF0074" w:rsidRDefault="00AF7284" w:rsidP="00345356">
      <w:pPr>
        <w:pStyle w:val="BodyTextNoSpacing"/>
        <w:numPr>
          <w:ilvl w:val="0"/>
          <w:numId w:val="12"/>
        </w:numPr>
        <w:ind w:left="527" w:right="125" w:hanging="425"/>
        <w:rPr>
          <w:rFonts w:cs="Arial"/>
        </w:rPr>
      </w:pPr>
      <w:r w:rsidRPr="00AF0074">
        <w:rPr>
          <w:rFonts w:cs="Arial"/>
          <w:spacing w:val="3"/>
        </w:rPr>
        <w:t xml:space="preserve">We </w:t>
      </w:r>
      <w:r w:rsidRPr="00AF0074">
        <w:rPr>
          <w:rFonts w:cs="Arial"/>
        </w:rPr>
        <w:t xml:space="preserve">will work together to </w:t>
      </w:r>
      <w:r w:rsidRPr="004F2821">
        <w:rPr>
          <w:rFonts w:cs="Arial"/>
        </w:rPr>
        <w:t xml:space="preserve">deliver the requirements of the </w:t>
      </w:r>
      <w:r>
        <w:rPr>
          <w:rFonts w:cs="Arial"/>
        </w:rPr>
        <w:t>[</w:t>
      </w:r>
      <w:r w:rsidRPr="004F2821">
        <w:rPr>
          <w:rFonts w:cs="Arial"/>
        </w:rPr>
        <w:t xml:space="preserve">Adult and At-risk Influenza ES and/or </w:t>
      </w:r>
      <w:r>
        <w:rPr>
          <w:rFonts w:cs="Arial"/>
        </w:rPr>
        <w:t>the Childhood Influenza</w:t>
      </w:r>
      <w:r w:rsidRPr="004F2821">
        <w:rPr>
          <w:rFonts w:cs="Arial"/>
        </w:rPr>
        <w:t xml:space="preserve"> ES</w:t>
      </w:r>
      <w:r>
        <w:rPr>
          <w:rFonts w:cs="Arial"/>
        </w:rPr>
        <w:t>]</w:t>
      </w:r>
      <w:r w:rsidRPr="004F2821">
        <w:rPr>
          <w:rFonts w:cs="Arial"/>
        </w:rPr>
        <w:t>.</w:t>
      </w:r>
    </w:p>
    <w:p w14:paraId="5EBA4E0C" w14:textId="77777777" w:rsidR="00AF7284" w:rsidRPr="00AF0074" w:rsidRDefault="00AF7284" w:rsidP="00345356">
      <w:pPr>
        <w:pStyle w:val="BodyTextNoSpacing"/>
        <w:numPr>
          <w:ilvl w:val="0"/>
          <w:numId w:val="12"/>
        </w:numPr>
        <w:ind w:left="527" w:right="125" w:hanging="425"/>
        <w:rPr>
          <w:rFonts w:cs="Arial"/>
        </w:rPr>
      </w:pPr>
      <w:r w:rsidRPr="00AF0074">
        <w:rPr>
          <w:rFonts w:cs="Arial"/>
          <w:spacing w:val="3"/>
        </w:rPr>
        <w:t xml:space="preserve">We </w:t>
      </w:r>
      <w:r w:rsidRPr="00AF0074">
        <w:rPr>
          <w:rFonts w:cs="Arial"/>
        </w:rPr>
        <w:t>will co-operate with each other (and others so far as is reasonable) in a timely and effective way and give to each other such assistance as may reasonably be</w:t>
      </w:r>
      <w:r>
        <w:rPr>
          <w:rFonts w:cs="Arial"/>
        </w:rPr>
        <w:t xml:space="preserve"> </w:t>
      </w:r>
      <w:r w:rsidRPr="00AF0074">
        <w:rPr>
          <w:rFonts w:cs="Arial"/>
        </w:rPr>
        <w:t xml:space="preserve">required in connection with this </w:t>
      </w:r>
      <w:r w:rsidRPr="00C91A72">
        <w:rPr>
          <w:rFonts w:cs="Arial"/>
        </w:rPr>
        <w:t xml:space="preserve">Agreement and the delivery of the services under the </w:t>
      </w:r>
      <w:r>
        <w:rPr>
          <w:rFonts w:cs="Arial"/>
        </w:rPr>
        <w:t>[</w:t>
      </w:r>
      <w:r w:rsidRPr="004F2821">
        <w:rPr>
          <w:rFonts w:cs="Arial"/>
        </w:rPr>
        <w:t xml:space="preserve">Adult and At-risk Influenza ES and/or </w:t>
      </w:r>
      <w:r>
        <w:rPr>
          <w:rFonts w:cs="Arial"/>
        </w:rPr>
        <w:t>the Childhood Influenza</w:t>
      </w:r>
      <w:r w:rsidRPr="004F2821">
        <w:rPr>
          <w:rFonts w:cs="Arial"/>
        </w:rPr>
        <w:t xml:space="preserve"> ES</w:t>
      </w:r>
      <w:r>
        <w:rPr>
          <w:rFonts w:cs="Arial"/>
        </w:rPr>
        <w:t>]</w:t>
      </w:r>
      <w:r w:rsidRPr="00C91A72">
        <w:rPr>
          <w:rFonts w:cs="Arial"/>
        </w:rPr>
        <w:t>. This includes co-operation in respect of delivering services under each agreement separately, where this is clinically necessary or appropriate for medical or patient consent reasons or is necessary or expedient for operational or logistical reasons.</w:t>
      </w:r>
    </w:p>
    <w:p w14:paraId="2C510BA3" w14:textId="77777777" w:rsidR="00AF7284" w:rsidRPr="00AF0074" w:rsidRDefault="00AF7284" w:rsidP="00345356">
      <w:pPr>
        <w:pStyle w:val="BodyTextNoSpacing"/>
        <w:numPr>
          <w:ilvl w:val="0"/>
          <w:numId w:val="12"/>
        </w:numPr>
        <w:ind w:left="527" w:right="125" w:hanging="425"/>
        <w:rPr>
          <w:rFonts w:cs="Arial"/>
        </w:rPr>
      </w:pPr>
      <w:r w:rsidRPr="009C45DB">
        <w:rPr>
          <w:rFonts w:cs="Arial"/>
        </w:rPr>
        <w:t xml:space="preserve">We will openly, </w:t>
      </w:r>
      <w:proofErr w:type="gramStart"/>
      <w:r w:rsidRPr="009C45DB">
        <w:rPr>
          <w:rFonts w:cs="Arial"/>
        </w:rPr>
        <w:t>honestly</w:t>
      </w:r>
      <w:proofErr w:type="gramEnd"/>
      <w:r w:rsidRPr="009C45DB">
        <w:rPr>
          <w:rFonts w:cs="Arial"/>
        </w:rPr>
        <w:t xml:space="preserve"> and efficiently share information with each other that is relevant to the requirements of the [Adult and At-risk Influenza ES, and/or the Childhood Influenza ES], and is reasonably requested in so far as it is lawful to do so (and with others in so far as it is reasonable and lawful).</w:t>
      </w:r>
    </w:p>
    <w:p w14:paraId="3C38278F" w14:textId="77777777" w:rsidR="00AF7284" w:rsidRPr="00AF0074" w:rsidRDefault="00AF7284" w:rsidP="00345356">
      <w:pPr>
        <w:pStyle w:val="BodyTextNoSpacing"/>
        <w:numPr>
          <w:ilvl w:val="0"/>
          <w:numId w:val="12"/>
        </w:numPr>
        <w:ind w:left="527" w:right="125" w:hanging="425"/>
        <w:rPr>
          <w:rFonts w:cs="Arial"/>
        </w:rPr>
      </w:pPr>
      <w:r w:rsidRPr="009C45DB">
        <w:rPr>
          <w:rFonts w:cs="Arial"/>
        </w:rPr>
        <w:t xml:space="preserve">We </w:t>
      </w:r>
      <w:r w:rsidRPr="00AF0074">
        <w:rPr>
          <w:rFonts w:cs="Arial"/>
        </w:rPr>
        <w:t>will aim to update this Agreement to incorporate any relevant statutory changes and any changes in the way we work together as agreed in accordance with the decision-making process set out in this</w:t>
      </w:r>
      <w:r w:rsidRPr="009C45DB">
        <w:rPr>
          <w:rFonts w:cs="Arial"/>
        </w:rPr>
        <w:t xml:space="preserve"> </w:t>
      </w:r>
      <w:r w:rsidRPr="00AF0074">
        <w:rPr>
          <w:rFonts w:cs="Arial"/>
        </w:rPr>
        <w:t>Agreement.</w:t>
      </w:r>
    </w:p>
    <w:p w14:paraId="51526D65" w14:textId="77777777" w:rsidR="00AF7284" w:rsidRPr="00AF0074" w:rsidRDefault="00AF7284" w:rsidP="00345356">
      <w:pPr>
        <w:pStyle w:val="BodyTextNoSpacing"/>
        <w:numPr>
          <w:ilvl w:val="0"/>
          <w:numId w:val="12"/>
        </w:numPr>
        <w:ind w:left="527" w:right="125" w:hanging="425"/>
        <w:rPr>
          <w:rFonts w:cs="Arial"/>
        </w:rPr>
      </w:pPr>
      <w:r w:rsidRPr="009C45DB">
        <w:rPr>
          <w:rFonts w:cs="Arial"/>
        </w:rPr>
        <w:t xml:space="preserve">We </w:t>
      </w:r>
      <w:r w:rsidRPr="00AF0074">
        <w:rPr>
          <w:rFonts w:cs="Arial"/>
        </w:rPr>
        <w:t>will</w:t>
      </w:r>
      <w:r w:rsidRPr="009C45DB">
        <w:rPr>
          <w:rFonts w:cs="Arial"/>
        </w:rPr>
        <w:t xml:space="preserve"> </w:t>
      </w:r>
      <w:r w:rsidRPr="00AF0074">
        <w:rPr>
          <w:rFonts w:cs="Arial"/>
        </w:rPr>
        <w:t>aim</w:t>
      </w:r>
      <w:r w:rsidRPr="00795203">
        <w:rPr>
          <w:rFonts w:cs="Arial"/>
        </w:rPr>
        <w:t xml:space="preserve"> </w:t>
      </w:r>
      <w:r w:rsidRPr="00AF0074">
        <w:rPr>
          <w:rFonts w:cs="Arial"/>
        </w:rPr>
        <w:t>to</w:t>
      </w:r>
      <w:r w:rsidRPr="00795203">
        <w:rPr>
          <w:rFonts w:cs="Arial"/>
        </w:rPr>
        <w:t xml:space="preserve"> </w:t>
      </w:r>
      <w:r w:rsidRPr="00AF0074">
        <w:rPr>
          <w:rFonts w:cs="Arial"/>
        </w:rPr>
        <w:t>update</w:t>
      </w:r>
      <w:r w:rsidRPr="00795203">
        <w:rPr>
          <w:rFonts w:cs="Arial"/>
        </w:rPr>
        <w:t xml:space="preserve"> </w:t>
      </w:r>
      <w:r w:rsidRPr="00AF0074">
        <w:rPr>
          <w:rFonts w:cs="Arial"/>
        </w:rPr>
        <w:t>this</w:t>
      </w:r>
      <w:r w:rsidRPr="00795203">
        <w:rPr>
          <w:rFonts w:cs="Arial"/>
        </w:rPr>
        <w:t xml:space="preserve"> </w:t>
      </w:r>
      <w:r w:rsidRPr="00AF0074">
        <w:rPr>
          <w:rFonts w:cs="Arial"/>
        </w:rPr>
        <w:t>Agreement</w:t>
      </w:r>
      <w:r w:rsidRPr="00795203">
        <w:rPr>
          <w:rFonts w:cs="Arial"/>
        </w:rPr>
        <w:t xml:space="preserve"> </w:t>
      </w:r>
      <w:r w:rsidRPr="00AF0074">
        <w:rPr>
          <w:rFonts w:cs="Arial"/>
        </w:rPr>
        <w:t>as</w:t>
      </w:r>
      <w:r w:rsidRPr="00795203">
        <w:rPr>
          <w:rFonts w:cs="Arial"/>
        </w:rPr>
        <w:t xml:space="preserve"> </w:t>
      </w:r>
      <w:r w:rsidRPr="00AF0074">
        <w:rPr>
          <w:rFonts w:cs="Arial"/>
        </w:rPr>
        <w:t>and</w:t>
      </w:r>
      <w:r w:rsidRPr="00795203">
        <w:rPr>
          <w:rFonts w:cs="Arial"/>
        </w:rPr>
        <w:t xml:space="preserve"> </w:t>
      </w:r>
      <w:r w:rsidRPr="00AF0074">
        <w:rPr>
          <w:rFonts w:cs="Arial"/>
        </w:rPr>
        <w:t>when</w:t>
      </w:r>
      <w:r w:rsidRPr="00795203">
        <w:rPr>
          <w:rFonts w:cs="Arial"/>
        </w:rPr>
        <w:t xml:space="preserve"> </w:t>
      </w:r>
      <w:r w:rsidRPr="00AF0074">
        <w:rPr>
          <w:rFonts w:cs="Arial"/>
        </w:rPr>
        <w:t>required.</w:t>
      </w:r>
      <w:r>
        <w:rPr>
          <w:rFonts w:cs="Arial"/>
        </w:rPr>
        <w:t xml:space="preserve"> </w:t>
      </w:r>
      <w:r w:rsidRPr="00AF0074">
        <w:rPr>
          <w:rFonts w:cs="Arial"/>
        </w:rPr>
        <w:t xml:space="preserve">We understand that the </w:t>
      </w:r>
      <w:r>
        <w:rPr>
          <w:rFonts w:cs="Arial"/>
        </w:rPr>
        <w:t>[</w:t>
      </w:r>
      <w:r w:rsidRPr="00795203">
        <w:rPr>
          <w:rFonts w:cs="Arial"/>
        </w:rPr>
        <w:t xml:space="preserve">Adult and At-risk Influenza ES and/or </w:t>
      </w:r>
      <w:r>
        <w:rPr>
          <w:rFonts w:cs="Arial"/>
        </w:rPr>
        <w:t>the Childhood Influenza</w:t>
      </w:r>
      <w:r w:rsidRPr="00795203">
        <w:rPr>
          <w:rFonts w:cs="Arial"/>
        </w:rPr>
        <w:t xml:space="preserve"> ES</w:t>
      </w:r>
      <w:r>
        <w:rPr>
          <w:rFonts w:cs="Arial"/>
        </w:rPr>
        <w:t>]</w:t>
      </w:r>
      <w:r w:rsidRPr="00AF0074">
        <w:rPr>
          <w:rFonts w:cs="Arial"/>
        </w:rPr>
        <w:t xml:space="preserve"> will be updated from time to time.</w:t>
      </w:r>
      <w:r w:rsidRPr="00CB49C3">
        <w:rPr>
          <w:rFonts w:cs="Arial"/>
        </w:rPr>
        <w:t xml:space="preserve"> We will endeavour to ensure that the arrangements between us are in line with the </w:t>
      </w:r>
      <w:r>
        <w:rPr>
          <w:rFonts w:cs="Arial"/>
        </w:rPr>
        <w:t>[</w:t>
      </w:r>
      <w:r w:rsidRPr="00795203">
        <w:rPr>
          <w:rFonts w:cs="Arial"/>
        </w:rPr>
        <w:t xml:space="preserve">Adult and At-risk Influenza ES and/or </w:t>
      </w:r>
      <w:r>
        <w:rPr>
          <w:rFonts w:cs="Arial"/>
        </w:rPr>
        <w:t>the Childhood Influenza</w:t>
      </w:r>
      <w:r w:rsidRPr="00795203">
        <w:rPr>
          <w:rFonts w:cs="Arial"/>
        </w:rPr>
        <w:t xml:space="preserve"> ES</w:t>
      </w:r>
      <w:r>
        <w:rPr>
          <w:rFonts w:cs="Arial"/>
        </w:rPr>
        <w:t>]</w:t>
      </w:r>
      <w:r w:rsidRPr="00CB49C3">
        <w:rPr>
          <w:rFonts w:cs="Arial"/>
        </w:rPr>
        <w:t>,</w:t>
      </w:r>
      <w:r w:rsidRPr="00AF0074">
        <w:rPr>
          <w:rFonts w:cs="Arial"/>
        </w:rPr>
        <w:t xml:space="preserve"> as </w:t>
      </w:r>
      <w:r>
        <w:rPr>
          <w:rFonts w:cs="Arial"/>
        </w:rPr>
        <w:t>they are</w:t>
      </w:r>
      <w:r w:rsidRPr="00AF0074">
        <w:rPr>
          <w:rFonts w:cs="Arial"/>
        </w:rPr>
        <w:t xml:space="preserve"> amended from time to time.</w:t>
      </w:r>
      <w:r>
        <w:rPr>
          <w:rFonts w:cs="Arial"/>
        </w:rPr>
        <w:t xml:space="preserve"> </w:t>
      </w:r>
      <w:r w:rsidRPr="00AF0074">
        <w:rPr>
          <w:rFonts w:cs="Arial"/>
        </w:rPr>
        <w:t xml:space="preserve"> </w:t>
      </w:r>
    </w:p>
    <w:p w14:paraId="623B8A5D" w14:textId="77777777" w:rsidR="00AF7284" w:rsidRPr="00317C32" w:rsidRDefault="00AF7284" w:rsidP="0001182F">
      <w:pPr>
        <w:pStyle w:val="Heading2"/>
        <w:jc w:val="left"/>
      </w:pPr>
      <w:r w:rsidRPr="00317C32">
        <w:t xml:space="preserve">GENERAL OBLIGATIONS </w:t>
      </w:r>
    </w:p>
    <w:p w14:paraId="2138075A" w14:textId="77777777" w:rsidR="00AF7284" w:rsidRPr="00AF0074" w:rsidRDefault="00AF7284" w:rsidP="00345356">
      <w:pPr>
        <w:pStyle w:val="BodyTextNoSpacing"/>
        <w:numPr>
          <w:ilvl w:val="0"/>
          <w:numId w:val="12"/>
        </w:numPr>
        <w:ind w:left="527" w:right="125" w:hanging="425"/>
        <w:rPr>
          <w:rFonts w:cs="Arial"/>
        </w:rPr>
      </w:pPr>
      <w:r w:rsidRPr="00C51B78">
        <w:rPr>
          <w:rFonts w:cs="Arial"/>
        </w:rPr>
        <w:t xml:space="preserve">We </w:t>
      </w:r>
      <w:r w:rsidRPr="00AF0074">
        <w:rPr>
          <w:rFonts w:cs="Arial"/>
        </w:rPr>
        <w:t>will carry out our obligations under this</w:t>
      </w:r>
      <w:r w:rsidRPr="00C51B78">
        <w:rPr>
          <w:rFonts w:cs="Arial"/>
        </w:rPr>
        <w:t xml:space="preserve"> </w:t>
      </w:r>
      <w:r w:rsidRPr="00AF0074">
        <w:rPr>
          <w:rFonts w:cs="Arial"/>
        </w:rPr>
        <w:t>Agreement.</w:t>
      </w:r>
    </w:p>
    <w:p w14:paraId="7D7EBAF1" w14:textId="77777777" w:rsidR="00AF7284" w:rsidRPr="00AF0074" w:rsidRDefault="00AF7284" w:rsidP="00345356">
      <w:pPr>
        <w:pStyle w:val="BodyTextNoSpacing"/>
        <w:numPr>
          <w:ilvl w:val="0"/>
          <w:numId w:val="12"/>
        </w:numPr>
        <w:ind w:left="527" w:right="125" w:hanging="425"/>
        <w:rPr>
          <w:rFonts w:cs="Arial"/>
        </w:rPr>
      </w:pPr>
      <w:r w:rsidRPr="00C51B78">
        <w:rPr>
          <w:rFonts w:cs="Arial"/>
        </w:rPr>
        <w:t xml:space="preserve">We </w:t>
      </w:r>
      <w:r w:rsidRPr="00AF0074">
        <w:rPr>
          <w:rFonts w:cs="Arial"/>
        </w:rPr>
        <w:t>will</w:t>
      </w:r>
      <w:r w:rsidRPr="00C51B78">
        <w:rPr>
          <w:rFonts w:cs="Arial"/>
        </w:rPr>
        <w:t xml:space="preserve"> </w:t>
      </w:r>
      <w:r w:rsidRPr="00AF0074">
        <w:rPr>
          <w:rFonts w:cs="Arial"/>
        </w:rPr>
        <w:t>carry</w:t>
      </w:r>
      <w:r w:rsidRPr="00C51B78">
        <w:rPr>
          <w:rFonts w:cs="Arial"/>
        </w:rPr>
        <w:t xml:space="preserve"> </w:t>
      </w:r>
      <w:r w:rsidRPr="00AF0074">
        <w:rPr>
          <w:rFonts w:cs="Arial"/>
        </w:rPr>
        <w:t>out</w:t>
      </w:r>
      <w:r w:rsidRPr="00C51B78">
        <w:rPr>
          <w:rFonts w:cs="Arial"/>
        </w:rPr>
        <w:t xml:space="preserve"> </w:t>
      </w:r>
      <w:r w:rsidRPr="00AF0074">
        <w:rPr>
          <w:rFonts w:cs="Arial"/>
        </w:rPr>
        <w:t>our</w:t>
      </w:r>
      <w:r w:rsidRPr="00C51B78">
        <w:rPr>
          <w:rFonts w:cs="Arial"/>
        </w:rPr>
        <w:t xml:space="preserve"> </w:t>
      </w:r>
      <w:r w:rsidRPr="00AF0074">
        <w:rPr>
          <w:rFonts w:cs="Arial"/>
        </w:rPr>
        <w:t>obligations</w:t>
      </w:r>
      <w:r w:rsidRPr="00C51B78">
        <w:rPr>
          <w:rFonts w:cs="Arial"/>
        </w:rPr>
        <w:t xml:space="preserve"> </w:t>
      </w:r>
      <w:r w:rsidRPr="00AF0074">
        <w:rPr>
          <w:rFonts w:cs="Arial"/>
        </w:rPr>
        <w:t>with</w:t>
      </w:r>
      <w:r w:rsidRPr="00C51B78">
        <w:rPr>
          <w:rFonts w:cs="Arial"/>
        </w:rPr>
        <w:t xml:space="preserve"> </w:t>
      </w:r>
      <w:r w:rsidRPr="00AF0074">
        <w:rPr>
          <w:rFonts w:cs="Arial"/>
        </w:rPr>
        <w:t>all</w:t>
      </w:r>
      <w:r w:rsidRPr="00C51B78">
        <w:rPr>
          <w:rFonts w:cs="Arial"/>
        </w:rPr>
        <w:t xml:space="preserve"> </w:t>
      </w:r>
      <w:r w:rsidRPr="00AF0074">
        <w:rPr>
          <w:rFonts w:cs="Arial"/>
        </w:rPr>
        <w:t>due</w:t>
      </w:r>
      <w:r w:rsidRPr="00C51B78">
        <w:rPr>
          <w:rFonts w:cs="Arial"/>
        </w:rPr>
        <w:t xml:space="preserve"> </w:t>
      </w:r>
      <w:r w:rsidRPr="00AF0074">
        <w:rPr>
          <w:rFonts w:cs="Arial"/>
        </w:rPr>
        <w:t>care,</w:t>
      </w:r>
      <w:r w:rsidRPr="00C51B78">
        <w:rPr>
          <w:rFonts w:cs="Arial"/>
        </w:rPr>
        <w:t xml:space="preserve"> </w:t>
      </w:r>
      <w:r w:rsidRPr="00AF0074">
        <w:rPr>
          <w:rFonts w:cs="Arial"/>
        </w:rPr>
        <w:t>skill</w:t>
      </w:r>
      <w:r w:rsidRPr="00C51B78">
        <w:rPr>
          <w:rFonts w:cs="Arial"/>
        </w:rPr>
        <w:t xml:space="preserve"> </w:t>
      </w:r>
      <w:r w:rsidRPr="00AF0074">
        <w:rPr>
          <w:rFonts w:cs="Arial"/>
        </w:rPr>
        <w:t>and</w:t>
      </w:r>
      <w:r w:rsidRPr="00C51B78">
        <w:rPr>
          <w:rFonts w:cs="Arial"/>
        </w:rPr>
        <w:t xml:space="preserve"> </w:t>
      </w:r>
      <w:r w:rsidRPr="00AF0074">
        <w:rPr>
          <w:rFonts w:cs="Arial"/>
        </w:rPr>
        <w:t>ability</w:t>
      </w:r>
      <w:r w:rsidRPr="00C51B78">
        <w:rPr>
          <w:rFonts w:cs="Arial"/>
        </w:rPr>
        <w:t xml:space="preserve"> </w:t>
      </w:r>
      <w:r w:rsidRPr="00AF0074">
        <w:rPr>
          <w:rFonts w:cs="Arial"/>
        </w:rPr>
        <w:t>and</w:t>
      </w:r>
      <w:r w:rsidRPr="00C51B78">
        <w:rPr>
          <w:rFonts w:cs="Arial"/>
        </w:rPr>
        <w:t xml:space="preserve"> </w:t>
      </w:r>
      <w:r w:rsidRPr="00AF0074">
        <w:rPr>
          <w:rFonts w:cs="Arial"/>
        </w:rPr>
        <w:t>use</w:t>
      </w:r>
      <w:r w:rsidRPr="00C51B78">
        <w:rPr>
          <w:rFonts w:cs="Arial"/>
        </w:rPr>
        <w:t xml:space="preserve"> </w:t>
      </w:r>
      <w:r w:rsidRPr="00AF0074">
        <w:rPr>
          <w:rFonts w:cs="Arial"/>
        </w:rPr>
        <w:t>our</w:t>
      </w:r>
      <w:r w:rsidRPr="00C51B78">
        <w:rPr>
          <w:rFonts w:cs="Arial"/>
        </w:rPr>
        <w:t xml:space="preserve"> </w:t>
      </w:r>
      <w:r w:rsidRPr="00AF0074">
        <w:rPr>
          <w:rFonts w:cs="Arial"/>
        </w:rPr>
        <w:t>best endeavours to promote the interests of</w:t>
      </w:r>
      <w:r w:rsidRPr="00C51B78">
        <w:rPr>
          <w:rFonts w:cs="Arial"/>
        </w:rPr>
        <w:t xml:space="preserve"> </w:t>
      </w:r>
      <w:r w:rsidRPr="00AF0074">
        <w:rPr>
          <w:rFonts w:cs="Arial"/>
        </w:rPr>
        <w:t>patients.</w:t>
      </w:r>
    </w:p>
    <w:p w14:paraId="01D6B90C" w14:textId="77777777" w:rsidR="00AF7284" w:rsidRPr="00AF0074" w:rsidRDefault="00AF7284" w:rsidP="00345356">
      <w:pPr>
        <w:pStyle w:val="BodyTextNoSpacing"/>
        <w:numPr>
          <w:ilvl w:val="0"/>
          <w:numId w:val="12"/>
        </w:numPr>
        <w:ind w:left="527" w:right="125" w:hanging="425"/>
        <w:rPr>
          <w:rFonts w:cs="Arial"/>
        </w:rPr>
      </w:pPr>
      <w:r w:rsidRPr="00C51B78">
        <w:rPr>
          <w:rFonts w:cs="Arial"/>
        </w:rPr>
        <w:t xml:space="preserve">We </w:t>
      </w:r>
      <w:r w:rsidRPr="00AF0074">
        <w:rPr>
          <w:rFonts w:cs="Arial"/>
        </w:rPr>
        <w:t>will</w:t>
      </w:r>
      <w:r w:rsidRPr="00C51B78">
        <w:rPr>
          <w:rFonts w:cs="Arial"/>
        </w:rPr>
        <w:t xml:space="preserve"> </w:t>
      </w:r>
      <w:r w:rsidRPr="00AF0074">
        <w:rPr>
          <w:rFonts w:cs="Arial"/>
        </w:rPr>
        <w:t>devote</w:t>
      </w:r>
      <w:r w:rsidRPr="00C51B78">
        <w:rPr>
          <w:rFonts w:cs="Arial"/>
        </w:rPr>
        <w:t xml:space="preserve"> </w:t>
      </w:r>
      <w:r w:rsidRPr="00AF0074">
        <w:rPr>
          <w:rFonts w:cs="Arial"/>
        </w:rPr>
        <w:t>such</w:t>
      </w:r>
      <w:r w:rsidRPr="00C51B78">
        <w:rPr>
          <w:rFonts w:cs="Arial"/>
        </w:rPr>
        <w:t xml:space="preserve"> </w:t>
      </w:r>
      <w:r w:rsidRPr="00AF0074">
        <w:rPr>
          <w:rFonts w:cs="Arial"/>
        </w:rPr>
        <w:t>time</w:t>
      </w:r>
      <w:r w:rsidRPr="00C51B78">
        <w:rPr>
          <w:rFonts w:cs="Arial"/>
        </w:rPr>
        <w:t xml:space="preserve"> </w:t>
      </w:r>
      <w:r w:rsidRPr="00AF0074">
        <w:rPr>
          <w:rFonts w:cs="Arial"/>
        </w:rPr>
        <w:t>as</w:t>
      </w:r>
      <w:r w:rsidRPr="00C51B78">
        <w:rPr>
          <w:rFonts w:cs="Arial"/>
        </w:rPr>
        <w:t xml:space="preserve"> </w:t>
      </w:r>
      <w:r w:rsidRPr="00AF0074">
        <w:rPr>
          <w:rFonts w:cs="Arial"/>
        </w:rPr>
        <w:t>may</w:t>
      </w:r>
      <w:r w:rsidRPr="00C51B78">
        <w:rPr>
          <w:rFonts w:cs="Arial"/>
        </w:rPr>
        <w:t xml:space="preserve"> </w:t>
      </w:r>
      <w:r w:rsidRPr="00AF0074">
        <w:rPr>
          <w:rFonts w:cs="Arial"/>
        </w:rPr>
        <w:t>be</w:t>
      </w:r>
      <w:r w:rsidRPr="00C51B78">
        <w:rPr>
          <w:rFonts w:cs="Arial"/>
        </w:rPr>
        <w:t xml:space="preserve"> </w:t>
      </w:r>
      <w:r w:rsidRPr="00AF0074">
        <w:rPr>
          <w:rFonts w:cs="Arial"/>
        </w:rPr>
        <w:t>required</w:t>
      </w:r>
      <w:r w:rsidRPr="00C51B78">
        <w:rPr>
          <w:rFonts w:cs="Arial"/>
        </w:rPr>
        <w:t xml:space="preserve"> </w:t>
      </w:r>
      <w:r w:rsidRPr="00AF0074">
        <w:rPr>
          <w:rFonts w:cs="Arial"/>
        </w:rPr>
        <w:t>to</w:t>
      </w:r>
      <w:r w:rsidRPr="00C51B78">
        <w:rPr>
          <w:rFonts w:cs="Arial"/>
        </w:rPr>
        <w:t xml:space="preserve"> </w:t>
      </w:r>
      <w:r w:rsidRPr="00AF0074">
        <w:rPr>
          <w:rFonts w:cs="Arial"/>
        </w:rPr>
        <w:t>properly</w:t>
      </w:r>
      <w:r w:rsidRPr="00C51B78">
        <w:rPr>
          <w:rFonts w:cs="Arial"/>
        </w:rPr>
        <w:t xml:space="preserve"> </w:t>
      </w:r>
      <w:r w:rsidRPr="00AF0074">
        <w:rPr>
          <w:rFonts w:cs="Arial"/>
        </w:rPr>
        <w:t>carry</w:t>
      </w:r>
      <w:r w:rsidRPr="00C51B78">
        <w:rPr>
          <w:rFonts w:cs="Arial"/>
        </w:rPr>
        <w:t xml:space="preserve"> </w:t>
      </w:r>
      <w:r w:rsidRPr="00AF0074">
        <w:rPr>
          <w:rFonts w:cs="Arial"/>
        </w:rPr>
        <w:t>out</w:t>
      </w:r>
      <w:r w:rsidRPr="00C51B78">
        <w:rPr>
          <w:rFonts w:cs="Arial"/>
        </w:rPr>
        <w:t xml:space="preserve"> </w:t>
      </w:r>
      <w:r w:rsidRPr="00AF0074">
        <w:rPr>
          <w:rFonts w:cs="Arial"/>
        </w:rPr>
        <w:t>our</w:t>
      </w:r>
      <w:r w:rsidRPr="00C51B78">
        <w:rPr>
          <w:rFonts w:cs="Arial"/>
        </w:rPr>
        <w:t xml:space="preserve"> </w:t>
      </w:r>
      <w:r w:rsidRPr="00AF0074">
        <w:rPr>
          <w:rFonts w:cs="Arial"/>
        </w:rPr>
        <w:t>obligations.</w:t>
      </w:r>
    </w:p>
    <w:p w14:paraId="2585C0D3" w14:textId="77777777" w:rsidR="00AF7284" w:rsidRPr="00CB49C3" w:rsidRDefault="00AF7284" w:rsidP="00345356">
      <w:pPr>
        <w:pStyle w:val="BodyTextNoSpacing"/>
        <w:numPr>
          <w:ilvl w:val="0"/>
          <w:numId w:val="12"/>
        </w:numPr>
        <w:ind w:left="527" w:right="125" w:hanging="425"/>
        <w:rPr>
          <w:rFonts w:cs="Arial"/>
        </w:rPr>
      </w:pPr>
      <w:r w:rsidRPr="00AF0074">
        <w:rPr>
          <w:rFonts w:cs="Arial"/>
        </w:rPr>
        <w:t>In carrying out our obligations, we will comply with all applicable</w:t>
      </w:r>
      <w:r w:rsidRPr="00294D12">
        <w:rPr>
          <w:rFonts w:cs="Arial"/>
        </w:rPr>
        <w:t xml:space="preserve"> </w:t>
      </w:r>
      <w:r w:rsidRPr="00AF0074">
        <w:rPr>
          <w:rFonts w:cs="Arial"/>
        </w:rPr>
        <w:t xml:space="preserve">laws and have regard to all relevant guidance published by the Commissioner or referenced within the </w:t>
      </w:r>
      <w:r>
        <w:rPr>
          <w:rFonts w:cs="Arial"/>
        </w:rPr>
        <w:t>[</w:t>
      </w:r>
      <w:r w:rsidRPr="00294D12">
        <w:rPr>
          <w:rFonts w:cs="Arial"/>
        </w:rPr>
        <w:t xml:space="preserve">Adult and At-risk Influenza ES and/or </w:t>
      </w:r>
      <w:r>
        <w:rPr>
          <w:rFonts w:cs="Arial"/>
        </w:rPr>
        <w:t>the Childhood Influenza</w:t>
      </w:r>
      <w:r w:rsidRPr="00294D12">
        <w:rPr>
          <w:rFonts w:cs="Arial"/>
        </w:rPr>
        <w:t xml:space="preserve"> ES]</w:t>
      </w:r>
      <w:r w:rsidRPr="00CB49C3">
        <w:rPr>
          <w:rFonts w:cs="Arial"/>
        </w:rPr>
        <w:t>.</w:t>
      </w:r>
    </w:p>
    <w:p w14:paraId="174332BA" w14:textId="77777777" w:rsidR="00AF7284" w:rsidRPr="00CB49C3" w:rsidRDefault="00AF7284" w:rsidP="00345356">
      <w:pPr>
        <w:pStyle w:val="BodyTextNoSpacing"/>
        <w:numPr>
          <w:ilvl w:val="0"/>
          <w:numId w:val="12"/>
        </w:numPr>
        <w:ind w:left="527" w:right="125" w:hanging="425"/>
        <w:rPr>
          <w:rFonts w:cs="Arial"/>
        </w:rPr>
      </w:pPr>
      <w:r w:rsidRPr="00C51B78">
        <w:rPr>
          <w:rFonts w:cs="Arial"/>
        </w:rPr>
        <w:lastRenderedPageBreak/>
        <w:t xml:space="preserve">We </w:t>
      </w:r>
      <w:r w:rsidRPr="00CB49C3">
        <w:rPr>
          <w:rFonts w:cs="Arial"/>
        </w:rPr>
        <w:t>are each responsible for ensuring our individual regulatory</w:t>
      </w:r>
      <w:r w:rsidRPr="00C51B78">
        <w:rPr>
          <w:rFonts w:cs="Arial"/>
        </w:rPr>
        <w:t xml:space="preserve"> </w:t>
      </w:r>
      <w:r w:rsidRPr="00CB49C3">
        <w:rPr>
          <w:rFonts w:cs="Arial"/>
        </w:rPr>
        <w:t>compliance and any shared obligations in relation to regulatory compliance.</w:t>
      </w:r>
    </w:p>
    <w:p w14:paraId="07FDCC69" w14:textId="77777777" w:rsidR="00AF7284" w:rsidRPr="00AF0074" w:rsidRDefault="00AF7284" w:rsidP="00345356">
      <w:pPr>
        <w:pStyle w:val="BodyTextNoSpacing"/>
        <w:numPr>
          <w:ilvl w:val="0"/>
          <w:numId w:val="12"/>
        </w:numPr>
        <w:ind w:left="527" w:right="125" w:hanging="425"/>
        <w:rPr>
          <w:rFonts w:cs="Arial"/>
        </w:rPr>
      </w:pPr>
      <w:r w:rsidRPr="00AF0074">
        <w:rPr>
          <w:rFonts w:cs="Arial"/>
        </w:rPr>
        <w:t>Where</w:t>
      </w:r>
      <w:r w:rsidRPr="00C51B78">
        <w:rPr>
          <w:rFonts w:cs="Arial"/>
        </w:rPr>
        <w:t xml:space="preserve"> </w:t>
      </w:r>
      <w:r w:rsidRPr="00AF0074">
        <w:rPr>
          <w:rFonts w:cs="Arial"/>
        </w:rPr>
        <w:t>any</w:t>
      </w:r>
      <w:r w:rsidRPr="00C51B78">
        <w:rPr>
          <w:rFonts w:cs="Arial"/>
        </w:rPr>
        <w:t xml:space="preserve"> </w:t>
      </w:r>
      <w:r w:rsidRPr="00AF0074">
        <w:rPr>
          <w:rFonts w:cs="Arial"/>
        </w:rPr>
        <w:t>incident</w:t>
      </w:r>
      <w:r w:rsidRPr="00C51B78">
        <w:rPr>
          <w:rFonts w:cs="Arial"/>
        </w:rPr>
        <w:t xml:space="preserve"> </w:t>
      </w:r>
      <w:r w:rsidRPr="00AF0074">
        <w:rPr>
          <w:rFonts w:cs="Arial"/>
        </w:rPr>
        <w:t>that</w:t>
      </w:r>
      <w:r w:rsidRPr="00C51B78">
        <w:rPr>
          <w:rFonts w:cs="Arial"/>
        </w:rPr>
        <w:t xml:space="preserve"> </w:t>
      </w:r>
      <w:r w:rsidRPr="00CB49C3">
        <w:rPr>
          <w:rFonts w:cs="Arial"/>
        </w:rPr>
        <w:t>may</w:t>
      </w:r>
      <w:r w:rsidRPr="00C51B78">
        <w:rPr>
          <w:rFonts w:cs="Arial"/>
        </w:rPr>
        <w:t xml:space="preserve"> </w:t>
      </w:r>
      <w:r w:rsidRPr="00CB49C3">
        <w:rPr>
          <w:rFonts w:cs="Arial"/>
        </w:rPr>
        <w:t>impact</w:t>
      </w:r>
      <w:r w:rsidRPr="00C51B78">
        <w:rPr>
          <w:rFonts w:cs="Arial"/>
        </w:rPr>
        <w:t xml:space="preserve"> </w:t>
      </w:r>
      <w:r w:rsidRPr="00CB49C3">
        <w:rPr>
          <w:rFonts w:cs="Arial"/>
        </w:rPr>
        <w:t>on</w:t>
      </w:r>
      <w:r w:rsidRPr="00C51B78">
        <w:rPr>
          <w:rFonts w:cs="Arial"/>
        </w:rPr>
        <w:t xml:space="preserve"> </w:t>
      </w:r>
      <w:r w:rsidRPr="00CB49C3">
        <w:rPr>
          <w:rFonts w:cs="Arial"/>
        </w:rPr>
        <w:t>patient</w:t>
      </w:r>
      <w:r w:rsidRPr="00C51B78">
        <w:rPr>
          <w:rFonts w:cs="Arial"/>
        </w:rPr>
        <w:t xml:space="preserve"> </w:t>
      </w:r>
      <w:r w:rsidRPr="00CB49C3">
        <w:rPr>
          <w:rFonts w:cs="Arial"/>
        </w:rPr>
        <w:t>safety</w:t>
      </w:r>
      <w:r w:rsidRPr="00C51B78">
        <w:rPr>
          <w:rFonts w:cs="Arial"/>
        </w:rPr>
        <w:t xml:space="preserve"> </w:t>
      </w:r>
      <w:r w:rsidRPr="00CB49C3">
        <w:rPr>
          <w:rFonts w:cs="Arial"/>
        </w:rPr>
        <w:t>arises</w:t>
      </w:r>
      <w:r w:rsidRPr="00C51B78">
        <w:rPr>
          <w:rFonts w:cs="Arial"/>
        </w:rPr>
        <w:t xml:space="preserve"> </w:t>
      </w:r>
      <w:r w:rsidRPr="00CB49C3">
        <w:rPr>
          <w:rFonts w:cs="Arial"/>
        </w:rPr>
        <w:t>or</w:t>
      </w:r>
      <w:r w:rsidRPr="00C51B78">
        <w:rPr>
          <w:rFonts w:cs="Arial"/>
        </w:rPr>
        <w:t xml:space="preserve"> </w:t>
      </w:r>
      <w:r w:rsidRPr="00CB49C3">
        <w:rPr>
          <w:rFonts w:cs="Arial"/>
        </w:rPr>
        <w:t>where</w:t>
      </w:r>
      <w:r w:rsidRPr="00C51B78">
        <w:rPr>
          <w:rFonts w:cs="Arial"/>
        </w:rPr>
        <w:t xml:space="preserve"> </w:t>
      </w:r>
      <w:r w:rsidRPr="00CB49C3">
        <w:rPr>
          <w:rFonts w:cs="Arial"/>
        </w:rPr>
        <w:t>there</w:t>
      </w:r>
      <w:r w:rsidRPr="00C51B78">
        <w:rPr>
          <w:rFonts w:cs="Arial"/>
        </w:rPr>
        <w:t xml:space="preserve"> </w:t>
      </w:r>
      <w:r w:rsidRPr="00CB49C3">
        <w:rPr>
          <w:rFonts w:cs="Arial"/>
        </w:rPr>
        <w:t>is</w:t>
      </w:r>
      <w:r w:rsidRPr="00C51B78">
        <w:rPr>
          <w:rFonts w:cs="Arial"/>
        </w:rPr>
        <w:t xml:space="preserve"> </w:t>
      </w:r>
      <w:r w:rsidRPr="00CB49C3">
        <w:rPr>
          <w:rFonts w:cs="Arial"/>
        </w:rPr>
        <w:t>any potential</w:t>
      </w:r>
      <w:r w:rsidRPr="00C51B78">
        <w:rPr>
          <w:rFonts w:cs="Arial"/>
        </w:rPr>
        <w:t xml:space="preserve"> </w:t>
      </w:r>
      <w:r w:rsidRPr="00CB49C3">
        <w:rPr>
          <w:rFonts w:cs="Arial"/>
        </w:rPr>
        <w:t>breach</w:t>
      </w:r>
      <w:r w:rsidRPr="00C51B78">
        <w:rPr>
          <w:rFonts w:cs="Arial"/>
        </w:rPr>
        <w:t xml:space="preserve"> </w:t>
      </w:r>
      <w:r w:rsidRPr="00CB49C3">
        <w:rPr>
          <w:rFonts w:cs="Arial"/>
        </w:rPr>
        <w:t>of</w:t>
      </w:r>
      <w:r w:rsidRPr="00C51B78">
        <w:rPr>
          <w:rFonts w:cs="Arial"/>
        </w:rPr>
        <w:t xml:space="preserve"> </w:t>
      </w:r>
      <w:r w:rsidRPr="00CB49C3">
        <w:rPr>
          <w:rFonts w:cs="Arial"/>
        </w:rPr>
        <w:t>the</w:t>
      </w:r>
      <w:r w:rsidRPr="00C51B78">
        <w:rPr>
          <w:rFonts w:cs="Arial"/>
        </w:rPr>
        <w:t xml:space="preserve"> </w:t>
      </w:r>
      <w:r>
        <w:rPr>
          <w:rFonts w:cs="Arial"/>
        </w:rPr>
        <w:t>[</w:t>
      </w:r>
      <w:r w:rsidRPr="00294D12">
        <w:rPr>
          <w:rFonts w:cs="Arial"/>
        </w:rPr>
        <w:t xml:space="preserve">Adult and At-risk Influenza ES and/or </w:t>
      </w:r>
      <w:r>
        <w:rPr>
          <w:rFonts w:cs="Arial"/>
        </w:rPr>
        <w:t>the Childhood Influenza</w:t>
      </w:r>
      <w:r w:rsidRPr="00294D12">
        <w:rPr>
          <w:rFonts w:cs="Arial"/>
        </w:rPr>
        <w:t xml:space="preserve"> ES]</w:t>
      </w:r>
      <w:r w:rsidRPr="00CB49C3">
        <w:rPr>
          <w:rFonts w:cs="Arial"/>
        </w:rPr>
        <w:t>,</w:t>
      </w:r>
      <w:r w:rsidRPr="00C51B78">
        <w:rPr>
          <w:rFonts w:cs="Arial"/>
        </w:rPr>
        <w:t xml:space="preserve"> </w:t>
      </w:r>
      <w:r w:rsidRPr="00CB49C3">
        <w:rPr>
          <w:rFonts w:cs="Arial"/>
        </w:rPr>
        <w:t>we</w:t>
      </w:r>
      <w:r w:rsidRPr="00C51B78">
        <w:rPr>
          <w:rFonts w:cs="Arial"/>
        </w:rPr>
        <w:t xml:space="preserve"> </w:t>
      </w:r>
      <w:r w:rsidRPr="00CB49C3">
        <w:rPr>
          <w:rFonts w:cs="Arial"/>
        </w:rPr>
        <w:t>will</w:t>
      </w:r>
      <w:r w:rsidRPr="00C51B78">
        <w:rPr>
          <w:rFonts w:cs="Arial"/>
        </w:rPr>
        <w:t xml:space="preserve"> </w:t>
      </w:r>
      <w:r w:rsidRPr="00CB49C3">
        <w:rPr>
          <w:rFonts w:cs="Arial"/>
        </w:rPr>
        <w:t>ensure</w:t>
      </w:r>
      <w:r w:rsidRPr="00C51B78">
        <w:rPr>
          <w:rFonts w:cs="Arial"/>
        </w:rPr>
        <w:t xml:space="preserve"> </w:t>
      </w:r>
      <w:r w:rsidRPr="00CB49C3">
        <w:rPr>
          <w:rFonts w:cs="Arial"/>
        </w:rPr>
        <w:t>that</w:t>
      </w:r>
      <w:r w:rsidRPr="00C51B78">
        <w:rPr>
          <w:rFonts w:cs="Arial"/>
        </w:rPr>
        <w:t xml:space="preserve"> </w:t>
      </w:r>
      <w:r w:rsidRPr="00CB49C3">
        <w:rPr>
          <w:rFonts w:cs="Arial"/>
        </w:rPr>
        <w:t>all</w:t>
      </w:r>
      <w:r w:rsidRPr="00C51B78">
        <w:rPr>
          <w:rFonts w:cs="Arial"/>
        </w:rPr>
        <w:t xml:space="preserve"> </w:t>
      </w:r>
      <w:r w:rsidRPr="00CB49C3">
        <w:rPr>
          <w:rFonts w:cs="Arial"/>
        </w:rPr>
        <w:t>Collaborating Practices are made aware as soon as practicable</w:t>
      </w:r>
      <w:r w:rsidRPr="00AF0074">
        <w:rPr>
          <w:rFonts w:cs="Arial"/>
        </w:rPr>
        <w:t xml:space="preserve"> after we become aware of the issue. This is in addition to any action that may be required by our own Contracts.</w:t>
      </w:r>
    </w:p>
    <w:p w14:paraId="2E978C85" w14:textId="77777777" w:rsidR="00AF7284" w:rsidRPr="00AF0074" w:rsidRDefault="00AF7284" w:rsidP="00345356">
      <w:pPr>
        <w:pStyle w:val="BodyTextNoSpacing"/>
        <w:numPr>
          <w:ilvl w:val="0"/>
          <w:numId w:val="12"/>
        </w:numPr>
        <w:ind w:left="527" w:right="125" w:hanging="425"/>
        <w:rPr>
          <w:rFonts w:cs="Arial"/>
        </w:rPr>
      </w:pPr>
      <w:r w:rsidRPr="00AF0074">
        <w:rPr>
          <w:rFonts w:cs="Arial"/>
        </w:rPr>
        <w:t>Where</w:t>
      </w:r>
      <w:r w:rsidRPr="00C51B78">
        <w:rPr>
          <w:rFonts w:cs="Arial"/>
        </w:rPr>
        <w:t xml:space="preserve"> </w:t>
      </w:r>
      <w:r w:rsidRPr="00AF0074">
        <w:rPr>
          <w:rFonts w:cs="Arial"/>
        </w:rPr>
        <w:t>any</w:t>
      </w:r>
      <w:r w:rsidRPr="00C51B78">
        <w:rPr>
          <w:rFonts w:cs="Arial"/>
        </w:rPr>
        <w:t xml:space="preserve"> </w:t>
      </w:r>
      <w:r w:rsidRPr="00AF0074">
        <w:rPr>
          <w:rFonts w:cs="Arial"/>
        </w:rPr>
        <w:t>patient</w:t>
      </w:r>
      <w:r w:rsidRPr="00C51B78">
        <w:rPr>
          <w:rFonts w:cs="Arial"/>
        </w:rPr>
        <w:t xml:space="preserve"> </w:t>
      </w:r>
      <w:r w:rsidRPr="00AF0074">
        <w:rPr>
          <w:rFonts w:cs="Arial"/>
        </w:rPr>
        <w:t>safety</w:t>
      </w:r>
      <w:r w:rsidRPr="00C51B78">
        <w:rPr>
          <w:rFonts w:cs="Arial"/>
        </w:rPr>
        <w:t xml:space="preserve"> </w:t>
      </w:r>
      <w:r w:rsidRPr="00AF0074">
        <w:rPr>
          <w:rFonts w:cs="Arial"/>
        </w:rPr>
        <w:t>incident</w:t>
      </w:r>
      <w:r w:rsidRPr="00C51B78">
        <w:rPr>
          <w:rFonts w:cs="Arial"/>
        </w:rPr>
        <w:t xml:space="preserve"> </w:t>
      </w:r>
      <w:r w:rsidRPr="00AF0074">
        <w:rPr>
          <w:rFonts w:cs="Arial"/>
        </w:rPr>
        <w:t>or</w:t>
      </w:r>
      <w:r w:rsidRPr="00C51B78">
        <w:rPr>
          <w:rFonts w:cs="Arial"/>
        </w:rPr>
        <w:t xml:space="preserve"> </w:t>
      </w:r>
      <w:r w:rsidRPr="00AF0074">
        <w:rPr>
          <w:rFonts w:cs="Arial"/>
        </w:rPr>
        <w:t>potential</w:t>
      </w:r>
      <w:r w:rsidRPr="00C51B78">
        <w:rPr>
          <w:rFonts w:cs="Arial"/>
        </w:rPr>
        <w:t xml:space="preserve"> </w:t>
      </w:r>
      <w:r w:rsidRPr="00AF0074">
        <w:rPr>
          <w:rFonts w:cs="Arial"/>
        </w:rPr>
        <w:t>breach</w:t>
      </w:r>
      <w:r w:rsidRPr="00C51B78">
        <w:rPr>
          <w:rFonts w:cs="Arial"/>
        </w:rPr>
        <w:t xml:space="preserve"> </w:t>
      </w:r>
      <w:r w:rsidRPr="00AF0074">
        <w:rPr>
          <w:rFonts w:cs="Arial"/>
        </w:rPr>
        <w:t>of</w:t>
      </w:r>
      <w:r w:rsidRPr="00C51B78">
        <w:rPr>
          <w:rFonts w:cs="Arial"/>
        </w:rPr>
        <w:t xml:space="preserve"> </w:t>
      </w:r>
      <w:r w:rsidRPr="00AF0074">
        <w:rPr>
          <w:rFonts w:cs="Arial"/>
        </w:rPr>
        <w:t>the</w:t>
      </w:r>
      <w:r w:rsidRPr="00C51B78">
        <w:rPr>
          <w:rFonts w:cs="Arial"/>
        </w:rPr>
        <w:t xml:space="preserve"> </w:t>
      </w:r>
      <w:r>
        <w:rPr>
          <w:rFonts w:cs="Arial"/>
        </w:rPr>
        <w:t>[</w:t>
      </w:r>
      <w:r w:rsidRPr="00294D12">
        <w:rPr>
          <w:rFonts w:cs="Arial"/>
        </w:rPr>
        <w:t xml:space="preserve">Adult and At-risk Influenza ES and/or </w:t>
      </w:r>
      <w:r>
        <w:rPr>
          <w:rFonts w:cs="Arial"/>
        </w:rPr>
        <w:t>the Childhood Influenza</w:t>
      </w:r>
      <w:r w:rsidRPr="00294D12">
        <w:rPr>
          <w:rFonts w:cs="Arial"/>
        </w:rPr>
        <w:t xml:space="preserve"> ES]</w:t>
      </w:r>
      <w:r w:rsidRPr="00AF0074">
        <w:rPr>
          <w:rFonts w:cs="Arial"/>
        </w:rPr>
        <w:t xml:space="preserve"> is investigated by a </w:t>
      </w:r>
      <w:proofErr w:type="gramStart"/>
      <w:r>
        <w:rPr>
          <w:rFonts w:cs="Arial"/>
        </w:rPr>
        <w:t>C</w:t>
      </w:r>
      <w:r w:rsidRPr="00AF0074">
        <w:rPr>
          <w:rFonts w:cs="Arial"/>
        </w:rPr>
        <w:t>ommissioner</w:t>
      </w:r>
      <w:proofErr w:type="gramEnd"/>
      <w:r w:rsidRPr="00AF0074">
        <w:rPr>
          <w:rFonts w:cs="Arial"/>
        </w:rPr>
        <w:t xml:space="preserve"> or a regulator, we will work collectively to respond to such investigation and share all relevant information with each other, the commissioner or regulator (as relevant) for the purpose of that</w:t>
      </w:r>
      <w:r w:rsidRPr="00AF0074">
        <w:rPr>
          <w:rFonts w:cs="Arial"/>
          <w:spacing w:val="-29"/>
        </w:rPr>
        <w:t xml:space="preserve"> </w:t>
      </w:r>
      <w:r w:rsidRPr="00AF0074">
        <w:rPr>
          <w:rFonts w:cs="Arial"/>
        </w:rPr>
        <w:t>investigation.</w:t>
      </w:r>
    </w:p>
    <w:p w14:paraId="06F6A2E3" w14:textId="77777777" w:rsidR="00AF7284" w:rsidRPr="00C51B78" w:rsidRDefault="00AF7284" w:rsidP="00345356">
      <w:pPr>
        <w:pStyle w:val="BodyTextNoSpacing"/>
        <w:numPr>
          <w:ilvl w:val="0"/>
          <w:numId w:val="12"/>
        </w:numPr>
        <w:ind w:left="527" w:right="125" w:hanging="425"/>
        <w:rPr>
          <w:rFonts w:cs="Arial"/>
        </w:rPr>
      </w:pPr>
      <w:r w:rsidRPr="00C51B78">
        <w:rPr>
          <w:rFonts w:cs="Arial"/>
        </w:rPr>
        <w:t>Where</w:t>
      </w:r>
      <w:r w:rsidRPr="00C51B78">
        <w:t xml:space="preserve"> any of us propose any change to how we deliver the requirements of the </w:t>
      </w:r>
      <w:r w:rsidRPr="00C51B78">
        <w:rPr>
          <w:rFonts w:cs="Arial"/>
        </w:rPr>
        <w:t xml:space="preserve">[Adult and At-risk Influenza ES and/or the Childhood Influenza ES] </w:t>
      </w:r>
      <w:r w:rsidRPr="00C51B78">
        <w:t>as set out in this Agreement, we will discuss how best to involve and/or inform patients of those proposed changes in line with our collective and individual patient engagement obligations.</w:t>
      </w:r>
    </w:p>
    <w:p w14:paraId="3ED38667" w14:textId="77777777" w:rsidR="00AF7284" w:rsidRPr="00EC77BE" w:rsidRDefault="00AF7284" w:rsidP="0001182F">
      <w:pPr>
        <w:pStyle w:val="Heading2"/>
        <w:jc w:val="left"/>
      </w:pPr>
      <w:r w:rsidRPr="00EC77BE">
        <w:t>ACTIVITIES</w:t>
      </w:r>
    </w:p>
    <w:p w14:paraId="53D7F023" w14:textId="77777777" w:rsidR="00AF7284" w:rsidRPr="00AF0074" w:rsidRDefault="00AF7284" w:rsidP="00345356">
      <w:pPr>
        <w:pStyle w:val="BodyTextNoSpacing"/>
        <w:numPr>
          <w:ilvl w:val="0"/>
          <w:numId w:val="12"/>
        </w:numPr>
        <w:ind w:left="521" w:right="113" w:hanging="425"/>
      </w:pPr>
      <w:r w:rsidRPr="00AF0074">
        <w:t xml:space="preserve">We have nominated, and the Commissioner has approved, the premises at </w:t>
      </w:r>
      <w:r w:rsidRPr="000E2567">
        <w:t>[</w:t>
      </w:r>
      <w:r w:rsidRPr="000E2567">
        <w:rPr>
          <w:highlight w:val="cyan"/>
        </w:rPr>
        <w:t>insert location</w:t>
      </w:r>
      <w:r w:rsidRPr="000E2567">
        <w:t xml:space="preserve">] as the premises from which the </w:t>
      </w:r>
      <w:r>
        <w:t>influenza</w:t>
      </w:r>
      <w:r w:rsidRPr="000E2567">
        <w:t xml:space="preserve"> vaccination as set out</w:t>
      </w:r>
      <w:r w:rsidRPr="00AF0074">
        <w:t xml:space="preserve"> in the </w:t>
      </w:r>
      <w:r>
        <w:t>[</w:t>
      </w:r>
      <w:r w:rsidRPr="00294D12">
        <w:t xml:space="preserve">Adult and At-risk Influenza ES and/or </w:t>
      </w:r>
      <w:r>
        <w:t>the Childhood Influenza</w:t>
      </w:r>
      <w:r w:rsidRPr="00294D12">
        <w:t xml:space="preserve"> ES]</w:t>
      </w:r>
      <w:r>
        <w:t xml:space="preserve"> </w:t>
      </w:r>
      <w:r w:rsidRPr="00AF0074">
        <w:t>will be delivered to eligible patients (the “</w:t>
      </w:r>
      <w:r w:rsidRPr="00AF0074">
        <w:rPr>
          <w:b/>
        </w:rPr>
        <w:t>Site</w:t>
      </w:r>
      <w:r>
        <w:rPr>
          <w:b/>
        </w:rPr>
        <w:t>(s)</w:t>
      </w:r>
      <w:r w:rsidRPr="00AF0074">
        <w:t>”).</w:t>
      </w:r>
      <w:r>
        <w:t xml:space="preserve"> </w:t>
      </w:r>
      <w:r w:rsidRPr="00CB49C3">
        <w:t>We have agreed to deliver Seasonal Influenza vaccination from the Site</w:t>
      </w:r>
      <w:r>
        <w:t>(s)</w:t>
      </w:r>
      <w:r w:rsidRPr="00CB49C3">
        <w:t xml:space="preserve"> in accordance </w:t>
      </w:r>
      <w:r w:rsidRPr="00CB49C3">
        <w:rPr>
          <w:b/>
        </w:rPr>
        <w:t xml:space="preserve">with Schedule </w:t>
      </w:r>
      <w:r>
        <w:rPr>
          <w:b/>
        </w:rPr>
        <w:t>3</w:t>
      </w:r>
      <w:r w:rsidRPr="00CB49C3">
        <w:t>.</w:t>
      </w:r>
      <w:r>
        <w:t xml:space="preserve"> </w:t>
      </w:r>
      <w:r w:rsidRPr="00C4739A">
        <w:t>[The property</w:t>
      </w:r>
      <w:r w:rsidRPr="00AF0074">
        <w:t xml:space="preserve"> arrangements for the use of the Site(s) are set out at </w:t>
      </w:r>
      <w:r w:rsidRPr="00AF0074">
        <w:rPr>
          <w:b/>
        </w:rPr>
        <w:t>Schedule 1</w:t>
      </w:r>
      <w:r w:rsidRPr="00AF0074">
        <w:t xml:space="preserve">.] </w:t>
      </w:r>
    </w:p>
    <w:p w14:paraId="1E245CF0" w14:textId="77777777" w:rsidR="00AF7284" w:rsidRPr="003270A6" w:rsidRDefault="00AF7284" w:rsidP="00345356">
      <w:pPr>
        <w:pStyle w:val="BodyTextNoSpacing"/>
        <w:numPr>
          <w:ilvl w:val="0"/>
          <w:numId w:val="12"/>
        </w:numPr>
        <w:ind w:left="521" w:right="113" w:hanging="425"/>
      </w:pPr>
      <w:r w:rsidRPr="003270A6">
        <w:t>We have agreed that the [</w:t>
      </w:r>
      <w:r w:rsidRPr="003270A6">
        <w:rPr>
          <w:highlight w:val="cyan"/>
        </w:rPr>
        <w:t>insert name</w:t>
      </w:r>
      <w:r w:rsidRPr="003270A6">
        <w:t xml:space="preserve">] practice shall be the </w:t>
      </w:r>
      <w:r>
        <w:t>Lead</w:t>
      </w:r>
      <w:r w:rsidRPr="003270A6">
        <w:t xml:space="preserve"> Practice, which shall provide the </w:t>
      </w:r>
      <w:r>
        <w:t>Lead</w:t>
      </w:r>
      <w:r w:rsidRPr="003270A6">
        <w:t xml:space="preserve"> Services set out at </w:t>
      </w:r>
      <w:r w:rsidRPr="003270A6">
        <w:rPr>
          <w:b/>
        </w:rPr>
        <w:t>Schedule 2</w:t>
      </w:r>
      <w:r w:rsidRPr="003270A6">
        <w:t xml:space="preserve"> from the Commencement Date and subject to </w:t>
      </w:r>
      <w:r w:rsidRPr="003270A6">
        <w:rPr>
          <w:b/>
        </w:rPr>
        <w:t>Clause 65</w:t>
      </w:r>
      <w:r w:rsidRPr="003270A6">
        <w:t xml:space="preserve"> unless or until it is terminated in accordance with </w:t>
      </w:r>
      <w:r w:rsidRPr="003270A6">
        <w:rPr>
          <w:b/>
        </w:rPr>
        <w:t>Clause 2</w:t>
      </w:r>
      <w:r w:rsidRPr="003270A6">
        <w:t xml:space="preserve">. </w:t>
      </w:r>
    </w:p>
    <w:p w14:paraId="740E1E14" w14:textId="77777777" w:rsidR="00AF7284" w:rsidRPr="0025075E" w:rsidRDefault="00AF7284" w:rsidP="00345356">
      <w:pPr>
        <w:pStyle w:val="BodyTextNoSpacing"/>
        <w:numPr>
          <w:ilvl w:val="0"/>
          <w:numId w:val="12"/>
        </w:numPr>
        <w:ind w:left="521" w:right="113" w:hanging="425"/>
      </w:pPr>
      <w:r w:rsidRPr="00EE35A8">
        <w:rPr>
          <w:spacing w:val="3"/>
        </w:rPr>
        <w:t xml:space="preserve">We </w:t>
      </w:r>
      <w:r w:rsidRPr="005811EC">
        <w:t>agree that we will work together in a collaborative</w:t>
      </w:r>
      <w:r w:rsidRPr="005811EC">
        <w:rPr>
          <w:spacing w:val="-19"/>
        </w:rPr>
        <w:t xml:space="preserve"> </w:t>
      </w:r>
      <w:r w:rsidRPr="005811EC">
        <w:t>manner</w:t>
      </w:r>
      <w:r w:rsidRPr="005811EC">
        <w:rPr>
          <w:spacing w:val="-20"/>
        </w:rPr>
        <w:t xml:space="preserve"> </w:t>
      </w:r>
      <w:r w:rsidRPr="005811EC">
        <w:t>to</w:t>
      </w:r>
      <w:r w:rsidRPr="005811EC">
        <w:rPr>
          <w:spacing w:val="-17"/>
        </w:rPr>
        <w:t xml:space="preserve"> </w:t>
      </w:r>
      <w:r w:rsidRPr="005811EC">
        <w:t>deliver</w:t>
      </w:r>
      <w:r w:rsidRPr="005811EC">
        <w:rPr>
          <w:spacing w:val="-18"/>
        </w:rPr>
        <w:t xml:space="preserve"> </w:t>
      </w:r>
      <w:r w:rsidRPr="005811EC">
        <w:t>the requirements of the</w:t>
      </w:r>
      <w:r w:rsidRPr="008D67E9">
        <w:t xml:space="preserve"> </w:t>
      </w:r>
      <w:r>
        <w:t>[</w:t>
      </w:r>
      <w:r w:rsidRPr="00294D12">
        <w:t xml:space="preserve">Adult and At-risk Influenza ES and/or </w:t>
      </w:r>
      <w:r>
        <w:t>the Childhood Influenza</w:t>
      </w:r>
      <w:r w:rsidRPr="00294D12">
        <w:t xml:space="preserve"> ES]</w:t>
      </w:r>
      <w:r w:rsidRPr="00BF2E6E">
        <w:t>.</w:t>
      </w:r>
      <w:r w:rsidRPr="003747C4">
        <w:rPr>
          <w:spacing w:val="-19"/>
        </w:rPr>
        <w:t xml:space="preserve"> </w:t>
      </w:r>
      <w:r w:rsidRPr="003747C4">
        <w:t>The</w:t>
      </w:r>
      <w:r w:rsidRPr="00C4739A">
        <w:rPr>
          <w:spacing w:val="-19"/>
        </w:rPr>
        <w:t xml:space="preserve"> </w:t>
      </w:r>
      <w:r w:rsidRPr="00C4739A">
        <w:t>arrangements</w:t>
      </w:r>
      <w:r w:rsidRPr="00C4739A">
        <w:rPr>
          <w:spacing w:val="-22"/>
        </w:rPr>
        <w:t xml:space="preserve"> </w:t>
      </w:r>
      <w:r w:rsidRPr="00C4739A">
        <w:t>for</w:t>
      </w:r>
      <w:r w:rsidRPr="00C4739A">
        <w:rPr>
          <w:spacing w:val="-20"/>
        </w:rPr>
        <w:t xml:space="preserve"> </w:t>
      </w:r>
      <w:r w:rsidRPr="00C4739A">
        <w:t>this collaborative</w:t>
      </w:r>
      <w:r w:rsidRPr="00C4739A">
        <w:rPr>
          <w:spacing w:val="-17"/>
        </w:rPr>
        <w:t xml:space="preserve"> </w:t>
      </w:r>
      <w:r w:rsidRPr="00C4739A">
        <w:t>working</w:t>
      </w:r>
      <w:r w:rsidRPr="00C4739A">
        <w:rPr>
          <w:spacing w:val="-19"/>
        </w:rPr>
        <w:t xml:space="preserve"> </w:t>
      </w:r>
      <w:r w:rsidRPr="00C4739A">
        <w:t>are</w:t>
      </w:r>
      <w:r w:rsidRPr="00C4739A">
        <w:rPr>
          <w:spacing w:val="-17"/>
        </w:rPr>
        <w:t xml:space="preserve"> </w:t>
      </w:r>
      <w:r w:rsidRPr="00C4739A">
        <w:t>set</w:t>
      </w:r>
      <w:r w:rsidRPr="00C4739A">
        <w:rPr>
          <w:spacing w:val="-17"/>
        </w:rPr>
        <w:t xml:space="preserve"> </w:t>
      </w:r>
      <w:r w:rsidRPr="00C4739A">
        <w:t>out</w:t>
      </w:r>
      <w:r w:rsidRPr="00C4739A">
        <w:rPr>
          <w:spacing w:val="-17"/>
        </w:rPr>
        <w:t xml:space="preserve"> </w:t>
      </w:r>
      <w:r w:rsidRPr="00EE35A8">
        <w:t>in</w:t>
      </w:r>
      <w:r w:rsidRPr="00EE35A8">
        <w:rPr>
          <w:spacing w:val="-19"/>
        </w:rPr>
        <w:t xml:space="preserve"> </w:t>
      </w:r>
      <w:r w:rsidRPr="00EE35A8">
        <w:rPr>
          <w:b/>
        </w:rPr>
        <w:t>Schedule</w:t>
      </w:r>
      <w:r w:rsidRPr="00EE35A8">
        <w:rPr>
          <w:b/>
          <w:spacing w:val="-17"/>
        </w:rPr>
        <w:t xml:space="preserve"> </w:t>
      </w:r>
      <w:r w:rsidRPr="00EE35A8">
        <w:rPr>
          <w:b/>
        </w:rPr>
        <w:t>3</w:t>
      </w:r>
      <w:r w:rsidRPr="00EE35A8">
        <w:t xml:space="preserve"> which describes the activities which will be undertaken by us and includes our arrangements for how we will deliver the clinics and responsibility is shared between us. </w:t>
      </w:r>
    </w:p>
    <w:p w14:paraId="5CA4DCA0" w14:textId="77777777" w:rsidR="00AF7284" w:rsidRPr="00C91A72" w:rsidRDefault="00AF7284" w:rsidP="00345356">
      <w:pPr>
        <w:pStyle w:val="BodyTextNoSpacing"/>
        <w:numPr>
          <w:ilvl w:val="0"/>
          <w:numId w:val="12"/>
        </w:numPr>
        <w:ind w:left="521" w:right="113" w:hanging="425"/>
      </w:pPr>
      <w:r w:rsidRPr="43B849A3">
        <w:t xml:space="preserve">We are satisfied that the Collaborating Practices, working together is a temporary single medical practice and that the Patients who attend for Seasonal Influenza vaccinations are attending what is deemed to be a </w:t>
      </w:r>
      <w:r w:rsidRPr="43B849A3">
        <w:lastRenderedPageBreak/>
        <w:t xml:space="preserve">temporary single medical practice for the purpose of regulations 3(5), (8) and (9) of the Human Medicines Regulations 2012. </w:t>
      </w:r>
    </w:p>
    <w:p w14:paraId="3BB0CD9A" w14:textId="77777777" w:rsidR="00AF7284" w:rsidRPr="00EC77BE" w:rsidRDefault="00AF7284" w:rsidP="0001182F">
      <w:pPr>
        <w:pStyle w:val="Heading2"/>
        <w:jc w:val="left"/>
      </w:pPr>
      <w:r w:rsidRPr="00EC77BE">
        <w:t>STAFF SHARING ARRANGEMENTS</w:t>
      </w:r>
    </w:p>
    <w:p w14:paraId="08CC60DE" w14:textId="77777777" w:rsidR="00AF7284" w:rsidRPr="00DE5473" w:rsidRDefault="00AF7284" w:rsidP="00345356">
      <w:pPr>
        <w:pStyle w:val="BodyTextNoSpacing"/>
        <w:numPr>
          <w:ilvl w:val="0"/>
          <w:numId w:val="12"/>
        </w:numPr>
        <w:ind w:left="521" w:right="113" w:hanging="425"/>
      </w:pPr>
      <w:r w:rsidRPr="00DE5473">
        <w:rPr>
          <w:spacing w:val="3"/>
        </w:rPr>
        <w:t xml:space="preserve">We </w:t>
      </w:r>
      <w:r w:rsidRPr="00DE5473">
        <w:t xml:space="preserve">acknowledge that </w:t>
      </w:r>
      <w:r w:rsidRPr="008511CB">
        <w:rPr>
          <w:b/>
          <w:bCs/>
        </w:rPr>
        <w:t>Schedule 4</w:t>
      </w:r>
      <w:r w:rsidRPr="008511CB">
        <w:t xml:space="preserve"> sets</w:t>
      </w:r>
      <w:r w:rsidRPr="00DE5473">
        <w:t xml:space="preserve"> out arrangements, in the form of a Memorandum of Understanding in relation to staff, including any arrangements for the re-deployment of existing staff of the Collaborating Practices </w:t>
      </w:r>
      <w:r>
        <w:t>(</w:t>
      </w:r>
      <w:r w:rsidRPr="00DE5473">
        <w:t>“</w:t>
      </w:r>
      <w:r w:rsidRPr="00DE5473">
        <w:rPr>
          <w:b/>
          <w:bCs/>
        </w:rPr>
        <w:t>Staff</w:t>
      </w:r>
      <w:r w:rsidRPr="00DE5473">
        <w:t xml:space="preserve">”) for the purposes of delivering the Seasonal Influenza Vaccination Programme. </w:t>
      </w:r>
      <w:r w:rsidRPr="00DE5473">
        <w:rPr>
          <w:spacing w:val="4"/>
        </w:rPr>
        <w:t xml:space="preserve">By signing the Memorandum of Understanding at </w:t>
      </w:r>
      <w:r w:rsidRPr="00DE5473">
        <w:rPr>
          <w:b/>
          <w:bCs/>
        </w:rPr>
        <w:t>Schedule</w:t>
      </w:r>
      <w:r w:rsidRPr="00DE5473">
        <w:rPr>
          <w:b/>
          <w:bCs/>
          <w:spacing w:val="-13"/>
        </w:rPr>
        <w:t xml:space="preserve"> 4 </w:t>
      </w:r>
      <w:r w:rsidRPr="00DE5473">
        <w:rPr>
          <w:spacing w:val="4"/>
        </w:rPr>
        <w:t xml:space="preserve">we </w:t>
      </w:r>
      <w:r w:rsidRPr="00DE5473">
        <w:t>each agree to comply with our individual obligations as set out in it.</w:t>
      </w:r>
    </w:p>
    <w:p w14:paraId="23ACE8E9" w14:textId="77777777" w:rsidR="00AF7284" w:rsidRPr="00EC77BE" w:rsidRDefault="00AF7284" w:rsidP="0001182F">
      <w:pPr>
        <w:pStyle w:val="Heading2"/>
        <w:jc w:val="left"/>
      </w:pPr>
      <w:r w:rsidRPr="00EC77BE">
        <w:t>FINANCIAL</w:t>
      </w:r>
      <w:r w:rsidRPr="00EC77BE">
        <w:rPr>
          <w:spacing w:val="-11"/>
        </w:rPr>
        <w:t xml:space="preserve"> </w:t>
      </w:r>
      <w:r w:rsidRPr="00EC77BE">
        <w:t>ARRANGEMENTS</w:t>
      </w:r>
    </w:p>
    <w:p w14:paraId="3B6FF854" w14:textId="77777777" w:rsidR="00AF7284" w:rsidRPr="00AF0074" w:rsidRDefault="00AF7284" w:rsidP="00345356">
      <w:pPr>
        <w:pStyle w:val="BodyTextNoSpacing"/>
        <w:numPr>
          <w:ilvl w:val="0"/>
          <w:numId w:val="12"/>
        </w:numPr>
        <w:ind w:left="521" w:right="113" w:hanging="425"/>
      </w:pPr>
      <w:r w:rsidRPr="00AF0074">
        <w:rPr>
          <w:spacing w:val="3"/>
        </w:rPr>
        <w:t xml:space="preserve">We </w:t>
      </w:r>
      <w:r w:rsidRPr="00AF0074">
        <w:t xml:space="preserve">acknowledge that </w:t>
      </w:r>
      <w:r w:rsidRPr="00AF0074">
        <w:rPr>
          <w:b/>
        </w:rPr>
        <w:t>Schedule 5</w:t>
      </w:r>
      <w:r w:rsidRPr="00AF0074">
        <w:t xml:space="preserve"> describes the financial arrangements between the Collaborating Practices. </w:t>
      </w:r>
      <w:r w:rsidRPr="00AF0074">
        <w:rPr>
          <w:spacing w:val="3"/>
        </w:rPr>
        <w:t xml:space="preserve">We </w:t>
      </w:r>
      <w:r w:rsidRPr="00AF0074">
        <w:t xml:space="preserve">each agree to comply with our individual obligations as set out in </w:t>
      </w:r>
      <w:r w:rsidRPr="00AF0074">
        <w:rPr>
          <w:b/>
        </w:rPr>
        <w:t>Schedule</w:t>
      </w:r>
      <w:r w:rsidRPr="00AF0074">
        <w:rPr>
          <w:b/>
          <w:spacing w:val="-7"/>
        </w:rPr>
        <w:t xml:space="preserve"> 5</w:t>
      </w:r>
      <w:r w:rsidRPr="00AF0074">
        <w:t>.</w:t>
      </w:r>
    </w:p>
    <w:p w14:paraId="51968582" w14:textId="77777777" w:rsidR="00AF7284" w:rsidRPr="00AF0074" w:rsidRDefault="00AF7284" w:rsidP="00345356">
      <w:pPr>
        <w:pStyle w:val="BodyTextNoSpacing"/>
        <w:numPr>
          <w:ilvl w:val="0"/>
          <w:numId w:val="12"/>
        </w:numPr>
        <w:ind w:left="521" w:right="113" w:hanging="425"/>
      </w:pPr>
      <w:r w:rsidRPr="00684666">
        <w:t>We each agree that payments in respect of the [Adult and At-risk Influenza ES and/or</w:t>
      </w:r>
      <w:r w:rsidRPr="00294D12">
        <w:t xml:space="preserve"> </w:t>
      </w:r>
      <w:r>
        <w:t>the Childhood Influenza</w:t>
      </w:r>
      <w:r w:rsidRPr="00294D12">
        <w:t xml:space="preserve"> ES]</w:t>
      </w:r>
      <w:r>
        <w:t xml:space="preserve"> must be used in a manner that constitutes an efficient and effective use of NHS funding.</w:t>
      </w:r>
    </w:p>
    <w:p w14:paraId="168CA1A6" w14:textId="77777777" w:rsidR="00AF7284" w:rsidRPr="00EC77BE" w:rsidRDefault="00AF7284" w:rsidP="0001182F">
      <w:pPr>
        <w:pStyle w:val="Heading2"/>
        <w:jc w:val="left"/>
      </w:pPr>
      <w:r w:rsidRPr="00EC77BE">
        <w:t>INFORMATION SHARING AND CONFIDENTIALITY</w:t>
      </w:r>
    </w:p>
    <w:p w14:paraId="2C22137B" w14:textId="77777777" w:rsidR="00AF7284" w:rsidRPr="00AF0074" w:rsidRDefault="00AF7284" w:rsidP="00345356">
      <w:pPr>
        <w:pStyle w:val="BodyTextNoSpacing"/>
        <w:numPr>
          <w:ilvl w:val="0"/>
          <w:numId w:val="12"/>
        </w:numPr>
        <w:ind w:left="521" w:right="113" w:hanging="425"/>
      </w:pPr>
      <w:r w:rsidRPr="00AF0074">
        <w:t>For</w:t>
      </w:r>
      <w:r w:rsidRPr="00AF0074">
        <w:rPr>
          <w:spacing w:val="-13"/>
        </w:rPr>
        <w:t xml:space="preserve"> </w:t>
      </w:r>
      <w:r w:rsidRPr="00AF0074">
        <w:t>the</w:t>
      </w:r>
      <w:r w:rsidRPr="00AF0074">
        <w:rPr>
          <w:spacing w:val="-14"/>
        </w:rPr>
        <w:t xml:space="preserve"> </w:t>
      </w:r>
      <w:r w:rsidRPr="00AF0074">
        <w:t>purposes</w:t>
      </w:r>
      <w:r w:rsidRPr="00AF0074">
        <w:rPr>
          <w:spacing w:val="-15"/>
        </w:rPr>
        <w:t xml:space="preserve"> </w:t>
      </w:r>
      <w:r w:rsidRPr="00AF0074">
        <w:t>of</w:t>
      </w:r>
      <w:r w:rsidRPr="00AF0074">
        <w:rPr>
          <w:spacing w:val="-13"/>
        </w:rPr>
        <w:t xml:space="preserve"> </w:t>
      </w:r>
      <w:r w:rsidRPr="00AF0074">
        <w:t>this</w:t>
      </w:r>
      <w:r w:rsidRPr="00AF0074">
        <w:rPr>
          <w:spacing w:val="-13"/>
        </w:rPr>
        <w:t xml:space="preserve"> </w:t>
      </w:r>
      <w:r w:rsidRPr="00AF0074">
        <w:t>Agreement,</w:t>
      </w:r>
      <w:r w:rsidRPr="00AF0074">
        <w:rPr>
          <w:spacing w:val="-14"/>
        </w:rPr>
        <w:t xml:space="preserve"> </w:t>
      </w:r>
      <w:r w:rsidRPr="00AF0074">
        <w:t>confidential</w:t>
      </w:r>
      <w:r w:rsidRPr="00AF0074">
        <w:rPr>
          <w:spacing w:val="-13"/>
        </w:rPr>
        <w:t xml:space="preserve"> </w:t>
      </w:r>
      <w:r w:rsidRPr="00AF0074">
        <w:t>information</w:t>
      </w:r>
      <w:r w:rsidRPr="00AF0074">
        <w:rPr>
          <w:spacing w:val="-14"/>
        </w:rPr>
        <w:t xml:space="preserve"> </w:t>
      </w:r>
      <w:r w:rsidRPr="00AF0074">
        <w:t>means</w:t>
      </w:r>
      <w:r w:rsidRPr="00AF0074">
        <w:rPr>
          <w:spacing w:val="-13"/>
        </w:rPr>
        <w:t xml:space="preserve"> </w:t>
      </w:r>
      <w:r w:rsidRPr="00AF0074">
        <w:t>the</w:t>
      </w:r>
      <w:r w:rsidRPr="00AF0074">
        <w:rPr>
          <w:spacing w:val="-13"/>
        </w:rPr>
        <w:t xml:space="preserve"> </w:t>
      </w:r>
      <w:r w:rsidRPr="00AF0074">
        <w:t>provisions of this Agreement and all information provided in connection with this Agreement which is secret or otherwise not publicly available (in both cases in its entirety or in part) including commercial, financial, marketing or technical information, know- how, trade secrets or business methods, in all cases whether disclosed orally or in writing before or after the date of this</w:t>
      </w:r>
      <w:r w:rsidRPr="00AF0074">
        <w:rPr>
          <w:spacing w:val="-17"/>
        </w:rPr>
        <w:t xml:space="preserve"> </w:t>
      </w:r>
      <w:r w:rsidRPr="00AF0074">
        <w:t>Agreement.</w:t>
      </w:r>
    </w:p>
    <w:p w14:paraId="325215AC" w14:textId="77777777" w:rsidR="00AF7284" w:rsidRPr="00AF0074" w:rsidRDefault="00AF7284" w:rsidP="00345356">
      <w:pPr>
        <w:pStyle w:val="BodyTextNoSpacing"/>
        <w:numPr>
          <w:ilvl w:val="0"/>
          <w:numId w:val="12"/>
        </w:numPr>
        <w:ind w:left="521" w:right="113" w:hanging="425"/>
      </w:pPr>
      <w:r w:rsidRPr="00AF0074">
        <w:rPr>
          <w:spacing w:val="3"/>
        </w:rPr>
        <w:t xml:space="preserve">We </w:t>
      </w:r>
      <w:r w:rsidRPr="00AF0074">
        <w:t xml:space="preserve">may each request from any Collaborating Practice any information, including confidential information, which the requesting Collaborating Practice, acting reasonably, considers is necessary to enable us to carry out the activity of our </w:t>
      </w:r>
      <w:r>
        <w:t>collaboration</w:t>
      </w:r>
      <w:r w:rsidRPr="00AF0074">
        <w:t xml:space="preserve"> as set out in this Agreement. Such information may include (but is not limited to) patient records, information on expenditure on </w:t>
      </w:r>
      <w:r>
        <w:t>influenza collaboration</w:t>
      </w:r>
      <w:r w:rsidRPr="00AF0074">
        <w:t xml:space="preserve"> related activity, information on performance of activity under this Agreement and information on, or relevant to, staff sharing arrangements.</w:t>
      </w:r>
    </w:p>
    <w:p w14:paraId="121645F9" w14:textId="77777777" w:rsidR="00AF7284" w:rsidRPr="00AF0074" w:rsidRDefault="00AF7284" w:rsidP="00345356">
      <w:pPr>
        <w:pStyle w:val="BodyTextNoSpacing"/>
        <w:numPr>
          <w:ilvl w:val="0"/>
          <w:numId w:val="12"/>
        </w:numPr>
        <w:ind w:left="521" w:right="113" w:hanging="425"/>
      </w:pPr>
      <w:r w:rsidRPr="00AF0074">
        <w:t>Where information, including confidential information, is requested by a Collaborating Practice, acting reasonably, for submission to the Commissioner for the purposes</w:t>
      </w:r>
      <w:r w:rsidRPr="00AF0074">
        <w:rPr>
          <w:spacing w:val="-12"/>
        </w:rPr>
        <w:t xml:space="preserve"> </w:t>
      </w:r>
      <w:r w:rsidRPr="00AF0074">
        <w:t>of</w:t>
      </w:r>
      <w:r w:rsidRPr="00AF0074">
        <w:rPr>
          <w:spacing w:val="-9"/>
        </w:rPr>
        <w:t xml:space="preserve"> </w:t>
      </w:r>
      <w:r w:rsidRPr="00AF0074">
        <w:t>showing</w:t>
      </w:r>
      <w:r w:rsidRPr="00AF0074">
        <w:rPr>
          <w:spacing w:val="-13"/>
        </w:rPr>
        <w:t xml:space="preserve"> </w:t>
      </w:r>
      <w:r w:rsidRPr="00AF0074">
        <w:t>compliance</w:t>
      </w:r>
      <w:r w:rsidRPr="00AF0074">
        <w:rPr>
          <w:spacing w:val="-11"/>
        </w:rPr>
        <w:t xml:space="preserve"> </w:t>
      </w:r>
      <w:r w:rsidRPr="00AF0074">
        <w:t>with</w:t>
      </w:r>
      <w:r w:rsidRPr="00AF0074">
        <w:rPr>
          <w:spacing w:val="-11"/>
        </w:rPr>
        <w:t xml:space="preserve"> </w:t>
      </w:r>
      <w:r w:rsidRPr="00AF0074">
        <w:t>the requirements of the</w:t>
      </w:r>
      <w:r w:rsidRPr="00AF0074">
        <w:rPr>
          <w:spacing w:val="-11"/>
        </w:rPr>
        <w:t xml:space="preserve"> </w:t>
      </w:r>
      <w:r>
        <w:t>[</w:t>
      </w:r>
      <w:r w:rsidRPr="00294D12">
        <w:t xml:space="preserve">Adult and At-risk Influenza ES and/or </w:t>
      </w:r>
      <w:r>
        <w:t>the Childhood Influenza</w:t>
      </w:r>
      <w:r w:rsidRPr="00294D12">
        <w:t xml:space="preserve"> ES]</w:t>
      </w:r>
      <w:r w:rsidRPr="00AF0074">
        <w:t>,</w:t>
      </w:r>
      <w:r w:rsidRPr="00AF0074">
        <w:rPr>
          <w:spacing w:val="-11"/>
        </w:rPr>
        <w:t xml:space="preserve"> </w:t>
      </w:r>
      <w:r w:rsidRPr="00AF0074">
        <w:t>we will, provided we are satisfied that there is a lawful basis for doing so, provide the information as</w:t>
      </w:r>
      <w:r w:rsidRPr="00AF0074">
        <w:rPr>
          <w:spacing w:val="-14"/>
        </w:rPr>
        <w:t xml:space="preserve"> </w:t>
      </w:r>
      <w:r w:rsidRPr="00AF0074">
        <w:t>requested.</w:t>
      </w:r>
    </w:p>
    <w:p w14:paraId="7B8716CD" w14:textId="77777777" w:rsidR="00AF7284" w:rsidRPr="00AF0074" w:rsidRDefault="00AF7284" w:rsidP="00345356">
      <w:pPr>
        <w:pStyle w:val="BodyTextNoSpacing"/>
        <w:numPr>
          <w:ilvl w:val="0"/>
          <w:numId w:val="12"/>
        </w:numPr>
        <w:ind w:left="521" w:right="113" w:hanging="425"/>
      </w:pPr>
      <w:r w:rsidRPr="00AF0074">
        <w:lastRenderedPageBreak/>
        <w:t xml:space="preserve">Provided information is requested in accordance with </w:t>
      </w:r>
      <w:r w:rsidRPr="00AF0074">
        <w:rPr>
          <w:b/>
        </w:rPr>
        <w:t>Clause 28</w:t>
      </w:r>
      <w:r w:rsidRPr="00AF0074">
        <w:t xml:space="preserve"> we agree that we will not unreasonably withhold agreement to share information following a request from another</w:t>
      </w:r>
      <w:r w:rsidRPr="00AF0074">
        <w:rPr>
          <w:spacing w:val="-13"/>
        </w:rPr>
        <w:t xml:space="preserve"> </w:t>
      </w:r>
      <w:r w:rsidRPr="00AF0074">
        <w:t>Collaborating Practice.</w:t>
      </w:r>
    </w:p>
    <w:p w14:paraId="0882C344" w14:textId="77777777" w:rsidR="00AF7284" w:rsidRPr="00AF0074" w:rsidRDefault="00AF7284" w:rsidP="00345356">
      <w:pPr>
        <w:pStyle w:val="BodyTextNoSpacing"/>
        <w:numPr>
          <w:ilvl w:val="0"/>
          <w:numId w:val="12"/>
        </w:numPr>
        <w:ind w:left="521" w:right="113" w:hanging="425"/>
      </w:pPr>
      <w:r w:rsidRPr="00E755FC">
        <w:t xml:space="preserve">We will use reasonable endeavours to </w:t>
      </w:r>
      <w:r w:rsidRPr="00AF0074">
        <w:t>ensure that any information provided to another Collaborating Practice in accordance with this Agreement is accurate in all material respects and we will provide such information within reasonable timescales and in the format requested, having regard to any due contractual, and subject to any other legal,</w:t>
      </w:r>
      <w:r w:rsidRPr="00AF0074">
        <w:rPr>
          <w:spacing w:val="-13"/>
        </w:rPr>
        <w:t xml:space="preserve"> </w:t>
      </w:r>
      <w:r w:rsidRPr="00AF0074">
        <w:t>obligations.</w:t>
      </w:r>
    </w:p>
    <w:p w14:paraId="1B89C6DF" w14:textId="77777777" w:rsidR="00AF7284" w:rsidRPr="00AF0074" w:rsidRDefault="00AF7284" w:rsidP="00345356">
      <w:pPr>
        <w:pStyle w:val="BodyTextNoSpacing"/>
        <w:numPr>
          <w:ilvl w:val="0"/>
          <w:numId w:val="12"/>
        </w:numPr>
        <w:ind w:left="521" w:right="113" w:hanging="425"/>
      </w:pPr>
      <w:r w:rsidRPr="00AF0074">
        <w:rPr>
          <w:spacing w:val="3"/>
        </w:rPr>
        <w:t xml:space="preserve">We </w:t>
      </w:r>
      <w:r w:rsidRPr="00AF0074">
        <w:t xml:space="preserve">agree that sharing and processing of patient records and other information considered to be personal data under any applicable data protection legislation will </w:t>
      </w:r>
      <w:r>
        <w:t>be undertaken as necessary for the purposes of this agreement</w:t>
      </w:r>
      <w:r w:rsidRPr="00AF0074">
        <w:t xml:space="preserve">. </w:t>
      </w:r>
      <w:r w:rsidRPr="00AF0074">
        <w:rPr>
          <w:spacing w:val="4"/>
        </w:rPr>
        <w:t>We</w:t>
      </w:r>
      <w:r w:rsidRPr="00AF0074">
        <w:rPr>
          <w:spacing w:val="-15"/>
        </w:rPr>
        <w:t xml:space="preserve"> </w:t>
      </w:r>
      <w:r w:rsidRPr="00AF0074">
        <w:t xml:space="preserve">each agree to comply with our individual obligations as set out in the Data Sharing Agreement at </w:t>
      </w:r>
      <w:r w:rsidRPr="00AF0074">
        <w:rPr>
          <w:b/>
        </w:rPr>
        <w:t>Annex 1</w:t>
      </w:r>
      <w:r w:rsidRPr="00AF0074">
        <w:t>.</w:t>
      </w:r>
    </w:p>
    <w:p w14:paraId="0F9F1136" w14:textId="77777777" w:rsidR="00AF7284" w:rsidRPr="00AF0074" w:rsidRDefault="00AF7284" w:rsidP="00345356">
      <w:pPr>
        <w:pStyle w:val="BodyTextNoSpacing"/>
        <w:numPr>
          <w:ilvl w:val="0"/>
          <w:numId w:val="12"/>
        </w:numPr>
        <w:ind w:left="521" w:right="113" w:hanging="425"/>
      </w:pPr>
      <w:r w:rsidRPr="00AF0074">
        <w:t xml:space="preserve">Subject to </w:t>
      </w:r>
      <w:r w:rsidRPr="00AF0074">
        <w:rPr>
          <w:b/>
        </w:rPr>
        <w:t>Clause 34</w:t>
      </w:r>
      <w:r w:rsidRPr="00AF0074">
        <w:t xml:space="preserve"> and/or unless the information is to be provided to the Commissioner to show compliance with the requirements of </w:t>
      </w:r>
      <w:r>
        <w:t>[</w:t>
      </w:r>
      <w:r w:rsidRPr="00294D12">
        <w:t xml:space="preserve">Adult and At-risk Influenza ES and/or </w:t>
      </w:r>
      <w:r>
        <w:t>the Childhood Influenza</w:t>
      </w:r>
      <w:r w:rsidRPr="00294D12">
        <w:t xml:space="preserve"> ES]</w:t>
      </w:r>
      <w:r w:rsidRPr="00AF0074">
        <w:t>, we will keep confidential all confidential information disclosed to any one of us by any Collaborating Practice in connection with this Agreement and we will use all reasonable endeavours to prevent staff in our organisations or any other person under our express or implied control from making any disclosure to any person of that information.</w:t>
      </w:r>
    </w:p>
    <w:p w14:paraId="646400EF" w14:textId="77777777" w:rsidR="00AF7284" w:rsidRPr="00AF0074" w:rsidRDefault="00AF7284" w:rsidP="00345356">
      <w:pPr>
        <w:pStyle w:val="BodyTextNoSpacing"/>
        <w:numPr>
          <w:ilvl w:val="0"/>
          <w:numId w:val="12"/>
        </w:numPr>
        <w:ind w:left="521" w:right="113" w:hanging="425"/>
      </w:pPr>
      <w:r w:rsidRPr="00AF0074">
        <w:t xml:space="preserve">In addition to disclosing any confidential information to the Commissioner for the purposes of the </w:t>
      </w:r>
      <w:r>
        <w:t>[</w:t>
      </w:r>
      <w:r w:rsidRPr="00294D12">
        <w:t xml:space="preserve">Adult and At-risk Influenza ES and/or </w:t>
      </w:r>
      <w:r>
        <w:t>the Childhood Influenza</w:t>
      </w:r>
      <w:r w:rsidRPr="00294D12">
        <w:t xml:space="preserve"> ES]</w:t>
      </w:r>
      <w:r w:rsidRPr="00CB49C3">
        <w:t xml:space="preserve"> (and payment and verification under the </w:t>
      </w:r>
      <w:r>
        <w:t>[</w:t>
      </w:r>
      <w:r w:rsidRPr="00294D12">
        <w:t xml:space="preserve">Adult and At-risk Influenza ES and/or </w:t>
      </w:r>
      <w:r>
        <w:t>the Childhood Influenza</w:t>
      </w:r>
      <w:r w:rsidRPr="00294D12">
        <w:t xml:space="preserve"> ES]</w:t>
      </w:r>
      <w:r w:rsidRPr="00CB49C3">
        <w:t>),</w:t>
      </w:r>
      <w:r w:rsidRPr="00AF0074">
        <w:t xml:space="preserve"> any Collaborating Practice may disclose another Collaborating Practice’s confidential</w:t>
      </w:r>
      <w:r w:rsidRPr="00AF0074">
        <w:rPr>
          <w:spacing w:val="-13"/>
        </w:rPr>
        <w:t xml:space="preserve"> </w:t>
      </w:r>
      <w:r w:rsidRPr="00AF0074">
        <w:t>information:</w:t>
      </w:r>
    </w:p>
    <w:p w14:paraId="6B84B321" w14:textId="77777777" w:rsidR="00AF7284" w:rsidRPr="00AF0074" w:rsidRDefault="00AF7284" w:rsidP="00345356">
      <w:pPr>
        <w:pStyle w:val="BodyTextNoSpacing"/>
        <w:numPr>
          <w:ilvl w:val="1"/>
          <w:numId w:val="14"/>
        </w:numPr>
        <w:ind w:left="952" w:right="0" w:hanging="425"/>
      </w:pPr>
      <w:r w:rsidRPr="00AF0074">
        <w:t>to comply with applicable</w:t>
      </w:r>
      <w:r w:rsidRPr="00AF0074">
        <w:rPr>
          <w:spacing w:val="-10"/>
        </w:rPr>
        <w:t xml:space="preserve"> </w:t>
      </w:r>
      <w:proofErr w:type="gramStart"/>
      <w:r w:rsidRPr="00AF0074">
        <w:t>legislation;</w:t>
      </w:r>
      <w:proofErr w:type="gramEnd"/>
    </w:p>
    <w:p w14:paraId="5CD8DED0" w14:textId="77777777" w:rsidR="00AF7284" w:rsidRPr="00AF0074" w:rsidRDefault="00AF7284" w:rsidP="00345356">
      <w:pPr>
        <w:pStyle w:val="BodyTextNoSpacing"/>
        <w:numPr>
          <w:ilvl w:val="1"/>
          <w:numId w:val="14"/>
        </w:numPr>
        <w:ind w:left="952" w:right="0" w:hanging="425"/>
      </w:pPr>
      <w:r w:rsidRPr="00AF0074">
        <w:t>to any appropriate regulatory</w:t>
      </w:r>
      <w:r w:rsidRPr="00AF0074">
        <w:rPr>
          <w:spacing w:val="-17"/>
        </w:rPr>
        <w:t xml:space="preserve"> </w:t>
      </w:r>
      <w:proofErr w:type="gramStart"/>
      <w:r w:rsidRPr="00AF0074">
        <w:t>body;</w:t>
      </w:r>
      <w:proofErr w:type="gramEnd"/>
    </w:p>
    <w:p w14:paraId="06E8CC13" w14:textId="77777777" w:rsidR="00AF7284" w:rsidRPr="00AF0074" w:rsidRDefault="00AF7284" w:rsidP="00345356">
      <w:pPr>
        <w:pStyle w:val="BodyTextNoSpacing"/>
        <w:numPr>
          <w:ilvl w:val="1"/>
          <w:numId w:val="14"/>
        </w:numPr>
        <w:ind w:left="952" w:right="0" w:hanging="425"/>
      </w:pPr>
      <w:r w:rsidRPr="00AF0074">
        <w:t>in connection with any dispute resolution or litigation between the Collaborating Practices; and</w:t>
      </w:r>
    </w:p>
    <w:p w14:paraId="2BE9A7B5" w14:textId="77777777" w:rsidR="00AF7284" w:rsidRPr="00AF0074" w:rsidRDefault="00AF7284" w:rsidP="00345356">
      <w:pPr>
        <w:pStyle w:val="BodyTextNoSpacing"/>
        <w:numPr>
          <w:ilvl w:val="1"/>
          <w:numId w:val="14"/>
        </w:numPr>
        <w:ind w:left="952" w:right="0" w:hanging="425"/>
      </w:pPr>
      <w:r w:rsidRPr="00AF0074">
        <w:t>as permitted under any other express arrangement or other provision of this Agreement,</w:t>
      </w:r>
    </w:p>
    <w:p w14:paraId="3DD38413" w14:textId="77777777" w:rsidR="00AF7284" w:rsidRPr="00AF0074" w:rsidRDefault="00AF7284" w:rsidP="0089309A">
      <w:pPr>
        <w:pStyle w:val="BodyTextNoSpacing"/>
        <w:ind w:left="521" w:right="113"/>
      </w:pPr>
      <w:r w:rsidRPr="00AF0074">
        <w:t>provided</w:t>
      </w:r>
      <w:r w:rsidRPr="00AF0074">
        <w:rPr>
          <w:spacing w:val="-5"/>
        </w:rPr>
        <w:t xml:space="preserve"> </w:t>
      </w:r>
      <w:r w:rsidRPr="00AF0074">
        <w:t>that:</w:t>
      </w:r>
    </w:p>
    <w:p w14:paraId="767EA504" w14:textId="77777777" w:rsidR="00AF7284" w:rsidRPr="00AF0074" w:rsidRDefault="00AF7284" w:rsidP="00345356">
      <w:pPr>
        <w:pStyle w:val="BodyTextNoSpacing"/>
        <w:numPr>
          <w:ilvl w:val="1"/>
          <w:numId w:val="14"/>
        </w:numPr>
        <w:ind w:left="952" w:right="0" w:hanging="425"/>
      </w:pPr>
      <w:r w:rsidRPr="00AF0074">
        <w:t>the Collaborating Practice whose confidential information is being disclosed is, where practicable, given prior notification of the</w:t>
      </w:r>
      <w:r w:rsidRPr="00AF0074">
        <w:rPr>
          <w:spacing w:val="-18"/>
        </w:rPr>
        <w:t xml:space="preserve"> </w:t>
      </w:r>
      <w:r w:rsidRPr="00AF0074">
        <w:t>disclosure;</w:t>
      </w:r>
      <w:r w:rsidRPr="00AF0074">
        <w:rPr>
          <w:spacing w:val="-23"/>
        </w:rPr>
        <w:t xml:space="preserve"> </w:t>
      </w:r>
      <w:r w:rsidRPr="00AF0074">
        <w:t>and</w:t>
      </w:r>
    </w:p>
    <w:p w14:paraId="738D7BAB" w14:textId="77777777" w:rsidR="00AF7284" w:rsidRPr="00AF0074" w:rsidRDefault="00AF7284" w:rsidP="00345356">
      <w:pPr>
        <w:pStyle w:val="BodyTextNoSpacing"/>
        <w:numPr>
          <w:ilvl w:val="1"/>
          <w:numId w:val="14"/>
        </w:numPr>
        <w:ind w:left="952" w:right="0" w:hanging="425"/>
      </w:pPr>
      <w:r w:rsidRPr="00AF0074">
        <w:t>the disclosure is reasonably considered to be necessary.</w:t>
      </w:r>
    </w:p>
    <w:p w14:paraId="15CE3AA5" w14:textId="77777777" w:rsidR="00AF7284" w:rsidRPr="00EC77BE" w:rsidRDefault="00AF7284" w:rsidP="0001182F">
      <w:pPr>
        <w:pStyle w:val="Heading2"/>
        <w:jc w:val="left"/>
      </w:pPr>
      <w:r w:rsidRPr="00EC77BE">
        <w:lastRenderedPageBreak/>
        <w:t>INDEMNITY ARRANGEMENTS</w:t>
      </w:r>
    </w:p>
    <w:p w14:paraId="23AC9898" w14:textId="77777777" w:rsidR="00AF7284" w:rsidRPr="00AF0074" w:rsidRDefault="00AF7284" w:rsidP="00345356">
      <w:pPr>
        <w:pStyle w:val="BodyTextNoSpacing"/>
        <w:numPr>
          <w:ilvl w:val="0"/>
          <w:numId w:val="12"/>
        </w:numPr>
        <w:ind w:left="521" w:right="125" w:hanging="425"/>
        <w:rPr>
          <w:color w:val="000000"/>
        </w:rPr>
      </w:pPr>
      <w:r w:rsidRPr="00AF0074">
        <w:t xml:space="preserve">Each Collaborating Practice accepts unlimited liability for: </w:t>
      </w:r>
    </w:p>
    <w:p w14:paraId="2F66D217" w14:textId="77777777" w:rsidR="00AF7284" w:rsidRPr="00AF0074" w:rsidRDefault="00AF7284" w:rsidP="00345356">
      <w:pPr>
        <w:pStyle w:val="BodyTextNoSpacing"/>
        <w:numPr>
          <w:ilvl w:val="1"/>
          <w:numId w:val="15"/>
        </w:numPr>
        <w:ind w:left="887" w:right="0"/>
        <w:rPr>
          <w:color w:val="000000"/>
        </w:rPr>
      </w:pPr>
      <w:r w:rsidRPr="00AF0074">
        <w:rPr>
          <w:color w:val="000000"/>
        </w:rPr>
        <w:t>death or personal injury caused by its own negligence; and</w:t>
      </w:r>
    </w:p>
    <w:p w14:paraId="16969227" w14:textId="77777777" w:rsidR="00AF7284" w:rsidRPr="00AF0074" w:rsidRDefault="00AF7284" w:rsidP="00345356">
      <w:pPr>
        <w:pStyle w:val="BodyTextNoSpacing"/>
        <w:numPr>
          <w:ilvl w:val="1"/>
          <w:numId w:val="15"/>
        </w:numPr>
        <w:ind w:left="887" w:right="0"/>
        <w:rPr>
          <w:color w:val="000000"/>
        </w:rPr>
      </w:pPr>
      <w:r w:rsidRPr="00AF0074">
        <w:rPr>
          <w:color w:val="000000"/>
        </w:rPr>
        <w:t>fraud committed by it or on its behalf.</w:t>
      </w:r>
    </w:p>
    <w:p w14:paraId="297194D2" w14:textId="77777777" w:rsidR="00AF7284" w:rsidRPr="00AF0074" w:rsidRDefault="00AF7284" w:rsidP="00345356">
      <w:pPr>
        <w:pStyle w:val="BodyTextNoSpacing"/>
        <w:numPr>
          <w:ilvl w:val="0"/>
          <w:numId w:val="12"/>
        </w:numPr>
        <w:ind w:left="521" w:right="113" w:hanging="425"/>
        <w:rPr>
          <w:color w:val="000000"/>
        </w:rPr>
      </w:pPr>
      <w:r w:rsidRPr="00AF0074">
        <w:rPr>
          <w:color w:val="000000"/>
        </w:rPr>
        <w:t xml:space="preserve">Save as set out in </w:t>
      </w:r>
      <w:r w:rsidRPr="00AF0074">
        <w:rPr>
          <w:b/>
          <w:color w:val="000000"/>
        </w:rPr>
        <w:t>Clause 3</w:t>
      </w:r>
      <w:r>
        <w:rPr>
          <w:b/>
          <w:color w:val="000000"/>
        </w:rPr>
        <w:t>4</w:t>
      </w:r>
      <w:r w:rsidRPr="00AF0074">
        <w:rPr>
          <w:color w:val="000000"/>
        </w:rPr>
        <w:t xml:space="preserve">, no Collaborating Practice shall be liable to any other for (a) any indirect or consequential loss or (b) any loss of use or loss of profits, business, contracts, </w:t>
      </w:r>
      <w:proofErr w:type="gramStart"/>
      <w:r w:rsidRPr="00AF0074">
        <w:rPr>
          <w:color w:val="000000"/>
        </w:rPr>
        <w:t>revenues</w:t>
      </w:r>
      <w:proofErr w:type="gramEnd"/>
      <w:r w:rsidRPr="00AF0074">
        <w:rPr>
          <w:color w:val="000000"/>
        </w:rPr>
        <w:t xml:space="preserve"> or anticipated savings whether arising from tort (including, without limitation, negligence or breach of statutory duty), breach of contract or otherwise.</w:t>
      </w:r>
    </w:p>
    <w:p w14:paraId="05670E0A" w14:textId="77777777" w:rsidR="00AF7284" w:rsidRDefault="00AF7284" w:rsidP="00345356">
      <w:pPr>
        <w:pStyle w:val="BodyTextNoSpacing"/>
        <w:numPr>
          <w:ilvl w:val="0"/>
          <w:numId w:val="12"/>
        </w:numPr>
        <w:ind w:left="521" w:right="113" w:hanging="425"/>
        <w:rPr>
          <w:color w:val="000000"/>
        </w:rPr>
      </w:pPr>
      <w:r>
        <w:rPr>
          <w:color w:val="000000"/>
        </w:rPr>
        <w:t>Each</w:t>
      </w:r>
      <w:r w:rsidRPr="00742F05">
        <w:rPr>
          <w:color w:val="000000"/>
        </w:rPr>
        <w:t xml:space="preserve"> Collaborating Practice agree</w:t>
      </w:r>
      <w:r>
        <w:rPr>
          <w:color w:val="000000"/>
        </w:rPr>
        <w:t>s</w:t>
      </w:r>
      <w:r w:rsidRPr="00742F05">
        <w:rPr>
          <w:color w:val="000000"/>
        </w:rPr>
        <w:t xml:space="preserve"> to indemnify and keep indemnified the </w:t>
      </w:r>
      <w:r>
        <w:rPr>
          <w:color w:val="000000"/>
        </w:rPr>
        <w:t>other Collaborating</w:t>
      </w:r>
      <w:r w:rsidRPr="00742F05">
        <w:rPr>
          <w:color w:val="000000"/>
        </w:rPr>
        <w:t xml:space="preserve"> Practice</w:t>
      </w:r>
      <w:r>
        <w:rPr>
          <w:color w:val="000000"/>
        </w:rPr>
        <w:t>s</w:t>
      </w:r>
      <w:r w:rsidRPr="00742F05">
        <w:rPr>
          <w:color w:val="000000"/>
        </w:rPr>
        <w:t xml:space="preserve"> against all costs, claims, demands, liabilities and damages incurred or suffered by </w:t>
      </w:r>
      <w:r>
        <w:rPr>
          <w:color w:val="000000"/>
        </w:rPr>
        <w:t>a Collaborating Practice</w:t>
      </w:r>
      <w:r w:rsidRPr="00742F05">
        <w:rPr>
          <w:color w:val="000000"/>
        </w:rPr>
        <w:t xml:space="preserve"> as a result of any act or omission of the </w:t>
      </w:r>
      <w:r>
        <w:rPr>
          <w:color w:val="000000"/>
        </w:rPr>
        <w:t xml:space="preserve">indemnifying </w:t>
      </w:r>
      <w:r w:rsidRPr="00742F05">
        <w:rPr>
          <w:color w:val="000000"/>
        </w:rPr>
        <w:t xml:space="preserve">Collaborating Practice, </w:t>
      </w:r>
      <w:r>
        <w:rPr>
          <w:color w:val="000000"/>
        </w:rPr>
        <w:t>or its</w:t>
      </w:r>
      <w:r w:rsidRPr="00742F05">
        <w:rPr>
          <w:color w:val="000000"/>
        </w:rPr>
        <w:t xml:space="preserve"> employees or agents except in so far as such costs, claims, demands, liabilities or damages arise or are contributed to as a result of </w:t>
      </w:r>
      <w:r>
        <w:rPr>
          <w:color w:val="000000"/>
        </w:rPr>
        <w:t xml:space="preserve">any </w:t>
      </w:r>
      <w:r w:rsidRPr="00742F05">
        <w:rPr>
          <w:color w:val="000000"/>
        </w:rPr>
        <w:t>act or omission</w:t>
      </w:r>
      <w:r>
        <w:rPr>
          <w:color w:val="000000"/>
        </w:rPr>
        <w:t xml:space="preserve"> of</w:t>
      </w:r>
      <w:r w:rsidRPr="00742F05" w:rsidDel="00B74DF8">
        <w:rPr>
          <w:color w:val="000000"/>
        </w:rPr>
        <w:t xml:space="preserve"> </w:t>
      </w:r>
      <w:r>
        <w:rPr>
          <w:color w:val="000000"/>
        </w:rPr>
        <w:t>any other Collaborating</w:t>
      </w:r>
      <w:r w:rsidRPr="00742F05">
        <w:rPr>
          <w:color w:val="000000"/>
        </w:rPr>
        <w:t xml:space="preserve"> Practice or </w:t>
      </w:r>
      <w:r>
        <w:rPr>
          <w:color w:val="000000"/>
        </w:rPr>
        <w:t>of its</w:t>
      </w:r>
      <w:r w:rsidRPr="00742F05">
        <w:rPr>
          <w:color w:val="000000"/>
        </w:rPr>
        <w:t xml:space="preserve"> employees or agents</w:t>
      </w:r>
      <w:r>
        <w:rPr>
          <w:color w:val="000000"/>
        </w:rPr>
        <w:t>.</w:t>
      </w:r>
      <w:r w:rsidRPr="00742F05">
        <w:rPr>
          <w:color w:val="000000"/>
        </w:rPr>
        <w:t xml:space="preserve"> </w:t>
      </w:r>
    </w:p>
    <w:p w14:paraId="5D924FA0" w14:textId="77777777" w:rsidR="00AF7284" w:rsidRPr="00AF0074" w:rsidRDefault="00AF7284" w:rsidP="00345356">
      <w:pPr>
        <w:pStyle w:val="BodyTextNoSpacing"/>
        <w:numPr>
          <w:ilvl w:val="0"/>
          <w:numId w:val="12"/>
        </w:numPr>
        <w:ind w:left="521" w:right="113" w:hanging="425"/>
      </w:pPr>
      <w:r w:rsidRPr="00AF0074">
        <w:rPr>
          <w:color w:val="000000"/>
        </w:rPr>
        <w:t xml:space="preserve">Each Collaborating Practice shall ensure that its indemnity and insurance arrangements during the term of this Agreement are sufficient to cover its liabilities under this Agreement, including liabilities in respect of Staff and any third parties attending any premises for the purposes of delivering the requirements of the </w:t>
      </w:r>
      <w:r>
        <w:t>[</w:t>
      </w:r>
      <w:r w:rsidRPr="00294D12">
        <w:t xml:space="preserve">Adult and At-risk Influenza ES and/or </w:t>
      </w:r>
      <w:r>
        <w:t>the Childhood Influenza</w:t>
      </w:r>
      <w:r w:rsidRPr="00294D12">
        <w:t xml:space="preserve"> ES]</w:t>
      </w:r>
      <w:r w:rsidRPr="00CB49C3">
        <w:rPr>
          <w:color w:val="000000"/>
        </w:rPr>
        <w:t>.</w:t>
      </w:r>
      <w:r w:rsidRPr="00AF0074">
        <w:rPr>
          <w:color w:val="000000"/>
        </w:rPr>
        <w:t xml:space="preserve"> Any Collaborating Practice shall upon request produce to another evidence that the indemnity and insurance arrangements are in place and </w:t>
      </w:r>
      <w:proofErr w:type="gramStart"/>
      <w:r w:rsidRPr="00AF0074">
        <w:rPr>
          <w:color w:val="000000"/>
        </w:rPr>
        <w:t>up-to-date</w:t>
      </w:r>
      <w:proofErr w:type="gramEnd"/>
      <w:r w:rsidRPr="00AF0074">
        <w:rPr>
          <w:color w:val="000000"/>
        </w:rPr>
        <w:t>.</w:t>
      </w:r>
      <w:r>
        <w:rPr>
          <w:color w:val="000000"/>
        </w:rPr>
        <w:t xml:space="preserve"> </w:t>
      </w:r>
      <w:r w:rsidRPr="00AF0074">
        <w:rPr>
          <w:color w:val="000000"/>
        </w:rPr>
        <w:t xml:space="preserve">The Clinical Negligence Scheme for General Practice (CNSGP) provides clinical negligence indemnity cover for all staff engaged by a Collaborating Practice under the CNSGP Regulations. It covers NHS activities delivered by a Part 4 contractor under a Primary Medical Services contract (including an NHS standard contract with Schedule 2L), a Primary Medical Services sub-contractor, or the provision of ‘Ancillary Health Services’ for a Part 4 contractor or Primary Medical Services sub-contractor such as an Enhanced Service. Cover under CNSGP is not restricted to a Collaborating practice’s registered patients so applies to the provision of the </w:t>
      </w:r>
      <w:r>
        <w:t>[</w:t>
      </w:r>
      <w:r w:rsidRPr="00294D12">
        <w:t xml:space="preserve">Adult and At-risk Influenza ES and/or </w:t>
      </w:r>
      <w:r>
        <w:t>the Childhood Influenza</w:t>
      </w:r>
      <w:r w:rsidRPr="00294D12">
        <w:t xml:space="preserve"> ES]</w:t>
      </w:r>
      <w:r w:rsidRPr="00AF0074">
        <w:rPr>
          <w:color w:val="000000"/>
        </w:rPr>
        <w:t xml:space="preserve"> by the Collaborating Practices to a person such as practice staff who are not on the registered list of that Collaborating Practice.</w:t>
      </w:r>
    </w:p>
    <w:p w14:paraId="51059D97" w14:textId="77777777" w:rsidR="00AF7284" w:rsidRPr="00AF0074" w:rsidRDefault="00AF7284" w:rsidP="00345356">
      <w:pPr>
        <w:pStyle w:val="BodyTextNoSpacing"/>
        <w:numPr>
          <w:ilvl w:val="0"/>
          <w:numId w:val="12"/>
        </w:numPr>
        <w:ind w:left="521" w:right="113" w:hanging="425"/>
      </w:pPr>
      <w:r w:rsidRPr="00AF0074">
        <w:rPr>
          <w:color w:val="000000"/>
        </w:rPr>
        <w:t xml:space="preserve">The Collaborating Practices shall take reasonable steps to advise any relevant Staff that they should consider whether they are covered by appropriate professional indemnity arrangements in respect of their involvement or activities in delivering the requirements of the </w:t>
      </w:r>
      <w:r>
        <w:t>[</w:t>
      </w:r>
      <w:r w:rsidRPr="00294D12">
        <w:t xml:space="preserve">Adult and At-risk Influenza ES </w:t>
      </w:r>
      <w:r w:rsidRPr="00294D12">
        <w:lastRenderedPageBreak/>
        <w:t xml:space="preserve">and/or </w:t>
      </w:r>
      <w:r>
        <w:t>the Childhood Influenza</w:t>
      </w:r>
      <w:r w:rsidRPr="00294D12">
        <w:t xml:space="preserve"> ES]</w:t>
      </w:r>
      <w:r w:rsidRPr="00CB49C3">
        <w:rPr>
          <w:color w:val="000000"/>
        </w:rPr>
        <w:t>.</w:t>
      </w:r>
      <w:r>
        <w:rPr>
          <w:color w:val="000000"/>
        </w:rPr>
        <w:t xml:space="preserve"> </w:t>
      </w:r>
    </w:p>
    <w:p w14:paraId="5F7B9C58" w14:textId="77777777" w:rsidR="00AF7284" w:rsidRPr="00AF0074" w:rsidRDefault="00AF7284" w:rsidP="00345356">
      <w:pPr>
        <w:pStyle w:val="BodyTextNoSpacing"/>
        <w:numPr>
          <w:ilvl w:val="0"/>
          <w:numId w:val="12"/>
        </w:numPr>
        <w:ind w:left="521" w:right="113" w:hanging="425"/>
      </w:pPr>
      <w:r w:rsidRPr="00AF0074">
        <w:rPr>
          <w:color w:val="000000"/>
        </w:rPr>
        <w:t xml:space="preserve">If and to the extent that the indemnity arrangements set out in </w:t>
      </w:r>
      <w:r w:rsidRPr="00AF0074">
        <w:rPr>
          <w:b/>
          <w:color w:val="000000"/>
        </w:rPr>
        <w:t>Clauses 3</w:t>
      </w:r>
      <w:r>
        <w:rPr>
          <w:b/>
          <w:color w:val="000000"/>
        </w:rPr>
        <w:t>4</w:t>
      </w:r>
      <w:r w:rsidRPr="00AF0074">
        <w:rPr>
          <w:b/>
          <w:color w:val="000000"/>
        </w:rPr>
        <w:t xml:space="preserve"> to 3</w:t>
      </w:r>
      <w:r>
        <w:rPr>
          <w:b/>
          <w:color w:val="000000"/>
        </w:rPr>
        <w:t>8</w:t>
      </w:r>
      <w:r w:rsidRPr="00AF0074">
        <w:rPr>
          <w:color w:val="000000"/>
        </w:rPr>
        <w:t xml:space="preserve"> conflict with indemnity arrangements in any other agreement or memorandum of understanding relating to the engagement of Staff to deliver the requirements of the </w:t>
      </w:r>
      <w:r>
        <w:t>[</w:t>
      </w:r>
      <w:r w:rsidRPr="00294D12">
        <w:t xml:space="preserve">Adult and At-risk Influenza ES and/or </w:t>
      </w:r>
      <w:r>
        <w:t>the Childhood Influenza</w:t>
      </w:r>
      <w:r w:rsidRPr="00294D12">
        <w:t xml:space="preserve"> ES]</w:t>
      </w:r>
      <w:r w:rsidRPr="00CB49C3">
        <w:rPr>
          <w:color w:val="000000"/>
        </w:rPr>
        <w:t>,</w:t>
      </w:r>
      <w:r w:rsidRPr="00AF0074">
        <w:rPr>
          <w:color w:val="000000"/>
        </w:rPr>
        <w:t xml:space="preserve"> the provisions of this agreement shall apply. </w:t>
      </w:r>
    </w:p>
    <w:p w14:paraId="2429CACA" w14:textId="77777777" w:rsidR="00AF7284" w:rsidRPr="00EC77BE" w:rsidRDefault="00AF7284" w:rsidP="0001182F">
      <w:pPr>
        <w:pStyle w:val="Heading2"/>
        <w:jc w:val="left"/>
      </w:pPr>
      <w:r w:rsidRPr="00EC77BE">
        <w:t xml:space="preserve">SUB-CONTRACTING OF CLINICAL MATTERS </w:t>
      </w:r>
    </w:p>
    <w:p w14:paraId="725573A8" w14:textId="61F21A30" w:rsidR="00AF7284" w:rsidRPr="00AF0074" w:rsidRDefault="00AF7284" w:rsidP="00345356">
      <w:pPr>
        <w:pStyle w:val="BodyTextNoSpacing"/>
        <w:numPr>
          <w:ilvl w:val="0"/>
          <w:numId w:val="12"/>
        </w:numPr>
        <w:ind w:left="521" w:right="113" w:hanging="425"/>
      </w:pPr>
      <w:r>
        <w:t xml:space="preserve">We have agreed the sub-contracting of clinical matters set out at </w:t>
      </w:r>
      <w:r w:rsidRPr="297DA10A">
        <w:rPr>
          <w:b/>
          <w:bCs/>
        </w:rPr>
        <w:t xml:space="preserve">Schedule 6 </w:t>
      </w:r>
      <w:r>
        <w:t xml:space="preserve">which we consider is necessary to deliver the requirements of the [Adult and At-risk Influenza ES and/or the Childhood Influenza ES]. </w:t>
      </w:r>
      <w:r w:rsidRPr="297DA10A">
        <w:rPr>
          <w:color w:val="000000"/>
        </w:rPr>
        <w:t>Each Party shall, before undertaking such sub-contracted clinical services, assure itself that the proposed sub-contracted services are covered by the indemnity arrangements under the Clinical Negligence Scheme for General Practice and that the sub-contractor is prohibited from sub-contracting the clinical matters.</w:t>
      </w:r>
    </w:p>
    <w:p w14:paraId="5342F0C9" w14:textId="77777777" w:rsidR="00AF7284" w:rsidRPr="00EC77BE" w:rsidRDefault="00AF7284" w:rsidP="0001182F">
      <w:pPr>
        <w:pStyle w:val="Heading2"/>
        <w:jc w:val="left"/>
      </w:pPr>
      <w:r w:rsidRPr="00EC77BE">
        <w:t>INTELLECTUAL PROPERTY</w:t>
      </w:r>
    </w:p>
    <w:p w14:paraId="4A1C397E" w14:textId="77777777" w:rsidR="00AF7284" w:rsidRPr="00AF0074" w:rsidRDefault="00AF7284" w:rsidP="00345356">
      <w:pPr>
        <w:pStyle w:val="BodyTextNoSpacing"/>
        <w:numPr>
          <w:ilvl w:val="0"/>
          <w:numId w:val="12"/>
        </w:numPr>
        <w:ind w:left="521" w:right="113" w:hanging="425"/>
      </w:pPr>
      <w:r w:rsidRPr="00AF0074">
        <w:t>For the purposes of this Agreement, intellectual property means rights in and to inventions,</w:t>
      </w:r>
      <w:r w:rsidRPr="00AF0074">
        <w:rPr>
          <w:spacing w:val="-14"/>
        </w:rPr>
        <w:t xml:space="preserve"> </w:t>
      </w:r>
      <w:r w:rsidRPr="00AF0074">
        <w:t>patents,</w:t>
      </w:r>
      <w:r w:rsidRPr="00AF0074">
        <w:rPr>
          <w:spacing w:val="-12"/>
        </w:rPr>
        <w:t xml:space="preserve"> </w:t>
      </w:r>
      <w:r w:rsidRPr="00AF0074">
        <w:t>design</w:t>
      </w:r>
      <w:r w:rsidRPr="00AF0074">
        <w:rPr>
          <w:spacing w:val="-11"/>
        </w:rPr>
        <w:t xml:space="preserve"> </w:t>
      </w:r>
      <w:r w:rsidRPr="00AF0074">
        <w:t>rights</w:t>
      </w:r>
      <w:r w:rsidRPr="00AF0074">
        <w:rPr>
          <w:spacing w:val="-12"/>
        </w:rPr>
        <w:t xml:space="preserve"> </w:t>
      </w:r>
      <w:r w:rsidRPr="00AF0074">
        <w:t>(registered</w:t>
      </w:r>
      <w:r w:rsidRPr="00AF0074">
        <w:rPr>
          <w:spacing w:val="-7"/>
        </w:rPr>
        <w:t xml:space="preserve"> </w:t>
      </w:r>
      <w:r w:rsidRPr="00AF0074">
        <w:t>or</w:t>
      </w:r>
      <w:r w:rsidRPr="00AF0074">
        <w:rPr>
          <w:spacing w:val="-13"/>
        </w:rPr>
        <w:t xml:space="preserve"> </w:t>
      </w:r>
      <w:r w:rsidRPr="00AF0074">
        <w:t>unregistered),</w:t>
      </w:r>
      <w:r w:rsidRPr="00AF0074">
        <w:rPr>
          <w:spacing w:val="-12"/>
        </w:rPr>
        <w:t xml:space="preserve"> </w:t>
      </w:r>
      <w:r w:rsidRPr="00AF0074">
        <w:t>copyrights,</w:t>
      </w:r>
      <w:r w:rsidRPr="00AF0074">
        <w:rPr>
          <w:spacing w:val="-11"/>
        </w:rPr>
        <w:t xml:space="preserve"> </w:t>
      </w:r>
      <w:r w:rsidRPr="00AF0074">
        <w:t>rights</w:t>
      </w:r>
      <w:r w:rsidRPr="00AF0074">
        <w:rPr>
          <w:spacing w:val="-12"/>
        </w:rPr>
        <w:t xml:space="preserve"> </w:t>
      </w:r>
      <w:r w:rsidRPr="00AF0074">
        <w:t>in confidential information, database rights and any similar or analogous rights that exist anywhere in the world and including any application for any registration of the</w:t>
      </w:r>
      <w:r w:rsidRPr="00AF0074">
        <w:rPr>
          <w:spacing w:val="-4"/>
        </w:rPr>
        <w:t xml:space="preserve"> </w:t>
      </w:r>
      <w:r w:rsidRPr="00AF0074">
        <w:t>foregoing.</w:t>
      </w:r>
    </w:p>
    <w:p w14:paraId="37D674E2" w14:textId="77777777" w:rsidR="00AF7284" w:rsidRPr="00AF0074" w:rsidRDefault="00AF7284" w:rsidP="00345356">
      <w:pPr>
        <w:pStyle w:val="BodyTextNoSpacing"/>
        <w:numPr>
          <w:ilvl w:val="0"/>
          <w:numId w:val="12"/>
        </w:numPr>
        <w:ind w:left="521" w:right="113" w:hanging="425"/>
      </w:pPr>
      <w:r w:rsidRPr="00AF0074">
        <w:t>Each of us has our own existing intellectual property and we will retain the ownership of our respective intellectual property</w:t>
      </w:r>
      <w:r w:rsidRPr="00AF0074">
        <w:rPr>
          <w:spacing w:val="-22"/>
        </w:rPr>
        <w:t xml:space="preserve"> </w:t>
      </w:r>
      <w:r w:rsidRPr="00AF0074">
        <w:t>rights.</w:t>
      </w:r>
    </w:p>
    <w:p w14:paraId="394EE156" w14:textId="77777777" w:rsidR="00AF7284" w:rsidRPr="00AF0074" w:rsidRDefault="00AF7284" w:rsidP="00345356">
      <w:pPr>
        <w:pStyle w:val="BodyTextNoSpacing"/>
        <w:numPr>
          <w:ilvl w:val="0"/>
          <w:numId w:val="12"/>
        </w:numPr>
        <w:ind w:left="521" w:right="113" w:hanging="425"/>
      </w:pPr>
      <w:r w:rsidRPr="00AF0074">
        <w:t xml:space="preserve">If any of us creates any new intellectual property </w:t>
      </w:r>
      <w:proofErr w:type="gramStart"/>
      <w:r w:rsidRPr="00AF0074">
        <w:t>in the course of</w:t>
      </w:r>
      <w:proofErr w:type="gramEnd"/>
      <w:r w:rsidRPr="00AF0074">
        <w:t xml:space="preserve"> this Agreement, the Collaborating Practice which creates the intellectual property will own the rights to that intellectual property unless agreed</w:t>
      </w:r>
      <w:r w:rsidRPr="00AF0074">
        <w:rPr>
          <w:spacing w:val="-19"/>
        </w:rPr>
        <w:t xml:space="preserve"> </w:t>
      </w:r>
      <w:r w:rsidRPr="00AF0074">
        <w:t>otherwise.</w:t>
      </w:r>
    </w:p>
    <w:p w14:paraId="222774EA" w14:textId="77777777" w:rsidR="00AF7284" w:rsidRPr="00AF0074" w:rsidRDefault="00AF7284" w:rsidP="00345356">
      <w:pPr>
        <w:pStyle w:val="BodyTextNoSpacing"/>
        <w:numPr>
          <w:ilvl w:val="0"/>
          <w:numId w:val="12"/>
        </w:numPr>
        <w:ind w:left="521" w:right="113" w:hanging="425"/>
      </w:pPr>
      <w:r w:rsidRPr="00AF0074">
        <w:rPr>
          <w:spacing w:val="3"/>
        </w:rPr>
        <w:t xml:space="preserve">We </w:t>
      </w:r>
      <w:r w:rsidRPr="00AF0074">
        <w:t>agree that in the interest</w:t>
      </w:r>
      <w:r>
        <w:t>s</w:t>
      </w:r>
      <w:r w:rsidRPr="00AF0074">
        <w:t xml:space="preserve"> of our </w:t>
      </w:r>
      <w:r>
        <w:t>collaboration</w:t>
      </w:r>
      <w:r w:rsidRPr="00AF0074">
        <w:t xml:space="preserve"> we will grant to each other a royalty free non-exclusive license to use our existing and newly created intellectual property for the purposes of fulfilment of our obligations under this</w:t>
      </w:r>
      <w:r w:rsidRPr="00AF0074">
        <w:rPr>
          <w:spacing w:val="-28"/>
        </w:rPr>
        <w:t xml:space="preserve"> </w:t>
      </w:r>
      <w:r w:rsidRPr="00AF0074">
        <w:t>Agreement.</w:t>
      </w:r>
    </w:p>
    <w:p w14:paraId="5EBCF239" w14:textId="77777777" w:rsidR="00AF7284" w:rsidRPr="00EC77BE" w:rsidRDefault="00AF7284" w:rsidP="0001182F">
      <w:pPr>
        <w:pStyle w:val="Heading2"/>
        <w:jc w:val="left"/>
      </w:pPr>
      <w:r w:rsidRPr="00EC77BE">
        <w:t>MEETINGS AND DECISION-MAKING</w:t>
      </w:r>
    </w:p>
    <w:p w14:paraId="11A55DE9" w14:textId="77777777" w:rsidR="00AF7284" w:rsidRPr="00AF0074" w:rsidRDefault="00AF7284" w:rsidP="00AF7284">
      <w:pPr>
        <w:pStyle w:val="BodyText"/>
        <w:kinsoku w:val="0"/>
        <w:overflowPunct w:val="0"/>
        <w:spacing w:before="137" w:after="240"/>
        <w:ind w:left="100"/>
      </w:pPr>
      <w:r w:rsidRPr="00AF0074">
        <w:rPr>
          <w:b/>
          <w:bCs/>
        </w:rPr>
        <w:t xml:space="preserve">Meetings </w:t>
      </w:r>
    </w:p>
    <w:p w14:paraId="10106806" w14:textId="77777777" w:rsidR="00AF7284" w:rsidRPr="00AF0074" w:rsidRDefault="00AF7284" w:rsidP="00345356">
      <w:pPr>
        <w:pStyle w:val="BodyTextNoSpacing"/>
        <w:numPr>
          <w:ilvl w:val="0"/>
          <w:numId w:val="12"/>
        </w:numPr>
        <w:ind w:left="521" w:right="113" w:hanging="425"/>
      </w:pPr>
      <w:r w:rsidRPr="00AF0074">
        <w:t>We</w:t>
      </w:r>
      <w:r w:rsidRPr="00AF0074">
        <w:rPr>
          <w:spacing w:val="-10"/>
        </w:rPr>
        <w:t xml:space="preserve"> </w:t>
      </w:r>
      <w:r w:rsidRPr="00AF0074">
        <w:t>will</w:t>
      </w:r>
      <w:r w:rsidRPr="00AF0074">
        <w:rPr>
          <w:spacing w:val="-11"/>
        </w:rPr>
        <w:t xml:space="preserve"> </w:t>
      </w:r>
      <w:r w:rsidRPr="00AF0074">
        <w:t>arrange</w:t>
      </w:r>
      <w:r w:rsidRPr="00AF0074">
        <w:rPr>
          <w:spacing w:val="-9"/>
        </w:rPr>
        <w:t xml:space="preserve"> </w:t>
      </w:r>
      <w:r w:rsidRPr="00AF0074">
        <w:t>and</w:t>
      </w:r>
      <w:r w:rsidRPr="00AF0074">
        <w:rPr>
          <w:spacing w:val="-12"/>
        </w:rPr>
        <w:t xml:space="preserve"> </w:t>
      </w:r>
      <w:r w:rsidRPr="00AF0074">
        <w:t>attend</w:t>
      </w:r>
      <w:r w:rsidRPr="00AF0074">
        <w:rPr>
          <w:spacing w:val="-12"/>
        </w:rPr>
        <w:t xml:space="preserve"> </w:t>
      </w:r>
      <w:r w:rsidRPr="00AF0074">
        <w:t>meetings</w:t>
      </w:r>
      <w:r w:rsidRPr="00AF0074">
        <w:rPr>
          <w:spacing w:val="-10"/>
        </w:rPr>
        <w:t xml:space="preserve"> </w:t>
      </w:r>
      <w:r w:rsidRPr="00AF0074">
        <w:t>as</w:t>
      </w:r>
      <w:r w:rsidRPr="00AF0074">
        <w:rPr>
          <w:spacing w:val="-13"/>
        </w:rPr>
        <w:t xml:space="preserve"> </w:t>
      </w:r>
      <w:r w:rsidRPr="00AF0074">
        <w:t>often</w:t>
      </w:r>
      <w:r w:rsidRPr="00AF0074">
        <w:rPr>
          <w:spacing w:val="-12"/>
        </w:rPr>
        <w:t xml:space="preserve"> </w:t>
      </w:r>
      <w:r w:rsidRPr="00AF0074">
        <w:t>as</w:t>
      </w:r>
      <w:r w:rsidRPr="00AF0074">
        <w:rPr>
          <w:spacing w:val="-15"/>
        </w:rPr>
        <w:t xml:space="preserve"> </w:t>
      </w:r>
      <w:r w:rsidRPr="00AF0074">
        <w:t>is</w:t>
      </w:r>
      <w:r w:rsidRPr="00AF0074">
        <w:rPr>
          <w:spacing w:val="-11"/>
        </w:rPr>
        <w:t xml:space="preserve"> </w:t>
      </w:r>
      <w:r w:rsidRPr="00AF0074">
        <w:t xml:space="preserve">necessary to discuss any issues relating to the </w:t>
      </w:r>
      <w:r>
        <w:t>[</w:t>
      </w:r>
      <w:r w:rsidRPr="00294D12">
        <w:t xml:space="preserve">Adult and At-risk Influenza ES and/or </w:t>
      </w:r>
      <w:r>
        <w:t>the Childhood Influenza</w:t>
      </w:r>
      <w:r w:rsidRPr="00294D12">
        <w:t xml:space="preserve"> ES]</w:t>
      </w:r>
      <w:r>
        <w:t xml:space="preserve"> </w:t>
      </w:r>
      <w:r w:rsidRPr="00AF0074">
        <w:t xml:space="preserve">including (but not limited to) performance, strategies and the operating environment relating to the delivery of the requirements of the </w:t>
      </w:r>
      <w:r>
        <w:t>[</w:t>
      </w:r>
      <w:r w:rsidRPr="00294D12">
        <w:t xml:space="preserve">Adult and At-risk Influenza ES and/or </w:t>
      </w:r>
      <w:r>
        <w:t>the Childhood Influenza</w:t>
      </w:r>
      <w:r w:rsidRPr="00294D12">
        <w:t xml:space="preserve"> ES]</w:t>
      </w:r>
      <w:r w:rsidRPr="00CB49C3">
        <w:t>.</w:t>
      </w:r>
    </w:p>
    <w:p w14:paraId="60736061" w14:textId="77777777" w:rsidR="00AF7284" w:rsidRPr="00AF0074" w:rsidRDefault="00AF7284" w:rsidP="00345356">
      <w:pPr>
        <w:pStyle w:val="BodyTextNoSpacing"/>
        <w:numPr>
          <w:ilvl w:val="0"/>
          <w:numId w:val="12"/>
        </w:numPr>
        <w:ind w:left="521" w:right="113" w:hanging="425"/>
      </w:pPr>
      <w:r w:rsidRPr="00AF0074">
        <w:lastRenderedPageBreak/>
        <w:t>We will agree an agenda prior to each meeting and ensure papers are circulated to each Collaborating Practice in</w:t>
      </w:r>
      <w:r w:rsidRPr="00AF0074">
        <w:rPr>
          <w:spacing w:val="-22"/>
        </w:rPr>
        <w:t xml:space="preserve"> </w:t>
      </w:r>
      <w:r w:rsidRPr="00AF0074">
        <w:t>advance.</w:t>
      </w:r>
    </w:p>
    <w:p w14:paraId="45455DE7" w14:textId="77777777" w:rsidR="00AF7284" w:rsidRPr="00EC77BE" w:rsidRDefault="00AF7284" w:rsidP="00345356">
      <w:pPr>
        <w:pStyle w:val="BodyTextNoSpacing"/>
        <w:numPr>
          <w:ilvl w:val="0"/>
          <w:numId w:val="12"/>
        </w:numPr>
        <w:ind w:left="521" w:right="113" w:hanging="425"/>
      </w:pPr>
      <w:r w:rsidRPr="00EC77BE">
        <w:rPr>
          <w:rStyle w:val="DeltaViewDeletion"/>
          <w:rFonts w:cs="Arial"/>
          <w:strike w:val="0"/>
          <w:noProof/>
          <w:color w:val="auto"/>
          <w:w w:val="0"/>
        </w:rPr>
        <w:t>With the agreement of Collaborating Practices (such agreement not to be unreasonably withheld), partners who are not Collaborating Practices may attend meetings of the Collaborating Practices to participate</w:t>
      </w:r>
      <w:r w:rsidRPr="00EC77BE">
        <w:rPr>
          <w:rStyle w:val="DeltaViewDeletion"/>
          <w:rFonts w:cs="Arial"/>
          <w:strike w:val="0"/>
          <w:noProof/>
          <w:color w:val="auto"/>
          <w:spacing w:val="-13"/>
          <w:w w:val="0"/>
        </w:rPr>
        <w:t xml:space="preserve"> </w:t>
      </w:r>
      <w:r w:rsidRPr="00EC77BE">
        <w:rPr>
          <w:rStyle w:val="DeltaViewDeletion"/>
          <w:rFonts w:cs="Arial"/>
          <w:strike w:val="0"/>
          <w:noProof/>
          <w:color w:val="auto"/>
          <w:w w:val="0"/>
        </w:rPr>
        <w:t>in</w:t>
      </w:r>
      <w:r w:rsidRPr="00EC77BE">
        <w:rPr>
          <w:rStyle w:val="DeltaViewDeletion"/>
          <w:rFonts w:cs="Arial"/>
          <w:strike w:val="0"/>
          <w:noProof/>
          <w:color w:val="auto"/>
          <w:spacing w:val="-13"/>
          <w:w w:val="0"/>
        </w:rPr>
        <w:t xml:space="preserve"> </w:t>
      </w:r>
      <w:r w:rsidRPr="00EC77BE">
        <w:rPr>
          <w:rStyle w:val="DeltaViewDeletion"/>
          <w:rFonts w:cs="Arial"/>
          <w:strike w:val="0"/>
          <w:noProof/>
          <w:color w:val="auto"/>
          <w:w w:val="0"/>
        </w:rPr>
        <w:t xml:space="preserve">discussions for the efficient and effective delivery of the requirements of the </w:t>
      </w:r>
      <w:r w:rsidRPr="00EC77BE">
        <w:t>[Adult and At-risk Influenza ES and/or the Childhood Influenza ES]</w:t>
      </w:r>
      <w:r w:rsidRPr="00EC77BE">
        <w:rPr>
          <w:rStyle w:val="DeltaViewDeletion"/>
          <w:rFonts w:cs="Arial"/>
          <w:strike w:val="0"/>
          <w:noProof/>
          <w:color w:val="auto"/>
          <w:w w:val="0"/>
        </w:rPr>
        <w:t>.</w:t>
      </w:r>
    </w:p>
    <w:p w14:paraId="113039A4" w14:textId="77777777" w:rsidR="00AF7284" w:rsidRPr="00AF0074" w:rsidRDefault="00AF7284" w:rsidP="00EC77BE">
      <w:pPr>
        <w:pStyle w:val="Heading3"/>
        <w:rPr>
          <w:bCs/>
        </w:rPr>
      </w:pPr>
      <w:r w:rsidRPr="00AF0074">
        <w:t>Meetings generally and</w:t>
      </w:r>
      <w:r w:rsidRPr="00AF0074">
        <w:rPr>
          <w:spacing w:val="-8"/>
        </w:rPr>
        <w:t xml:space="preserve"> </w:t>
      </w:r>
      <w:r w:rsidRPr="00AF0074">
        <w:t>decision-making</w:t>
      </w:r>
    </w:p>
    <w:p w14:paraId="02201070" w14:textId="77777777" w:rsidR="00AF7284" w:rsidRPr="00AF0074" w:rsidRDefault="00AF7284" w:rsidP="00345356">
      <w:pPr>
        <w:pStyle w:val="BodyTextNoSpacing"/>
        <w:numPr>
          <w:ilvl w:val="0"/>
          <w:numId w:val="12"/>
        </w:numPr>
        <w:ind w:left="521" w:right="113" w:hanging="425"/>
      </w:pPr>
      <w:r w:rsidRPr="00AF0074">
        <w:t>Further arrangements relating to meetings of the Collaborating Practices including</w:t>
      </w:r>
      <w:r w:rsidRPr="00AF0074">
        <w:rPr>
          <w:spacing w:val="-8"/>
        </w:rPr>
        <w:t xml:space="preserve"> </w:t>
      </w:r>
      <w:r w:rsidRPr="00AF0074">
        <w:t>(but</w:t>
      </w:r>
      <w:r w:rsidRPr="00AF0074">
        <w:rPr>
          <w:spacing w:val="-7"/>
        </w:rPr>
        <w:t xml:space="preserve"> </w:t>
      </w:r>
      <w:r w:rsidRPr="00AF0074">
        <w:t>not</w:t>
      </w:r>
      <w:r w:rsidRPr="00AF0074">
        <w:rPr>
          <w:spacing w:val="-7"/>
        </w:rPr>
        <w:t xml:space="preserve"> </w:t>
      </w:r>
      <w:r w:rsidRPr="00AF0074">
        <w:t>limited</w:t>
      </w:r>
      <w:r w:rsidRPr="00AF0074">
        <w:rPr>
          <w:spacing w:val="-7"/>
        </w:rPr>
        <w:t xml:space="preserve"> </w:t>
      </w:r>
      <w:r w:rsidRPr="00AF0074">
        <w:t>to)</w:t>
      </w:r>
      <w:r w:rsidRPr="00AF0074">
        <w:rPr>
          <w:spacing w:val="-7"/>
        </w:rPr>
        <w:t xml:space="preserve"> </w:t>
      </w:r>
      <w:r w:rsidRPr="00AF0074">
        <w:t>ways</w:t>
      </w:r>
      <w:r w:rsidRPr="00AF0074">
        <w:rPr>
          <w:spacing w:val="-7"/>
        </w:rPr>
        <w:t xml:space="preserve"> </w:t>
      </w:r>
      <w:r w:rsidRPr="00AF0074">
        <w:t>in</w:t>
      </w:r>
      <w:r w:rsidRPr="00AF0074">
        <w:rPr>
          <w:spacing w:val="-5"/>
        </w:rPr>
        <w:t xml:space="preserve"> </w:t>
      </w:r>
      <w:r w:rsidRPr="00AF0074">
        <w:t>which</w:t>
      </w:r>
      <w:r w:rsidRPr="00AF0074">
        <w:rPr>
          <w:spacing w:val="-7"/>
        </w:rPr>
        <w:t xml:space="preserve"> </w:t>
      </w:r>
      <w:r w:rsidRPr="00AF0074">
        <w:t>meetings</w:t>
      </w:r>
      <w:r w:rsidRPr="00AF0074">
        <w:rPr>
          <w:spacing w:val="-7"/>
        </w:rPr>
        <w:t xml:space="preserve"> </w:t>
      </w:r>
      <w:r w:rsidRPr="00AF0074">
        <w:t>can be held, attendance and quorum requirements, and how decisions are made are set</w:t>
      </w:r>
      <w:r w:rsidRPr="00AF0074">
        <w:rPr>
          <w:spacing w:val="-16"/>
        </w:rPr>
        <w:t xml:space="preserve"> </w:t>
      </w:r>
      <w:r w:rsidRPr="00AF0074">
        <w:t>out</w:t>
      </w:r>
      <w:r w:rsidRPr="00AF0074">
        <w:rPr>
          <w:spacing w:val="-16"/>
        </w:rPr>
        <w:t xml:space="preserve"> </w:t>
      </w:r>
      <w:r w:rsidRPr="00AF0074">
        <w:t>in</w:t>
      </w:r>
      <w:r w:rsidRPr="00AF0074">
        <w:rPr>
          <w:spacing w:val="-16"/>
        </w:rPr>
        <w:t xml:space="preserve"> </w:t>
      </w:r>
      <w:r w:rsidRPr="00AF0074">
        <w:rPr>
          <w:b/>
        </w:rPr>
        <w:t>Schedule</w:t>
      </w:r>
      <w:r w:rsidRPr="00AF0074">
        <w:rPr>
          <w:b/>
          <w:spacing w:val="-16"/>
        </w:rPr>
        <w:t xml:space="preserve"> 7</w:t>
      </w:r>
      <w:r w:rsidRPr="00AF0074">
        <w:t>.</w:t>
      </w:r>
      <w:r w:rsidRPr="00AF0074">
        <w:rPr>
          <w:spacing w:val="-18"/>
        </w:rPr>
        <w:t xml:space="preserve"> </w:t>
      </w:r>
    </w:p>
    <w:p w14:paraId="23235395" w14:textId="77777777" w:rsidR="00AF7284" w:rsidRPr="00AF0074" w:rsidRDefault="00AF7284" w:rsidP="0001182F">
      <w:pPr>
        <w:pStyle w:val="Heading2"/>
        <w:jc w:val="left"/>
        <w:rPr>
          <w:bCs/>
        </w:rPr>
      </w:pPr>
      <w:r w:rsidRPr="00AF0074">
        <w:t>JOINING THE</w:t>
      </w:r>
      <w:r w:rsidRPr="00AF0074">
        <w:rPr>
          <w:spacing w:val="-4"/>
        </w:rPr>
        <w:t xml:space="preserve"> </w:t>
      </w:r>
      <w:r>
        <w:t>COLLABORATION</w:t>
      </w:r>
      <w:r w:rsidRPr="00AF0074">
        <w:t xml:space="preserve"> </w:t>
      </w:r>
    </w:p>
    <w:p w14:paraId="1D4A4C22" w14:textId="77777777" w:rsidR="00AF7284" w:rsidRPr="00AF0074" w:rsidRDefault="00AF7284" w:rsidP="00345356">
      <w:pPr>
        <w:pStyle w:val="BodyTextNoSpacing"/>
        <w:numPr>
          <w:ilvl w:val="0"/>
          <w:numId w:val="12"/>
        </w:numPr>
        <w:ind w:left="521" w:right="113" w:hanging="425"/>
      </w:pPr>
      <w:r w:rsidRPr="00AF0074">
        <w:t xml:space="preserve">A person or organisation may from time to time indicate to one or more Collaborating Practices that it wishes to join our </w:t>
      </w:r>
      <w:r>
        <w:t>collaboration</w:t>
      </w:r>
      <w:r w:rsidRPr="00AF0074">
        <w:t>. Where this occurs, the relevant Collaborating Practice(s) will notify</w:t>
      </w:r>
      <w:r w:rsidRPr="00AF0074">
        <w:rPr>
          <w:spacing w:val="-19"/>
        </w:rPr>
        <w:t xml:space="preserve"> </w:t>
      </w:r>
      <w:r w:rsidRPr="00AF0074">
        <w:t>the</w:t>
      </w:r>
      <w:r w:rsidRPr="00AF0074">
        <w:rPr>
          <w:spacing w:val="-18"/>
        </w:rPr>
        <w:t xml:space="preserve"> </w:t>
      </w:r>
      <w:r w:rsidRPr="00AF0074">
        <w:t>others</w:t>
      </w:r>
      <w:r w:rsidRPr="00AF0074">
        <w:rPr>
          <w:spacing w:val="-17"/>
        </w:rPr>
        <w:t xml:space="preserve"> </w:t>
      </w:r>
      <w:r w:rsidRPr="00AF0074">
        <w:t>and</w:t>
      </w:r>
      <w:r w:rsidRPr="00AF0074">
        <w:rPr>
          <w:spacing w:val="-17"/>
        </w:rPr>
        <w:t xml:space="preserve"> </w:t>
      </w:r>
      <w:r w:rsidRPr="00AF0074">
        <w:t>the</w:t>
      </w:r>
      <w:r w:rsidRPr="00AF0074">
        <w:rPr>
          <w:spacing w:val="-17"/>
        </w:rPr>
        <w:t xml:space="preserve"> </w:t>
      </w:r>
      <w:r w:rsidRPr="00AF0074">
        <w:t>request</w:t>
      </w:r>
      <w:r w:rsidRPr="00AF0074">
        <w:rPr>
          <w:spacing w:val="-17"/>
        </w:rPr>
        <w:t xml:space="preserve"> </w:t>
      </w:r>
      <w:r w:rsidRPr="00AF0074">
        <w:t>shall</w:t>
      </w:r>
      <w:r w:rsidRPr="00AF0074">
        <w:rPr>
          <w:spacing w:val="-17"/>
        </w:rPr>
        <w:t xml:space="preserve"> </w:t>
      </w:r>
      <w:r w:rsidRPr="00AF0074">
        <w:t>be</w:t>
      </w:r>
      <w:r w:rsidRPr="00AF0074">
        <w:rPr>
          <w:spacing w:val="-17"/>
        </w:rPr>
        <w:t xml:space="preserve"> </w:t>
      </w:r>
      <w:r w:rsidRPr="00AF0074">
        <w:t>discussed</w:t>
      </w:r>
      <w:r w:rsidRPr="00AF0074">
        <w:rPr>
          <w:spacing w:val="-18"/>
        </w:rPr>
        <w:t xml:space="preserve"> </w:t>
      </w:r>
      <w:r w:rsidRPr="00AF0074">
        <w:t>by</w:t>
      </w:r>
      <w:r w:rsidRPr="00AF0074">
        <w:rPr>
          <w:spacing w:val="-19"/>
        </w:rPr>
        <w:t xml:space="preserve"> </w:t>
      </w:r>
      <w:r w:rsidRPr="00AF0074">
        <w:t>all</w:t>
      </w:r>
      <w:r w:rsidRPr="00AF0074">
        <w:rPr>
          <w:spacing w:val="-17"/>
        </w:rPr>
        <w:t xml:space="preserve"> </w:t>
      </w:r>
      <w:r w:rsidRPr="00AF0074">
        <w:t>other</w:t>
      </w:r>
      <w:r w:rsidRPr="00AF0074">
        <w:rPr>
          <w:spacing w:val="-17"/>
        </w:rPr>
        <w:t xml:space="preserve"> </w:t>
      </w:r>
      <w:r w:rsidRPr="00AF0074">
        <w:t xml:space="preserve">Collaborating Practices as soon as practicable, as per the governance arrangements set out within </w:t>
      </w:r>
      <w:r w:rsidRPr="00AF0074">
        <w:rPr>
          <w:b/>
        </w:rPr>
        <w:t>Schedule</w:t>
      </w:r>
      <w:r w:rsidRPr="00AF0074">
        <w:rPr>
          <w:b/>
          <w:spacing w:val="-5"/>
        </w:rPr>
        <w:t xml:space="preserve"> 7</w:t>
      </w:r>
      <w:r w:rsidRPr="00AF0074">
        <w:t>.</w:t>
      </w:r>
    </w:p>
    <w:p w14:paraId="46576607" w14:textId="77777777" w:rsidR="00AF7284" w:rsidRPr="00AF0074" w:rsidRDefault="00AF7284" w:rsidP="00345356">
      <w:pPr>
        <w:pStyle w:val="BodyTextNoSpacing"/>
        <w:numPr>
          <w:ilvl w:val="0"/>
          <w:numId w:val="12"/>
        </w:numPr>
        <w:ind w:left="521" w:right="113" w:hanging="425"/>
      </w:pPr>
      <w:r w:rsidRPr="00AF0074">
        <w:t>In</w:t>
      </w:r>
      <w:r w:rsidRPr="00AF0074">
        <w:rPr>
          <w:spacing w:val="-11"/>
        </w:rPr>
        <w:t xml:space="preserve"> </w:t>
      </w:r>
      <w:r w:rsidRPr="00AF0074">
        <w:t>accordance</w:t>
      </w:r>
      <w:r w:rsidRPr="00AF0074">
        <w:rPr>
          <w:spacing w:val="-12"/>
        </w:rPr>
        <w:t xml:space="preserve"> </w:t>
      </w:r>
      <w:r w:rsidRPr="00AF0074">
        <w:t>with</w:t>
      </w:r>
      <w:r w:rsidRPr="00AF0074">
        <w:rPr>
          <w:spacing w:val="-12"/>
        </w:rPr>
        <w:t xml:space="preserve"> </w:t>
      </w:r>
      <w:r w:rsidRPr="00AF0074">
        <w:t>the</w:t>
      </w:r>
      <w:r w:rsidRPr="00AF0074">
        <w:rPr>
          <w:spacing w:val="-14"/>
        </w:rPr>
        <w:t xml:space="preserve"> </w:t>
      </w:r>
      <w:r w:rsidRPr="00AF0074">
        <w:t>arrangements</w:t>
      </w:r>
      <w:r w:rsidRPr="00AF0074">
        <w:rPr>
          <w:spacing w:val="-14"/>
        </w:rPr>
        <w:t xml:space="preserve"> </w:t>
      </w:r>
      <w:r w:rsidRPr="00AF0074">
        <w:t>for</w:t>
      </w:r>
      <w:r w:rsidRPr="00AF0074">
        <w:rPr>
          <w:spacing w:val="-15"/>
        </w:rPr>
        <w:t xml:space="preserve"> </w:t>
      </w:r>
      <w:r w:rsidRPr="00AF0074">
        <w:t>meetings</w:t>
      </w:r>
      <w:r w:rsidRPr="00AF0074">
        <w:rPr>
          <w:spacing w:val="-13"/>
        </w:rPr>
        <w:t xml:space="preserve"> </w:t>
      </w:r>
      <w:r w:rsidRPr="00AF0074">
        <w:t>and</w:t>
      </w:r>
      <w:r w:rsidRPr="00AF0074">
        <w:rPr>
          <w:spacing w:val="-14"/>
        </w:rPr>
        <w:t xml:space="preserve"> </w:t>
      </w:r>
      <w:r w:rsidRPr="00AF0074">
        <w:t>decision-making</w:t>
      </w:r>
      <w:r w:rsidRPr="00AF0074">
        <w:rPr>
          <w:spacing w:val="-14"/>
        </w:rPr>
        <w:t xml:space="preserve"> </w:t>
      </w:r>
      <w:r w:rsidRPr="00AF0074">
        <w:t>as</w:t>
      </w:r>
      <w:r w:rsidRPr="00AF0074">
        <w:rPr>
          <w:spacing w:val="-13"/>
        </w:rPr>
        <w:t xml:space="preserve"> </w:t>
      </w:r>
      <w:r w:rsidRPr="00AF0074">
        <w:t>set</w:t>
      </w:r>
      <w:r w:rsidRPr="00AF0074">
        <w:rPr>
          <w:spacing w:val="-12"/>
        </w:rPr>
        <w:t xml:space="preserve"> </w:t>
      </w:r>
      <w:r w:rsidRPr="00AF0074">
        <w:t xml:space="preserve">out in </w:t>
      </w:r>
      <w:r w:rsidRPr="00AF0074">
        <w:rPr>
          <w:b/>
        </w:rPr>
        <w:t>Schedule 7</w:t>
      </w:r>
      <w:r w:rsidRPr="00AF0074">
        <w:t xml:space="preserve">, it will be considered and decided whether it is appropriate for that person or organisation to join our </w:t>
      </w:r>
      <w:r>
        <w:t>collaboration</w:t>
      </w:r>
      <w:r w:rsidRPr="00AF0074">
        <w:t>.</w:t>
      </w:r>
      <w:r>
        <w:t xml:space="preserve"> </w:t>
      </w:r>
    </w:p>
    <w:p w14:paraId="21F204CB" w14:textId="77777777" w:rsidR="00AF7284" w:rsidRPr="00AF0074" w:rsidRDefault="00AF7284" w:rsidP="00345356">
      <w:pPr>
        <w:pStyle w:val="BodyTextNoSpacing"/>
        <w:numPr>
          <w:ilvl w:val="0"/>
          <w:numId w:val="12"/>
        </w:numPr>
        <w:ind w:left="521" w:right="113" w:hanging="425"/>
      </w:pPr>
      <w:r w:rsidRPr="00AF0074">
        <w:rPr>
          <w:spacing w:val="3"/>
        </w:rPr>
        <w:t>We</w:t>
      </w:r>
      <w:r w:rsidRPr="00AF0074">
        <w:rPr>
          <w:spacing w:val="-9"/>
        </w:rPr>
        <w:t xml:space="preserve"> </w:t>
      </w:r>
      <w:r w:rsidRPr="00AF0074">
        <w:t>acknowledge</w:t>
      </w:r>
      <w:r w:rsidRPr="00AF0074">
        <w:rPr>
          <w:spacing w:val="-5"/>
        </w:rPr>
        <w:t xml:space="preserve"> </w:t>
      </w:r>
      <w:r w:rsidRPr="00AF0074">
        <w:t>that</w:t>
      </w:r>
      <w:r w:rsidRPr="00AF0074">
        <w:rPr>
          <w:spacing w:val="-5"/>
        </w:rPr>
        <w:t xml:space="preserve"> </w:t>
      </w:r>
      <w:r w:rsidRPr="00AF0074">
        <w:t>a</w:t>
      </w:r>
      <w:r w:rsidRPr="00AF0074">
        <w:rPr>
          <w:spacing w:val="-5"/>
        </w:rPr>
        <w:t xml:space="preserve"> </w:t>
      </w:r>
      <w:r w:rsidRPr="00AF0074">
        <w:t>person</w:t>
      </w:r>
      <w:r w:rsidRPr="00AF0074">
        <w:rPr>
          <w:spacing w:val="-7"/>
        </w:rPr>
        <w:t xml:space="preserve"> </w:t>
      </w:r>
      <w:r w:rsidRPr="00AF0074">
        <w:t>or</w:t>
      </w:r>
      <w:r w:rsidRPr="00AF0074">
        <w:rPr>
          <w:spacing w:val="-6"/>
        </w:rPr>
        <w:t xml:space="preserve"> </w:t>
      </w:r>
      <w:r w:rsidRPr="00AF0074">
        <w:t>organisation</w:t>
      </w:r>
      <w:r w:rsidRPr="00AF0074">
        <w:rPr>
          <w:spacing w:val="-5"/>
        </w:rPr>
        <w:t xml:space="preserve"> </w:t>
      </w:r>
      <w:r w:rsidRPr="00AF0074">
        <w:t>seeking</w:t>
      </w:r>
      <w:r w:rsidRPr="00AF0074">
        <w:rPr>
          <w:spacing w:val="-6"/>
        </w:rPr>
        <w:t xml:space="preserve"> </w:t>
      </w:r>
      <w:r w:rsidRPr="00AF0074">
        <w:t>to</w:t>
      </w:r>
      <w:r w:rsidRPr="00AF0074">
        <w:rPr>
          <w:spacing w:val="-4"/>
        </w:rPr>
        <w:t xml:space="preserve"> </w:t>
      </w:r>
      <w:r w:rsidRPr="00AF0074">
        <w:t>join</w:t>
      </w:r>
      <w:r w:rsidRPr="00AF0074">
        <w:rPr>
          <w:spacing w:val="-5"/>
        </w:rPr>
        <w:t xml:space="preserve"> </w:t>
      </w:r>
      <w:r w:rsidRPr="00AF0074">
        <w:t>our</w:t>
      </w:r>
      <w:r w:rsidRPr="00AF0074">
        <w:rPr>
          <w:spacing w:val="-6"/>
        </w:rPr>
        <w:t xml:space="preserve"> </w:t>
      </w:r>
      <w:r>
        <w:rPr>
          <w:spacing w:val="-6"/>
        </w:rPr>
        <w:t>collaboration</w:t>
      </w:r>
      <w:r w:rsidRPr="00AF0074">
        <w:rPr>
          <w:spacing w:val="-6"/>
        </w:rPr>
        <w:t xml:space="preserve"> </w:t>
      </w:r>
      <w:r w:rsidRPr="00AF0074">
        <w:t xml:space="preserve">must comply with the process of participation in the </w:t>
      </w:r>
      <w:r>
        <w:t>[</w:t>
      </w:r>
      <w:r w:rsidRPr="00294D12">
        <w:t xml:space="preserve">Adult and At-risk Influenza ES and/or </w:t>
      </w:r>
      <w:r>
        <w:t>the Childhood Influenza</w:t>
      </w:r>
      <w:r w:rsidRPr="00294D12">
        <w:t xml:space="preserve"> ES]</w:t>
      </w:r>
      <w:r w:rsidRPr="00CB49C3">
        <w:t xml:space="preserve">, which includes an agreement in writing with the Commissioner in relation to its participation in the </w:t>
      </w:r>
      <w:r>
        <w:t>[</w:t>
      </w:r>
      <w:r w:rsidRPr="00294D12">
        <w:t xml:space="preserve">Adult and At-risk Influenza ES and/or </w:t>
      </w:r>
      <w:r>
        <w:t>the Childhood Influenza</w:t>
      </w:r>
      <w:r w:rsidRPr="00294D12">
        <w:t xml:space="preserve"> ES]</w:t>
      </w:r>
      <w:r w:rsidRPr="00CB49C3">
        <w:rPr>
          <w:spacing w:val="-8"/>
        </w:rPr>
        <w:t>.</w:t>
      </w:r>
      <w:r w:rsidRPr="00AF0074">
        <w:rPr>
          <w:spacing w:val="-8"/>
        </w:rPr>
        <w:t xml:space="preserve"> </w:t>
      </w:r>
    </w:p>
    <w:p w14:paraId="5CAEA8F3" w14:textId="77777777" w:rsidR="00AF7284" w:rsidRPr="00AF0074" w:rsidRDefault="00AF7284" w:rsidP="00345356">
      <w:pPr>
        <w:pStyle w:val="BodyTextNoSpacing"/>
        <w:numPr>
          <w:ilvl w:val="0"/>
          <w:numId w:val="12"/>
        </w:numPr>
        <w:ind w:left="521" w:right="113" w:hanging="425"/>
      </w:pPr>
      <w:r w:rsidRPr="00AF0074">
        <w:t xml:space="preserve">Where a person or organisation joins our </w:t>
      </w:r>
      <w:r>
        <w:t>collaboration</w:t>
      </w:r>
      <w:r w:rsidRPr="00AF0074">
        <w:t xml:space="preserve">, this Agreement will be updated in accordance with the variation procedure set out in </w:t>
      </w:r>
      <w:r w:rsidRPr="00AF0074">
        <w:rPr>
          <w:b/>
        </w:rPr>
        <w:t>Clause 66</w:t>
      </w:r>
      <w:r w:rsidRPr="00AF0074">
        <w:t xml:space="preserve"> to include reference to that person or organisation as a Collaborating Practice and to reflect any consequential amendments to the Schedules of this Agreement that have been determined.</w:t>
      </w:r>
    </w:p>
    <w:p w14:paraId="5DE22DEB" w14:textId="77777777" w:rsidR="00AF7284" w:rsidRPr="00AF0074" w:rsidRDefault="00AF7284" w:rsidP="0001182F">
      <w:pPr>
        <w:pStyle w:val="Heading2"/>
        <w:jc w:val="left"/>
        <w:rPr>
          <w:bCs/>
        </w:rPr>
      </w:pPr>
      <w:r w:rsidRPr="00AF0074">
        <w:t>LEAVING THE</w:t>
      </w:r>
      <w:r w:rsidRPr="00AF0074">
        <w:rPr>
          <w:spacing w:val="-5"/>
        </w:rPr>
        <w:t xml:space="preserve"> </w:t>
      </w:r>
      <w:r>
        <w:t>COLLABORATION</w:t>
      </w:r>
    </w:p>
    <w:p w14:paraId="49087E84" w14:textId="77777777" w:rsidR="00AF7284" w:rsidRPr="00AF0074" w:rsidRDefault="00AF7284" w:rsidP="00345356">
      <w:pPr>
        <w:pStyle w:val="BodyTextNoSpacing"/>
        <w:numPr>
          <w:ilvl w:val="0"/>
          <w:numId w:val="12"/>
        </w:numPr>
        <w:ind w:left="521" w:right="113" w:hanging="425"/>
      </w:pPr>
      <w:r w:rsidRPr="00AF0074">
        <w:rPr>
          <w:b/>
        </w:rPr>
        <w:t>Clauses 54 to 65</w:t>
      </w:r>
      <w:r w:rsidRPr="00AF0074">
        <w:t xml:space="preserve"> below set out the minimum requirements relating to situations where a Collaborating Practice departs or is required to leave our </w:t>
      </w:r>
      <w:r>
        <w:t>collaboration</w:t>
      </w:r>
      <w:r w:rsidRPr="00AF0074">
        <w:t xml:space="preserve">. </w:t>
      </w:r>
    </w:p>
    <w:p w14:paraId="65EA683D" w14:textId="77777777" w:rsidR="00AF7284" w:rsidRPr="00AF0074" w:rsidRDefault="00AF7284" w:rsidP="00EC77BE">
      <w:pPr>
        <w:pStyle w:val="Heading3"/>
        <w:rPr>
          <w:bCs/>
        </w:rPr>
      </w:pPr>
      <w:r w:rsidRPr="00AF0074">
        <w:lastRenderedPageBreak/>
        <w:t>Voluntary</w:t>
      </w:r>
      <w:r w:rsidRPr="00AF0074">
        <w:rPr>
          <w:spacing w:val="-7"/>
        </w:rPr>
        <w:t xml:space="preserve"> </w:t>
      </w:r>
      <w:r w:rsidRPr="00AF0074">
        <w:t>departure</w:t>
      </w:r>
    </w:p>
    <w:p w14:paraId="6CADE7A4" w14:textId="77777777" w:rsidR="00AF7284" w:rsidRPr="00AF0074" w:rsidRDefault="00AF7284" w:rsidP="00345356">
      <w:pPr>
        <w:pStyle w:val="BodyTextNoSpacing"/>
        <w:numPr>
          <w:ilvl w:val="0"/>
          <w:numId w:val="12"/>
        </w:numPr>
        <w:ind w:left="521" w:right="113" w:hanging="425"/>
      </w:pPr>
      <w:r w:rsidRPr="00AF0074">
        <w:t>A</w:t>
      </w:r>
      <w:r w:rsidRPr="00AF0074">
        <w:rPr>
          <w:spacing w:val="-8"/>
        </w:rPr>
        <w:t xml:space="preserve"> </w:t>
      </w:r>
      <w:r w:rsidRPr="00AF0074">
        <w:t>Collaborating Practice</w:t>
      </w:r>
      <w:r w:rsidRPr="00AF0074">
        <w:rPr>
          <w:spacing w:val="-10"/>
        </w:rPr>
        <w:t xml:space="preserve"> </w:t>
      </w:r>
      <w:r w:rsidRPr="00AF0074">
        <w:t>may</w:t>
      </w:r>
      <w:r w:rsidRPr="00AF0074">
        <w:rPr>
          <w:spacing w:val="-9"/>
        </w:rPr>
        <w:t xml:space="preserve"> </w:t>
      </w:r>
      <w:r w:rsidRPr="00AF0074">
        <w:t>choose</w:t>
      </w:r>
      <w:r w:rsidRPr="00AF0074">
        <w:rPr>
          <w:spacing w:val="-8"/>
        </w:rPr>
        <w:t xml:space="preserve"> </w:t>
      </w:r>
      <w:r w:rsidRPr="00AF0074">
        <w:t>to</w:t>
      </w:r>
      <w:r w:rsidRPr="00AF0074">
        <w:rPr>
          <w:spacing w:val="-8"/>
        </w:rPr>
        <w:t xml:space="preserve"> </w:t>
      </w:r>
      <w:r w:rsidRPr="00AF0074">
        <w:t>leave</w:t>
      </w:r>
      <w:r w:rsidRPr="00AF0074">
        <w:rPr>
          <w:spacing w:val="-6"/>
        </w:rPr>
        <w:t xml:space="preserve"> </w:t>
      </w:r>
      <w:r>
        <w:t>collaboration</w:t>
      </w:r>
      <w:r w:rsidRPr="00AF0074">
        <w:t xml:space="preserve"> by giving no less than 35 days</w:t>
      </w:r>
      <w:r>
        <w:t>’</w:t>
      </w:r>
      <w:r w:rsidRPr="00AF0074">
        <w:t xml:space="preserve"> notice to the other Collaborating Practices.</w:t>
      </w:r>
      <w:r w:rsidRPr="00AF0074">
        <w:rPr>
          <w:spacing w:val="-7"/>
        </w:rPr>
        <w:t xml:space="preserve"> </w:t>
      </w:r>
      <w:r w:rsidRPr="00AF0074">
        <w:t xml:space="preserve">From the date the Collaborating Practice leaves our </w:t>
      </w:r>
      <w:r>
        <w:t>collaboration</w:t>
      </w:r>
      <w:r w:rsidRPr="00AF0074">
        <w:t>, that Collaborating Practice will also be removed from this</w:t>
      </w:r>
      <w:r w:rsidRPr="00AF0074">
        <w:rPr>
          <w:spacing w:val="-17"/>
        </w:rPr>
        <w:t xml:space="preserve"> </w:t>
      </w:r>
      <w:r w:rsidRPr="00AF0074">
        <w:t>Agreement</w:t>
      </w:r>
      <w:r w:rsidRPr="00AF0074">
        <w:rPr>
          <w:spacing w:val="-16"/>
        </w:rPr>
        <w:t xml:space="preserve"> </w:t>
      </w:r>
      <w:r w:rsidRPr="00AF0074">
        <w:t>and</w:t>
      </w:r>
      <w:r w:rsidRPr="00AF0074">
        <w:rPr>
          <w:spacing w:val="-16"/>
        </w:rPr>
        <w:t xml:space="preserve"> </w:t>
      </w:r>
      <w:r w:rsidRPr="00AF0074">
        <w:t>the</w:t>
      </w:r>
      <w:r w:rsidRPr="00AF0074">
        <w:rPr>
          <w:spacing w:val="-18"/>
        </w:rPr>
        <w:t xml:space="preserve"> </w:t>
      </w:r>
      <w:r w:rsidRPr="00AF0074">
        <w:t>Agreement</w:t>
      </w:r>
      <w:r w:rsidRPr="00AF0074">
        <w:rPr>
          <w:spacing w:val="-16"/>
        </w:rPr>
        <w:t xml:space="preserve"> </w:t>
      </w:r>
      <w:r w:rsidRPr="00AF0074">
        <w:t>will</w:t>
      </w:r>
      <w:r w:rsidRPr="00AF0074">
        <w:rPr>
          <w:spacing w:val="-17"/>
        </w:rPr>
        <w:t xml:space="preserve"> </w:t>
      </w:r>
      <w:r w:rsidRPr="00AF0074">
        <w:t>continue</w:t>
      </w:r>
      <w:r w:rsidRPr="00AF0074">
        <w:rPr>
          <w:spacing w:val="-16"/>
        </w:rPr>
        <w:t xml:space="preserve"> </w:t>
      </w:r>
      <w:r w:rsidRPr="00AF0074">
        <w:t>in</w:t>
      </w:r>
      <w:r w:rsidRPr="00AF0074">
        <w:rPr>
          <w:spacing w:val="-18"/>
        </w:rPr>
        <w:t xml:space="preserve"> </w:t>
      </w:r>
      <w:r w:rsidRPr="00AF0074">
        <w:t>force</w:t>
      </w:r>
      <w:r w:rsidRPr="00AF0074">
        <w:rPr>
          <w:spacing w:val="-16"/>
        </w:rPr>
        <w:t xml:space="preserve"> </w:t>
      </w:r>
      <w:r w:rsidRPr="00AF0074">
        <w:t>as</w:t>
      </w:r>
      <w:r w:rsidRPr="00AF0074">
        <w:rPr>
          <w:spacing w:val="-19"/>
        </w:rPr>
        <w:t xml:space="preserve"> </w:t>
      </w:r>
      <w:r w:rsidRPr="00AF0074">
        <w:t>between</w:t>
      </w:r>
      <w:r w:rsidRPr="00AF0074">
        <w:rPr>
          <w:spacing w:val="-16"/>
        </w:rPr>
        <w:t xml:space="preserve"> </w:t>
      </w:r>
      <w:r w:rsidRPr="00AF0074">
        <w:t>the</w:t>
      </w:r>
      <w:r w:rsidRPr="00AF0074">
        <w:rPr>
          <w:spacing w:val="-16"/>
        </w:rPr>
        <w:t xml:space="preserve"> </w:t>
      </w:r>
      <w:r w:rsidRPr="00AF0074">
        <w:t>remaining Collaborating Practices unless determined otherwise in accordance with the decision-making arrangements</w:t>
      </w:r>
      <w:r w:rsidRPr="00AF0074">
        <w:rPr>
          <w:spacing w:val="-12"/>
        </w:rPr>
        <w:t xml:space="preserve"> </w:t>
      </w:r>
      <w:r w:rsidRPr="00AF0074">
        <w:t>set</w:t>
      </w:r>
      <w:r w:rsidRPr="00AF0074">
        <w:rPr>
          <w:spacing w:val="-12"/>
        </w:rPr>
        <w:t xml:space="preserve"> </w:t>
      </w:r>
      <w:r w:rsidRPr="00AF0074">
        <w:t>out</w:t>
      </w:r>
      <w:r w:rsidRPr="00AF0074">
        <w:rPr>
          <w:spacing w:val="-12"/>
        </w:rPr>
        <w:t xml:space="preserve"> </w:t>
      </w:r>
      <w:r w:rsidRPr="00AF0074">
        <w:t>in</w:t>
      </w:r>
      <w:r w:rsidRPr="00AF0074">
        <w:rPr>
          <w:spacing w:val="-12"/>
        </w:rPr>
        <w:t xml:space="preserve"> </w:t>
      </w:r>
      <w:r w:rsidRPr="00AF0074">
        <w:rPr>
          <w:b/>
          <w:bCs/>
        </w:rPr>
        <w:t>Schedule</w:t>
      </w:r>
      <w:r w:rsidRPr="00AF0074">
        <w:rPr>
          <w:b/>
          <w:bCs/>
          <w:spacing w:val="-14"/>
        </w:rPr>
        <w:t xml:space="preserve"> 7</w:t>
      </w:r>
      <w:r w:rsidRPr="00AF0074">
        <w:rPr>
          <w:spacing w:val="-12"/>
        </w:rPr>
        <w:t xml:space="preserve"> </w:t>
      </w:r>
      <w:r w:rsidRPr="00AF0074">
        <w:t>and</w:t>
      </w:r>
      <w:r w:rsidRPr="00AF0074">
        <w:rPr>
          <w:spacing w:val="-14"/>
        </w:rPr>
        <w:t xml:space="preserve"> </w:t>
      </w:r>
      <w:r w:rsidRPr="00AF0074">
        <w:t>any</w:t>
      </w:r>
      <w:r w:rsidRPr="00AF0074">
        <w:rPr>
          <w:spacing w:val="-15"/>
        </w:rPr>
        <w:t xml:space="preserve"> </w:t>
      </w:r>
      <w:r w:rsidRPr="00AF0074">
        <w:t>requirements</w:t>
      </w:r>
      <w:r w:rsidRPr="00AF0074">
        <w:rPr>
          <w:spacing w:val="-12"/>
        </w:rPr>
        <w:t xml:space="preserve"> </w:t>
      </w:r>
      <w:r w:rsidRPr="00AF0074">
        <w:t>of</w:t>
      </w:r>
      <w:r w:rsidRPr="00AF0074">
        <w:rPr>
          <w:spacing w:val="-12"/>
        </w:rPr>
        <w:t xml:space="preserve"> </w:t>
      </w:r>
      <w:r w:rsidRPr="00AF0074">
        <w:t>the</w:t>
      </w:r>
      <w:r w:rsidRPr="00AF0074">
        <w:rPr>
          <w:spacing w:val="-12"/>
        </w:rPr>
        <w:t xml:space="preserve"> </w:t>
      </w:r>
      <w:r>
        <w:t>[</w:t>
      </w:r>
      <w:r w:rsidRPr="00294D12">
        <w:t xml:space="preserve">Adult and At-risk Influenza ES and/or </w:t>
      </w:r>
      <w:r>
        <w:t>the Childhood Influenza</w:t>
      </w:r>
      <w:r w:rsidRPr="00294D12">
        <w:t xml:space="preserve"> ES]</w:t>
      </w:r>
      <w:r w:rsidRPr="00CB49C3">
        <w:t>.</w:t>
      </w:r>
      <w:r>
        <w:t xml:space="preserve">  </w:t>
      </w:r>
    </w:p>
    <w:p w14:paraId="669C659A" w14:textId="77777777" w:rsidR="00AF7284" w:rsidRPr="00AF0074" w:rsidRDefault="00AF7284" w:rsidP="00345356">
      <w:pPr>
        <w:pStyle w:val="BodyTextNoSpacing"/>
        <w:numPr>
          <w:ilvl w:val="0"/>
          <w:numId w:val="12"/>
        </w:numPr>
        <w:ind w:left="521" w:right="113" w:hanging="425"/>
      </w:pPr>
      <w:r w:rsidRPr="00AF0074">
        <w:t>In</w:t>
      </w:r>
      <w:r w:rsidRPr="00AF0074">
        <w:rPr>
          <w:spacing w:val="-11"/>
        </w:rPr>
        <w:t xml:space="preserve"> </w:t>
      </w:r>
      <w:r w:rsidRPr="00AF0074">
        <w:t>accordance</w:t>
      </w:r>
      <w:r w:rsidRPr="00AF0074">
        <w:rPr>
          <w:spacing w:val="-12"/>
        </w:rPr>
        <w:t xml:space="preserve"> </w:t>
      </w:r>
      <w:r w:rsidRPr="00AF0074">
        <w:t>with</w:t>
      </w:r>
      <w:r w:rsidRPr="00AF0074">
        <w:rPr>
          <w:spacing w:val="-12"/>
        </w:rPr>
        <w:t xml:space="preserve"> </w:t>
      </w:r>
      <w:r w:rsidRPr="00AF0074">
        <w:t>the</w:t>
      </w:r>
      <w:r w:rsidRPr="00AF0074">
        <w:rPr>
          <w:spacing w:val="-14"/>
        </w:rPr>
        <w:t xml:space="preserve"> </w:t>
      </w:r>
      <w:r w:rsidRPr="00AF0074">
        <w:t>arrangements</w:t>
      </w:r>
      <w:r w:rsidRPr="00AF0074">
        <w:rPr>
          <w:spacing w:val="-14"/>
        </w:rPr>
        <w:t xml:space="preserve"> </w:t>
      </w:r>
      <w:r w:rsidRPr="00AF0074">
        <w:t>for</w:t>
      </w:r>
      <w:r w:rsidRPr="00AF0074">
        <w:rPr>
          <w:spacing w:val="-15"/>
        </w:rPr>
        <w:t xml:space="preserve"> </w:t>
      </w:r>
      <w:r w:rsidRPr="00AF0074">
        <w:t>meetings</w:t>
      </w:r>
      <w:r w:rsidRPr="00AF0074">
        <w:rPr>
          <w:spacing w:val="-13"/>
        </w:rPr>
        <w:t xml:space="preserve"> </w:t>
      </w:r>
      <w:r w:rsidRPr="00AF0074">
        <w:t>and</w:t>
      </w:r>
      <w:r w:rsidRPr="00AF0074">
        <w:rPr>
          <w:spacing w:val="-14"/>
        </w:rPr>
        <w:t xml:space="preserve"> </w:t>
      </w:r>
      <w:r w:rsidRPr="00AF0074">
        <w:t>decision-making</w:t>
      </w:r>
      <w:r w:rsidRPr="00AF0074">
        <w:rPr>
          <w:spacing w:val="-14"/>
        </w:rPr>
        <w:t xml:space="preserve"> </w:t>
      </w:r>
      <w:r w:rsidRPr="00AF0074">
        <w:t>as</w:t>
      </w:r>
      <w:r w:rsidRPr="00AF0074">
        <w:rPr>
          <w:spacing w:val="-13"/>
        </w:rPr>
        <w:t xml:space="preserve"> </w:t>
      </w:r>
      <w:r w:rsidRPr="00AF0074">
        <w:t>set</w:t>
      </w:r>
      <w:r w:rsidRPr="00AF0074">
        <w:rPr>
          <w:spacing w:val="-12"/>
        </w:rPr>
        <w:t xml:space="preserve"> </w:t>
      </w:r>
      <w:r w:rsidRPr="00AF0074">
        <w:t>out in</w:t>
      </w:r>
      <w:r w:rsidRPr="00AF0074">
        <w:rPr>
          <w:spacing w:val="-17"/>
        </w:rPr>
        <w:t xml:space="preserve"> </w:t>
      </w:r>
      <w:r w:rsidRPr="00AF0074">
        <w:rPr>
          <w:b/>
        </w:rPr>
        <w:t>Schedule 7</w:t>
      </w:r>
      <w:r w:rsidRPr="00AF0074">
        <w:t>,</w:t>
      </w:r>
      <w:r w:rsidRPr="00AF0074">
        <w:rPr>
          <w:spacing w:val="-17"/>
        </w:rPr>
        <w:t xml:space="preserve"> </w:t>
      </w:r>
      <w:r w:rsidRPr="00AF0074">
        <w:t>the</w:t>
      </w:r>
      <w:r w:rsidRPr="00AF0074">
        <w:rPr>
          <w:spacing w:val="-19"/>
        </w:rPr>
        <w:t xml:space="preserve"> </w:t>
      </w:r>
      <w:r w:rsidRPr="00AF0074">
        <w:t>following</w:t>
      </w:r>
      <w:r w:rsidRPr="00AF0074">
        <w:rPr>
          <w:spacing w:val="-19"/>
        </w:rPr>
        <w:t xml:space="preserve"> </w:t>
      </w:r>
      <w:r w:rsidRPr="00AF0074">
        <w:t>matters</w:t>
      </w:r>
      <w:r w:rsidRPr="00AF0074">
        <w:rPr>
          <w:spacing w:val="-18"/>
        </w:rPr>
        <w:t xml:space="preserve"> </w:t>
      </w:r>
      <w:r w:rsidRPr="00AF0074">
        <w:t>will</w:t>
      </w:r>
      <w:r w:rsidRPr="00AF0074">
        <w:rPr>
          <w:spacing w:val="-18"/>
        </w:rPr>
        <w:t xml:space="preserve"> </w:t>
      </w:r>
      <w:r w:rsidRPr="00AF0074">
        <w:t>be</w:t>
      </w:r>
      <w:r w:rsidRPr="00AF0074">
        <w:rPr>
          <w:spacing w:val="-17"/>
        </w:rPr>
        <w:t xml:space="preserve"> </w:t>
      </w:r>
      <w:r w:rsidRPr="00AF0074">
        <w:t>considered</w:t>
      </w:r>
      <w:r w:rsidRPr="00AF0074">
        <w:rPr>
          <w:spacing w:val="-19"/>
        </w:rPr>
        <w:t xml:space="preserve"> </w:t>
      </w:r>
      <w:r w:rsidRPr="00AF0074">
        <w:t>or</w:t>
      </w:r>
      <w:r w:rsidRPr="00AF0074">
        <w:rPr>
          <w:spacing w:val="-20"/>
        </w:rPr>
        <w:t xml:space="preserve"> </w:t>
      </w:r>
      <w:r w:rsidRPr="00AF0074">
        <w:t>determined</w:t>
      </w:r>
      <w:r w:rsidRPr="00AF0074">
        <w:rPr>
          <w:spacing w:val="-19"/>
        </w:rPr>
        <w:t xml:space="preserve"> </w:t>
      </w:r>
      <w:r w:rsidRPr="00AF0074">
        <w:t>(as</w:t>
      </w:r>
      <w:r w:rsidRPr="00AF0074">
        <w:rPr>
          <w:spacing w:val="-17"/>
        </w:rPr>
        <w:t xml:space="preserve"> </w:t>
      </w:r>
      <w:r w:rsidRPr="00AF0074">
        <w:t>relevant):</w:t>
      </w:r>
    </w:p>
    <w:p w14:paraId="18F2BBDC" w14:textId="77777777" w:rsidR="00AF7284" w:rsidRPr="00AF0074" w:rsidRDefault="00AF7284" w:rsidP="00345356">
      <w:pPr>
        <w:pStyle w:val="BodyTextNoSpacing"/>
        <w:numPr>
          <w:ilvl w:val="1"/>
          <w:numId w:val="16"/>
        </w:numPr>
        <w:ind w:left="952" w:right="113" w:hanging="425"/>
      </w:pPr>
      <w:r w:rsidRPr="00AF0074">
        <w:t>the</w:t>
      </w:r>
      <w:r w:rsidRPr="00AF0074">
        <w:rPr>
          <w:spacing w:val="-12"/>
        </w:rPr>
        <w:t xml:space="preserve"> </w:t>
      </w:r>
      <w:r w:rsidRPr="00AF0074">
        <w:t>consequences</w:t>
      </w:r>
      <w:r w:rsidRPr="00AF0074">
        <w:rPr>
          <w:spacing w:val="-15"/>
        </w:rPr>
        <w:t xml:space="preserve"> </w:t>
      </w:r>
      <w:r w:rsidRPr="00AF0074">
        <w:t>of</w:t>
      </w:r>
      <w:r w:rsidRPr="00AF0074">
        <w:rPr>
          <w:spacing w:val="-10"/>
        </w:rPr>
        <w:t xml:space="preserve"> </w:t>
      </w:r>
      <w:r w:rsidRPr="00AF0074">
        <w:t>that</w:t>
      </w:r>
      <w:r w:rsidRPr="00AF0074">
        <w:rPr>
          <w:spacing w:val="-12"/>
        </w:rPr>
        <w:t xml:space="preserve"> </w:t>
      </w:r>
      <w:r w:rsidRPr="00AF0074">
        <w:t>Collaborating Practice’s</w:t>
      </w:r>
      <w:r w:rsidRPr="00AF0074">
        <w:rPr>
          <w:spacing w:val="-13"/>
        </w:rPr>
        <w:t xml:space="preserve"> </w:t>
      </w:r>
      <w:r w:rsidRPr="00AF0074">
        <w:t>departure</w:t>
      </w:r>
      <w:r w:rsidRPr="00AF0074">
        <w:rPr>
          <w:spacing w:val="-15"/>
        </w:rPr>
        <w:t xml:space="preserve"> </w:t>
      </w:r>
      <w:r w:rsidRPr="00AF0074">
        <w:t>in</w:t>
      </w:r>
      <w:r w:rsidRPr="00AF0074">
        <w:rPr>
          <w:spacing w:val="-12"/>
        </w:rPr>
        <w:t xml:space="preserve"> </w:t>
      </w:r>
      <w:r w:rsidRPr="00AF0074">
        <w:t>relation</w:t>
      </w:r>
      <w:r w:rsidRPr="00AF0074">
        <w:rPr>
          <w:spacing w:val="-14"/>
        </w:rPr>
        <w:t xml:space="preserve"> </w:t>
      </w:r>
      <w:r w:rsidRPr="00AF0074">
        <w:t>to</w:t>
      </w:r>
      <w:r w:rsidRPr="00AF0074">
        <w:rPr>
          <w:spacing w:val="-11"/>
        </w:rPr>
        <w:t xml:space="preserve"> </w:t>
      </w:r>
      <w:r w:rsidRPr="00AF0074">
        <w:t>our</w:t>
      </w:r>
      <w:r w:rsidRPr="00AF0074">
        <w:rPr>
          <w:spacing w:val="-13"/>
        </w:rPr>
        <w:t xml:space="preserve"> </w:t>
      </w:r>
      <w:r w:rsidRPr="00AF0074">
        <w:t xml:space="preserve">activities under this Agreement, financial arrangements, staffing arrangements and any other </w:t>
      </w:r>
      <w:r>
        <w:t>collaboration</w:t>
      </w:r>
      <w:r w:rsidRPr="00AF0074">
        <w:t xml:space="preserve"> related</w:t>
      </w:r>
      <w:r w:rsidRPr="00AF0074">
        <w:rPr>
          <w:spacing w:val="-11"/>
        </w:rPr>
        <w:t xml:space="preserve"> </w:t>
      </w:r>
      <w:proofErr w:type="gramStart"/>
      <w:r w:rsidRPr="00AF0074">
        <w:t>matters;</w:t>
      </w:r>
      <w:proofErr w:type="gramEnd"/>
    </w:p>
    <w:p w14:paraId="331DA484" w14:textId="77777777" w:rsidR="00AF7284" w:rsidRPr="00AF0074" w:rsidRDefault="00AF7284" w:rsidP="00345356">
      <w:pPr>
        <w:pStyle w:val="BodyTextNoSpacing"/>
        <w:numPr>
          <w:ilvl w:val="1"/>
          <w:numId w:val="16"/>
        </w:numPr>
        <w:ind w:left="952" w:right="113" w:hanging="425"/>
      </w:pPr>
      <w:r w:rsidRPr="00AF0074">
        <w:t>the actions required of the departing Collaborating Practice;</w:t>
      </w:r>
      <w:r w:rsidRPr="00AF0074">
        <w:rPr>
          <w:spacing w:val="-21"/>
        </w:rPr>
        <w:t xml:space="preserve"> </w:t>
      </w:r>
      <w:r w:rsidRPr="00AF0074">
        <w:t>and</w:t>
      </w:r>
    </w:p>
    <w:p w14:paraId="133D1B45" w14:textId="77777777" w:rsidR="00AF7284" w:rsidRPr="00AF0074" w:rsidRDefault="00AF7284" w:rsidP="00345356">
      <w:pPr>
        <w:pStyle w:val="BodyTextNoSpacing"/>
        <w:numPr>
          <w:ilvl w:val="1"/>
          <w:numId w:val="16"/>
        </w:numPr>
        <w:ind w:left="952" w:right="113" w:hanging="425"/>
      </w:pPr>
      <w:r w:rsidRPr="00AF0074">
        <w:t>the actual leaving</w:t>
      </w:r>
      <w:r w:rsidRPr="00AF0074">
        <w:rPr>
          <w:spacing w:val="-5"/>
        </w:rPr>
        <w:t xml:space="preserve"> </w:t>
      </w:r>
      <w:r w:rsidRPr="00AF0074">
        <w:t>date.</w:t>
      </w:r>
    </w:p>
    <w:p w14:paraId="2A4BEC33" w14:textId="77777777" w:rsidR="00AF7284" w:rsidRPr="00AF0074" w:rsidRDefault="00AF7284" w:rsidP="00345356">
      <w:pPr>
        <w:pStyle w:val="BodyTextNoSpacing"/>
        <w:numPr>
          <w:ilvl w:val="0"/>
          <w:numId w:val="12"/>
        </w:numPr>
        <w:ind w:left="521" w:hanging="425"/>
      </w:pPr>
      <w:r w:rsidRPr="00AF0074">
        <w:t xml:space="preserve">The departing Collaborating Practice agrees to comply with all reasonable actions that are determined to be required of it before the actual leaving date. Such actions may include executing such documents and/or providing such information as required to ensure the delivery of the requirements of the </w:t>
      </w:r>
      <w:r>
        <w:t>[</w:t>
      </w:r>
      <w:r w:rsidRPr="00294D12">
        <w:t xml:space="preserve">Adult and At-risk Influenza ES and/or </w:t>
      </w:r>
      <w:r>
        <w:t>the Childhood Influenza</w:t>
      </w:r>
      <w:r w:rsidRPr="00294D12">
        <w:t xml:space="preserve"> ES]</w:t>
      </w:r>
      <w:r>
        <w:t xml:space="preserve"> </w:t>
      </w:r>
      <w:r w:rsidRPr="00AF0074">
        <w:t>can</w:t>
      </w:r>
      <w:r w:rsidRPr="00AF0074">
        <w:rPr>
          <w:spacing w:val="-5"/>
        </w:rPr>
        <w:t xml:space="preserve"> </w:t>
      </w:r>
      <w:r w:rsidRPr="00AF0074">
        <w:t>be</w:t>
      </w:r>
      <w:r w:rsidRPr="00AF0074">
        <w:rPr>
          <w:spacing w:val="-3"/>
        </w:rPr>
        <w:t xml:space="preserve"> </w:t>
      </w:r>
      <w:r w:rsidRPr="00AF0074">
        <w:t>continued</w:t>
      </w:r>
      <w:r w:rsidRPr="00AF0074">
        <w:rPr>
          <w:spacing w:val="-6"/>
        </w:rPr>
        <w:t xml:space="preserve"> </w:t>
      </w:r>
      <w:r w:rsidRPr="00AF0074">
        <w:t>by</w:t>
      </w:r>
      <w:r w:rsidRPr="00AF0074">
        <w:rPr>
          <w:spacing w:val="-7"/>
        </w:rPr>
        <w:t xml:space="preserve"> </w:t>
      </w:r>
      <w:r w:rsidRPr="00AF0074">
        <w:t>the</w:t>
      </w:r>
      <w:r w:rsidRPr="00AF0074">
        <w:rPr>
          <w:spacing w:val="-6"/>
        </w:rPr>
        <w:t xml:space="preserve"> </w:t>
      </w:r>
      <w:r w:rsidRPr="00AF0074">
        <w:t>remaining</w:t>
      </w:r>
      <w:r w:rsidRPr="00AF0074">
        <w:rPr>
          <w:spacing w:val="-8"/>
        </w:rPr>
        <w:t xml:space="preserve"> </w:t>
      </w:r>
      <w:r w:rsidRPr="00AF0074">
        <w:t>Collaborating Practices.</w:t>
      </w:r>
      <w:r>
        <w:rPr>
          <w:spacing w:val="-6"/>
        </w:rPr>
        <w:t xml:space="preserve"> </w:t>
      </w:r>
      <w:r w:rsidRPr="00AF0074">
        <w:t>If any actions are not completed prior to the actual leaving date</w:t>
      </w:r>
      <w:r w:rsidRPr="00150C85">
        <w:t xml:space="preserve"> </w:t>
      </w:r>
      <w:r>
        <w:t>or come to the attention of the Collaborating Practices after the actual leaving date</w:t>
      </w:r>
      <w:r w:rsidRPr="00AF0074">
        <w:t>, the departing Collaborating Practice will complete those actions as soon as practicable after that</w:t>
      </w:r>
      <w:r w:rsidRPr="00AF0074">
        <w:rPr>
          <w:spacing w:val="-5"/>
        </w:rPr>
        <w:t xml:space="preserve"> </w:t>
      </w:r>
      <w:r w:rsidRPr="00AF0074">
        <w:t>date.</w:t>
      </w:r>
    </w:p>
    <w:p w14:paraId="3DB13AF7" w14:textId="77777777" w:rsidR="00AF7284" w:rsidRPr="00AF0074" w:rsidRDefault="00AF7284" w:rsidP="00345356">
      <w:pPr>
        <w:pStyle w:val="BodyTextNoSpacing"/>
        <w:numPr>
          <w:ilvl w:val="0"/>
          <w:numId w:val="12"/>
        </w:numPr>
        <w:ind w:left="521" w:hanging="425"/>
      </w:pPr>
      <w:r w:rsidRPr="00AF0074">
        <w:t>With</w:t>
      </w:r>
      <w:r w:rsidRPr="00AF0074">
        <w:rPr>
          <w:spacing w:val="-4"/>
        </w:rPr>
        <w:t xml:space="preserve"> </w:t>
      </w:r>
      <w:r w:rsidRPr="00AF0074">
        <w:t>effect</w:t>
      </w:r>
      <w:r w:rsidRPr="00AF0074">
        <w:rPr>
          <w:spacing w:val="-9"/>
        </w:rPr>
        <w:t xml:space="preserve"> </w:t>
      </w:r>
      <w:r w:rsidRPr="00AF0074">
        <w:t>from</w:t>
      </w:r>
      <w:r w:rsidRPr="00AF0074">
        <w:rPr>
          <w:spacing w:val="-3"/>
        </w:rPr>
        <w:t xml:space="preserve"> </w:t>
      </w:r>
      <w:r w:rsidRPr="00AF0074">
        <w:t>the</w:t>
      </w:r>
      <w:r w:rsidRPr="00AF0074">
        <w:rPr>
          <w:spacing w:val="-4"/>
        </w:rPr>
        <w:t xml:space="preserve"> </w:t>
      </w:r>
      <w:r w:rsidRPr="00AF0074">
        <w:t>date</w:t>
      </w:r>
      <w:r w:rsidRPr="00AF0074">
        <w:rPr>
          <w:spacing w:val="-3"/>
        </w:rPr>
        <w:t xml:space="preserve"> </w:t>
      </w:r>
      <w:r w:rsidRPr="00AF0074">
        <w:t>the</w:t>
      </w:r>
      <w:r w:rsidRPr="00AF0074">
        <w:rPr>
          <w:spacing w:val="-4"/>
        </w:rPr>
        <w:t xml:space="preserve"> </w:t>
      </w:r>
      <w:r w:rsidRPr="00AF0074">
        <w:t>Collaborating Practice</w:t>
      </w:r>
      <w:r w:rsidRPr="00AF0074">
        <w:rPr>
          <w:spacing w:val="-5"/>
        </w:rPr>
        <w:t xml:space="preserve"> </w:t>
      </w:r>
      <w:r w:rsidRPr="00AF0074">
        <w:t>leaves</w:t>
      </w:r>
      <w:r w:rsidRPr="00AF0074">
        <w:rPr>
          <w:spacing w:val="-4"/>
        </w:rPr>
        <w:t xml:space="preserve"> </w:t>
      </w:r>
      <w:r w:rsidRPr="00AF0074">
        <w:t>our</w:t>
      </w:r>
      <w:r w:rsidRPr="00AF0074">
        <w:rPr>
          <w:spacing w:val="-5"/>
        </w:rPr>
        <w:t xml:space="preserve"> </w:t>
      </w:r>
      <w:r>
        <w:rPr>
          <w:spacing w:val="-5"/>
        </w:rPr>
        <w:t>collaboration</w:t>
      </w:r>
      <w:r w:rsidRPr="00AF0074">
        <w:t>,</w:t>
      </w:r>
      <w:r w:rsidRPr="00AF0074">
        <w:rPr>
          <w:spacing w:val="-5"/>
        </w:rPr>
        <w:t xml:space="preserve"> </w:t>
      </w:r>
      <w:r w:rsidRPr="00AF0074">
        <w:t>we</w:t>
      </w:r>
      <w:r w:rsidRPr="00AF0074">
        <w:rPr>
          <w:spacing w:val="-2"/>
        </w:rPr>
        <w:t xml:space="preserve"> </w:t>
      </w:r>
      <w:r w:rsidRPr="00AF0074">
        <w:t>will</w:t>
      </w:r>
      <w:r w:rsidRPr="00AF0074">
        <w:rPr>
          <w:spacing w:val="-5"/>
        </w:rPr>
        <w:t xml:space="preserve"> </w:t>
      </w:r>
      <w:r w:rsidRPr="00AF0074">
        <w:t>ensure</w:t>
      </w:r>
      <w:r w:rsidRPr="00AF0074">
        <w:rPr>
          <w:spacing w:val="-4"/>
        </w:rPr>
        <w:t xml:space="preserve"> </w:t>
      </w:r>
      <w:r w:rsidRPr="00AF0074">
        <w:t>that</w:t>
      </w:r>
      <w:r w:rsidRPr="00AF0074">
        <w:rPr>
          <w:spacing w:val="-4"/>
        </w:rPr>
        <w:t xml:space="preserve"> </w:t>
      </w:r>
      <w:r w:rsidRPr="00AF0074">
        <w:t xml:space="preserve">this Agreement is updated in accordance with the variation procedure set out in </w:t>
      </w:r>
      <w:r w:rsidRPr="00AF0074">
        <w:rPr>
          <w:b/>
        </w:rPr>
        <w:t>Clause 66</w:t>
      </w:r>
      <w:r w:rsidRPr="00AF0074">
        <w:t xml:space="preserve"> to remove references to the departed Collaborating Practice and to reflect any changes to the </w:t>
      </w:r>
      <w:r w:rsidRPr="00AF0074">
        <w:rPr>
          <w:b/>
        </w:rPr>
        <w:t>Schedules</w:t>
      </w:r>
      <w:r w:rsidRPr="00AF0074">
        <w:t xml:space="preserve"> that have been determined, including, without limitation, </w:t>
      </w:r>
      <w:r w:rsidRPr="00CB49C3">
        <w:t xml:space="preserve">changes to our activities taking into account any relevant requirements of the </w:t>
      </w:r>
      <w:r>
        <w:t>[</w:t>
      </w:r>
      <w:r w:rsidRPr="00294D12">
        <w:t xml:space="preserve">Adult and At-risk Influenza ES and/or </w:t>
      </w:r>
      <w:r>
        <w:t>the Childhood Influenza</w:t>
      </w:r>
      <w:r w:rsidRPr="00294D12">
        <w:t xml:space="preserve"> ES]</w:t>
      </w:r>
      <w:r w:rsidRPr="00CB49C3">
        <w:t>.</w:t>
      </w:r>
    </w:p>
    <w:p w14:paraId="532FF8C9" w14:textId="77777777" w:rsidR="00AF7284" w:rsidRPr="00AF0074" w:rsidRDefault="00AF7284" w:rsidP="00EC77BE">
      <w:pPr>
        <w:pStyle w:val="Heading3"/>
        <w:rPr>
          <w:bCs/>
        </w:rPr>
      </w:pPr>
      <w:r w:rsidRPr="00AF0074">
        <w:t>Expulsion</w:t>
      </w:r>
    </w:p>
    <w:p w14:paraId="726815CD" w14:textId="77777777" w:rsidR="00AF7284" w:rsidRPr="00AF0074" w:rsidRDefault="00AF7284" w:rsidP="00345356">
      <w:pPr>
        <w:pStyle w:val="BodyTextNoSpacing"/>
        <w:numPr>
          <w:ilvl w:val="0"/>
          <w:numId w:val="12"/>
        </w:numPr>
        <w:ind w:left="521" w:right="113" w:hanging="425"/>
      </w:pPr>
      <w:r w:rsidRPr="00AF0074">
        <w:t xml:space="preserve">A Collaborating Practice may be required to leave our </w:t>
      </w:r>
      <w:r>
        <w:t>collaboration</w:t>
      </w:r>
      <w:r w:rsidRPr="00AF0074">
        <w:t xml:space="preserve"> in certain circumstances.</w:t>
      </w:r>
      <w:r w:rsidRPr="00AF0074">
        <w:rPr>
          <w:spacing w:val="-43"/>
        </w:rPr>
        <w:t xml:space="preserve"> </w:t>
      </w:r>
      <w:r w:rsidRPr="00AF0074">
        <w:t xml:space="preserve">These include committing an act or omission set out in </w:t>
      </w:r>
      <w:r w:rsidRPr="00AF0074">
        <w:rPr>
          <w:b/>
        </w:rPr>
        <w:t xml:space="preserve">Clause 59 </w:t>
      </w:r>
      <w:r w:rsidRPr="00AF0074">
        <w:t xml:space="preserve">or where an event set out in </w:t>
      </w:r>
      <w:r w:rsidRPr="00AF0074">
        <w:rPr>
          <w:b/>
        </w:rPr>
        <w:t>Clause 7</w:t>
      </w:r>
      <w:r w:rsidRPr="00AF0074">
        <w:t xml:space="preserve"> below occurs. From the date a </w:t>
      </w:r>
      <w:r w:rsidRPr="00AF0074">
        <w:lastRenderedPageBreak/>
        <w:t xml:space="preserve">Collaborating Practice is expelled from or required to leave our </w:t>
      </w:r>
      <w:r>
        <w:t>collaboration</w:t>
      </w:r>
      <w:r w:rsidRPr="00AF0074">
        <w:t>, that Collaborating Practice will be removed from this Agreement and the Agreement will continue in force as between the remaining Collaborating Practices unless determined otherwise in accordance with the decision-making arrangements</w:t>
      </w:r>
      <w:r w:rsidRPr="00AF0074">
        <w:rPr>
          <w:spacing w:val="-12"/>
        </w:rPr>
        <w:t xml:space="preserve"> </w:t>
      </w:r>
      <w:r w:rsidRPr="00AF0074">
        <w:t>set</w:t>
      </w:r>
      <w:r w:rsidRPr="00AF0074">
        <w:rPr>
          <w:spacing w:val="-12"/>
        </w:rPr>
        <w:t xml:space="preserve"> </w:t>
      </w:r>
      <w:r w:rsidRPr="00AF0074">
        <w:t>out</w:t>
      </w:r>
      <w:r w:rsidRPr="00AF0074">
        <w:rPr>
          <w:spacing w:val="-12"/>
        </w:rPr>
        <w:t xml:space="preserve"> </w:t>
      </w:r>
      <w:r w:rsidRPr="00AF0074">
        <w:t>in</w:t>
      </w:r>
      <w:r w:rsidRPr="00AF0074">
        <w:rPr>
          <w:spacing w:val="-12"/>
        </w:rPr>
        <w:t xml:space="preserve"> </w:t>
      </w:r>
      <w:r w:rsidRPr="00AF0074">
        <w:rPr>
          <w:b/>
        </w:rPr>
        <w:t>Schedule</w:t>
      </w:r>
      <w:r w:rsidRPr="00AF0074">
        <w:rPr>
          <w:b/>
          <w:spacing w:val="-14"/>
        </w:rPr>
        <w:t xml:space="preserve"> 7</w:t>
      </w:r>
      <w:r w:rsidRPr="00AF0074">
        <w:rPr>
          <w:spacing w:val="-12"/>
        </w:rPr>
        <w:t xml:space="preserve"> </w:t>
      </w:r>
      <w:r w:rsidRPr="00AF0074">
        <w:t>and</w:t>
      </w:r>
      <w:r w:rsidRPr="00AF0074">
        <w:rPr>
          <w:spacing w:val="-14"/>
        </w:rPr>
        <w:t xml:space="preserve"> </w:t>
      </w:r>
      <w:r w:rsidRPr="00AF0074">
        <w:t>any</w:t>
      </w:r>
      <w:r w:rsidRPr="00AF0074">
        <w:rPr>
          <w:spacing w:val="-15"/>
        </w:rPr>
        <w:t xml:space="preserve"> </w:t>
      </w:r>
      <w:r w:rsidRPr="00AF0074">
        <w:t>relevant</w:t>
      </w:r>
      <w:r w:rsidRPr="00AF0074">
        <w:rPr>
          <w:spacing w:val="-12"/>
        </w:rPr>
        <w:t xml:space="preserve"> </w:t>
      </w:r>
      <w:r w:rsidRPr="00AF0074">
        <w:t>requirements</w:t>
      </w:r>
      <w:r w:rsidRPr="00AF0074">
        <w:rPr>
          <w:spacing w:val="-12"/>
        </w:rPr>
        <w:t xml:space="preserve"> </w:t>
      </w:r>
      <w:r w:rsidRPr="00AF0074">
        <w:t>of</w:t>
      </w:r>
      <w:r w:rsidRPr="00AF0074">
        <w:rPr>
          <w:spacing w:val="-12"/>
        </w:rPr>
        <w:t xml:space="preserve"> </w:t>
      </w:r>
      <w:r w:rsidRPr="00AF0074">
        <w:t>the</w:t>
      </w:r>
      <w:r w:rsidRPr="00AF0074">
        <w:rPr>
          <w:spacing w:val="-12"/>
        </w:rPr>
        <w:t xml:space="preserve"> </w:t>
      </w:r>
      <w:r>
        <w:t>[</w:t>
      </w:r>
      <w:r w:rsidRPr="00294D12">
        <w:t xml:space="preserve">Adult and At-risk Influenza ES and/or </w:t>
      </w:r>
      <w:r>
        <w:t>the Childhood Influenza</w:t>
      </w:r>
      <w:r w:rsidRPr="00294D12">
        <w:t xml:space="preserve"> ES]</w:t>
      </w:r>
      <w:r w:rsidRPr="00CB49C3">
        <w:t>.</w:t>
      </w:r>
    </w:p>
    <w:p w14:paraId="1E195110" w14:textId="77777777" w:rsidR="00AF7284" w:rsidRPr="00AF0074" w:rsidRDefault="00AF7284" w:rsidP="00345356">
      <w:pPr>
        <w:pStyle w:val="BodyTextNoSpacing"/>
        <w:numPr>
          <w:ilvl w:val="0"/>
          <w:numId w:val="12"/>
        </w:numPr>
        <w:ind w:left="521" w:right="113" w:hanging="425"/>
      </w:pPr>
      <w:r w:rsidRPr="00AF0074">
        <w:t xml:space="preserve">A Collaborating Practice must notify the relevant individual/groups as set out within the governance arrangements within </w:t>
      </w:r>
      <w:r w:rsidRPr="00AF0074">
        <w:rPr>
          <w:b/>
        </w:rPr>
        <w:t>Schedule 7</w:t>
      </w:r>
      <w:r w:rsidRPr="00AF0074">
        <w:t xml:space="preserve"> if that Collaborating Practice or another</w:t>
      </w:r>
      <w:r w:rsidRPr="00AF0074">
        <w:rPr>
          <w:spacing w:val="-34"/>
        </w:rPr>
        <w:t xml:space="preserve"> </w:t>
      </w:r>
      <w:r w:rsidRPr="00AF0074">
        <w:t>Collaborating Practice:</w:t>
      </w:r>
    </w:p>
    <w:p w14:paraId="4C478264" w14:textId="77777777" w:rsidR="00AF7284" w:rsidRPr="00AF0074" w:rsidRDefault="00AF7284" w:rsidP="00345356">
      <w:pPr>
        <w:pStyle w:val="BodyTextNoSpacing"/>
        <w:numPr>
          <w:ilvl w:val="1"/>
          <w:numId w:val="17"/>
        </w:numPr>
        <w:ind w:left="952" w:right="113" w:hanging="425"/>
      </w:pPr>
      <w:r w:rsidRPr="00AF0074">
        <w:t>fails</w:t>
      </w:r>
      <w:r w:rsidRPr="00AF0074">
        <w:rPr>
          <w:spacing w:val="-15"/>
        </w:rPr>
        <w:t xml:space="preserve"> </w:t>
      </w:r>
      <w:r w:rsidRPr="00AF0074">
        <w:t>to</w:t>
      </w:r>
      <w:r w:rsidRPr="00AF0074">
        <w:rPr>
          <w:spacing w:val="-14"/>
        </w:rPr>
        <w:t xml:space="preserve"> </w:t>
      </w:r>
      <w:r w:rsidRPr="00AF0074">
        <w:t>pay</w:t>
      </w:r>
      <w:r w:rsidRPr="00AF0074">
        <w:rPr>
          <w:spacing w:val="-18"/>
        </w:rPr>
        <w:t xml:space="preserve"> </w:t>
      </w:r>
      <w:r w:rsidRPr="00AF0074">
        <w:t>any</w:t>
      </w:r>
      <w:r w:rsidRPr="00AF0074">
        <w:rPr>
          <w:spacing w:val="-18"/>
        </w:rPr>
        <w:t xml:space="preserve"> </w:t>
      </w:r>
      <w:r w:rsidRPr="00AF0074">
        <w:t>amount</w:t>
      </w:r>
      <w:r w:rsidRPr="00AF0074">
        <w:rPr>
          <w:spacing w:val="-17"/>
        </w:rPr>
        <w:t xml:space="preserve"> </w:t>
      </w:r>
      <w:r w:rsidRPr="00AF0074">
        <w:t>due</w:t>
      </w:r>
      <w:r w:rsidRPr="00AF0074">
        <w:rPr>
          <w:spacing w:val="-15"/>
        </w:rPr>
        <w:t xml:space="preserve"> </w:t>
      </w:r>
      <w:r w:rsidRPr="00AF0074">
        <w:t>under</w:t>
      </w:r>
      <w:r w:rsidRPr="00AF0074">
        <w:rPr>
          <w:spacing w:val="-16"/>
        </w:rPr>
        <w:t xml:space="preserve"> </w:t>
      </w:r>
      <w:r w:rsidRPr="00AF0074">
        <w:t>this</w:t>
      </w:r>
      <w:r w:rsidRPr="00AF0074">
        <w:rPr>
          <w:spacing w:val="-16"/>
        </w:rPr>
        <w:t xml:space="preserve"> </w:t>
      </w:r>
      <w:r w:rsidRPr="00AF0074">
        <w:t>Agreement</w:t>
      </w:r>
      <w:r w:rsidRPr="00AF0074">
        <w:rPr>
          <w:spacing w:val="-15"/>
        </w:rPr>
        <w:t xml:space="preserve"> </w:t>
      </w:r>
      <w:r w:rsidRPr="00AF0074">
        <w:t>on</w:t>
      </w:r>
      <w:r w:rsidRPr="00AF0074">
        <w:rPr>
          <w:spacing w:val="-15"/>
        </w:rPr>
        <w:t xml:space="preserve"> </w:t>
      </w:r>
      <w:r w:rsidRPr="00AF0074">
        <w:t>the</w:t>
      </w:r>
      <w:r w:rsidRPr="00AF0074">
        <w:rPr>
          <w:spacing w:val="-17"/>
        </w:rPr>
        <w:t xml:space="preserve"> </w:t>
      </w:r>
      <w:r w:rsidRPr="00AF0074">
        <w:t>due</w:t>
      </w:r>
      <w:r w:rsidRPr="00AF0074">
        <w:rPr>
          <w:spacing w:val="-17"/>
        </w:rPr>
        <w:t xml:space="preserve"> </w:t>
      </w:r>
      <w:r w:rsidRPr="00AF0074">
        <w:t>date</w:t>
      </w:r>
      <w:r w:rsidRPr="00AF0074">
        <w:rPr>
          <w:spacing w:val="-17"/>
        </w:rPr>
        <w:t xml:space="preserve"> </w:t>
      </w:r>
      <w:r w:rsidRPr="00AF0074">
        <w:t>for</w:t>
      </w:r>
      <w:r w:rsidRPr="00AF0074">
        <w:rPr>
          <w:spacing w:val="-18"/>
        </w:rPr>
        <w:t xml:space="preserve"> </w:t>
      </w:r>
      <w:r w:rsidRPr="00AF0074">
        <w:t>payment and remains in default not less than 30 calendar days after being notified in writing to make such</w:t>
      </w:r>
      <w:r w:rsidRPr="00AF0074">
        <w:rPr>
          <w:spacing w:val="-9"/>
        </w:rPr>
        <w:t xml:space="preserve"> </w:t>
      </w:r>
      <w:proofErr w:type="gramStart"/>
      <w:r w:rsidRPr="00AF0074">
        <w:t>payment;</w:t>
      </w:r>
      <w:proofErr w:type="gramEnd"/>
    </w:p>
    <w:p w14:paraId="6E621D47" w14:textId="77777777" w:rsidR="00AF7284" w:rsidRPr="00AF0074" w:rsidRDefault="00AF7284" w:rsidP="00345356">
      <w:pPr>
        <w:pStyle w:val="BodyTextNoSpacing"/>
        <w:numPr>
          <w:ilvl w:val="1"/>
          <w:numId w:val="17"/>
        </w:numPr>
        <w:ind w:left="952" w:right="113" w:hanging="425"/>
      </w:pPr>
      <w:r w:rsidRPr="00AF0074">
        <w:t>commits a material breach of any term of this Agreement and that breach is either irremediable or (if such breach is remediable) fails to remedy that breach within the period determined and notified in</w:t>
      </w:r>
      <w:r w:rsidRPr="00AF0074">
        <w:rPr>
          <w:spacing w:val="-32"/>
        </w:rPr>
        <w:t xml:space="preserve"> </w:t>
      </w:r>
      <w:proofErr w:type="gramStart"/>
      <w:r w:rsidRPr="00AF0074">
        <w:t>writing;</w:t>
      </w:r>
      <w:proofErr w:type="gramEnd"/>
    </w:p>
    <w:p w14:paraId="450A1CA9" w14:textId="77777777" w:rsidR="00AF7284" w:rsidRPr="00AF0074" w:rsidRDefault="00AF7284" w:rsidP="00345356">
      <w:pPr>
        <w:pStyle w:val="BodyTextNoSpacing"/>
        <w:numPr>
          <w:ilvl w:val="1"/>
          <w:numId w:val="17"/>
        </w:numPr>
        <w:ind w:left="952" w:right="113" w:hanging="425"/>
      </w:pPr>
      <w:r w:rsidRPr="00AF0074">
        <w:t xml:space="preserve">repeatedly breaches any of the terms of this Agreement in such a manner as to reasonably justify the opinion that its conduct is inconsistent with it having the intention or ability to give effect to the terms of this </w:t>
      </w:r>
      <w:proofErr w:type="gramStart"/>
      <w:r w:rsidRPr="00AF0074">
        <w:t>Agreement;</w:t>
      </w:r>
      <w:proofErr w:type="gramEnd"/>
      <w:r w:rsidRPr="00AF0074">
        <w:rPr>
          <w:spacing w:val="-23"/>
        </w:rPr>
        <w:t xml:space="preserve"> </w:t>
      </w:r>
    </w:p>
    <w:p w14:paraId="2FFA6094" w14:textId="77777777" w:rsidR="00AF7284" w:rsidRPr="00AF0074" w:rsidRDefault="00AF7284" w:rsidP="00E019BD">
      <w:pPr>
        <w:pStyle w:val="BodyTextNoSpacing"/>
        <w:ind w:left="822"/>
      </w:pPr>
      <w:r w:rsidRPr="00AF0074">
        <w:t xml:space="preserve">for the purposes of </w:t>
      </w:r>
      <w:r w:rsidRPr="00AF0074">
        <w:rPr>
          <w:b/>
        </w:rPr>
        <w:t>Clause 59(b)</w:t>
      </w:r>
      <w:r w:rsidRPr="00AF0074">
        <w:t xml:space="preserve"> material breach means a breach (including an anticipatory breach) that is serious in the widest sense of having a serious effect</w:t>
      </w:r>
      <w:r w:rsidRPr="00AF0074">
        <w:rPr>
          <w:spacing w:val="-13"/>
        </w:rPr>
        <w:t xml:space="preserve"> </w:t>
      </w:r>
      <w:r w:rsidRPr="00AF0074">
        <w:t>on</w:t>
      </w:r>
      <w:r w:rsidRPr="00AF0074">
        <w:rPr>
          <w:spacing w:val="-11"/>
        </w:rPr>
        <w:t xml:space="preserve"> </w:t>
      </w:r>
      <w:r w:rsidRPr="00AF0074">
        <w:t>the</w:t>
      </w:r>
      <w:r w:rsidRPr="00AF0074">
        <w:rPr>
          <w:spacing w:val="-11"/>
        </w:rPr>
        <w:t xml:space="preserve"> </w:t>
      </w:r>
      <w:r w:rsidRPr="00AF0074">
        <w:t>benefit</w:t>
      </w:r>
      <w:r w:rsidRPr="00AF0074">
        <w:rPr>
          <w:spacing w:val="-12"/>
        </w:rPr>
        <w:t xml:space="preserve"> </w:t>
      </w:r>
      <w:r w:rsidRPr="00AF0074">
        <w:t>which</w:t>
      </w:r>
      <w:r w:rsidRPr="00AF0074">
        <w:rPr>
          <w:spacing w:val="-11"/>
        </w:rPr>
        <w:t xml:space="preserve"> </w:t>
      </w:r>
      <w:r w:rsidRPr="00AF0074">
        <w:t>one</w:t>
      </w:r>
      <w:r w:rsidRPr="00AF0074">
        <w:rPr>
          <w:spacing w:val="-11"/>
        </w:rPr>
        <w:t xml:space="preserve"> </w:t>
      </w:r>
      <w:r w:rsidRPr="00AF0074">
        <w:t>or</w:t>
      </w:r>
      <w:r w:rsidRPr="00AF0074">
        <w:rPr>
          <w:spacing w:val="-12"/>
        </w:rPr>
        <w:t xml:space="preserve"> </w:t>
      </w:r>
      <w:r w:rsidRPr="00AF0074">
        <w:t>more</w:t>
      </w:r>
      <w:r w:rsidRPr="00AF0074">
        <w:rPr>
          <w:spacing w:val="-11"/>
        </w:rPr>
        <w:t xml:space="preserve"> </w:t>
      </w:r>
      <w:r w:rsidRPr="00AF0074">
        <w:t>Collaborating Practices</w:t>
      </w:r>
      <w:r w:rsidRPr="00AF0074">
        <w:rPr>
          <w:spacing w:val="-12"/>
        </w:rPr>
        <w:t xml:space="preserve"> </w:t>
      </w:r>
      <w:r w:rsidRPr="00AF0074">
        <w:t>would</w:t>
      </w:r>
      <w:r w:rsidRPr="00AF0074">
        <w:rPr>
          <w:spacing w:val="-11"/>
        </w:rPr>
        <w:t xml:space="preserve"> </w:t>
      </w:r>
      <w:r w:rsidRPr="00AF0074">
        <w:t>otherwise</w:t>
      </w:r>
      <w:r w:rsidRPr="00AF0074">
        <w:rPr>
          <w:spacing w:val="-11"/>
        </w:rPr>
        <w:t xml:space="preserve"> </w:t>
      </w:r>
      <w:r w:rsidRPr="00AF0074">
        <w:t>derive</w:t>
      </w:r>
      <w:r w:rsidRPr="00AF0074">
        <w:rPr>
          <w:spacing w:val="-11"/>
        </w:rPr>
        <w:t xml:space="preserve"> </w:t>
      </w:r>
      <w:r w:rsidRPr="00AF0074">
        <w:t>from</w:t>
      </w:r>
      <w:r w:rsidRPr="00AF0074">
        <w:rPr>
          <w:spacing w:val="-10"/>
        </w:rPr>
        <w:t xml:space="preserve"> </w:t>
      </w:r>
      <w:r w:rsidRPr="00AF0074">
        <w:t>this Agreement.</w:t>
      </w:r>
    </w:p>
    <w:p w14:paraId="3357D7CC" w14:textId="77777777" w:rsidR="00AF7284" w:rsidRPr="00AF0074" w:rsidRDefault="00AF7284" w:rsidP="00345356">
      <w:pPr>
        <w:pStyle w:val="BodyTextNoSpacing"/>
        <w:numPr>
          <w:ilvl w:val="0"/>
          <w:numId w:val="12"/>
        </w:numPr>
        <w:ind w:left="521" w:right="113" w:hanging="425"/>
      </w:pPr>
      <w:r w:rsidRPr="00AF0074">
        <w:t xml:space="preserve">Where a Collaborating Practice has notified the relevant individuals/groups in accordance with </w:t>
      </w:r>
      <w:r w:rsidRPr="00AF0074">
        <w:rPr>
          <w:b/>
        </w:rPr>
        <w:t>Clause 59</w:t>
      </w:r>
      <w:r w:rsidRPr="00AF0074">
        <w:t xml:space="preserve"> and in accordance with the arrangements for meetings and decision-making as set out in </w:t>
      </w:r>
      <w:r w:rsidRPr="00AF0074">
        <w:rPr>
          <w:b/>
        </w:rPr>
        <w:t>Schedule 7</w:t>
      </w:r>
      <w:r w:rsidRPr="00AF0074">
        <w:t>, the following matters will be considered or determined (as</w:t>
      </w:r>
      <w:r w:rsidRPr="00AF0074">
        <w:rPr>
          <w:spacing w:val="-8"/>
        </w:rPr>
        <w:t xml:space="preserve"> </w:t>
      </w:r>
      <w:r w:rsidRPr="00AF0074">
        <w:t>relevant):</w:t>
      </w:r>
    </w:p>
    <w:p w14:paraId="4BFE7245" w14:textId="77777777" w:rsidR="00AF7284" w:rsidRPr="00AF0074" w:rsidRDefault="00AF7284" w:rsidP="00345356">
      <w:pPr>
        <w:pStyle w:val="BodyTextNoSpacing"/>
        <w:numPr>
          <w:ilvl w:val="1"/>
          <w:numId w:val="18"/>
        </w:numPr>
        <w:ind w:left="952" w:right="113" w:hanging="425"/>
      </w:pPr>
      <w:r w:rsidRPr="00AF0074">
        <w:t>the process to be followed for investigating the</w:t>
      </w:r>
      <w:r w:rsidRPr="00AF0074">
        <w:rPr>
          <w:spacing w:val="-17"/>
        </w:rPr>
        <w:t xml:space="preserve"> </w:t>
      </w:r>
      <w:proofErr w:type="gramStart"/>
      <w:r w:rsidRPr="00AF0074">
        <w:t>matter;</w:t>
      </w:r>
      <w:proofErr w:type="gramEnd"/>
    </w:p>
    <w:p w14:paraId="7B728DA4" w14:textId="77777777" w:rsidR="00AF7284" w:rsidRPr="00AF0074" w:rsidRDefault="00AF7284" w:rsidP="00345356">
      <w:pPr>
        <w:pStyle w:val="BodyTextNoSpacing"/>
        <w:numPr>
          <w:ilvl w:val="1"/>
          <w:numId w:val="18"/>
        </w:numPr>
        <w:ind w:left="952" w:right="113" w:hanging="425"/>
      </w:pPr>
      <w:r w:rsidRPr="00AF0074">
        <w:t>if it is determined that the relevant event occurred:</w:t>
      </w:r>
    </w:p>
    <w:p w14:paraId="74B0BED7" w14:textId="77777777" w:rsidR="00AF7284" w:rsidRPr="00AF0074" w:rsidRDefault="00AF7284" w:rsidP="00345356">
      <w:pPr>
        <w:pStyle w:val="BodyTextNoSpacing"/>
        <w:numPr>
          <w:ilvl w:val="2"/>
          <w:numId w:val="12"/>
        </w:numPr>
        <w:ind w:left="1967" w:right="113" w:hanging="425"/>
      </w:pPr>
      <w:r w:rsidRPr="00AF0074">
        <w:t xml:space="preserve">the consequences of the event in relation to the </w:t>
      </w:r>
      <w:r>
        <w:t>collaboration</w:t>
      </w:r>
      <w:r w:rsidRPr="00AF0074">
        <w:t xml:space="preserve"> activities, financial arrangements, staffing arrangements and any other </w:t>
      </w:r>
      <w:r>
        <w:t>collaboration</w:t>
      </w:r>
      <w:r w:rsidRPr="00AF0074">
        <w:t xml:space="preserve"> related </w:t>
      </w:r>
      <w:proofErr w:type="gramStart"/>
      <w:r w:rsidRPr="00AF0074">
        <w:t>matters;</w:t>
      </w:r>
      <w:proofErr w:type="gramEnd"/>
    </w:p>
    <w:p w14:paraId="3B963E75" w14:textId="77777777" w:rsidR="00AF7284" w:rsidRPr="00AF0074" w:rsidRDefault="00AF7284" w:rsidP="00345356">
      <w:pPr>
        <w:pStyle w:val="BodyTextNoSpacing"/>
        <w:numPr>
          <w:ilvl w:val="2"/>
          <w:numId w:val="12"/>
        </w:numPr>
        <w:ind w:left="1967" w:right="113" w:hanging="425"/>
      </w:pPr>
      <w:r w:rsidRPr="00AF0074">
        <w:t xml:space="preserve">the actions required of any Collaborating Practice including the Collaborating Practice determined to have committed the </w:t>
      </w:r>
      <w:proofErr w:type="gramStart"/>
      <w:r w:rsidRPr="00AF0074">
        <w:t>event;</w:t>
      </w:r>
      <w:proofErr w:type="gramEnd"/>
    </w:p>
    <w:p w14:paraId="0DE6EE31" w14:textId="77777777" w:rsidR="00AF7284" w:rsidRPr="00AF0074" w:rsidRDefault="00AF7284" w:rsidP="00345356">
      <w:pPr>
        <w:pStyle w:val="BodyTextNoSpacing"/>
        <w:numPr>
          <w:ilvl w:val="2"/>
          <w:numId w:val="12"/>
        </w:numPr>
        <w:ind w:left="1967" w:right="113" w:hanging="425"/>
      </w:pPr>
      <w:r w:rsidRPr="00AF0074">
        <w:t>whether, taking into account the seriousness of the event and any other</w:t>
      </w:r>
      <w:r w:rsidRPr="00AF0074">
        <w:rPr>
          <w:spacing w:val="-8"/>
        </w:rPr>
        <w:t xml:space="preserve"> </w:t>
      </w:r>
      <w:r w:rsidRPr="00AF0074">
        <w:t>relevant</w:t>
      </w:r>
      <w:r w:rsidRPr="00AF0074">
        <w:rPr>
          <w:spacing w:val="-7"/>
        </w:rPr>
        <w:t xml:space="preserve"> </w:t>
      </w:r>
      <w:r w:rsidRPr="00AF0074">
        <w:t>factors,</w:t>
      </w:r>
      <w:r w:rsidRPr="00AF0074">
        <w:rPr>
          <w:spacing w:val="-6"/>
        </w:rPr>
        <w:t xml:space="preserve"> </w:t>
      </w:r>
      <w:r w:rsidRPr="00AF0074">
        <w:t>the</w:t>
      </w:r>
      <w:r w:rsidRPr="00AF0074">
        <w:rPr>
          <w:spacing w:val="-5"/>
        </w:rPr>
        <w:t xml:space="preserve"> </w:t>
      </w:r>
      <w:r w:rsidRPr="00AF0074">
        <w:t>Collaborating Practice</w:t>
      </w:r>
      <w:r w:rsidRPr="00AF0074">
        <w:rPr>
          <w:spacing w:val="-6"/>
        </w:rPr>
        <w:t xml:space="preserve"> </w:t>
      </w:r>
      <w:r w:rsidRPr="00AF0074">
        <w:t>should</w:t>
      </w:r>
      <w:r w:rsidRPr="00AF0074">
        <w:rPr>
          <w:spacing w:val="-7"/>
        </w:rPr>
        <w:t xml:space="preserve"> </w:t>
      </w:r>
      <w:r w:rsidRPr="00AF0074">
        <w:t>be</w:t>
      </w:r>
      <w:r w:rsidRPr="00AF0074">
        <w:rPr>
          <w:spacing w:val="-7"/>
        </w:rPr>
        <w:t xml:space="preserve"> </w:t>
      </w:r>
      <w:r w:rsidRPr="00AF0074">
        <w:t>given</w:t>
      </w:r>
      <w:r w:rsidRPr="00AF0074">
        <w:rPr>
          <w:spacing w:val="-5"/>
        </w:rPr>
        <w:t xml:space="preserve"> </w:t>
      </w:r>
      <w:r w:rsidRPr="00AF0074">
        <w:t>the</w:t>
      </w:r>
      <w:r w:rsidRPr="00AF0074">
        <w:rPr>
          <w:spacing w:val="-7"/>
        </w:rPr>
        <w:t xml:space="preserve"> </w:t>
      </w:r>
      <w:r w:rsidRPr="00AF0074">
        <w:t xml:space="preserve">opportunity to rectify the matter or whether the relevant </w:t>
      </w:r>
      <w:r w:rsidRPr="00AF0074">
        <w:lastRenderedPageBreak/>
        <w:t xml:space="preserve">Collaborating Practice should be expelled from our </w:t>
      </w:r>
      <w:proofErr w:type="gramStart"/>
      <w:r>
        <w:t>collaboration</w:t>
      </w:r>
      <w:r w:rsidRPr="00AF0074">
        <w:t>;</w:t>
      </w:r>
      <w:proofErr w:type="gramEnd"/>
    </w:p>
    <w:p w14:paraId="6F4C7F8D" w14:textId="77777777" w:rsidR="00AF7284" w:rsidRPr="00AF0074" w:rsidRDefault="00AF7284" w:rsidP="00345356">
      <w:pPr>
        <w:pStyle w:val="BodyTextNoSpacing"/>
        <w:numPr>
          <w:ilvl w:val="1"/>
          <w:numId w:val="18"/>
        </w:numPr>
        <w:ind w:left="952" w:right="113" w:hanging="425"/>
      </w:pPr>
      <w:r w:rsidRPr="00AF0074">
        <w:t>if it is determined that the Collaborating Practice is to be expelled, any actions required of that Collaborating Practice and the expulsion</w:t>
      </w:r>
      <w:r w:rsidRPr="00AF0074">
        <w:rPr>
          <w:spacing w:val="-17"/>
        </w:rPr>
        <w:t xml:space="preserve"> </w:t>
      </w:r>
      <w:r w:rsidRPr="00AF0074">
        <w:t>date.</w:t>
      </w:r>
    </w:p>
    <w:p w14:paraId="64C63570" w14:textId="77777777" w:rsidR="00AF7284" w:rsidRPr="00AF0074" w:rsidRDefault="00AF7284" w:rsidP="00345356">
      <w:pPr>
        <w:pStyle w:val="BodyTextNoSpacing"/>
        <w:numPr>
          <w:ilvl w:val="0"/>
          <w:numId w:val="12"/>
        </w:numPr>
        <w:ind w:left="521" w:right="113" w:hanging="425"/>
      </w:pPr>
      <w:r w:rsidRPr="00AF0074">
        <w:t>A</w:t>
      </w:r>
      <w:r w:rsidRPr="00AF0074">
        <w:rPr>
          <w:spacing w:val="-6"/>
        </w:rPr>
        <w:t xml:space="preserve"> </w:t>
      </w:r>
      <w:r w:rsidRPr="00AF0074">
        <w:t>Collaborating Practice</w:t>
      </w:r>
      <w:r w:rsidRPr="00AF0074">
        <w:rPr>
          <w:spacing w:val="-10"/>
        </w:rPr>
        <w:t xml:space="preserve"> </w:t>
      </w:r>
      <w:r w:rsidRPr="00AF0074">
        <w:t>must</w:t>
      </w:r>
      <w:r w:rsidRPr="00AF0074">
        <w:rPr>
          <w:spacing w:val="-9"/>
        </w:rPr>
        <w:t xml:space="preserve"> </w:t>
      </w:r>
      <w:r w:rsidRPr="00AF0074">
        <w:t>notify</w:t>
      </w:r>
      <w:r w:rsidRPr="00AF0074">
        <w:rPr>
          <w:spacing w:val="-12"/>
        </w:rPr>
        <w:t xml:space="preserve"> </w:t>
      </w:r>
      <w:r w:rsidRPr="00AF0074">
        <w:t>all</w:t>
      </w:r>
      <w:r w:rsidRPr="00AF0074">
        <w:rPr>
          <w:spacing w:val="-8"/>
        </w:rPr>
        <w:t xml:space="preserve"> </w:t>
      </w:r>
      <w:r w:rsidRPr="00AF0074">
        <w:t>other</w:t>
      </w:r>
      <w:r w:rsidRPr="00AF0074">
        <w:rPr>
          <w:spacing w:val="-7"/>
        </w:rPr>
        <w:t xml:space="preserve"> </w:t>
      </w:r>
      <w:r w:rsidRPr="00AF0074">
        <w:t>Collaborating Practices</w:t>
      </w:r>
      <w:r w:rsidRPr="00AF0074">
        <w:rPr>
          <w:spacing w:val="-7"/>
        </w:rPr>
        <w:t xml:space="preserve"> </w:t>
      </w:r>
      <w:r w:rsidRPr="00AF0074">
        <w:t>as</w:t>
      </w:r>
      <w:r w:rsidRPr="00AF0074">
        <w:rPr>
          <w:spacing w:val="-9"/>
        </w:rPr>
        <w:t xml:space="preserve"> </w:t>
      </w:r>
      <w:r w:rsidRPr="00AF0074">
        <w:t>soon</w:t>
      </w:r>
      <w:r w:rsidRPr="00AF0074">
        <w:rPr>
          <w:spacing w:val="-8"/>
        </w:rPr>
        <w:t xml:space="preserve"> </w:t>
      </w:r>
      <w:r w:rsidRPr="00AF0074">
        <w:t>as</w:t>
      </w:r>
      <w:r w:rsidRPr="00AF0074">
        <w:rPr>
          <w:spacing w:val="-9"/>
        </w:rPr>
        <w:t xml:space="preserve"> </w:t>
      </w:r>
      <w:r w:rsidRPr="00AF0074">
        <w:t>it</w:t>
      </w:r>
      <w:r w:rsidRPr="00AF0074">
        <w:rPr>
          <w:spacing w:val="-9"/>
        </w:rPr>
        <w:t xml:space="preserve"> </w:t>
      </w:r>
      <w:r w:rsidRPr="00AF0074">
        <w:t>becomes</w:t>
      </w:r>
      <w:r w:rsidRPr="00AF0074">
        <w:rPr>
          <w:spacing w:val="-9"/>
        </w:rPr>
        <w:t xml:space="preserve"> </w:t>
      </w:r>
      <w:r w:rsidRPr="00AF0074">
        <w:t>aware</w:t>
      </w:r>
      <w:r w:rsidRPr="00AF0074">
        <w:rPr>
          <w:spacing w:val="-7"/>
        </w:rPr>
        <w:t xml:space="preserve"> </w:t>
      </w:r>
      <w:r w:rsidRPr="00AF0074">
        <w:t>that</w:t>
      </w:r>
      <w:r w:rsidRPr="00AF0074">
        <w:rPr>
          <w:spacing w:val="-9"/>
        </w:rPr>
        <w:t xml:space="preserve"> </w:t>
      </w:r>
      <w:r w:rsidRPr="00AF0074">
        <w:t>any</w:t>
      </w:r>
      <w:r w:rsidRPr="00AF0074">
        <w:rPr>
          <w:spacing w:val="-9"/>
        </w:rPr>
        <w:t xml:space="preserve"> </w:t>
      </w:r>
      <w:r w:rsidRPr="00AF0074">
        <w:t>of the events below may occur to that Collaborating Practice or another</w:t>
      </w:r>
      <w:r w:rsidRPr="00AF0074">
        <w:rPr>
          <w:spacing w:val="-18"/>
        </w:rPr>
        <w:t xml:space="preserve"> </w:t>
      </w:r>
      <w:r w:rsidRPr="00AF0074">
        <w:t>Collaborating Practice:</w:t>
      </w:r>
    </w:p>
    <w:p w14:paraId="22FCF536" w14:textId="77777777" w:rsidR="00AF7284" w:rsidRPr="00AF0074" w:rsidRDefault="00AF7284" w:rsidP="00345356">
      <w:pPr>
        <w:pStyle w:val="BodyTextNoSpacing"/>
        <w:numPr>
          <w:ilvl w:val="1"/>
          <w:numId w:val="19"/>
        </w:numPr>
        <w:ind w:left="952" w:right="113" w:hanging="425"/>
      </w:pPr>
      <w:r w:rsidRPr="00AF0074">
        <w:t>its Contract expires or is</w:t>
      </w:r>
      <w:r w:rsidRPr="00AF0074">
        <w:rPr>
          <w:spacing w:val="-12"/>
        </w:rPr>
        <w:t xml:space="preserve"> </w:t>
      </w:r>
      <w:r w:rsidRPr="00AF0074">
        <w:t>terminated; or</w:t>
      </w:r>
    </w:p>
    <w:p w14:paraId="5D57E531" w14:textId="77777777" w:rsidR="00AF7284" w:rsidRPr="00AF0074" w:rsidRDefault="00AF7284" w:rsidP="00345356">
      <w:pPr>
        <w:pStyle w:val="BodyTextNoSpacing"/>
        <w:numPr>
          <w:ilvl w:val="1"/>
          <w:numId w:val="19"/>
        </w:numPr>
        <w:ind w:left="952" w:right="113" w:hanging="425"/>
      </w:pPr>
      <w:r w:rsidRPr="00AF0074">
        <w:t xml:space="preserve">a Collaborating Practice undergoes an event of insolvency listed in </w:t>
      </w:r>
      <w:r w:rsidRPr="00AF0074">
        <w:rPr>
          <w:b/>
        </w:rPr>
        <w:t>Schedule</w:t>
      </w:r>
      <w:r w:rsidRPr="00AF0074">
        <w:rPr>
          <w:b/>
          <w:spacing w:val="-31"/>
        </w:rPr>
        <w:t xml:space="preserve"> 7</w:t>
      </w:r>
      <w:r w:rsidRPr="00AF0074">
        <w:t>.</w:t>
      </w:r>
    </w:p>
    <w:p w14:paraId="10007B12" w14:textId="77777777" w:rsidR="00AF7284" w:rsidRPr="00AF0074" w:rsidRDefault="00AF7284" w:rsidP="00345356">
      <w:pPr>
        <w:pStyle w:val="BodyTextNoSpacing"/>
        <w:numPr>
          <w:ilvl w:val="0"/>
          <w:numId w:val="12"/>
        </w:numPr>
      </w:pPr>
      <w:r w:rsidRPr="00AF0074">
        <w:t xml:space="preserve">Where a Collaborating Practice has notified other Collaborating Practices in accordance with </w:t>
      </w:r>
      <w:r w:rsidRPr="00AF0074">
        <w:rPr>
          <w:b/>
        </w:rPr>
        <w:t>Clause 59</w:t>
      </w:r>
      <w:r w:rsidRPr="00AF0074">
        <w:t xml:space="preserve"> </w:t>
      </w:r>
      <w:r w:rsidRPr="00AF0074">
        <w:rPr>
          <w:spacing w:val="-2"/>
        </w:rPr>
        <w:t xml:space="preserve">and </w:t>
      </w:r>
      <w:r w:rsidRPr="00AF0074">
        <w:t>in</w:t>
      </w:r>
      <w:r w:rsidRPr="00AF0074">
        <w:rPr>
          <w:spacing w:val="-10"/>
        </w:rPr>
        <w:t xml:space="preserve"> </w:t>
      </w:r>
      <w:r w:rsidRPr="00AF0074">
        <w:t>accordance</w:t>
      </w:r>
      <w:r w:rsidRPr="00AF0074">
        <w:rPr>
          <w:spacing w:val="-10"/>
        </w:rPr>
        <w:t xml:space="preserve"> </w:t>
      </w:r>
      <w:r w:rsidRPr="00AF0074">
        <w:t>with</w:t>
      </w:r>
      <w:r w:rsidRPr="00AF0074">
        <w:rPr>
          <w:spacing w:val="-10"/>
        </w:rPr>
        <w:t xml:space="preserve"> </w:t>
      </w:r>
      <w:r w:rsidRPr="00AF0074">
        <w:t>the</w:t>
      </w:r>
      <w:r w:rsidRPr="00AF0074">
        <w:rPr>
          <w:spacing w:val="-12"/>
        </w:rPr>
        <w:t xml:space="preserve"> </w:t>
      </w:r>
      <w:r w:rsidRPr="00AF0074">
        <w:t>arrangements</w:t>
      </w:r>
      <w:r w:rsidRPr="00AF0074">
        <w:rPr>
          <w:spacing w:val="-13"/>
        </w:rPr>
        <w:t xml:space="preserve"> </w:t>
      </w:r>
      <w:r w:rsidRPr="00AF0074">
        <w:t>for</w:t>
      </w:r>
      <w:r w:rsidRPr="00AF0074">
        <w:rPr>
          <w:spacing w:val="-14"/>
        </w:rPr>
        <w:t xml:space="preserve"> </w:t>
      </w:r>
      <w:r w:rsidRPr="00AF0074">
        <w:t>meetings</w:t>
      </w:r>
      <w:r w:rsidRPr="00AF0074">
        <w:rPr>
          <w:spacing w:val="-11"/>
        </w:rPr>
        <w:t xml:space="preserve"> </w:t>
      </w:r>
      <w:r w:rsidRPr="00AF0074">
        <w:t>and</w:t>
      </w:r>
      <w:r w:rsidRPr="00AF0074">
        <w:rPr>
          <w:spacing w:val="-10"/>
        </w:rPr>
        <w:t xml:space="preserve"> </w:t>
      </w:r>
      <w:r w:rsidRPr="00AF0074">
        <w:t>decision-making</w:t>
      </w:r>
      <w:r w:rsidRPr="00AF0074">
        <w:rPr>
          <w:spacing w:val="-12"/>
        </w:rPr>
        <w:t xml:space="preserve"> </w:t>
      </w:r>
      <w:r w:rsidRPr="00AF0074">
        <w:t>as</w:t>
      </w:r>
      <w:r w:rsidRPr="00AF0074">
        <w:rPr>
          <w:spacing w:val="-11"/>
        </w:rPr>
        <w:t xml:space="preserve"> </w:t>
      </w:r>
      <w:r w:rsidRPr="00AF0074">
        <w:t>set</w:t>
      </w:r>
      <w:r w:rsidRPr="00AF0074">
        <w:rPr>
          <w:spacing w:val="-10"/>
        </w:rPr>
        <w:t xml:space="preserve"> </w:t>
      </w:r>
      <w:r w:rsidRPr="00AF0074">
        <w:t>out in</w:t>
      </w:r>
      <w:r w:rsidRPr="00AF0074">
        <w:rPr>
          <w:spacing w:val="-17"/>
        </w:rPr>
        <w:t xml:space="preserve"> </w:t>
      </w:r>
      <w:r w:rsidRPr="00AF0074">
        <w:rPr>
          <w:b/>
        </w:rPr>
        <w:t>Schedule</w:t>
      </w:r>
      <w:r w:rsidRPr="00AF0074">
        <w:rPr>
          <w:b/>
          <w:spacing w:val="-17"/>
        </w:rPr>
        <w:t xml:space="preserve"> 7</w:t>
      </w:r>
      <w:r w:rsidRPr="00AF0074">
        <w:t>,</w:t>
      </w:r>
      <w:r w:rsidRPr="00AF0074">
        <w:rPr>
          <w:spacing w:val="-17"/>
        </w:rPr>
        <w:t xml:space="preserve"> </w:t>
      </w:r>
      <w:r w:rsidRPr="00AF0074">
        <w:t>the</w:t>
      </w:r>
      <w:r w:rsidRPr="00AF0074">
        <w:rPr>
          <w:spacing w:val="-19"/>
        </w:rPr>
        <w:t xml:space="preserve"> </w:t>
      </w:r>
      <w:r w:rsidRPr="00AF0074">
        <w:t>following</w:t>
      </w:r>
      <w:r w:rsidRPr="00AF0074">
        <w:rPr>
          <w:spacing w:val="-19"/>
        </w:rPr>
        <w:t xml:space="preserve"> </w:t>
      </w:r>
      <w:r w:rsidRPr="00AF0074">
        <w:t>matters</w:t>
      </w:r>
      <w:r w:rsidRPr="00AF0074">
        <w:rPr>
          <w:spacing w:val="-18"/>
        </w:rPr>
        <w:t xml:space="preserve"> </w:t>
      </w:r>
      <w:r w:rsidRPr="00AF0074">
        <w:t>will</w:t>
      </w:r>
      <w:r w:rsidRPr="00AF0074">
        <w:rPr>
          <w:spacing w:val="-18"/>
        </w:rPr>
        <w:t xml:space="preserve"> </w:t>
      </w:r>
      <w:r w:rsidRPr="00AF0074">
        <w:t>be</w:t>
      </w:r>
      <w:r w:rsidRPr="00AF0074">
        <w:rPr>
          <w:spacing w:val="-17"/>
        </w:rPr>
        <w:t xml:space="preserve"> </w:t>
      </w:r>
      <w:r w:rsidRPr="00AF0074">
        <w:t>considered</w:t>
      </w:r>
      <w:r w:rsidRPr="00AF0074">
        <w:rPr>
          <w:spacing w:val="-19"/>
        </w:rPr>
        <w:t xml:space="preserve"> </w:t>
      </w:r>
      <w:r w:rsidRPr="00AF0074">
        <w:t>or</w:t>
      </w:r>
      <w:r w:rsidRPr="00AF0074">
        <w:rPr>
          <w:spacing w:val="-20"/>
        </w:rPr>
        <w:t xml:space="preserve"> </w:t>
      </w:r>
      <w:r w:rsidRPr="00AF0074">
        <w:t>determined</w:t>
      </w:r>
      <w:r w:rsidRPr="00AF0074">
        <w:rPr>
          <w:spacing w:val="-19"/>
        </w:rPr>
        <w:t xml:space="preserve"> </w:t>
      </w:r>
      <w:r w:rsidRPr="00AF0074">
        <w:t>(as</w:t>
      </w:r>
      <w:r w:rsidRPr="00AF0074">
        <w:rPr>
          <w:spacing w:val="-17"/>
        </w:rPr>
        <w:t xml:space="preserve"> </w:t>
      </w:r>
      <w:r w:rsidRPr="00AF0074">
        <w:t>relevant):</w:t>
      </w:r>
    </w:p>
    <w:p w14:paraId="7D7E1516" w14:textId="77777777" w:rsidR="00AF7284" w:rsidRPr="00AF0074" w:rsidRDefault="00AF7284" w:rsidP="00345356">
      <w:pPr>
        <w:pStyle w:val="BodyTextNoSpacing"/>
        <w:numPr>
          <w:ilvl w:val="1"/>
          <w:numId w:val="20"/>
        </w:numPr>
        <w:ind w:left="952" w:right="113" w:hanging="425"/>
      </w:pPr>
      <w:r w:rsidRPr="00AF0074">
        <w:t>the likelihood of the relevant event</w:t>
      </w:r>
      <w:r w:rsidRPr="00AF0074">
        <w:rPr>
          <w:spacing w:val="-18"/>
        </w:rPr>
        <w:t xml:space="preserve"> </w:t>
      </w:r>
      <w:proofErr w:type="gramStart"/>
      <w:r w:rsidRPr="00AF0074">
        <w:t>occurring;</w:t>
      </w:r>
      <w:proofErr w:type="gramEnd"/>
    </w:p>
    <w:p w14:paraId="68FBEBFE" w14:textId="77777777" w:rsidR="00AF7284" w:rsidRPr="00AF0074" w:rsidRDefault="00AF7284" w:rsidP="00345356">
      <w:pPr>
        <w:pStyle w:val="BodyTextNoSpacing"/>
        <w:numPr>
          <w:ilvl w:val="1"/>
          <w:numId w:val="20"/>
        </w:numPr>
        <w:ind w:left="952" w:right="113" w:hanging="425"/>
      </w:pPr>
      <w:r w:rsidRPr="00AF0074">
        <w:t xml:space="preserve">the consequences of the relevant event occurring in relation to </w:t>
      </w:r>
      <w:r>
        <w:t>collaboration</w:t>
      </w:r>
      <w:r w:rsidRPr="00AF0074">
        <w:t xml:space="preserve"> activities, financial arrangements, staffing arrangements and any other </w:t>
      </w:r>
      <w:r>
        <w:t>collaboration</w:t>
      </w:r>
      <w:r w:rsidRPr="00AF0074">
        <w:t xml:space="preserve"> related </w:t>
      </w:r>
      <w:proofErr w:type="gramStart"/>
      <w:r w:rsidRPr="00AF0074">
        <w:t>matters;</w:t>
      </w:r>
      <w:proofErr w:type="gramEnd"/>
    </w:p>
    <w:p w14:paraId="23996AFB" w14:textId="77777777" w:rsidR="00AF7284" w:rsidRPr="00AF0074" w:rsidRDefault="00AF7284" w:rsidP="00345356">
      <w:pPr>
        <w:pStyle w:val="BodyTextNoSpacing"/>
        <w:numPr>
          <w:ilvl w:val="1"/>
          <w:numId w:val="20"/>
        </w:numPr>
        <w:ind w:left="952" w:right="113" w:hanging="425"/>
      </w:pPr>
      <w:r w:rsidRPr="00AF0074">
        <w:t>if it is determined that the relevant event is likely to occur or has</w:t>
      </w:r>
      <w:r w:rsidRPr="00AF0074">
        <w:rPr>
          <w:spacing w:val="-31"/>
        </w:rPr>
        <w:t xml:space="preserve"> </w:t>
      </w:r>
      <w:r w:rsidRPr="00AF0074">
        <w:t>occurred,</w:t>
      </w:r>
    </w:p>
    <w:p w14:paraId="4FA9F4C0" w14:textId="77777777" w:rsidR="00AF7284" w:rsidRPr="00AF0074" w:rsidRDefault="00AF7284" w:rsidP="00345356">
      <w:pPr>
        <w:pStyle w:val="BodyTextNoSpacing"/>
        <w:numPr>
          <w:ilvl w:val="2"/>
          <w:numId w:val="12"/>
        </w:numPr>
        <w:ind w:left="1967" w:right="113" w:hanging="425"/>
      </w:pPr>
      <w:r w:rsidRPr="00AF0074">
        <w:t>the</w:t>
      </w:r>
      <w:r w:rsidRPr="00AF0074">
        <w:rPr>
          <w:spacing w:val="-16"/>
        </w:rPr>
        <w:t xml:space="preserve"> </w:t>
      </w:r>
      <w:r w:rsidRPr="00AF0074">
        <w:t>actions</w:t>
      </w:r>
      <w:r w:rsidRPr="00AF0074">
        <w:rPr>
          <w:spacing w:val="-16"/>
        </w:rPr>
        <w:t xml:space="preserve"> </w:t>
      </w:r>
      <w:r w:rsidRPr="00AF0074">
        <w:t>required</w:t>
      </w:r>
      <w:r w:rsidRPr="00AF0074">
        <w:rPr>
          <w:spacing w:val="-16"/>
        </w:rPr>
        <w:t xml:space="preserve"> </w:t>
      </w:r>
      <w:r w:rsidRPr="00AF0074">
        <w:t>by</w:t>
      </w:r>
      <w:r w:rsidRPr="00AF0074">
        <w:rPr>
          <w:spacing w:val="-16"/>
        </w:rPr>
        <w:t xml:space="preserve"> </w:t>
      </w:r>
      <w:r w:rsidRPr="00AF0074">
        <w:t>any</w:t>
      </w:r>
      <w:r w:rsidRPr="00AF0074">
        <w:rPr>
          <w:spacing w:val="-16"/>
        </w:rPr>
        <w:t xml:space="preserve"> </w:t>
      </w:r>
      <w:r w:rsidRPr="00AF0074">
        <w:t>Collaborating Practice</w:t>
      </w:r>
      <w:r w:rsidRPr="00AF0074">
        <w:rPr>
          <w:spacing w:val="-15"/>
        </w:rPr>
        <w:t xml:space="preserve"> </w:t>
      </w:r>
      <w:r w:rsidRPr="00AF0074">
        <w:t>including</w:t>
      </w:r>
      <w:r w:rsidRPr="00AF0074">
        <w:rPr>
          <w:spacing w:val="-15"/>
        </w:rPr>
        <w:t xml:space="preserve"> </w:t>
      </w:r>
      <w:r w:rsidRPr="00AF0074">
        <w:t>the</w:t>
      </w:r>
      <w:r w:rsidRPr="00AF0074">
        <w:rPr>
          <w:spacing w:val="-13"/>
        </w:rPr>
        <w:t xml:space="preserve"> </w:t>
      </w:r>
      <w:r w:rsidRPr="00AF0074">
        <w:t>Collaborating Practice</w:t>
      </w:r>
      <w:r w:rsidRPr="00AF0074">
        <w:rPr>
          <w:spacing w:val="-15"/>
        </w:rPr>
        <w:t xml:space="preserve"> </w:t>
      </w:r>
      <w:r w:rsidRPr="00AF0074">
        <w:t>to</w:t>
      </w:r>
      <w:r w:rsidRPr="00AF0074">
        <w:rPr>
          <w:spacing w:val="-15"/>
        </w:rPr>
        <w:t xml:space="preserve"> </w:t>
      </w:r>
      <w:r w:rsidRPr="00AF0074">
        <w:t>whom the event is likely to occur or has</w:t>
      </w:r>
      <w:r w:rsidRPr="00AF0074">
        <w:rPr>
          <w:spacing w:val="-14"/>
        </w:rPr>
        <w:t xml:space="preserve"> </w:t>
      </w:r>
      <w:proofErr w:type="gramStart"/>
      <w:r w:rsidRPr="00AF0074">
        <w:t>occurred;</w:t>
      </w:r>
      <w:proofErr w:type="gramEnd"/>
    </w:p>
    <w:p w14:paraId="461F5439" w14:textId="77777777" w:rsidR="00AF7284" w:rsidRPr="00AF0074" w:rsidRDefault="00AF7284" w:rsidP="00345356">
      <w:pPr>
        <w:pStyle w:val="BodyTextNoSpacing"/>
        <w:numPr>
          <w:ilvl w:val="2"/>
          <w:numId w:val="12"/>
        </w:numPr>
        <w:ind w:left="1967" w:right="113" w:hanging="425"/>
      </w:pPr>
      <w:r w:rsidRPr="00AF0074">
        <w:t xml:space="preserve">whether the Collaborating Practice to whom the event is likely to occur or has occurred is required to leave our </w:t>
      </w:r>
      <w:r>
        <w:t>collaboration</w:t>
      </w:r>
      <w:r w:rsidRPr="00AF0074">
        <w:t xml:space="preserve"> and if so the leaving date.</w:t>
      </w:r>
    </w:p>
    <w:p w14:paraId="3AEEECD1" w14:textId="77777777" w:rsidR="00AF7284" w:rsidRPr="00AF0074" w:rsidRDefault="00AF7284" w:rsidP="00345356">
      <w:pPr>
        <w:pStyle w:val="BodyTextNoSpacing"/>
        <w:numPr>
          <w:ilvl w:val="0"/>
          <w:numId w:val="12"/>
        </w:numPr>
        <w:ind w:left="521" w:hanging="425"/>
      </w:pPr>
      <w:r w:rsidRPr="00AF0074">
        <w:t xml:space="preserve">Where it is determined that a Collaborating Practice is to be expelled from or is required to leave our </w:t>
      </w:r>
      <w:r>
        <w:t>collaboration</w:t>
      </w:r>
      <w:r w:rsidRPr="00AF0074">
        <w:t>, that Collaborating Practice agrees to comply with all reasonable actions that</w:t>
      </w:r>
      <w:r>
        <w:t xml:space="preserve"> </w:t>
      </w:r>
      <w:r w:rsidRPr="00AF0074">
        <w:t xml:space="preserve">are determined to be required of it before the expulsion/leaving date. Such actions may include executing such </w:t>
      </w:r>
      <w:r w:rsidRPr="00CB49C3">
        <w:t xml:space="preserve">documents and/or providing such information as required to ensure the delivery of the </w:t>
      </w:r>
      <w:r>
        <w:t>[</w:t>
      </w:r>
      <w:r w:rsidRPr="00294D12">
        <w:t xml:space="preserve">Adult and At-risk Influenza ES and/or </w:t>
      </w:r>
      <w:r>
        <w:t>the Childhood Influenza</w:t>
      </w:r>
      <w:r w:rsidRPr="00294D12">
        <w:t xml:space="preserve"> ES]</w:t>
      </w:r>
      <w:r w:rsidRPr="00CB49C3">
        <w:t xml:space="preserve"> can</w:t>
      </w:r>
      <w:r w:rsidRPr="00CB49C3">
        <w:rPr>
          <w:spacing w:val="-5"/>
        </w:rPr>
        <w:t xml:space="preserve"> </w:t>
      </w:r>
      <w:r w:rsidRPr="00CB49C3">
        <w:t>be</w:t>
      </w:r>
      <w:r w:rsidRPr="00CB49C3">
        <w:rPr>
          <w:spacing w:val="-3"/>
        </w:rPr>
        <w:t xml:space="preserve"> </w:t>
      </w:r>
      <w:r w:rsidRPr="00CB49C3">
        <w:t>continued</w:t>
      </w:r>
      <w:r w:rsidRPr="00CB49C3">
        <w:rPr>
          <w:spacing w:val="-6"/>
        </w:rPr>
        <w:t xml:space="preserve"> </w:t>
      </w:r>
      <w:r w:rsidRPr="00CB49C3">
        <w:t>by</w:t>
      </w:r>
      <w:r w:rsidRPr="00CB49C3">
        <w:rPr>
          <w:spacing w:val="-7"/>
        </w:rPr>
        <w:t xml:space="preserve"> </w:t>
      </w:r>
      <w:r w:rsidRPr="00CB49C3">
        <w:t>the</w:t>
      </w:r>
      <w:r w:rsidRPr="00CB49C3">
        <w:rPr>
          <w:spacing w:val="-6"/>
        </w:rPr>
        <w:t xml:space="preserve"> </w:t>
      </w:r>
      <w:r w:rsidRPr="00CB49C3">
        <w:t>remaining</w:t>
      </w:r>
      <w:r w:rsidRPr="00CB49C3">
        <w:rPr>
          <w:spacing w:val="-8"/>
        </w:rPr>
        <w:t xml:space="preserve"> </w:t>
      </w:r>
      <w:r w:rsidRPr="00CB49C3">
        <w:t>Collaborating Practices. If any actions are not completed prior to the expulsion date</w:t>
      </w:r>
      <w:r w:rsidRPr="00AF0074">
        <w:t>, the expelled Collaborating Practice will complete those actions as soon as practicable after that date.</w:t>
      </w:r>
    </w:p>
    <w:p w14:paraId="68B60ADA" w14:textId="77777777" w:rsidR="00EC77BE" w:rsidRDefault="00AF7284" w:rsidP="00345356">
      <w:pPr>
        <w:pStyle w:val="BodyTextNoSpacing"/>
        <w:numPr>
          <w:ilvl w:val="0"/>
          <w:numId w:val="12"/>
        </w:numPr>
        <w:ind w:left="521" w:hanging="425"/>
      </w:pPr>
      <w:r w:rsidRPr="00AF0074">
        <w:t>With</w:t>
      </w:r>
      <w:r w:rsidRPr="00AF0074">
        <w:rPr>
          <w:spacing w:val="-4"/>
        </w:rPr>
        <w:t xml:space="preserve"> </w:t>
      </w:r>
      <w:r w:rsidRPr="00AF0074">
        <w:t>effect</w:t>
      </w:r>
      <w:r w:rsidRPr="00AF0074">
        <w:rPr>
          <w:spacing w:val="-6"/>
        </w:rPr>
        <w:t xml:space="preserve"> </w:t>
      </w:r>
      <w:r w:rsidRPr="00AF0074">
        <w:t>from</w:t>
      </w:r>
      <w:r w:rsidRPr="00AF0074">
        <w:rPr>
          <w:spacing w:val="-3"/>
        </w:rPr>
        <w:t xml:space="preserve"> </w:t>
      </w:r>
      <w:r w:rsidRPr="00AF0074">
        <w:t>the</w:t>
      </w:r>
      <w:r w:rsidRPr="00AF0074">
        <w:rPr>
          <w:spacing w:val="-4"/>
        </w:rPr>
        <w:t xml:space="preserve"> </w:t>
      </w:r>
      <w:r w:rsidRPr="00AF0074">
        <w:t>expulsion</w:t>
      </w:r>
      <w:r w:rsidRPr="00AF0074">
        <w:rPr>
          <w:spacing w:val="-4"/>
        </w:rPr>
        <w:t xml:space="preserve"> </w:t>
      </w:r>
      <w:r w:rsidRPr="00AF0074">
        <w:t>date,</w:t>
      </w:r>
      <w:r w:rsidRPr="00AF0074">
        <w:rPr>
          <w:spacing w:val="-4"/>
        </w:rPr>
        <w:t xml:space="preserve"> </w:t>
      </w:r>
      <w:r w:rsidRPr="00AF0074">
        <w:t>we</w:t>
      </w:r>
      <w:r w:rsidRPr="00AF0074">
        <w:rPr>
          <w:spacing w:val="-4"/>
        </w:rPr>
        <w:t xml:space="preserve"> </w:t>
      </w:r>
      <w:r w:rsidRPr="00AF0074">
        <w:t>will</w:t>
      </w:r>
      <w:r w:rsidRPr="00AF0074">
        <w:rPr>
          <w:spacing w:val="-5"/>
        </w:rPr>
        <w:t xml:space="preserve"> </w:t>
      </w:r>
      <w:r w:rsidRPr="00AF0074">
        <w:t>ensure</w:t>
      </w:r>
      <w:r w:rsidRPr="00AF0074">
        <w:rPr>
          <w:spacing w:val="-4"/>
        </w:rPr>
        <w:t xml:space="preserve"> </w:t>
      </w:r>
      <w:r w:rsidRPr="00AF0074">
        <w:t>that</w:t>
      </w:r>
      <w:r w:rsidRPr="00AF0074">
        <w:rPr>
          <w:spacing w:val="-4"/>
        </w:rPr>
        <w:t xml:space="preserve"> </w:t>
      </w:r>
      <w:r w:rsidRPr="00AF0074">
        <w:t>the</w:t>
      </w:r>
      <w:r w:rsidRPr="00AF0074">
        <w:rPr>
          <w:spacing w:val="-4"/>
        </w:rPr>
        <w:t xml:space="preserve"> </w:t>
      </w:r>
      <w:r w:rsidRPr="00AF0074">
        <w:t>Agreement</w:t>
      </w:r>
      <w:r w:rsidRPr="00AF0074">
        <w:rPr>
          <w:spacing w:val="-4"/>
        </w:rPr>
        <w:t xml:space="preserve"> </w:t>
      </w:r>
      <w:r w:rsidRPr="00AF0074">
        <w:t>is</w:t>
      </w:r>
      <w:r w:rsidRPr="00AF0074">
        <w:rPr>
          <w:spacing w:val="-5"/>
        </w:rPr>
        <w:t xml:space="preserve"> </w:t>
      </w:r>
      <w:r w:rsidRPr="00AF0074">
        <w:t xml:space="preserve">updated in accordance with the variation procedure to remove references to </w:t>
      </w:r>
      <w:r w:rsidRPr="00AF0074">
        <w:lastRenderedPageBreak/>
        <w:t xml:space="preserve">the expelled Collaborating Practice and to reflect any changes to the Schedules that have been </w:t>
      </w:r>
      <w:r w:rsidRPr="003270A6">
        <w:t>determined.</w:t>
      </w:r>
    </w:p>
    <w:p w14:paraId="473A1290" w14:textId="4E3BD70E" w:rsidR="00AF7284" w:rsidRPr="00EC77BE" w:rsidRDefault="00AF7284" w:rsidP="00EC77BE">
      <w:pPr>
        <w:pStyle w:val="Heading3"/>
      </w:pPr>
      <w:r w:rsidRPr="00EC77BE">
        <w:t xml:space="preserve">Departure of the Lead Practice </w:t>
      </w:r>
    </w:p>
    <w:p w14:paraId="19E7020B" w14:textId="77777777" w:rsidR="00AF7284" w:rsidRPr="003270A6" w:rsidRDefault="00AF7284" w:rsidP="00345356">
      <w:pPr>
        <w:pStyle w:val="BodyTextNoSpacing"/>
        <w:numPr>
          <w:ilvl w:val="0"/>
          <w:numId w:val="12"/>
        </w:numPr>
        <w:ind w:left="521" w:right="113" w:hanging="425"/>
      </w:pPr>
      <w:r w:rsidRPr="003270A6">
        <w:t xml:space="preserve">Where the Collaborating Practice that has chosen to leave the collaboration or is expelled from the Collaboration in accordance with </w:t>
      </w:r>
      <w:r w:rsidRPr="003270A6">
        <w:rPr>
          <w:b/>
        </w:rPr>
        <w:t>Clauses 54 to 64</w:t>
      </w:r>
      <w:r w:rsidRPr="003270A6">
        <w:t xml:space="preserve"> is also the Lead Practice, the remaining Collaborating Practices shall agree a replacement Lead Practice which shall provide the Lead Services set out at </w:t>
      </w:r>
      <w:r w:rsidRPr="003270A6">
        <w:rPr>
          <w:b/>
        </w:rPr>
        <w:t>Schedule 2</w:t>
      </w:r>
      <w:r w:rsidRPr="003270A6">
        <w:t xml:space="preserve"> from the leaving date of the original Lead Practice until this Agreement is terminated in accordance with </w:t>
      </w:r>
      <w:r w:rsidRPr="003270A6">
        <w:rPr>
          <w:b/>
        </w:rPr>
        <w:t>Clause 2</w:t>
      </w:r>
      <w:r w:rsidRPr="003270A6">
        <w:t xml:space="preserve">. </w:t>
      </w:r>
    </w:p>
    <w:p w14:paraId="4E4630C5" w14:textId="77777777" w:rsidR="00AF7284" w:rsidRPr="003270A6" w:rsidRDefault="00AF7284" w:rsidP="0001182F">
      <w:pPr>
        <w:pStyle w:val="Heading2"/>
        <w:jc w:val="left"/>
        <w:rPr>
          <w:bCs/>
        </w:rPr>
      </w:pPr>
      <w:r w:rsidRPr="003270A6">
        <w:t>VARIATION</w:t>
      </w:r>
      <w:r w:rsidRPr="003270A6">
        <w:rPr>
          <w:spacing w:val="-6"/>
        </w:rPr>
        <w:t xml:space="preserve"> </w:t>
      </w:r>
      <w:r w:rsidRPr="003270A6">
        <w:t>PROCEDURE</w:t>
      </w:r>
    </w:p>
    <w:p w14:paraId="75C9C80F" w14:textId="77777777" w:rsidR="00AF7284" w:rsidRPr="003270A6" w:rsidRDefault="00AF7284" w:rsidP="00345356">
      <w:pPr>
        <w:pStyle w:val="BodyTextNoSpacing"/>
        <w:numPr>
          <w:ilvl w:val="0"/>
          <w:numId w:val="12"/>
        </w:numPr>
        <w:ind w:left="521" w:right="113" w:hanging="425"/>
      </w:pPr>
      <w:r w:rsidRPr="003270A6">
        <w:rPr>
          <w:spacing w:val="3"/>
        </w:rPr>
        <w:t>N</w:t>
      </w:r>
      <w:r w:rsidRPr="003270A6">
        <w:t>o variation of this Agreement shall be effective unless it is in writing and signed by all Collaborating Practices (or their authorised</w:t>
      </w:r>
      <w:r w:rsidRPr="003270A6">
        <w:rPr>
          <w:spacing w:val="-29"/>
        </w:rPr>
        <w:t xml:space="preserve"> </w:t>
      </w:r>
      <w:r w:rsidRPr="003270A6">
        <w:t>representatives).</w:t>
      </w:r>
    </w:p>
    <w:p w14:paraId="590CE720" w14:textId="77777777" w:rsidR="00AF7284" w:rsidRPr="003270A6" w:rsidRDefault="00AF7284" w:rsidP="0001182F">
      <w:pPr>
        <w:pStyle w:val="Heading2"/>
        <w:jc w:val="left"/>
        <w:rPr>
          <w:bCs/>
        </w:rPr>
      </w:pPr>
      <w:r w:rsidRPr="003270A6">
        <w:t>TERMINATION</w:t>
      </w:r>
    </w:p>
    <w:p w14:paraId="5F0BA43E" w14:textId="77777777" w:rsidR="00AF7284" w:rsidRPr="003270A6" w:rsidRDefault="00AF7284" w:rsidP="00345356">
      <w:pPr>
        <w:pStyle w:val="BodyTextNoSpacing"/>
        <w:numPr>
          <w:ilvl w:val="0"/>
          <w:numId w:val="12"/>
        </w:numPr>
        <w:ind w:left="521" w:right="113" w:hanging="425"/>
      </w:pPr>
      <w:r w:rsidRPr="003270A6">
        <w:t xml:space="preserve">If all Collaborating Practices cease to be signed up to the [Adult and At-risk Influenza ES and/or </w:t>
      </w:r>
      <w:r>
        <w:t>the Childhood Influenza</w:t>
      </w:r>
      <w:r w:rsidRPr="003270A6">
        <w:t xml:space="preserve"> ES] or all Collaborating Practices wish to wind up our collaboration, our collaboration will be </w:t>
      </w:r>
      <w:proofErr w:type="gramStart"/>
      <w:r w:rsidRPr="003270A6">
        <w:t>dissolved</w:t>
      </w:r>
      <w:proofErr w:type="gramEnd"/>
      <w:r w:rsidRPr="003270A6">
        <w:t xml:space="preserve"> and this Agreement will</w:t>
      </w:r>
      <w:r w:rsidRPr="003270A6">
        <w:rPr>
          <w:spacing w:val="-7"/>
        </w:rPr>
        <w:t xml:space="preserve"> </w:t>
      </w:r>
      <w:r w:rsidRPr="003270A6">
        <w:t>terminate.</w:t>
      </w:r>
    </w:p>
    <w:p w14:paraId="5CA8D4C2" w14:textId="77777777" w:rsidR="00AF7284" w:rsidRPr="003270A6" w:rsidRDefault="00AF7284" w:rsidP="00345356">
      <w:pPr>
        <w:pStyle w:val="BodyTextNoSpacing"/>
        <w:numPr>
          <w:ilvl w:val="0"/>
          <w:numId w:val="12"/>
        </w:numPr>
        <w:ind w:left="521" w:right="113" w:hanging="425"/>
      </w:pPr>
      <w:r w:rsidRPr="003270A6">
        <w:t>Prior</w:t>
      </w:r>
      <w:r w:rsidRPr="003270A6">
        <w:rPr>
          <w:spacing w:val="-3"/>
        </w:rPr>
        <w:t xml:space="preserve"> </w:t>
      </w:r>
      <w:r w:rsidRPr="003270A6">
        <w:t>to:</w:t>
      </w:r>
    </w:p>
    <w:p w14:paraId="53F70871" w14:textId="77777777" w:rsidR="00AF7284" w:rsidRPr="003270A6" w:rsidRDefault="00AF7284" w:rsidP="00345356">
      <w:pPr>
        <w:pStyle w:val="BodyTextNoSpacing"/>
        <w:numPr>
          <w:ilvl w:val="1"/>
          <w:numId w:val="21"/>
        </w:numPr>
        <w:ind w:left="952" w:right="113" w:hanging="425"/>
      </w:pPr>
      <w:r w:rsidRPr="003270A6">
        <w:t>the expiry of the [Adult and At-risk Influenza ES and the Childhood Influenza ES];</w:t>
      </w:r>
      <w:r w:rsidRPr="003270A6">
        <w:rPr>
          <w:spacing w:val="-15"/>
        </w:rPr>
        <w:t xml:space="preserve"> </w:t>
      </w:r>
      <w:r w:rsidRPr="003270A6">
        <w:t>or</w:t>
      </w:r>
    </w:p>
    <w:p w14:paraId="470BBB74" w14:textId="77777777" w:rsidR="00AF7284" w:rsidRPr="003270A6" w:rsidRDefault="00AF7284" w:rsidP="00345356">
      <w:pPr>
        <w:pStyle w:val="BodyTextNoSpacing"/>
        <w:numPr>
          <w:ilvl w:val="1"/>
          <w:numId w:val="21"/>
        </w:numPr>
        <w:ind w:left="952" w:right="113" w:hanging="425"/>
      </w:pPr>
      <w:r w:rsidRPr="003270A6">
        <w:t xml:space="preserve">all Collaborating Practices ceasing to be signed up </w:t>
      </w:r>
      <w:r w:rsidRPr="003270A6">
        <w:rPr>
          <w:spacing w:val="3"/>
        </w:rPr>
        <w:t xml:space="preserve">to </w:t>
      </w:r>
      <w:r w:rsidRPr="003270A6">
        <w:t>the [Adult and At-risk Influenza ES and the Childhood Influenza ES] or deciding to wind up our</w:t>
      </w:r>
      <w:r w:rsidRPr="003270A6">
        <w:rPr>
          <w:spacing w:val="-20"/>
        </w:rPr>
        <w:t xml:space="preserve"> </w:t>
      </w:r>
      <w:r w:rsidRPr="003270A6">
        <w:t>collaboration,</w:t>
      </w:r>
    </w:p>
    <w:p w14:paraId="28233A44" w14:textId="77777777" w:rsidR="00AF7284" w:rsidRPr="003270A6" w:rsidRDefault="00AF7284" w:rsidP="00E019BD">
      <w:pPr>
        <w:pStyle w:val="BodyTextNoSpacing"/>
        <w:ind w:left="527" w:right="113"/>
      </w:pPr>
      <w:r w:rsidRPr="003270A6">
        <w:t xml:space="preserve">and in accordance with the arrangements for meetings and decision-making as set out in </w:t>
      </w:r>
      <w:r w:rsidRPr="003270A6">
        <w:rPr>
          <w:b/>
        </w:rPr>
        <w:t>Schedule 7</w:t>
      </w:r>
      <w:r w:rsidRPr="003270A6">
        <w:t>, the following matters will be considered or determined (as relevant) having regard to any views of the</w:t>
      </w:r>
      <w:r w:rsidRPr="003270A6">
        <w:rPr>
          <w:spacing w:val="-19"/>
        </w:rPr>
        <w:t xml:space="preserve"> C</w:t>
      </w:r>
      <w:r w:rsidRPr="003270A6">
        <w:t>ommissioner:</w:t>
      </w:r>
    </w:p>
    <w:p w14:paraId="6A7F1678" w14:textId="77777777" w:rsidR="00AF7284" w:rsidRPr="003270A6" w:rsidRDefault="00AF7284" w:rsidP="00345356">
      <w:pPr>
        <w:pStyle w:val="BodyTextNoSpacing"/>
        <w:numPr>
          <w:ilvl w:val="1"/>
          <w:numId w:val="22"/>
        </w:numPr>
        <w:ind w:left="952" w:right="113" w:hanging="425"/>
      </w:pPr>
      <w:r w:rsidRPr="003270A6">
        <w:t>the</w:t>
      </w:r>
      <w:r w:rsidRPr="003270A6">
        <w:rPr>
          <w:spacing w:val="-7"/>
        </w:rPr>
        <w:t xml:space="preserve"> </w:t>
      </w:r>
      <w:r w:rsidRPr="003270A6">
        <w:t>consequences</w:t>
      </w:r>
      <w:r w:rsidRPr="003270A6">
        <w:rPr>
          <w:spacing w:val="-10"/>
        </w:rPr>
        <w:t xml:space="preserve"> </w:t>
      </w:r>
      <w:r w:rsidRPr="003270A6">
        <w:t>of</w:t>
      </w:r>
      <w:r w:rsidRPr="003270A6">
        <w:rPr>
          <w:spacing w:val="-7"/>
        </w:rPr>
        <w:t xml:space="preserve"> </w:t>
      </w:r>
      <w:r w:rsidRPr="003270A6">
        <w:t>the</w:t>
      </w:r>
      <w:r w:rsidRPr="003270A6">
        <w:rPr>
          <w:spacing w:val="-7"/>
        </w:rPr>
        <w:t xml:space="preserve"> </w:t>
      </w:r>
      <w:r w:rsidRPr="003270A6">
        <w:t>expiry</w:t>
      </w:r>
      <w:r w:rsidRPr="003270A6">
        <w:rPr>
          <w:spacing w:val="-10"/>
        </w:rPr>
        <w:t xml:space="preserve"> </w:t>
      </w:r>
      <w:r w:rsidRPr="003270A6">
        <w:t>or</w:t>
      </w:r>
      <w:r w:rsidRPr="003270A6">
        <w:rPr>
          <w:spacing w:val="-8"/>
        </w:rPr>
        <w:t xml:space="preserve"> </w:t>
      </w:r>
      <w:r w:rsidRPr="003270A6">
        <w:t>termination</w:t>
      </w:r>
      <w:r w:rsidRPr="003270A6">
        <w:rPr>
          <w:spacing w:val="-7"/>
        </w:rPr>
        <w:t xml:space="preserve"> </w:t>
      </w:r>
      <w:r w:rsidRPr="003270A6">
        <w:t>in</w:t>
      </w:r>
      <w:r w:rsidRPr="003270A6">
        <w:rPr>
          <w:spacing w:val="-7"/>
        </w:rPr>
        <w:t xml:space="preserve"> </w:t>
      </w:r>
      <w:r w:rsidRPr="003270A6">
        <w:t>relation</w:t>
      </w:r>
      <w:r w:rsidRPr="003270A6">
        <w:rPr>
          <w:spacing w:val="-9"/>
        </w:rPr>
        <w:t xml:space="preserve"> </w:t>
      </w:r>
      <w:r w:rsidRPr="003270A6">
        <w:t>to</w:t>
      </w:r>
      <w:r w:rsidRPr="003270A6">
        <w:rPr>
          <w:spacing w:val="-7"/>
        </w:rPr>
        <w:t xml:space="preserve"> collaboration </w:t>
      </w:r>
      <w:r w:rsidRPr="003270A6">
        <w:t>activities, financial arrangements, staffing arrangement and any other collaboration related</w:t>
      </w:r>
      <w:r w:rsidRPr="003270A6">
        <w:rPr>
          <w:spacing w:val="-26"/>
        </w:rPr>
        <w:t xml:space="preserve"> </w:t>
      </w:r>
      <w:proofErr w:type="gramStart"/>
      <w:r w:rsidRPr="003270A6">
        <w:t>matters;</w:t>
      </w:r>
      <w:proofErr w:type="gramEnd"/>
    </w:p>
    <w:p w14:paraId="288DFCA5" w14:textId="77777777" w:rsidR="00AF7284" w:rsidRPr="003270A6" w:rsidRDefault="00AF7284" w:rsidP="00345356">
      <w:pPr>
        <w:pStyle w:val="BodyTextNoSpacing"/>
        <w:numPr>
          <w:ilvl w:val="1"/>
          <w:numId w:val="22"/>
        </w:numPr>
        <w:ind w:left="952" w:right="113" w:hanging="425"/>
      </w:pPr>
      <w:r w:rsidRPr="003270A6">
        <w:t>the actions required of the Collaborating Practices;</w:t>
      </w:r>
      <w:r w:rsidRPr="003270A6">
        <w:rPr>
          <w:spacing w:val="-16"/>
        </w:rPr>
        <w:t xml:space="preserve"> </w:t>
      </w:r>
      <w:r w:rsidRPr="003270A6">
        <w:t>and</w:t>
      </w:r>
    </w:p>
    <w:p w14:paraId="6A2213DD" w14:textId="77777777" w:rsidR="00AF7284" w:rsidRPr="003270A6" w:rsidRDefault="00AF7284" w:rsidP="00345356">
      <w:pPr>
        <w:pStyle w:val="BodyTextNoSpacing"/>
        <w:numPr>
          <w:ilvl w:val="1"/>
          <w:numId w:val="22"/>
        </w:numPr>
        <w:ind w:left="952" w:right="113" w:hanging="425"/>
      </w:pPr>
      <w:r w:rsidRPr="003270A6">
        <w:t>the actual expiry or termination</w:t>
      </w:r>
      <w:r w:rsidRPr="003270A6">
        <w:rPr>
          <w:spacing w:val="-15"/>
        </w:rPr>
        <w:t xml:space="preserve"> </w:t>
      </w:r>
      <w:r w:rsidRPr="003270A6">
        <w:t>date.</w:t>
      </w:r>
    </w:p>
    <w:p w14:paraId="386101E4" w14:textId="77777777" w:rsidR="00AF7284" w:rsidRPr="003270A6" w:rsidRDefault="00AF7284" w:rsidP="00345356">
      <w:pPr>
        <w:pStyle w:val="BodyTextNoSpacing"/>
        <w:numPr>
          <w:ilvl w:val="0"/>
          <w:numId w:val="12"/>
        </w:numPr>
        <w:ind w:left="521" w:right="113" w:hanging="425"/>
      </w:pPr>
      <w:r w:rsidRPr="003270A6">
        <w:rPr>
          <w:spacing w:val="3"/>
        </w:rPr>
        <w:t xml:space="preserve">We </w:t>
      </w:r>
      <w:r w:rsidRPr="003270A6">
        <w:t xml:space="preserve">each agree to comply with all reasonable actions that are determined to be specifically required of our organisation before this Agreement expires or </w:t>
      </w:r>
      <w:r w:rsidRPr="003270A6">
        <w:lastRenderedPageBreak/>
        <w:t>terminates.</w:t>
      </w:r>
      <w:r w:rsidRPr="003270A6">
        <w:rPr>
          <w:spacing w:val="-10"/>
        </w:rPr>
        <w:t xml:space="preserve"> </w:t>
      </w:r>
      <w:r w:rsidRPr="003270A6">
        <w:t>If</w:t>
      </w:r>
      <w:r w:rsidRPr="003270A6">
        <w:rPr>
          <w:spacing w:val="-10"/>
        </w:rPr>
        <w:t xml:space="preserve"> </w:t>
      </w:r>
      <w:r w:rsidRPr="003270A6">
        <w:t>any</w:t>
      </w:r>
      <w:r w:rsidRPr="003270A6">
        <w:rPr>
          <w:spacing w:val="-13"/>
        </w:rPr>
        <w:t xml:space="preserve"> </w:t>
      </w:r>
      <w:r w:rsidRPr="003270A6">
        <w:t>actions</w:t>
      </w:r>
      <w:r w:rsidRPr="003270A6">
        <w:rPr>
          <w:spacing w:val="-11"/>
        </w:rPr>
        <w:t xml:space="preserve"> </w:t>
      </w:r>
      <w:r w:rsidRPr="003270A6">
        <w:t>are</w:t>
      </w:r>
      <w:r w:rsidRPr="003270A6">
        <w:rPr>
          <w:spacing w:val="-10"/>
        </w:rPr>
        <w:t xml:space="preserve"> </w:t>
      </w:r>
      <w:r w:rsidRPr="003270A6">
        <w:t>not</w:t>
      </w:r>
      <w:r w:rsidRPr="003270A6">
        <w:rPr>
          <w:spacing w:val="-10"/>
        </w:rPr>
        <w:t xml:space="preserve"> </w:t>
      </w:r>
      <w:r w:rsidRPr="003270A6">
        <w:t>completed</w:t>
      </w:r>
      <w:r w:rsidRPr="003270A6">
        <w:rPr>
          <w:spacing w:val="-10"/>
        </w:rPr>
        <w:t xml:space="preserve"> </w:t>
      </w:r>
      <w:r w:rsidRPr="003270A6">
        <w:t>prior</w:t>
      </w:r>
      <w:r w:rsidRPr="003270A6">
        <w:rPr>
          <w:spacing w:val="-11"/>
        </w:rPr>
        <w:t xml:space="preserve"> </w:t>
      </w:r>
      <w:r w:rsidRPr="003270A6">
        <w:t>to</w:t>
      </w:r>
      <w:r w:rsidRPr="003270A6">
        <w:rPr>
          <w:spacing w:val="-9"/>
        </w:rPr>
        <w:t xml:space="preserve"> </w:t>
      </w:r>
      <w:r w:rsidRPr="003270A6">
        <w:t>the</w:t>
      </w:r>
      <w:r w:rsidRPr="003270A6">
        <w:rPr>
          <w:spacing w:val="-10"/>
        </w:rPr>
        <w:t xml:space="preserve"> </w:t>
      </w:r>
      <w:r w:rsidRPr="003270A6">
        <w:t>expiry</w:t>
      </w:r>
      <w:r w:rsidRPr="003270A6">
        <w:rPr>
          <w:spacing w:val="-11"/>
        </w:rPr>
        <w:t xml:space="preserve"> </w:t>
      </w:r>
      <w:r w:rsidRPr="003270A6">
        <w:t>or</w:t>
      </w:r>
      <w:r w:rsidRPr="003270A6">
        <w:rPr>
          <w:spacing w:val="-11"/>
        </w:rPr>
        <w:t xml:space="preserve"> </w:t>
      </w:r>
      <w:r w:rsidRPr="003270A6">
        <w:t>termination</w:t>
      </w:r>
      <w:r w:rsidRPr="003270A6">
        <w:rPr>
          <w:spacing w:val="-10"/>
        </w:rPr>
        <w:t xml:space="preserve"> </w:t>
      </w:r>
      <w:r w:rsidRPr="003270A6">
        <w:t>date, we will complete those actions as soon as practicable after that</w:t>
      </w:r>
      <w:r w:rsidRPr="003270A6">
        <w:rPr>
          <w:spacing w:val="-23"/>
        </w:rPr>
        <w:t xml:space="preserve"> </w:t>
      </w:r>
      <w:r w:rsidRPr="003270A6">
        <w:t>date.</w:t>
      </w:r>
    </w:p>
    <w:p w14:paraId="7C926449" w14:textId="77777777" w:rsidR="00AF7284" w:rsidRPr="003270A6" w:rsidRDefault="00AF7284" w:rsidP="0001182F">
      <w:pPr>
        <w:pStyle w:val="Heading2"/>
        <w:jc w:val="left"/>
        <w:rPr>
          <w:bCs/>
        </w:rPr>
      </w:pPr>
      <w:r w:rsidRPr="003270A6">
        <w:t>EVENTS OUTSIDE OUR</w:t>
      </w:r>
      <w:r w:rsidRPr="003270A6">
        <w:rPr>
          <w:spacing w:val="-7"/>
        </w:rPr>
        <w:t xml:space="preserve"> </w:t>
      </w:r>
      <w:r w:rsidRPr="003270A6">
        <w:t>CONTROL</w:t>
      </w:r>
    </w:p>
    <w:p w14:paraId="171E4A45" w14:textId="77777777" w:rsidR="00AF7284" w:rsidRPr="003270A6" w:rsidRDefault="00AF7284" w:rsidP="00345356">
      <w:pPr>
        <w:pStyle w:val="BodyTextNoSpacing"/>
        <w:numPr>
          <w:ilvl w:val="0"/>
          <w:numId w:val="12"/>
        </w:numPr>
        <w:ind w:left="521" w:right="113" w:hanging="425"/>
      </w:pPr>
      <w:r w:rsidRPr="003270A6">
        <w:t>If an event occurs that is reasonably considered to be outside the reasonable control of the relevant Collaborating Practices and that event prevents one or more of us from carrying out our obligations under this Agreement, the affected Collaborating Practice(s)</w:t>
      </w:r>
      <w:r w:rsidRPr="003270A6">
        <w:rPr>
          <w:spacing w:val="-32"/>
        </w:rPr>
        <w:t xml:space="preserve"> </w:t>
      </w:r>
      <w:r w:rsidRPr="003270A6">
        <w:t>must:</w:t>
      </w:r>
    </w:p>
    <w:p w14:paraId="0013F563" w14:textId="77777777" w:rsidR="00AF7284" w:rsidRPr="00AF0074" w:rsidRDefault="00AF7284" w:rsidP="00345356">
      <w:pPr>
        <w:pStyle w:val="BodyTextNoSpacing"/>
        <w:numPr>
          <w:ilvl w:val="1"/>
          <w:numId w:val="23"/>
        </w:numPr>
        <w:ind w:left="952" w:right="113" w:hanging="425"/>
      </w:pPr>
      <w:r w:rsidRPr="003270A6">
        <w:t>notify</w:t>
      </w:r>
      <w:r w:rsidRPr="00AF0074">
        <w:rPr>
          <w:spacing w:val="-12"/>
        </w:rPr>
        <w:t xml:space="preserve"> </w:t>
      </w:r>
      <w:r w:rsidRPr="00AF0074">
        <w:t>all</w:t>
      </w:r>
      <w:r w:rsidRPr="00AF0074">
        <w:rPr>
          <w:spacing w:val="-10"/>
        </w:rPr>
        <w:t xml:space="preserve"> </w:t>
      </w:r>
      <w:r w:rsidRPr="00AF0074">
        <w:t>other</w:t>
      </w:r>
      <w:r w:rsidRPr="00AF0074">
        <w:rPr>
          <w:spacing w:val="-10"/>
        </w:rPr>
        <w:t xml:space="preserve"> </w:t>
      </w:r>
      <w:r w:rsidRPr="00AF0074">
        <w:t>Collaborating Practices</w:t>
      </w:r>
      <w:r w:rsidRPr="00AF0074">
        <w:rPr>
          <w:spacing w:val="-9"/>
        </w:rPr>
        <w:t xml:space="preserve"> </w:t>
      </w:r>
      <w:r w:rsidRPr="00AF0074">
        <w:t>as</w:t>
      </w:r>
      <w:r w:rsidRPr="00AF0074">
        <w:rPr>
          <w:spacing w:val="-9"/>
        </w:rPr>
        <w:t xml:space="preserve"> </w:t>
      </w:r>
      <w:r w:rsidRPr="00AF0074">
        <w:t>soon</w:t>
      </w:r>
      <w:r w:rsidRPr="00AF0074">
        <w:rPr>
          <w:spacing w:val="-11"/>
        </w:rPr>
        <w:t xml:space="preserve"> </w:t>
      </w:r>
      <w:r w:rsidRPr="00AF0074">
        <w:t>as</w:t>
      </w:r>
      <w:r w:rsidRPr="00AF0074">
        <w:rPr>
          <w:spacing w:val="-12"/>
        </w:rPr>
        <w:t xml:space="preserve"> </w:t>
      </w:r>
      <w:r w:rsidRPr="00AF0074">
        <w:t>practicable</w:t>
      </w:r>
      <w:r w:rsidRPr="00AF0074">
        <w:rPr>
          <w:spacing w:val="-8"/>
        </w:rPr>
        <w:t xml:space="preserve"> </w:t>
      </w:r>
      <w:r w:rsidRPr="00AF0074">
        <w:t>after</w:t>
      </w:r>
      <w:r w:rsidRPr="00AF0074">
        <w:rPr>
          <w:spacing w:val="-10"/>
        </w:rPr>
        <w:t xml:space="preserve"> </w:t>
      </w:r>
      <w:r w:rsidRPr="00AF0074">
        <w:t>the</w:t>
      </w:r>
      <w:r w:rsidRPr="00AF0074">
        <w:rPr>
          <w:spacing w:val="-11"/>
        </w:rPr>
        <w:t xml:space="preserve"> </w:t>
      </w:r>
      <w:r w:rsidRPr="00AF0074">
        <w:t>start</w:t>
      </w:r>
      <w:r w:rsidRPr="00AF0074">
        <w:rPr>
          <w:spacing w:val="-12"/>
        </w:rPr>
        <w:t xml:space="preserve"> </w:t>
      </w:r>
      <w:r w:rsidRPr="00AF0074">
        <w:t>of</w:t>
      </w:r>
      <w:r w:rsidRPr="00AF0074">
        <w:rPr>
          <w:spacing w:val="-9"/>
        </w:rPr>
        <w:t xml:space="preserve"> </w:t>
      </w:r>
      <w:r w:rsidRPr="00AF0074">
        <w:t>the</w:t>
      </w:r>
      <w:r w:rsidRPr="00AF0074">
        <w:rPr>
          <w:spacing w:val="-11"/>
        </w:rPr>
        <w:t xml:space="preserve"> </w:t>
      </w:r>
      <w:r w:rsidRPr="00AF0074">
        <w:t>event</w:t>
      </w:r>
      <w:r w:rsidRPr="00AF0074">
        <w:rPr>
          <w:spacing w:val="-9"/>
        </w:rPr>
        <w:t xml:space="preserve"> </w:t>
      </w:r>
      <w:r w:rsidRPr="00AF0074">
        <w:t>and after the event</w:t>
      </w:r>
      <w:r w:rsidRPr="00AF0074">
        <w:rPr>
          <w:spacing w:val="-10"/>
        </w:rPr>
        <w:t xml:space="preserve"> </w:t>
      </w:r>
      <w:proofErr w:type="gramStart"/>
      <w:r w:rsidRPr="00AF0074">
        <w:t>ceases;</w:t>
      </w:r>
      <w:proofErr w:type="gramEnd"/>
    </w:p>
    <w:p w14:paraId="18B992E9" w14:textId="77777777" w:rsidR="00AF7284" w:rsidRPr="00AF0074" w:rsidRDefault="00AF7284" w:rsidP="00345356">
      <w:pPr>
        <w:pStyle w:val="BodyTextNoSpacing"/>
        <w:numPr>
          <w:ilvl w:val="1"/>
          <w:numId w:val="23"/>
        </w:numPr>
        <w:ind w:left="952" w:right="113" w:hanging="425"/>
      </w:pPr>
      <w:r w:rsidRPr="00AF0074">
        <w:t>take all reasonable steps to mitigate the consequences of that</w:t>
      </w:r>
      <w:r w:rsidRPr="00AF0074">
        <w:rPr>
          <w:spacing w:val="-27"/>
        </w:rPr>
        <w:t xml:space="preserve"> </w:t>
      </w:r>
      <w:proofErr w:type="gramStart"/>
      <w:r w:rsidRPr="00AF0074">
        <w:t>event;</w:t>
      </w:r>
      <w:proofErr w:type="gramEnd"/>
    </w:p>
    <w:p w14:paraId="2245B41D" w14:textId="77777777" w:rsidR="00AF7284" w:rsidRPr="00AF0074" w:rsidRDefault="00AF7284" w:rsidP="00345356">
      <w:pPr>
        <w:pStyle w:val="BodyTextNoSpacing"/>
        <w:numPr>
          <w:ilvl w:val="1"/>
          <w:numId w:val="23"/>
        </w:numPr>
        <w:ind w:left="952" w:right="113" w:hanging="425"/>
      </w:pPr>
      <w:r w:rsidRPr="00AF0074">
        <w:t>resume performance of its obligations as soon as practicable;</w:t>
      </w:r>
      <w:r w:rsidRPr="00AF0074">
        <w:rPr>
          <w:spacing w:val="-22"/>
        </w:rPr>
        <w:t xml:space="preserve"> </w:t>
      </w:r>
      <w:r w:rsidRPr="00AF0074">
        <w:t>and</w:t>
      </w:r>
    </w:p>
    <w:p w14:paraId="671B77E5" w14:textId="77777777" w:rsidR="00AF7284" w:rsidRPr="00AF0074" w:rsidRDefault="00AF7284" w:rsidP="00345356">
      <w:pPr>
        <w:pStyle w:val="BodyTextNoSpacing"/>
        <w:numPr>
          <w:ilvl w:val="1"/>
          <w:numId w:val="23"/>
        </w:numPr>
        <w:ind w:left="952" w:right="113" w:hanging="425"/>
      </w:pPr>
      <w:r w:rsidRPr="00AF0074">
        <w:t>use</w:t>
      </w:r>
      <w:r w:rsidRPr="00AF0074">
        <w:rPr>
          <w:spacing w:val="-4"/>
        </w:rPr>
        <w:t xml:space="preserve"> </w:t>
      </w:r>
      <w:r w:rsidRPr="00AF0074">
        <w:t>all</w:t>
      </w:r>
      <w:r w:rsidRPr="00AF0074">
        <w:rPr>
          <w:spacing w:val="-5"/>
        </w:rPr>
        <w:t xml:space="preserve"> </w:t>
      </w:r>
      <w:r w:rsidRPr="00AF0074">
        <w:t>reasonable</w:t>
      </w:r>
      <w:r w:rsidRPr="00AF0074">
        <w:rPr>
          <w:spacing w:val="-6"/>
        </w:rPr>
        <w:t xml:space="preserve"> </w:t>
      </w:r>
      <w:r w:rsidRPr="00AF0074">
        <w:t>efforts</w:t>
      </w:r>
      <w:r w:rsidRPr="00AF0074">
        <w:rPr>
          <w:spacing w:val="-5"/>
        </w:rPr>
        <w:t xml:space="preserve"> </w:t>
      </w:r>
      <w:r w:rsidRPr="00AF0074">
        <w:t>to</w:t>
      </w:r>
      <w:r w:rsidRPr="00AF0074">
        <w:rPr>
          <w:spacing w:val="-3"/>
        </w:rPr>
        <w:t xml:space="preserve"> </w:t>
      </w:r>
      <w:r w:rsidRPr="00AF0074">
        <w:t>remedy</w:t>
      </w:r>
      <w:r w:rsidRPr="00AF0074">
        <w:rPr>
          <w:spacing w:val="-7"/>
        </w:rPr>
        <w:t xml:space="preserve"> </w:t>
      </w:r>
      <w:r w:rsidRPr="00AF0074">
        <w:t>its</w:t>
      </w:r>
      <w:r w:rsidRPr="00AF0074">
        <w:rPr>
          <w:spacing w:val="-7"/>
        </w:rPr>
        <w:t xml:space="preserve"> </w:t>
      </w:r>
      <w:r w:rsidRPr="00AF0074">
        <w:t>failure</w:t>
      </w:r>
      <w:r w:rsidRPr="00AF0074">
        <w:rPr>
          <w:spacing w:val="-7"/>
        </w:rPr>
        <w:t xml:space="preserve"> </w:t>
      </w:r>
      <w:r w:rsidRPr="00AF0074">
        <w:t>to</w:t>
      </w:r>
      <w:r w:rsidRPr="00AF0074">
        <w:rPr>
          <w:spacing w:val="-3"/>
        </w:rPr>
        <w:t xml:space="preserve"> </w:t>
      </w:r>
      <w:r w:rsidRPr="00AF0074">
        <w:t>perform</w:t>
      </w:r>
      <w:r w:rsidRPr="00AF0074">
        <w:rPr>
          <w:spacing w:val="-6"/>
        </w:rPr>
        <w:t xml:space="preserve"> </w:t>
      </w:r>
      <w:r w:rsidRPr="00AF0074">
        <w:t>its</w:t>
      </w:r>
      <w:r w:rsidRPr="00AF0074">
        <w:rPr>
          <w:spacing w:val="1"/>
        </w:rPr>
        <w:t xml:space="preserve"> </w:t>
      </w:r>
      <w:r w:rsidRPr="00AF0074">
        <w:t>obligations</w:t>
      </w:r>
      <w:r w:rsidRPr="00AF0074">
        <w:rPr>
          <w:spacing w:val="-4"/>
        </w:rPr>
        <w:t xml:space="preserve"> </w:t>
      </w:r>
      <w:r w:rsidRPr="00AF0074">
        <w:t>under this</w:t>
      </w:r>
      <w:r w:rsidRPr="00AF0074">
        <w:rPr>
          <w:spacing w:val="-5"/>
        </w:rPr>
        <w:t xml:space="preserve"> </w:t>
      </w:r>
      <w:r w:rsidRPr="00AF0074">
        <w:t>Agreement.</w:t>
      </w:r>
    </w:p>
    <w:p w14:paraId="23D37F22" w14:textId="77777777" w:rsidR="00AF7284" w:rsidRPr="00AF0074" w:rsidRDefault="00AF7284" w:rsidP="00345356">
      <w:pPr>
        <w:pStyle w:val="BodyTextNoSpacing"/>
        <w:numPr>
          <w:ilvl w:val="0"/>
          <w:numId w:val="12"/>
        </w:numPr>
        <w:ind w:left="521" w:right="113" w:hanging="425"/>
      </w:pPr>
      <w:r w:rsidRPr="00AF0074">
        <w:rPr>
          <w:spacing w:val="3"/>
        </w:rPr>
        <w:t>We</w:t>
      </w:r>
      <w:r w:rsidRPr="00AF0074">
        <w:rPr>
          <w:spacing w:val="-15"/>
        </w:rPr>
        <w:t xml:space="preserve"> </w:t>
      </w:r>
      <w:r w:rsidRPr="00AF0074">
        <w:t>agree</w:t>
      </w:r>
      <w:r w:rsidRPr="00AF0074">
        <w:rPr>
          <w:spacing w:val="-14"/>
        </w:rPr>
        <w:t xml:space="preserve"> </w:t>
      </w:r>
      <w:r w:rsidRPr="00AF0074">
        <w:t>that,</w:t>
      </w:r>
      <w:r w:rsidRPr="00AF0074">
        <w:rPr>
          <w:spacing w:val="-14"/>
        </w:rPr>
        <w:t xml:space="preserve"> </w:t>
      </w:r>
      <w:r w:rsidRPr="00AF0074">
        <w:t>provided</w:t>
      </w:r>
      <w:r w:rsidRPr="00AF0074">
        <w:rPr>
          <w:spacing w:val="-12"/>
        </w:rPr>
        <w:t xml:space="preserve"> </w:t>
      </w:r>
      <w:r w:rsidRPr="00AF0074">
        <w:t>an</w:t>
      </w:r>
      <w:r w:rsidRPr="00AF0074">
        <w:rPr>
          <w:spacing w:val="-14"/>
        </w:rPr>
        <w:t xml:space="preserve"> </w:t>
      </w:r>
      <w:r w:rsidRPr="00AF0074">
        <w:t>affected</w:t>
      </w:r>
      <w:r w:rsidRPr="00AF0074">
        <w:rPr>
          <w:spacing w:val="-12"/>
        </w:rPr>
        <w:t xml:space="preserve"> </w:t>
      </w:r>
      <w:r w:rsidRPr="00AF0074">
        <w:t>Collaborating Practice</w:t>
      </w:r>
      <w:r w:rsidRPr="00AF0074">
        <w:rPr>
          <w:spacing w:val="-15"/>
        </w:rPr>
        <w:t xml:space="preserve"> </w:t>
      </w:r>
      <w:r w:rsidRPr="00AF0074">
        <w:t>has</w:t>
      </w:r>
      <w:r w:rsidRPr="00AF0074">
        <w:rPr>
          <w:spacing w:val="-13"/>
        </w:rPr>
        <w:t xml:space="preserve"> </w:t>
      </w:r>
      <w:r w:rsidRPr="00AF0074">
        <w:t>complied</w:t>
      </w:r>
      <w:r w:rsidRPr="00AF0074">
        <w:rPr>
          <w:spacing w:val="-12"/>
        </w:rPr>
        <w:t xml:space="preserve"> </w:t>
      </w:r>
      <w:r w:rsidRPr="00AF0074">
        <w:t>with</w:t>
      </w:r>
      <w:r w:rsidRPr="00AF0074">
        <w:rPr>
          <w:spacing w:val="-12"/>
        </w:rPr>
        <w:t xml:space="preserve"> </w:t>
      </w:r>
      <w:r w:rsidRPr="297DA10A">
        <w:rPr>
          <w:b/>
          <w:bCs/>
        </w:rPr>
        <w:t>Clause</w:t>
      </w:r>
      <w:r w:rsidRPr="297DA10A">
        <w:rPr>
          <w:b/>
          <w:bCs/>
          <w:spacing w:val="-5"/>
        </w:rPr>
        <w:t xml:space="preserve"> 70</w:t>
      </w:r>
      <w:r w:rsidRPr="00AF0074">
        <w:t>,</w:t>
      </w:r>
      <w:r w:rsidRPr="00AF0074">
        <w:rPr>
          <w:spacing w:val="-12"/>
        </w:rPr>
        <w:t xml:space="preserve"> </w:t>
      </w:r>
      <w:r w:rsidRPr="00AF0074">
        <w:t>we</w:t>
      </w:r>
      <w:r w:rsidRPr="00AF0074">
        <w:rPr>
          <w:spacing w:val="-12"/>
        </w:rPr>
        <w:t xml:space="preserve"> </w:t>
      </w:r>
      <w:r w:rsidRPr="00AF0074">
        <w:t>will not be entitled collectively or individually to bring a claim for breach of obligations against the affected Collaborating Practice. The affected Collaborating Practice will not incur any liability to any of us for any losses or damages incurred by one or more of us provided that the</w:t>
      </w:r>
      <w:r w:rsidRPr="00AF0074">
        <w:rPr>
          <w:spacing w:val="-16"/>
        </w:rPr>
        <w:t xml:space="preserve"> </w:t>
      </w:r>
      <w:r w:rsidRPr="00AF0074">
        <w:t>event</w:t>
      </w:r>
      <w:r w:rsidRPr="00AF0074">
        <w:rPr>
          <w:spacing w:val="-16"/>
        </w:rPr>
        <w:t xml:space="preserve"> </w:t>
      </w:r>
      <w:r w:rsidRPr="00AF0074">
        <w:t>prevents</w:t>
      </w:r>
      <w:r w:rsidRPr="00AF0074">
        <w:rPr>
          <w:spacing w:val="-14"/>
        </w:rPr>
        <w:t xml:space="preserve"> </w:t>
      </w:r>
      <w:r w:rsidRPr="00AF0074">
        <w:t>the</w:t>
      </w:r>
      <w:r w:rsidRPr="00AF0074">
        <w:rPr>
          <w:spacing w:val="-18"/>
        </w:rPr>
        <w:t xml:space="preserve"> </w:t>
      </w:r>
      <w:r w:rsidRPr="00AF0074">
        <w:t>affected</w:t>
      </w:r>
      <w:r w:rsidRPr="00AF0074">
        <w:rPr>
          <w:spacing w:val="-16"/>
        </w:rPr>
        <w:t xml:space="preserve"> </w:t>
      </w:r>
      <w:r w:rsidRPr="00AF0074">
        <w:t>Collaborating Practice</w:t>
      </w:r>
      <w:r w:rsidRPr="00AF0074">
        <w:rPr>
          <w:spacing w:val="-17"/>
        </w:rPr>
        <w:t xml:space="preserve"> </w:t>
      </w:r>
      <w:r w:rsidRPr="00AF0074">
        <w:t>from</w:t>
      </w:r>
      <w:r w:rsidRPr="00AF0074">
        <w:rPr>
          <w:spacing w:val="-17"/>
        </w:rPr>
        <w:t xml:space="preserve"> </w:t>
      </w:r>
      <w:r w:rsidRPr="00AF0074">
        <w:t>carrying</w:t>
      </w:r>
      <w:r w:rsidRPr="00AF0074">
        <w:rPr>
          <w:spacing w:val="-16"/>
        </w:rPr>
        <w:t xml:space="preserve"> </w:t>
      </w:r>
      <w:r w:rsidRPr="00AF0074">
        <w:t>out</w:t>
      </w:r>
      <w:r w:rsidRPr="00AF0074">
        <w:rPr>
          <w:spacing w:val="-14"/>
        </w:rPr>
        <w:t xml:space="preserve"> </w:t>
      </w:r>
      <w:r w:rsidRPr="00AF0074">
        <w:t>its</w:t>
      </w:r>
      <w:r w:rsidRPr="00AF0074">
        <w:rPr>
          <w:spacing w:val="-16"/>
        </w:rPr>
        <w:t xml:space="preserve"> </w:t>
      </w:r>
      <w:r w:rsidRPr="00AF0074">
        <w:t>obligations</w:t>
      </w:r>
      <w:r w:rsidRPr="00AF0074">
        <w:rPr>
          <w:spacing w:val="-16"/>
        </w:rPr>
        <w:t xml:space="preserve"> </w:t>
      </w:r>
      <w:r w:rsidRPr="00AF0074">
        <w:t>under</w:t>
      </w:r>
      <w:r w:rsidRPr="00AF0074">
        <w:rPr>
          <w:spacing w:val="-16"/>
        </w:rPr>
        <w:t xml:space="preserve"> </w:t>
      </w:r>
      <w:r w:rsidRPr="00AF0074">
        <w:t>this Agreement.</w:t>
      </w:r>
    </w:p>
    <w:p w14:paraId="03C10742" w14:textId="77777777" w:rsidR="00AF7284" w:rsidRPr="00AF0074" w:rsidRDefault="00AF7284" w:rsidP="0001182F">
      <w:pPr>
        <w:pStyle w:val="Heading2"/>
        <w:jc w:val="left"/>
        <w:rPr>
          <w:bCs/>
        </w:rPr>
      </w:pPr>
      <w:r w:rsidRPr="00AF0074">
        <w:t>DISPUTE</w:t>
      </w:r>
      <w:r w:rsidRPr="00AF0074">
        <w:rPr>
          <w:spacing w:val="-4"/>
        </w:rPr>
        <w:t xml:space="preserve"> </w:t>
      </w:r>
      <w:r w:rsidRPr="00AF0074">
        <w:t>RESOLUTION</w:t>
      </w:r>
    </w:p>
    <w:p w14:paraId="1F402288" w14:textId="77777777" w:rsidR="00AF7284" w:rsidRPr="00AF0074" w:rsidRDefault="00AF7284" w:rsidP="00345356">
      <w:pPr>
        <w:pStyle w:val="BodyTextNoSpacing"/>
        <w:numPr>
          <w:ilvl w:val="0"/>
          <w:numId w:val="12"/>
        </w:numPr>
        <w:ind w:left="521" w:right="113" w:hanging="425"/>
      </w:pPr>
      <w:r w:rsidRPr="00AF0074">
        <w:t xml:space="preserve">If any of us have a dispute in relation to this Agreement, we will seek to resolve the dispute together by holding meetings in accordance with </w:t>
      </w:r>
      <w:r w:rsidRPr="00AF0074">
        <w:rPr>
          <w:b/>
        </w:rPr>
        <w:t>Schedule 7.</w:t>
      </w:r>
      <w:r w:rsidRPr="00AF0074">
        <w:t xml:space="preserve"> </w:t>
      </w:r>
      <w:r w:rsidRPr="00AF0074">
        <w:rPr>
          <w:spacing w:val="3"/>
        </w:rPr>
        <w:t xml:space="preserve">We </w:t>
      </w:r>
      <w:r w:rsidRPr="00AF0074">
        <w:t>will aim to discuss the dispute with a view to finding a</w:t>
      </w:r>
      <w:r w:rsidRPr="00AF0074">
        <w:rPr>
          <w:spacing w:val="-19"/>
        </w:rPr>
        <w:t xml:space="preserve"> </w:t>
      </w:r>
      <w:r w:rsidRPr="00AF0074">
        <w:t>resolution.</w:t>
      </w:r>
    </w:p>
    <w:p w14:paraId="7A796DAE" w14:textId="77777777" w:rsidR="00AF7284" w:rsidRPr="00AF0074" w:rsidRDefault="00AF7284" w:rsidP="00345356">
      <w:pPr>
        <w:pStyle w:val="BodyTextNoSpacing"/>
        <w:numPr>
          <w:ilvl w:val="0"/>
          <w:numId w:val="12"/>
        </w:numPr>
        <w:ind w:left="521" w:right="113" w:hanging="425"/>
      </w:pPr>
      <w:r w:rsidRPr="00AF0074">
        <w:t>If we are unable to come to a satisfactory resolution between ourselves, any Collaborating Practice that is party to the dispute may refer the dispute to our Local Medical Committee (LMC). If the LMC agrees to hear our dispute, we will work with the LMC to agree a process for hearing the</w:t>
      </w:r>
      <w:r w:rsidRPr="00AF0074">
        <w:rPr>
          <w:spacing w:val="-16"/>
        </w:rPr>
        <w:t xml:space="preserve"> </w:t>
      </w:r>
      <w:r w:rsidRPr="00AF0074">
        <w:t>dispute.</w:t>
      </w:r>
    </w:p>
    <w:p w14:paraId="1F71A7D8" w14:textId="77777777" w:rsidR="00AF7284" w:rsidRPr="00AF0074" w:rsidRDefault="00AF7284" w:rsidP="0001182F">
      <w:pPr>
        <w:pStyle w:val="Heading2"/>
        <w:jc w:val="left"/>
        <w:rPr>
          <w:bCs/>
        </w:rPr>
      </w:pPr>
      <w:r w:rsidRPr="00AF0074">
        <w:t>GENERAL</w:t>
      </w:r>
    </w:p>
    <w:p w14:paraId="6640D837" w14:textId="77777777" w:rsidR="00AF7284" w:rsidRPr="00AF0074" w:rsidRDefault="00AF7284" w:rsidP="00345356">
      <w:pPr>
        <w:pStyle w:val="BodyTextNoSpacing"/>
        <w:numPr>
          <w:ilvl w:val="0"/>
          <w:numId w:val="12"/>
        </w:numPr>
        <w:ind w:left="521" w:right="113" w:hanging="425"/>
      </w:pPr>
      <w:r w:rsidRPr="00AF0074">
        <w:t>If a conflict or inconsistency arises between any wording in a Clause of this Agreement and any wording included in a Schedule of this Agreement, the wording</w:t>
      </w:r>
      <w:r w:rsidRPr="00AF0074">
        <w:rPr>
          <w:spacing w:val="-20"/>
        </w:rPr>
        <w:t xml:space="preserve"> </w:t>
      </w:r>
      <w:r w:rsidRPr="00AF0074">
        <w:t>in</w:t>
      </w:r>
      <w:r w:rsidRPr="00AF0074">
        <w:rPr>
          <w:spacing w:val="-18"/>
        </w:rPr>
        <w:t xml:space="preserve"> </w:t>
      </w:r>
      <w:r w:rsidRPr="00AF0074">
        <w:t>the</w:t>
      </w:r>
      <w:r w:rsidRPr="00AF0074">
        <w:rPr>
          <w:spacing w:val="-18"/>
        </w:rPr>
        <w:t xml:space="preserve"> </w:t>
      </w:r>
      <w:r w:rsidRPr="00AF0074">
        <w:t>Clause</w:t>
      </w:r>
      <w:r w:rsidRPr="00AF0074">
        <w:rPr>
          <w:spacing w:val="-18"/>
        </w:rPr>
        <w:t xml:space="preserve"> </w:t>
      </w:r>
      <w:r w:rsidRPr="00AF0074">
        <w:t>will</w:t>
      </w:r>
      <w:r w:rsidRPr="00AF0074">
        <w:rPr>
          <w:spacing w:val="-20"/>
        </w:rPr>
        <w:t xml:space="preserve"> </w:t>
      </w:r>
      <w:r w:rsidRPr="00AF0074">
        <w:t>take</w:t>
      </w:r>
      <w:r w:rsidRPr="00AF0074">
        <w:rPr>
          <w:spacing w:val="-18"/>
        </w:rPr>
        <w:t xml:space="preserve"> </w:t>
      </w:r>
      <w:r w:rsidRPr="00AF0074">
        <w:t>precedence</w:t>
      </w:r>
      <w:r w:rsidRPr="00AF0074">
        <w:rPr>
          <w:spacing w:val="-20"/>
        </w:rPr>
        <w:t xml:space="preserve"> </w:t>
      </w:r>
      <w:r w:rsidRPr="00AF0074">
        <w:t>unless</w:t>
      </w:r>
      <w:r w:rsidRPr="00AF0074">
        <w:rPr>
          <w:spacing w:val="-18"/>
        </w:rPr>
        <w:t xml:space="preserve"> </w:t>
      </w:r>
      <w:r w:rsidRPr="00AF0074">
        <w:t>this</w:t>
      </w:r>
      <w:r w:rsidRPr="00AF0074">
        <w:rPr>
          <w:spacing w:val="-19"/>
        </w:rPr>
        <w:t xml:space="preserve"> </w:t>
      </w:r>
      <w:r w:rsidRPr="00AF0074">
        <w:t>Agreement</w:t>
      </w:r>
      <w:r w:rsidRPr="00AF0074">
        <w:rPr>
          <w:spacing w:val="-18"/>
        </w:rPr>
        <w:t xml:space="preserve"> </w:t>
      </w:r>
      <w:r w:rsidRPr="00AF0074">
        <w:t>expressly</w:t>
      </w:r>
      <w:r w:rsidRPr="00AF0074">
        <w:rPr>
          <w:spacing w:val="-21"/>
        </w:rPr>
        <w:t xml:space="preserve"> </w:t>
      </w:r>
      <w:r w:rsidRPr="00AF0074">
        <w:t>states that in relation to a particular Clause or Clauses, a Schedule takes</w:t>
      </w:r>
      <w:r w:rsidRPr="00AF0074">
        <w:rPr>
          <w:spacing w:val="-27"/>
        </w:rPr>
        <w:t xml:space="preserve"> </w:t>
      </w:r>
      <w:r w:rsidRPr="00AF0074">
        <w:t>precedence.</w:t>
      </w:r>
    </w:p>
    <w:p w14:paraId="60B3B282" w14:textId="77777777" w:rsidR="00AF7284" w:rsidRPr="00AF0074" w:rsidRDefault="00AF7284" w:rsidP="00345356">
      <w:pPr>
        <w:pStyle w:val="BodyTextNoSpacing"/>
        <w:numPr>
          <w:ilvl w:val="0"/>
          <w:numId w:val="12"/>
        </w:numPr>
        <w:ind w:left="521" w:right="113" w:hanging="425"/>
      </w:pPr>
      <w:r w:rsidRPr="00AF0074">
        <w:rPr>
          <w:spacing w:val="3"/>
        </w:rPr>
        <w:lastRenderedPageBreak/>
        <w:t xml:space="preserve">We </w:t>
      </w:r>
      <w:r w:rsidRPr="00AF0074">
        <w:t xml:space="preserve">may have individual arrangements that are relevant to this Agreement with organisations that are not party to this Agreement. </w:t>
      </w:r>
      <w:r w:rsidRPr="00AF0074">
        <w:rPr>
          <w:spacing w:val="4"/>
        </w:rPr>
        <w:t xml:space="preserve">We </w:t>
      </w:r>
      <w:r w:rsidRPr="00AF0074">
        <w:t xml:space="preserve">may set out those arrangements in </w:t>
      </w:r>
      <w:r w:rsidRPr="00AF0074">
        <w:rPr>
          <w:b/>
        </w:rPr>
        <w:t>Schedule 8</w:t>
      </w:r>
      <w:r w:rsidRPr="00AF0074">
        <w:t>. If a conflict or inconsistency arises between any wording</w:t>
      </w:r>
      <w:r w:rsidRPr="00AF0074">
        <w:rPr>
          <w:spacing w:val="-6"/>
        </w:rPr>
        <w:t xml:space="preserve"> </w:t>
      </w:r>
      <w:r w:rsidRPr="00AF0074">
        <w:t>in</w:t>
      </w:r>
      <w:r w:rsidRPr="00AF0074">
        <w:rPr>
          <w:spacing w:val="-4"/>
        </w:rPr>
        <w:t xml:space="preserve"> </w:t>
      </w:r>
      <w:r w:rsidRPr="00AF0074">
        <w:t>a</w:t>
      </w:r>
      <w:r w:rsidRPr="00AF0074">
        <w:rPr>
          <w:spacing w:val="-4"/>
        </w:rPr>
        <w:t xml:space="preserve"> </w:t>
      </w:r>
      <w:r w:rsidRPr="00AF0074">
        <w:t>Clause</w:t>
      </w:r>
      <w:r w:rsidRPr="00AF0074">
        <w:rPr>
          <w:spacing w:val="-6"/>
        </w:rPr>
        <w:t xml:space="preserve"> </w:t>
      </w:r>
      <w:r w:rsidRPr="00AF0074">
        <w:t>or</w:t>
      </w:r>
      <w:r w:rsidRPr="00AF0074">
        <w:rPr>
          <w:spacing w:val="-7"/>
        </w:rPr>
        <w:t xml:space="preserve"> </w:t>
      </w:r>
      <w:r w:rsidRPr="00AF0074">
        <w:t>a</w:t>
      </w:r>
      <w:r w:rsidRPr="00AF0074">
        <w:rPr>
          <w:spacing w:val="-4"/>
        </w:rPr>
        <w:t xml:space="preserve"> </w:t>
      </w:r>
      <w:r w:rsidRPr="00AF0074">
        <w:t>Schedule</w:t>
      </w:r>
      <w:r w:rsidRPr="00AF0074">
        <w:rPr>
          <w:spacing w:val="-6"/>
        </w:rPr>
        <w:t xml:space="preserve"> </w:t>
      </w:r>
      <w:r w:rsidRPr="00AF0074">
        <w:t>of</w:t>
      </w:r>
      <w:r w:rsidRPr="00AF0074">
        <w:rPr>
          <w:spacing w:val="-4"/>
        </w:rPr>
        <w:t xml:space="preserve"> </w:t>
      </w:r>
      <w:r w:rsidRPr="00AF0074">
        <w:t>this</w:t>
      </w:r>
      <w:r w:rsidRPr="00AF0074">
        <w:rPr>
          <w:spacing w:val="-7"/>
        </w:rPr>
        <w:t xml:space="preserve"> </w:t>
      </w:r>
      <w:r w:rsidRPr="00AF0074">
        <w:t>Agreement</w:t>
      </w:r>
      <w:r w:rsidRPr="00AF0074">
        <w:rPr>
          <w:spacing w:val="-6"/>
        </w:rPr>
        <w:t xml:space="preserve"> </w:t>
      </w:r>
      <w:r w:rsidRPr="00AF0074">
        <w:t>(other</w:t>
      </w:r>
      <w:r w:rsidRPr="00AF0074">
        <w:rPr>
          <w:spacing w:val="-7"/>
        </w:rPr>
        <w:t xml:space="preserve"> </w:t>
      </w:r>
      <w:r w:rsidRPr="00AF0074">
        <w:t>than</w:t>
      </w:r>
      <w:r w:rsidRPr="00AF0074">
        <w:rPr>
          <w:spacing w:val="-6"/>
        </w:rPr>
        <w:t xml:space="preserve"> </w:t>
      </w:r>
      <w:r w:rsidRPr="00AF0074">
        <w:rPr>
          <w:b/>
        </w:rPr>
        <w:t>Schedule</w:t>
      </w:r>
      <w:r w:rsidRPr="00AF0074">
        <w:rPr>
          <w:b/>
          <w:spacing w:val="-6"/>
        </w:rPr>
        <w:t xml:space="preserve"> </w:t>
      </w:r>
      <w:r w:rsidRPr="00AF0074">
        <w:rPr>
          <w:b/>
        </w:rPr>
        <w:t>8</w:t>
      </w:r>
      <w:r w:rsidRPr="00AF0074">
        <w:t>)</w:t>
      </w:r>
      <w:r w:rsidRPr="00AF0074">
        <w:rPr>
          <w:spacing w:val="-5"/>
        </w:rPr>
        <w:t xml:space="preserve"> </w:t>
      </w:r>
      <w:r w:rsidRPr="00AF0074">
        <w:t>and any</w:t>
      </w:r>
      <w:r w:rsidRPr="00AF0074">
        <w:rPr>
          <w:spacing w:val="-9"/>
        </w:rPr>
        <w:t xml:space="preserve"> </w:t>
      </w:r>
      <w:r w:rsidRPr="00AF0074">
        <w:t>wording</w:t>
      </w:r>
      <w:r w:rsidRPr="00AF0074">
        <w:rPr>
          <w:spacing w:val="-8"/>
        </w:rPr>
        <w:t xml:space="preserve"> </w:t>
      </w:r>
      <w:r w:rsidRPr="00AF0074">
        <w:t>included</w:t>
      </w:r>
      <w:r w:rsidRPr="00AF0074">
        <w:rPr>
          <w:spacing w:val="-6"/>
        </w:rPr>
        <w:t xml:space="preserve"> </w:t>
      </w:r>
      <w:r w:rsidRPr="00AF0074">
        <w:t>in</w:t>
      </w:r>
      <w:r w:rsidRPr="00AF0074">
        <w:rPr>
          <w:spacing w:val="-6"/>
        </w:rPr>
        <w:t xml:space="preserve"> </w:t>
      </w:r>
      <w:r w:rsidRPr="00AF0074">
        <w:rPr>
          <w:b/>
        </w:rPr>
        <w:t>Schedule</w:t>
      </w:r>
      <w:r w:rsidRPr="00AF0074">
        <w:rPr>
          <w:b/>
          <w:spacing w:val="-9"/>
        </w:rPr>
        <w:t xml:space="preserve"> 8</w:t>
      </w:r>
      <w:r w:rsidRPr="00AF0074">
        <w:t>,</w:t>
      </w:r>
      <w:r w:rsidRPr="00AF0074">
        <w:rPr>
          <w:spacing w:val="-6"/>
        </w:rPr>
        <w:t xml:space="preserve"> </w:t>
      </w:r>
      <w:r w:rsidRPr="00AF0074">
        <w:t>the</w:t>
      </w:r>
      <w:r w:rsidRPr="00AF0074">
        <w:rPr>
          <w:spacing w:val="-6"/>
        </w:rPr>
        <w:t xml:space="preserve"> </w:t>
      </w:r>
      <w:r w:rsidRPr="00AF0074">
        <w:t>wording</w:t>
      </w:r>
      <w:r w:rsidRPr="00AF0074">
        <w:rPr>
          <w:spacing w:val="-8"/>
        </w:rPr>
        <w:t xml:space="preserve"> </w:t>
      </w:r>
      <w:r w:rsidRPr="00AF0074">
        <w:t>in</w:t>
      </w:r>
      <w:r w:rsidRPr="00AF0074">
        <w:rPr>
          <w:spacing w:val="-6"/>
        </w:rPr>
        <w:t xml:space="preserve"> </w:t>
      </w:r>
      <w:r w:rsidRPr="00AF0074">
        <w:t>the</w:t>
      </w:r>
      <w:r w:rsidRPr="00AF0074">
        <w:rPr>
          <w:spacing w:val="-6"/>
        </w:rPr>
        <w:t xml:space="preserve"> </w:t>
      </w:r>
      <w:r w:rsidRPr="00AF0074">
        <w:t>Clause</w:t>
      </w:r>
      <w:r w:rsidRPr="00AF0074">
        <w:rPr>
          <w:spacing w:val="-6"/>
        </w:rPr>
        <w:t xml:space="preserve"> </w:t>
      </w:r>
      <w:r w:rsidRPr="00AF0074">
        <w:t>or</w:t>
      </w:r>
      <w:r w:rsidRPr="00AF0074">
        <w:rPr>
          <w:spacing w:val="-7"/>
        </w:rPr>
        <w:t xml:space="preserve"> </w:t>
      </w:r>
      <w:r w:rsidRPr="00AF0074">
        <w:t>Schedule</w:t>
      </w:r>
      <w:r w:rsidRPr="00AF0074">
        <w:rPr>
          <w:spacing w:val="-6"/>
        </w:rPr>
        <w:t xml:space="preserve"> </w:t>
      </w:r>
      <w:r w:rsidRPr="00AF0074">
        <w:t xml:space="preserve">(other than </w:t>
      </w:r>
      <w:r w:rsidRPr="00AF0074">
        <w:rPr>
          <w:b/>
        </w:rPr>
        <w:t>Schedule 8)</w:t>
      </w:r>
      <w:r w:rsidRPr="00AF0074">
        <w:t xml:space="preserve"> will take</w:t>
      </w:r>
      <w:r w:rsidRPr="00AF0074">
        <w:rPr>
          <w:spacing w:val="-16"/>
        </w:rPr>
        <w:t xml:space="preserve"> </w:t>
      </w:r>
      <w:r w:rsidRPr="00AF0074">
        <w:t>precedence.</w:t>
      </w:r>
    </w:p>
    <w:p w14:paraId="68D42115" w14:textId="77777777" w:rsidR="00AF7284" w:rsidRPr="00AF0074" w:rsidRDefault="00AF7284" w:rsidP="00345356">
      <w:pPr>
        <w:pStyle w:val="BodyTextNoSpacing"/>
        <w:numPr>
          <w:ilvl w:val="0"/>
          <w:numId w:val="12"/>
        </w:numPr>
        <w:ind w:left="521" w:right="113" w:hanging="425"/>
      </w:pPr>
      <w:r w:rsidRPr="00AF0074">
        <w:t xml:space="preserve">Unless we list any arrangements in </w:t>
      </w:r>
      <w:r w:rsidRPr="00AF0074">
        <w:rPr>
          <w:b/>
        </w:rPr>
        <w:t>Schedule 8</w:t>
      </w:r>
      <w:r w:rsidRPr="00AF0074">
        <w:t xml:space="preserve">, this Agreement </w:t>
      </w:r>
      <w:r w:rsidRPr="00CB49C3">
        <w:t>constitutes the entire</w:t>
      </w:r>
      <w:r w:rsidRPr="00CB49C3">
        <w:rPr>
          <w:spacing w:val="-7"/>
        </w:rPr>
        <w:t xml:space="preserve"> </w:t>
      </w:r>
      <w:r w:rsidRPr="00CB49C3">
        <w:t>agreement</w:t>
      </w:r>
      <w:r w:rsidRPr="00CB49C3">
        <w:rPr>
          <w:spacing w:val="-6"/>
        </w:rPr>
        <w:t xml:space="preserve"> </w:t>
      </w:r>
      <w:r w:rsidRPr="00CB49C3">
        <w:t>between</w:t>
      </w:r>
      <w:r w:rsidRPr="00CB49C3">
        <w:rPr>
          <w:spacing w:val="-6"/>
        </w:rPr>
        <w:t xml:space="preserve"> </w:t>
      </w:r>
      <w:r w:rsidRPr="00CB49C3">
        <w:t>us</w:t>
      </w:r>
      <w:r w:rsidRPr="00CB49C3">
        <w:rPr>
          <w:spacing w:val="-4"/>
        </w:rPr>
        <w:t xml:space="preserve"> </w:t>
      </w:r>
      <w:r w:rsidRPr="00CB49C3">
        <w:t>in</w:t>
      </w:r>
      <w:r w:rsidRPr="00CB49C3">
        <w:rPr>
          <w:spacing w:val="-6"/>
        </w:rPr>
        <w:t xml:space="preserve"> </w:t>
      </w:r>
      <w:r w:rsidRPr="00CB49C3">
        <w:t>relation</w:t>
      </w:r>
      <w:r w:rsidRPr="00CB49C3">
        <w:rPr>
          <w:spacing w:val="-4"/>
        </w:rPr>
        <w:t xml:space="preserve"> </w:t>
      </w:r>
      <w:r w:rsidRPr="00CB49C3">
        <w:t>to</w:t>
      </w:r>
      <w:r w:rsidRPr="00CB49C3">
        <w:rPr>
          <w:spacing w:val="-5"/>
        </w:rPr>
        <w:t xml:space="preserve"> </w:t>
      </w:r>
      <w:r w:rsidRPr="00CB49C3">
        <w:t>our</w:t>
      </w:r>
      <w:r w:rsidRPr="00CB49C3">
        <w:rPr>
          <w:spacing w:val="-5"/>
        </w:rPr>
        <w:t xml:space="preserve"> </w:t>
      </w:r>
      <w:r>
        <w:rPr>
          <w:spacing w:val="-5"/>
        </w:rPr>
        <w:t>collaboration</w:t>
      </w:r>
      <w:r w:rsidRPr="00CB49C3">
        <w:rPr>
          <w:spacing w:val="-5"/>
        </w:rPr>
        <w:t xml:space="preserve"> </w:t>
      </w:r>
      <w:r w:rsidRPr="00CB49C3">
        <w:rPr>
          <w:u w:val="single"/>
        </w:rPr>
        <w:t>and</w:t>
      </w:r>
      <w:r w:rsidRPr="00CB49C3">
        <w:rPr>
          <w:spacing w:val="-4"/>
        </w:rPr>
        <w:t xml:space="preserve"> </w:t>
      </w:r>
      <w:r w:rsidRPr="00CB49C3">
        <w:t>the</w:t>
      </w:r>
      <w:r w:rsidRPr="00CB49C3">
        <w:rPr>
          <w:spacing w:val="-4"/>
        </w:rPr>
        <w:t xml:space="preserve"> </w:t>
      </w:r>
      <w:r>
        <w:t>[</w:t>
      </w:r>
      <w:r w:rsidRPr="00294D12">
        <w:t xml:space="preserve">Adult and At-risk Influenza ES and/or </w:t>
      </w:r>
      <w:r>
        <w:t>the Childhood Influenza</w:t>
      </w:r>
      <w:r w:rsidRPr="00294D12">
        <w:t xml:space="preserve"> ES]</w:t>
      </w:r>
      <w:r w:rsidRPr="00CB49C3">
        <w:t xml:space="preserve"> and supersedes and extinguishes all previous agreements, promises, assurances,</w:t>
      </w:r>
      <w:r w:rsidRPr="00CB49C3">
        <w:rPr>
          <w:spacing w:val="-20"/>
        </w:rPr>
        <w:t xml:space="preserve"> </w:t>
      </w:r>
      <w:r w:rsidRPr="00CB49C3">
        <w:t>warranties,</w:t>
      </w:r>
      <w:r w:rsidRPr="00CB49C3">
        <w:rPr>
          <w:spacing w:val="-20"/>
        </w:rPr>
        <w:t xml:space="preserve"> </w:t>
      </w:r>
      <w:r w:rsidRPr="00CB49C3">
        <w:t>representations</w:t>
      </w:r>
      <w:r w:rsidRPr="00CB49C3">
        <w:rPr>
          <w:spacing w:val="-21"/>
        </w:rPr>
        <w:t xml:space="preserve"> </w:t>
      </w:r>
      <w:r w:rsidRPr="00CB49C3">
        <w:t>and</w:t>
      </w:r>
      <w:r w:rsidRPr="00CB49C3">
        <w:rPr>
          <w:spacing w:val="-20"/>
        </w:rPr>
        <w:t xml:space="preserve"> </w:t>
      </w:r>
      <w:r w:rsidRPr="00CB49C3">
        <w:t>understandings</w:t>
      </w:r>
      <w:r w:rsidRPr="00CB49C3">
        <w:rPr>
          <w:spacing w:val="-21"/>
        </w:rPr>
        <w:t xml:space="preserve"> </w:t>
      </w:r>
      <w:r w:rsidRPr="00CB49C3">
        <w:t>between</w:t>
      </w:r>
      <w:r w:rsidRPr="00CB49C3">
        <w:rPr>
          <w:spacing w:val="-20"/>
        </w:rPr>
        <w:t xml:space="preserve"> </w:t>
      </w:r>
      <w:r w:rsidRPr="00CB49C3">
        <w:t>us,</w:t>
      </w:r>
      <w:r w:rsidRPr="00CB49C3">
        <w:rPr>
          <w:spacing w:val="-20"/>
        </w:rPr>
        <w:t xml:space="preserve"> </w:t>
      </w:r>
      <w:r w:rsidRPr="00CB49C3">
        <w:t xml:space="preserve">whether written or oral, relating to our </w:t>
      </w:r>
      <w:r>
        <w:t>collaboration</w:t>
      </w:r>
      <w:r w:rsidRPr="00CB49C3">
        <w:t xml:space="preserve"> </w:t>
      </w:r>
      <w:r w:rsidRPr="00CB49C3">
        <w:rPr>
          <w:u w:val="single"/>
        </w:rPr>
        <w:t>and</w:t>
      </w:r>
      <w:r w:rsidRPr="00CB49C3">
        <w:t xml:space="preserve"> the </w:t>
      </w:r>
      <w:r>
        <w:t>[</w:t>
      </w:r>
      <w:r w:rsidRPr="00294D12">
        <w:t xml:space="preserve">Adult and At-risk Influenza ES and/or </w:t>
      </w:r>
      <w:r>
        <w:t>the Childhood Influenza</w:t>
      </w:r>
      <w:r w:rsidRPr="00294D12">
        <w:t xml:space="preserve"> ES]</w:t>
      </w:r>
      <w:r w:rsidRPr="00CB49C3">
        <w:t>.</w:t>
      </w:r>
      <w:r>
        <w:t xml:space="preserve"> </w:t>
      </w:r>
      <w:r w:rsidRPr="00CB49C3">
        <w:t>This Agreement is entirely separate to any arrangements between the Collaborating Practices and/or other practices which are members of a Primary Care Network under the Network Contract Directed Enhanced</w:t>
      </w:r>
      <w:r w:rsidRPr="00AF0074">
        <w:t xml:space="preserve"> Service.</w:t>
      </w:r>
      <w:r>
        <w:t xml:space="preserve"> </w:t>
      </w:r>
    </w:p>
    <w:p w14:paraId="2D060623" w14:textId="77777777" w:rsidR="00AF7284" w:rsidRPr="00AF0074" w:rsidRDefault="00AF7284" w:rsidP="00345356">
      <w:pPr>
        <w:pStyle w:val="BodyTextNoSpacing"/>
        <w:numPr>
          <w:ilvl w:val="0"/>
          <w:numId w:val="12"/>
        </w:numPr>
        <w:ind w:left="521" w:right="113" w:hanging="425"/>
      </w:pPr>
      <w:r w:rsidRPr="00AF0074">
        <w:t xml:space="preserve">Termination or expiry of this Agreement or the fact that a Collaborating Practice has been removed from this Agreement will not affect any rights, remedies, </w:t>
      </w:r>
      <w:proofErr w:type="gramStart"/>
      <w:r w:rsidRPr="00AF0074">
        <w:t>obligations</w:t>
      </w:r>
      <w:proofErr w:type="gramEnd"/>
      <w:r w:rsidRPr="00AF0074">
        <w:t xml:space="preserve"> or liabilities of the Collaborating Practices that have accrued up to the date of termination, expiry or removal, including the right to claim damages in respect of any breach of the Agreement which existed at or before the date of termination, expiry or</w:t>
      </w:r>
      <w:r w:rsidRPr="00AF0074">
        <w:rPr>
          <w:spacing w:val="-36"/>
        </w:rPr>
        <w:t xml:space="preserve"> </w:t>
      </w:r>
      <w:r w:rsidRPr="00AF0074">
        <w:t>removal.</w:t>
      </w:r>
    </w:p>
    <w:p w14:paraId="5B262895" w14:textId="77777777" w:rsidR="00AF7284" w:rsidRPr="00AF0074" w:rsidRDefault="00AF7284" w:rsidP="00345356">
      <w:pPr>
        <w:pStyle w:val="BodyTextNoSpacing"/>
        <w:numPr>
          <w:ilvl w:val="0"/>
          <w:numId w:val="12"/>
        </w:numPr>
        <w:ind w:left="521" w:right="113" w:hanging="425"/>
      </w:pPr>
      <w:r w:rsidRPr="00AF0074">
        <w:t>If this Agreement expires, terminates or a Collaborating Practice is removed from this Agreement, those provisions of this Agreement which are expressly or by implication intended to come into or remain in force and effect following such expiry,</w:t>
      </w:r>
      <w:r w:rsidRPr="00AF0074">
        <w:rPr>
          <w:spacing w:val="-14"/>
        </w:rPr>
        <w:t xml:space="preserve"> </w:t>
      </w:r>
      <w:proofErr w:type="gramStart"/>
      <w:r w:rsidRPr="00AF0074">
        <w:t>termination</w:t>
      </w:r>
      <w:proofErr w:type="gramEnd"/>
      <w:r w:rsidRPr="00AF0074">
        <w:rPr>
          <w:spacing w:val="-14"/>
        </w:rPr>
        <w:t xml:space="preserve"> </w:t>
      </w:r>
      <w:r w:rsidRPr="00AF0074">
        <w:t>or</w:t>
      </w:r>
      <w:r w:rsidRPr="00AF0074">
        <w:rPr>
          <w:spacing w:val="-16"/>
        </w:rPr>
        <w:t xml:space="preserve"> </w:t>
      </w:r>
      <w:r w:rsidRPr="00AF0074">
        <w:t>removal,</w:t>
      </w:r>
      <w:r w:rsidRPr="00AF0074">
        <w:rPr>
          <w:spacing w:val="-15"/>
        </w:rPr>
        <w:t xml:space="preserve"> </w:t>
      </w:r>
      <w:r w:rsidRPr="00AF0074">
        <w:t>will</w:t>
      </w:r>
      <w:r w:rsidRPr="00AF0074">
        <w:rPr>
          <w:spacing w:val="-15"/>
        </w:rPr>
        <w:t xml:space="preserve"> </w:t>
      </w:r>
      <w:r w:rsidRPr="00AF0074">
        <w:t>so</w:t>
      </w:r>
      <w:r w:rsidRPr="00AF0074">
        <w:rPr>
          <w:spacing w:val="-14"/>
        </w:rPr>
        <w:t xml:space="preserve"> </w:t>
      </w:r>
      <w:r w:rsidRPr="00AF0074">
        <w:t>continue</w:t>
      </w:r>
      <w:r w:rsidRPr="00AF0074">
        <w:rPr>
          <w:spacing w:val="-14"/>
        </w:rPr>
        <w:t xml:space="preserve"> </w:t>
      </w:r>
      <w:r w:rsidRPr="00AF0074">
        <w:t>and</w:t>
      </w:r>
      <w:r w:rsidRPr="00AF0074">
        <w:rPr>
          <w:spacing w:val="-14"/>
        </w:rPr>
        <w:t xml:space="preserve"> </w:t>
      </w:r>
      <w:r w:rsidRPr="00AF0074">
        <w:t>continue</w:t>
      </w:r>
      <w:r w:rsidRPr="00AF0074">
        <w:rPr>
          <w:spacing w:val="-14"/>
        </w:rPr>
        <w:t xml:space="preserve"> </w:t>
      </w:r>
      <w:r w:rsidRPr="00AF0074">
        <w:t>to</w:t>
      </w:r>
      <w:r w:rsidRPr="00AF0074">
        <w:rPr>
          <w:spacing w:val="-16"/>
        </w:rPr>
        <w:t xml:space="preserve"> </w:t>
      </w:r>
      <w:r w:rsidRPr="00AF0074">
        <w:t>apply</w:t>
      </w:r>
      <w:r w:rsidRPr="00AF0074">
        <w:rPr>
          <w:spacing w:val="-18"/>
        </w:rPr>
        <w:t xml:space="preserve"> </w:t>
      </w:r>
      <w:r w:rsidRPr="00AF0074">
        <w:t>to</w:t>
      </w:r>
      <w:r w:rsidRPr="00AF0074">
        <w:rPr>
          <w:spacing w:val="-6"/>
        </w:rPr>
        <w:t xml:space="preserve"> </w:t>
      </w:r>
      <w:r w:rsidRPr="00AF0074">
        <w:t>a</w:t>
      </w:r>
      <w:r w:rsidRPr="00AF0074">
        <w:rPr>
          <w:spacing w:val="-14"/>
        </w:rPr>
        <w:t xml:space="preserve"> </w:t>
      </w:r>
      <w:r w:rsidRPr="00AF0074">
        <w:t>Collaborating Practice.</w:t>
      </w:r>
    </w:p>
    <w:p w14:paraId="61EFBAFD" w14:textId="77777777" w:rsidR="00AF7284" w:rsidRPr="00AF0074" w:rsidRDefault="00AF7284" w:rsidP="00345356">
      <w:pPr>
        <w:pStyle w:val="BodyTextNoSpacing"/>
        <w:numPr>
          <w:ilvl w:val="0"/>
          <w:numId w:val="12"/>
        </w:numPr>
        <w:ind w:left="521" w:right="113" w:hanging="425"/>
      </w:pPr>
      <w:r w:rsidRPr="00AF0074">
        <w:t>Any</w:t>
      </w:r>
      <w:r w:rsidRPr="00AF0074">
        <w:rPr>
          <w:spacing w:val="-19"/>
        </w:rPr>
        <w:t xml:space="preserve"> </w:t>
      </w:r>
      <w:r w:rsidRPr="00AF0074">
        <w:t>relaxation</w:t>
      </w:r>
      <w:r w:rsidRPr="00AF0074">
        <w:rPr>
          <w:spacing w:val="-16"/>
        </w:rPr>
        <w:t xml:space="preserve"> </w:t>
      </w:r>
      <w:r w:rsidRPr="00AF0074">
        <w:t>or</w:t>
      </w:r>
      <w:r w:rsidRPr="00AF0074">
        <w:rPr>
          <w:spacing w:val="-17"/>
        </w:rPr>
        <w:t xml:space="preserve"> </w:t>
      </w:r>
      <w:r w:rsidRPr="00AF0074">
        <w:t>delay</w:t>
      </w:r>
      <w:r w:rsidRPr="00AF0074">
        <w:rPr>
          <w:spacing w:val="-18"/>
        </w:rPr>
        <w:t xml:space="preserve"> </w:t>
      </w:r>
      <w:r w:rsidRPr="00AF0074">
        <w:t>of</w:t>
      </w:r>
      <w:r w:rsidRPr="00AF0074">
        <w:rPr>
          <w:spacing w:val="-14"/>
        </w:rPr>
        <w:t xml:space="preserve"> </w:t>
      </w:r>
      <w:r w:rsidRPr="00AF0074">
        <w:t>any</w:t>
      </w:r>
      <w:r w:rsidRPr="00AF0074">
        <w:rPr>
          <w:spacing w:val="-19"/>
        </w:rPr>
        <w:t xml:space="preserve"> </w:t>
      </w:r>
      <w:r w:rsidRPr="00AF0074">
        <w:t>of</w:t>
      </w:r>
      <w:r w:rsidRPr="00AF0074">
        <w:rPr>
          <w:spacing w:val="-14"/>
        </w:rPr>
        <w:t xml:space="preserve"> </w:t>
      </w:r>
      <w:r w:rsidRPr="00AF0074">
        <w:t>us</w:t>
      </w:r>
      <w:r w:rsidRPr="00AF0074">
        <w:rPr>
          <w:spacing w:val="-16"/>
        </w:rPr>
        <w:t xml:space="preserve"> </w:t>
      </w:r>
      <w:r w:rsidRPr="00AF0074">
        <w:t>in</w:t>
      </w:r>
      <w:r w:rsidRPr="00AF0074">
        <w:rPr>
          <w:spacing w:val="-18"/>
        </w:rPr>
        <w:t xml:space="preserve"> </w:t>
      </w:r>
      <w:r w:rsidRPr="00AF0074">
        <w:t>exercising</w:t>
      </w:r>
      <w:r w:rsidRPr="00AF0074">
        <w:rPr>
          <w:spacing w:val="-17"/>
        </w:rPr>
        <w:t xml:space="preserve"> </w:t>
      </w:r>
      <w:r w:rsidRPr="00AF0074">
        <w:t>any</w:t>
      </w:r>
      <w:r w:rsidRPr="00AF0074">
        <w:rPr>
          <w:spacing w:val="-19"/>
        </w:rPr>
        <w:t xml:space="preserve"> </w:t>
      </w:r>
      <w:r w:rsidRPr="00AF0074">
        <w:t>right</w:t>
      </w:r>
      <w:r w:rsidRPr="00AF0074">
        <w:rPr>
          <w:spacing w:val="-16"/>
        </w:rPr>
        <w:t xml:space="preserve"> </w:t>
      </w:r>
      <w:r w:rsidRPr="00AF0074">
        <w:t>under</w:t>
      </w:r>
      <w:r w:rsidRPr="00AF0074">
        <w:rPr>
          <w:spacing w:val="-17"/>
        </w:rPr>
        <w:t xml:space="preserve"> </w:t>
      </w:r>
      <w:r w:rsidRPr="00AF0074">
        <w:t>this</w:t>
      </w:r>
      <w:r w:rsidRPr="00AF0074">
        <w:rPr>
          <w:spacing w:val="-17"/>
        </w:rPr>
        <w:t xml:space="preserve"> </w:t>
      </w:r>
      <w:r w:rsidRPr="00AF0074">
        <w:t>Agreement must not be taken as a waiver of that right and must not affect our ability subsequently to exercise that</w:t>
      </w:r>
      <w:r w:rsidRPr="00AF0074">
        <w:rPr>
          <w:spacing w:val="-18"/>
        </w:rPr>
        <w:t xml:space="preserve"> </w:t>
      </w:r>
      <w:r w:rsidRPr="00AF0074">
        <w:t>right.</w:t>
      </w:r>
    </w:p>
    <w:p w14:paraId="44E5541A" w14:textId="77777777" w:rsidR="00AF7284" w:rsidRPr="00AF0074" w:rsidRDefault="00AF7284" w:rsidP="00345356">
      <w:pPr>
        <w:pStyle w:val="BodyTextNoSpacing"/>
        <w:numPr>
          <w:ilvl w:val="0"/>
          <w:numId w:val="12"/>
        </w:numPr>
        <w:ind w:left="521" w:right="113" w:hanging="425"/>
      </w:pPr>
      <w:r w:rsidRPr="00AF0074">
        <w:t xml:space="preserve">If any part of this Agreement is declared invalid or otherwise unenforceable, it will be severed from this </w:t>
      </w:r>
      <w:proofErr w:type="gramStart"/>
      <w:r w:rsidRPr="00AF0074">
        <w:t>Agreement</w:t>
      </w:r>
      <w:proofErr w:type="gramEnd"/>
      <w:r w:rsidRPr="00AF0074">
        <w:t xml:space="preserve"> and this will not affect the validity and/or enforceability of the remaining</w:t>
      </w:r>
      <w:r w:rsidRPr="00AF0074">
        <w:rPr>
          <w:spacing w:val="-15"/>
        </w:rPr>
        <w:t xml:space="preserve"> </w:t>
      </w:r>
      <w:r w:rsidRPr="00AF0074">
        <w:t>provisions.</w:t>
      </w:r>
    </w:p>
    <w:p w14:paraId="2CD83B45" w14:textId="77777777" w:rsidR="00AF7284" w:rsidRPr="00AF0074" w:rsidRDefault="00AF7284" w:rsidP="00345356">
      <w:pPr>
        <w:pStyle w:val="BodyTextNoSpacing"/>
        <w:numPr>
          <w:ilvl w:val="0"/>
          <w:numId w:val="12"/>
        </w:numPr>
        <w:ind w:left="521" w:right="113" w:hanging="425"/>
      </w:pPr>
      <w:r w:rsidRPr="00AF0074">
        <w:t>This</w:t>
      </w:r>
      <w:r w:rsidRPr="00AF0074">
        <w:rPr>
          <w:spacing w:val="-14"/>
        </w:rPr>
        <w:t xml:space="preserve"> </w:t>
      </w:r>
      <w:r w:rsidRPr="00AF0074">
        <w:t>Agreement</w:t>
      </w:r>
      <w:r w:rsidRPr="00AF0074">
        <w:rPr>
          <w:spacing w:val="-16"/>
        </w:rPr>
        <w:t xml:space="preserve"> </w:t>
      </w:r>
      <w:r w:rsidRPr="00AF0074">
        <w:t>may</w:t>
      </w:r>
      <w:r w:rsidRPr="00AF0074">
        <w:rPr>
          <w:spacing w:val="-16"/>
        </w:rPr>
        <w:t xml:space="preserve"> </w:t>
      </w:r>
      <w:r w:rsidRPr="00AF0074">
        <w:t>be</w:t>
      </w:r>
      <w:r w:rsidRPr="00AF0074">
        <w:rPr>
          <w:spacing w:val="-13"/>
        </w:rPr>
        <w:t xml:space="preserve"> </w:t>
      </w:r>
      <w:r w:rsidRPr="00AF0074">
        <w:t>executed</w:t>
      </w:r>
      <w:r w:rsidRPr="00AF0074">
        <w:rPr>
          <w:spacing w:val="-13"/>
        </w:rPr>
        <w:t xml:space="preserve"> </w:t>
      </w:r>
      <w:r w:rsidRPr="00AF0074">
        <w:t>in</w:t>
      </w:r>
      <w:r w:rsidRPr="00AF0074">
        <w:rPr>
          <w:spacing w:val="-13"/>
        </w:rPr>
        <w:t xml:space="preserve"> </w:t>
      </w:r>
      <w:r w:rsidRPr="00AF0074">
        <w:t>any</w:t>
      </w:r>
      <w:r w:rsidRPr="00AF0074">
        <w:rPr>
          <w:spacing w:val="-16"/>
        </w:rPr>
        <w:t xml:space="preserve"> </w:t>
      </w:r>
      <w:r w:rsidRPr="00AF0074">
        <w:t>number</w:t>
      </w:r>
      <w:r w:rsidRPr="00AF0074">
        <w:rPr>
          <w:spacing w:val="-15"/>
        </w:rPr>
        <w:t xml:space="preserve"> </w:t>
      </w:r>
      <w:r w:rsidRPr="00AF0074">
        <w:t>of</w:t>
      </w:r>
      <w:r w:rsidRPr="00AF0074">
        <w:rPr>
          <w:spacing w:val="-11"/>
        </w:rPr>
        <w:t xml:space="preserve"> </w:t>
      </w:r>
      <w:r w:rsidRPr="00AF0074">
        <w:t>counterparts,</w:t>
      </w:r>
      <w:r w:rsidRPr="00AF0074">
        <w:rPr>
          <w:spacing w:val="-16"/>
        </w:rPr>
        <w:t xml:space="preserve"> </w:t>
      </w:r>
      <w:r w:rsidRPr="00AF0074">
        <w:t>each</w:t>
      </w:r>
      <w:r w:rsidRPr="00AF0074">
        <w:rPr>
          <w:spacing w:val="-13"/>
        </w:rPr>
        <w:t xml:space="preserve"> </w:t>
      </w:r>
      <w:r w:rsidRPr="00AF0074">
        <w:t>of</w:t>
      </w:r>
      <w:r w:rsidRPr="00AF0074">
        <w:rPr>
          <w:spacing w:val="-11"/>
        </w:rPr>
        <w:t xml:space="preserve"> </w:t>
      </w:r>
      <w:r w:rsidRPr="00AF0074">
        <w:t>which when executed shall constitute a duplicate original, but all the counterparts shall together constitute one</w:t>
      </w:r>
      <w:r w:rsidRPr="00AF0074">
        <w:rPr>
          <w:spacing w:val="-15"/>
        </w:rPr>
        <w:t xml:space="preserve"> </w:t>
      </w:r>
      <w:r w:rsidRPr="00AF0074">
        <w:t>Agreement.</w:t>
      </w:r>
    </w:p>
    <w:p w14:paraId="7E668707" w14:textId="77777777" w:rsidR="00AF7284" w:rsidRPr="00AF0074" w:rsidRDefault="00AF7284" w:rsidP="00345356">
      <w:pPr>
        <w:pStyle w:val="BodyTextNoSpacing"/>
        <w:numPr>
          <w:ilvl w:val="0"/>
          <w:numId w:val="12"/>
        </w:numPr>
        <w:ind w:left="521" w:right="113" w:hanging="425"/>
      </w:pPr>
      <w:r w:rsidRPr="00AF0074">
        <w:t>A person who is not a party to this Agreement shall not have any rights under the Contracts (Rights of Third Parties) Act 1999 to enforce any term of this Agreement.</w:t>
      </w:r>
    </w:p>
    <w:p w14:paraId="3E5703E4" w14:textId="77777777" w:rsidR="00AF7284" w:rsidRPr="00AF0074" w:rsidRDefault="00AF7284" w:rsidP="00345356">
      <w:pPr>
        <w:pStyle w:val="BodyTextNoSpacing"/>
        <w:numPr>
          <w:ilvl w:val="0"/>
          <w:numId w:val="12"/>
        </w:numPr>
        <w:ind w:left="521" w:right="113" w:hanging="425"/>
      </w:pPr>
      <w:r w:rsidRPr="00AF0074">
        <w:lastRenderedPageBreak/>
        <w:t>Any</w:t>
      </w:r>
      <w:r w:rsidRPr="00AF0074">
        <w:rPr>
          <w:spacing w:val="-8"/>
        </w:rPr>
        <w:t xml:space="preserve"> </w:t>
      </w:r>
      <w:r w:rsidRPr="00AF0074">
        <w:t>notices</w:t>
      </w:r>
      <w:r w:rsidRPr="00AF0074">
        <w:rPr>
          <w:spacing w:val="-8"/>
        </w:rPr>
        <w:t xml:space="preserve"> </w:t>
      </w:r>
      <w:r w:rsidRPr="00AF0074">
        <w:t>given</w:t>
      </w:r>
      <w:r w:rsidRPr="00AF0074">
        <w:rPr>
          <w:spacing w:val="-5"/>
        </w:rPr>
        <w:t xml:space="preserve"> </w:t>
      </w:r>
      <w:r w:rsidRPr="00AF0074">
        <w:t>under</w:t>
      </w:r>
      <w:r w:rsidRPr="00AF0074">
        <w:rPr>
          <w:spacing w:val="-6"/>
        </w:rPr>
        <w:t xml:space="preserve"> </w:t>
      </w:r>
      <w:r w:rsidRPr="00AF0074">
        <w:t>this</w:t>
      </w:r>
      <w:r w:rsidRPr="00AF0074">
        <w:rPr>
          <w:spacing w:val="-8"/>
        </w:rPr>
        <w:t xml:space="preserve"> </w:t>
      </w:r>
      <w:r w:rsidRPr="00AF0074">
        <w:t>Agreement</w:t>
      </w:r>
      <w:r w:rsidRPr="00AF0074">
        <w:rPr>
          <w:spacing w:val="-7"/>
        </w:rPr>
        <w:t xml:space="preserve"> </w:t>
      </w:r>
      <w:r w:rsidRPr="00AF0074">
        <w:t>must</w:t>
      </w:r>
      <w:r w:rsidRPr="00AF0074">
        <w:rPr>
          <w:spacing w:val="-5"/>
        </w:rPr>
        <w:t xml:space="preserve"> </w:t>
      </w:r>
      <w:r w:rsidRPr="00AF0074">
        <w:t>be</w:t>
      </w:r>
      <w:r w:rsidRPr="00AF0074">
        <w:rPr>
          <w:spacing w:val="-5"/>
        </w:rPr>
        <w:t xml:space="preserve"> </w:t>
      </w:r>
      <w:r w:rsidRPr="00AF0074">
        <w:t>in</w:t>
      </w:r>
      <w:r w:rsidRPr="00AF0074">
        <w:rPr>
          <w:spacing w:val="-7"/>
        </w:rPr>
        <w:t xml:space="preserve"> </w:t>
      </w:r>
      <w:r w:rsidRPr="00AF0074">
        <w:t>writing</w:t>
      </w:r>
      <w:r w:rsidRPr="00AF0074">
        <w:rPr>
          <w:spacing w:val="-7"/>
        </w:rPr>
        <w:t xml:space="preserve"> </w:t>
      </w:r>
      <w:r w:rsidRPr="00AF0074">
        <w:t>and</w:t>
      </w:r>
      <w:r w:rsidRPr="00AF0074">
        <w:rPr>
          <w:spacing w:val="-7"/>
        </w:rPr>
        <w:t xml:space="preserve"> </w:t>
      </w:r>
      <w:r w:rsidRPr="00AF0074">
        <w:t>must</w:t>
      </w:r>
      <w:r w:rsidRPr="00AF0074">
        <w:rPr>
          <w:spacing w:val="-7"/>
        </w:rPr>
        <w:t xml:space="preserve"> </w:t>
      </w:r>
      <w:r w:rsidRPr="00AF0074">
        <w:t>be</w:t>
      </w:r>
      <w:r w:rsidRPr="00AF0074">
        <w:rPr>
          <w:spacing w:val="-7"/>
        </w:rPr>
        <w:t xml:space="preserve"> </w:t>
      </w:r>
      <w:r w:rsidRPr="00AF0074">
        <w:t>served by hand or post to the address of the relevant other Collaborating Practice(s) set out in the Agreement.</w:t>
      </w:r>
      <w:r w:rsidRPr="00AF0074">
        <w:rPr>
          <w:spacing w:val="-6"/>
        </w:rPr>
        <w:t xml:space="preserve"> </w:t>
      </w:r>
      <w:r w:rsidRPr="00AF0074">
        <w:t>Notices:</w:t>
      </w:r>
    </w:p>
    <w:p w14:paraId="2B3D0E7B" w14:textId="77777777" w:rsidR="00AF7284" w:rsidRPr="00AF0074" w:rsidRDefault="00AF7284" w:rsidP="00345356">
      <w:pPr>
        <w:pStyle w:val="BodyTextNoSpacing"/>
        <w:numPr>
          <w:ilvl w:val="1"/>
          <w:numId w:val="24"/>
        </w:numPr>
        <w:ind w:left="952" w:right="113" w:hanging="425"/>
      </w:pPr>
      <w:r w:rsidRPr="00AF0074">
        <w:t>by</w:t>
      </w:r>
      <w:r w:rsidRPr="00AF0074">
        <w:rPr>
          <w:spacing w:val="-14"/>
        </w:rPr>
        <w:t xml:space="preserve"> </w:t>
      </w:r>
      <w:r w:rsidRPr="00AF0074">
        <w:t>post</w:t>
      </w:r>
      <w:r w:rsidRPr="00AF0074">
        <w:rPr>
          <w:spacing w:val="-12"/>
        </w:rPr>
        <w:t xml:space="preserve"> </w:t>
      </w:r>
      <w:r w:rsidRPr="00AF0074">
        <w:t>will</w:t>
      </w:r>
      <w:r w:rsidRPr="00AF0074">
        <w:rPr>
          <w:spacing w:val="-13"/>
        </w:rPr>
        <w:t xml:space="preserve"> </w:t>
      </w:r>
      <w:r w:rsidRPr="00AF0074">
        <w:t>be</w:t>
      </w:r>
      <w:r w:rsidRPr="00AF0074">
        <w:rPr>
          <w:spacing w:val="-12"/>
        </w:rPr>
        <w:t xml:space="preserve"> </w:t>
      </w:r>
      <w:r w:rsidRPr="00AF0074">
        <w:t>effective</w:t>
      </w:r>
      <w:r w:rsidRPr="00AF0074">
        <w:rPr>
          <w:spacing w:val="-12"/>
        </w:rPr>
        <w:t xml:space="preserve"> </w:t>
      </w:r>
      <w:r w:rsidRPr="00AF0074">
        <w:t>upon</w:t>
      </w:r>
      <w:r w:rsidRPr="00AF0074">
        <w:rPr>
          <w:spacing w:val="-12"/>
        </w:rPr>
        <w:t xml:space="preserve"> </w:t>
      </w:r>
      <w:r w:rsidRPr="00AF0074">
        <w:t>the</w:t>
      </w:r>
      <w:r w:rsidRPr="00AF0074">
        <w:rPr>
          <w:spacing w:val="-10"/>
        </w:rPr>
        <w:t xml:space="preserve"> </w:t>
      </w:r>
      <w:r w:rsidRPr="00AF0074">
        <w:t>earlier</w:t>
      </w:r>
      <w:r w:rsidRPr="00AF0074">
        <w:rPr>
          <w:spacing w:val="-13"/>
        </w:rPr>
        <w:t xml:space="preserve"> </w:t>
      </w:r>
      <w:r w:rsidRPr="00AF0074">
        <w:t>of</w:t>
      </w:r>
      <w:r w:rsidRPr="00AF0074">
        <w:rPr>
          <w:spacing w:val="-12"/>
        </w:rPr>
        <w:t xml:space="preserve"> </w:t>
      </w:r>
      <w:r w:rsidRPr="00AF0074">
        <w:t>actual</w:t>
      </w:r>
      <w:r w:rsidRPr="00AF0074">
        <w:rPr>
          <w:spacing w:val="-13"/>
        </w:rPr>
        <w:t xml:space="preserve"> </w:t>
      </w:r>
      <w:r w:rsidRPr="00AF0074">
        <w:t>receipt,</w:t>
      </w:r>
      <w:r w:rsidRPr="00AF0074">
        <w:rPr>
          <w:spacing w:val="-14"/>
        </w:rPr>
        <w:t xml:space="preserve"> </w:t>
      </w:r>
      <w:r w:rsidRPr="00AF0074">
        <w:t>or</w:t>
      </w:r>
      <w:r w:rsidRPr="00AF0074">
        <w:rPr>
          <w:spacing w:val="-15"/>
        </w:rPr>
        <w:t xml:space="preserve"> </w:t>
      </w:r>
      <w:r w:rsidRPr="00AF0074">
        <w:t>five</w:t>
      </w:r>
      <w:r w:rsidRPr="00AF0074">
        <w:rPr>
          <w:spacing w:val="-9"/>
        </w:rPr>
        <w:t xml:space="preserve"> </w:t>
      </w:r>
      <w:r w:rsidRPr="00AF0074">
        <w:t>calendar</w:t>
      </w:r>
      <w:r w:rsidRPr="00AF0074">
        <w:rPr>
          <w:spacing w:val="-13"/>
        </w:rPr>
        <w:t xml:space="preserve"> </w:t>
      </w:r>
      <w:r w:rsidRPr="00AF0074">
        <w:t xml:space="preserve">days after </w:t>
      </w:r>
      <w:proofErr w:type="gramStart"/>
      <w:r w:rsidRPr="00AF0074">
        <w:t>mailing;</w:t>
      </w:r>
      <w:proofErr w:type="gramEnd"/>
      <w:r w:rsidRPr="00AF0074">
        <w:rPr>
          <w:spacing w:val="-6"/>
        </w:rPr>
        <w:t xml:space="preserve"> </w:t>
      </w:r>
    </w:p>
    <w:p w14:paraId="6061578D" w14:textId="77777777" w:rsidR="00AF7284" w:rsidRPr="00AF0074" w:rsidRDefault="00AF7284" w:rsidP="00345356">
      <w:pPr>
        <w:pStyle w:val="BodyTextNoSpacing"/>
        <w:numPr>
          <w:ilvl w:val="1"/>
          <w:numId w:val="24"/>
        </w:numPr>
        <w:ind w:left="952" w:right="113" w:hanging="425"/>
      </w:pPr>
      <w:r w:rsidRPr="00AF0074">
        <w:t>by hand will be effective upon</w:t>
      </w:r>
      <w:r w:rsidRPr="00AF0074">
        <w:rPr>
          <w:spacing w:val="-22"/>
        </w:rPr>
        <w:t xml:space="preserve"> </w:t>
      </w:r>
      <w:r w:rsidRPr="00AF0074">
        <w:t>delivery; and</w:t>
      </w:r>
    </w:p>
    <w:p w14:paraId="1168B862" w14:textId="77777777" w:rsidR="00AF7284" w:rsidRPr="00AF0074" w:rsidRDefault="00AF7284" w:rsidP="00345356">
      <w:pPr>
        <w:pStyle w:val="BodyTextNoSpacing"/>
        <w:numPr>
          <w:ilvl w:val="1"/>
          <w:numId w:val="24"/>
        </w:numPr>
        <w:ind w:left="952" w:right="113" w:hanging="425"/>
      </w:pPr>
      <w:r w:rsidRPr="00AF0074">
        <w:t>by email.</w:t>
      </w:r>
    </w:p>
    <w:p w14:paraId="79763A40" w14:textId="77777777" w:rsidR="00AF7284" w:rsidRPr="00AF0074" w:rsidRDefault="00AF7284" w:rsidP="00345356">
      <w:pPr>
        <w:pStyle w:val="BodyTextNoSpacing"/>
        <w:numPr>
          <w:ilvl w:val="0"/>
          <w:numId w:val="12"/>
        </w:numPr>
        <w:ind w:left="521" w:right="113" w:hanging="425"/>
      </w:pPr>
      <w:r w:rsidRPr="00AF0074">
        <w:t>This Agreement and any dispute or claim arising out of or in connection with it or its subject matter or formation (including non-contractual disputes or claims) shall be governed by and construed in accordance with the law of England and, subject to the dispute resolution provisions set out above, each Collaborating Practice irrevocably agrees that the courts of England shall have exclusive jurisdiction to settle any dispute or claim arising out of or in connection with this Agreement or its subject matter or formation (including non-contractual disputes or</w:t>
      </w:r>
      <w:r w:rsidRPr="00AF0074">
        <w:rPr>
          <w:spacing w:val="-26"/>
        </w:rPr>
        <w:t xml:space="preserve"> </w:t>
      </w:r>
      <w:r w:rsidRPr="00AF0074">
        <w:t>claims).</w:t>
      </w:r>
    </w:p>
    <w:p w14:paraId="3531EB19" w14:textId="77777777" w:rsidR="00AF7284" w:rsidRDefault="00AF7284" w:rsidP="00AF7284">
      <w:pPr>
        <w:pStyle w:val="BodyText"/>
      </w:pPr>
    </w:p>
    <w:p w14:paraId="434C06AC" w14:textId="200DB6F0" w:rsidR="00087FD8" w:rsidRDefault="00E019BD">
      <w:r>
        <w:br w:type="page"/>
      </w:r>
    </w:p>
    <w:p w14:paraId="0A7DA80B" w14:textId="77777777" w:rsidR="00C75E33" w:rsidRPr="00AF0074" w:rsidRDefault="00C75E33" w:rsidP="0001182F">
      <w:pPr>
        <w:pStyle w:val="Heading2"/>
      </w:pPr>
      <w:r w:rsidRPr="00AF0074">
        <w:lastRenderedPageBreak/>
        <w:t>Schedule 1</w:t>
      </w:r>
    </w:p>
    <w:p w14:paraId="11A4739C" w14:textId="77777777" w:rsidR="00C75E33" w:rsidRPr="00AF0074" w:rsidRDefault="00C75E33" w:rsidP="0001182F">
      <w:pPr>
        <w:pStyle w:val="Heading2"/>
      </w:pPr>
      <w:r w:rsidRPr="00AF0074">
        <w:t>Site</w:t>
      </w:r>
      <w:r>
        <w:t>(</w:t>
      </w:r>
      <w:r w:rsidRPr="00AF0074">
        <w:t>s</w:t>
      </w:r>
      <w:r>
        <w:t>)</w:t>
      </w:r>
      <w:r w:rsidRPr="00AF0074">
        <w:t xml:space="preserve"> (Property Arrangements)</w:t>
      </w:r>
    </w:p>
    <w:p w14:paraId="64249FBD" w14:textId="77777777" w:rsidR="00C75E33" w:rsidRPr="00AF0074" w:rsidRDefault="00C75E33" w:rsidP="00C75E33">
      <w:pPr>
        <w:pStyle w:val="BodyTextNoSpacing"/>
      </w:pPr>
      <w:r w:rsidRPr="00AF0074">
        <w:t>The Site</w:t>
      </w:r>
      <w:r>
        <w:t>(s)</w:t>
      </w:r>
      <w:r w:rsidRPr="00AF0074">
        <w:t xml:space="preserve"> as at the Commencement Date is [insert location</w:t>
      </w:r>
      <w:r>
        <w:t>(s)</w:t>
      </w:r>
      <w:r w:rsidRPr="00AF0074">
        <w:t xml:space="preserve">]. </w:t>
      </w:r>
    </w:p>
    <w:p w14:paraId="6C110753" w14:textId="77777777" w:rsidR="00C75E33" w:rsidRPr="00AF0074" w:rsidRDefault="00C75E33" w:rsidP="00C75E33">
      <w:pPr>
        <w:pStyle w:val="BodyTextNoSpacing"/>
      </w:pPr>
      <w:r w:rsidRPr="00AF0074">
        <w:t>[insert property arrangements details].</w:t>
      </w:r>
    </w:p>
    <w:p w14:paraId="6452EA0B" w14:textId="77777777" w:rsidR="00C75E33" w:rsidRPr="00AF0074" w:rsidRDefault="00C75E33" w:rsidP="00C75E33">
      <w:pPr>
        <w:pStyle w:val="BodyTextNoSpacing"/>
      </w:pPr>
      <w:r w:rsidRPr="00AF0074">
        <w:t>[</w:t>
      </w:r>
      <w:r w:rsidRPr="00AF0074">
        <w:rPr>
          <w:rFonts w:eastAsia="Times New Roman"/>
        </w:rPr>
        <w:t>T</w:t>
      </w:r>
      <w:r w:rsidRPr="00AF0074">
        <w:t>he Collaborating Practices (to the extent necessary) shall comply with the requirements of the [property arrangements].]</w:t>
      </w:r>
    </w:p>
    <w:p w14:paraId="5BE9A19A" w14:textId="77777777" w:rsidR="00C75E33" w:rsidRDefault="00C75E33" w:rsidP="00C75E33">
      <w:pPr>
        <w:pStyle w:val="BodyTextNoSpacing"/>
      </w:pPr>
      <w:proofErr w:type="gramStart"/>
      <w:r w:rsidRPr="00AF0074">
        <w:t>In the event that</w:t>
      </w:r>
      <w:proofErr w:type="gramEnd"/>
      <w:r w:rsidRPr="00AF0074">
        <w:t xml:space="preserve"> there is a requirement to change the Site</w:t>
      </w:r>
      <w:r>
        <w:t>(s)</w:t>
      </w:r>
      <w:r w:rsidRPr="00AF0074">
        <w:t xml:space="preserve"> or to add a further location as </w:t>
      </w:r>
      <w:r>
        <w:t xml:space="preserve">a site the </w:t>
      </w:r>
      <w:r w:rsidRPr="00AF0074">
        <w:t xml:space="preserve">Collaborating Practices shall agree </w:t>
      </w:r>
      <w:r>
        <w:t>the proposed arrangements and collectively seek approval from the Commissioner</w:t>
      </w:r>
      <w:r w:rsidRPr="00AF0074">
        <w:t>.</w:t>
      </w:r>
      <w:r>
        <w:t xml:space="preserve"> </w:t>
      </w:r>
    </w:p>
    <w:p w14:paraId="71F935B8" w14:textId="7745714F" w:rsidR="00C75E33" w:rsidRDefault="00C75E33">
      <w:pPr>
        <w:rPr>
          <w:rFonts w:cs="Arial"/>
        </w:rPr>
      </w:pPr>
      <w:r>
        <w:rPr>
          <w:rFonts w:cs="Arial"/>
        </w:rPr>
        <w:br w:type="page"/>
      </w:r>
    </w:p>
    <w:p w14:paraId="2701F716" w14:textId="77777777" w:rsidR="00C75E33" w:rsidRPr="00AF0074" w:rsidRDefault="00C75E33" w:rsidP="0001182F">
      <w:pPr>
        <w:pStyle w:val="Heading2"/>
      </w:pPr>
      <w:r w:rsidRPr="00AF0074">
        <w:lastRenderedPageBreak/>
        <w:t>Schedule 2</w:t>
      </w:r>
    </w:p>
    <w:p w14:paraId="1170DD3D" w14:textId="0E43B066" w:rsidR="00C75E33" w:rsidRDefault="00C75E33" w:rsidP="0001182F">
      <w:pPr>
        <w:pStyle w:val="Heading2"/>
      </w:pPr>
      <w:r>
        <w:t>Lead</w:t>
      </w:r>
      <w:r w:rsidRPr="00AF0074">
        <w:t xml:space="preserve"> Services</w:t>
      </w:r>
    </w:p>
    <w:p w14:paraId="0A47FE08" w14:textId="44B6F9E8" w:rsidR="00C75E33" w:rsidRPr="00C75E33" w:rsidRDefault="00C75E33" w:rsidP="00C75E33">
      <w:pPr>
        <w:pStyle w:val="BodyTextNoSpacing"/>
        <w:ind w:left="0"/>
        <w:rPr>
          <w:b/>
          <w:bCs/>
        </w:rPr>
      </w:pPr>
      <w:r w:rsidRPr="00C75E33">
        <w:rPr>
          <w:b/>
          <w:bCs/>
        </w:rPr>
        <w:t xml:space="preserve">[This Schedule will need to reflect the local arrangements and it may be possible to have more than one Lead Practice </w:t>
      </w:r>
      <w:proofErr w:type="gramStart"/>
      <w:r w:rsidRPr="00C75E33">
        <w:rPr>
          <w:b/>
          <w:bCs/>
        </w:rPr>
        <w:t>i.e.</w:t>
      </w:r>
      <w:proofErr w:type="gramEnd"/>
      <w:r w:rsidRPr="00C75E33">
        <w:rPr>
          <w:b/>
          <w:bCs/>
        </w:rPr>
        <w:t xml:space="preserve"> different practices leading on different elements of the arrangements). Collaborating Practices should consider the level of complexity involved in establishing more than one Lead Practice and must ensure that the arrangements between the practices are clearly documented.]</w:t>
      </w:r>
    </w:p>
    <w:p w14:paraId="3A91FAB0" w14:textId="03E572D9" w:rsidR="00C75E33" w:rsidRPr="00AF0074" w:rsidRDefault="00C75E33" w:rsidP="00C75E33">
      <w:pPr>
        <w:pStyle w:val="BodyTextNoSpacing"/>
        <w:ind w:left="0"/>
      </w:pPr>
      <w:r w:rsidRPr="00AF0074">
        <w:t xml:space="preserve">The </w:t>
      </w:r>
      <w:r>
        <w:t>Lead</w:t>
      </w:r>
      <w:r w:rsidRPr="00AF0074">
        <w:t xml:space="preserve"> Practice will carry out the </w:t>
      </w:r>
      <w:r>
        <w:t>Lead</w:t>
      </w:r>
      <w:r w:rsidRPr="00AF0074">
        <w:t xml:space="preserve"> Services as described in this Schedule 2 exercising reasonable skill and care in accordance with this Agreement, </w:t>
      </w:r>
      <w:r>
        <w:t xml:space="preserve">the </w:t>
      </w:r>
      <w:r w:rsidRPr="00294D12">
        <w:t xml:space="preserve">Adult and At-risk Influenza ES and/or </w:t>
      </w:r>
      <w:r>
        <w:t xml:space="preserve">the </w:t>
      </w:r>
      <w:r w:rsidRPr="00294D12">
        <w:t>Childhood Influenza ES</w:t>
      </w:r>
      <w:r w:rsidRPr="00CB49C3">
        <w:t xml:space="preserve"> or otherwise to the reasonable satisfaction of the Collaborating Practices.</w:t>
      </w:r>
    </w:p>
    <w:p w14:paraId="1223ED93" w14:textId="325E54A5" w:rsidR="00C75E33" w:rsidRPr="00AF0074" w:rsidRDefault="00C75E33" w:rsidP="00C75E33">
      <w:pPr>
        <w:pStyle w:val="BodyTextNoSpacing"/>
        <w:ind w:left="0"/>
      </w:pPr>
      <w:r w:rsidRPr="00AF0074">
        <w:t xml:space="preserve">The Collaborating Practices shall provide the </w:t>
      </w:r>
      <w:r>
        <w:t>Lead</w:t>
      </w:r>
      <w:r w:rsidRPr="00AF0074">
        <w:t xml:space="preserve"> Practice with such information as may reasonably be required to permit the </w:t>
      </w:r>
      <w:r>
        <w:t>Lead</w:t>
      </w:r>
      <w:r w:rsidRPr="00AF0074">
        <w:t xml:space="preserve"> Practice to ensure that the </w:t>
      </w:r>
      <w:r>
        <w:t>Lead</w:t>
      </w:r>
      <w:r w:rsidRPr="00AF0074">
        <w:t xml:space="preserve"> Services are provided by appropriately skilled, qualified, </w:t>
      </w:r>
      <w:proofErr w:type="gramStart"/>
      <w:r w:rsidRPr="00AF0074">
        <w:t>experienced</w:t>
      </w:r>
      <w:proofErr w:type="gramEnd"/>
      <w:r w:rsidRPr="00AF0074">
        <w:t xml:space="preserve"> and trained personnel and shall be fully responsible and liable for the acts and omissions of such personnel arising out of this Agreement.</w:t>
      </w:r>
    </w:p>
    <w:p w14:paraId="346B3DDC" w14:textId="418E8325" w:rsidR="00C75E33" w:rsidRPr="00AF0074" w:rsidRDefault="00C75E33" w:rsidP="00C75E33">
      <w:pPr>
        <w:pStyle w:val="BodyTextNoSpacing"/>
        <w:ind w:left="0"/>
      </w:pPr>
      <w:r w:rsidRPr="00AF0074">
        <w:t xml:space="preserve">[The </w:t>
      </w:r>
      <w:r>
        <w:t>Lead</w:t>
      </w:r>
      <w:r w:rsidRPr="00AF0074">
        <w:t xml:space="preserve"> Practice shall be entitled to invoice the Collaborating Practice for the </w:t>
      </w:r>
      <w:r>
        <w:t>Lead</w:t>
      </w:r>
      <w:r w:rsidRPr="00AF0074">
        <w:t xml:space="preserve"> Services provided by the </w:t>
      </w:r>
      <w:r>
        <w:t>Lead</w:t>
      </w:r>
      <w:r w:rsidRPr="00AF0074">
        <w:t xml:space="preserve"> Practice in accordance with Schedule 5.]</w:t>
      </w:r>
    </w:p>
    <w:p w14:paraId="1FFC91E9" w14:textId="55BC984E" w:rsidR="00C75E33" w:rsidRPr="00AF0074" w:rsidRDefault="00C75E33" w:rsidP="00C75E33">
      <w:pPr>
        <w:pStyle w:val="BodyTextNoSpacing"/>
        <w:ind w:left="0"/>
      </w:pPr>
      <w:r w:rsidRPr="00AF0074">
        <w:t xml:space="preserve">[The </w:t>
      </w:r>
      <w:r>
        <w:t>Lead Practice</w:t>
      </w:r>
      <w:r w:rsidRPr="00AF0074">
        <w:t xml:space="preserve"> shall be responsible, on behalf of </w:t>
      </w:r>
      <w:proofErr w:type="gramStart"/>
      <w:r w:rsidRPr="00AF0074">
        <w:t>all of</w:t>
      </w:r>
      <w:proofErr w:type="gramEnd"/>
      <w:r w:rsidRPr="00AF0074">
        <w:t xml:space="preserve"> the Collaborating Practices for: </w:t>
      </w:r>
    </w:p>
    <w:p w14:paraId="51352A09" w14:textId="6C02EA9B" w:rsidR="00C75E33" w:rsidRPr="00AF0074" w:rsidRDefault="00C75E33" w:rsidP="00345356">
      <w:pPr>
        <w:pStyle w:val="BodyTextNoSpacing"/>
        <w:numPr>
          <w:ilvl w:val="0"/>
          <w:numId w:val="25"/>
        </w:numPr>
        <w:spacing w:before="0" w:after="120"/>
        <w:ind w:left="1712" w:right="278" w:hanging="357"/>
      </w:pPr>
      <w:r w:rsidRPr="00AF0074">
        <w:rPr>
          <w:noProof/>
        </w:rPr>
        <w:t xml:space="preserve">Establishing, managing and circulating information from a central email address (which may be required on an urgent basis); </w:t>
      </w:r>
    </w:p>
    <w:p w14:paraId="6426BDDC" w14:textId="5760A796" w:rsidR="00C75E33" w:rsidRPr="00AF0074" w:rsidRDefault="00C75E33" w:rsidP="00345356">
      <w:pPr>
        <w:pStyle w:val="BodyTextNoSpacing"/>
        <w:numPr>
          <w:ilvl w:val="0"/>
          <w:numId w:val="25"/>
        </w:numPr>
        <w:spacing w:before="0" w:after="120"/>
        <w:ind w:left="1712" w:right="278" w:hanging="357"/>
      </w:pPr>
      <w:r w:rsidRPr="00AF0074">
        <w:rPr>
          <w:noProof/>
        </w:rPr>
        <w:t xml:space="preserve">arrangements for reporting of activity data, vaccine stock (to include stock use and stock forecasting which must include the brand of vaccine delivered and required by the </w:t>
      </w:r>
      <w:r>
        <w:rPr>
          <w:noProof/>
        </w:rPr>
        <w:t>collaboration</w:t>
      </w:r>
      <w:r w:rsidRPr="00AF0074">
        <w:rPr>
          <w:noProof/>
        </w:rPr>
        <w:t>), available capacity and submission of required data to commissioners as well as communicating with patients, including but not limited to call/re-call;</w:t>
      </w:r>
    </w:p>
    <w:p w14:paraId="07DC501A" w14:textId="5841DF09" w:rsidR="00C75E33" w:rsidRPr="00AF0074" w:rsidRDefault="00C75E33" w:rsidP="00345356">
      <w:pPr>
        <w:pStyle w:val="BodyTextNoSpacing"/>
        <w:numPr>
          <w:ilvl w:val="0"/>
          <w:numId w:val="25"/>
        </w:numPr>
        <w:spacing w:before="0" w:after="120"/>
        <w:ind w:left="1712" w:right="278" w:hanging="357"/>
      </w:pPr>
      <w:r w:rsidRPr="00AF0074">
        <w:t xml:space="preserve">arrangements to minimise wastage of </w:t>
      </w:r>
      <w:proofErr w:type="gramStart"/>
      <w:r w:rsidRPr="00AF0074">
        <w:t>vaccine;</w:t>
      </w:r>
      <w:proofErr w:type="gramEnd"/>
      <w:r w:rsidRPr="00AF0074">
        <w:t xml:space="preserve"> </w:t>
      </w:r>
    </w:p>
    <w:p w14:paraId="29F99C7C" w14:textId="77777777" w:rsidR="00C75E33" w:rsidRPr="00AF0074" w:rsidRDefault="00C75E33" w:rsidP="00345356">
      <w:pPr>
        <w:pStyle w:val="BodyTextNoSpacing"/>
        <w:numPr>
          <w:ilvl w:val="0"/>
          <w:numId w:val="25"/>
        </w:numPr>
        <w:spacing w:before="0" w:after="120"/>
        <w:ind w:left="1712" w:right="278" w:hanging="357"/>
        <w:rPr>
          <w:noProof/>
        </w:rPr>
      </w:pPr>
      <w:r w:rsidRPr="00AF0074">
        <w:rPr>
          <w:noProof/>
        </w:rPr>
        <w:t xml:space="preserve">planning service delivery arrangements in line with stock forecasting and </w:t>
      </w:r>
      <w:r>
        <w:rPr>
          <w:noProof/>
        </w:rPr>
        <w:t>obtaining/</w:t>
      </w:r>
      <w:r w:rsidRPr="00AF0074">
        <w:rPr>
          <w:noProof/>
        </w:rPr>
        <w:t>ordering arrangements including:</w:t>
      </w:r>
    </w:p>
    <w:p w14:paraId="67F50CDF" w14:textId="77777777" w:rsidR="00C75E33" w:rsidRPr="00CB49C3" w:rsidRDefault="00C75E33" w:rsidP="00345356">
      <w:pPr>
        <w:pStyle w:val="BodyTextNoSpacing"/>
        <w:numPr>
          <w:ilvl w:val="1"/>
          <w:numId w:val="26"/>
        </w:numPr>
        <w:spacing w:before="0" w:after="120"/>
        <w:ind w:left="2548" w:right="278"/>
        <w:rPr>
          <w:noProof/>
        </w:rPr>
      </w:pPr>
      <w:r w:rsidRPr="00CB49C3">
        <w:rPr>
          <w:noProof/>
        </w:rPr>
        <w:t>planning clinics according to expected vaccine supply;</w:t>
      </w:r>
    </w:p>
    <w:p w14:paraId="3EFBC052" w14:textId="77777777" w:rsidR="00C75E33" w:rsidRPr="00CB49C3" w:rsidRDefault="00C75E33" w:rsidP="00345356">
      <w:pPr>
        <w:pStyle w:val="BodyTextNoSpacing"/>
        <w:numPr>
          <w:ilvl w:val="1"/>
          <w:numId w:val="26"/>
        </w:numPr>
        <w:spacing w:before="0" w:after="120"/>
        <w:ind w:left="2548" w:right="278"/>
        <w:rPr>
          <w:noProof/>
        </w:rPr>
      </w:pPr>
      <w:r w:rsidRPr="00CB49C3">
        <w:rPr>
          <w:noProof/>
        </w:rPr>
        <w:t>coordinating required trained staff;</w:t>
      </w:r>
    </w:p>
    <w:p w14:paraId="5B0DE68D" w14:textId="77777777" w:rsidR="00C75E33" w:rsidRPr="00CB49C3" w:rsidRDefault="00C75E33" w:rsidP="00345356">
      <w:pPr>
        <w:pStyle w:val="BodyTextNoSpacing"/>
        <w:numPr>
          <w:ilvl w:val="1"/>
          <w:numId w:val="26"/>
        </w:numPr>
        <w:spacing w:before="0" w:after="120"/>
        <w:ind w:left="2548" w:right="278"/>
        <w:rPr>
          <w:noProof/>
        </w:rPr>
      </w:pPr>
      <w:r w:rsidRPr="00CB49C3">
        <w:rPr>
          <w:noProof/>
        </w:rPr>
        <w:t>ordering and/or obtaining required vaccine and consumables supply within required timeframes;</w:t>
      </w:r>
    </w:p>
    <w:p w14:paraId="3F52841E" w14:textId="77777777" w:rsidR="00C75E33" w:rsidRPr="00CB49C3" w:rsidRDefault="00C75E33" w:rsidP="00345356">
      <w:pPr>
        <w:pStyle w:val="BodyTextNoSpacing"/>
        <w:numPr>
          <w:ilvl w:val="1"/>
          <w:numId w:val="26"/>
        </w:numPr>
        <w:spacing w:before="0" w:after="120"/>
        <w:ind w:left="2548" w:right="278"/>
        <w:rPr>
          <w:noProof/>
        </w:rPr>
      </w:pPr>
      <w:r w:rsidRPr="00CB49C3">
        <w:rPr>
          <w:noProof/>
        </w:rPr>
        <w:lastRenderedPageBreak/>
        <w:t xml:space="preserve">receiving and safely storing supply; and </w:t>
      </w:r>
    </w:p>
    <w:p w14:paraId="219BADA8" w14:textId="5528E2E4" w:rsidR="00C75E33" w:rsidRPr="00CB49C3" w:rsidRDefault="00C75E33" w:rsidP="00345356">
      <w:pPr>
        <w:pStyle w:val="BodyTextNoSpacing"/>
        <w:numPr>
          <w:ilvl w:val="1"/>
          <w:numId w:val="26"/>
        </w:numPr>
        <w:spacing w:before="0" w:after="120"/>
        <w:ind w:left="2548" w:right="278"/>
      </w:pPr>
      <w:r w:rsidRPr="00CB49C3">
        <w:rPr>
          <w:noProof/>
        </w:rPr>
        <w:t>organising the amendment of clinic schedules if there is a disruption to supply and undertake timely communication of any changes to patients;</w:t>
      </w:r>
    </w:p>
    <w:p w14:paraId="7C641E67" w14:textId="7739B8A6" w:rsidR="00C75E33" w:rsidRPr="00CB49C3" w:rsidRDefault="00C75E33" w:rsidP="00345356">
      <w:pPr>
        <w:pStyle w:val="BodyTextNoSpacing"/>
        <w:numPr>
          <w:ilvl w:val="0"/>
          <w:numId w:val="25"/>
        </w:numPr>
        <w:spacing w:before="0" w:after="120"/>
        <w:ind w:left="1715" w:right="278"/>
        <w:rPr>
          <w:noProof/>
        </w:rPr>
      </w:pPr>
      <w:r w:rsidRPr="00CB49C3">
        <w:rPr>
          <w:noProof/>
        </w:rPr>
        <w:t>[staff sharing</w:t>
      </w:r>
      <w:r>
        <w:rPr>
          <w:noProof/>
        </w:rPr>
        <w:t xml:space="preserve"> </w:t>
      </w:r>
      <w:r w:rsidRPr="00CB49C3">
        <w:rPr>
          <w:noProof/>
        </w:rPr>
        <w:t>in accordance with Schedule 4;][The management of the financial arrangements between the Collaborating Practices as set out at Schedule 5;]</w:t>
      </w:r>
    </w:p>
    <w:p w14:paraId="2438C090" w14:textId="4E0F5F53" w:rsidR="00C75E33" w:rsidRPr="00CB49C3" w:rsidRDefault="00C75E33" w:rsidP="00345356">
      <w:pPr>
        <w:pStyle w:val="BodyTextNoSpacing"/>
        <w:numPr>
          <w:ilvl w:val="0"/>
          <w:numId w:val="25"/>
        </w:numPr>
        <w:spacing w:before="0" w:after="120"/>
        <w:ind w:left="1715" w:right="278"/>
        <w:rPr>
          <w:noProof/>
        </w:rPr>
      </w:pPr>
      <w:r w:rsidRPr="00CB49C3">
        <w:rPr>
          <w:noProof/>
        </w:rPr>
        <w:t>[arrangements in relation to the use of the Site</w:t>
      </w:r>
      <w:r>
        <w:rPr>
          <w:noProof/>
        </w:rPr>
        <w:t>(s)</w:t>
      </w:r>
      <w:r w:rsidRPr="00CB49C3">
        <w:rPr>
          <w:noProof/>
        </w:rPr>
        <w:t xml:space="preserve"> (including security provisions) and any other relevant premises as set out at S</w:t>
      </w:r>
      <w:r w:rsidRPr="00230A59">
        <w:rPr>
          <w:noProof/>
        </w:rPr>
        <w:t>chedule 1 including liaision with the Commissioner where necessary</w:t>
      </w:r>
      <w:r w:rsidRPr="00CB49C3">
        <w:rPr>
          <w:noProof/>
        </w:rPr>
        <w:t>;]</w:t>
      </w:r>
    </w:p>
    <w:p w14:paraId="24C7F2ED" w14:textId="7F7B67A0" w:rsidR="00C75E33" w:rsidRPr="004D3E2C" w:rsidRDefault="00C75E33" w:rsidP="00345356">
      <w:pPr>
        <w:pStyle w:val="BodyTextNoSpacing"/>
        <w:numPr>
          <w:ilvl w:val="0"/>
          <w:numId w:val="25"/>
        </w:numPr>
        <w:spacing w:before="0" w:after="120"/>
        <w:ind w:left="1715" w:right="278"/>
        <w:rPr>
          <w:noProof/>
        </w:rPr>
      </w:pPr>
      <w:r w:rsidRPr="00C91A72">
        <w:rPr>
          <w:noProof/>
        </w:rPr>
        <w:t>[</w:t>
      </w:r>
      <w:r>
        <w:rPr>
          <w:noProof/>
        </w:rPr>
        <w:t xml:space="preserve">oversight of the </w:t>
      </w:r>
      <w:r w:rsidRPr="00C91A72">
        <w:rPr>
          <w:noProof/>
        </w:rPr>
        <w:t>arrangements for recording of the administration of</w:t>
      </w:r>
      <w:r>
        <w:rPr>
          <w:noProof/>
        </w:rPr>
        <w:t xml:space="preserve"> vaccinations</w:t>
      </w:r>
      <w:r w:rsidRPr="00C91A72">
        <w:rPr>
          <w:noProof/>
        </w:rPr>
        <w:t>]</w:t>
      </w:r>
    </w:p>
    <w:p w14:paraId="770CBE3C" w14:textId="7C9EE236" w:rsidR="00C75E33" w:rsidRPr="00C75E33" w:rsidRDefault="00C75E33" w:rsidP="00A04995">
      <w:pPr>
        <w:pStyle w:val="BodyTextNoSpacing"/>
        <w:ind w:left="0" w:right="0"/>
        <w:rPr>
          <w:bCs/>
        </w:rPr>
      </w:pPr>
      <w:r w:rsidRPr="00CB49C3">
        <w:t xml:space="preserve">as required in relation to </w:t>
      </w:r>
      <w:r>
        <w:t xml:space="preserve">the </w:t>
      </w:r>
      <w:r w:rsidRPr="00294D12">
        <w:t xml:space="preserve">Adult and At-risk Influenza ES and/or </w:t>
      </w:r>
      <w:r>
        <w:t xml:space="preserve">the </w:t>
      </w:r>
      <w:r w:rsidRPr="00294D12">
        <w:t>Childhood Influenza ES</w:t>
      </w:r>
      <w:r w:rsidRPr="00CB49C3">
        <w:t>.</w:t>
      </w:r>
      <w:r>
        <w:rPr>
          <w:bCs/>
        </w:rPr>
        <w:t>]</w:t>
      </w:r>
      <w:r>
        <w:rPr>
          <w:bCs/>
        </w:rPr>
        <w:br w:type="page"/>
      </w:r>
      <w:r w:rsidRPr="00C75E33">
        <w:rPr>
          <w:rStyle w:val="Heading2Char"/>
        </w:rPr>
        <w:lastRenderedPageBreak/>
        <w:t>Schedule 3</w:t>
      </w:r>
    </w:p>
    <w:p w14:paraId="5A4A170F" w14:textId="54B9E9C0" w:rsidR="00C75E33" w:rsidRPr="005D0B41" w:rsidRDefault="00C75E33" w:rsidP="0001182F">
      <w:pPr>
        <w:pStyle w:val="Heading2"/>
      </w:pPr>
      <w:r w:rsidRPr="005D0B41">
        <w:t>Seasonal Influenza Services</w:t>
      </w:r>
    </w:p>
    <w:p w14:paraId="6C93B683" w14:textId="1A50FE56" w:rsidR="00C75E33" w:rsidRPr="00C91A72" w:rsidRDefault="00C75E33" w:rsidP="00C75E33">
      <w:pPr>
        <w:pStyle w:val="BodyTextNoSpacing"/>
        <w:ind w:left="0" w:right="0"/>
      </w:pPr>
      <w:r w:rsidRPr="00C91A72">
        <w:t xml:space="preserve">We shall only deliver the services under this Schedule </w:t>
      </w:r>
      <w:r>
        <w:t>3</w:t>
      </w:r>
      <w:r w:rsidRPr="00C91A72">
        <w:t xml:space="preserve"> to eligible Patients in accordance with the </w:t>
      </w:r>
      <w:r w:rsidRPr="00294D12">
        <w:t xml:space="preserve">Adult and At-risk Influenza ES and/or </w:t>
      </w:r>
      <w:r>
        <w:t xml:space="preserve">the </w:t>
      </w:r>
      <w:r w:rsidRPr="00294D12">
        <w:t>Childhood Influenza ES</w:t>
      </w:r>
      <w:r w:rsidRPr="00C91A72">
        <w:t>.</w:t>
      </w:r>
      <w:r>
        <w:t xml:space="preserve"> </w:t>
      </w:r>
    </w:p>
    <w:p w14:paraId="6102316E" w14:textId="5FF1B934" w:rsidR="00C75E33" w:rsidRPr="00C75E33" w:rsidRDefault="00C75E33" w:rsidP="00C75E33">
      <w:pPr>
        <w:pStyle w:val="BodyTextNoSpacing"/>
        <w:ind w:left="0" w:right="0"/>
      </w:pPr>
      <w:r w:rsidRPr="005D0B41">
        <w:t xml:space="preserve">The </w:t>
      </w:r>
      <w:r w:rsidRPr="00294D12">
        <w:t xml:space="preserve">Adult and At-risk Influenza ES and/or </w:t>
      </w:r>
      <w:r>
        <w:t xml:space="preserve">the </w:t>
      </w:r>
      <w:r w:rsidRPr="00294D12">
        <w:t>Childhood Influenza ES</w:t>
      </w:r>
      <w:r w:rsidRPr="005D0B41">
        <w:t xml:space="preserve"> (as varied from time to time) shall be treated as if it is incorporated into this Schedule </w:t>
      </w:r>
      <w:r>
        <w:t>3</w:t>
      </w:r>
      <w:r w:rsidRPr="005D0B41">
        <w:t xml:space="preserve"> and the Collaborating Practices shall ensure that it is complied with.</w:t>
      </w:r>
    </w:p>
    <w:p w14:paraId="2B61B597" w14:textId="7519CE23" w:rsidR="00C75E33" w:rsidRPr="00C75E33" w:rsidRDefault="00C75E33" w:rsidP="00C75E33">
      <w:pPr>
        <w:pStyle w:val="BodyTextNoSpacing"/>
        <w:ind w:left="0" w:right="0"/>
      </w:pPr>
      <w:r w:rsidRPr="005D0B41">
        <w:t>We</w:t>
      </w:r>
      <w:r>
        <w:t xml:space="preserve"> who are contributing seasonal influenza vaccine to the vaccine stock of the temporary single medical practice</w:t>
      </w:r>
      <w:r w:rsidRPr="005D0B41">
        <w:t xml:space="preserve"> have each procured seasonal influenza vaccine for</w:t>
      </w:r>
      <w:r>
        <w:t xml:space="preserve"> the purposes of delivering the </w:t>
      </w:r>
      <w:r w:rsidRPr="00294D12">
        <w:t>Adult and At-risk Influenza ES</w:t>
      </w:r>
      <w:r w:rsidRPr="005D0B41">
        <w:t>.</w:t>
      </w:r>
      <w:r>
        <w:t xml:space="preserve"> </w:t>
      </w:r>
    </w:p>
    <w:p w14:paraId="7490DA99" w14:textId="6D568E73" w:rsidR="00C75E33" w:rsidRPr="00C75E33" w:rsidRDefault="00C75E33" w:rsidP="00C75E33">
      <w:pPr>
        <w:pStyle w:val="BodyTextNoSpacing"/>
        <w:ind w:left="0" w:right="0"/>
      </w:pPr>
      <w:r w:rsidRPr="005D0B41">
        <w:t>We have each agreed that we will supply (under regulation 19(4A) the Human Medicines Regulations 2012</w:t>
      </w:r>
      <w:r>
        <w:t xml:space="preserve"> and as part of relevant arrangements for the purposes of that provision</w:t>
      </w:r>
      <w:r w:rsidRPr="005D0B41">
        <w:t>) a proportion of our seasonal influenza vaccine to our temporary single medical practice at our Site</w:t>
      </w:r>
      <w:r>
        <w:t>(s)</w:t>
      </w:r>
      <w:r w:rsidRPr="005D0B41">
        <w:t>.</w:t>
      </w:r>
      <w:r>
        <w:t xml:space="preserve"> </w:t>
      </w:r>
      <w:r w:rsidRPr="005D0B41">
        <w:t>The following table sets out the details that we will retain for vaccine that will be supplied to our temporary single medical practice at our Site.</w:t>
      </w:r>
      <w:r>
        <w:t xml:space="preserve"> </w:t>
      </w:r>
      <w:r w:rsidRPr="005D0B41">
        <w:t>We will ensure that this is updated and will be provided</w:t>
      </w:r>
      <w:r>
        <w:t xml:space="preserve"> to the Commissioner on request.</w:t>
      </w:r>
    </w:p>
    <w:tbl>
      <w:tblPr>
        <w:tblW w:w="9711" w:type="dxa"/>
        <w:tblInd w:w="100" w:type="dxa"/>
        <w:tblLayout w:type="fixed"/>
        <w:tblCellMar>
          <w:left w:w="0" w:type="dxa"/>
          <w:right w:w="0" w:type="dxa"/>
        </w:tblCellMar>
        <w:tblLook w:val="0000" w:firstRow="0" w:lastRow="0" w:firstColumn="0" w:lastColumn="0" w:noHBand="0" w:noVBand="0"/>
      </w:tblPr>
      <w:tblGrid>
        <w:gridCol w:w="1798"/>
        <w:gridCol w:w="2213"/>
        <w:gridCol w:w="2693"/>
        <w:gridCol w:w="3007"/>
      </w:tblGrid>
      <w:tr w:rsidR="00C75E33" w:rsidRPr="005D0B41" w14:paraId="1D8780AA" w14:textId="77777777" w:rsidTr="0086544A">
        <w:trPr>
          <w:trHeight w:hRule="exact" w:val="1383"/>
        </w:trPr>
        <w:tc>
          <w:tcPr>
            <w:tcW w:w="1798" w:type="dxa"/>
            <w:tcBorders>
              <w:top w:val="nil"/>
              <w:left w:val="nil"/>
              <w:bottom w:val="single" w:sz="4" w:space="0" w:color="000000"/>
              <w:right w:val="single" w:sz="4" w:space="0" w:color="000000"/>
            </w:tcBorders>
          </w:tcPr>
          <w:p w14:paraId="741F0FE6" w14:textId="77777777" w:rsidR="00C75E33" w:rsidRPr="005D0B41" w:rsidRDefault="00C75E33" w:rsidP="00C75E33">
            <w:pPr>
              <w:pStyle w:val="BodyTextNoSpacing"/>
            </w:pPr>
            <w:r w:rsidRPr="005D0B41">
              <w:rPr>
                <w:b/>
                <w:bCs/>
              </w:rPr>
              <w:t>Name of Collaborating</w:t>
            </w:r>
            <w:r w:rsidRPr="005D0B41">
              <w:rPr>
                <w:b/>
                <w:bCs/>
                <w:spacing w:val="-8"/>
              </w:rPr>
              <w:t xml:space="preserve"> </w:t>
            </w:r>
            <w:r w:rsidRPr="005D0B41">
              <w:rPr>
                <w:b/>
                <w:bCs/>
              </w:rPr>
              <w:t>Practice</w:t>
            </w:r>
          </w:p>
        </w:tc>
        <w:tc>
          <w:tcPr>
            <w:tcW w:w="2213" w:type="dxa"/>
            <w:tcBorders>
              <w:top w:val="nil"/>
              <w:left w:val="single" w:sz="4" w:space="0" w:color="000000"/>
              <w:bottom w:val="single" w:sz="4" w:space="0" w:color="000000"/>
              <w:right w:val="single" w:sz="4" w:space="0" w:color="000000"/>
            </w:tcBorders>
          </w:tcPr>
          <w:p w14:paraId="66B1CF2E" w14:textId="77777777" w:rsidR="00C75E33" w:rsidRPr="005D0B41" w:rsidRDefault="00C75E33" w:rsidP="00C75E33">
            <w:pPr>
              <w:pStyle w:val="BodyTextNoSpacing"/>
            </w:pPr>
            <w:r w:rsidRPr="005D0B41">
              <w:rPr>
                <w:b/>
                <w:bCs/>
              </w:rPr>
              <w:t xml:space="preserve">Vaccine quantity </w:t>
            </w:r>
          </w:p>
        </w:tc>
        <w:tc>
          <w:tcPr>
            <w:tcW w:w="2693" w:type="dxa"/>
            <w:tcBorders>
              <w:top w:val="nil"/>
              <w:left w:val="single" w:sz="4" w:space="0" w:color="000000"/>
              <w:bottom w:val="single" w:sz="4" w:space="0" w:color="000000"/>
              <w:right w:val="nil"/>
            </w:tcBorders>
          </w:tcPr>
          <w:p w14:paraId="4E6615D1" w14:textId="77777777" w:rsidR="00C75E33" w:rsidRPr="005D0B41" w:rsidRDefault="00C75E33" w:rsidP="00C75E33">
            <w:pPr>
              <w:pStyle w:val="BodyTextNoSpacing"/>
            </w:pPr>
            <w:r w:rsidRPr="005D0B41">
              <w:rPr>
                <w:b/>
                <w:bCs/>
              </w:rPr>
              <w:t xml:space="preserve">[Vaccine manufacturer/batch details] </w:t>
            </w:r>
          </w:p>
        </w:tc>
        <w:tc>
          <w:tcPr>
            <w:tcW w:w="3007" w:type="dxa"/>
            <w:tcBorders>
              <w:top w:val="nil"/>
              <w:left w:val="single" w:sz="4" w:space="0" w:color="000000"/>
              <w:bottom w:val="single" w:sz="4" w:space="0" w:color="000000"/>
              <w:right w:val="nil"/>
            </w:tcBorders>
          </w:tcPr>
          <w:p w14:paraId="3D5FC14D" w14:textId="77777777" w:rsidR="00C75E33" w:rsidRPr="005D0B41" w:rsidRDefault="00C75E33" w:rsidP="00C75E33">
            <w:pPr>
              <w:pStyle w:val="BodyTextNoSpacing"/>
              <w:rPr>
                <w:b/>
                <w:bCs/>
              </w:rPr>
            </w:pPr>
            <w:r>
              <w:rPr>
                <w:b/>
                <w:bCs/>
              </w:rPr>
              <w:t xml:space="preserve">Site location </w:t>
            </w:r>
          </w:p>
        </w:tc>
      </w:tr>
      <w:tr w:rsidR="00C75E33" w:rsidRPr="005D0B41" w14:paraId="7140D9A4" w14:textId="77777777" w:rsidTr="0086544A">
        <w:trPr>
          <w:trHeight w:hRule="exact" w:val="781"/>
        </w:trPr>
        <w:tc>
          <w:tcPr>
            <w:tcW w:w="1798" w:type="dxa"/>
            <w:tcBorders>
              <w:top w:val="single" w:sz="4" w:space="0" w:color="000000"/>
              <w:left w:val="nil"/>
              <w:bottom w:val="single" w:sz="4" w:space="0" w:color="000000"/>
              <w:right w:val="single" w:sz="4" w:space="0" w:color="000000"/>
            </w:tcBorders>
          </w:tcPr>
          <w:p w14:paraId="725FBD7E" w14:textId="77777777" w:rsidR="00C75E33" w:rsidRPr="005D0B41" w:rsidRDefault="00C75E33" w:rsidP="00C75E33">
            <w:pPr>
              <w:pStyle w:val="BodyTextNoSpacing"/>
            </w:pPr>
          </w:p>
        </w:tc>
        <w:tc>
          <w:tcPr>
            <w:tcW w:w="2213" w:type="dxa"/>
            <w:tcBorders>
              <w:top w:val="single" w:sz="4" w:space="0" w:color="000000"/>
              <w:left w:val="single" w:sz="4" w:space="0" w:color="000000"/>
              <w:bottom w:val="single" w:sz="4" w:space="0" w:color="000000"/>
              <w:right w:val="single" w:sz="4" w:space="0" w:color="000000"/>
            </w:tcBorders>
          </w:tcPr>
          <w:p w14:paraId="5DF56C67" w14:textId="77777777" w:rsidR="00C75E33" w:rsidRPr="005D0B41" w:rsidRDefault="00C75E33" w:rsidP="00C75E33">
            <w:pPr>
              <w:pStyle w:val="BodyTextNoSpacing"/>
            </w:pPr>
          </w:p>
        </w:tc>
        <w:tc>
          <w:tcPr>
            <w:tcW w:w="2693" w:type="dxa"/>
            <w:tcBorders>
              <w:top w:val="single" w:sz="4" w:space="0" w:color="000000"/>
              <w:left w:val="single" w:sz="4" w:space="0" w:color="000000"/>
              <w:bottom w:val="single" w:sz="4" w:space="0" w:color="000000"/>
              <w:right w:val="nil"/>
            </w:tcBorders>
          </w:tcPr>
          <w:p w14:paraId="2B4C9F55" w14:textId="77777777" w:rsidR="00C75E33" w:rsidRPr="005D0B41" w:rsidRDefault="00C75E33" w:rsidP="00C75E33">
            <w:pPr>
              <w:pStyle w:val="BodyTextNoSpacing"/>
            </w:pPr>
          </w:p>
        </w:tc>
        <w:tc>
          <w:tcPr>
            <w:tcW w:w="3007" w:type="dxa"/>
            <w:tcBorders>
              <w:top w:val="single" w:sz="4" w:space="0" w:color="000000"/>
              <w:left w:val="single" w:sz="4" w:space="0" w:color="000000"/>
              <w:bottom w:val="single" w:sz="4" w:space="0" w:color="000000"/>
              <w:right w:val="nil"/>
            </w:tcBorders>
          </w:tcPr>
          <w:p w14:paraId="358959A5" w14:textId="77777777" w:rsidR="00C75E33" w:rsidRPr="005D0B41" w:rsidRDefault="00C75E33" w:rsidP="00C75E33">
            <w:pPr>
              <w:pStyle w:val="BodyTextNoSpacing"/>
            </w:pPr>
          </w:p>
        </w:tc>
      </w:tr>
      <w:tr w:rsidR="00C75E33" w:rsidRPr="005D0B41" w14:paraId="40A58B0F" w14:textId="77777777" w:rsidTr="0086544A">
        <w:trPr>
          <w:trHeight w:hRule="exact" w:val="781"/>
        </w:trPr>
        <w:tc>
          <w:tcPr>
            <w:tcW w:w="1798" w:type="dxa"/>
            <w:tcBorders>
              <w:top w:val="single" w:sz="4" w:space="0" w:color="000000"/>
              <w:left w:val="nil"/>
              <w:bottom w:val="single" w:sz="4" w:space="0" w:color="000000"/>
              <w:right w:val="single" w:sz="4" w:space="0" w:color="000000"/>
            </w:tcBorders>
          </w:tcPr>
          <w:p w14:paraId="5FEA6C73" w14:textId="77777777" w:rsidR="00C75E33" w:rsidRPr="005D0B41" w:rsidRDefault="00C75E33" w:rsidP="00C75E33">
            <w:pPr>
              <w:pStyle w:val="BodyTextNoSpacing"/>
            </w:pPr>
          </w:p>
        </w:tc>
        <w:tc>
          <w:tcPr>
            <w:tcW w:w="2213" w:type="dxa"/>
            <w:tcBorders>
              <w:top w:val="single" w:sz="4" w:space="0" w:color="000000"/>
              <w:left w:val="single" w:sz="4" w:space="0" w:color="000000"/>
              <w:bottom w:val="single" w:sz="4" w:space="0" w:color="000000"/>
              <w:right w:val="single" w:sz="4" w:space="0" w:color="000000"/>
            </w:tcBorders>
          </w:tcPr>
          <w:p w14:paraId="3F4F6BFE" w14:textId="77777777" w:rsidR="00C75E33" w:rsidRPr="005D0B41" w:rsidRDefault="00C75E33" w:rsidP="00C75E33">
            <w:pPr>
              <w:pStyle w:val="BodyTextNoSpacing"/>
            </w:pPr>
          </w:p>
        </w:tc>
        <w:tc>
          <w:tcPr>
            <w:tcW w:w="2693" w:type="dxa"/>
            <w:tcBorders>
              <w:top w:val="single" w:sz="4" w:space="0" w:color="000000"/>
              <w:left w:val="single" w:sz="4" w:space="0" w:color="000000"/>
              <w:bottom w:val="single" w:sz="4" w:space="0" w:color="000000"/>
              <w:right w:val="nil"/>
            </w:tcBorders>
          </w:tcPr>
          <w:p w14:paraId="64EEBE8C" w14:textId="77777777" w:rsidR="00C75E33" w:rsidRPr="005D0B41" w:rsidRDefault="00C75E33" w:rsidP="00C75E33">
            <w:pPr>
              <w:pStyle w:val="BodyTextNoSpacing"/>
            </w:pPr>
          </w:p>
        </w:tc>
        <w:tc>
          <w:tcPr>
            <w:tcW w:w="3007" w:type="dxa"/>
            <w:tcBorders>
              <w:top w:val="single" w:sz="4" w:space="0" w:color="000000"/>
              <w:left w:val="single" w:sz="4" w:space="0" w:color="000000"/>
              <w:bottom w:val="single" w:sz="4" w:space="0" w:color="000000"/>
              <w:right w:val="nil"/>
            </w:tcBorders>
          </w:tcPr>
          <w:p w14:paraId="3610E171" w14:textId="77777777" w:rsidR="00C75E33" w:rsidRPr="005D0B41" w:rsidRDefault="00C75E33" w:rsidP="00C75E33">
            <w:pPr>
              <w:pStyle w:val="BodyTextNoSpacing"/>
            </w:pPr>
          </w:p>
        </w:tc>
      </w:tr>
      <w:tr w:rsidR="00C75E33" w:rsidRPr="005D0B41" w14:paraId="2D7461A1" w14:textId="77777777" w:rsidTr="0086544A">
        <w:trPr>
          <w:trHeight w:hRule="exact" w:val="783"/>
        </w:trPr>
        <w:tc>
          <w:tcPr>
            <w:tcW w:w="1798" w:type="dxa"/>
            <w:tcBorders>
              <w:top w:val="single" w:sz="4" w:space="0" w:color="000000"/>
              <w:left w:val="nil"/>
              <w:bottom w:val="single" w:sz="4" w:space="0" w:color="000000"/>
              <w:right w:val="single" w:sz="4" w:space="0" w:color="000000"/>
            </w:tcBorders>
          </w:tcPr>
          <w:p w14:paraId="29D4A494" w14:textId="77777777" w:rsidR="00C75E33" w:rsidRPr="005D0B41" w:rsidRDefault="00C75E33" w:rsidP="00C75E33">
            <w:pPr>
              <w:pStyle w:val="BodyTextNoSpacing"/>
            </w:pPr>
          </w:p>
        </w:tc>
        <w:tc>
          <w:tcPr>
            <w:tcW w:w="2213" w:type="dxa"/>
            <w:tcBorders>
              <w:top w:val="single" w:sz="4" w:space="0" w:color="000000"/>
              <w:left w:val="single" w:sz="4" w:space="0" w:color="000000"/>
              <w:bottom w:val="single" w:sz="4" w:space="0" w:color="000000"/>
              <w:right w:val="single" w:sz="4" w:space="0" w:color="000000"/>
            </w:tcBorders>
          </w:tcPr>
          <w:p w14:paraId="5DBA8B58" w14:textId="77777777" w:rsidR="00C75E33" w:rsidRPr="005D0B41" w:rsidRDefault="00C75E33" w:rsidP="00C75E33">
            <w:pPr>
              <w:pStyle w:val="BodyTextNoSpacing"/>
            </w:pPr>
          </w:p>
        </w:tc>
        <w:tc>
          <w:tcPr>
            <w:tcW w:w="2693" w:type="dxa"/>
            <w:tcBorders>
              <w:top w:val="single" w:sz="4" w:space="0" w:color="000000"/>
              <w:left w:val="single" w:sz="4" w:space="0" w:color="000000"/>
              <w:bottom w:val="single" w:sz="4" w:space="0" w:color="000000"/>
              <w:right w:val="nil"/>
            </w:tcBorders>
          </w:tcPr>
          <w:p w14:paraId="5880970B" w14:textId="77777777" w:rsidR="00C75E33" w:rsidRPr="005D0B41" w:rsidRDefault="00C75E33" w:rsidP="00C75E33">
            <w:pPr>
              <w:pStyle w:val="BodyTextNoSpacing"/>
            </w:pPr>
          </w:p>
        </w:tc>
        <w:tc>
          <w:tcPr>
            <w:tcW w:w="3007" w:type="dxa"/>
            <w:tcBorders>
              <w:top w:val="single" w:sz="4" w:space="0" w:color="000000"/>
              <w:left w:val="single" w:sz="4" w:space="0" w:color="000000"/>
              <w:bottom w:val="single" w:sz="4" w:space="0" w:color="000000"/>
              <w:right w:val="nil"/>
            </w:tcBorders>
          </w:tcPr>
          <w:p w14:paraId="582F664C" w14:textId="77777777" w:rsidR="00C75E33" w:rsidRPr="005D0B41" w:rsidRDefault="00C75E33" w:rsidP="00C75E33">
            <w:pPr>
              <w:pStyle w:val="BodyTextNoSpacing"/>
            </w:pPr>
          </w:p>
        </w:tc>
      </w:tr>
      <w:tr w:rsidR="00C75E33" w:rsidRPr="005D0B41" w14:paraId="0AD59EDB" w14:textId="77777777" w:rsidTr="0086544A">
        <w:trPr>
          <w:trHeight w:hRule="exact" w:val="781"/>
        </w:trPr>
        <w:tc>
          <w:tcPr>
            <w:tcW w:w="1798" w:type="dxa"/>
            <w:tcBorders>
              <w:top w:val="single" w:sz="4" w:space="0" w:color="000000"/>
              <w:left w:val="nil"/>
              <w:bottom w:val="single" w:sz="4" w:space="0" w:color="000000"/>
              <w:right w:val="single" w:sz="4" w:space="0" w:color="000000"/>
            </w:tcBorders>
          </w:tcPr>
          <w:p w14:paraId="64D2262B" w14:textId="77777777" w:rsidR="00C75E33" w:rsidRPr="005D0B41" w:rsidRDefault="00C75E33" w:rsidP="00C75E33">
            <w:pPr>
              <w:pStyle w:val="BodyTextNoSpacing"/>
            </w:pPr>
          </w:p>
        </w:tc>
        <w:tc>
          <w:tcPr>
            <w:tcW w:w="2213" w:type="dxa"/>
            <w:tcBorders>
              <w:top w:val="single" w:sz="4" w:space="0" w:color="000000"/>
              <w:left w:val="single" w:sz="4" w:space="0" w:color="000000"/>
              <w:bottom w:val="single" w:sz="4" w:space="0" w:color="000000"/>
              <w:right w:val="single" w:sz="4" w:space="0" w:color="000000"/>
            </w:tcBorders>
          </w:tcPr>
          <w:p w14:paraId="6D0F20CD" w14:textId="77777777" w:rsidR="00C75E33" w:rsidRPr="005D0B41" w:rsidRDefault="00C75E33" w:rsidP="00C75E33">
            <w:pPr>
              <w:pStyle w:val="BodyTextNoSpacing"/>
            </w:pPr>
          </w:p>
        </w:tc>
        <w:tc>
          <w:tcPr>
            <w:tcW w:w="2693" w:type="dxa"/>
            <w:tcBorders>
              <w:top w:val="single" w:sz="4" w:space="0" w:color="000000"/>
              <w:left w:val="single" w:sz="4" w:space="0" w:color="000000"/>
              <w:bottom w:val="single" w:sz="4" w:space="0" w:color="000000"/>
              <w:right w:val="nil"/>
            </w:tcBorders>
          </w:tcPr>
          <w:p w14:paraId="786A48DD" w14:textId="77777777" w:rsidR="00C75E33" w:rsidRPr="005D0B41" w:rsidRDefault="00C75E33" w:rsidP="00C75E33">
            <w:pPr>
              <w:pStyle w:val="BodyTextNoSpacing"/>
            </w:pPr>
          </w:p>
        </w:tc>
        <w:tc>
          <w:tcPr>
            <w:tcW w:w="3007" w:type="dxa"/>
            <w:tcBorders>
              <w:top w:val="single" w:sz="4" w:space="0" w:color="000000"/>
              <w:left w:val="single" w:sz="4" w:space="0" w:color="000000"/>
              <w:bottom w:val="single" w:sz="4" w:space="0" w:color="000000"/>
              <w:right w:val="nil"/>
            </w:tcBorders>
          </w:tcPr>
          <w:p w14:paraId="207A31CF" w14:textId="77777777" w:rsidR="00C75E33" w:rsidRPr="005D0B41" w:rsidRDefault="00C75E33" w:rsidP="00C75E33">
            <w:pPr>
              <w:pStyle w:val="BodyTextNoSpacing"/>
            </w:pPr>
          </w:p>
        </w:tc>
      </w:tr>
      <w:tr w:rsidR="00C75E33" w:rsidRPr="000E2567" w14:paraId="020192CF" w14:textId="77777777" w:rsidTr="0086544A">
        <w:trPr>
          <w:trHeight w:hRule="exact" w:val="776"/>
        </w:trPr>
        <w:tc>
          <w:tcPr>
            <w:tcW w:w="1798" w:type="dxa"/>
            <w:tcBorders>
              <w:top w:val="single" w:sz="4" w:space="0" w:color="000000"/>
              <w:left w:val="nil"/>
              <w:bottom w:val="nil"/>
              <w:right w:val="single" w:sz="4" w:space="0" w:color="000000"/>
            </w:tcBorders>
          </w:tcPr>
          <w:p w14:paraId="403BE411" w14:textId="77777777" w:rsidR="00C75E33" w:rsidRPr="005D0B41" w:rsidRDefault="00C75E33" w:rsidP="00C75E33">
            <w:pPr>
              <w:pStyle w:val="BodyTextNoSpacing"/>
            </w:pPr>
          </w:p>
        </w:tc>
        <w:tc>
          <w:tcPr>
            <w:tcW w:w="2213" w:type="dxa"/>
            <w:tcBorders>
              <w:top w:val="single" w:sz="4" w:space="0" w:color="000000"/>
              <w:left w:val="single" w:sz="4" w:space="0" w:color="000000"/>
              <w:bottom w:val="nil"/>
              <w:right w:val="single" w:sz="4" w:space="0" w:color="000000"/>
            </w:tcBorders>
          </w:tcPr>
          <w:p w14:paraId="54A935F8" w14:textId="77777777" w:rsidR="00C75E33" w:rsidRPr="005D0B41" w:rsidRDefault="00C75E33" w:rsidP="00C75E33">
            <w:pPr>
              <w:pStyle w:val="BodyTextNoSpacing"/>
            </w:pPr>
          </w:p>
        </w:tc>
        <w:tc>
          <w:tcPr>
            <w:tcW w:w="2693" w:type="dxa"/>
            <w:tcBorders>
              <w:top w:val="single" w:sz="4" w:space="0" w:color="000000"/>
              <w:left w:val="single" w:sz="4" w:space="0" w:color="000000"/>
              <w:bottom w:val="nil"/>
              <w:right w:val="nil"/>
            </w:tcBorders>
          </w:tcPr>
          <w:p w14:paraId="7A88441B" w14:textId="77777777" w:rsidR="00C75E33" w:rsidRPr="005D0B41" w:rsidRDefault="00C75E33" w:rsidP="00C75E33">
            <w:pPr>
              <w:pStyle w:val="BodyTextNoSpacing"/>
            </w:pPr>
          </w:p>
        </w:tc>
        <w:tc>
          <w:tcPr>
            <w:tcW w:w="3007" w:type="dxa"/>
            <w:tcBorders>
              <w:top w:val="single" w:sz="4" w:space="0" w:color="000000"/>
              <w:left w:val="single" w:sz="4" w:space="0" w:color="000000"/>
              <w:bottom w:val="nil"/>
              <w:right w:val="nil"/>
            </w:tcBorders>
          </w:tcPr>
          <w:p w14:paraId="58A9B7EB" w14:textId="77777777" w:rsidR="00C75E33" w:rsidRPr="005D0B41" w:rsidRDefault="00C75E33" w:rsidP="00C75E33">
            <w:pPr>
              <w:pStyle w:val="BodyTextNoSpacing"/>
            </w:pPr>
          </w:p>
        </w:tc>
      </w:tr>
    </w:tbl>
    <w:p w14:paraId="507CD180" w14:textId="77777777" w:rsidR="00C75E33" w:rsidRPr="005D0B41" w:rsidRDefault="00C75E33" w:rsidP="00C75E33">
      <w:pPr>
        <w:pStyle w:val="BodyTextNoSpacing"/>
        <w:ind w:left="0" w:right="0"/>
      </w:pPr>
      <w:r w:rsidRPr="005D0B41">
        <w:t>There will be no splitting of packs.</w:t>
      </w:r>
      <w:r>
        <w:t xml:space="preserve"> </w:t>
      </w:r>
      <w:r w:rsidRPr="005D0B41">
        <w:t xml:space="preserve">Only whole packs of vaccines will be supplied in accordance with the arrangements set out in this Schedule </w:t>
      </w:r>
      <w:r>
        <w:t>3</w:t>
      </w:r>
      <w:r w:rsidRPr="005D0B41">
        <w:t>.</w:t>
      </w:r>
    </w:p>
    <w:p w14:paraId="5F7E018D" w14:textId="77777777" w:rsidR="00C75E33" w:rsidRPr="000E2567" w:rsidRDefault="00C75E33" w:rsidP="00C75E33">
      <w:pPr>
        <w:pStyle w:val="BodyTextNoSpacing"/>
        <w:ind w:left="0" w:right="0"/>
        <w:rPr>
          <w:highlight w:val="yellow"/>
        </w:rPr>
      </w:pPr>
    </w:p>
    <w:p w14:paraId="000E6734" w14:textId="77777777" w:rsidR="00C75E33" w:rsidRPr="005D0B41" w:rsidRDefault="00C75E33" w:rsidP="00C75E33">
      <w:pPr>
        <w:pStyle w:val="BodyTextNoSpacing"/>
        <w:ind w:left="0" w:right="0"/>
      </w:pPr>
      <w:r w:rsidRPr="005D0B41">
        <w:lastRenderedPageBreak/>
        <w:t>We shall at all-times be responsible for the provision of consumables for the delivery of the seasonal influenza vaccinations.</w:t>
      </w:r>
      <w:r>
        <w:t xml:space="preserve"> </w:t>
      </w:r>
    </w:p>
    <w:p w14:paraId="7F9B0F59" w14:textId="77777777" w:rsidR="00C75E33" w:rsidRPr="005D0B41" w:rsidRDefault="00C75E33" w:rsidP="00C75E33">
      <w:pPr>
        <w:pStyle w:val="BodyTextNoSpacing"/>
        <w:ind w:left="0" w:right="0"/>
      </w:pPr>
      <w:r w:rsidRPr="005D0B41">
        <w:t xml:space="preserve">We agree that we shall jointly and severally own the seasonal influenza vaccine which is supplied to our temporary single medical practice in accordance with this Schedule </w:t>
      </w:r>
      <w:r>
        <w:t>3, to deliver</w:t>
      </w:r>
      <w:r w:rsidRPr="00AF0074">
        <w:t xml:space="preserve"> </w:t>
      </w:r>
      <w:r>
        <w:t xml:space="preserve">the </w:t>
      </w:r>
      <w:r w:rsidRPr="00294D12">
        <w:t xml:space="preserve">Adult and At-risk Influenza ES and/or </w:t>
      </w:r>
      <w:r>
        <w:t xml:space="preserve">the </w:t>
      </w:r>
      <w:r w:rsidRPr="00294D12">
        <w:t>Childhood Influenza ES</w:t>
      </w:r>
      <w:r w:rsidRPr="005D0B41">
        <w:t>.</w:t>
      </w:r>
    </w:p>
    <w:p w14:paraId="386DBCC3" w14:textId="77777777" w:rsidR="00C75E33" w:rsidRPr="005D0B41" w:rsidRDefault="00C75E33" w:rsidP="00C75E33">
      <w:pPr>
        <w:pStyle w:val="BodyTextNoSpacing"/>
        <w:ind w:left="0" w:right="0"/>
      </w:pPr>
      <w:r w:rsidRPr="005D0B41">
        <w:t>Any movement of the seasonal influenza vaccine within the temporary single medical practice will not be considered a “supply” of the seasonal influenza vaccine between the Collaborating Practices.</w:t>
      </w:r>
      <w:r>
        <w:t xml:space="preserve"> </w:t>
      </w:r>
      <w:r w:rsidRPr="005D0B41">
        <w:t xml:space="preserve">There is no transfer of ownership or accountability of the seasonal influenza vaccine in these circumstances, only physical custodianship of the seasonal influenza vaccine. </w:t>
      </w:r>
    </w:p>
    <w:p w14:paraId="4BBA25C8" w14:textId="77777777" w:rsidR="00C75E33" w:rsidRPr="005D0B41" w:rsidRDefault="00C75E33" w:rsidP="00C75E33">
      <w:pPr>
        <w:pStyle w:val="BodyTextNoSpacing"/>
        <w:ind w:left="0" w:right="0"/>
      </w:pPr>
      <w:r w:rsidRPr="005D0B41">
        <w:t>[Practices to insert the responsibilities of each of the Collab</w:t>
      </w:r>
      <w:r>
        <w:t xml:space="preserve">orating Practices to deliver the </w:t>
      </w:r>
      <w:r w:rsidRPr="00294D12">
        <w:t xml:space="preserve">Adult and At-risk Influenza ES and/or </w:t>
      </w:r>
      <w:r>
        <w:t xml:space="preserve">the </w:t>
      </w:r>
      <w:r w:rsidRPr="00294D12">
        <w:t>Childhood Influenza ES</w:t>
      </w:r>
      <w:r w:rsidRPr="005D0B41">
        <w:t xml:space="preserve"> including the clinical model (</w:t>
      </w:r>
      <w:proofErr w:type="gramStart"/>
      <w:r w:rsidRPr="005D0B41">
        <w:t>i.e.</w:t>
      </w:r>
      <w:proofErr w:type="gramEnd"/>
      <w:r w:rsidRPr="005D0B41">
        <w:t xml:space="preserve"> how clinics are delivered at the Site(s) and responsibility is shared between Collaborating Practices.).]</w:t>
      </w:r>
    </w:p>
    <w:p w14:paraId="7261FBAD" w14:textId="49EC9818" w:rsidR="00C75E33" w:rsidRDefault="00C75E33" w:rsidP="00C75E33">
      <w:pPr>
        <w:pStyle w:val="BodyTextNoSpacing"/>
        <w:ind w:left="0" w:right="0"/>
      </w:pPr>
      <w:r>
        <w:br w:type="page"/>
      </w:r>
    </w:p>
    <w:p w14:paraId="692E3BC3" w14:textId="18190C72" w:rsidR="00C75E33" w:rsidRPr="00C75E33" w:rsidRDefault="00C75E33" w:rsidP="0001182F">
      <w:pPr>
        <w:pStyle w:val="Heading2"/>
      </w:pPr>
      <w:r w:rsidRPr="00A72E8E">
        <w:lastRenderedPageBreak/>
        <w:t xml:space="preserve">Schedule 4 </w:t>
      </w:r>
    </w:p>
    <w:p w14:paraId="2DB7A845" w14:textId="77777777" w:rsidR="00C75E33" w:rsidRPr="00A72E8E" w:rsidRDefault="00C75E33" w:rsidP="00C75E33">
      <w:pPr>
        <w:pStyle w:val="Heading3"/>
        <w:jc w:val="center"/>
      </w:pPr>
      <w:r w:rsidRPr="00A72E8E">
        <w:t>Staff Sharing Arrangements</w:t>
      </w:r>
      <w:bookmarkStart w:id="4" w:name="party1"/>
      <w:bookmarkEnd w:id="4"/>
    </w:p>
    <w:p w14:paraId="79BF1F47" w14:textId="77777777" w:rsidR="00C75E33" w:rsidRPr="00A72E8E" w:rsidRDefault="00C75E33" w:rsidP="00FA1765">
      <w:pPr>
        <w:rPr>
          <w:rFonts w:cs="Arial"/>
          <w:b/>
        </w:rPr>
      </w:pPr>
    </w:p>
    <w:p w14:paraId="341FDA2F" w14:textId="77777777" w:rsidR="00C75E33" w:rsidRPr="00FA1765" w:rsidRDefault="00C75E33" w:rsidP="00FA1765">
      <w:pPr>
        <w:pStyle w:val="BodyTextNoSpacing"/>
        <w:spacing w:before="0" w:after="120"/>
        <w:jc w:val="center"/>
        <w:rPr>
          <w:b/>
          <w:bCs/>
        </w:rPr>
      </w:pPr>
      <w:r w:rsidRPr="00FA1765">
        <w:rPr>
          <w:b/>
          <w:bCs/>
        </w:rPr>
        <w:t>Memorandum of Understanding for Staff Sharing between NHS Bodies</w:t>
      </w:r>
    </w:p>
    <w:p w14:paraId="45020C6C" w14:textId="77777777" w:rsidR="00C75E33" w:rsidRPr="00FA1765" w:rsidRDefault="00C75E33" w:rsidP="00FA1765">
      <w:pPr>
        <w:pStyle w:val="BodyTextNoSpacing"/>
        <w:jc w:val="center"/>
        <w:rPr>
          <w:b/>
          <w:bCs/>
        </w:rPr>
      </w:pPr>
      <w:r w:rsidRPr="00FA1765">
        <w:rPr>
          <w:b/>
          <w:bCs/>
        </w:rPr>
        <w:t>To Facilitate the Administration of Seasonal Influenza Vaccine</w:t>
      </w:r>
    </w:p>
    <w:p w14:paraId="7AA372C8" w14:textId="77777777" w:rsidR="00C75E33" w:rsidRPr="00A72E8E" w:rsidRDefault="00C75E33" w:rsidP="00FA1765">
      <w:pPr>
        <w:pStyle w:val="BodyTextNoSpacing"/>
        <w:spacing w:before="0" w:after="0"/>
        <w:rPr>
          <w:color w:val="808080"/>
        </w:rPr>
      </w:pPr>
    </w:p>
    <w:p w14:paraId="6B7763E8" w14:textId="77777777" w:rsidR="00C75E33" w:rsidRPr="00FA1765" w:rsidRDefault="00C75E33" w:rsidP="00FA1765">
      <w:pPr>
        <w:pStyle w:val="Heading3"/>
        <w:ind w:left="0"/>
      </w:pPr>
      <w:bookmarkStart w:id="5" w:name="Index"/>
      <w:bookmarkStart w:id="6" w:name="Contents"/>
      <w:bookmarkEnd w:id="5"/>
      <w:bookmarkEnd w:id="6"/>
      <w:r w:rsidRPr="00FA1765">
        <w:t>BETWEEN:</w:t>
      </w:r>
    </w:p>
    <w:p w14:paraId="5E40A1DB" w14:textId="77777777" w:rsidR="00C75E33" w:rsidRPr="00A72E8E" w:rsidRDefault="00C75E33" w:rsidP="00FA1765">
      <w:pPr>
        <w:pStyle w:val="BodyTextNoSpacing"/>
        <w:ind w:left="0"/>
      </w:pPr>
      <w:bookmarkStart w:id="7" w:name="one2"/>
      <w:bookmarkStart w:id="8" w:name="two2"/>
      <w:bookmarkStart w:id="9" w:name="three2"/>
      <w:bookmarkEnd w:id="7"/>
      <w:bookmarkEnd w:id="8"/>
      <w:bookmarkEnd w:id="9"/>
      <w:r w:rsidRPr="007A3F1F">
        <w:t xml:space="preserve">Each </w:t>
      </w:r>
      <w:r w:rsidRPr="00FA1765">
        <w:rPr>
          <w:b/>
          <w:bCs/>
        </w:rPr>
        <w:t>Participating Body</w:t>
      </w:r>
      <w:r w:rsidRPr="007A3F1F">
        <w:t xml:space="preserve"> identified in the Introduction to this </w:t>
      </w:r>
      <w:r w:rsidRPr="00B85AC7">
        <w:t>MOU below, collectively the “</w:t>
      </w:r>
      <w:r w:rsidRPr="00FA1765">
        <w:rPr>
          <w:b/>
          <w:bCs/>
        </w:rPr>
        <w:t>Participating Bodies</w:t>
      </w:r>
      <w:r w:rsidRPr="00B85AC7">
        <w:t>”.</w:t>
      </w:r>
      <w:bookmarkStart w:id="10" w:name="three"/>
      <w:bookmarkStart w:id="11" w:name="athree"/>
      <w:bookmarkEnd w:id="10"/>
      <w:bookmarkEnd w:id="11"/>
    </w:p>
    <w:p w14:paraId="708E4205" w14:textId="77777777" w:rsidR="00C75E33" w:rsidRPr="00A72E8E" w:rsidRDefault="00C75E33" w:rsidP="00FA1765">
      <w:pPr>
        <w:pStyle w:val="Heading3"/>
        <w:ind w:left="0"/>
      </w:pPr>
      <w:r w:rsidRPr="00A72E8E">
        <w:t>INTRODUCTION:</w:t>
      </w:r>
    </w:p>
    <w:p w14:paraId="1C87B680" w14:textId="77777777" w:rsidR="00C75E33" w:rsidRPr="00A72E8E" w:rsidRDefault="00C75E33" w:rsidP="007A128E">
      <w:pPr>
        <w:pStyle w:val="BodyTextNoSpacing"/>
        <w:numPr>
          <w:ilvl w:val="0"/>
          <w:numId w:val="75"/>
        </w:numPr>
        <w:spacing w:before="0" w:after="200"/>
        <w:ind w:left="777" w:right="0" w:hanging="777"/>
      </w:pPr>
      <w:r w:rsidRPr="00A72E8E">
        <w:t xml:space="preserve">This Memorandum of Understanding (which may be referred to as the </w:t>
      </w:r>
      <w:r w:rsidRPr="00FA1765">
        <w:rPr>
          <w:b/>
          <w:bCs/>
        </w:rPr>
        <w:t>Vaccination MOU</w:t>
      </w:r>
      <w:r w:rsidRPr="00A72E8E">
        <w:t>) is applicable to any organisation or who is a signatory to this MOU (or has provided electronic written confirmation they agree to the terms of this MOU) (a “</w:t>
      </w:r>
      <w:r w:rsidRPr="00FA1765">
        <w:rPr>
          <w:b/>
          <w:bCs/>
        </w:rPr>
        <w:t>Participating Body</w:t>
      </w:r>
      <w:r w:rsidRPr="00A72E8E">
        <w:t xml:space="preserve">”). </w:t>
      </w:r>
    </w:p>
    <w:p w14:paraId="1D710992" w14:textId="77777777" w:rsidR="00C75E33" w:rsidRPr="00A72E8E" w:rsidRDefault="00C75E33" w:rsidP="007A128E">
      <w:pPr>
        <w:pStyle w:val="BodyTextNoSpacing"/>
        <w:numPr>
          <w:ilvl w:val="0"/>
          <w:numId w:val="75"/>
        </w:numPr>
        <w:spacing w:before="0" w:after="200"/>
        <w:ind w:left="777" w:right="0" w:hanging="777"/>
      </w:pPr>
      <w:r w:rsidRPr="00A72E8E">
        <w:t>This MOU sets out the intention of the Participating Bodies to work together to deliver the COVID-19 and/or the seasonal influenza vaccination programme (“</w:t>
      </w:r>
      <w:r w:rsidRPr="00FA1765">
        <w:rPr>
          <w:b/>
          <w:bCs/>
        </w:rPr>
        <w:t>the Vaccination Programme</w:t>
      </w:r>
      <w:r w:rsidRPr="00A72E8E">
        <w:t xml:space="preserve">”) commencing in [insert date]. </w:t>
      </w:r>
    </w:p>
    <w:p w14:paraId="1488DAF1" w14:textId="77777777" w:rsidR="00C75E33" w:rsidRPr="00A72E8E" w:rsidRDefault="00C75E33" w:rsidP="007A128E">
      <w:pPr>
        <w:pStyle w:val="BodyTextNoSpacing"/>
        <w:numPr>
          <w:ilvl w:val="0"/>
          <w:numId w:val="75"/>
        </w:numPr>
        <w:spacing w:before="0" w:after="200"/>
        <w:ind w:left="777" w:right="0" w:hanging="777"/>
      </w:pPr>
      <w:r w:rsidRPr="00A72E8E">
        <w:t>The Participating Bodies have committed to working together in a collaborative and mutually supportive way to deliver the Vaccination Programme for the benefit of the public.</w:t>
      </w:r>
    </w:p>
    <w:p w14:paraId="61440C2B" w14:textId="77777777" w:rsidR="00C75E33" w:rsidRPr="00A72E8E" w:rsidRDefault="00C75E33" w:rsidP="007A128E">
      <w:pPr>
        <w:pStyle w:val="BodyTextNoSpacing"/>
        <w:numPr>
          <w:ilvl w:val="0"/>
          <w:numId w:val="75"/>
        </w:numPr>
        <w:spacing w:before="0" w:after="200"/>
        <w:ind w:left="777" w:right="0" w:hanging="777"/>
      </w:pPr>
      <w:r w:rsidRPr="00A72E8E">
        <w:t>This MOU relates to members of staff ("</w:t>
      </w:r>
      <w:r w:rsidRPr="00FA1765">
        <w:rPr>
          <w:b/>
          <w:bCs/>
        </w:rPr>
        <w:t>the Staff Members</w:t>
      </w:r>
      <w:r w:rsidRPr="00A72E8E">
        <w:t>", who may include, but are not limited to, employees, workers, self-employed general practitioners, volunteers and agency workers) who are employed or engaged by a Participating Body (“</w:t>
      </w:r>
      <w:r w:rsidRPr="00FA1765">
        <w:rPr>
          <w:b/>
          <w:bCs/>
        </w:rPr>
        <w:t>a Sending Body</w:t>
      </w:r>
      <w:r w:rsidRPr="00A72E8E">
        <w:t>") but are provided to work for another Participating Body (a “</w:t>
      </w:r>
      <w:r w:rsidRPr="00FA1765">
        <w:rPr>
          <w:b/>
          <w:bCs/>
        </w:rPr>
        <w:t>Receiving Body</w:t>
      </w:r>
      <w:r w:rsidRPr="00A72E8E">
        <w:t xml:space="preserve">”) from time to time as directed by the Receiving Body for the purposes of delivering the Vaccination Programme as set out in this MOU. </w:t>
      </w:r>
    </w:p>
    <w:p w14:paraId="0A93A571" w14:textId="77777777" w:rsidR="00C75E33" w:rsidRPr="00A72E8E" w:rsidRDefault="00C75E33" w:rsidP="007A128E">
      <w:pPr>
        <w:pStyle w:val="BodyTextNoSpacing"/>
        <w:numPr>
          <w:ilvl w:val="0"/>
          <w:numId w:val="75"/>
        </w:numPr>
        <w:spacing w:before="0" w:after="200"/>
        <w:ind w:left="777" w:right="0" w:hanging="777"/>
      </w:pPr>
      <w:r w:rsidRPr="00A72E8E">
        <w:t xml:space="preserve">The Participating Bodies wish to ensure the proper compliance with clinical governance requirements, while avoiding unnecessary bureaucracy which may impede the movement of Staff Members, including pre-employment checks and training requirements. </w:t>
      </w:r>
    </w:p>
    <w:p w14:paraId="5D3E8F08" w14:textId="5C6B58AC" w:rsidR="00C75E33" w:rsidRPr="00A72E8E" w:rsidRDefault="00C75E33" w:rsidP="007A128E">
      <w:pPr>
        <w:pStyle w:val="BodyTextNoSpacing"/>
        <w:numPr>
          <w:ilvl w:val="0"/>
          <w:numId w:val="75"/>
        </w:numPr>
        <w:spacing w:before="0" w:after="200"/>
        <w:ind w:left="777" w:right="0" w:hanging="777"/>
      </w:pPr>
      <w:r w:rsidRPr="00A72E8E">
        <w:t xml:space="preserve">Paragraphs </w:t>
      </w:r>
      <w:r w:rsidRPr="00A72E8E">
        <w:fldChar w:fldCharType="begin"/>
      </w:r>
      <w:r w:rsidRPr="00A72E8E">
        <w:instrText xml:space="preserve"> REF _Ref413744670 \r \h  \* MERGEFORMAT </w:instrText>
      </w:r>
      <w:r w:rsidRPr="00A72E8E">
        <w:fldChar w:fldCharType="separate"/>
      </w:r>
      <w:r w:rsidR="00442D1A">
        <w:t>8</w:t>
      </w:r>
      <w:r w:rsidRPr="00A72E8E">
        <w:fldChar w:fldCharType="end"/>
      </w:r>
      <w:r w:rsidRPr="00A72E8E">
        <w:t xml:space="preserve"> and </w:t>
      </w:r>
      <w:r w:rsidRPr="00A72E8E">
        <w:fldChar w:fldCharType="begin"/>
      </w:r>
      <w:r w:rsidRPr="00A72E8E">
        <w:instrText xml:space="preserve"> REF _Ref34314502 \r \h  \* MERGEFORMAT </w:instrText>
      </w:r>
      <w:r w:rsidRPr="00A72E8E">
        <w:fldChar w:fldCharType="separate"/>
      </w:r>
      <w:r w:rsidR="00442D1A">
        <w:t>9</w:t>
      </w:r>
      <w:r w:rsidRPr="00A72E8E">
        <w:fldChar w:fldCharType="end"/>
      </w:r>
      <w:r w:rsidRPr="00A72E8E">
        <w:t xml:space="preserve"> of this MOU are intended to be legally binding as between the Participating Bodies. Subject to this, it is recognised that the other provisions of this MOU are not intended to be legally enforceable but that the Participating Bodies will agree to provide each other with reasonable cooperation and assistance when operating the provisions of this MOU. </w:t>
      </w:r>
    </w:p>
    <w:p w14:paraId="1B193B6F" w14:textId="77777777" w:rsidR="00C75E33" w:rsidRPr="00A72E8E" w:rsidRDefault="00C75E33" w:rsidP="00FA1765">
      <w:pPr>
        <w:pStyle w:val="Heading3"/>
        <w:ind w:left="0"/>
      </w:pPr>
      <w:r w:rsidRPr="00A72E8E">
        <w:lastRenderedPageBreak/>
        <w:t>THE PARTICIPATING BODIES AGREE AS FOLLOWS:</w:t>
      </w:r>
    </w:p>
    <w:p w14:paraId="3209C912" w14:textId="77777777" w:rsidR="00C75E33" w:rsidRPr="00FA1765" w:rsidRDefault="00C75E33" w:rsidP="004764E9">
      <w:pPr>
        <w:pStyle w:val="Heading3"/>
        <w:numPr>
          <w:ilvl w:val="0"/>
          <w:numId w:val="39"/>
        </w:numPr>
        <w:ind w:left="425" w:hanging="425"/>
      </w:pPr>
      <w:r w:rsidRPr="00FA1765">
        <w:t>STATUS</w:t>
      </w:r>
    </w:p>
    <w:p w14:paraId="3C7396C6" w14:textId="77777777" w:rsidR="00C75E33" w:rsidRPr="00A72E8E" w:rsidRDefault="00C75E33" w:rsidP="00FA1765">
      <w:pPr>
        <w:pStyle w:val="BodyTextNoSpacing"/>
        <w:ind w:left="709"/>
        <w:rPr>
          <w:color w:val="auto"/>
        </w:rPr>
      </w:pPr>
      <w:r w:rsidRPr="00A72E8E">
        <w:rPr>
          <w:color w:val="auto"/>
        </w:rPr>
        <w:t xml:space="preserve">This MOU in no way changes or modifies any rights or obligations under any existing contract of employment, honorary contract or other contract held by a Staff Member with their employer or any other Participating Body. </w:t>
      </w:r>
    </w:p>
    <w:p w14:paraId="396BFE99" w14:textId="77777777" w:rsidR="00C75E33" w:rsidRPr="00FA1765" w:rsidRDefault="00C75E33" w:rsidP="00BF5C29">
      <w:pPr>
        <w:pStyle w:val="Heading3"/>
        <w:numPr>
          <w:ilvl w:val="0"/>
          <w:numId w:val="28"/>
        </w:numPr>
      </w:pPr>
      <w:r w:rsidRPr="00FA1765">
        <w:t>COMMUNICATION BETWEEN PARTICIPATING BODIES</w:t>
      </w:r>
    </w:p>
    <w:p w14:paraId="7F131729" w14:textId="77777777" w:rsidR="00C75E33" w:rsidRPr="00A72E8E" w:rsidRDefault="00C75E33" w:rsidP="00FA1765">
      <w:pPr>
        <w:pStyle w:val="BodyTextNoSpacing"/>
        <w:ind w:left="709"/>
        <w:rPr>
          <w:color w:val="auto"/>
        </w:rPr>
      </w:pPr>
      <w:r w:rsidRPr="00A72E8E">
        <w:rPr>
          <w:color w:val="auto"/>
        </w:rPr>
        <w:t xml:space="preserve">The Participating Bodies shall co-operate with each other in addressing any requests under this MOU and in providing information to each other </w:t>
      </w:r>
      <w:proofErr w:type="gramStart"/>
      <w:r w:rsidRPr="00A72E8E">
        <w:rPr>
          <w:color w:val="auto"/>
        </w:rPr>
        <w:t>in order to</w:t>
      </w:r>
      <w:proofErr w:type="gramEnd"/>
      <w:r w:rsidRPr="00A72E8E">
        <w:rPr>
          <w:color w:val="auto"/>
        </w:rPr>
        <w:t xml:space="preserve"> ensure the effective operation of the Vaccination Programme.</w:t>
      </w:r>
    </w:p>
    <w:p w14:paraId="4A2D196E" w14:textId="77777777" w:rsidR="00FA1765" w:rsidRDefault="00C75E33" w:rsidP="004764E9">
      <w:pPr>
        <w:pStyle w:val="Heading3"/>
        <w:numPr>
          <w:ilvl w:val="0"/>
          <w:numId w:val="28"/>
        </w:numPr>
      </w:pPr>
      <w:r w:rsidRPr="00FA1765">
        <w:t>STAFF MEMBERS</w:t>
      </w:r>
    </w:p>
    <w:p w14:paraId="5382501D" w14:textId="30ADA573" w:rsidR="00FA1765" w:rsidRDefault="00C75E33" w:rsidP="00345356">
      <w:pPr>
        <w:pStyle w:val="BodyTextNoSpacing"/>
        <w:numPr>
          <w:ilvl w:val="1"/>
          <w:numId w:val="28"/>
        </w:numPr>
        <w:ind w:left="1134" w:right="0" w:hanging="777"/>
        <w:rPr>
          <w:b/>
          <w:bCs/>
        </w:rPr>
      </w:pPr>
      <w:r w:rsidRPr="00FA1765">
        <w:rPr>
          <w:color w:val="auto"/>
        </w:rPr>
        <w:t xml:space="preserve">By agreement between the Participating Bodies (as set out more fully at paragraph </w:t>
      </w:r>
      <w:r w:rsidRPr="00A72E8E">
        <w:fldChar w:fldCharType="begin"/>
      </w:r>
      <w:r w:rsidRPr="00FA1765">
        <w:rPr>
          <w:color w:val="auto"/>
        </w:rPr>
        <w:instrText xml:space="preserve"> REF _Ref413835675 \r \h  \* MERGEFORMAT </w:instrText>
      </w:r>
      <w:r w:rsidRPr="00A72E8E">
        <w:fldChar w:fldCharType="separate"/>
      </w:r>
      <w:r w:rsidR="00442D1A">
        <w:rPr>
          <w:color w:val="auto"/>
        </w:rPr>
        <w:t>4</w:t>
      </w:r>
      <w:r w:rsidRPr="00A72E8E">
        <w:fldChar w:fldCharType="end"/>
      </w:r>
      <w:r w:rsidRPr="00FA1765">
        <w:rPr>
          <w:color w:val="auto"/>
        </w:rPr>
        <w:t xml:space="preserve"> below), a Staff Member of a Sending Body may be provided on a temporary basis to work for the Receiving Body, whether at the Receiving Body’s premises, the premises of another Participating Body or at such other facility as may have been created or re-purposed to support the Vaccination Programme. </w:t>
      </w:r>
    </w:p>
    <w:p w14:paraId="00CD9913" w14:textId="1C005324" w:rsidR="00C75E33" w:rsidRPr="00FA1765" w:rsidRDefault="00C75E33" w:rsidP="00345356">
      <w:pPr>
        <w:pStyle w:val="BodyTextNoSpacing"/>
        <w:numPr>
          <w:ilvl w:val="1"/>
          <w:numId w:val="28"/>
        </w:numPr>
        <w:ind w:left="1134" w:right="0" w:hanging="777"/>
        <w:rPr>
          <w:b/>
          <w:bCs/>
        </w:rPr>
      </w:pPr>
      <w:r w:rsidRPr="00FA1765">
        <w:rPr>
          <w:color w:val="auto"/>
        </w:rPr>
        <w:t xml:space="preserve">The Participating Bodies agree that the Staff Member shall remain an employee, </w:t>
      </w:r>
      <w:proofErr w:type="gramStart"/>
      <w:r w:rsidRPr="00FA1765">
        <w:rPr>
          <w:color w:val="auto"/>
        </w:rPr>
        <w:t>worker</w:t>
      </w:r>
      <w:proofErr w:type="gramEnd"/>
      <w:r w:rsidRPr="00FA1765">
        <w:rPr>
          <w:color w:val="auto"/>
        </w:rPr>
        <w:t xml:space="preserve"> or contractor (as the case may be) of their Sending Body at all times and that nothing in this MOU creates (or is intended to create) an additional employment or other relationship between the Staff Member and the Receiving Body. The Staff Member shall not be entitled to receive any salary, pension, bonus or other benefits or payments from the Receiving Body but will continue to receive such remuneration and benefits as may be due to them from their employer or other Sending Body.</w:t>
      </w:r>
    </w:p>
    <w:p w14:paraId="6A7615D6" w14:textId="77777777" w:rsidR="00C75E33" w:rsidRPr="00FA1765" w:rsidRDefault="00C75E33" w:rsidP="004764E9">
      <w:pPr>
        <w:pStyle w:val="Heading3"/>
        <w:numPr>
          <w:ilvl w:val="0"/>
          <w:numId w:val="28"/>
        </w:numPr>
        <w:ind w:left="425" w:hanging="425"/>
      </w:pPr>
      <w:bookmarkStart w:id="12" w:name="_Ref413835675"/>
      <w:r w:rsidRPr="00FA1765">
        <w:t>REQUEST PROCESS</w:t>
      </w:r>
      <w:bookmarkEnd w:id="12"/>
    </w:p>
    <w:p w14:paraId="4F30ABD4" w14:textId="77777777" w:rsidR="00C75E33" w:rsidRPr="00A72E8E" w:rsidRDefault="00C75E33" w:rsidP="00FA1765">
      <w:pPr>
        <w:pStyle w:val="BodyTextNoSpacing"/>
        <w:ind w:left="425" w:right="0"/>
        <w:rPr>
          <w:color w:val="auto"/>
        </w:rPr>
      </w:pPr>
      <w:bookmarkStart w:id="13" w:name="_Ref413684840"/>
      <w:r w:rsidRPr="00A72E8E">
        <w:rPr>
          <w:color w:val="auto"/>
        </w:rPr>
        <w:t>Unless other arrangements are agreed between Participating Bodies, the following process will be adopted by the Participating Bodies before a Staff Member commences work for a Receiving Body:</w:t>
      </w:r>
    </w:p>
    <w:p w14:paraId="30086008" w14:textId="77777777" w:rsidR="00FA1765" w:rsidRDefault="00C75E33" w:rsidP="00345356">
      <w:pPr>
        <w:pStyle w:val="BodyTextNoSpacing"/>
        <w:numPr>
          <w:ilvl w:val="1"/>
          <w:numId w:val="28"/>
        </w:numPr>
        <w:ind w:left="1134" w:right="0" w:hanging="777"/>
        <w:rPr>
          <w:color w:val="auto"/>
        </w:rPr>
      </w:pPr>
      <w:r w:rsidRPr="00FA1765">
        <w:rPr>
          <w:color w:val="auto"/>
        </w:rPr>
        <w:t>The Participating Body requiring support via this MOU will make a request [to any other Participating Body or Bodies, which will evaluate the request (the “Request”)] [OR [to the Lead Practice, which will evaluate the request (the “Request”) and may facilitate discussions with potential Sending Bodies</w:t>
      </w:r>
      <w:proofErr w:type="gramStart"/>
      <w:r w:rsidRPr="00FA1765">
        <w:rPr>
          <w:color w:val="auto"/>
        </w:rPr>
        <w:t>]]The</w:t>
      </w:r>
      <w:proofErr w:type="gramEnd"/>
      <w:r w:rsidRPr="00FA1765">
        <w:rPr>
          <w:color w:val="auto"/>
        </w:rPr>
        <w:t xml:space="preserve"> Request shall identify:</w:t>
      </w:r>
    </w:p>
    <w:p w14:paraId="72328CB2" w14:textId="77777777" w:rsidR="00FA1765" w:rsidRDefault="00C75E33" w:rsidP="00345356">
      <w:pPr>
        <w:pStyle w:val="BodyTextNoSpacing"/>
        <w:numPr>
          <w:ilvl w:val="2"/>
          <w:numId w:val="28"/>
        </w:numPr>
        <w:ind w:left="2127" w:right="0" w:hanging="851"/>
        <w:rPr>
          <w:color w:val="auto"/>
        </w:rPr>
      </w:pPr>
      <w:r w:rsidRPr="00A72E8E">
        <w:t xml:space="preserve">the numbers of Staff Members </w:t>
      </w:r>
      <w:proofErr w:type="gramStart"/>
      <w:r w:rsidRPr="00A72E8E">
        <w:t>requested;</w:t>
      </w:r>
      <w:proofErr w:type="gramEnd"/>
      <w:r w:rsidRPr="00A72E8E">
        <w:t xml:space="preserve"> </w:t>
      </w:r>
    </w:p>
    <w:p w14:paraId="56B2109C" w14:textId="77777777" w:rsidR="00FA1765" w:rsidRDefault="00C75E33" w:rsidP="00345356">
      <w:pPr>
        <w:pStyle w:val="BodyTextNoSpacing"/>
        <w:numPr>
          <w:ilvl w:val="2"/>
          <w:numId w:val="28"/>
        </w:numPr>
        <w:ind w:left="2127" w:right="0" w:hanging="851"/>
      </w:pPr>
      <w:r w:rsidRPr="00A72E8E">
        <w:lastRenderedPageBreak/>
        <w:t>the roles and/or job types of Staff Members (including where appropriate the required numbers of vaccinators, other healthcare professionals, stewards and administrative and other staff</w:t>
      </w:r>
      <w:proofErr w:type="gramStart"/>
      <w:r w:rsidRPr="00A72E8E">
        <w:t>);</w:t>
      </w:r>
      <w:proofErr w:type="gramEnd"/>
      <w:r w:rsidRPr="00A72E8E">
        <w:t xml:space="preserve"> </w:t>
      </w:r>
    </w:p>
    <w:p w14:paraId="21423B49" w14:textId="77777777" w:rsidR="00FA1765" w:rsidRDefault="00C75E33" w:rsidP="00345356">
      <w:pPr>
        <w:pStyle w:val="BodyTextNoSpacing"/>
        <w:numPr>
          <w:ilvl w:val="2"/>
          <w:numId w:val="28"/>
        </w:numPr>
        <w:ind w:left="2127" w:right="0" w:hanging="851"/>
      </w:pPr>
      <w:r w:rsidRPr="00A72E8E">
        <w:t xml:space="preserve">when it is desirable for Staff Members to commence work at the Receiving </w:t>
      </w:r>
      <w:proofErr w:type="gramStart"/>
      <w:r w:rsidRPr="00A72E8E">
        <w:t>Body;</w:t>
      </w:r>
      <w:proofErr w:type="gramEnd"/>
    </w:p>
    <w:p w14:paraId="551F6DDB" w14:textId="7A9B8E90" w:rsidR="00FA1765" w:rsidRDefault="00C75E33" w:rsidP="00345356">
      <w:pPr>
        <w:pStyle w:val="BodyTextNoSpacing"/>
        <w:numPr>
          <w:ilvl w:val="2"/>
          <w:numId w:val="28"/>
        </w:numPr>
        <w:ind w:left="2127" w:right="0" w:hanging="851"/>
      </w:pPr>
      <w:r w:rsidRPr="00A72E8E">
        <w:t>if known at the time of making the request, the length of time that Staff Members are expected to be needed at the Receiving Body for the purpose of assisting in the administration of a batch of vaccine (a “Vaccination Session”</w:t>
      </w:r>
      <w:proofErr w:type="gramStart"/>
      <w:r w:rsidRPr="00A72E8E">
        <w:t>)</w:t>
      </w:r>
      <w:r w:rsidR="00345356">
        <w:t>;</w:t>
      </w:r>
      <w:proofErr w:type="gramEnd"/>
    </w:p>
    <w:p w14:paraId="5A450195" w14:textId="77777777" w:rsidR="00345356" w:rsidRDefault="00C75E33" w:rsidP="00345356">
      <w:pPr>
        <w:pStyle w:val="BodyTextNoSpacing"/>
        <w:numPr>
          <w:ilvl w:val="2"/>
          <w:numId w:val="28"/>
        </w:numPr>
        <w:ind w:left="2127" w:right="0" w:hanging="851"/>
      </w:pPr>
      <w:r w:rsidRPr="00A72E8E">
        <w:t xml:space="preserve">if the Receiving Body is aware that </w:t>
      </w:r>
      <w:proofErr w:type="gramStart"/>
      <w:r w:rsidRPr="00A72E8E">
        <w:t>a number of</w:t>
      </w:r>
      <w:proofErr w:type="gramEnd"/>
      <w:r w:rsidRPr="00A72E8E">
        <w:t xml:space="preserve"> batches of vaccine will be received for administration according to a known or proposed schedule, details of that schedule; and</w:t>
      </w:r>
    </w:p>
    <w:p w14:paraId="020A3C46" w14:textId="77777777" w:rsidR="00345356" w:rsidRDefault="00C75E33" w:rsidP="00345356">
      <w:pPr>
        <w:pStyle w:val="BodyTextNoSpacing"/>
        <w:numPr>
          <w:ilvl w:val="2"/>
          <w:numId w:val="28"/>
        </w:numPr>
        <w:ind w:left="2127" w:right="0" w:hanging="851"/>
      </w:pPr>
      <w:r w:rsidRPr="00A72E8E">
        <w:t xml:space="preserve">any other information which may be relevant. </w:t>
      </w:r>
    </w:p>
    <w:p w14:paraId="2F9BCC4F" w14:textId="77777777" w:rsidR="00345356" w:rsidRDefault="00C75E33" w:rsidP="00345356">
      <w:pPr>
        <w:pStyle w:val="BodyTextNoSpacing"/>
        <w:numPr>
          <w:ilvl w:val="1"/>
          <w:numId w:val="28"/>
        </w:numPr>
        <w:ind w:left="1202" w:right="0" w:hanging="777"/>
      </w:pPr>
      <w:r w:rsidRPr="00A72E8E">
        <w:t xml:space="preserve">Upon receipt of the Request </w:t>
      </w:r>
      <w:r>
        <w:t>via the Collaborating Practices</w:t>
      </w:r>
      <w:r w:rsidRPr="00A72E8E">
        <w:t>, each Sending Body will consider whether it can comply in whole or part with the Request and will confirm its position within 24 hours of receipt of a Request. If the Request can be agreed (either wholly or partially), the Participating Bodies, and any third party organisations whose involvement may be necessary to facilitate the implementation of the Request, will liaise to agree any practical arrangements required to implement the Request and will comply with any notification arrangements that may be in place at national, regional or local level for the provision of staff under this MOU.</w:t>
      </w:r>
    </w:p>
    <w:p w14:paraId="52A0B21D" w14:textId="1AAB1044" w:rsidR="00C75E33" w:rsidRPr="00A72E8E" w:rsidRDefault="00C75E33" w:rsidP="00345356">
      <w:pPr>
        <w:pStyle w:val="BodyTextNoSpacing"/>
        <w:numPr>
          <w:ilvl w:val="1"/>
          <w:numId w:val="28"/>
        </w:numPr>
        <w:ind w:left="1202" w:right="0" w:hanging="777"/>
      </w:pPr>
      <w:r w:rsidRPr="00A72E8E">
        <w:t xml:space="preserve">This Request process may be varied at any time by agreement between the Participating Bodies and the PCN. </w:t>
      </w:r>
    </w:p>
    <w:p w14:paraId="79DDD627" w14:textId="77777777" w:rsidR="00C75E33" w:rsidRPr="00345356" w:rsidRDefault="00C75E33" w:rsidP="004764E9">
      <w:pPr>
        <w:pStyle w:val="Heading3"/>
        <w:numPr>
          <w:ilvl w:val="0"/>
          <w:numId w:val="28"/>
        </w:numPr>
        <w:ind w:left="425" w:hanging="425"/>
      </w:pPr>
      <w:r w:rsidRPr="00345356">
        <w:t xml:space="preserve">STAFF ASSURANCE </w:t>
      </w:r>
    </w:p>
    <w:p w14:paraId="20F22E72" w14:textId="77777777" w:rsidR="00345356" w:rsidRDefault="00C75E33" w:rsidP="00345356">
      <w:pPr>
        <w:pStyle w:val="BodyTextNoSpacing"/>
        <w:numPr>
          <w:ilvl w:val="1"/>
          <w:numId w:val="28"/>
        </w:numPr>
        <w:ind w:left="1202" w:right="0" w:hanging="777"/>
      </w:pPr>
      <w:r w:rsidRPr="00A72E8E">
        <w:t xml:space="preserve">The Participating Bodies </w:t>
      </w:r>
      <w:r>
        <w:t xml:space="preserve">(and </w:t>
      </w:r>
      <w:proofErr w:type="gramStart"/>
      <w:r>
        <w:t>in particular all</w:t>
      </w:r>
      <w:proofErr w:type="gramEnd"/>
      <w:r>
        <w:t xml:space="preserve"> the Collaborating Practices) </w:t>
      </w:r>
      <w:r w:rsidRPr="00A72E8E">
        <w:t xml:space="preserve">are </w:t>
      </w:r>
      <w:r>
        <w:t xml:space="preserve">all </w:t>
      </w:r>
      <w:r w:rsidRPr="00A72E8E">
        <w:t xml:space="preserve">satisfied and give assurance to each other that they have in place appropriate processes which have verified any relevant Staff Members falling under this MOU as having passed any necessary mandatory checks and training necessary for that Staff Member to practise safely in their role at their Sending Body. For Immunisers, Registered Healthcare Professionals and Healthcare Assistants this includes assurance that the Staff Member has met the NHS Employment Check Standards issued under Health Circular HSC2002/008 (as revised from time to time), at the time of recruitment and on an ongoing basis, and that has completed mandatory and other training requirements deemed sufficient by their </w:t>
      </w:r>
      <w:r w:rsidRPr="00A72E8E">
        <w:lastRenderedPageBreak/>
        <w:t xml:space="preserve">Sending Body to work in their substantive role. </w:t>
      </w:r>
      <w:bookmarkStart w:id="14" w:name="_Hlk37311996"/>
      <w:r w:rsidRPr="00A72E8E">
        <w:t xml:space="preserve">For the avoidance of doubt, where those mandatory checks involve Disclosure and Barring Service (DBS) checks, the Sending Body will as a minimum have carried out a “fast-track” check of the Adults’ and Children’s Barred Lists under the emergency fast-track COVID-19 arrangements put in place by the DBS, while awaiting the results of a full DBS check, and will notify the Receiving Body of any Staff Member to whom only emergency Barred List checks have been completed so that the Receiving Body may undertake a risk assessment and put in place appropriate monitoring and supervision arrangements in respect of such Staff Members. In such situation, each Sending Body will confirm to the Receiving Body as soon as practicable after full DBS clearance of each relevant Staff Member has been received by the relevant Sending Body. </w:t>
      </w:r>
      <w:bookmarkEnd w:id="14"/>
    </w:p>
    <w:p w14:paraId="7E238568" w14:textId="77777777" w:rsidR="00345356" w:rsidRDefault="00C75E33" w:rsidP="00345356">
      <w:pPr>
        <w:pStyle w:val="BodyTextNoSpacing"/>
        <w:numPr>
          <w:ilvl w:val="1"/>
          <w:numId w:val="28"/>
        </w:numPr>
        <w:ind w:left="1202" w:right="0" w:hanging="777"/>
      </w:pPr>
      <w:r w:rsidRPr="00A72E8E">
        <w:t>A Sending Body will not send Staff Members to the Receiving Body without having carried out any reasonable medical checks and testing to ensure, as far as they reasonably can, that the Staff Members are not infected with SARS-CoV-2.</w:t>
      </w:r>
    </w:p>
    <w:p w14:paraId="2E6F7452" w14:textId="77777777" w:rsidR="00345356" w:rsidRDefault="00C75E33" w:rsidP="00345356">
      <w:pPr>
        <w:pStyle w:val="BodyTextNoSpacing"/>
        <w:numPr>
          <w:ilvl w:val="1"/>
          <w:numId w:val="28"/>
        </w:numPr>
        <w:ind w:left="1202" w:right="0" w:hanging="777"/>
      </w:pPr>
      <w:r w:rsidRPr="00A72E8E">
        <w:t xml:space="preserve">It will be the responsibility of each Sending Body to ensure that its Staff Members are properly trained, </w:t>
      </w:r>
      <w:proofErr w:type="gramStart"/>
      <w:r w:rsidRPr="00A72E8E">
        <w:t>qualified</w:t>
      </w:r>
      <w:proofErr w:type="gramEnd"/>
      <w:r w:rsidRPr="00A72E8E">
        <w:t xml:space="preserve"> and experienced to carry out their proposed roles in the Vaccination Programme and have given their full and informed consent to their deployment to the Receiving Body.</w:t>
      </w:r>
    </w:p>
    <w:p w14:paraId="4AFC664B" w14:textId="77777777" w:rsidR="00345356" w:rsidRDefault="00C75E33" w:rsidP="00345356">
      <w:pPr>
        <w:pStyle w:val="BodyTextNoSpacing"/>
        <w:numPr>
          <w:ilvl w:val="1"/>
          <w:numId w:val="28"/>
        </w:numPr>
        <w:ind w:left="1202" w:right="0" w:hanging="777"/>
      </w:pPr>
      <w:r w:rsidRPr="00A72E8E">
        <w:t xml:space="preserve">Following the provision of the Staff Members by each Sending Body, should any change(s) occur to any </w:t>
      </w:r>
      <w:proofErr w:type="gramStart"/>
      <w:r w:rsidRPr="00A72E8E">
        <w:t>checks</w:t>
      </w:r>
      <w:proofErr w:type="gramEnd"/>
      <w:r w:rsidRPr="00A72E8E">
        <w:t xml:space="preserve"> or any circumstance arises which leads a Sending Body to reasonably conclude that any Staff Member provided to the Receiving Body is not safe to practise, the Sending Body shall notify the Receiving Body of this as soon as practicable. </w:t>
      </w:r>
    </w:p>
    <w:p w14:paraId="50FC18D9" w14:textId="3D42E949" w:rsidR="00C75E33" w:rsidRPr="00A72E8E" w:rsidRDefault="00C75E33" w:rsidP="00345356">
      <w:pPr>
        <w:pStyle w:val="BodyTextNoSpacing"/>
        <w:numPr>
          <w:ilvl w:val="1"/>
          <w:numId w:val="28"/>
        </w:numPr>
        <w:ind w:left="1202" w:right="0" w:hanging="777"/>
      </w:pPr>
      <w:r w:rsidRPr="00A72E8E">
        <w:t xml:space="preserve">The Receiving Body shall comply with all relevant health and safety duties and obligations and exercise such duty of care over Staff Members received from a Sending Body as if such Staff Members were the Receiving Body’s own employees. </w:t>
      </w:r>
    </w:p>
    <w:p w14:paraId="7252182B" w14:textId="77777777" w:rsidR="00C75E33" w:rsidRPr="00345356" w:rsidRDefault="00C75E33" w:rsidP="00293362">
      <w:pPr>
        <w:pStyle w:val="Heading3"/>
        <w:numPr>
          <w:ilvl w:val="0"/>
          <w:numId w:val="28"/>
        </w:numPr>
      </w:pPr>
      <w:r w:rsidRPr="00345356">
        <w:t>TRANSPORT, ACCOMMODATION AND SUBSISTENCE</w:t>
      </w:r>
    </w:p>
    <w:p w14:paraId="52761392" w14:textId="77777777" w:rsidR="00C75E33" w:rsidRPr="00A72E8E" w:rsidRDefault="00C75E33" w:rsidP="00345356">
      <w:pPr>
        <w:pStyle w:val="BodyTextNoSpacing"/>
        <w:numPr>
          <w:ilvl w:val="1"/>
          <w:numId w:val="28"/>
        </w:numPr>
        <w:ind w:left="1202" w:right="57" w:hanging="777"/>
      </w:pPr>
      <w:r w:rsidRPr="00A72E8E">
        <w:t xml:space="preserve">Upon receiving confirmation from a Sending Body of the identities of the Staff Members to be provided to the Receiving Body, the Receiving Body shall be responsible, with the co-operation of the Sending Body as required, for making any necessary and reasonable travel, accommodation, </w:t>
      </w:r>
      <w:proofErr w:type="gramStart"/>
      <w:r w:rsidRPr="00A72E8E">
        <w:t>subsistence</w:t>
      </w:r>
      <w:proofErr w:type="gramEnd"/>
      <w:r w:rsidRPr="00A72E8E">
        <w:t xml:space="preserve"> and any other necessary practical arrangements for the benefit of the Staff Members in connection with their role in the Vaccination Programme. </w:t>
      </w:r>
    </w:p>
    <w:p w14:paraId="16D99BE3" w14:textId="77777777" w:rsidR="00C75E33" w:rsidRPr="00345356" w:rsidRDefault="00C75E33" w:rsidP="00293362">
      <w:pPr>
        <w:pStyle w:val="Heading3"/>
        <w:numPr>
          <w:ilvl w:val="0"/>
          <w:numId w:val="28"/>
        </w:numPr>
      </w:pPr>
      <w:r w:rsidRPr="00345356">
        <w:lastRenderedPageBreak/>
        <w:t>WORKING ARRANGEMENTS</w:t>
      </w:r>
    </w:p>
    <w:p w14:paraId="216CDC00" w14:textId="77777777" w:rsidR="00345356" w:rsidRDefault="00C75E33" w:rsidP="00345356">
      <w:pPr>
        <w:pStyle w:val="BodyTextNoSpacing"/>
        <w:numPr>
          <w:ilvl w:val="1"/>
          <w:numId w:val="28"/>
        </w:numPr>
        <w:ind w:left="1202" w:right="0" w:hanging="777"/>
        <w:rPr>
          <w:lang w:val="en-US"/>
        </w:rPr>
      </w:pPr>
      <w:bookmarkStart w:id="15" w:name="_Ref413746503"/>
      <w:r w:rsidRPr="00A72E8E">
        <w:t xml:space="preserve">The Participating Bodies shall co-operate to ensure that the Staff Members are allocated, following consultation with them, appropriate induction, orientation and working arrangements, including provision of sufficient rest periods between shifts as appropriate. </w:t>
      </w:r>
    </w:p>
    <w:p w14:paraId="0E35D0AD" w14:textId="77777777" w:rsidR="00345356" w:rsidRDefault="00C75E33" w:rsidP="00345356">
      <w:pPr>
        <w:pStyle w:val="BodyTextNoSpacing"/>
        <w:numPr>
          <w:ilvl w:val="1"/>
          <w:numId w:val="28"/>
        </w:numPr>
        <w:ind w:left="1202" w:right="0" w:hanging="777"/>
        <w:rPr>
          <w:lang w:val="en-US"/>
        </w:rPr>
      </w:pPr>
      <w:r w:rsidRPr="00345356">
        <w:rPr>
          <w:lang w:val="en-US"/>
        </w:rPr>
        <w:t xml:space="preserve">Each Participating Body shall be responsible for the overall direction and supervision of their Staff Member and their Staff Member’s conduct and actions during each Vaccination Session. However, for the duration of the Vaccination Session the Participating Bodies agree that the Staff </w:t>
      </w:r>
      <w:r w:rsidRPr="00A72E8E">
        <w:t>Member</w:t>
      </w:r>
      <w:r w:rsidRPr="00345356">
        <w:rPr>
          <w:lang w:val="en-US"/>
        </w:rPr>
        <w:t xml:space="preserve"> will work under the </w:t>
      </w:r>
      <w:proofErr w:type="gramStart"/>
      <w:r w:rsidRPr="00345356">
        <w:rPr>
          <w:lang w:val="en-US"/>
        </w:rPr>
        <w:t>day to day</w:t>
      </w:r>
      <w:proofErr w:type="gramEnd"/>
      <w:r w:rsidRPr="00345356">
        <w:rPr>
          <w:lang w:val="en-US"/>
        </w:rPr>
        <w:t xml:space="preserve"> direction of </w:t>
      </w:r>
      <w:r w:rsidRPr="00A72E8E">
        <w:t xml:space="preserve">the Receiving Body </w:t>
      </w:r>
      <w:r w:rsidRPr="00345356">
        <w:rPr>
          <w:lang w:val="en-US"/>
        </w:rPr>
        <w:t xml:space="preserve">and will explain this to the Staff Member before s/he goes to </w:t>
      </w:r>
      <w:r w:rsidRPr="00A72E8E">
        <w:t>the Receiving Body</w:t>
      </w:r>
      <w:r w:rsidRPr="00345356">
        <w:rPr>
          <w:lang w:val="en-US"/>
        </w:rPr>
        <w:t>.</w:t>
      </w:r>
    </w:p>
    <w:p w14:paraId="608B48FE" w14:textId="77777777" w:rsidR="00345356" w:rsidRDefault="00C75E33" w:rsidP="00345356">
      <w:pPr>
        <w:pStyle w:val="BodyTextNoSpacing"/>
        <w:numPr>
          <w:ilvl w:val="1"/>
          <w:numId w:val="28"/>
        </w:numPr>
        <w:ind w:left="1202" w:right="0" w:hanging="777"/>
        <w:rPr>
          <w:lang w:val="en-US"/>
        </w:rPr>
      </w:pPr>
      <w:r w:rsidRPr="00345356">
        <w:rPr>
          <w:lang w:val="en-US"/>
        </w:rPr>
        <w:t xml:space="preserve">The Participating Bodies agree to co-operate fully and promptly with each other during the Vaccination Session in respect of any workforce matters arising which </w:t>
      </w:r>
      <w:r w:rsidRPr="00A72E8E">
        <w:t>concern</w:t>
      </w:r>
      <w:r w:rsidRPr="00345356">
        <w:rPr>
          <w:lang w:val="en-US"/>
        </w:rPr>
        <w:t xml:space="preserve"> any Staff Member.  </w:t>
      </w:r>
    </w:p>
    <w:p w14:paraId="6ACC24BD" w14:textId="77777777" w:rsidR="00345356" w:rsidRDefault="00C75E33" w:rsidP="00345356">
      <w:pPr>
        <w:pStyle w:val="BodyTextNoSpacing"/>
        <w:numPr>
          <w:ilvl w:val="1"/>
          <w:numId w:val="28"/>
        </w:numPr>
        <w:ind w:left="1202" w:right="0" w:hanging="777"/>
        <w:rPr>
          <w:lang w:val="en-US"/>
        </w:rPr>
      </w:pPr>
      <w:r w:rsidRPr="00345356">
        <w:rPr>
          <w:lang w:val="en-US"/>
        </w:rPr>
        <w:t xml:space="preserve">The </w:t>
      </w:r>
      <w:r w:rsidRPr="00A72E8E">
        <w:t>Participating Bodies</w:t>
      </w:r>
      <w:r w:rsidRPr="00345356">
        <w:rPr>
          <w:lang w:val="en-US"/>
        </w:rPr>
        <w:t xml:space="preserve"> agree that each Sending Body remains responsible for the following matters in relation to their Staff Members:</w:t>
      </w:r>
      <w:bookmarkEnd w:id="15"/>
    </w:p>
    <w:p w14:paraId="2A2DC0B6" w14:textId="77777777" w:rsidR="00345356" w:rsidRDefault="00C75E33" w:rsidP="00345356">
      <w:pPr>
        <w:pStyle w:val="BodyTextNoSpacing"/>
        <w:numPr>
          <w:ilvl w:val="2"/>
          <w:numId w:val="28"/>
        </w:numPr>
        <w:ind w:left="2127" w:right="0" w:hanging="851"/>
        <w:rPr>
          <w:lang w:val="en-US"/>
        </w:rPr>
      </w:pPr>
      <w:r w:rsidRPr="00345356">
        <w:rPr>
          <w:lang w:val="en-US"/>
        </w:rPr>
        <w:t xml:space="preserve">disciplinary and capability </w:t>
      </w:r>
      <w:proofErr w:type="gramStart"/>
      <w:r w:rsidRPr="00345356">
        <w:rPr>
          <w:lang w:val="en-US"/>
        </w:rPr>
        <w:t>issues;</w:t>
      </w:r>
      <w:proofErr w:type="gramEnd"/>
    </w:p>
    <w:p w14:paraId="564F088E" w14:textId="77777777" w:rsidR="00345356" w:rsidRDefault="00C75E33" w:rsidP="00345356">
      <w:pPr>
        <w:pStyle w:val="BodyTextNoSpacing"/>
        <w:numPr>
          <w:ilvl w:val="2"/>
          <w:numId w:val="28"/>
        </w:numPr>
        <w:ind w:left="2127" w:right="0" w:hanging="851"/>
        <w:rPr>
          <w:lang w:val="en-US"/>
        </w:rPr>
      </w:pPr>
      <w:proofErr w:type="gramStart"/>
      <w:r w:rsidRPr="00345356">
        <w:rPr>
          <w:lang w:val="en-US"/>
        </w:rPr>
        <w:t>grievances;</w:t>
      </w:r>
      <w:proofErr w:type="gramEnd"/>
    </w:p>
    <w:p w14:paraId="24B62BD2" w14:textId="77777777" w:rsidR="00345356" w:rsidRDefault="00C75E33" w:rsidP="00345356">
      <w:pPr>
        <w:pStyle w:val="BodyTextNoSpacing"/>
        <w:numPr>
          <w:ilvl w:val="2"/>
          <w:numId w:val="28"/>
        </w:numPr>
        <w:ind w:left="2127" w:right="0" w:hanging="851"/>
        <w:rPr>
          <w:lang w:val="en-US"/>
        </w:rPr>
      </w:pPr>
      <w:r w:rsidRPr="00345356">
        <w:rPr>
          <w:lang w:val="en-US"/>
        </w:rPr>
        <w:t xml:space="preserve">appraisals and performance-related </w:t>
      </w:r>
      <w:proofErr w:type="gramStart"/>
      <w:r w:rsidRPr="00345356">
        <w:rPr>
          <w:lang w:val="en-US"/>
        </w:rPr>
        <w:t>procedures;</w:t>
      </w:r>
      <w:proofErr w:type="gramEnd"/>
    </w:p>
    <w:p w14:paraId="6740BDBF" w14:textId="77777777" w:rsidR="00345356" w:rsidRDefault="00C75E33" w:rsidP="00345356">
      <w:pPr>
        <w:pStyle w:val="BodyTextNoSpacing"/>
        <w:numPr>
          <w:ilvl w:val="2"/>
          <w:numId w:val="28"/>
        </w:numPr>
        <w:ind w:left="2127" w:right="0" w:hanging="851"/>
        <w:rPr>
          <w:lang w:val="en-US"/>
        </w:rPr>
      </w:pPr>
      <w:r w:rsidRPr="00345356">
        <w:rPr>
          <w:lang w:val="en-US"/>
        </w:rPr>
        <w:t>remuneration including pay progression; and</w:t>
      </w:r>
    </w:p>
    <w:p w14:paraId="7E86A410" w14:textId="77777777" w:rsidR="00345356" w:rsidRDefault="00C75E33" w:rsidP="00345356">
      <w:pPr>
        <w:pStyle w:val="BodyTextNoSpacing"/>
        <w:numPr>
          <w:ilvl w:val="2"/>
          <w:numId w:val="28"/>
        </w:numPr>
        <w:ind w:left="2127" w:right="0" w:hanging="851"/>
        <w:rPr>
          <w:lang w:val="en-US"/>
        </w:rPr>
      </w:pPr>
      <w:r w:rsidRPr="00345356">
        <w:rPr>
          <w:lang w:val="en-US"/>
        </w:rPr>
        <w:t>annual and other leave.</w:t>
      </w:r>
      <w:bookmarkStart w:id="16" w:name="_Ref413746509"/>
    </w:p>
    <w:p w14:paraId="1D839FF6" w14:textId="77777777" w:rsidR="00345356" w:rsidRDefault="00C75E33" w:rsidP="00345356">
      <w:pPr>
        <w:pStyle w:val="BodyTextNoSpacing"/>
        <w:numPr>
          <w:ilvl w:val="1"/>
          <w:numId w:val="28"/>
        </w:numPr>
        <w:ind w:left="1202" w:right="0" w:hanging="777"/>
        <w:rPr>
          <w:lang w:val="en-US"/>
        </w:rPr>
      </w:pPr>
      <w:r w:rsidRPr="00345356">
        <w:rPr>
          <w:lang w:val="en-US"/>
        </w:rPr>
        <w:t xml:space="preserve">Save where agreed </w:t>
      </w:r>
      <w:r w:rsidRPr="00A72E8E">
        <w:t>otherwise</w:t>
      </w:r>
      <w:r w:rsidRPr="00345356">
        <w:rPr>
          <w:lang w:val="en-US"/>
        </w:rPr>
        <w:t xml:space="preserve">, the Participating Bodies agree that, in respect of the following </w:t>
      </w:r>
      <w:r w:rsidRPr="00A72E8E">
        <w:t>matters</w:t>
      </w:r>
      <w:r w:rsidRPr="00345356">
        <w:rPr>
          <w:lang w:val="en-US"/>
        </w:rPr>
        <w:t>:</w:t>
      </w:r>
    </w:p>
    <w:p w14:paraId="2D22938B" w14:textId="77777777" w:rsidR="00345356" w:rsidRDefault="00C75E33" w:rsidP="00345356">
      <w:pPr>
        <w:pStyle w:val="BodyTextNoSpacing"/>
        <w:numPr>
          <w:ilvl w:val="2"/>
          <w:numId w:val="28"/>
        </w:numPr>
        <w:ind w:left="2127" w:right="0" w:hanging="851"/>
        <w:rPr>
          <w:lang w:val="en-US"/>
        </w:rPr>
      </w:pPr>
      <w:r w:rsidRPr="00345356">
        <w:rPr>
          <w:lang w:val="en-US"/>
        </w:rPr>
        <w:t>protected disclosures under the Employment Rights Act 1996; and</w:t>
      </w:r>
    </w:p>
    <w:p w14:paraId="1DAD3F58" w14:textId="77777777" w:rsidR="00345356" w:rsidRDefault="00C75E33" w:rsidP="00345356">
      <w:pPr>
        <w:pStyle w:val="BodyTextNoSpacing"/>
        <w:numPr>
          <w:ilvl w:val="2"/>
          <w:numId w:val="28"/>
        </w:numPr>
        <w:ind w:left="2127" w:right="0" w:hanging="851"/>
        <w:rPr>
          <w:lang w:val="en-US"/>
        </w:rPr>
      </w:pPr>
      <w:r w:rsidRPr="00345356">
        <w:rPr>
          <w:lang w:val="en-US"/>
        </w:rPr>
        <w:t>requests for personal data under the Data Protection Act 2018,</w:t>
      </w:r>
    </w:p>
    <w:p w14:paraId="49AC83F4" w14:textId="77777777" w:rsidR="00345356" w:rsidRPr="00345356" w:rsidRDefault="00C75E33" w:rsidP="00345356">
      <w:pPr>
        <w:pStyle w:val="BodyTextNoSpacing"/>
        <w:numPr>
          <w:ilvl w:val="1"/>
          <w:numId w:val="28"/>
        </w:numPr>
        <w:ind w:left="1202" w:right="0" w:hanging="777"/>
      </w:pPr>
      <w:r w:rsidRPr="00345356">
        <w:rPr>
          <w:lang w:val="en-US"/>
        </w:rPr>
        <w:t xml:space="preserve">The Participating Body in respect of which the alleged issue or behavior took place, or where the Staff </w:t>
      </w:r>
      <w:r w:rsidRPr="00A72E8E">
        <w:t>Member</w:t>
      </w:r>
      <w:r w:rsidRPr="00345356">
        <w:rPr>
          <w:lang w:val="en-US"/>
        </w:rPr>
        <w:t xml:space="preserve"> was working at the relevant time, is responsible for investigating, progressing and/or resolving these matters.</w:t>
      </w:r>
      <w:bookmarkEnd w:id="16"/>
      <w:r w:rsidRPr="00345356">
        <w:rPr>
          <w:lang w:val="en-US"/>
        </w:rPr>
        <w:t xml:space="preserve"> T</w:t>
      </w:r>
      <w:r w:rsidRPr="00A72E8E">
        <w:t>he Receiving Body</w:t>
      </w:r>
      <w:r w:rsidRPr="00345356">
        <w:rPr>
          <w:lang w:val="en-US"/>
        </w:rPr>
        <w:t xml:space="preserve"> shall notify the relevant Sending Body as soon as reasonably practicable of the circumstances giving rise to any such matters. </w:t>
      </w:r>
    </w:p>
    <w:p w14:paraId="58597506" w14:textId="77777777" w:rsidR="00345356" w:rsidRDefault="00C75E33" w:rsidP="00345356">
      <w:pPr>
        <w:pStyle w:val="BodyTextNoSpacing"/>
        <w:numPr>
          <w:ilvl w:val="1"/>
          <w:numId w:val="28"/>
        </w:numPr>
        <w:ind w:left="1202" w:right="0" w:hanging="777"/>
      </w:pPr>
      <w:r w:rsidRPr="00A72E8E">
        <w:t xml:space="preserve">If the Receiving Body becomes aware of any matter that may give rise to </w:t>
      </w:r>
      <w:r w:rsidRPr="00A72E8E">
        <w:lastRenderedPageBreak/>
        <w:t xml:space="preserve">a claim (or similar action or challenge) by or against a Staff Member, notice of that fact shall be given as soon as possible to the relevant Sending Body and the Participating Bodies shall cooperate in (as appropriate) investigating, responding </w:t>
      </w:r>
      <w:proofErr w:type="gramStart"/>
      <w:r w:rsidRPr="00A72E8E">
        <w:t>to</w:t>
      </w:r>
      <w:proofErr w:type="gramEnd"/>
      <w:r w:rsidRPr="00A72E8E">
        <w:t xml:space="preserve"> and defending such claim. </w:t>
      </w:r>
    </w:p>
    <w:p w14:paraId="5E0B12EB" w14:textId="77777777" w:rsidR="00345356" w:rsidRDefault="00C75E33" w:rsidP="00345356">
      <w:pPr>
        <w:pStyle w:val="BodyTextNoSpacing"/>
        <w:numPr>
          <w:ilvl w:val="1"/>
          <w:numId w:val="28"/>
        </w:numPr>
        <w:ind w:left="1202" w:right="0" w:hanging="777"/>
      </w:pPr>
      <w:r w:rsidRPr="00A72E8E">
        <w:t xml:space="preserve">Unless the Participating Bodies agree alternative arrangements, the Receiving Body shall keep a record of staff supplied and received under this MOU and the hours worked. </w:t>
      </w:r>
    </w:p>
    <w:p w14:paraId="1952EC17" w14:textId="47428592" w:rsidR="00C75E33" w:rsidRPr="00A72E8E" w:rsidRDefault="00C75E33" w:rsidP="00345356">
      <w:pPr>
        <w:pStyle w:val="BodyTextNoSpacing"/>
        <w:numPr>
          <w:ilvl w:val="1"/>
          <w:numId w:val="28"/>
        </w:numPr>
        <w:ind w:left="1202" w:right="0" w:hanging="777"/>
      </w:pPr>
      <w:r w:rsidRPr="00A72E8E">
        <w:t>The Receiving Body may return any Staff Member to a Sending Body at any time, without notice.</w:t>
      </w:r>
    </w:p>
    <w:p w14:paraId="1D37F1A5" w14:textId="77777777" w:rsidR="00C75E33" w:rsidRPr="00345356" w:rsidRDefault="00C75E33" w:rsidP="00293362">
      <w:pPr>
        <w:pStyle w:val="Heading3"/>
        <w:numPr>
          <w:ilvl w:val="0"/>
          <w:numId w:val="28"/>
        </w:numPr>
      </w:pPr>
      <w:bookmarkStart w:id="17" w:name="_Ref413744670"/>
      <w:r w:rsidRPr="00345356">
        <w:t>CONFIDENTIAL INFORMATION</w:t>
      </w:r>
      <w:bookmarkEnd w:id="13"/>
      <w:bookmarkEnd w:id="17"/>
    </w:p>
    <w:p w14:paraId="063DFEC4" w14:textId="77777777" w:rsidR="00C75E33" w:rsidRPr="00A72E8E" w:rsidRDefault="00C75E33" w:rsidP="004764E9">
      <w:pPr>
        <w:pStyle w:val="BodyTextNoSpacing"/>
        <w:numPr>
          <w:ilvl w:val="1"/>
          <w:numId w:val="28"/>
        </w:numPr>
        <w:ind w:left="1202" w:right="0" w:hanging="777"/>
      </w:pPr>
      <w:r w:rsidRPr="00A72E8E">
        <w:t xml:space="preserve">The Participating Bodies agree to keep confidential all Confidential Information of any other Participating Body which comes into their possession or knowledge and that they shall not disclose any Confidential Information in whole or in part to anyone other than in connection with the provision of the services under this MOU. </w:t>
      </w:r>
    </w:p>
    <w:p w14:paraId="1363650C" w14:textId="77777777" w:rsidR="00C75E33" w:rsidRPr="00A72E8E" w:rsidRDefault="00C75E33" w:rsidP="004764E9">
      <w:pPr>
        <w:pStyle w:val="BodyTextNoSpacing"/>
        <w:numPr>
          <w:ilvl w:val="1"/>
          <w:numId w:val="28"/>
        </w:numPr>
        <w:ind w:left="1202" w:right="0" w:hanging="777"/>
      </w:pPr>
      <w:r w:rsidRPr="00A72E8E">
        <w:t xml:space="preserve">Each Sending Body shall ensure that each Staff Member keeps confidential all Confidential Information of the Receiving Body which they have access to and that they shall not at any time disclose any Confidential Information in whole or in part to anyone other than as authorised in connection with the provision of the services under this MOU. </w:t>
      </w:r>
    </w:p>
    <w:p w14:paraId="6728278B" w14:textId="6F5DEF57" w:rsidR="00C75E33" w:rsidRPr="00A72E8E" w:rsidRDefault="00C75E33" w:rsidP="004764E9">
      <w:pPr>
        <w:pStyle w:val="BodyTextNoSpacing"/>
        <w:numPr>
          <w:ilvl w:val="1"/>
          <w:numId w:val="28"/>
        </w:numPr>
        <w:ind w:left="1202" w:right="0" w:hanging="777"/>
      </w:pPr>
      <w:r w:rsidRPr="00A72E8E">
        <w:t xml:space="preserve">For the purposes of this paragraph </w:t>
      </w:r>
      <w:r w:rsidRPr="00A72E8E">
        <w:fldChar w:fldCharType="begin"/>
      </w:r>
      <w:r w:rsidRPr="00A72E8E">
        <w:instrText xml:space="preserve"> REF _Ref413744670 \r \h  \* MERGEFORMAT </w:instrText>
      </w:r>
      <w:r w:rsidRPr="00A72E8E">
        <w:fldChar w:fldCharType="separate"/>
      </w:r>
      <w:r w:rsidR="00442D1A">
        <w:t>8</w:t>
      </w:r>
      <w:r w:rsidRPr="00A72E8E">
        <w:fldChar w:fldCharType="end"/>
      </w:r>
      <w:r w:rsidRPr="00A72E8E">
        <w:t xml:space="preserve">, “Confidential Information” shall mean any information of a confidential or secret nature relating to any and all aspects of the business of a Participating Body and/or any associated organisation and/or their patients, directors, officers, agents, employees, customers and suppliers including but not limited to treatments, treatment planning, personal and sensitive personal data, financial information, budgets, reports, business plans, strategies, know-how, formulae, designs, data, specifications, research, processes, procedures and programs, pricing, sales and marketing plans and details of past or proposed </w:t>
      </w:r>
      <w:bookmarkStart w:id="18" w:name="_Toc450108833"/>
      <w:r w:rsidRPr="00A72E8E">
        <w:t>transactions whether or not written or computer generated or expressed in material form.</w:t>
      </w:r>
      <w:bookmarkEnd w:id="18"/>
    </w:p>
    <w:p w14:paraId="0A81E374" w14:textId="77777777" w:rsidR="00C75E33" w:rsidRPr="00A72E8E" w:rsidRDefault="00C75E33" w:rsidP="004764E9">
      <w:pPr>
        <w:pStyle w:val="BodyTextNoSpacing"/>
        <w:numPr>
          <w:ilvl w:val="1"/>
          <w:numId w:val="28"/>
        </w:numPr>
        <w:ind w:left="1202" w:right="0" w:hanging="777"/>
      </w:pPr>
      <w:r w:rsidRPr="00A72E8E">
        <w:t>The obligations under this MOU shall not apply to information which may come into the public domain otherwise than through unauthorised disclosure by a Staff Member.</w:t>
      </w:r>
    </w:p>
    <w:p w14:paraId="33FF9875" w14:textId="6908C6F3" w:rsidR="00C75E33" w:rsidRPr="00A72E8E" w:rsidRDefault="00C75E33" w:rsidP="004764E9">
      <w:pPr>
        <w:pStyle w:val="BodyTextNoSpacing"/>
        <w:numPr>
          <w:ilvl w:val="1"/>
          <w:numId w:val="28"/>
        </w:numPr>
        <w:ind w:left="1202" w:right="0" w:hanging="777"/>
      </w:pPr>
      <w:r w:rsidRPr="00A72E8E">
        <w:t xml:space="preserve">Nothing in this paragraph </w:t>
      </w:r>
      <w:r w:rsidRPr="00A72E8E">
        <w:fldChar w:fldCharType="begin"/>
      </w:r>
      <w:r w:rsidRPr="00A72E8E">
        <w:instrText xml:space="preserve"> REF _Ref413744670 \r \h  \* MERGEFORMAT </w:instrText>
      </w:r>
      <w:r w:rsidRPr="00A72E8E">
        <w:fldChar w:fldCharType="separate"/>
      </w:r>
      <w:r w:rsidR="00442D1A">
        <w:t>8</w:t>
      </w:r>
      <w:r w:rsidRPr="00A72E8E">
        <w:fldChar w:fldCharType="end"/>
      </w:r>
      <w:r w:rsidRPr="00A72E8E">
        <w:t xml:space="preserve"> shall prevent the Participating Bodies or a Staff Member from disclosing Confidential Information where it is required by law, for regulatory compliance purposes or for the purpose of making </w:t>
      </w:r>
      <w:r w:rsidRPr="00A72E8E">
        <w:lastRenderedPageBreak/>
        <w:t xml:space="preserve">a protected disclosure under the whistleblowing (‘speaking up’) legislation. </w:t>
      </w:r>
    </w:p>
    <w:p w14:paraId="0632EB88" w14:textId="77777777" w:rsidR="00BF5C29" w:rsidRDefault="00C75E33" w:rsidP="00BF5C29">
      <w:pPr>
        <w:pStyle w:val="Heading3"/>
        <w:numPr>
          <w:ilvl w:val="0"/>
          <w:numId w:val="28"/>
        </w:numPr>
      </w:pPr>
      <w:bookmarkStart w:id="19" w:name="_Ref34314502"/>
      <w:r w:rsidRPr="004764E9">
        <w:t>DATA PROTECTION</w:t>
      </w:r>
      <w:bookmarkStart w:id="20" w:name="_Ref229303929"/>
      <w:bookmarkEnd w:id="19"/>
    </w:p>
    <w:p w14:paraId="0EAB0436" w14:textId="77777777" w:rsidR="00BF5C29" w:rsidRDefault="00C75E33" w:rsidP="00386834">
      <w:pPr>
        <w:pStyle w:val="BodyTextNoSpacing"/>
        <w:numPr>
          <w:ilvl w:val="1"/>
          <w:numId w:val="44"/>
        </w:numPr>
        <w:ind w:left="1202" w:right="0" w:hanging="777"/>
      </w:pPr>
      <w:r w:rsidRPr="00A72E8E">
        <w:t xml:space="preserve">The Participating Bodies agree to comply with their respective obligations under the </w:t>
      </w:r>
      <w:bookmarkEnd w:id="20"/>
      <w:r w:rsidRPr="00A72E8E">
        <w:t>Data Protection Legislation and to use all reasonable efforts to assist each other to comply with their obligations under the Data Protection Legislation. For the avoidance of doubt, this includes providing reasonable assistance to each other to comply with any subject access requests served under the Data Protection Legislation.</w:t>
      </w:r>
    </w:p>
    <w:p w14:paraId="5759EACC" w14:textId="7DA3F212" w:rsidR="00C75E33" w:rsidRPr="00A72E8E" w:rsidRDefault="00C75E33" w:rsidP="00386834">
      <w:pPr>
        <w:pStyle w:val="BodyTextNoSpacing"/>
        <w:numPr>
          <w:ilvl w:val="1"/>
          <w:numId w:val="44"/>
        </w:numPr>
        <w:ind w:left="1202" w:right="0" w:hanging="777"/>
      </w:pPr>
      <w:r w:rsidRPr="00A72E8E">
        <w:t xml:space="preserve">For the purposes of this paragraph </w:t>
      </w:r>
      <w:r w:rsidRPr="00A72E8E">
        <w:fldChar w:fldCharType="begin"/>
      </w:r>
      <w:r w:rsidRPr="00A72E8E">
        <w:instrText xml:space="preserve"> REF _Ref34314502 \r \h  \* MERGEFORMAT </w:instrText>
      </w:r>
      <w:r w:rsidRPr="00A72E8E">
        <w:fldChar w:fldCharType="separate"/>
      </w:r>
      <w:r w:rsidR="00442D1A">
        <w:t>9</w:t>
      </w:r>
      <w:r w:rsidRPr="00A72E8E">
        <w:fldChar w:fldCharType="end"/>
      </w:r>
      <w:r w:rsidRPr="00A72E8E">
        <w:t xml:space="preserve">, “Data Protection Legislation” means all applicable data protection and privacy legislation, regulations and guidance including the GDPR (or, once the UK leaves the European Union, all legislation enacted in the UK in respect of the protection of personal data), the Data Protection Act 2018 and the Privacy and Electronic Communications (EC Directive) Regulations 2003, and any guidance or codes of practice issued by any data protection regulator from time to time. </w:t>
      </w:r>
    </w:p>
    <w:p w14:paraId="2F9179DD" w14:textId="77777777" w:rsidR="00C75E33" w:rsidRDefault="00C75E33" w:rsidP="00517771">
      <w:pPr>
        <w:pStyle w:val="Heading3"/>
        <w:numPr>
          <w:ilvl w:val="0"/>
          <w:numId w:val="46"/>
        </w:numPr>
        <w:ind w:left="425" w:hanging="425"/>
      </w:pPr>
      <w:bookmarkStart w:id="21" w:name="_Ref413686045"/>
      <w:r w:rsidRPr="00A72E8E">
        <w:t>LIABILITY AND INDEMNITIES</w:t>
      </w:r>
      <w:bookmarkEnd w:id="21"/>
    </w:p>
    <w:p w14:paraId="4687A981" w14:textId="77777777" w:rsidR="00517771" w:rsidRDefault="00C75E33" w:rsidP="004D77C4">
      <w:pPr>
        <w:pStyle w:val="BodyTextNoSpacing"/>
        <w:numPr>
          <w:ilvl w:val="1"/>
          <w:numId w:val="52"/>
        </w:numPr>
        <w:ind w:left="1202" w:right="0" w:hanging="777"/>
      </w:pPr>
      <w:bookmarkStart w:id="22" w:name="_Ref36727660"/>
      <w:r w:rsidRPr="00A72E8E">
        <w:t>Save where alternative arrangements regarding liabilities and indemnities are agreed in writing between the Participating Bodies, the following shall apply.</w:t>
      </w:r>
      <w:bookmarkEnd w:id="22"/>
    </w:p>
    <w:p w14:paraId="52390C48" w14:textId="2ABA4221" w:rsidR="00C75E33" w:rsidRPr="00A72E8E" w:rsidRDefault="00C75E33" w:rsidP="004D77C4">
      <w:pPr>
        <w:pStyle w:val="BodyTextNoSpacing"/>
        <w:numPr>
          <w:ilvl w:val="1"/>
          <w:numId w:val="49"/>
        </w:numPr>
        <w:ind w:left="1202" w:right="0" w:hanging="777"/>
      </w:pPr>
      <w:r w:rsidRPr="00A72E8E">
        <w:t xml:space="preserve">The Receiving Body shall accept responsibility for, and shall </w:t>
      </w:r>
      <w:proofErr w:type="gramStart"/>
      <w:r w:rsidRPr="00A72E8E">
        <w:t>at all times</w:t>
      </w:r>
      <w:proofErr w:type="gramEnd"/>
      <w:r w:rsidRPr="00A72E8E">
        <w:t xml:space="preserve"> indemnify the Sending Body and Staff Members fully against, and hold them harmless from, all civil liabilities and in respect of or consequent on any illness, injury, death, damage or costs suffered, sustained or incurred arising out of or in connections with:</w:t>
      </w:r>
    </w:p>
    <w:p w14:paraId="71990995" w14:textId="77777777" w:rsidR="00C75E33" w:rsidRPr="00A72E8E" w:rsidRDefault="00C75E33" w:rsidP="004D77C4">
      <w:pPr>
        <w:pStyle w:val="BodyTextNoSpacing"/>
        <w:numPr>
          <w:ilvl w:val="2"/>
          <w:numId w:val="53"/>
        </w:numPr>
        <w:ind w:left="2127" w:right="0" w:hanging="851"/>
        <w:rPr>
          <w:lang w:val="en-US"/>
        </w:rPr>
      </w:pPr>
      <w:r w:rsidRPr="00A72E8E">
        <w:rPr>
          <w:lang w:val="en-US"/>
        </w:rPr>
        <w:t xml:space="preserve">any act or omission on the part of a Staff Member during or in connection with a Vaccination Session; or </w:t>
      </w:r>
    </w:p>
    <w:p w14:paraId="17119AC2" w14:textId="77777777" w:rsidR="00C75E33" w:rsidRPr="00A72E8E" w:rsidRDefault="00C75E33" w:rsidP="004D77C4">
      <w:pPr>
        <w:pStyle w:val="BodyTextNoSpacing"/>
        <w:numPr>
          <w:ilvl w:val="2"/>
          <w:numId w:val="54"/>
        </w:numPr>
        <w:ind w:left="2127" w:right="0" w:hanging="851"/>
        <w:rPr>
          <w:lang w:val="en-US"/>
        </w:rPr>
      </w:pPr>
      <w:r w:rsidRPr="00A72E8E">
        <w:rPr>
          <w:lang w:val="en-US"/>
        </w:rPr>
        <w:t xml:space="preserve">any act or omission by </w:t>
      </w:r>
      <w:r w:rsidRPr="00A72E8E">
        <w:t>the Receiving Body</w:t>
      </w:r>
      <w:r w:rsidRPr="00A72E8E">
        <w:rPr>
          <w:lang w:val="en-US"/>
        </w:rPr>
        <w:t xml:space="preserve"> or its employees or agents during or in connection with a Vaccination Session. </w:t>
      </w:r>
    </w:p>
    <w:p w14:paraId="196AC13F" w14:textId="77777777" w:rsidR="00C75E33" w:rsidRPr="00A72E8E" w:rsidRDefault="00C75E33" w:rsidP="004D77C4">
      <w:pPr>
        <w:pStyle w:val="BodyTextNoSpacing"/>
        <w:numPr>
          <w:ilvl w:val="1"/>
          <w:numId w:val="55"/>
        </w:numPr>
        <w:ind w:left="1202" w:right="0" w:hanging="777"/>
      </w:pPr>
      <w:r w:rsidRPr="00A72E8E">
        <w:t>It is agreed and understood that Staff Members will be carrying out NHS primary medical services on behalf of the Receiving Body</w:t>
      </w:r>
      <w:r>
        <w:t xml:space="preserve">, within the framework of the governance arrangements set out </w:t>
      </w:r>
      <w:r w:rsidRPr="00B85AC7">
        <w:t>in Schedule 7 of the Seasonal Influenza Vaccination Collaboration Agreement</w:t>
      </w:r>
      <w:r w:rsidRPr="00AF0074">
        <w:t xml:space="preserve"> </w:t>
      </w:r>
      <w:r w:rsidRPr="00A72E8E">
        <w:t xml:space="preserve">and therefore will have the benefit of the CNSGP indemnity arrangements in respect of relevant liabilities covered by those arrangements. The Receiving Body is required to ensure that it maintains appropriate and adequate insurance </w:t>
      </w:r>
      <w:r w:rsidRPr="00A72E8E">
        <w:lastRenderedPageBreak/>
        <w:t xml:space="preserve">cover in respect of all non-clinical liabilities that may arise in connection with the delivery of the Vaccination Programme or participation in any Vaccination Session by any Staff Members, save for professional indemnity liabilities, which will be the responsibility of the relevant Staff Member. </w:t>
      </w:r>
    </w:p>
    <w:p w14:paraId="2F844D47" w14:textId="77777777" w:rsidR="00C75E33" w:rsidRPr="00A72E8E" w:rsidRDefault="00C75E33" w:rsidP="004D77C4">
      <w:pPr>
        <w:pStyle w:val="BodyTextNoSpacing"/>
        <w:numPr>
          <w:ilvl w:val="1"/>
          <w:numId w:val="56"/>
        </w:numPr>
        <w:ind w:left="1202" w:right="0" w:hanging="777"/>
      </w:pPr>
      <w:bookmarkStart w:id="23" w:name="_Ref68499318"/>
      <w:r w:rsidRPr="00A72E8E">
        <w:t xml:space="preserve">The Participating Bodies hereby indemnify each other against </w:t>
      </w:r>
      <w:proofErr w:type="gramStart"/>
      <w:r w:rsidRPr="00A72E8E">
        <w:t>any and all</w:t>
      </w:r>
      <w:proofErr w:type="gramEnd"/>
      <w:r w:rsidRPr="00A72E8E">
        <w:t xml:space="preserve"> claims, liabilities, actions, proceedings, costs (including legal fees), losses, damages, fines, expenses and demands suffered or incurred by any other Participating Body arising out of or resulting from the acts or omissions of the indemnifying Participating Body in respect of its employment or engagement of a Staff Member including but not limited to:</w:t>
      </w:r>
    </w:p>
    <w:p w14:paraId="019569E6" w14:textId="77777777" w:rsidR="00C75E33" w:rsidRPr="00A72E8E" w:rsidRDefault="00C75E33" w:rsidP="004D77C4">
      <w:pPr>
        <w:pStyle w:val="BodyTextNoSpacing"/>
        <w:numPr>
          <w:ilvl w:val="2"/>
          <w:numId w:val="59"/>
        </w:numPr>
        <w:ind w:left="2127" w:right="0" w:hanging="851"/>
        <w:rPr>
          <w:lang w:val="en-US"/>
        </w:rPr>
      </w:pPr>
      <w:r w:rsidRPr="00A72E8E">
        <w:rPr>
          <w:lang w:val="en-US"/>
        </w:rPr>
        <w:t xml:space="preserve">its breach of this </w:t>
      </w:r>
      <w:proofErr w:type="gramStart"/>
      <w:r w:rsidRPr="00A72E8E">
        <w:rPr>
          <w:lang w:val="en-US"/>
        </w:rPr>
        <w:t>MOU;</w:t>
      </w:r>
      <w:proofErr w:type="gramEnd"/>
      <w:r w:rsidRPr="00A72E8E">
        <w:rPr>
          <w:lang w:val="en-US"/>
        </w:rPr>
        <w:t xml:space="preserve"> </w:t>
      </w:r>
    </w:p>
    <w:p w14:paraId="5C0C4C82" w14:textId="77777777" w:rsidR="00C75E33" w:rsidRPr="00A72E8E" w:rsidRDefault="00C75E33" w:rsidP="004D77C4">
      <w:pPr>
        <w:pStyle w:val="BodyTextNoSpacing"/>
        <w:numPr>
          <w:ilvl w:val="2"/>
          <w:numId w:val="58"/>
        </w:numPr>
        <w:ind w:left="2127" w:right="0" w:hanging="851"/>
        <w:rPr>
          <w:lang w:val="en-US"/>
        </w:rPr>
      </w:pPr>
      <w:r w:rsidRPr="00A72E8E">
        <w:rPr>
          <w:lang w:val="en-US"/>
        </w:rPr>
        <w:t>in the case of a Sending Body, the employment/engagement or termination of employment/engagement of the Staff Member; or</w:t>
      </w:r>
    </w:p>
    <w:p w14:paraId="5EDFFAA8" w14:textId="77777777" w:rsidR="00C75E33" w:rsidRPr="00A72E8E" w:rsidRDefault="00C75E33" w:rsidP="004D77C4">
      <w:pPr>
        <w:pStyle w:val="BodyTextNoSpacing"/>
        <w:numPr>
          <w:ilvl w:val="2"/>
          <w:numId w:val="44"/>
        </w:numPr>
        <w:ind w:left="2127" w:right="0" w:hanging="851"/>
        <w:rPr>
          <w:lang w:val="en-US"/>
        </w:rPr>
      </w:pPr>
      <w:r w:rsidRPr="00A72E8E">
        <w:rPr>
          <w:lang w:val="en-US"/>
        </w:rPr>
        <w:t xml:space="preserve">in the case of </w:t>
      </w:r>
      <w:r w:rsidRPr="00A72E8E">
        <w:t>the Receiving Body</w:t>
      </w:r>
      <w:r w:rsidRPr="00A72E8E">
        <w:rPr>
          <w:lang w:val="en-US"/>
        </w:rPr>
        <w:t>, any actions it undertakes relating to a Staff Member during a Transfer Period</w:t>
      </w:r>
    </w:p>
    <w:bookmarkEnd w:id="23"/>
    <w:p w14:paraId="519FE5C2" w14:textId="77777777" w:rsidR="00C75E33" w:rsidRPr="00A72E8E" w:rsidRDefault="00C75E33" w:rsidP="004D77C4">
      <w:pPr>
        <w:pStyle w:val="BodyTextNoSpacing"/>
        <w:ind w:left="1276" w:right="0"/>
        <w:rPr>
          <w:bCs/>
        </w:rPr>
      </w:pPr>
      <w:r w:rsidRPr="00A72E8E">
        <w:t>and including, where no other indemnity arrangements provided for by NHS Resolution may apply, liability for personal injury, accident or illness suffered, breach of contract or in tort, unfair dismissal, equal pay, discrimination of any kind or under any legislation applicable in the United Kingdom.</w:t>
      </w:r>
    </w:p>
    <w:p w14:paraId="7E3E1E70" w14:textId="77777777" w:rsidR="00C75E33" w:rsidRPr="00A72E8E" w:rsidRDefault="00C75E33" w:rsidP="00B67DDB">
      <w:pPr>
        <w:pStyle w:val="Heading3"/>
        <w:numPr>
          <w:ilvl w:val="0"/>
          <w:numId w:val="61"/>
        </w:numPr>
        <w:ind w:left="425" w:hanging="425"/>
      </w:pPr>
      <w:r w:rsidRPr="00A72E8E">
        <w:t>ESCALATION</w:t>
      </w:r>
    </w:p>
    <w:p w14:paraId="30229C29" w14:textId="77777777" w:rsidR="00C75E33" w:rsidRPr="004D77C4" w:rsidRDefault="00C75E33" w:rsidP="004D77C4">
      <w:pPr>
        <w:pStyle w:val="BodyTextNoSpacing"/>
        <w:numPr>
          <w:ilvl w:val="1"/>
          <w:numId w:val="65"/>
        </w:numPr>
        <w:ind w:left="1202" w:right="0" w:hanging="777"/>
      </w:pPr>
      <w:r w:rsidRPr="004D77C4">
        <w:t xml:space="preserve">If a Participating Body has any issues, concerns or complaints concerning the provisions of this MOU, it shall in the first instance seek to resolve that issue by a process of consultation with the other Participating Bodies affected. The Participating Bodies shall in good faith use all reasonable efforts to resolve the issue(s) through internal consultation as soon as reasonably practicable. </w:t>
      </w:r>
    </w:p>
    <w:p w14:paraId="3ACD92E8" w14:textId="77777777" w:rsidR="00C75E33" w:rsidRPr="004D77C4" w:rsidRDefault="00C75E33" w:rsidP="004D77C4">
      <w:pPr>
        <w:pStyle w:val="BodyTextNoSpacing"/>
        <w:numPr>
          <w:ilvl w:val="1"/>
          <w:numId w:val="64"/>
        </w:numPr>
        <w:ind w:left="1202" w:right="0" w:hanging="777"/>
      </w:pPr>
      <w:r w:rsidRPr="004D77C4">
        <w:t>If the dispute is not resolved, then the Participating Bodies may refer the matter to an independent party as they may agree or in default of such agreement, to the Centre for Effective Dispute Resolution (CEDR).</w:t>
      </w:r>
    </w:p>
    <w:p w14:paraId="7B89A917" w14:textId="77777777" w:rsidR="00C75E33" w:rsidRPr="00A72E8E" w:rsidRDefault="00C75E33" w:rsidP="004D77C4">
      <w:pPr>
        <w:pStyle w:val="Heading3"/>
        <w:numPr>
          <w:ilvl w:val="0"/>
          <w:numId w:val="63"/>
        </w:numPr>
        <w:ind w:left="425" w:hanging="425"/>
      </w:pPr>
      <w:bookmarkStart w:id="24" w:name="a276803"/>
      <w:bookmarkStart w:id="25" w:name="_Toc256000004"/>
      <w:r w:rsidRPr="00A72E8E">
        <w:t>PAYMENTS</w:t>
      </w:r>
      <w:bookmarkEnd w:id="24"/>
      <w:bookmarkEnd w:id="25"/>
    </w:p>
    <w:p w14:paraId="6B28DD40" w14:textId="77777777" w:rsidR="00C75E33" w:rsidRPr="004D77C4" w:rsidRDefault="00C75E33" w:rsidP="00DD2FD3">
      <w:pPr>
        <w:pStyle w:val="BodyTextNoSpacing"/>
        <w:numPr>
          <w:ilvl w:val="1"/>
          <w:numId w:val="67"/>
        </w:numPr>
        <w:ind w:left="1202" w:right="0" w:hanging="777"/>
      </w:pPr>
      <w:bookmarkStart w:id="26" w:name="a450295"/>
      <w:r w:rsidRPr="004D77C4">
        <w:t xml:space="preserve">The financial arrangements between the Participating Bodies, in relation to the provision of staff and other matters, shall be dealt with in accordance with the Financial Arrangements schedule to the COVID-19 ES Vaccination Collaboration Agreement between the Participating </w:t>
      </w:r>
      <w:r w:rsidRPr="004D77C4">
        <w:lastRenderedPageBreak/>
        <w:t>Bodies.</w:t>
      </w:r>
      <w:bookmarkEnd w:id="26"/>
    </w:p>
    <w:p w14:paraId="6B08F51D" w14:textId="77777777" w:rsidR="00F74490" w:rsidRDefault="00C75E33" w:rsidP="00F74490">
      <w:pPr>
        <w:pStyle w:val="Heading3"/>
        <w:numPr>
          <w:ilvl w:val="0"/>
          <w:numId w:val="74"/>
        </w:numPr>
        <w:ind w:left="425" w:hanging="425"/>
      </w:pPr>
      <w:r w:rsidRPr="00A72E8E">
        <w:t>RELATIONSHIP BETWEEN THE PARTICIPATING BODIES</w:t>
      </w:r>
      <w:bookmarkStart w:id="27" w:name="_Ref326932053"/>
    </w:p>
    <w:p w14:paraId="7BA5AEC9" w14:textId="61072AFC" w:rsidR="00C75E33" w:rsidRPr="00F74490" w:rsidRDefault="00C75E33" w:rsidP="00F74490">
      <w:pPr>
        <w:pStyle w:val="BodyTextNoSpacing"/>
        <w:numPr>
          <w:ilvl w:val="1"/>
          <w:numId w:val="74"/>
        </w:numPr>
        <w:ind w:left="1202" w:right="0" w:hanging="777"/>
      </w:pPr>
      <w:r w:rsidRPr="00F74490">
        <w:t>Nothing in this MOU is intended to, or shall be deemed to, establish any partnership or joint venture between the Participating Bodies or shall be deemed to constitute any Participating Body as the agent of the others or allow any Participating Body to hold itself out as acting on behalf of any of the others.</w:t>
      </w:r>
    </w:p>
    <w:p w14:paraId="1E2F4291" w14:textId="77777777" w:rsidR="00C75E33" w:rsidRPr="00A72E8E" w:rsidRDefault="00C75E33" w:rsidP="00F74490">
      <w:pPr>
        <w:pStyle w:val="Heading3"/>
        <w:numPr>
          <w:ilvl w:val="0"/>
          <w:numId w:val="74"/>
        </w:numPr>
        <w:ind w:left="425" w:hanging="425"/>
      </w:pPr>
      <w:bookmarkStart w:id="28" w:name="_Toc335225220"/>
      <w:bookmarkEnd w:id="27"/>
      <w:r w:rsidRPr="00A72E8E">
        <w:rPr>
          <w:caps/>
        </w:rPr>
        <w:t xml:space="preserve">ENTIRE </w:t>
      </w:r>
      <w:r w:rsidRPr="00A72E8E">
        <w:t>AGREEMENT</w:t>
      </w:r>
      <w:bookmarkEnd w:id="28"/>
    </w:p>
    <w:p w14:paraId="16197DBC" w14:textId="77777777" w:rsidR="00C75E33" w:rsidRPr="00F74490" w:rsidRDefault="00C75E33" w:rsidP="00F74490">
      <w:pPr>
        <w:pStyle w:val="BodyTextNoSpacing"/>
        <w:numPr>
          <w:ilvl w:val="1"/>
          <w:numId w:val="74"/>
        </w:numPr>
        <w:ind w:left="1202" w:right="0" w:hanging="777"/>
      </w:pPr>
      <w:r w:rsidRPr="00F74490">
        <w:t>Save where this MOU is part of wider contractual arrangements which expressly reference it, this MOU constitutes the whole agreement between the Participating Bodies relating to the subject-matter of this MOU and supersedes any previous arrangement, understanding or agreement between them relating to the subject matter of this MOU.</w:t>
      </w:r>
    </w:p>
    <w:p w14:paraId="6AF94C97" w14:textId="77777777" w:rsidR="00C75E33" w:rsidRPr="00A72E8E" w:rsidRDefault="00C75E33" w:rsidP="00F74490">
      <w:pPr>
        <w:pStyle w:val="Heading3"/>
        <w:numPr>
          <w:ilvl w:val="0"/>
          <w:numId w:val="74"/>
        </w:numPr>
        <w:ind w:left="425" w:hanging="425"/>
        <w:rPr>
          <w:bCs/>
        </w:rPr>
      </w:pPr>
      <w:r w:rsidRPr="00A72E8E">
        <w:t>GENERAL</w:t>
      </w:r>
    </w:p>
    <w:p w14:paraId="36FAFEB8" w14:textId="77777777" w:rsidR="00F74490" w:rsidRDefault="00C75E33" w:rsidP="00F74490">
      <w:pPr>
        <w:pStyle w:val="BodyTextNoSpacing"/>
        <w:numPr>
          <w:ilvl w:val="1"/>
          <w:numId w:val="74"/>
        </w:numPr>
        <w:ind w:left="1202" w:right="0" w:hanging="777"/>
      </w:pPr>
      <w:r w:rsidRPr="00A72E8E">
        <w:t xml:space="preserve">The provisions of this MOU may be varied only by agreement in writing and signed on behalf of all the Participating Bodies. </w:t>
      </w:r>
    </w:p>
    <w:p w14:paraId="27235C02" w14:textId="77777777" w:rsidR="00F74490" w:rsidRDefault="00C75E33" w:rsidP="00F74490">
      <w:pPr>
        <w:pStyle w:val="BodyTextNoSpacing"/>
        <w:numPr>
          <w:ilvl w:val="1"/>
          <w:numId w:val="74"/>
        </w:numPr>
        <w:ind w:left="1202" w:right="0" w:hanging="777"/>
      </w:pPr>
      <w:r w:rsidRPr="00A72E8E">
        <w:t>This MOU will be governed by and construed in accordance with the law of England. Each Participating Body irrevocably submits to the exclusive jurisdiction of the courts of England over any claim, dispute or matter arising under or in connection with this agreement or its enforceability or the legal relationships established by this agreement.</w:t>
      </w:r>
      <w:bookmarkStart w:id="29" w:name="_c73042e4-0937-41be-ad6e-5710e2d8b3cf"/>
      <w:bookmarkEnd w:id="29"/>
    </w:p>
    <w:p w14:paraId="5706C21A" w14:textId="77777777" w:rsidR="00F74490" w:rsidRDefault="00C75E33" w:rsidP="00F74490">
      <w:pPr>
        <w:pStyle w:val="BodyTextNoSpacing"/>
        <w:numPr>
          <w:ilvl w:val="1"/>
          <w:numId w:val="74"/>
        </w:numPr>
        <w:ind w:left="1202" w:right="0" w:hanging="777"/>
      </w:pPr>
      <w:r w:rsidRPr="00A72E8E">
        <w:t xml:space="preserve">A person who is not a party to this MOU has no right under the Contracts (Rights of Third Parties) Act 1999 to enforce any term of this </w:t>
      </w:r>
      <w:proofErr w:type="gramStart"/>
      <w:r w:rsidRPr="00A72E8E">
        <w:t>MOU</w:t>
      </w:r>
      <w:proofErr w:type="gramEnd"/>
      <w:r w:rsidRPr="00A72E8E">
        <w:t xml:space="preserve"> but this does not affect any right or remedy of a third party which exists or is available apart from that Act.</w:t>
      </w:r>
      <w:bookmarkStart w:id="30" w:name="_663e0683-16cc-404f-a625-87a8c9e54fca"/>
      <w:bookmarkEnd w:id="30"/>
    </w:p>
    <w:p w14:paraId="0E3493EE" w14:textId="57C90D0E" w:rsidR="00C75E33" w:rsidRPr="00A72E8E" w:rsidRDefault="00C75E33" w:rsidP="00F74490">
      <w:pPr>
        <w:pStyle w:val="BodyTextNoSpacing"/>
        <w:numPr>
          <w:ilvl w:val="1"/>
          <w:numId w:val="74"/>
        </w:numPr>
        <w:ind w:left="1202" w:right="0" w:hanging="777"/>
      </w:pPr>
      <w:r w:rsidRPr="00A72E8E">
        <w:t>This MOU may be executed in three or more counterparts, each of which will constitute an original but which, when taken together, will constitute one instrument.</w:t>
      </w:r>
      <w:bookmarkStart w:id="31" w:name="_ceeef629-2fb5-4176-b121-122fc0b25ce1"/>
      <w:bookmarkEnd w:id="31"/>
    </w:p>
    <w:p w14:paraId="00E0F9C4" w14:textId="77777777" w:rsidR="00EA344E" w:rsidRDefault="00EA344E" w:rsidP="00EA344E">
      <w:pPr>
        <w:pStyle w:val="BodyTextNoSpacing"/>
      </w:pPr>
    </w:p>
    <w:p w14:paraId="16C1C997" w14:textId="77777777" w:rsidR="00EA344E" w:rsidRDefault="00EA344E" w:rsidP="00EA344E">
      <w:pPr>
        <w:pStyle w:val="BodyTextNoSpacing"/>
      </w:pPr>
    </w:p>
    <w:p w14:paraId="0C2427E0" w14:textId="77777777" w:rsidR="00EA344E" w:rsidRDefault="00EA344E" w:rsidP="00EA344E">
      <w:pPr>
        <w:pStyle w:val="BodyTextNoSpacing"/>
      </w:pPr>
    </w:p>
    <w:p w14:paraId="04E05F19" w14:textId="77777777" w:rsidR="00EA344E" w:rsidRDefault="00EA344E" w:rsidP="00EA344E">
      <w:pPr>
        <w:pStyle w:val="BodyTextNoSpacing"/>
      </w:pPr>
    </w:p>
    <w:p w14:paraId="7AC8C20B" w14:textId="77777777" w:rsidR="00EA344E" w:rsidRDefault="00EA344E" w:rsidP="00EA344E">
      <w:pPr>
        <w:pStyle w:val="BodyTextNoSpacing"/>
      </w:pPr>
    </w:p>
    <w:p w14:paraId="713DA237" w14:textId="3613B16F" w:rsidR="00EA344E" w:rsidRPr="00EA344E" w:rsidRDefault="00EA344E" w:rsidP="00EC0480">
      <w:pPr>
        <w:pStyle w:val="BodyTextNoSpacing"/>
        <w:spacing w:after="120"/>
      </w:pPr>
      <w:r w:rsidRPr="00EA344E">
        <w:lastRenderedPageBreak/>
        <w:t xml:space="preserve">SIGNED for and on behalf of </w:t>
      </w:r>
      <w:r w:rsidRPr="00EA344E">
        <w:rPr>
          <w:b/>
          <w:bCs/>
        </w:rPr>
        <w:t>[insert name of Participating Body]</w:t>
      </w:r>
      <w:r w:rsidRPr="00EA344E">
        <w:t xml:space="preserve"> </w:t>
      </w:r>
    </w:p>
    <w:p w14:paraId="648513C3" w14:textId="77777777" w:rsidR="00EA344E" w:rsidRPr="00EA344E" w:rsidRDefault="00EA344E" w:rsidP="00F42978">
      <w:pPr>
        <w:pStyle w:val="BodyTextNoSpacing"/>
      </w:pPr>
    </w:p>
    <w:p w14:paraId="6053FC60" w14:textId="77777777" w:rsidR="00EA344E" w:rsidRPr="00EA344E" w:rsidRDefault="00EA344E" w:rsidP="00F42978">
      <w:pPr>
        <w:pStyle w:val="BodyTextNoSpacing"/>
      </w:pPr>
      <w:r w:rsidRPr="00EA344E">
        <w:t xml:space="preserve">Signed </w:t>
      </w:r>
      <w:r w:rsidRPr="00EA344E">
        <w:tab/>
        <w:t>...................................................................</w:t>
      </w:r>
    </w:p>
    <w:p w14:paraId="1105D53B" w14:textId="23D20A15" w:rsidR="00EA344E" w:rsidRPr="00EA344E" w:rsidRDefault="00EA344E" w:rsidP="00F42978">
      <w:pPr>
        <w:pStyle w:val="BodyTextNoSpacing"/>
      </w:pPr>
      <w:r w:rsidRPr="00EA344E">
        <w:t xml:space="preserve">Name </w:t>
      </w:r>
      <w:r w:rsidRPr="00EA344E">
        <w:tab/>
        <w:t>...................................................................</w:t>
      </w:r>
    </w:p>
    <w:p w14:paraId="27D1F08F" w14:textId="77777777" w:rsidR="00EA344E" w:rsidRPr="00EA344E" w:rsidRDefault="00EA344E" w:rsidP="00F42978">
      <w:pPr>
        <w:pStyle w:val="BodyTextNoSpacing"/>
      </w:pPr>
      <w:r w:rsidRPr="00EA344E">
        <w:t xml:space="preserve">Position </w:t>
      </w:r>
      <w:r w:rsidRPr="00EA344E">
        <w:tab/>
        <w:t>...................................................................</w:t>
      </w:r>
    </w:p>
    <w:p w14:paraId="3C06534C" w14:textId="77777777" w:rsidR="00EA344E" w:rsidRPr="00EA344E" w:rsidRDefault="00EA344E" w:rsidP="00F42978">
      <w:pPr>
        <w:pStyle w:val="BodyTextNoSpacing"/>
      </w:pPr>
      <w:r w:rsidRPr="00EA344E">
        <w:t xml:space="preserve">Date </w:t>
      </w:r>
      <w:r w:rsidRPr="00EA344E">
        <w:tab/>
      </w:r>
      <w:r w:rsidRPr="00EA344E">
        <w:tab/>
        <w:t>...................................................................</w:t>
      </w:r>
    </w:p>
    <w:p w14:paraId="59B67109" w14:textId="77777777" w:rsidR="00EA344E" w:rsidRPr="00EA344E" w:rsidRDefault="00EA344E" w:rsidP="00EC0480">
      <w:pPr>
        <w:pStyle w:val="BodyTextNoSpacing"/>
        <w:spacing w:after="120"/>
      </w:pPr>
      <w:bookmarkStart w:id="32" w:name="sig"/>
      <w:bookmarkEnd w:id="32"/>
    </w:p>
    <w:p w14:paraId="471B4BB9" w14:textId="77777777" w:rsidR="00EA344E" w:rsidRPr="00EA344E" w:rsidRDefault="00EA344E" w:rsidP="00EC0480">
      <w:pPr>
        <w:pStyle w:val="BodyTextNoSpacing"/>
        <w:spacing w:after="120"/>
      </w:pPr>
      <w:r w:rsidRPr="00EA344E">
        <w:t xml:space="preserve">SIGNED for and on behalf of </w:t>
      </w:r>
      <w:r w:rsidRPr="00EA344E">
        <w:rPr>
          <w:b/>
          <w:bCs/>
        </w:rPr>
        <w:t>[insert name of Participating Body]</w:t>
      </w:r>
      <w:r w:rsidRPr="00EA344E">
        <w:t xml:space="preserve"> </w:t>
      </w:r>
    </w:p>
    <w:p w14:paraId="7D34CFCB" w14:textId="77777777" w:rsidR="00EA344E" w:rsidRPr="00EA344E" w:rsidRDefault="00EA344E" w:rsidP="00EC0480">
      <w:pPr>
        <w:pStyle w:val="BodyTextNoSpacing"/>
        <w:spacing w:after="120"/>
      </w:pPr>
    </w:p>
    <w:p w14:paraId="6E14ABE9" w14:textId="77777777" w:rsidR="00EA344E" w:rsidRPr="00EA344E" w:rsidRDefault="00EA344E" w:rsidP="00F42978">
      <w:pPr>
        <w:pStyle w:val="BodyTextNoSpacing"/>
        <w:spacing w:before="160"/>
      </w:pPr>
      <w:r w:rsidRPr="00EA344E">
        <w:t xml:space="preserve">Signed </w:t>
      </w:r>
      <w:r w:rsidRPr="00EA344E">
        <w:tab/>
        <w:t>...................................................................</w:t>
      </w:r>
    </w:p>
    <w:p w14:paraId="2A13EB94" w14:textId="4F13A7F3" w:rsidR="00EA344E" w:rsidRPr="00EA344E" w:rsidRDefault="00EA344E" w:rsidP="00F42978">
      <w:pPr>
        <w:pStyle w:val="BodyTextNoSpacing"/>
        <w:spacing w:before="160"/>
      </w:pPr>
      <w:r w:rsidRPr="00EA344E">
        <w:t xml:space="preserve">Name </w:t>
      </w:r>
      <w:r w:rsidRPr="00EA344E">
        <w:tab/>
        <w:t>...................................................................</w:t>
      </w:r>
    </w:p>
    <w:p w14:paraId="59414FD3" w14:textId="77777777" w:rsidR="00EA344E" w:rsidRPr="00EA344E" w:rsidRDefault="00EA344E" w:rsidP="00F42978">
      <w:pPr>
        <w:pStyle w:val="BodyTextNoSpacing"/>
        <w:spacing w:before="160"/>
      </w:pPr>
      <w:r w:rsidRPr="00EA344E">
        <w:t xml:space="preserve">Position </w:t>
      </w:r>
      <w:r w:rsidRPr="00EA344E">
        <w:tab/>
        <w:t>...................................................................</w:t>
      </w:r>
    </w:p>
    <w:p w14:paraId="39A0414C" w14:textId="77777777" w:rsidR="00EA344E" w:rsidRPr="00EA344E" w:rsidRDefault="00EA344E" w:rsidP="00F42978">
      <w:pPr>
        <w:pStyle w:val="BodyTextNoSpacing"/>
        <w:spacing w:before="160"/>
      </w:pPr>
      <w:r w:rsidRPr="00EA344E">
        <w:t xml:space="preserve">Date </w:t>
      </w:r>
      <w:r w:rsidRPr="00EA344E">
        <w:tab/>
      </w:r>
      <w:r w:rsidRPr="00EA344E">
        <w:tab/>
        <w:t>...................................................................</w:t>
      </w:r>
    </w:p>
    <w:p w14:paraId="53F5CCD0" w14:textId="77777777" w:rsidR="00EA344E" w:rsidRPr="00EA344E" w:rsidRDefault="00EA344E" w:rsidP="00EC0480">
      <w:pPr>
        <w:pStyle w:val="BodyTextNoSpacing"/>
        <w:spacing w:after="120"/>
      </w:pPr>
    </w:p>
    <w:p w14:paraId="17BF16FD" w14:textId="77777777" w:rsidR="00EA344E" w:rsidRPr="00EA344E" w:rsidRDefault="00EA344E" w:rsidP="00EC0480">
      <w:pPr>
        <w:pStyle w:val="BodyTextNoSpacing"/>
        <w:spacing w:after="120"/>
      </w:pPr>
      <w:r w:rsidRPr="00EA344E">
        <w:t xml:space="preserve">SIGNED for and on behalf of </w:t>
      </w:r>
      <w:r w:rsidRPr="00EA344E">
        <w:rPr>
          <w:b/>
          <w:bCs/>
        </w:rPr>
        <w:t>[insert name of Participating Body]</w:t>
      </w:r>
      <w:r w:rsidRPr="00EA344E">
        <w:t xml:space="preserve"> </w:t>
      </w:r>
    </w:p>
    <w:p w14:paraId="18E1B012" w14:textId="77777777" w:rsidR="00EA344E" w:rsidRPr="00EA344E" w:rsidRDefault="00EA344E" w:rsidP="00EC0480">
      <w:pPr>
        <w:pStyle w:val="BodyTextNoSpacing"/>
        <w:spacing w:after="120"/>
      </w:pPr>
    </w:p>
    <w:p w14:paraId="252C52F2" w14:textId="77777777" w:rsidR="00EA344E" w:rsidRPr="00EA344E" w:rsidRDefault="00EA344E" w:rsidP="00F42978">
      <w:pPr>
        <w:pStyle w:val="BodyTextNoSpacing"/>
        <w:spacing w:before="160"/>
      </w:pPr>
      <w:r w:rsidRPr="00EA344E">
        <w:t xml:space="preserve">Signed </w:t>
      </w:r>
      <w:r w:rsidRPr="00EA344E">
        <w:tab/>
        <w:t>...................................................................</w:t>
      </w:r>
    </w:p>
    <w:p w14:paraId="3076CE6E" w14:textId="30097F7B" w:rsidR="00EA344E" w:rsidRPr="00EA344E" w:rsidRDefault="00EA344E" w:rsidP="00F42978">
      <w:pPr>
        <w:pStyle w:val="BodyTextNoSpacing"/>
        <w:spacing w:before="160"/>
      </w:pPr>
      <w:r w:rsidRPr="00EA344E">
        <w:t xml:space="preserve">Name </w:t>
      </w:r>
      <w:r w:rsidRPr="00EA344E">
        <w:tab/>
        <w:t>...................................................................</w:t>
      </w:r>
    </w:p>
    <w:p w14:paraId="58DA147F" w14:textId="77777777" w:rsidR="00EA344E" w:rsidRPr="00EA344E" w:rsidRDefault="00EA344E" w:rsidP="00F42978">
      <w:pPr>
        <w:pStyle w:val="BodyTextNoSpacing"/>
        <w:spacing w:before="160"/>
      </w:pPr>
      <w:r w:rsidRPr="00EA344E">
        <w:t xml:space="preserve">Position </w:t>
      </w:r>
      <w:r w:rsidRPr="00EA344E">
        <w:tab/>
        <w:t>...................................................................</w:t>
      </w:r>
    </w:p>
    <w:p w14:paraId="4151315D" w14:textId="77777777" w:rsidR="00EA344E" w:rsidRPr="00EA344E" w:rsidRDefault="00EA344E" w:rsidP="00F42978">
      <w:pPr>
        <w:pStyle w:val="BodyTextNoSpacing"/>
        <w:spacing w:before="160"/>
      </w:pPr>
      <w:r w:rsidRPr="00EA344E">
        <w:t xml:space="preserve">Date </w:t>
      </w:r>
      <w:r w:rsidRPr="00EA344E">
        <w:tab/>
      </w:r>
      <w:r w:rsidRPr="00EA344E">
        <w:tab/>
        <w:t>...................................................................</w:t>
      </w:r>
    </w:p>
    <w:p w14:paraId="62DFA5D5" w14:textId="77777777" w:rsidR="00EA344E" w:rsidRPr="00EA344E" w:rsidRDefault="00EA344E" w:rsidP="00EC0480">
      <w:pPr>
        <w:pStyle w:val="BodyTextNoSpacing"/>
        <w:spacing w:after="120"/>
      </w:pPr>
    </w:p>
    <w:p w14:paraId="38E9CF8B" w14:textId="77777777" w:rsidR="00EA344E" w:rsidRPr="00EA344E" w:rsidRDefault="00EA344E" w:rsidP="00EC0480">
      <w:pPr>
        <w:pStyle w:val="BodyTextNoSpacing"/>
        <w:spacing w:after="120"/>
      </w:pPr>
      <w:r w:rsidRPr="00EA344E">
        <w:t xml:space="preserve">SIGNED for and on behalf of </w:t>
      </w:r>
      <w:r w:rsidRPr="00EA344E">
        <w:rPr>
          <w:b/>
          <w:bCs/>
        </w:rPr>
        <w:t xml:space="preserve">[insert name of Participating Body] </w:t>
      </w:r>
    </w:p>
    <w:p w14:paraId="7CCBE84D" w14:textId="77777777" w:rsidR="00EA344E" w:rsidRPr="00EA344E" w:rsidRDefault="00EA344E" w:rsidP="00EC0480">
      <w:pPr>
        <w:pStyle w:val="BodyTextNoSpacing"/>
        <w:spacing w:after="120"/>
      </w:pPr>
    </w:p>
    <w:p w14:paraId="359BC5E3" w14:textId="77777777" w:rsidR="00EA344E" w:rsidRPr="00EA344E" w:rsidRDefault="00EA344E" w:rsidP="00F42978">
      <w:pPr>
        <w:pStyle w:val="BodyTextNoSpacing"/>
        <w:spacing w:before="160"/>
      </w:pPr>
      <w:r w:rsidRPr="00EA344E">
        <w:t xml:space="preserve">Signed </w:t>
      </w:r>
      <w:r w:rsidRPr="00EA344E">
        <w:tab/>
        <w:t>...................................................................</w:t>
      </w:r>
    </w:p>
    <w:p w14:paraId="34036F4E" w14:textId="2AF53464" w:rsidR="00EA344E" w:rsidRPr="00EA344E" w:rsidRDefault="00EA344E" w:rsidP="00F42978">
      <w:pPr>
        <w:pStyle w:val="BodyTextNoSpacing"/>
        <w:spacing w:before="160"/>
      </w:pPr>
      <w:r w:rsidRPr="00EA344E">
        <w:t xml:space="preserve">Name </w:t>
      </w:r>
      <w:r w:rsidRPr="00EA344E">
        <w:tab/>
        <w:t>...................................................................</w:t>
      </w:r>
    </w:p>
    <w:p w14:paraId="02D1D503" w14:textId="77777777" w:rsidR="00EA344E" w:rsidRPr="00EA344E" w:rsidRDefault="00EA344E" w:rsidP="00F42978">
      <w:pPr>
        <w:pStyle w:val="BodyTextNoSpacing"/>
        <w:spacing w:before="160"/>
      </w:pPr>
      <w:r w:rsidRPr="00EA344E">
        <w:t xml:space="preserve">Position </w:t>
      </w:r>
      <w:r w:rsidRPr="00EA344E">
        <w:tab/>
        <w:t>...................................................................</w:t>
      </w:r>
    </w:p>
    <w:p w14:paraId="46E5871E" w14:textId="77777777" w:rsidR="00EA344E" w:rsidRPr="00EA344E" w:rsidRDefault="00EA344E" w:rsidP="00F42978">
      <w:pPr>
        <w:pStyle w:val="BodyTextNoSpacing"/>
        <w:spacing w:before="160"/>
      </w:pPr>
      <w:r w:rsidRPr="00EA344E">
        <w:t xml:space="preserve">Date </w:t>
      </w:r>
      <w:r w:rsidRPr="00EA344E">
        <w:tab/>
      </w:r>
      <w:r w:rsidRPr="00EA344E">
        <w:tab/>
        <w:t>...................................................................</w:t>
      </w:r>
    </w:p>
    <w:p w14:paraId="59AAA661" w14:textId="77777777" w:rsidR="00EA344E" w:rsidRPr="00EA344E" w:rsidRDefault="00EA344E" w:rsidP="00EC0480">
      <w:pPr>
        <w:pStyle w:val="BodyTextNoSpacing"/>
        <w:spacing w:after="120"/>
      </w:pPr>
      <w:r w:rsidRPr="00EA344E">
        <w:lastRenderedPageBreak/>
        <w:t xml:space="preserve">SIGNED for and on behalf of </w:t>
      </w:r>
      <w:r w:rsidRPr="00EA344E">
        <w:rPr>
          <w:b/>
          <w:bCs/>
        </w:rPr>
        <w:t>[the Lead Practice]</w:t>
      </w:r>
      <w:r w:rsidRPr="00EA344E">
        <w:t xml:space="preserve"> </w:t>
      </w:r>
    </w:p>
    <w:p w14:paraId="02BDC0AB" w14:textId="77777777" w:rsidR="00EA344E" w:rsidRPr="00EA344E" w:rsidRDefault="00EA344E" w:rsidP="00EC0480">
      <w:pPr>
        <w:pStyle w:val="BodyTextNoSpacing"/>
        <w:spacing w:after="120"/>
      </w:pPr>
    </w:p>
    <w:p w14:paraId="4495030A" w14:textId="77777777" w:rsidR="00EA344E" w:rsidRPr="00EA344E" w:rsidRDefault="00EA344E" w:rsidP="00F42978">
      <w:pPr>
        <w:pStyle w:val="BodyTextNoSpacing"/>
        <w:spacing w:before="160"/>
      </w:pPr>
      <w:r w:rsidRPr="00EA344E">
        <w:t xml:space="preserve">Signed </w:t>
      </w:r>
      <w:r w:rsidRPr="00EA344E">
        <w:tab/>
        <w:t>...................................................................</w:t>
      </w:r>
    </w:p>
    <w:p w14:paraId="23A262D7" w14:textId="78B562FA" w:rsidR="00EA344E" w:rsidRPr="00EA344E" w:rsidRDefault="00EA344E" w:rsidP="00F42978">
      <w:pPr>
        <w:pStyle w:val="BodyTextNoSpacing"/>
        <w:spacing w:before="160"/>
      </w:pPr>
      <w:r w:rsidRPr="00EA344E">
        <w:t xml:space="preserve">Name </w:t>
      </w:r>
      <w:r w:rsidRPr="00EA344E">
        <w:tab/>
        <w:t>...................................................................</w:t>
      </w:r>
    </w:p>
    <w:p w14:paraId="27B6922C" w14:textId="77777777" w:rsidR="00EA344E" w:rsidRPr="00EA344E" w:rsidRDefault="00EA344E" w:rsidP="00F42978">
      <w:pPr>
        <w:pStyle w:val="BodyTextNoSpacing"/>
        <w:spacing w:before="160"/>
      </w:pPr>
      <w:r w:rsidRPr="00EA344E">
        <w:t xml:space="preserve">Position </w:t>
      </w:r>
      <w:r w:rsidRPr="00EA344E">
        <w:tab/>
        <w:t>...................................................................</w:t>
      </w:r>
    </w:p>
    <w:p w14:paraId="22126113" w14:textId="77777777" w:rsidR="00EA344E" w:rsidRPr="00EA344E" w:rsidRDefault="00EA344E" w:rsidP="00F42978">
      <w:pPr>
        <w:pStyle w:val="BodyTextNoSpacing"/>
        <w:spacing w:before="160"/>
      </w:pPr>
      <w:r w:rsidRPr="00EA344E">
        <w:t xml:space="preserve">Date </w:t>
      </w:r>
      <w:r w:rsidRPr="00EA344E">
        <w:tab/>
      </w:r>
      <w:r w:rsidRPr="00EA344E">
        <w:tab/>
        <w:t>...................................................................</w:t>
      </w:r>
      <w:bookmarkStart w:id="33" w:name="_Toc368904057"/>
      <w:bookmarkStart w:id="34" w:name="_Toc368904059"/>
      <w:bookmarkEnd w:id="33"/>
      <w:bookmarkEnd w:id="34"/>
    </w:p>
    <w:p w14:paraId="1493A611" w14:textId="77777777" w:rsidR="00C75E33" w:rsidRDefault="00C75E33" w:rsidP="00C75E33">
      <w:pPr>
        <w:pStyle w:val="BodyTextNoSpacing"/>
        <w:ind w:left="0" w:right="0"/>
      </w:pPr>
    </w:p>
    <w:p w14:paraId="3489BB16" w14:textId="77777777" w:rsidR="00C75E33" w:rsidRDefault="00C75E33">
      <w:pPr>
        <w:rPr>
          <w:rFonts w:cs="Arial"/>
        </w:rPr>
      </w:pPr>
    </w:p>
    <w:p w14:paraId="56E577E2" w14:textId="25151314" w:rsidR="00C75E33" w:rsidRDefault="00C75E33">
      <w:pPr>
        <w:rPr>
          <w:rFonts w:cs="Arial"/>
        </w:rPr>
      </w:pPr>
      <w:r>
        <w:rPr>
          <w:rFonts w:cs="Arial"/>
        </w:rPr>
        <w:br w:type="page"/>
      </w:r>
    </w:p>
    <w:p w14:paraId="48239449" w14:textId="3B08609D" w:rsidR="009C6E8B" w:rsidRPr="00AF0074" w:rsidRDefault="009C6E8B" w:rsidP="0001182F">
      <w:pPr>
        <w:pStyle w:val="Heading2"/>
      </w:pPr>
      <w:r w:rsidRPr="009C6E8B">
        <w:lastRenderedPageBreak/>
        <w:t xml:space="preserve">Schedule 5 </w:t>
      </w:r>
    </w:p>
    <w:p w14:paraId="4D2245C9" w14:textId="0A936D93" w:rsidR="009C6E8B" w:rsidRPr="00AF0074" w:rsidRDefault="009C6E8B" w:rsidP="0001182F">
      <w:pPr>
        <w:pStyle w:val="Heading2"/>
      </w:pPr>
      <w:r w:rsidRPr="00AF0074">
        <w:t>Financial Arrangements</w:t>
      </w:r>
    </w:p>
    <w:p w14:paraId="36DC109A" w14:textId="77777777" w:rsidR="009C6E8B" w:rsidRPr="00AF0074" w:rsidRDefault="009C6E8B" w:rsidP="009C6E8B">
      <w:pPr>
        <w:pStyle w:val="BodyTextNoSpacing"/>
      </w:pPr>
      <w:bookmarkStart w:id="35" w:name="_Hlk57372059"/>
      <w:r w:rsidRPr="00AF0074">
        <w:t xml:space="preserve">The following arrangements are in place </w:t>
      </w:r>
      <w:bookmarkEnd w:id="35"/>
      <w:r w:rsidRPr="00AF0074">
        <w:t xml:space="preserve">between the Collaborating Practices as regards payments to each other: </w:t>
      </w:r>
    </w:p>
    <w:p w14:paraId="3375C2F5" w14:textId="77777777" w:rsidR="009C6E8B" w:rsidRPr="00AF0074" w:rsidRDefault="009C6E8B" w:rsidP="009C6E8B">
      <w:pPr>
        <w:pStyle w:val="BodyTextNoSpacing"/>
      </w:pPr>
      <w:r w:rsidRPr="00AF0074">
        <w:t xml:space="preserve">[insert local financial arrangements] </w:t>
      </w:r>
    </w:p>
    <w:p w14:paraId="47C4F0C5" w14:textId="77777777" w:rsidR="009C6E8B" w:rsidRPr="00C91A72" w:rsidRDefault="009C6E8B" w:rsidP="009C6E8B">
      <w:pPr>
        <w:pStyle w:val="BodyTextNoSpacing"/>
      </w:pPr>
      <w:r w:rsidRPr="00CB49C3">
        <w:t xml:space="preserve">The Collaborating Practices within our temporary single medical practice may administer the seasonal influenza vaccination to the registered patients of each of the Collaborating Practices and this is considered personally administered drugs for the </w:t>
      </w:r>
      <w:r w:rsidRPr="00C91A72">
        <w:t>purposes of Part 4, paragraph 16(4) of the GMS SFE.</w:t>
      </w:r>
      <w:r>
        <w:t xml:space="preserve"> </w:t>
      </w:r>
    </w:p>
    <w:p w14:paraId="32AE2364" w14:textId="77777777" w:rsidR="00F513E1" w:rsidRDefault="00F513E1">
      <w:pPr>
        <w:rPr>
          <w:rFonts w:cs="Arial"/>
        </w:rPr>
      </w:pPr>
      <w:r>
        <w:rPr>
          <w:rFonts w:cs="Arial"/>
        </w:rPr>
        <w:br w:type="page"/>
      </w:r>
    </w:p>
    <w:p w14:paraId="11E3C090" w14:textId="55703A9D" w:rsidR="00F513E1" w:rsidRPr="00AF0074" w:rsidRDefault="00F513E1" w:rsidP="0001182F">
      <w:pPr>
        <w:pStyle w:val="Heading2"/>
      </w:pPr>
      <w:r w:rsidRPr="00AF0074">
        <w:lastRenderedPageBreak/>
        <w:t xml:space="preserve">Schedule 6 </w:t>
      </w:r>
    </w:p>
    <w:p w14:paraId="695F096F" w14:textId="77777777" w:rsidR="00F513E1" w:rsidRPr="00AF0074" w:rsidRDefault="00F513E1" w:rsidP="0001182F">
      <w:pPr>
        <w:pStyle w:val="Heading2"/>
      </w:pPr>
      <w:r w:rsidRPr="00AF0074">
        <w:t xml:space="preserve">Sub-Contracting of Clinical Matters </w:t>
      </w:r>
    </w:p>
    <w:p w14:paraId="75F4E611" w14:textId="77777777" w:rsidR="00F513E1" w:rsidRPr="00AF0074" w:rsidRDefault="00F513E1" w:rsidP="00F513E1">
      <w:pPr>
        <w:pStyle w:val="BodyTextNoSpacing"/>
      </w:pPr>
      <w:r w:rsidRPr="00AF0074">
        <w:t>[This schedule will need to set out the sub-contracting of clinical matters under the Collaborating Practices primary medical services contracts (</w:t>
      </w:r>
      <w:proofErr w:type="gramStart"/>
      <w:r w:rsidRPr="00AF0074">
        <w:t>i.e.</w:t>
      </w:r>
      <w:proofErr w:type="gramEnd"/>
      <w:r w:rsidRPr="00AF0074">
        <w:t xml:space="preserve"> from Collaborating Practices A, B and C to </w:t>
      </w:r>
      <w:r>
        <w:t>Lead</w:t>
      </w:r>
      <w:r w:rsidRPr="00AF0074">
        <w:t xml:space="preserve"> Practice D).</w:t>
      </w:r>
      <w:r>
        <w:t xml:space="preserve"> </w:t>
      </w:r>
    </w:p>
    <w:p w14:paraId="4F2B1715" w14:textId="77777777" w:rsidR="00F513E1" w:rsidRPr="00AF0074" w:rsidRDefault="00F513E1" w:rsidP="00F513E1">
      <w:pPr>
        <w:pStyle w:val="BodyTextNoSpacing"/>
      </w:pPr>
      <w:r w:rsidRPr="00AF0074">
        <w:t>It is necessary to comply with the provisions of the NHS (General Medical Services Contracts) Regulations 2015, the NHS (Personal Medical Services Agreements) Regulations 2015 and/or the Alternative Provider Medical Services Directions 2020 (as appropriate</w:t>
      </w:r>
      <w:r>
        <w:t>).</w:t>
      </w:r>
      <w:r w:rsidRPr="00CB49C3">
        <w:t>]</w:t>
      </w:r>
    </w:p>
    <w:p w14:paraId="30008C21" w14:textId="0A63D34F" w:rsidR="009C6E8B" w:rsidRDefault="009C6E8B">
      <w:pPr>
        <w:rPr>
          <w:rFonts w:cs="Arial"/>
        </w:rPr>
      </w:pPr>
      <w:r>
        <w:rPr>
          <w:rFonts w:cs="Arial"/>
        </w:rPr>
        <w:br w:type="page"/>
      </w:r>
    </w:p>
    <w:p w14:paraId="600999B4" w14:textId="63C9874A" w:rsidR="0081215B" w:rsidRPr="00AF0074" w:rsidRDefault="0081215B" w:rsidP="0001182F">
      <w:pPr>
        <w:pStyle w:val="Heading2"/>
      </w:pPr>
      <w:r w:rsidRPr="00AF0074">
        <w:lastRenderedPageBreak/>
        <w:t>Schedule 7</w:t>
      </w:r>
    </w:p>
    <w:p w14:paraId="6B5A86DF" w14:textId="77777777" w:rsidR="0081215B" w:rsidRDefault="0081215B" w:rsidP="0001182F">
      <w:pPr>
        <w:pStyle w:val="Heading2"/>
      </w:pPr>
      <w:r w:rsidRPr="00AF0074">
        <w:t>Governance Arrangements</w:t>
      </w:r>
    </w:p>
    <w:p w14:paraId="29822DCF" w14:textId="77777777" w:rsidR="0081215B" w:rsidRDefault="0081215B" w:rsidP="0081215B">
      <w:pPr>
        <w:pStyle w:val="BodyTextNoSpacing"/>
      </w:pPr>
    </w:p>
    <w:p w14:paraId="1B7D911B" w14:textId="14DEFA8A" w:rsidR="0081215B" w:rsidRDefault="0081215B">
      <w:r>
        <w:br w:type="page"/>
      </w:r>
    </w:p>
    <w:p w14:paraId="13AE4DC6" w14:textId="5ACFCE03" w:rsidR="00CD0661" w:rsidRPr="00AF0074" w:rsidRDefault="00CD0661" w:rsidP="0001182F">
      <w:pPr>
        <w:pStyle w:val="Heading2"/>
      </w:pPr>
      <w:r w:rsidRPr="00AF0074">
        <w:lastRenderedPageBreak/>
        <w:t>[Schedule 8</w:t>
      </w:r>
      <w:r>
        <w:t xml:space="preserve"> </w:t>
      </w:r>
    </w:p>
    <w:p w14:paraId="20EA73D5" w14:textId="77777777" w:rsidR="00CD0661" w:rsidRDefault="00CD0661" w:rsidP="0001182F">
      <w:pPr>
        <w:pStyle w:val="Heading2"/>
      </w:pPr>
      <w:r w:rsidRPr="00AF0074">
        <w:t>Individual Arrangements]</w:t>
      </w:r>
    </w:p>
    <w:p w14:paraId="77B1677E" w14:textId="77777777" w:rsidR="00CD0661" w:rsidRDefault="00CD0661" w:rsidP="00CD0661">
      <w:pPr>
        <w:pStyle w:val="BodyTextNoSpacing"/>
      </w:pPr>
    </w:p>
    <w:p w14:paraId="2B95F465" w14:textId="71CDA419" w:rsidR="00CD0661" w:rsidRDefault="00CD0661">
      <w:r>
        <w:br w:type="page"/>
      </w:r>
    </w:p>
    <w:p w14:paraId="433A6ABA" w14:textId="77777777" w:rsidR="00C7579A" w:rsidRPr="00AF0074" w:rsidRDefault="00C7579A" w:rsidP="0001182F">
      <w:pPr>
        <w:pStyle w:val="Heading2"/>
      </w:pPr>
      <w:r w:rsidRPr="00AF0074">
        <w:lastRenderedPageBreak/>
        <w:t>Annex 1</w:t>
      </w:r>
    </w:p>
    <w:p w14:paraId="331D4467" w14:textId="77777777" w:rsidR="00C7579A" w:rsidRDefault="00C7579A" w:rsidP="0001182F">
      <w:pPr>
        <w:pStyle w:val="Heading2"/>
      </w:pPr>
      <w:r w:rsidRPr="00AF0074">
        <w:t>Data Sharing Agreement</w:t>
      </w:r>
      <w:r>
        <w:t xml:space="preserve"> </w:t>
      </w:r>
    </w:p>
    <w:p w14:paraId="7345BB52" w14:textId="77777777" w:rsidR="00C7579A" w:rsidRPr="00C7579A" w:rsidRDefault="00C7579A" w:rsidP="00C7579A">
      <w:pPr>
        <w:pStyle w:val="BodyTextNoSpacing"/>
      </w:pPr>
    </w:p>
    <w:p w14:paraId="56A8D5BE" w14:textId="12DE5607" w:rsidR="005E4CF5" w:rsidRPr="00991A82" w:rsidRDefault="005E4CF5" w:rsidP="00C7579A">
      <w:pPr>
        <w:pStyle w:val="BodyTextNoSpacing"/>
      </w:pPr>
    </w:p>
    <w:sectPr w:rsidR="005E4CF5" w:rsidRPr="00991A82" w:rsidSect="005D6E20">
      <w:headerReference w:type="default" r:id="rId14"/>
      <w:footerReference w:type="default" r:id="rId15"/>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A42E" w14:textId="77777777" w:rsidR="00D52552" w:rsidRDefault="00D52552" w:rsidP="00C62674">
      <w:r>
        <w:separator/>
      </w:r>
    </w:p>
  </w:endnote>
  <w:endnote w:type="continuationSeparator" w:id="0">
    <w:p w14:paraId="0398D9C2" w14:textId="77777777" w:rsidR="00D52552" w:rsidRDefault="00D52552" w:rsidP="00C62674">
      <w:r>
        <w:continuationSeparator/>
      </w:r>
    </w:p>
  </w:endnote>
  <w:endnote w:type="continuationNotice" w:id="1">
    <w:p w14:paraId="3D328711" w14:textId="77777777" w:rsidR="00D52552" w:rsidRDefault="00D52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6113" w14:textId="50CC5A2D" w:rsidR="00254CE2" w:rsidRDefault="00254CE2">
    <w:pPr>
      <w:pStyle w:val="Footer"/>
    </w:pPr>
    <w:r>
      <w:rPr>
        <w:noProof/>
      </w:rPr>
      <mc:AlternateContent>
        <mc:Choice Requires="wps">
          <w:drawing>
            <wp:anchor distT="0" distB="0" distL="114300" distR="114300" simplePos="0" relativeHeight="251658240" behindDoc="1" locked="0" layoutInCell="1" allowOverlap="1" wp14:anchorId="2B01751A" wp14:editId="71F6256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95F7B10">
            <v:line id="Straight Connector 4"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2E06B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fldChar w:fldCharType="begin"/>
    </w:r>
    <w:r>
      <w:instrText>STYLEREF  "Heading 1"</w:instrText>
    </w:r>
    <w:r>
      <w:fldChar w:fldCharType="separate"/>
    </w:r>
    <w:r w:rsidR="00442D1A">
      <w:rPr>
        <w:noProof/>
      </w:rPr>
      <w:t>Seasonal Influenza Vaccination Collaboration Agreement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483F" w14:textId="77777777" w:rsidR="00D52552" w:rsidRDefault="00D52552" w:rsidP="00C62674">
      <w:r>
        <w:separator/>
      </w:r>
    </w:p>
  </w:footnote>
  <w:footnote w:type="continuationSeparator" w:id="0">
    <w:p w14:paraId="6D78EFFE" w14:textId="77777777" w:rsidR="00D52552" w:rsidRDefault="00D52552" w:rsidP="00C62674">
      <w:r>
        <w:continuationSeparator/>
      </w:r>
    </w:p>
  </w:footnote>
  <w:footnote w:type="continuationNotice" w:id="1">
    <w:p w14:paraId="1CDD4361" w14:textId="77777777" w:rsidR="00D52552" w:rsidRDefault="00D525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4DD5" w14:textId="77777777" w:rsidR="00254CE2" w:rsidRDefault="000374B0">
    <w:pPr>
      <w:pStyle w:val="Header"/>
    </w:pPr>
    <w:r>
      <w:rPr>
        <w:noProof/>
      </w:rPr>
      <w:drawing>
        <wp:anchor distT="0" distB="0" distL="114300" distR="114300" simplePos="0" relativeHeight="251658241" behindDoc="1" locked="0" layoutInCell="1" allowOverlap="1" wp14:anchorId="64DE8131" wp14:editId="470F24BE">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C5CA"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61ED2DC"/>
    <w:lvl w:ilvl="0">
      <w:start w:val="1"/>
      <w:numFmt w:val="decimal"/>
      <w:pStyle w:val="Number"/>
      <w:suff w:val="nothing"/>
      <w:lvlText w:val="%1"/>
      <w:lvlJc w:val="left"/>
      <w:pPr>
        <w:ind w:left="851" w:hanging="567"/>
      </w:pPr>
      <w:rPr>
        <w:rFonts w:hint="default"/>
      </w:rPr>
    </w:lvl>
    <w:lvl w:ilvl="1">
      <w:start w:val="11"/>
      <w:numFmt w:val="decimal"/>
      <w:pStyle w:val="Number2"/>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1" w15:restartNumberingAfterBreak="0">
    <w:nsid w:val="00CE1160"/>
    <w:multiLevelType w:val="multilevel"/>
    <w:tmpl w:val="2C0645D8"/>
    <w:styleLink w:val="NumbListBodyText"/>
    <w:lvl w:ilvl="0">
      <w:start w:val="1"/>
      <w:numFmt w:val="none"/>
      <w:suff w:val="nothing"/>
      <w:lvlText w:val=""/>
      <w:lvlJc w:val="left"/>
      <w:pPr>
        <w:ind w:left="0" w:firstLine="0"/>
      </w:pPr>
      <w:rPr>
        <w:rFonts w:hint="default"/>
      </w:rPr>
    </w:lvl>
    <w:lvl w:ilvl="1">
      <w:start w:val="1"/>
      <w:numFmt w:val="none"/>
      <w:suff w:val="nothing"/>
      <w:lvlText w:val=""/>
      <w:lvlJc w:val="left"/>
      <w:pPr>
        <w:ind w:left="851"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552" w:firstLine="0"/>
      </w:pPr>
      <w:rPr>
        <w:rFonts w:hint="default"/>
      </w:rPr>
    </w:lvl>
    <w:lvl w:ilvl="4">
      <w:start w:val="1"/>
      <w:numFmt w:val="none"/>
      <w:suff w:val="nothing"/>
      <w:lvlText w:val=""/>
      <w:lvlJc w:val="left"/>
      <w:pPr>
        <w:ind w:left="3402" w:firstLine="0"/>
      </w:pPr>
      <w:rPr>
        <w:rFonts w:hint="default"/>
      </w:rPr>
    </w:lvl>
    <w:lvl w:ilvl="5">
      <w:start w:val="1"/>
      <w:numFmt w:val="none"/>
      <w:suff w:val="nothing"/>
      <w:lvlText w:val=""/>
      <w:lvlJc w:val="left"/>
      <w:pPr>
        <w:ind w:left="4253"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2"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5051F2"/>
    <w:multiLevelType w:val="hybridMultilevel"/>
    <w:tmpl w:val="F3F46DDA"/>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 w15:restartNumberingAfterBreak="0">
    <w:nsid w:val="072F580B"/>
    <w:multiLevelType w:val="multilevel"/>
    <w:tmpl w:val="91B2C488"/>
    <w:lvl w:ilvl="0">
      <w:start w:val="1"/>
      <w:numFmt w:val="decimal"/>
      <w:lvlText w:val="%1."/>
      <w:lvlJc w:val="left"/>
      <w:pPr>
        <w:ind w:left="822" w:hanging="360"/>
      </w:pPr>
      <w:rPr>
        <w:rFonts w:hint="default"/>
      </w:rPr>
    </w:lvl>
    <w:lvl w:ilvl="1">
      <w:start w:val="1"/>
      <w:numFmt w:val="none"/>
      <w:lvlText w:val="13.1"/>
      <w:lvlJc w:val="left"/>
      <w:pPr>
        <w:ind w:left="1542" w:hanging="360"/>
      </w:pPr>
      <w:rPr>
        <w:rFonts w:hint="default"/>
      </w:rPr>
    </w:lvl>
    <w:lvl w:ilvl="2">
      <w:start w:val="1"/>
      <w:numFmt w:val="lowerRoman"/>
      <w:lvlText w:val="%3."/>
      <w:lvlJc w:val="right"/>
      <w:pPr>
        <w:ind w:left="2262" w:hanging="180"/>
      </w:pPr>
      <w:rPr>
        <w:rFonts w:hint="default"/>
      </w:rPr>
    </w:lvl>
    <w:lvl w:ilvl="3">
      <w:start w:val="1"/>
      <w:numFmt w:val="decimal"/>
      <w:lvlText w:val="%4."/>
      <w:lvlJc w:val="left"/>
      <w:pPr>
        <w:ind w:left="2982" w:hanging="360"/>
      </w:pPr>
      <w:rPr>
        <w:rFonts w:hint="default"/>
      </w:rPr>
    </w:lvl>
    <w:lvl w:ilvl="4">
      <w:start w:val="1"/>
      <w:numFmt w:val="lowerLetter"/>
      <w:lvlText w:val="%5."/>
      <w:lvlJc w:val="left"/>
      <w:pPr>
        <w:ind w:left="3702" w:hanging="360"/>
      </w:pPr>
      <w:rPr>
        <w:rFonts w:hint="default"/>
      </w:rPr>
    </w:lvl>
    <w:lvl w:ilvl="5">
      <w:start w:val="1"/>
      <w:numFmt w:val="lowerRoman"/>
      <w:lvlText w:val="%6."/>
      <w:lvlJc w:val="right"/>
      <w:pPr>
        <w:ind w:left="4422" w:hanging="180"/>
      </w:pPr>
      <w:rPr>
        <w:rFonts w:hint="default"/>
      </w:rPr>
    </w:lvl>
    <w:lvl w:ilvl="6">
      <w:start w:val="1"/>
      <w:numFmt w:val="decimal"/>
      <w:lvlText w:val="%7."/>
      <w:lvlJc w:val="left"/>
      <w:pPr>
        <w:ind w:left="5142" w:hanging="360"/>
      </w:pPr>
      <w:rPr>
        <w:rFonts w:hint="default"/>
      </w:rPr>
    </w:lvl>
    <w:lvl w:ilvl="7">
      <w:start w:val="1"/>
      <w:numFmt w:val="lowerLetter"/>
      <w:lvlText w:val="%8."/>
      <w:lvlJc w:val="left"/>
      <w:pPr>
        <w:ind w:left="5862" w:hanging="360"/>
      </w:pPr>
      <w:rPr>
        <w:rFonts w:hint="default"/>
      </w:rPr>
    </w:lvl>
    <w:lvl w:ilvl="8">
      <w:start w:val="1"/>
      <w:numFmt w:val="lowerRoman"/>
      <w:lvlText w:val="%9."/>
      <w:lvlJc w:val="right"/>
      <w:pPr>
        <w:ind w:left="6582" w:hanging="180"/>
      </w:pPr>
      <w:rPr>
        <w:rFonts w:hint="default"/>
      </w:rPr>
    </w:lvl>
  </w:abstractNum>
  <w:abstractNum w:abstractNumId="5" w15:restartNumberingAfterBreak="0">
    <w:nsid w:val="08566CE9"/>
    <w:multiLevelType w:val="hybridMultilevel"/>
    <w:tmpl w:val="EF1E162E"/>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6" w15:restartNumberingAfterBreak="0">
    <w:nsid w:val="09301900"/>
    <w:multiLevelType w:val="hybridMultilevel"/>
    <w:tmpl w:val="913C275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7" w15:restartNumberingAfterBreak="0">
    <w:nsid w:val="0BCB0A99"/>
    <w:multiLevelType w:val="hybridMultilevel"/>
    <w:tmpl w:val="99806BA0"/>
    <w:lvl w:ilvl="0" w:tplc="FFFFFFFF">
      <w:start w:val="1"/>
      <w:numFmt w:val="decimal"/>
      <w:lvlText w:val="%1."/>
      <w:lvlJc w:val="left"/>
      <w:pPr>
        <w:ind w:left="822" w:hanging="360"/>
      </w:pPr>
    </w:lvl>
    <w:lvl w:ilvl="1" w:tplc="08090017">
      <w:start w:val="1"/>
      <w:numFmt w:val="lowerLetter"/>
      <w:lvlText w:val="%2)"/>
      <w:lvlJc w:val="left"/>
      <w:pPr>
        <w:ind w:left="1542" w:hanging="360"/>
      </w:pPr>
    </w:lvl>
    <w:lvl w:ilvl="2" w:tplc="FFFFFFFF">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8" w15:restartNumberingAfterBreak="0">
    <w:nsid w:val="10694C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AC5B10"/>
    <w:multiLevelType w:val="hybridMultilevel"/>
    <w:tmpl w:val="88489DA0"/>
    <w:lvl w:ilvl="0" w:tplc="FFFFFFFF">
      <w:start w:val="1"/>
      <w:numFmt w:val="bullet"/>
      <w:lvlText w:val="•"/>
      <w:lvlJc w:val="left"/>
      <w:pPr>
        <w:ind w:left="822" w:hanging="360"/>
      </w:pPr>
      <w:rPr>
        <w:rFonts w:ascii="Arial" w:hAnsi="Arial" w:cs="Times New Roman" w:hint="default"/>
      </w:rPr>
    </w:lvl>
    <w:lvl w:ilvl="1" w:tplc="826C0FAE">
      <w:start w:val="1"/>
      <w:numFmt w:val="bullet"/>
      <w:lvlText w:val="•"/>
      <w:lvlJc w:val="left"/>
      <w:pPr>
        <w:ind w:left="1542" w:hanging="360"/>
      </w:pPr>
      <w:rPr>
        <w:rFonts w:ascii="Arial" w:hAnsi="Arial" w:cs="Times New Roman" w:hint="default"/>
      </w:rPr>
    </w:lvl>
    <w:lvl w:ilvl="2" w:tplc="FFFFFFFF" w:tentative="1">
      <w:start w:val="1"/>
      <w:numFmt w:val="bullet"/>
      <w:lvlText w:val=""/>
      <w:lvlJc w:val="left"/>
      <w:pPr>
        <w:ind w:left="2262" w:hanging="360"/>
      </w:pPr>
      <w:rPr>
        <w:rFonts w:ascii="Wingdings" w:hAnsi="Wingdings" w:hint="default"/>
      </w:rPr>
    </w:lvl>
    <w:lvl w:ilvl="3" w:tplc="FFFFFFFF" w:tentative="1">
      <w:start w:val="1"/>
      <w:numFmt w:val="bullet"/>
      <w:lvlText w:val=""/>
      <w:lvlJc w:val="left"/>
      <w:pPr>
        <w:ind w:left="2982" w:hanging="360"/>
      </w:pPr>
      <w:rPr>
        <w:rFonts w:ascii="Symbol" w:hAnsi="Symbol" w:hint="default"/>
      </w:rPr>
    </w:lvl>
    <w:lvl w:ilvl="4" w:tplc="FFFFFFFF" w:tentative="1">
      <w:start w:val="1"/>
      <w:numFmt w:val="bullet"/>
      <w:lvlText w:val="o"/>
      <w:lvlJc w:val="left"/>
      <w:pPr>
        <w:ind w:left="3702" w:hanging="360"/>
      </w:pPr>
      <w:rPr>
        <w:rFonts w:ascii="Courier New" w:hAnsi="Courier New" w:cs="Courier New" w:hint="default"/>
      </w:rPr>
    </w:lvl>
    <w:lvl w:ilvl="5" w:tplc="FFFFFFFF" w:tentative="1">
      <w:start w:val="1"/>
      <w:numFmt w:val="bullet"/>
      <w:lvlText w:val=""/>
      <w:lvlJc w:val="left"/>
      <w:pPr>
        <w:ind w:left="4422" w:hanging="360"/>
      </w:pPr>
      <w:rPr>
        <w:rFonts w:ascii="Wingdings" w:hAnsi="Wingdings" w:hint="default"/>
      </w:rPr>
    </w:lvl>
    <w:lvl w:ilvl="6" w:tplc="FFFFFFFF" w:tentative="1">
      <w:start w:val="1"/>
      <w:numFmt w:val="bullet"/>
      <w:lvlText w:val=""/>
      <w:lvlJc w:val="left"/>
      <w:pPr>
        <w:ind w:left="5142" w:hanging="360"/>
      </w:pPr>
      <w:rPr>
        <w:rFonts w:ascii="Symbol" w:hAnsi="Symbol" w:hint="default"/>
      </w:rPr>
    </w:lvl>
    <w:lvl w:ilvl="7" w:tplc="FFFFFFFF" w:tentative="1">
      <w:start w:val="1"/>
      <w:numFmt w:val="bullet"/>
      <w:lvlText w:val="o"/>
      <w:lvlJc w:val="left"/>
      <w:pPr>
        <w:ind w:left="5862" w:hanging="360"/>
      </w:pPr>
      <w:rPr>
        <w:rFonts w:ascii="Courier New" w:hAnsi="Courier New" w:cs="Courier New" w:hint="default"/>
      </w:rPr>
    </w:lvl>
    <w:lvl w:ilvl="8" w:tplc="FFFFFFFF" w:tentative="1">
      <w:start w:val="1"/>
      <w:numFmt w:val="bullet"/>
      <w:lvlText w:val=""/>
      <w:lvlJc w:val="left"/>
      <w:pPr>
        <w:ind w:left="6582" w:hanging="360"/>
      </w:pPr>
      <w:rPr>
        <w:rFonts w:ascii="Wingdings" w:hAnsi="Wingding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1464FF"/>
    <w:multiLevelType w:val="hybridMultilevel"/>
    <w:tmpl w:val="495E2D58"/>
    <w:lvl w:ilvl="0" w:tplc="FFFFFFFF">
      <w:start w:val="1"/>
      <w:numFmt w:val="decimal"/>
      <w:lvlText w:val="%1."/>
      <w:lvlJc w:val="left"/>
      <w:pPr>
        <w:ind w:left="822" w:hanging="360"/>
      </w:pPr>
      <w:rPr>
        <w:rFonts w:hint="default"/>
      </w:r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13" w15:restartNumberingAfterBreak="0">
    <w:nsid w:val="17CC2FCC"/>
    <w:multiLevelType w:val="hybridMultilevel"/>
    <w:tmpl w:val="A7A278CE"/>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4" w15:restartNumberingAfterBreak="0">
    <w:nsid w:val="18442539"/>
    <w:multiLevelType w:val="hybridMultilevel"/>
    <w:tmpl w:val="7D1E5718"/>
    <w:lvl w:ilvl="0" w:tplc="B09029BC">
      <w:start w:val="10"/>
      <w:numFmt w:val="decimal"/>
      <w:lvlText w:val="%1."/>
      <w:lvlJc w:val="left"/>
      <w:pPr>
        <w:ind w:left="1080" w:hanging="360"/>
      </w:pPr>
      <w:rPr>
        <w:rFonts w:hint="default"/>
      </w:rPr>
    </w:lvl>
    <w:lvl w:ilvl="1" w:tplc="08090019" w:tentative="1">
      <w:start w:val="1"/>
      <w:numFmt w:val="lowerLetter"/>
      <w:lvlText w:val="%2."/>
      <w:lvlJc w:val="left"/>
      <w:pPr>
        <w:ind w:left="1698" w:hanging="360"/>
      </w:pPr>
    </w:lvl>
    <w:lvl w:ilvl="2" w:tplc="0809001B" w:tentative="1">
      <w:start w:val="1"/>
      <w:numFmt w:val="lowerRoman"/>
      <w:lvlText w:val="%3."/>
      <w:lvlJc w:val="right"/>
      <w:pPr>
        <w:ind w:left="2418" w:hanging="180"/>
      </w:pPr>
    </w:lvl>
    <w:lvl w:ilvl="3" w:tplc="0809000F" w:tentative="1">
      <w:start w:val="1"/>
      <w:numFmt w:val="decimal"/>
      <w:lvlText w:val="%4."/>
      <w:lvlJc w:val="left"/>
      <w:pPr>
        <w:ind w:left="3138" w:hanging="360"/>
      </w:pPr>
    </w:lvl>
    <w:lvl w:ilvl="4" w:tplc="08090019" w:tentative="1">
      <w:start w:val="1"/>
      <w:numFmt w:val="lowerLetter"/>
      <w:lvlText w:val="%5."/>
      <w:lvlJc w:val="left"/>
      <w:pPr>
        <w:ind w:left="3858" w:hanging="360"/>
      </w:pPr>
    </w:lvl>
    <w:lvl w:ilvl="5" w:tplc="0809001B" w:tentative="1">
      <w:start w:val="1"/>
      <w:numFmt w:val="lowerRoman"/>
      <w:lvlText w:val="%6."/>
      <w:lvlJc w:val="right"/>
      <w:pPr>
        <w:ind w:left="4578" w:hanging="180"/>
      </w:pPr>
    </w:lvl>
    <w:lvl w:ilvl="6" w:tplc="0809000F" w:tentative="1">
      <w:start w:val="1"/>
      <w:numFmt w:val="decimal"/>
      <w:lvlText w:val="%7."/>
      <w:lvlJc w:val="left"/>
      <w:pPr>
        <w:ind w:left="5298" w:hanging="360"/>
      </w:pPr>
    </w:lvl>
    <w:lvl w:ilvl="7" w:tplc="08090019" w:tentative="1">
      <w:start w:val="1"/>
      <w:numFmt w:val="lowerLetter"/>
      <w:lvlText w:val="%8."/>
      <w:lvlJc w:val="left"/>
      <w:pPr>
        <w:ind w:left="6018" w:hanging="360"/>
      </w:pPr>
    </w:lvl>
    <w:lvl w:ilvl="8" w:tplc="0809001B" w:tentative="1">
      <w:start w:val="1"/>
      <w:numFmt w:val="lowerRoman"/>
      <w:lvlText w:val="%9."/>
      <w:lvlJc w:val="right"/>
      <w:pPr>
        <w:ind w:left="6738" w:hanging="180"/>
      </w:pPr>
    </w:lvl>
  </w:abstractNum>
  <w:abstractNum w:abstractNumId="15" w15:restartNumberingAfterBreak="0">
    <w:nsid w:val="19396874"/>
    <w:multiLevelType w:val="multilevel"/>
    <w:tmpl w:val="705879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A81C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DD5764"/>
    <w:multiLevelType w:val="hybridMultilevel"/>
    <w:tmpl w:val="E4203A3A"/>
    <w:lvl w:ilvl="0" w:tplc="FFFFFFFF">
      <w:start w:val="1"/>
      <w:numFmt w:val="decimal"/>
      <w:lvlText w:val="%1."/>
      <w:lvlJc w:val="left"/>
      <w:pPr>
        <w:ind w:left="822" w:hanging="360"/>
      </w:pPr>
    </w:lvl>
    <w:lvl w:ilvl="1" w:tplc="08090017">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18"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E71BBC"/>
    <w:multiLevelType w:val="hybridMultilevel"/>
    <w:tmpl w:val="173C987C"/>
    <w:lvl w:ilvl="0" w:tplc="FFFFFFFF">
      <w:start w:val="13"/>
      <w:numFmt w:val="decimal"/>
      <w:lvlText w:val="%1."/>
      <w:lvlJc w:val="left"/>
      <w:pPr>
        <w:ind w:left="822" w:hanging="360"/>
      </w:pPr>
      <w:rPr>
        <w:rFonts w:hint="default"/>
      </w:rPr>
    </w:lvl>
    <w:lvl w:ilvl="1" w:tplc="B262DEB0">
      <w:start w:val="1"/>
      <w:numFmt w:val="decimal"/>
      <w:lvlText w:val="%2."/>
      <w:lvlJc w:val="left"/>
      <w:pPr>
        <w:ind w:left="822"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1D81185"/>
    <w:multiLevelType w:val="hybridMultilevel"/>
    <w:tmpl w:val="B4968AE0"/>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2" w15:restartNumberingAfterBreak="0">
    <w:nsid w:val="242565D8"/>
    <w:multiLevelType w:val="hybridMultilevel"/>
    <w:tmpl w:val="D0A8485C"/>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3" w15:restartNumberingAfterBreak="0">
    <w:nsid w:val="294318B9"/>
    <w:multiLevelType w:val="hybridMultilevel"/>
    <w:tmpl w:val="70E0C9D0"/>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4" w15:restartNumberingAfterBreak="0">
    <w:nsid w:val="31B24807"/>
    <w:multiLevelType w:val="multilevel"/>
    <w:tmpl w:val="C1B48FC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47950D3"/>
    <w:multiLevelType w:val="hybridMultilevel"/>
    <w:tmpl w:val="DC4A8AA8"/>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6" w15:restartNumberingAfterBreak="0">
    <w:nsid w:val="37C709DC"/>
    <w:multiLevelType w:val="hybridMultilevel"/>
    <w:tmpl w:val="C2303124"/>
    <w:lvl w:ilvl="0" w:tplc="0682E746">
      <w:start w:val="12"/>
      <w:numFmt w:val="decimal"/>
      <w:lvlText w:val="%1."/>
      <w:lvlJc w:val="left"/>
      <w:pPr>
        <w:ind w:left="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D07C1E"/>
    <w:multiLevelType w:val="hybridMultilevel"/>
    <w:tmpl w:val="A692E1A8"/>
    <w:lvl w:ilvl="0" w:tplc="0809000F">
      <w:start w:val="1"/>
      <w:numFmt w:val="decimal"/>
      <w:lvlText w:val="%1."/>
      <w:lvlJc w:val="left"/>
      <w:pPr>
        <w:ind w:left="822" w:hanging="360"/>
      </w:pPr>
    </w:lvl>
    <w:lvl w:ilvl="1" w:tplc="08090019">
      <w:start w:val="1"/>
      <w:numFmt w:val="lowerLetter"/>
      <w:lvlText w:val="%2."/>
      <w:lvlJc w:val="left"/>
      <w:pPr>
        <w:ind w:left="1542" w:hanging="360"/>
      </w:pPr>
    </w:lvl>
    <w:lvl w:ilvl="2" w:tplc="0809001B">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8" w15:restartNumberingAfterBreak="0">
    <w:nsid w:val="3F031AB9"/>
    <w:multiLevelType w:val="hybridMultilevel"/>
    <w:tmpl w:val="B47A5502"/>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9" w15:restartNumberingAfterBreak="0">
    <w:nsid w:val="4219725E"/>
    <w:multiLevelType w:val="hybridMultilevel"/>
    <w:tmpl w:val="1B5CE280"/>
    <w:lvl w:ilvl="0" w:tplc="FFFFFFFF">
      <w:start w:val="1"/>
      <w:numFmt w:val="decimal"/>
      <w:lvlText w:val="%1."/>
      <w:lvlJc w:val="left"/>
      <w:pPr>
        <w:ind w:left="822" w:hanging="360"/>
      </w:pPr>
    </w:lvl>
    <w:lvl w:ilvl="1" w:tplc="08090017">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30" w15:restartNumberingAfterBreak="0">
    <w:nsid w:val="433F7B20"/>
    <w:multiLevelType w:val="hybridMultilevel"/>
    <w:tmpl w:val="AFF61510"/>
    <w:lvl w:ilvl="0" w:tplc="FFFFFFFF">
      <w:start w:val="1"/>
      <w:numFmt w:val="decimal"/>
      <w:lvlText w:val="%1."/>
      <w:lvlJc w:val="left"/>
      <w:pPr>
        <w:ind w:left="822" w:hanging="360"/>
      </w:pPr>
    </w:lvl>
    <w:lvl w:ilvl="1" w:tplc="08090017">
      <w:start w:val="1"/>
      <w:numFmt w:val="lowerLetter"/>
      <w:lvlText w:val="%2)"/>
      <w:lvlJc w:val="left"/>
      <w:pPr>
        <w:ind w:left="1542" w:hanging="360"/>
      </w:pPr>
    </w:lvl>
    <w:lvl w:ilvl="2" w:tplc="FFFFFFFF">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31" w15:restartNumberingAfterBreak="0">
    <w:nsid w:val="45A50E7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37008C"/>
    <w:multiLevelType w:val="hybridMultilevel"/>
    <w:tmpl w:val="67324D12"/>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3" w15:restartNumberingAfterBreak="0">
    <w:nsid w:val="46EB580E"/>
    <w:multiLevelType w:val="multilevel"/>
    <w:tmpl w:val="4170D900"/>
    <w:lvl w:ilvl="0">
      <w:start w:val="1"/>
      <w:numFmt w:val="upperLetter"/>
      <w:lvlText w:val="%1."/>
      <w:lvlJc w:val="left"/>
      <w:pPr>
        <w:ind w:left="822" w:hanging="360"/>
      </w:pPr>
      <w:rPr>
        <w:rFonts w:hint="default"/>
      </w:rPr>
    </w:lvl>
    <w:lvl w:ilvl="1">
      <w:start w:val="1"/>
      <w:numFmt w:val="none"/>
      <w:lvlText w:val="13.1"/>
      <w:lvlJc w:val="left"/>
      <w:pPr>
        <w:ind w:left="1542" w:hanging="360"/>
      </w:pPr>
      <w:rPr>
        <w:rFonts w:hint="default"/>
      </w:rPr>
    </w:lvl>
    <w:lvl w:ilvl="2">
      <w:start w:val="1"/>
      <w:numFmt w:val="lowerRoman"/>
      <w:lvlText w:val="%3."/>
      <w:lvlJc w:val="right"/>
      <w:pPr>
        <w:ind w:left="2262" w:hanging="180"/>
      </w:pPr>
      <w:rPr>
        <w:rFonts w:hint="default"/>
      </w:rPr>
    </w:lvl>
    <w:lvl w:ilvl="3">
      <w:start w:val="1"/>
      <w:numFmt w:val="decimal"/>
      <w:lvlText w:val="%4."/>
      <w:lvlJc w:val="left"/>
      <w:pPr>
        <w:ind w:left="2982" w:hanging="360"/>
      </w:pPr>
      <w:rPr>
        <w:rFonts w:hint="default"/>
      </w:rPr>
    </w:lvl>
    <w:lvl w:ilvl="4">
      <w:start w:val="1"/>
      <w:numFmt w:val="lowerLetter"/>
      <w:lvlText w:val="%5."/>
      <w:lvlJc w:val="left"/>
      <w:pPr>
        <w:ind w:left="3702" w:hanging="360"/>
      </w:pPr>
      <w:rPr>
        <w:rFonts w:hint="default"/>
      </w:rPr>
    </w:lvl>
    <w:lvl w:ilvl="5">
      <w:start w:val="1"/>
      <w:numFmt w:val="lowerRoman"/>
      <w:lvlText w:val="%6."/>
      <w:lvlJc w:val="right"/>
      <w:pPr>
        <w:ind w:left="4422" w:hanging="180"/>
      </w:pPr>
      <w:rPr>
        <w:rFonts w:hint="default"/>
      </w:rPr>
    </w:lvl>
    <w:lvl w:ilvl="6">
      <w:start w:val="1"/>
      <w:numFmt w:val="decimal"/>
      <w:lvlText w:val="%7."/>
      <w:lvlJc w:val="left"/>
      <w:pPr>
        <w:ind w:left="5142" w:hanging="360"/>
      </w:pPr>
      <w:rPr>
        <w:rFonts w:hint="default"/>
      </w:rPr>
    </w:lvl>
    <w:lvl w:ilvl="7">
      <w:start w:val="1"/>
      <w:numFmt w:val="lowerLetter"/>
      <w:lvlText w:val="%8."/>
      <w:lvlJc w:val="left"/>
      <w:pPr>
        <w:ind w:left="5862" w:hanging="360"/>
      </w:pPr>
      <w:rPr>
        <w:rFonts w:hint="default"/>
      </w:rPr>
    </w:lvl>
    <w:lvl w:ilvl="8">
      <w:start w:val="1"/>
      <w:numFmt w:val="lowerRoman"/>
      <w:lvlText w:val="%9."/>
      <w:lvlJc w:val="right"/>
      <w:pPr>
        <w:ind w:left="6582" w:hanging="180"/>
      </w:pPr>
      <w:rPr>
        <w:rFonts w:hint="default"/>
      </w:rPr>
    </w:lvl>
  </w:abstractNum>
  <w:abstractNum w:abstractNumId="34" w15:restartNumberingAfterBreak="0">
    <w:nsid w:val="483F4FB6"/>
    <w:multiLevelType w:val="hybridMultilevel"/>
    <w:tmpl w:val="FC060F80"/>
    <w:lvl w:ilvl="0" w:tplc="FFFFFFFF">
      <w:start w:val="1"/>
      <w:numFmt w:val="decimal"/>
      <w:lvlText w:val="%1."/>
      <w:lvlJc w:val="left"/>
      <w:pPr>
        <w:ind w:left="822" w:hanging="360"/>
      </w:pPr>
    </w:lvl>
    <w:lvl w:ilvl="1" w:tplc="08090017">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35" w15:restartNumberingAfterBreak="0">
    <w:nsid w:val="48EA6C54"/>
    <w:multiLevelType w:val="hybridMultilevel"/>
    <w:tmpl w:val="A322CFAA"/>
    <w:lvl w:ilvl="0" w:tplc="FFFFFFFF">
      <w:start w:val="1"/>
      <w:numFmt w:val="decimal"/>
      <w:lvlText w:val="%1."/>
      <w:lvlJc w:val="left"/>
      <w:pPr>
        <w:ind w:left="822" w:hanging="360"/>
      </w:pPr>
    </w:lvl>
    <w:lvl w:ilvl="1" w:tplc="08090017">
      <w:start w:val="1"/>
      <w:numFmt w:val="lowerLetter"/>
      <w:lvlText w:val="%2)"/>
      <w:lvlJc w:val="left"/>
      <w:pPr>
        <w:ind w:left="1542" w:hanging="360"/>
      </w:pPr>
    </w:lvl>
    <w:lvl w:ilvl="2" w:tplc="FFFFFFFF">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36" w15:restartNumberingAfterBreak="0">
    <w:nsid w:val="49242093"/>
    <w:multiLevelType w:val="hybridMultilevel"/>
    <w:tmpl w:val="EE8E3F06"/>
    <w:lvl w:ilvl="0" w:tplc="FFFFFFFF">
      <w:start w:val="1"/>
      <w:numFmt w:val="decimal"/>
      <w:lvlText w:val="%1."/>
      <w:lvlJc w:val="left"/>
      <w:pPr>
        <w:ind w:left="822" w:hanging="360"/>
      </w:pPr>
    </w:lvl>
    <w:lvl w:ilvl="1" w:tplc="08090017">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37" w15:restartNumberingAfterBreak="0">
    <w:nsid w:val="4A0E4B38"/>
    <w:multiLevelType w:val="multilevel"/>
    <w:tmpl w:val="65E4417A"/>
    <w:name w:val="eod_numbers"/>
    <w:numStyleLink w:val="NHSListNumbers"/>
  </w:abstractNum>
  <w:abstractNum w:abstractNumId="38" w15:restartNumberingAfterBreak="0">
    <w:nsid w:val="4B6817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1F14C4A"/>
    <w:multiLevelType w:val="hybridMultilevel"/>
    <w:tmpl w:val="068A5D4E"/>
    <w:lvl w:ilvl="0" w:tplc="FFFFFFFF">
      <w:start w:val="1"/>
      <w:numFmt w:val="decimal"/>
      <w:lvlText w:val="%1."/>
      <w:lvlJc w:val="left"/>
      <w:pPr>
        <w:ind w:left="822" w:hanging="360"/>
      </w:pPr>
    </w:lvl>
    <w:lvl w:ilvl="1" w:tplc="08090017">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40" w15:restartNumberingAfterBreak="0">
    <w:nsid w:val="531C13C1"/>
    <w:multiLevelType w:val="hybridMultilevel"/>
    <w:tmpl w:val="FF24A564"/>
    <w:lvl w:ilvl="0" w:tplc="826C0FAE">
      <w:start w:val="1"/>
      <w:numFmt w:val="bullet"/>
      <w:lvlText w:val="•"/>
      <w:lvlJc w:val="left"/>
      <w:pPr>
        <w:ind w:left="822" w:hanging="360"/>
      </w:pPr>
      <w:rPr>
        <w:rFonts w:ascii="Arial" w:hAnsi="Arial" w:cs="Times New Roman" w:hint="default"/>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1" w15:restartNumberingAfterBreak="0">
    <w:nsid w:val="53AF17F2"/>
    <w:multiLevelType w:val="multilevel"/>
    <w:tmpl w:val="731A401A"/>
    <w:numStyleLink w:val="NumbListLegal"/>
  </w:abstractNum>
  <w:abstractNum w:abstractNumId="42" w15:restartNumberingAfterBreak="0">
    <w:nsid w:val="546C0C19"/>
    <w:multiLevelType w:val="hybridMultilevel"/>
    <w:tmpl w:val="9DEE27C0"/>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3" w15:restartNumberingAfterBreak="0">
    <w:nsid w:val="5A135C37"/>
    <w:multiLevelType w:val="hybridMultilevel"/>
    <w:tmpl w:val="DC46FC8A"/>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4" w15:restartNumberingAfterBreak="0">
    <w:nsid w:val="5C1675F5"/>
    <w:multiLevelType w:val="hybridMultilevel"/>
    <w:tmpl w:val="139A4A42"/>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5" w15:restartNumberingAfterBreak="0">
    <w:nsid w:val="633E1CBC"/>
    <w:multiLevelType w:val="hybridMultilevel"/>
    <w:tmpl w:val="264A3E36"/>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6" w15:restartNumberingAfterBreak="0">
    <w:nsid w:val="643C0F0B"/>
    <w:multiLevelType w:val="multilevel"/>
    <w:tmpl w:val="95905CB8"/>
    <w:lvl w:ilvl="0">
      <w:start w:val="1"/>
      <w:numFmt w:val="decimal"/>
      <w:pStyle w:val="Level1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5B1131F"/>
    <w:multiLevelType w:val="multilevel"/>
    <w:tmpl w:val="731A401A"/>
    <w:styleLink w:val="NumbListLegal"/>
    <w:lvl w:ilvl="0">
      <w:start w:val="1"/>
      <w:numFmt w:val="decimal"/>
      <w:pStyle w:val="Level1Number"/>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48" w15:restartNumberingAfterBreak="0">
    <w:nsid w:val="65E71A97"/>
    <w:multiLevelType w:val="hybridMultilevel"/>
    <w:tmpl w:val="A6E87ED6"/>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9" w15:restartNumberingAfterBreak="0">
    <w:nsid w:val="666D3BBC"/>
    <w:multiLevelType w:val="hybridMultilevel"/>
    <w:tmpl w:val="D8DE745E"/>
    <w:lvl w:ilvl="0" w:tplc="FD80BAC0">
      <w:start w:val="10"/>
      <w:numFmt w:val="decimal"/>
      <w:lvlText w:val="%1."/>
      <w:lvlJc w:val="left"/>
      <w:pPr>
        <w:ind w:left="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7E2612"/>
    <w:multiLevelType w:val="multilevel"/>
    <w:tmpl w:val="86CCE1A0"/>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BB42B84"/>
    <w:multiLevelType w:val="hybridMultilevel"/>
    <w:tmpl w:val="3A8A541A"/>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52" w15:restartNumberingAfterBreak="0">
    <w:nsid w:val="6C2B6EDC"/>
    <w:multiLevelType w:val="hybridMultilevel"/>
    <w:tmpl w:val="96ACD47A"/>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53" w15:restartNumberingAfterBreak="0">
    <w:nsid w:val="6ECB3DB4"/>
    <w:multiLevelType w:val="hybridMultilevel"/>
    <w:tmpl w:val="EA1CC814"/>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54" w15:restartNumberingAfterBreak="0">
    <w:nsid w:val="72E63F0F"/>
    <w:multiLevelType w:val="hybridMultilevel"/>
    <w:tmpl w:val="CF5A4282"/>
    <w:lvl w:ilvl="0" w:tplc="9482B07E">
      <w:start w:val="11"/>
      <w:numFmt w:val="decimal"/>
      <w:lvlText w:val="%1."/>
      <w:lvlJc w:val="left"/>
      <w:pPr>
        <w:ind w:left="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DE5F11"/>
    <w:multiLevelType w:val="hybridMultilevel"/>
    <w:tmpl w:val="A0BA6846"/>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56" w15:restartNumberingAfterBreak="0">
    <w:nsid w:val="73FD767A"/>
    <w:multiLevelType w:val="hybridMultilevel"/>
    <w:tmpl w:val="105C17F8"/>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57" w15:restartNumberingAfterBreak="0">
    <w:nsid w:val="75633416"/>
    <w:multiLevelType w:val="hybridMultilevel"/>
    <w:tmpl w:val="7F7C1E30"/>
    <w:lvl w:ilvl="0" w:tplc="FFFFFFFF">
      <w:start w:val="1"/>
      <w:numFmt w:val="decimal"/>
      <w:lvlText w:val="%1."/>
      <w:lvlJc w:val="left"/>
      <w:pPr>
        <w:ind w:left="822" w:hanging="360"/>
      </w:pPr>
    </w:lvl>
    <w:lvl w:ilvl="1" w:tplc="08090017">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58" w15:restartNumberingAfterBreak="0">
    <w:nsid w:val="7596475A"/>
    <w:multiLevelType w:val="hybridMultilevel"/>
    <w:tmpl w:val="2256AB1A"/>
    <w:lvl w:ilvl="0" w:tplc="FFFFFFFF">
      <w:start w:val="1"/>
      <w:numFmt w:val="decimal"/>
      <w:lvlText w:val="%1."/>
      <w:lvlJc w:val="left"/>
      <w:pPr>
        <w:ind w:left="822" w:hanging="360"/>
      </w:pPr>
    </w:lvl>
    <w:lvl w:ilvl="1" w:tplc="08090017">
      <w:start w:val="1"/>
      <w:numFmt w:val="lowerLetter"/>
      <w:lvlText w:val="%2)"/>
      <w:lvlJc w:val="left"/>
      <w:pPr>
        <w:ind w:left="1542" w:hanging="360"/>
      </w:pPr>
    </w:lvl>
    <w:lvl w:ilvl="2" w:tplc="FFFFFFFF">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59" w15:restartNumberingAfterBreak="0">
    <w:nsid w:val="76881BE6"/>
    <w:multiLevelType w:val="hybridMultilevel"/>
    <w:tmpl w:val="3844DA30"/>
    <w:lvl w:ilvl="0" w:tplc="FFFFFFFF">
      <w:start w:val="1"/>
      <w:numFmt w:val="decimal"/>
      <w:lvlText w:val="%1."/>
      <w:lvlJc w:val="left"/>
      <w:pPr>
        <w:ind w:left="822" w:hanging="360"/>
      </w:pPr>
    </w:lvl>
    <w:lvl w:ilvl="1" w:tplc="08090017">
      <w:start w:val="1"/>
      <w:numFmt w:val="lowerLetter"/>
      <w:lvlText w:val="%2)"/>
      <w:lvlJc w:val="left"/>
      <w:pPr>
        <w:ind w:left="1542" w:hanging="360"/>
      </w:pPr>
    </w:lvl>
    <w:lvl w:ilvl="2" w:tplc="FFFFFFFF">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60" w15:restartNumberingAfterBreak="0">
    <w:nsid w:val="77F416C7"/>
    <w:multiLevelType w:val="multilevel"/>
    <w:tmpl w:val="C700EF5A"/>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B194491"/>
    <w:multiLevelType w:val="multilevel"/>
    <w:tmpl w:val="E3967C0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E776D62"/>
    <w:multiLevelType w:val="hybridMultilevel"/>
    <w:tmpl w:val="16AE7744"/>
    <w:lvl w:ilvl="0" w:tplc="FFFFFFFF">
      <w:start w:val="1"/>
      <w:numFmt w:val="decimal"/>
      <w:lvlText w:val="%1."/>
      <w:lvlJc w:val="left"/>
      <w:pPr>
        <w:ind w:left="822" w:hanging="360"/>
      </w:pPr>
    </w:lvl>
    <w:lvl w:ilvl="1" w:tplc="08090017">
      <w:start w:val="1"/>
      <w:numFmt w:val="lowerLetter"/>
      <w:lvlText w:val="%2)"/>
      <w:lvlJc w:val="left"/>
      <w:pPr>
        <w:ind w:left="1542" w:hanging="360"/>
      </w:pPr>
    </w:lvl>
    <w:lvl w:ilvl="2" w:tplc="FFFFFFFF">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63" w15:restartNumberingAfterBreak="0">
    <w:nsid w:val="7F6D4B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FA64FDF"/>
    <w:multiLevelType w:val="hybridMultilevel"/>
    <w:tmpl w:val="E68067DC"/>
    <w:lvl w:ilvl="0" w:tplc="B262DEB0">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num w:numId="1" w16cid:durableId="983389511">
    <w:abstractNumId w:val="11"/>
  </w:num>
  <w:num w:numId="2" w16cid:durableId="974870659">
    <w:abstractNumId w:val="18"/>
  </w:num>
  <w:num w:numId="3" w16cid:durableId="641008505">
    <w:abstractNumId w:val="19"/>
  </w:num>
  <w:num w:numId="4" w16cid:durableId="1720473741">
    <w:abstractNumId w:val="10"/>
  </w:num>
  <w:num w:numId="5" w16cid:durableId="1315185551">
    <w:abstractNumId w:val="2"/>
  </w:num>
  <w:num w:numId="6" w16cid:durableId="226651483">
    <w:abstractNumId w:val="6"/>
  </w:num>
  <w:num w:numId="7" w16cid:durableId="1423918187">
    <w:abstractNumId w:val="47"/>
  </w:num>
  <w:num w:numId="8" w16cid:durableId="983631212">
    <w:abstractNumId w:val="41"/>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9" w16cid:durableId="1976056119">
    <w:abstractNumId w:val="46"/>
  </w:num>
  <w:num w:numId="10" w16cid:durableId="173766908">
    <w:abstractNumId w:val="0"/>
  </w:num>
  <w:num w:numId="11" w16cid:durableId="950211417">
    <w:abstractNumId w:val="1"/>
  </w:num>
  <w:num w:numId="12" w16cid:durableId="1109541873">
    <w:abstractNumId w:val="27"/>
  </w:num>
  <w:num w:numId="13" w16cid:durableId="1616600316">
    <w:abstractNumId w:val="36"/>
  </w:num>
  <w:num w:numId="14" w16cid:durableId="2020813732">
    <w:abstractNumId w:val="57"/>
  </w:num>
  <w:num w:numId="15" w16cid:durableId="1185482195">
    <w:abstractNumId w:val="29"/>
  </w:num>
  <w:num w:numId="16" w16cid:durableId="1011642438">
    <w:abstractNumId w:val="34"/>
  </w:num>
  <w:num w:numId="17" w16cid:durableId="1405565574">
    <w:abstractNumId w:val="17"/>
  </w:num>
  <w:num w:numId="18" w16cid:durableId="2004235356">
    <w:abstractNumId w:val="39"/>
  </w:num>
  <w:num w:numId="19" w16cid:durableId="1019812630">
    <w:abstractNumId w:val="7"/>
  </w:num>
  <w:num w:numId="20" w16cid:durableId="485902013">
    <w:abstractNumId w:val="62"/>
  </w:num>
  <w:num w:numId="21" w16cid:durableId="1012103471">
    <w:abstractNumId w:val="30"/>
  </w:num>
  <w:num w:numId="22" w16cid:durableId="371270933">
    <w:abstractNumId w:val="35"/>
  </w:num>
  <w:num w:numId="23" w16cid:durableId="1815104780">
    <w:abstractNumId w:val="59"/>
  </w:num>
  <w:num w:numId="24" w16cid:durableId="189494066">
    <w:abstractNumId w:val="58"/>
  </w:num>
  <w:num w:numId="25" w16cid:durableId="463890971">
    <w:abstractNumId w:val="40"/>
  </w:num>
  <w:num w:numId="26" w16cid:durableId="1244223728">
    <w:abstractNumId w:val="9"/>
  </w:num>
  <w:num w:numId="27" w16cid:durableId="1174228753">
    <w:abstractNumId w:val="4"/>
  </w:num>
  <w:num w:numId="28" w16cid:durableId="1993870813">
    <w:abstractNumId w:val="15"/>
  </w:num>
  <w:num w:numId="29" w16cid:durableId="393282328">
    <w:abstractNumId w:val="42"/>
  </w:num>
  <w:num w:numId="30" w16cid:durableId="775950359">
    <w:abstractNumId w:val="56"/>
  </w:num>
  <w:num w:numId="31" w16cid:durableId="394742435">
    <w:abstractNumId w:val="21"/>
  </w:num>
  <w:num w:numId="32" w16cid:durableId="1323118253">
    <w:abstractNumId w:val="52"/>
  </w:num>
  <w:num w:numId="33" w16cid:durableId="159081150">
    <w:abstractNumId w:val="45"/>
  </w:num>
  <w:num w:numId="34" w16cid:durableId="863787977">
    <w:abstractNumId w:val="48"/>
  </w:num>
  <w:num w:numId="35" w16cid:durableId="1785494445">
    <w:abstractNumId w:val="51"/>
  </w:num>
  <w:num w:numId="36" w16cid:durableId="1759473266">
    <w:abstractNumId w:val="43"/>
  </w:num>
  <w:num w:numId="37" w16cid:durableId="2139909927">
    <w:abstractNumId w:val="3"/>
  </w:num>
  <w:num w:numId="38" w16cid:durableId="1071847081">
    <w:abstractNumId w:val="64"/>
  </w:num>
  <w:num w:numId="39" w16cid:durableId="1259558616">
    <w:abstractNumId w:val="12"/>
  </w:num>
  <w:num w:numId="40" w16cid:durableId="1425688698">
    <w:abstractNumId w:val="23"/>
  </w:num>
  <w:num w:numId="41" w16cid:durableId="645597094">
    <w:abstractNumId w:val="8"/>
  </w:num>
  <w:num w:numId="42" w16cid:durableId="1315911328">
    <w:abstractNumId w:val="32"/>
  </w:num>
  <w:num w:numId="43" w16cid:durableId="1211721722">
    <w:abstractNumId w:val="16"/>
  </w:num>
  <w:num w:numId="44" w16cid:durableId="1261722781">
    <w:abstractNumId w:val="1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5" w16cid:durableId="1406760370">
    <w:abstractNumId w:val="5"/>
  </w:num>
  <w:num w:numId="46" w16cid:durableId="1954168408">
    <w:abstractNumId w:val="49"/>
  </w:num>
  <w:num w:numId="47" w16cid:durableId="705905325">
    <w:abstractNumId w:val="22"/>
  </w:num>
  <w:num w:numId="48" w16cid:durableId="71435370">
    <w:abstractNumId w:val="63"/>
  </w:num>
  <w:num w:numId="49" w16cid:durableId="2141458876">
    <w:abstractNumId w:val="16"/>
    <w:lvlOverride w:ilvl="0">
      <w:lvl w:ilvl="0">
        <w:start w:val="1"/>
        <w:numFmt w:val="decimal"/>
        <w:lvlText w:val="%1."/>
        <w:lvlJc w:val="left"/>
        <w:pPr>
          <w:ind w:left="360" w:hanging="360"/>
        </w:pPr>
        <w:rPr>
          <w:rFonts w:hint="default"/>
        </w:rPr>
      </w:lvl>
    </w:lvlOverride>
    <w:lvlOverride w:ilvl="1">
      <w:lvl w:ilvl="1">
        <w:start w:val="1"/>
        <w:numFmt w:val="none"/>
        <w:lvlText w:val="10.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16cid:durableId="2083407635">
    <w:abstractNumId w:val="55"/>
  </w:num>
  <w:num w:numId="51" w16cid:durableId="1336297567">
    <w:abstractNumId w:val="14"/>
  </w:num>
  <w:num w:numId="52" w16cid:durableId="531922190">
    <w:abstractNumId w:val="16"/>
    <w:lvlOverride w:ilvl="0">
      <w:lvl w:ilvl="0">
        <w:start w:val="1"/>
        <w:numFmt w:val="decimal"/>
        <w:lvlText w:val="%1."/>
        <w:lvlJc w:val="left"/>
        <w:pPr>
          <w:ind w:left="360" w:hanging="360"/>
        </w:pPr>
        <w:rPr>
          <w:rFonts w:hint="default"/>
        </w:rPr>
      </w:lvl>
    </w:lvlOverride>
    <w:lvlOverride w:ilvl="1">
      <w:lvl w:ilvl="1">
        <w:start w:val="1"/>
        <w:numFmt w:val="none"/>
        <w:lvlText w:val="10.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16cid:durableId="1730885847">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0.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16cid:durableId="292753517">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0.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16cid:durableId="1696618854">
    <w:abstractNumId w:val="16"/>
    <w:lvlOverride w:ilvl="0">
      <w:lvl w:ilvl="0">
        <w:start w:val="1"/>
        <w:numFmt w:val="decimal"/>
        <w:lvlText w:val="%1."/>
        <w:lvlJc w:val="left"/>
        <w:pPr>
          <w:ind w:left="360" w:hanging="360"/>
        </w:pPr>
        <w:rPr>
          <w:rFonts w:hint="default"/>
        </w:rPr>
      </w:lvl>
    </w:lvlOverride>
    <w:lvlOverride w:ilvl="1">
      <w:lvl w:ilvl="1">
        <w:start w:val="1"/>
        <w:numFmt w:val="none"/>
        <w:lvlText w:val="10.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16cid:durableId="1207640205">
    <w:abstractNumId w:val="16"/>
    <w:lvlOverride w:ilvl="0">
      <w:lvl w:ilvl="0">
        <w:start w:val="1"/>
        <w:numFmt w:val="decimal"/>
        <w:lvlText w:val="%1."/>
        <w:lvlJc w:val="left"/>
        <w:pPr>
          <w:ind w:left="360" w:hanging="360"/>
        </w:pPr>
        <w:rPr>
          <w:rFonts w:hint="default"/>
        </w:rPr>
      </w:lvl>
    </w:lvlOverride>
    <w:lvlOverride w:ilvl="1">
      <w:lvl w:ilvl="1">
        <w:start w:val="1"/>
        <w:numFmt w:val="none"/>
        <w:lvlText w:val="10.4."/>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16cid:durableId="842017226">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0.4.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16cid:durableId="158271945">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0.4.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16cid:durableId="1377391861">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30.4.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16cid:durableId="1604074261">
    <w:abstractNumId w:val="44"/>
  </w:num>
  <w:num w:numId="61" w16cid:durableId="907766416">
    <w:abstractNumId w:val="54"/>
  </w:num>
  <w:num w:numId="62" w16cid:durableId="1422217419">
    <w:abstractNumId w:val="25"/>
  </w:num>
  <w:num w:numId="63" w16cid:durableId="2123453983">
    <w:abstractNumId w:val="26"/>
  </w:num>
  <w:num w:numId="64" w16cid:durableId="707728127">
    <w:abstractNumId w:val="50"/>
  </w:num>
  <w:num w:numId="65" w16cid:durableId="172500259">
    <w:abstractNumId w:val="60"/>
  </w:num>
  <w:num w:numId="66" w16cid:durableId="1576620436">
    <w:abstractNumId w:val="53"/>
  </w:num>
  <w:num w:numId="67" w16cid:durableId="1072200341">
    <w:abstractNumId w:val="61"/>
  </w:num>
  <w:num w:numId="68" w16cid:durableId="1955625906">
    <w:abstractNumId w:val="28"/>
  </w:num>
  <w:num w:numId="69" w16cid:durableId="2021732119">
    <w:abstractNumId w:val="31"/>
  </w:num>
  <w:num w:numId="70" w16cid:durableId="838499021">
    <w:abstractNumId w:val="38"/>
  </w:num>
  <w:num w:numId="71" w16cid:durableId="701446097">
    <w:abstractNumId w:val="20"/>
  </w:num>
  <w:num w:numId="72" w16cid:durableId="77480910">
    <w:abstractNumId w:val="4"/>
    <w:lvlOverride w:ilvl="0">
      <w:lvl w:ilvl="0">
        <w:start w:val="1"/>
        <w:numFmt w:val="decimal"/>
        <w:lvlText w:val="%1."/>
        <w:lvlJc w:val="left"/>
        <w:pPr>
          <w:ind w:left="822" w:hanging="360"/>
        </w:pPr>
        <w:rPr>
          <w:rFonts w:hint="default"/>
        </w:rPr>
      </w:lvl>
    </w:lvlOverride>
    <w:lvlOverride w:ilvl="1">
      <w:lvl w:ilvl="1">
        <w:start w:val="1"/>
        <w:numFmt w:val="none"/>
        <w:lvlText w:val="13.1"/>
        <w:lvlJc w:val="left"/>
        <w:pPr>
          <w:ind w:left="1542" w:hanging="360"/>
        </w:pPr>
        <w:rPr>
          <w:rFonts w:hint="default"/>
        </w:rPr>
      </w:lvl>
    </w:lvlOverride>
    <w:lvlOverride w:ilvl="2">
      <w:lvl w:ilvl="2">
        <w:start w:val="1"/>
        <w:numFmt w:val="lowerRoman"/>
        <w:lvlText w:val="%3."/>
        <w:lvlJc w:val="right"/>
        <w:pPr>
          <w:ind w:left="2262" w:hanging="180"/>
        </w:pPr>
        <w:rPr>
          <w:rFonts w:hint="default"/>
        </w:rPr>
      </w:lvl>
    </w:lvlOverride>
    <w:lvlOverride w:ilvl="3">
      <w:lvl w:ilvl="3">
        <w:start w:val="1"/>
        <w:numFmt w:val="decimal"/>
        <w:lvlText w:val="%4."/>
        <w:lvlJc w:val="left"/>
        <w:pPr>
          <w:ind w:left="2982" w:hanging="360"/>
        </w:pPr>
        <w:rPr>
          <w:rFonts w:hint="default"/>
        </w:rPr>
      </w:lvl>
    </w:lvlOverride>
    <w:lvlOverride w:ilvl="4">
      <w:lvl w:ilvl="4">
        <w:start w:val="1"/>
        <w:numFmt w:val="lowerLetter"/>
        <w:lvlText w:val="%5."/>
        <w:lvlJc w:val="left"/>
        <w:pPr>
          <w:ind w:left="3702" w:hanging="360"/>
        </w:pPr>
        <w:rPr>
          <w:rFonts w:hint="default"/>
        </w:rPr>
      </w:lvl>
    </w:lvlOverride>
    <w:lvlOverride w:ilvl="5">
      <w:lvl w:ilvl="5">
        <w:start w:val="1"/>
        <w:numFmt w:val="lowerRoman"/>
        <w:lvlText w:val="%6."/>
        <w:lvlJc w:val="right"/>
        <w:pPr>
          <w:ind w:left="4422" w:hanging="180"/>
        </w:pPr>
        <w:rPr>
          <w:rFonts w:hint="default"/>
        </w:rPr>
      </w:lvl>
    </w:lvlOverride>
    <w:lvlOverride w:ilvl="6">
      <w:lvl w:ilvl="6">
        <w:start w:val="1"/>
        <w:numFmt w:val="decimal"/>
        <w:lvlText w:val="%7."/>
        <w:lvlJc w:val="left"/>
        <w:pPr>
          <w:ind w:left="5142" w:hanging="360"/>
        </w:pPr>
        <w:rPr>
          <w:rFonts w:hint="default"/>
        </w:rPr>
      </w:lvl>
    </w:lvlOverride>
    <w:lvlOverride w:ilvl="7">
      <w:lvl w:ilvl="7">
        <w:start w:val="1"/>
        <w:numFmt w:val="lowerLetter"/>
        <w:lvlText w:val="%8."/>
        <w:lvlJc w:val="left"/>
        <w:pPr>
          <w:ind w:left="5862" w:hanging="360"/>
        </w:pPr>
        <w:rPr>
          <w:rFonts w:hint="default"/>
        </w:rPr>
      </w:lvl>
    </w:lvlOverride>
    <w:lvlOverride w:ilvl="8">
      <w:lvl w:ilvl="8">
        <w:start w:val="1"/>
        <w:numFmt w:val="lowerRoman"/>
        <w:lvlText w:val="%9."/>
        <w:lvlJc w:val="right"/>
        <w:pPr>
          <w:ind w:left="6582" w:hanging="180"/>
        </w:pPr>
        <w:rPr>
          <w:rFonts w:hint="default"/>
        </w:rPr>
      </w:lvl>
    </w:lvlOverride>
  </w:num>
  <w:num w:numId="73" w16cid:durableId="757287861">
    <w:abstractNumId w:val="13"/>
  </w:num>
  <w:num w:numId="74" w16cid:durableId="1018239205">
    <w:abstractNumId w:val="24"/>
  </w:num>
  <w:num w:numId="75" w16cid:durableId="1761177864">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93"/>
    <w:rsid w:val="0001182F"/>
    <w:rsid w:val="000374B0"/>
    <w:rsid w:val="00053376"/>
    <w:rsid w:val="000552A9"/>
    <w:rsid w:val="000751F2"/>
    <w:rsid w:val="00080805"/>
    <w:rsid w:val="00087FD8"/>
    <w:rsid w:val="000A5591"/>
    <w:rsid w:val="000C3906"/>
    <w:rsid w:val="000E1FF7"/>
    <w:rsid w:val="000F0D5C"/>
    <w:rsid w:val="00106B6E"/>
    <w:rsid w:val="0011344A"/>
    <w:rsid w:val="00113933"/>
    <w:rsid w:val="0011773D"/>
    <w:rsid w:val="001241F4"/>
    <w:rsid w:val="00124B52"/>
    <w:rsid w:val="0014017A"/>
    <w:rsid w:val="0016281C"/>
    <w:rsid w:val="001A3D7E"/>
    <w:rsid w:val="001F49C5"/>
    <w:rsid w:val="002127F0"/>
    <w:rsid w:val="0021516C"/>
    <w:rsid w:val="00224B11"/>
    <w:rsid w:val="002271F0"/>
    <w:rsid w:val="00243944"/>
    <w:rsid w:val="00244BB6"/>
    <w:rsid w:val="00246FF7"/>
    <w:rsid w:val="00254CE2"/>
    <w:rsid w:val="0027399B"/>
    <w:rsid w:val="00281427"/>
    <w:rsid w:val="002856DE"/>
    <w:rsid w:val="0029149F"/>
    <w:rsid w:val="00293362"/>
    <w:rsid w:val="002A70E8"/>
    <w:rsid w:val="002D6BF8"/>
    <w:rsid w:val="00300673"/>
    <w:rsid w:val="0030692D"/>
    <w:rsid w:val="00317C32"/>
    <w:rsid w:val="00345356"/>
    <w:rsid w:val="003506FF"/>
    <w:rsid w:val="00386834"/>
    <w:rsid w:val="00394E74"/>
    <w:rsid w:val="003A24D8"/>
    <w:rsid w:val="003B6559"/>
    <w:rsid w:val="003C56CE"/>
    <w:rsid w:val="003E25A2"/>
    <w:rsid w:val="00442D1A"/>
    <w:rsid w:val="00473E81"/>
    <w:rsid w:val="004764E9"/>
    <w:rsid w:val="004823C9"/>
    <w:rsid w:val="004D77C4"/>
    <w:rsid w:val="00505F2E"/>
    <w:rsid w:val="00510CDF"/>
    <w:rsid w:val="00516192"/>
    <w:rsid w:val="00517771"/>
    <w:rsid w:val="00523DE4"/>
    <w:rsid w:val="00524EDA"/>
    <w:rsid w:val="00534D4A"/>
    <w:rsid w:val="0055406D"/>
    <w:rsid w:val="005662C6"/>
    <w:rsid w:val="00570BC3"/>
    <w:rsid w:val="005806C1"/>
    <w:rsid w:val="005B4FC3"/>
    <w:rsid w:val="005D6713"/>
    <w:rsid w:val="005D6E20"/>
    <w:rsid w:val="005E4CF5"/>
    <w:rsid w:val="005F4852"/>
    <w:rsid w:val="0061299F"/>
    <w:rsid w:val="00630977"/>
    <w:rsid w:val="0064622F"/>
    <w:rsid w:val="00667CF9"/>
    <w:rsid w:val="0067577A"/>
    <w:rsid w:val="006B3373"/>
    <w:rsid w:val="006D4369"/>
    <w:rsid w:val="00702CA1"/>
    <w:rsid w:val="00704E66"/>
    <w:rsid w:val="007114D6"/>
    <w:rsid w:val="00727508"/>
    <w:rsid w:val="00747FE5"/>
    <w:rsid w:val="00752A29"/>
    <w:rsid w:val="007542A0"/>
    <w:rsid w:val="007808F8"/>
    <w:rsid w:val="00793474"/>
    <w:rsid w:val="00797721"/>
    <w:rsid w:val="007A128E"/>
    <w:rsid w:val="007C57D8"/>
    <w:rsid w:val="007E047C"/>
    <w:rsid w:val="007F2E69"/>
    <w:rsid w:val="007F63A9"/>
    <w:rsid w:val="007F6E18"/>
    <w:rsid w:val="007F790E"/>
    <w:rsid w:val="00802E21"/>
    <w:rsid w:val="0081215B"/>
    <w:rsid w:val="00833395"/>
    <w:rsid w:val="00837FAC"/>
    <w:rsid w:val="00862C91"/>
    <w:rsid w:val="00871278"/>
    <w:rsid w:val="00876072"/>
    <w:rsid w:val="0088058B"/>
    <w:rsid w:val="00885268"/>
    <w:rsid w:val="0089309A"/>
    <w:rsid w:val="008A04BC"/>
    <w:rsid w:val="008C2BEE"/>
    <w:rsid w:val="008E6AE9"/>
    <w:rsid w:val="00900DEC"/>
    <w:rsid w:val="009262C2"/>
    <w:rsid w:val="00947295"/>
    <w:rsid w:val="009539AC"/>
    <w:rsid w:val="009555C2"/>
    <w:rsid w:val="00981245"/>
    <w:rsid w:val="00991A82"/>
    <w:rsid w:val="00994709"/>
    <w:rsid w:val="009A120A"/>
    <w:rsid w:val="009A1A5D"/>
    <w:rsid w:val="009A47E2"/>
    <w:rsid w:val="009B7C41"/>
    <w:rsid w:val="009C2325"/>
    <w:rsid w:val="009C45DB"/>
    <w:rsid w:val="009C6E8B"/>
    <w:rsid w:val="009E142E"/>
    <w:rsid w:val="009F4304"/>
    <w:rsid w:val="00A04995"/>
    <w:rsid w:val="00A05FD0"/>
    <w:rsid w:val="00A13EEA"/>
    <w:rsid w:val="00A31A7A"/>
    <w:rsid w:val="00A71E13"/>
    <w:rsid w:val="00A877E7"/>
    <w:rsid w:val="00AA040A"/>
    <w:rsid w:val="00AB508B"/>
    <w:rsid w:val="00AD18B5"/>
    <w:rsid w:val="00AF1E21"/>
    <w:rsid w:val="00AF7284"/>
    <w:rsid w:val="00B045E4"/>
    <w:rsid w:val="00B235F8"/>
    <w:rsid w:val="00B378E1"/>
    <w:rsid w:val="00B442E5"/>
    <w:rsid w:val="00B67DDB"/>
    <w:rsid w:val="00B748B0"/>
    <w:rsid w:val="00B74BCB"/>
    <w:rsid w:val="00B807EF"/>
    <w:rsid w:val="00BD795A"/>
    <w:rsid w:val="00BE7AED"/>
    <w:rsid w:val="00BF5C29"/>
    <w:rsid w:val="00C2452D"/>
    <w:rsid w:val="00C4790F"/>
    <w:rsid w:val="00C51B78"/>
    <w:rsid w:val="00C54540"/>
    <w:rsid w:val="00C62674"/>
    <w:rsid w:val="00C63AC1"/>
    <w:rsid w:val="00C71AE6"/>
    <w:rsid w:val="00C7579A"/>
    <w:rsid w:val="00C75E33"/>
    <w:rsid w:val="00C936D7"/>
    <w:rsid w:val="00C93CAA"/>
    <w:rsid w:val="00C94874"/>
    <w:rsid w:val="00CB207C"/>
    <w:rsid w:val="00CB273B"/>
    <w:rsid w:val="00CB4716"/>
    <w:rsid w:val="00CC1798"/>
    <w:rsid w:val="00CC2151"/>
    <w:rsid w:val="00CD04AA"/>
    <w:rsid w:val="00CD0661"/>
    <w:rsid w:val="00CE0FD5"/>
    <w:rsid w:val="00CE7D04"/>
    <w:rsid w:val="00CF3E44"/>
    <w:rsid w:val="00D05380"/>
    <w:rsid w:val="00D11293"/>
    <w:rsid w:val="00D36E95"/>
    <w:rsid w:val="00D37523"/>
    <w:rsid w:val="00D41FD3"/>
    <w:rsid w:val="00D52552"/>
    <w:rsid w:val="00DD0DDC"/>
    <w:rsid w:val="00DD2FD3"/>
    <w:rsid w:val="00E01307"/>
    <w:rsid w:val="00E019BD"/>
    <w:rsid w:val="00E22DA9"/>
    <w:rsid w:val="00E469A6"/>
    <w:rsid w:val="00E651A3"/>
    <w:rsid w:val="00E675CC"/>
    <w:rsid w:val="00E80B9E"/>
    <w:rsid w:val="00E971B0"/>
    <w:rsid w:val="00EA344E"/>
    <w:rsid w:val="00EC0480"/>
    <w:rsid w:val="00EC77BE"/>
    <w:rsid w:val="00F00882"/>
    <w:rsid w:val="00F03D69"/>
    <w:rsid w:val="00F12F22"/>
    <w:rsid w:val="00F42978"/>
    <w:rsid w:val="00F513E1"/>
    <w:rsid w:val="00F553B6"/>
    <w:rsid w:val="00F74490"/>
    <w:rsid w:val="00F86A73"/>
    <w:rsid w:val="00FA1765"/>
    <w:rsid w:val="00FB5E3E"/>
    <w:rsid w:val="00FC6811"/>
    <w:rsid w:val="00FD4951"/>
    <w:rsid w:val="00FE1F6B"/>
    <w:rsid w:val="00FF09D3"/>
    <w:rsid w:val="00FF52CC"/>
    <w:rsid w:val="297DA10A"/>
    <w:rsid w:val="4F1C19DE"/>
    <w:rsid w:val="58AA173B"/>
    <w:rsid w:val="68182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57F07"/>
  <w15:chartTrackingRefBased/>
  <w15:docId w15:val="{FE873B77-882D-469B-AAC9-23C99A09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4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6" w:unhideWhenUsed="1" w:qFormat="1"/>
    <w:lsdException w:name="Body Text 3" w:semiHidden="1" w:uiPriority="6"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1"/>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autoRedefine/>
    <w:uiPriority w:val="9"/>
    <w:qFormat/>
    <w:rsid w:val="0001182F"/>
    <w:pPr>
      <w:keepNext/>
      <w:keepLines/>
      <w:spacing w:before="240" w:after="240" w:line="264" w:lineRule="auto"/>
      <w:ind w:left="142"/>
      <w:jc w:val="center"/>
      <w:outlineLvl w:val="1"/>
    </w:pPr>
    <w:rPr>
      <w:rFonts w:eastAsiaTheme="majorEastAsia" w:cstheme="majorBidi"/>
      <w:b/>
      <w:color w:val="auto"/>
      <w:szCs w:val="26"/>
    </w:rPr>
  </w:style>
  <w:style w:type="paragraph" w:styleId="Heading3">
    <w:name w:val="heading 3"/>
    <w:basedOn w:val="Normal"/>
    <w:next w:val="BodyText"/>
    <w:link w:val="Heading3Char"/>
    <w:uiPriority w:val="9"/>
    <w:qFormat/>
    <w:rsid w:val="00EC77BE"/>
    <w:pPr>
      <w:keepNext/>
      <w:keepLines/>
      <w:spacing w:before="138" w:after="240"/>
      <w:ind w:left="102"/>
      <w:outlineLvl w:val="2"/>
    </w:pPr>
    <w:rPr>
      <w:rFonts w:eastAsiaTheme="majorEastAsia" w:cstheme="majorBidi"/>
      <w:b/>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01182F"/>
    <w:rPr>
      <w:rFonts w:eastAsiaTheme="majorEastAsia" w:cstheme="majorBidi"/>
      <w:b/>
      <w:color w:val="auto"/>
      <w:szCs w:val="26"/>
    </w:rPr>
  </w:style>
  <w:style w:type="character" w:customStyle="1" w:styleId="Heading3Char">
    <w:name w:val="Heading 3 Char"/>
    <w:basedOn w:val="DefaultParagraphFont"/>
    <w:link w:val="Heading3"/>
    <w:uiPriority w:val="9"/>
    <w:rsid w:val="00EC77BE"/>
    <w:rPr>
      <w:rFonts w:eastAsiaTheme="majorEastAsia" w:cstheme="majorBidi"/>
      <w:b/>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uiPriority w:val="1"/>
    <w:qFormat/>
    <w:rsid w:val="00AF7284"/>
    <w:pPr>
      <w:spacing w:after="280"/>
      <w:ind w:left="102" w:right="91"/>
      <w:jc w:val="both"/>
    </w:pPr>
  </w:style>
  <w:style w:type="character" w:customStyle="1" w:styleId="BodyTextChar">
    <w:name w:val="Body Text Char"/>
    <w:basedOn w:val="DefaultParagraphFont"/>
    <w:link w:val="BodyText"/>
    <w:uiPriority w:val="99"/>
    <w:rsid w:val="00AF7284"/>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9"/>
    <w:qFormat/>
    <w:rsid w:val="00981245"/>
    <w:pPr>
      <w:outlineLvl w:val="9"/>
    </w:pPr>
  </w:style>
  <w:style w:type="character" w:customStyle="1" w:styleId="FooterChar">
    <w:name w:val="Footer Char"/>
    <w:basedOn w:val="DefaultParagraphFont"/>
    <w:link w:val="Footer"/>
    <w:uiPriority w:val="99"/>
    <w:rsid w:val="005806C1"/>
    <w:rPr>
      <w:color w:val="768692"/>
      <w:sz w:val="25"/>
    </w:rPr>
  </w:style>
  <w:style w:type="paragraph" w:styleId="Header">
    <w:name w:val="header"/>
    <w:basedOn w:val="Normal"/>
    <w:link w:val="HeaderChar"/>
    <w:uiPriority w:val="49"/>
    <w:rsid w:val="00885268"/>
    <w:pPr>
      <w:tabs>
        <w:tab w:val="center" w:pos="4513"/>
        <w:tab w:val="right" w:pos="9026"/>
      </w:tabs>
    </w:pPr>
    <w:rPr>
      <w:sz w:val="18"/>
    </w:rPr>
  </w:style>
  <w:style w:type="character" w:customStyle="1" w:styleId="HeaderChar">
    <w:name w:val="Header Char"/>
    <w:basedOn w:val="DefaultParagraphFont"/>
    <w:link w:val="Header"/>
    <w:uiPriority w:val="49"/>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99"/>
    <w:rsid w:val="0030692D"/>
    <w:pPr>
      <w:numPr>
        <w:numId w:val="2"/>
      </w:numPr>
      <w:spacing w:after="50"/>
    </w:pPr>
  </w:style>
  <w:style w:type="paragraph" w:styleId="ListNumber2">
    <w:name w:val="List Number 2"/>
    <w:basedOn w:val="BodyText"/>
    <w:uiPriority w:val="16"/>
    <w:rsid w:val="0030692D"/>
    <w:pPr>
      <w:numPr>
        <w:ilvl w:val="1"/>
        <w:numId w:val="2"/>
      </w:numPr>
      <w:spacing w:after="50"/>
    </w:pPr>
  </w:style>
  <w:style w:type="paragraph" w:styleId="ListNumber3">
    <w:name w:val="List Number 3"/>
    <w:basedOn w:val="BodyText"/>
    <w:uiPriority w:val="16"/>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2"/>
      </w:numPr>
    </w:pPr>
  </w:style>
  <w:style w:type="paragraph" w:customStyle="1" w:styleId="BodyTextNoSpacing">
    <w:name w:val="Body Text No Spacing"/>
    <w:basedOn w:val="BodyText"/>
    <w:qFormat/>
    <w:rsid w:val="00C75E33"/>
    <w:pPr>
      <w:widowControl w:val="0"/>
      <w:spacing w:before="120" w:after="240" w:line="264" w:lineRule="auto"/>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3"/>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3"/>
      </w:numPr>
    </w:pPr>
  </w:style>
  <w:style w:type="table" w:styleId="TableGrid">
    <w:name w:val="Table Grid"/>
    <w:aliases w:val="attestation table"/>
    <w:basedOn w:val="TableNormal"/>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4"/>
      </w:numPr>
    </w:pPr>
  </w:style>
  <w:style w:type="paragraph" w:customStyle="1" w:styleId="Heading2Numbered">
    <w:name w:val="Heading 2 Numbered"/>
    <w:basedOn w:val="Heading2"/>
    <w:next w:val="BodyText"/>
    <w:uiPriority w:val="9"/>
    <w:qFormat/>
    <w:rsid w:val="00833395"/>
    <w:pPr>
      <w:numPr>
        <w:ilvl w:val="1"/>
        <w:numId w:val="4"/>
      </w:numPr>
    </w:pPr>
  </w:style>
  <w:style w:type="paragraph" w:customStyle="1" w:styleId="Heading3Numbered">
    <w:name w:val="Heading 3 Numbered"/>
    <w:basedOn w:val="Heading3"/>
    <w:next w:val="BodyText"/>
    <w:uiPriority w:val="9"/>
    <w:qFormat/>
    <w:rsid w:val="00833395"/>
    <w:pPr>
      <w:numPr>
        <w:ilvl w:val="2"/>
        <w:numId w:val="4"/>
      </w:numPr>
    </w:pPr>
  </w:style>
  <w:style w:type="numbering" w:customStyle="1" w:styleId="NHSHeadings">
    <w:name w:val="NHS Headings"/>
    <w:basedOn w:val="NoList"/>
    <w:uiPriority w:val="99"/>
    <w:rsid w:val="00630977"/>
    <w:pPr>
      <w:numPr>
        <w:numId w:val="4"/>
      </w:numPr>
    </w:pPr>
  </w:style>
  <w:style w:type="numbering" w:customStyle="1" w:styleId="NHSBodyText">
    <w:name w:val="NHS Body Text"/>
    <w:basedOn w:val="NoList"/>
    <w:uiPriority w:val="99"/>
    <w:rsid w:val="0014017A"/>
    <w:pPr>
      <w:numPr>
        <w:numId w:val="5"/>
      </w:numPr>
    </w:pPr>
  </w:style>
  <w:style w:type="paragraph" w:styleId="BodyText2">
    <w:name w:val="Body Text 2"/>
    <w:aliases w:val="Text 2,Text 2 CB"/>
    <w:basedOn w:val="BodyText"/>
    <w:link w:val="BodyText2Char"/>
    <w:uiPriority w:val="6"/>
    <w:qFormat/>
    <w:rsid w:val="0014017A"/>
    <w:pPr>
      <w:numPr>
        <w:numId w:val="5"/>
      </w:numPr>
    </w:pPr>
  </w:style>
  <w:style w:type="character" w:customStyle="1" w:styleId="BodyText2Char">
    <w:name w:val="Body Text 2 Char"/>
    <w:aliases w:val="Text 2 Char,Text 2 CB Char"/>
    <w:basedOn w:val="DefaultParagraphFont"/>
    <w:link w:val="BodyText2"/>
    <w:uiPriority w:val="6"/>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paragraph" w:customStyle="1" w:styleId="TableParagraph">
    <w:name w:val="Table Paragraph"/>
    <w:basedOn w:val="Normal"/>
    <w:uiPriority w:val="1"/>
    <w:qFormat/>
    <w:rsid w:val="00AF7284"/>
    <w:pPr>
      <w:widowControl w:val="0"/>
      <w:autoSpaceDE w:val="0"/>
      <w:autoSpaceDN w:val="0"/>
      <w:adjustRightInd w:val="0"/>
    </w:pPr>
    <w:rPr>
      <w:rFonts w:ascii="Times New Roman" w:eastAsiaTheme="minorEastAsia" w:hAnsi="Times New Roman" w:cs="Times New Roman"/>
      <w:color w:val="auto"/>
      <w:lang w:eastAsia="en-GB"/>
    </w:rPr>
  </w:style>
  <w:style w:type="character" w:styleId="CommentReference">
    <w:name w:val="annotation reference"/>
    <w:basedOn w:val="DefaultParagraphFont"/>
    <w:uiPriority w:val="99"/>
    <w:unhideWhenUsed/>
    <w:rsid w:val="00AF7284"/>
    <w:rPr>
      <w:sz w:val="16"/>
      <w:szCs w:val="16"/>
    </w:rPr>
  </w:style>
  <w:style w:type="paragraph" w:styleId="CommentText">
    <w:name w:val="annotation text"/>
    <w:basedOn w:val="Normal"/>
    <w:link w:val="CommentTextChar"/>
    <w:uiPriority w:val="99"/>
    <w:unhideWhenUsed/>
    <w:rsid w:val="00AF7284"/>
    <w:pPr>
      <w:widowControl w:val="0"/>
      <w:autoSpaceDE w:val="0"/>
      <w:autoSpaceDN w:val="0"/>
      <w:adjustRightInd w:val="0"/>
    </w:pPr>
    <w:rPr>
      <w:rFonts w:ascii="Times New Roman" w:eastAsiaTheme="minorEastAsia" w:hAnsi="Times New Roman" w:cs="Times New Roman"/>
      <w:color w:val="auto"/>
      <w:sz w:val="20"/>
      <w:szCs w:val="20"/>
      <w:lang w:eastAsia="en-GB"/>
    </w:rPr>
  </w:style>
  <w:style w:type="character" w:customStyle="1" w:styleId="CommentTextChar">
    <w:name w:val="Comment Text Char"/>
    <w:basedOn w:val="DefaultParagraphFont"/>
    <w:link w:val="CommentText"/>
    <w:uiPriority w:val="99"/>
    <w:rsid w:val="00AF7284"/>
    <w:rPr>
      <w:rFonts w:ascii="Times New Roman" w:eastAsiaTheme="minorEastAsia" w:hAnsi="Times New Roman" w:cs="Times New Roman"/>
      <w:color w:val="auto"/>
      <w:sz w:val="20"/>
      <w:szCs w:val="20"/>
      <w:lang w:eastAsia="en-GB"/>
    </w:rPr>
  </w:style>
  <w:style w:type="paragraph" w:styleId="CommentSubject">
    <w:name w:val="annotation subject"/>
    <w:basedOn w:val="CommentText"/>
    <w:next w:val="CommentText"/>
    <w:link w:val="CommentSubjectChar"/>
    <w:uiPriority w:val="99"/>
    <w:semiHidden/>
    <w:unhideWhenUsed/>
    <w:rsid w:val="00AF7284"/>
    <w:rPr>
      <w:b/>
      <w:bCs/>
    </w:rPr>
  </w:style>
  <w:style w:type="character" w:customStyle="1" w:styleId="CommentSubjectChar">
    <w:name w:val="Comment Subject Char"/>
    <w:basedOn w:val="CommentTextChar"/>
    <w:link w:val="CommentSubject"/>
    <w:uiPriority w:val="99"/>
    <w:semiHidden/>
    <w:rsid w:val="00AF7284"/>
    <w:rPr>
      <w:rFonts w:ascii="Times New Roman" w:eastAsiaTheme="minorEastAsia" w:hAnsi="Times New Roman" w:cs="Times New Roman"/>
      <w:b/>
      <w:bCs/>
      <w:color w:val="auto"/>
      <w:sz w:val="20"/>
      <w:szCs w:val="20"/>
      <w:lang w:eastAsia="en-GB"/>
    </w:rPr>
  </w:style>
  <w:style w:type="paragraph" w:styleId="BalloonText">
    <w:name w:val="Balloon Text"/>
    <w:basedOn w:val="Normal"/>
    <w:link w:val="BalloonTextChar"/>
    <w:uiPriority w:val="99"/>
    <w:semiHidden/>
    <w:unhideWhenUsed/>
    <w:rsid w:val="00AF7284"/>
    <w:pPr>
      <w:widowControl w:val="0"/>
      <w:autoSpaceDE w:val="0"/>
      <w:autoSpaceDN w:val="0"/>
      <w:adjustRightInd w:val="0"/>
    </w:pPr>
    <w:rPr>
      <w:rFonts w:ascii="Segoe UI" w:eastAsiaTheme="minorEastAsia" w:hAnsi="Segoe UI" w:cs="Segoe UI"/>
      <w:color w:val="auto"/>
      <w:sz w:val="18"/>
      <w:szCs w:val="18"/>
      <w:lang w:eastAsia="en-GB"/>
    </w:rPr>
  </w:style>
  <w:style w:type="character" w:customStyle="1" w:styleId="BalloonTextChar">
    <w:name w:val="Balloon Text Char"/>
    <w:basedOn w:val="DefaultParagraphFont"/>
    <w:link w:val="BalloonText"/>
    <w:uiPriority w:val="99"/>
    <w:semiHidden/>
    <w:rsid w:val="00AF7284"/>
    <w:rPr>
      <w:rFonts w:ascii="Segoe UI" w:eastAsiaTheme="minorEastAsia" w:hAnsi="Segoe UI" w:cs="Segoe UI"/>
      <w:color w:val="auto"/>
      <w:sz w:val="18"/>
      <w:szCs w:val="18"/>
      <w:lang w:eastAsia="en-GB"/>
    </w:rPr>
  </w:style>
  <w:style w:type="paragraph" w:customStyle="1" w:styleId="Level1Number">
    <w:name w:val="Level 1 Number"/>
    <w:aliases w:val="Block paragraph 1 CB,Block Para 1 RB"/>
    <w:basedOn w:val="Normal"/>
    <w:uiPriority w:val="5"/>
    <w:qFormat/>
    <w:rsid w:val="00AF7284"/>
    <w:pPr>
      <w:numPr>
        <w:numId w:val="8"/>
      </w:numPr>
      <w:spacing w:after="240" w:line="300" w:lineRule="auto"/>
      <w:jc w:val="both"/>
    </w:pPr>
    <w:rPr>
      <w:color w:val="auto"/>
      <w:szCs w:val="20"/>
    </w:rPr>
  </w:style>
  <w:style w:type="paragraph" w:customStyle="1" w:styleId="Level2Number">
    <w:name w:val="Level 2 Number"/>
    <w:aliases w:val="Paragraph 1.1,Block paragraph 1.1,Block paragraph 1.1 CB,Report Para 1.1 RB,Block Para 1.1 RB"/>
    <w:basedOn w:val="Normal"/>
    <w:uiPriority w:val="5"/>
    <w:qFormat/>
    <w:rsid w:val="00AF7284"/>
    <w:pPr>
      <w:numPr>
        <w:ilvl w:val="1"/>
        <w:numId w:val="8"/>
      </w:numPr>
      <w:spacing w:after="240" w:line="300" w:lineRule="auto"/>
      <w:jc w:val="both"/>
    </w:pPr>
    <w:rPr>
      <w:color w:val="auto"/>
      <w:szCs w:val="20"/>
    </w:rPr>
  </w:style>
  <w:style w:type="paragraph" w:customStyle="1" w:styleId="Level3Number">
    <w:name w:val="Level 3 Number"/>
    <w:aliases w:val="Paragraph 1.1.1,Block paragraph 1.1.1,Block paragraph 1.1.1 CB,Report Para 1.1.1 RB,Block Para 1.1.1 RB"/>
    <w:basedOn w:val="Normal"/>
    <w:uiPriority w:val="5"/>
    <w:qFormat/>
    <w:rsid w:val="00AF7284"/>
    <w:pPr>
      <w:numPr>
        <w:ilvl w:val="2"/>
        <w:numId w:val="8"/>
      </w:numPr>
      <w:spacing w:after="240" w:line="300" w:lineRule="auto"/>
      <w:jc w:val="both"/>
    </w:pPr>
    <w:rPr>
      <w:color w:val="auto"/>
      <w:szCs w:val="20"/>
    </w:rPr>
  </w:style>
  <w:style w:type="paragraph" w:customStyle="1" w:styleId="Level4Number">
    <w:name w:val="Level 4 Number"/>
    <w:aliases w:val="Paragraph 1.1.1(a),Block paragraph 1.1.1(a),Block paragraph 1.1.1(a) CB,Report Para 1.1.1(a) RB,Block Para 1.1.1(a) RB"/>
    <w:basedOn w:val="Normal"/>
    <w:uiPriority w:val="5"/>
    <w:qFormat/>
    <w:rsid w:val="00AF7284"/>
    <w:pPr>
      <w:numPr>
        <w:ilvl w:val="3"/>
        <w:numId w:val="8"/>
      </w:numPr>
      <w:spacing w:after="240" w:line="300" w:lineRule="auto"/>
      <w:jc w:val="both"/>
    </w:pPr>
    <w:rPr>
      <w:noProof/>
      <w:color w:val="auto"/>
      <w:szCs w:val="20"/>
      <w:lang w:eastAsia="en-GB"/>
    </w:rPr>
  </w:style>
  <w:style w:type="paragraph" w:customStyle="1" w:styleId="Level5Number">
    <w:name w:val="Level 5 Number"/>
    <w:aliases w:val="Paragraph 1.1.1(a)(i),Block paragraph 1.1.1(a)(i),Report Para 1.1.1(a)(i) RB,Block Para 1.1.1(a)(i) RB"/>
    <w:basedOn w:val="Normal"/>
    <w:uiPriority w:val="5"/>
    <w:qFormat/>
    <w:rsid w:val="00AF7284"/>
    <w:pPr>
      <w:numPr>
        <w:ilvl w:val="4"/>
        <w:numId w:val="8"/>
      </w:numPr>
      <w:spacing w:after="240" w:line="300" w:lineRule="auto"/>
      <w:jc w:val="both"/>
    </w:pPr>
    <w:rPr>
      <w:noProof/>
      <w:color w:val="auto"/>
      <w:szCs w:val="20"/>
    </w:rPr>
  </w:style>
  <w:style w:type="paragraph" w:customStyle="1" w:styleId="Level6Number">
    <w:name w:val="Level 6 Number"/>
    <w:aliases w:val="Paragraph 1.1.1(a)(i)(A),Block paragraph 1.1.1(a)(i)(A),Report Para 1.1.1(a)(i)(A) RB,Block Para 1.1.1(a)(i)(A) RB"/>
    <w:basedOn w:val="Normal"/>
    <w:uiPriority w:val="5"/>
    <w:qFormat/>
    <w:rsid w:val="00AF7284"/>
    <w:pPr>
      <w:numPr>
        <w:ilvl w:val="5"/>
        <w:numId w:val="8"/>
      </w:numPr>
      <w:spacing w:after="240" w:line="300" w:lineRule="auto"/>
      <w:jc w:val="both"/>
    </w:pPr>
    <w:rPr>
      <w:color w:val="auto"/>
      <w:szCs w:val="20"/>
    </w:rPr>
  </w:style>
  <w:style w:type="paragraph" w:customStyle="1" w:styleId="Level7Number">
    <w:name w:val="Level 7 Number"/>
    <w:basedOn w:val="Normal"/>
    <w:uiPriority w:val="49"/>
    <w:qFormat/>
    <w:rsid w:val="00AF7284"/>
    <w:pPr>
      <w:numPr>
        <w:ilvl w:val="6"/>
        <w:numId w:val="8"/>
      </w:numPr>
      <w:spacing w:after="240" w:line="300" w:lineRule="auto"/>
      <w:jc w:val="both"/>
    </w:pPr>
    <w:rPr>
      <w:color w:val="auto"/>
      <w:szCs w:val="20"/>
    </w:rPr>
  </w:style>
  <w:style w:type="paragraph" w:customStyle="1" w:styleId="Level8Number">
    <w:name w:val="Level 8 Number"/>
    <w:basedOn w:val="Normal"/>
    <w:uiPriority w:val="49"/>
    <w:qFormat/>
    <w:rsid w:val="00AF7284"/>
    <w:pPr>
      <w:numPr>
        <w:ilvl w:val="7"/>
        <w:numId w:val="8"/>
      </w:numPr>
      <w:spacing w:after="240" w:line="300" w:lineRule="auto"/>
      <w:jc w:val="both"/>
    </w:pPr>
    <w:rPr>
      <w:color w:val="auto"/>
      <w:szCs w:val="20"/>
    </w:rPr>
  </w:style>
  <w:style w:type="paragraph" w:customStyle="1" w:styleId="Level9Number">
    <w:name w:val="Level 9 Number"/>
    <w:basedOn w:val="Normal"/>
    <w:uiPriority w:val="49"/>
    <w:qFormat/>
    <w:rsid w:val="00AF7284"/>
    <w:pPr>
      <w:numPr>
        <w:ilvl w:val="8"/>
        <w:numId w:val="8"/>
      </w:numPr>
      <w:spacing w:after="240" w:line="300" w:lineRule="auto"/>
      <w:jc w:val="both"/>
    </w:pPr>
    <w:rPr>
      <w:color w:val="auto"/>
      <w:szCs w:val="20"/>
    </w:rPr>
  </w:style>
  <w:style w:type="numbering" w:customStyle="1" w:styleId="NumbListLegal">
    <w:name w:val="NumbList Legal"/>
    <w:uiPriority w:val="99"/>
    <w:rsid w:val="00AF7284"/>
    <w:pPr>
      <w:numPr>
        <w:numId w:val="7"/>
      </w:numPr>
    </w:pPr>
  </w:style>
  <w:style w:type="character" w:customStyle="1" w:styleId="DeltaViewDeletion">
    <w:name w:val="DeltaView Deletion"/>
    <w:uiPriority w:val="99"/>
    <w:rsid w:val="00AF7284"/>
    <w:rPr>
      <w:strike/>
      <w:color w:val="FF0000"/>
    </w:rPr>
  </w:style>
  <w:style w:type="character" w:customStyle="1" w:styleId="DeltaViewInsertion">
    <w:name w:val="DeltaView Insertion"/>
    <w:uiPriority w:val="99"/>
    <w:rsid w:val="00AF7284"/>
    <w:rPr>
      <w:color w:val="0000FF"/>
      <w:u w:val="double"/>
    </w:rPr>
  </w:style>
  <w:style w:type="paragraph" w:customStyle="1" w:styleId="CoverDate">
    <w:name w:val="Cover Date"/>
    <w:basedOn w:val="Normal"/>
    <w:link w:val="CoverDateChar"/>
    <w:uiPriority w:val="49"/>
    <w:semiHidden/>
    <w:qFormat/>
    <w:rsid w:val="00AF7284"/>
    <w:pPr>
      <w:spacing w:after="2120" w:line="300" w:lineRule="auto"/>
      <w:jc w:val="both"/>
    </w:pPr>
    <w:rPr>
      <w:color w:val="auto"/>
      <w:szCs w:val="20"/>
    </w:rPr>
  </w:style>
  <w:style w:type="character" w:customStyle="1" w:styleId="CoverDateChar">
    <w:name w:val="Cover Date Char"/>
    <w:basedOn w:val="DefaultParagraphFont"/>
    <w:link w:val="CoverDate"/>
    <w:uiPriority w:val="49"/>
    <w:semiHidden/>
    <w:rsid w:val="00AF7284"/>
    <w:rPr>
      <w:color w:val="auto"/>
      <w:szCs w:val="20"/>
    </w:rPr>
  </w:style>
  <w:style w:type="paragraph" w:customStyle="1" w:styleId="Level1Heading">
    <w:name w:val="Level 1 Heading"/>
    <w:aliases w:val="Paragraph 1,Block paragraph 1,REPORT PARA 1 RB"/>
    <w:basedOn w:val="Level1Number"/>
    <w:next w:val="Level2Number"/>
    <w:uiPriority w:val="5"/>
    <w:qFormat/>
    <w:rsid w:val="00AF7284"/>
    <w:pPr>
      <w:keepNext/>
      <w:keepLines/>
      <w:numPr>
        <w:numId w:val="9"/>
      </w:numPr>
      <w:outlineLvl w:val="0"/>
    </w:pPr>
    <w:rPr>
      <w:rFonts w:ascii="Arial Bold" w:hAnsi="Arial Bold"/>
      <w:b/>
      <w:noProof/>
      <w:color w:val="0071C5"/>
      <w:sz w:val="32"/>
      <w:lang w:eastAsia="en-GB"/>
    </w:rPr>
  </w:style>
  <w:style w:type="paragraph" w:customStyle="1" w:styleId="Body2">
    <w:name w:val="Body2"/>
    <w:basedOn w:val="Normal"/>
    <w:autoRedefine/>
    <w:rsid w:val="00AF7284"/>
    <w:pPr>
      <w:spacing w:before="200" w:after="60" w:line="312" w:lineRule="auto"/>
    </w:pPr>
    <w:rPr>
      <w:rFonts w:eastAsia="Times New Roman" w:cs="Times New Roman"/>
      <w:b/>
      <w:color w:val="auto"/>
      <w:sz w:val="20"/>
      <w:szCs w:val="20"/>
      <w:lang w:eastAsia="en-GB"/>
    </w:rPr>
  </w:style>
  <w:style w:type="paragraph" w:customStyle="1" w:styleId="DocSpace">
    <w:name w:val="DocSpace"/>
    <w:basedOn w:val="Normal"/>
    <w:rsid w:val="00AF7284"/>
    <w:pPr>
      <w:spacing w:before="200" w:after="60"/>
      <w:jc w:val="both"/>
    </w:pPr>
    <w:rPr>
      <w:rFonts w:eastAsia="Times New Roman" w:cs="Times New Roman"/>
      <w:color w:val="auto"/>
      <w:sz w:val="20"/>
      <w:szCs w:val="20"/>
      <w:lang w:eastAsia="en-GB"/>
    </w:rPr>
  </w:style>
  <w:style w:type="paragraph" w:customStyle="1" w:styleId="Number">
    <w:name w:val="Number"/>
    <w:basedOn w:val="Normal"/>
    <w:rsid w:val="00AF7284"/>
    <w:pPr>
      <w:keepNext/>
      <w:numPr>
        <w:numId w:val="10"/>
      </w:numPr>
      <w:jc w:val="both"/>
    </w:pPr>
    <w:rPr>
      <w:rFonts w:eastAsia="Times New Roman" w:cs="Times New Roman"/>
      <w:b/>
      <w:snapToGrid w:val="0"/>
      <w:color w:val="auto"/>
      <w:sz w:val="22"/>
      <w:szCs w:val="20"/>
      <w:lang w:val="en-US"/>
    </w:rPr>
  </w:style>
  <w:style w:type="paragraph" w:customStyle="1" w:styleId="Indent">
    <w:name w:val="Indent"/>
    <w:basedOn w:val="Normal"/>
    <w:rsid w:val="00AF7284"/>
    <w:pPr>
      <w:ind w:left="562"/>
      <w:jc w:val="both"/>
    </w:pPr>
    <w:rPr>
      <w:rFonts w:eastAsia="Times New Roman" w:cs="Times New Roman"/>
      <w:snapToGrid w:val="0"/>
      <w:color w:val="auto"/>
      <w:sz w:val="22"/>
      <w:szCs w:val="20"/>
      <w:lang w:val="en-US"/>
    </w:rPr>
  </w:style>
  <w:style w:type="paragraph" w:customStyle="1" w:styleId="Number2">
    <w:name w:val="Number 2"/>
    <w:basedOn w:val="Normal"/>
    <w:rsid w:val="00AF7284"/>
    <w:pPr>
      <w:keepNext/>
      <w:numPr>
        <w:ilvl w:val="1"/>
        <w:numId w:val="10"/>
      </w:numPr>
      <w:spacing w:line="200" w:lineRule="atLeast"/>
      <w:ind w:left="1124" w:hanging="562"/>
      <w:jc w:val="both"/>
    </w:pPr>
    <w:rPr>
      <w:rFonts w:eastAsia="Times New Roman" w:cs="Times New Roman"/>
      <w:b/>
      <w:snapToGrid w:val="0"/>
      <w:color w:val="auto"/>
      <w:sz w:val="22"/>
      <w:szCs w:val="20"/>
      <w:lang w:val="en-US"/>
    </w:rPr>
  </w:style>
  <w:style w:type="character" w:customStyle="1" w:styleId="UnresolvedMention1">
    <w:name w:val="Unresolved Mention1"/>
    <w:basedOn w:val="DefaultParagraphFont"/>
    <w:uiPriority w:val="99"/>
    <w:semiHidden/>
    <w:unhideWhenUsed/>
    <w:rsid w:val="00AF7284"/>
    <w:rPr>
      <w:color w:val="605E5C"/>
      <w:shd w:val="clear" w:color="auto" w:fill="E1DFDD"/>
    </w:rPr>
  </w:style>
  <w:style w:type="numbering" w:customStyle="1" w:styleId="NumbListBodyText">
    <w:name w:val="NumbList Body Text"/>
    <w:uiPriority w:val="99"/>
    <w:rsid w:val="00AF7284"/>
    <w:pPr>
      <w:numPr>
        <w:numId w:val="11"/>
      </w:numPr>
    </w:pPr>
  </w:style>
  <w:style w:type="paragraph" w:customStyle="1" w:styleId="BodyText1">
    <w:name w:val="Body Text 1"/>
    <w:aliases w:val="Text 1,Text 1 CB"/>
    <w:basedOn w:val="Normal"/>
    <w:uiPriority w:val="6"/>
    <w:rsid w:val="00AF7284"/>
    <w:pPr>
      <w:spacing w:after="240" w:line="300" w:lineRule="auto"/>
      <w:jc w:val="both"/>
    </w:pPr>
    <w:rPr>
      <w:color w:val="auto"/>
      <w:szCs w:val="20"/>
    </w:rPr>
  </w:style>
  <w:style w:type="paragraph" w:styleId="BodyText3">
    <w:name w:val="Body Text 3"/>
    <w:aliases w:val="Text 3,Text 3 CB"/>
    <w:basedOn w:val="BodyText1"/>
    <w:link w:val="BodyText3Char"/>
    <w:uiPriority w:val="6"/>
    <w:rsid w:val="00AF7284"/>
    <w:pPr>
      <w:ind w:left="1701"/>
    </w:pPr>
  </w:style>
  <w:style w:type="character" w:customStyle="1" w:styleId="BodyText3Char">
    <w:name w:val="Body Text 3 Char"/>
    <w:aliases w:val="Text 3 Char,Text 3 CB Char"/>
    <w:basedOn w:val="DefaultParagraphFont"/>
    <w:link w:val="BodyText3"/>
    <w:uiPriority w:val="6"/>
    <w:rsid w:val="00AF7284"/>
    <w:rPr>
      <w:color w:val="auto"/>
      <w:szCs w:val="20"/>
    </w:rPr>
  </w:style>
  <w:style w:type="paragraph" w:customStyle="1" w:styleId="BodyText4">
    <w:name w:val="Body Text 4"/>
    <w:aliases w:val="Text 4,Text 4 CB"/>
    <w:basedOn w:val="Normal"/>
    <w:uiPriority w:val="6"/>
    <w:rsid w:val="00AF7284"/>
    <w:pPr>
      <w:spacing w:after="240" w:line="300" w:lineRule="auto"/>
      <w:ind w:left="2552"/>
      <w:jc w:val="both"/>
    </w:pPr>
    <w:rPr>
      <w:color w:val="auto"/>
      <w:szCs w:val="20"/>
    </w:rPr>
  </w:style>
  <w:style w:type="paragraph" w:customStyle="1" w:styleId="BodyText5">
    <w:name w:val="Body Text 5"/>
    <w:aliases w:val="Text 5,Text 5 CB"/>
    <w:basedOn w:val="Normal"/>
    <w:uiPriority w:val="6"/>
    <w:rsid w:val="00AF7284"/>
    <w:pPr>
      <w:spacing w:after="240" w:line="300" w:lineRule="auto"/>
      <w:ind w:left="3402"/>
      <w:jc w:val="both"/>
    </w:pPr>
    <w:rPr>
      <w:color w:val="auto"/>
      <w:szCs w:val="20"/>
    </w:rPr>
  </w:style>
  <w:style w:type="paragraph" w:customStyle="1" w:styleId="BodyText6">
    <w:name w:val="Body Text 6"/>
    <w:aliases w:val="Text 6,Text 6 CB"/>
    <w:basedOn w:val="Normal"/>
    <w:uiPriority w:val="6"/>
    <w:rsid w:val="00AF7284"/>
    <w:pPr>
      <w:spacing w:after="240" w:line="300" w:lineRule="auto"/>
      <w:ind w:left="4253"/>
      <w:jc w:val="both"/>
    </w:pPr>
    <w:rPr>
      <w:color w:val="auto"/>
      <w:szCs w:val="20"/>
    </w:rPr>
  </w:style>
  <w:style w:type="paragraph" w:styleId="Revision">
    <w:name w:val="Revision"/>
    <w:hidden/>
    <w:uiPriority w:val="99"/>
    <w:semiHidden/>
    <w:rsid w:val="00AF7284"/>
    <w:rPr>
      <w:rFonts w:ascii="Times New Roman" w:eastAsiaTheme="minorEastAsia" w:hAnsi="Times New Roman" w:cs="Times New Roman"/>
      <w:color w:val="auto"/>
      <w:lang w:eastAsia="en-GB"/>
    </w:rPr>
  </w:style>
  <w:style w:type="character" w:styleId="FollowedHyperlink">
    <w:name w:val="FollowedHyperlink"/>
    <w:basedOn w:val="DefaultParagraphFont"/>
    <w:uiPriority w:val="99"/>
    <w:semiHidden/>
    <w:unhideWhenUsed/>
    <w:rsid w:val="00AF7284"/>
    <w:rPr>
      <w:color w:val="954F72" w:themeColor="followedHyperlink"/>
      <w:u w:val="single"/>
    </w:rPr>
  </w:style>
  <w:style w:type="paragraph" w:styleId="FootnoteText">
    <w:name w:val="footnote text"/>
    <w:basedOn w:val="Normal"/>
    <w:link w:val="FootnoteTextChar"/>
    <w:uiPriority w:val="99"/>
    <w:semiHidden/>
    <w:unhideWhenUsed/>
    <w:rsid w:val="00AF7284"/>
    <w:pPr>
      <w:widowControl w:val="0"/>
      <w:autoSpaceDE w:val="0"/>
      <w:autoSpaceDN w:val="0"/>
      <w:adjustRightInd w:val="0"/>
    </w:pPr>
    <w:rPr>
      <w:rFonts w:ascii="Times New Roman" w:eastAsiaTheme="minorEastAsia" w:hAnsi="Times New Roman" w:cs="Times New Roman"/>
      <w:color w:val="auto"/>
      <w:sz w:val="20"/>
      <w:szCs w:val="20"/>
      <w:lang w:eastAsia="en-GB"/>
    </w:rPr>
  </w:style>
  <w:style w:type="character" w:customStyle="1" w:styleId="FootnoteTextChar">
    <w:name w:val="Footnote Text Char"/>
    <w:basedOn w:val="DefaultParagraphFont"/>
    <w:link w:val="FootnoteText"/>
    <w:uiPriority w:val="99"/>
    <w:semiHidden/>
    <w:rsid w:val="00AF7284"/>
    <w:rPr>
      <w:rFonts w:ascii="Times New Roman" w:eastAsiaTheme="minorEastAsia" w:hAnsi="Times New Roman" w:cs="Times New Roman"/>
      <w:color w:val="auto"/>
      <w:sz w:val="20"/>
      <w:szCs w:val="20"/>
      <w:lang w:eastAsia="en-GB"/>
    </w:rPr>
  </w:style>
  <w:style w:type="character" w:styleId="FootnoteReference">
    <w:name w:val="footnote reference"/>
    <w:basedOn w:val="DefaultParagraphFont"/>
    <w:uiPriority w:val="99"/>
    <w:semiHidden/>
    <w:unhideWhenUsed/>
    <w:rsid w:val="00AF7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ublication/enhanced-service-specification-childhood-influenza-vaccination-programme-2023-2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enhanced-service-specification-seasonal-influenza-vaccination-programme-2023-24/"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Hiscock\OneDrive%20-%20NHS%20England\CP%20C19%20AW%202324%20ES_Online%20content%20template%20-%20December%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9D1CF24CDB4ED2A06DB85918BD9D20"/>
        <w:category>
          <w:name w:val="General"/>
          <w:gallery w:val="placeholder"/>
        </w:category>
        <w:types>
          <w:type w:val="bbPlcHdr"/>
        </w:types>
        <w:behaviors>
          <w:behavior w:val="content"/>
        </w:behaviors>
        <w:guid w:val="{8D5A3833-809A-4A29-9412-81B402380262}"/>
      </w:docPartPr>
      <w:docPartBody>
        <w:p w:rsidR="00805E73" w:rsidRDefault="00805E73">
          <w:pPr>
            <w:pStyle w:val="619D1CF24CDB4ED2A06DB85918BD9D20"/>
          </w:pPr>
          <w:r>
            <w:rPr>
              <w:rStyle w:val="PlaceholderText"/>
            </w:rPr>
            <w:t>Select date</w:t>
          </w:r>
        </w:p>
      </w:docPartBody>
    </w:docPart>
    <w:docPart>
      <w:docPartPr>
        <w:name w:val="76889A49A8C6484D99C2029DC753EBDB"/>
        <w:category>
          <w:name w:val="General"/>
          <w:gallery w:val="placeholder"/>
        </w:category>
        <w:types>
          <w:type w:val="bbPlcHdr"/>
        </w:types>
        <w:behaviors>
          <w:behavior w:val="content"/>
        </w:behaviors>
        <w:guid w:val="{D6D27A99-D23A-4DCF-97AE-0571BB529F56}"/>
      </w:docPartPr>
      <w:docPartBody>
        <w:p w:rsidR="00805E73" w:rsidRDefault="00805E73">
          <w:pPr>
            <w:pStyle w:val="76889A49A8C6484D99C2029DC753EBDB"/>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EC"/>
    <w:rsid w:val="007127EC"/>
    <w:rsid w:val="0073499E"/>
    <w:rsid w:val="00805E73"/>
    <w:rsid w:val="00C91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619D1CF24CDB4ED2A06DB85918BD9D20">
    <w:name w:val="619D1CF24CDB4ED2A06DB85918BD9D20"/>
  </w:style>
  <w:style w:type="paragraph" w:customStyle="1" w:styleId="76889A49A8C6484D99C2029DC753EBDB">
    <w:name w:val="76889A49A8C6484D99C2029DC753E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4004E6E22CA409B0A5A4F6A63451E" ma:contentTypeVersion="18" ma:contentTypeDescription="Create a new document." ma:contentTypeScope="" ma:versionID="36afe8eb837dd9e4c312c4949a0cc1c2">
  <xsd:schema xmlns:xsd="http://www.w3.org/2001/XMLSchema" xmlns:xs="http://www.w3.org/2001/XMLSchema" xmlns:p="http://schemas.microsoft.com/office/2006/metadata/properties" xmlns:ns1="http://schemas.microsoft.com/sharepoint/v3" xmlns:ns2="a3ce3955-bc9f-4925-bf57-b50d5bba92c8" xmlns:ns3="51ca0567-cb81-40b2-ae3e-094a7fc5057b" xmlns:ns4="cccaf3ac-2de9-44d4-aa31-54302fceb5f7" targetNamespace="http://schemas.microsoft.com/office/2006/metadata/properties" ma:root="true" ma:fieldsID="8e345198bdf5de40bcc5656dd932c525" ns1:_="" ns2:_="" ns3:_="" ns4:_="">
    <xsd:import namespace="http://schemas.microsoft.com/sharepoint/v3"/>
    <xsd:import namespace="a3ce3955-bc9f-4925-bf57-b50d5bba92c8"/>
    <xsd:import namespace="51ca0567-cb81-40b2-ae3e-094a7fc5057b"/>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e3955-bc9f-4925-bf57-b50d5bba9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a0567-cb81-40b2-ae3e-094a7fc50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6d5c584-ad18-48b1-899f-4abe9d46ec7f}" ma:internalName="TaxCatchAll" ma:showField="CatchAllData" ma:web="51ca0567-cb81-40b2-ae3e-094a7fc50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ce3955-bc9f-4925-bf57-b50d5bba92c8">
      <Terms xmlns="http://schemas.microsoft.com/office/infopath/2007/PartnerControls"/>
    </lcf76f155ced4ddcb4097134ff3c332f>
    <TaxCatchAll xmlns="cccaf3ac-2de9-44d4-aa31-54302fceb5f7"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E544F-1598-4E6C-BD01-00721728B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ce3955-bc9f-4925-bf57-b50d5bba92c8"/>
    <ds:schemaRef ds:uri="51ca0567-cb81-40b2-ae3e-094a7fc5057b"/>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FF0E2AF5-54A1-4843-9124-274161C60CCD}">
  <ds:schemaRefs>
    <ds:schemaRef ds:uri="http://schemas.microsoft.com/office/2006/metadata/properties"/>
    <ds:schemaRef ds:uri="http://schemas.microsoft.com/office/infopath/2007/PartnerControls"/>
    <ds:schemaRef ds:uri="a3ce3955-bc9f-4925-bf57-b50d5bba92c8"/>
    <ds:schemaRef ds:uri="cccaf3ac-2de9-44d4-aa31-54302fceb5f7"/>
    <ds:schemaRef ds:uri="http://schemas.microsoft.com/sharepoint/v3"/>
  </ds:schemaRefs>
</ds:datastoreItem>
</file>

<file path=customXml/itemProps4.xml><?xml version="1.0" encoding="utf-8"?>
<ds:datastoreItem xmlns:ds="http://schemas.openxmlformats.org/officeDocument/2006/customXml" ds:itemID="{C7C65CD1-176D-4753-9072-7D486486A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 C19 AW 2324 ES_Online content template - December 2022</Template>
  <TotalTime>1</TotalTime>
  <Pages>38</Pages>
  <Words>9568</Words>
  <Characters>54539</Characters>
  <Application>Microsoft Office Word</Application>
  <DocSecurity>0</DocSecurity>
  <Lines>454</Lines>
  <Paragraphs>127</Paragraphs>
  <ScaleCrop>false</ScaleCrop>
  <Manager/>
  <Company>NHS</Company>
  <LinksUpToDate>false</LinksUpToDate>
  <CharactersWithSpaces>63980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Hiscock</dc:creator>
  <cp:keywords/>
  <dc:description/>
  <cp:lastModifiedBy>Fatima Raja</cp:lastModifiedBy>
  <cp:revision>4</cp:revision>
  <cp:lastPrinted>2023-08-04T11:31:00Z</cp:lastPrinted>
  <dcterms:created xsi:type="dcterms:W3CDTF">2023-08-04T11:31:00Z</dcterms:created>
  <dcterms:modified xsi:type="dcterms:W3CDTF">2023-08-04T11:31:00Z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0x0101009CC4004E6E22CA409B0A5A4F6A63451E</vt:lpwstr>
  </property>
  <property fmtid="{D5CDD505-2E9C-101B-9397-08002B2CF9AE}" pid="3" name="MediaServiceImageTags">
    <vt:lpwstr/>
  </property>
</Properties>
</file>