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7706" w14:textId="77777777" w:rsidR="00B05369" w:rsidRDefault="00B05369" w:rsidP="00B05369">
      <w:pPr>
        <w:spacing w:line="276" w:lineRule="auto"/>
        <w:rPr>
          <w:b/>
          <w:bCs/>
          <w:color w:val="005EB8" w:themeColor="text2"/>
          <w:sz w:val="28"/>
          <w:szCs w:val="28"/>
        </w:rPr>
      </w:pPr>
    </w:p>
    <w:p w14:paraId="4E69D986" w14:textId="77777777" w:rsidR="00B05369" w:rsidRPr="00B05369" w:rsidRDefault="00B05369" w:rsidP="00B05369">
      <w:pPr>
        <w:pStyle w:val="Heading1"/>
      </w:pPr>
      <w:r w:rsidRPr="00B05369">
        <w:t>Appendix 2: NHS chair multisource assessment template</w:t>
      </w:r>
    </w:p>
    <w:p w14:paraId="7501F8E0" w14:textId="41AB1153" w:rsidR="00F022F4" w:rsidRPr="00642278" w:rsidRDefault="00A40521" w:rsidP="00691983">
      <w:pPr>
        <w:pStyle w:val="Heading2"/>
        <w:spacing w:line="360" w:lineRule="auto"/>
        <w:rPr>
          <w:sz w:val="40"/>
          <w:szCs w:val="40"/>
        </w:rPr>
      </w:pPr>
      <w:r>
        <w:rPr>
          <w:sz w:val="40"/>
          <w:szCs w:val="40"/>
        </w:rPr>
        <w:t>Multisou</w:t>
      </w:r>
      <w:r w:rsidR="00966348" w:rsidRPr="00966348">
        <w:rPr>
          <w:sz w:val="40"/>
          <w:szCs w:val="40"/>
        </w:rPr>
        <w:t>rce assessment - impact and effectiveness</w:t>
      </w:r>
    </w:p>
    <w:p w14:paraId="1E6ECE8B" w14:textId="77777777" w:rsidR="00831941" w:rsidRPr="002C7D99" w:rsidRDefault="00831941" w:rsidP="00831941">
      <w:pPr>
        <w:pStyle w:val="Heading2"/>
        <w:jc w:val="center"/>
        <w:rPr>
          <w:color w:val="auto"/>
          <w:sz w:val="28"/>
          <w:szCs w:val="28"/>
        </w:rPr>
      </w:pPr>
      <w:r w:rsidRPr="002C7D99">
        <w:rPr>
          <w:color w:val="auto"/>
          <w:sz w:val="28"/>
          <w:szCs w:val="28"/>
        </w:rPr>
        <w:t>Confidential when completed</w:t>
      </w:r>
    </w:p>
    <w:tbl>
      <w:tblPr>
        <w:tblStyle w:val="NHSTable"/>
        <w:tblW w:w="0" w:type="auto"/>
        <w:tblInd w:w="583" w:type="dxa"/>
        <w:tblBorders>
          <w:top w:val="single" w:sz="4" w:space="0" w:color="003087" w:themeColor="accent1"/>
          <w:left w:val="single" w:sz="4" w:space="0" w:color="003087" w:themeColor="accent1"/>
          <w:bottom w:val="single" w:sz="4" w:space="0" w:color="003087" w:themeColor="accent1"/>
          <w:right w:val="single" w:sz="4" w:space="0" w:color="003087" w:themeColor="accent1"/>
          <w:insideH w:val="single" w:sz="4" w:space="0" w:color="003087" w:themeColor="accent1"/>
          <w:insideV w:val="single" w:sz="4" w:space="0" w:color="003087" w:themeColor="accent1"/>
        </w:tblBorders>
        <w:tblLayout w:type="fixed"/>
        <w:tblLook w:val="04A0" w:firstRow="1" w:lastRow="0" w:firstColumn="1" w:lastColumn="0" w:noHBand="0" w:noVBand="1"/>
      </w:tblPr>
      <w:tblGrid>
        <w:gridCol w:w="4250"/>
        <w:gridCol w:w="9358"/>
      </w:tblGrid>
      <w:tr w:rsidR="00831941" w:rsidRPr="002C7D99" w14:paraId="05878A13" w14:textId="77777777" w:rsidTr="00DF0419">
        <w:trPr>
          <w:cnfStyle w:val="100000000000" w:firstRow="1" w:lastRow="0" w:firstColumn="0" w:lastColumn="0" w:oddVBand="0" w:evenVBand="0" w:oddHBand="0" w:evenHBand="0" w:firstRowFirstColumn="0" w:firstRowLastColumn="0" w:lastRowFirstColumn="0" w:lastRowLastColumn="0"/>
        </w:trPr>
        <w:tc>
          <w:tcPr>
            <w:tcW w:w="42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F65E33" w14:textId="77777777" w:rsidR="00831941" w:rsidRPr="002C7D99" w:rsidRDefault="00831941" w:rsidP="00476A1F">
            <w:pPr>
              <w:pStyle w:val="TableTitle"/>
              <w:rPr>
                <w:rFonts w:cs="Arial"/>
              </w:rPr>
            </w:pPr>
            <w:r w:rsidRPr="002C7D99">
              <w:rPr>
                <w:rFonts w:cs="Arial"/>
              </w:rPr>
              <w:t>Name of organisation:</w:t>
            </w:r>
          </w:p>
          <w:p w14:paraId="55888ABD" w14:textId="77777777" w:rsidR="00831941" w:rsidRPr="002C7D99" w:rsidRDefault="00831941" w:rsidP="00476A1F">
            <w:pPr>
              <w:pStyle w:val="TableTitle"/>
              <w:rPr>
                <w:rFonts w:cs="Arial"/>
              </w:rPr>
            </w:pPr>
          </w:p>
        </w:tc>
        <w:tc>
          <w:tcPr>
            <w:tcW w:w="93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3F680C" w14:textId="77777777" w:rsidR="00831941" w:rsidRPr="002C7D99" w:rsidRDefault="00831941" w:rsidP="00476A1F">
            <w:pPr>
              <w:pStyle w:val="TableTitle"/>
              <w:rPr>
                <w:rFonts w:cs="Arial"/>
              </w:rPr>
            </w:pPr>
          </w:p>
        </w:tc>
      </w:tr>
      <w:tr w:rsidR="00831941" w:rsidRPr="002C7D99" w14:paraId="6E2110CD" w14:textId="77777777" w:rsidTr="00DF0419">
        <w:trPr>
          <w:cnfStyle w:val="000000100000" w:firstRow="0" w:lastRow="0" w:firstColumn="0" w:lastColumn="0" w:oddVBand="0" w:evenVBand="0" w:oddHBand="1" w:evenHBand="0" w:firstRowFirstColumn="0" w:firstRowLastColumn="0" w:lastRowFirstColumn="0" w:lastRowLastColumn="0"/>
        </w:trPr>
        <w:tc>
          <w:tcPr>
            <w:tcW w:w="42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C8BC2A" w14:textId="77777777" w:rsidR="00831941" w:rsidRPr="002C7D99" w:rsidRDefault="00831941" w:rsidP="00476A1F">
            <w:pPr>
              <w:pStyle w:val="TableText"/>
              <w:rPr>
                <w:rFonts w:cs="Arial"/>
              </w:rPr>
            </w:pPr>
            <w:r w:rsidRPr="002C7D99">
              <w:rPr>
                <w:rFonts w:cs="Arial"/>
              </w:rPr>
              <w:t>Name of chair:</w:t>
            </w:r>
          </w:p>
          <w:p w14:paraId="1EE7791E" w14:textId="77777777" w:rsidR="00831941" w:rsidRPr="002C7D99" w:rsidRDefault="00831941" w:rsidP="00476A1F">
            <w:pPr>
              <w:pStyle w:val="TableText"/>
              <w:rPr>
                <w:rFonts w:cs="Arial"/>
              </w:rPr>
            </w:pPr>
          </w:p>
        </w:tc>
        <w:tc>
          <w:tcPr>
            <w:tcW w:w="93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1E2FEB" w14:textId="77777777" w:rsidR="00831941" w:rsidRPr="002C7D99" w:rsidRDefault="00831941" w:rsidP="00476A1F">
            <w:pPr>
              <w:pStyle w:val="TableText"/>
              <w:rPr>
                <w:rFonts w:cs="Arial"/>
              </w:rPr>
            </w:pPr>
          </w:p>
        </w:tc>
      </w:tr>
      <w:tr w:rsidR="00831941" w:rsidRPr="002C7D99" w14:paraId="4A411E1B" w14:textId="77777777" w:rsidTr="00DF0419">
        <w:tc>
          <w:tcPr>
            <w:tcW w:w="4250" w:type="dxa"/>
          </w:tcPr>
          <w:p w14:paraId="058E7ECA" w14:textId="77777777" w:rsidR="00831941" w:rsidRPr="002C7D99" w:rsidRDefault="00831941" w:rsidP="00476A1F">
            <w:pPr>
              <w:pStyle w:val="TableText"/>
              <w:rPr>
                <w:rFonts w:cs="Arial"/>
              </w:rPr>
            </w:pPr>
            <w:r w:rsidRPr="002C7D99">
              <w:rPr>
                <w:rFonts w:cs="Arial"/>
              </w:rPr>
              <w:t>Name and role of appraisal facilitator:</w:t>
            </w:r>
          </w:p>
          <w:p w14:paraId="46A2B7AA" w14:textId="77777777" w:rsidR="00831941" w:rsidRPr="002C7D99" w:rsidRDefault="00831941" w:rsidP="00476A1F">
            <w:pPr>
              <w:pStyle w:val="TableText"/>
              <w:rPr>
                <w:rFonts w:cs="Arial"/>
              </w:rPr>
            </w:pPr>
          </w:p>
        </w:tc>
        <w:tc>
          <w:tcPr>
            <w:tcW w:w="9358" w:type="dxa"/>
          </w:tcPr>
          <w:p w14:paraId="6B6CDC02" w14:textId="77777777" w:rsidR="00831941" w:rsidRPr="002C7D99" w:rsidRDefault="00831941" w:rsidP="00476A1F">
            <w:pPr>
              <w:pStyle w:val="TableText"/>
              <w:rPr>
                <w:rFonts w:cs="Arial"/>
              </w:rPr>
            </w:pPr>
          </w:p>
        </w:tc>
      </w:tr>
      <w:tr w:rsidR="00831941" w:rsidRPr="002C7D99" w14:paraId="209AAD1B" w14:textId="77777777" w:rsidTr="00DF0419">
        <w:trPr>
          <w:cnfStyle w:val="000000100000" w:firstRow="0" w:lastRow="0" w:firstColumn="0" w:lastColumn="0" w:oddVBand="0" w:evenVBand="0" w:oddHBand="1" w:evenHBand="0" w:firstRowFirstColumn="0" w:firstRowLastColumn="0" w:lastRowFirstColumn="0" w:lastRowLastColumn="0"/>
        </w:trPr>
        <w:tc>
          <w:tcPr>
            <w:tcW w:w="42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2CC282" w14:textId="77777777" w:rsidR="00831941" w:rsidRPr="002C7D99" w:rsidRDefault="00831941" w:rsidP="00476A1F">
            <w:pPr>
              <w:pStyle w:val="TableText"/>
              <w:rPr>
                <w:rFonts w:cs="Arial"/>
              </w:rPr>
            </w:pPr>
            <w:r w:rsidRPr="002C7D99">
              <w:rPr>
                <w:rFonts w:cs="Arial"/>
              </w:rPr>
              <w:t>Assessment period:</w:t>
            </w:r>
          </w:p>
        </w:tc>
        <w:tc>
          <w:tcPr>
            <w:tcW w:w="93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2EC0C1" w14:textId="77777777" w:rsidR="00831941" w:rsidRPr="002C7D99" w:rsidRDefault="00831941" w:rsidP="00476A1F">
            <w:pPr>
              <w:pStyle w:val="TableText"/>
              <w:rPr>
                <w:rFonts w:cs="Arial"/>
              </w:rPr>
            </w:pPr>
          </w:p>
          <w:p w14:paraId="23A5898D" w14:textId="77777777" w:rsidR="00831941" w:rsidRPr="002C7D99" w:rsidRDefault="00831941" w:rsidP="00476A1F">
            <w:pPr>
              <w:pStyle w:val="TableText"/>
              <w:rPr>
                <w:rFonts w:cs="Arial"/>
              </w:rPr>
            </w:pPr>
          </w:p>
        </w:tc>
      </w:tr>
    </w:tbl>
    <w:p w14:paraId="69527D93" w14:textId="77777777" w:rsidR="00831941" w:rsidRDefault="00831941" w:rsidP="00831941"/>
    <w:p w14:paraId="6DBBBE22" w14:textId="77777777" w:rsidR="002A1831" w:rsidRPr="002A1831" w:rsidRDefault="002A1831" w:rsidP="002A1831"/>
    <w:p w14:paraId="2166D3C9" w14:textId="77777777" w:rsidR="002A1831" w:rsidRDefault="002A1831" w:rsidP="002A1831"/>
    <w:p w14:paraId="70D8678E" w14:textId="77777777" w:rsidR="002A1831" w:rsidRDefault="002A1831" w:rsidP="002A1831"/>
    <w:p w14:paraId="03EB0915" w14:textId="77777777" w:rsidR="002A1831" w:rsidRDefault="002A1831" w:rsidP="002A1831"/>
    <w:p w14:paraId="1CCCE5BD" w14:textId="77777777" w:rsidR="002A1831" w:rsidRDefault="002A1831" w:rsidP="002A1831"/>
    <w:p w14:paraId="4E6BF8C3" w14:textId="77777777" w:rsidR="002A1831" w:rsidRDefault="002A1831" w:rsidP="002A1831"/>
    <w:p w14:paraId="0BFB843A" w14:textId="77777777" w:rsidR="002A1831" w:rsidRDefault="002A1831" w:rsidP="002A1831"/>
    <w:p w14:paraId="34D2F757" w14:textId="77777777" w:rsidR="002A1831" w:rsidRDefault="002A1831" w:rsidP="002A1831"/>
    <w:p w14:paraId="4E644B04" w14:textId="77777777" w:rsidR="002A1831" w:rsidRDefault="002A1831" w:rsidP="002A1831"/>
    <w:p w14:paraId="6706A85C" w14:textId="77777777" w:rsidR="002A1831" w:rsidRPr="00B06CB6" w:rsidRDefault="002A1831" w:rsidP="002A1831">
      <w:pPr>
        <w:pStyle w:val="Heading2"/>
        <w:spacing w:before="0" w:line="276" w:lineRule="auto"/>
        <w:rPr>
          <w:b w:val="0"/>
          <w:bCs/>
          <w:sz w:val="40"/>
          <w:szCs w:val="40"/>
        </w:rPr>
      </w:pPr>
      <w:r w:rsidRPr="00B06CB6">
        <w:rPr>
          <w:sz w:val="40"/>
          <w:szCs w:val="48"/>
        </w:rPr>
        <w:t>Part 1: Responses to statements relating to the NHS Leadership Competency Framework</w:t>
      </w:r>
      <w:r w:rsidRPr="00B06CB6">
        <w:rPr>
          <w:b w:val="0"/>
          <w:bCs/>
          <w:sz w:val="40"/>
          <w:szCs w:val="40"/>
        </w:rPr>
        <w:t>s</w:t>
      </w:r>
    </w:p>
    <w:p w14:paraId="0575BF33" w14:textId="77777777" w:rsidR="002A1831" w:rsidRPr="002C7D99" w:rsidRDefault="002A1831" w:rsidP="002A1831">
      <w:pPr>
        <w:pStyle w:val="BodyText2"/>
        <w:spacing w:line="120" w:lineRule="atLeast"/>
        <w:rPr>
          <w:rFonts w:cs="Arial"/>
        </w:rPr>
      </w:pPr>
      <w:r w:rsidRPr="002C7D99">
        <w:rPr>
          <w:rFonts w:cs="Arial"/>
        </w:rPr>
        <w:t xml:space="preserve">The following themed statements relate to the chair’s impact and effectiveness in their role.  </w:t>
      </w:r>
    </w:p>
    <w:p w14:paraId="1134AF9E" w14:textId="77777777" w:rsidR="002A1831" w:rsidRDefault="002A1831" w:rsidP="002A1831">
      <w:pPr>
        <w:pStyle w:val="BodyText2"/>
        <w:spacing w:line="120" w:lineRule="atLeast"/>
        <w:rPr>
          <w:rFonts w:cs="Arial"/>
        </w:rPr>
      </w:pPr>
      <w:r w:rsidRPr="002C7D99">
        <w:rPr>
          <w:rFonts w:cs="Arial"/>
        </w:rPr>
        <w:t>Please respond to as many of the statements as possible.</w:t>
      </w:r>
    </w:p>
    <w:tbl>
      <w:tblPr>
        <w:tblStyle w:val="TableGrid2"/>
        <w:tblW w:w="15446" w:type="dxa"/>
        <w:tblLook w:val="04A0" w:firstRow="1" w:lastRow="0" w:firstColumn="1" w:lastColumn="0" w:noHBand="0" w:noVBand="1"/>
      </w:tblPr>
      <w:tblGrid>
        <w:gridCol w:w="8500"/>
        <w:gridCol w:w="1276"/>
        <w:gridCol w:w="1418"/>
        <w:gridCol w:w="1417"/>
        <w:gridCol w:w="1418"/>
        <w:gridCol w:w="1417"/>
      </w:tblGrid>
      <w:tr w:rsidR="002A1831" w:rsidRPr="003A10AC" w14:paraId="6D9CF8D7" w14:textId="77777777" w:rsidTr="00DF0419">
        <w:trPr>
          <w:trHeight w:val="454"/>
        </w:trPr>
        <w:tc>
          <w:tcPr>
            <w:tcW w:w="15446" w:type="dxa"/>
            <w:gridSpan w:val="6"/>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003087"/>
            <w:vAlign w:val="center"/>
          </w:tcPr>
          <w:p w14:paraId="26177980" w14:textId="77777777" w:rsidR="002A1831" w:rsidRPr="003A10AC" w:rsidRDefault="002A1831" w:rsidP="00476A1F">
            <w:pPr>
              <w:rPr>
                <w:b/>
                <w:bCs/>
                <w:sz w:val="32"/>
                <w:szCs w:val="32"/>
              </w:rPr>
            </w:pPr>
            <w:r w:rsidRPr="003A10AC">
              <w:rPr>
                <w:rFonts w:eastAsia="Arial"/>
                <w:b/>
                <w:bCs/>
                <w:color w:val="FFFFFF" w:themeColor="text1"/>
                <w:sz w:val="32"/>
                <w:szCs w:val="32"/>
              </w:rPr>
              <w:t>Domain 1: Driving high quality, sustainable outcomes</w:t>
            </w:r>
          </w:p>
        </w:tc>
      </w:tr>
      <w:tr w:rsidR="002A1831" w:rsidRPr="0025575A" w14:paraId="5D9ECD0B" w14:textId="77777777" w:rsidTr="00DF0419">
        <w:trPr>
          <w:trHeight w:val="652"/>
        </w:trPr>
        <w:tc>
          <w:tcPr>
            <w:tcW w:w="8500" w:type="dxa"/>
            <w:tcBorders>
              <w:top w:val="single" w:sz="4" w:space="0" w:color="FFFFFF" w:themeColor="text1"/>
              <w:left w:val="single" w:sz="4" w:space="0" w:color="auto"/>
              <w:bottom w:val="single" w:sz="4" w:space="0" w:color="auto"/>
              <w:right w:val="single" w:sz="4" w:space="0" w:color="auto"/>
            </w:tcBorders>
            <w:shd w:val="clear" w:color="auto" w:fill="005EB8"/>
          </w:tcPr>
          <w:p w14:paraId="3A034C0A" w14:textId="77777777" w:rsidR="002A1831" w:rsidRPr="0025575A" w:rsidRDefault="002A1831" w:rsidP="00476A1F">
            <w:pPr>
              <w:spacing w:line="323" w:lineRule="auto"/>
              <w:ind w:left="10" w:hanging="10"/>
              <w:rPr>
                <w:rFonts w:eastAsia="Arial" w:cs="Arial"/>
                <w:color w:val="231F20"/>
                <w:szCs w:val="20"/>
              </w:rPr>
            </w:pPr>
            <w:r w:rsidRPr="0025575A">
              <w:rPr>
                <w:rFonts w:eastAsia="Arial" w:cs="Arial"/>
                <w:color w:val="FFFFFF"/>
                <w:szCs w:val="20"/>
              </w:rPr>
              <w:t>Competencies</w:t>
            </w:r>
          </w:p>
        </w:tc>
        <w:tc>
          <w:tcPr>
            <w:tcW w:w="1276" w:type="dxa"/>
            <w:tcBorders>
              <w:top w:val="single" w:sz="4" w:space="0" w:color="FFFFFF" w:themeColor="text1"/>
              <w:left w:val="single" w:sz="4" w:space="0" w:color="auto"/>
              <w:bottom w:val="single" w:sz="4" w:space="0" w:color="auto"/>
              <w:right w:val="single" w:sz="4" w:space="0" w:color="auto"/>
            </w:tcBorders>
            <w:shd w:val="clear" w:color="auto" w:fill="005EB8"/>
          </w:tcPr>
          <w:p w14:paraId="2B88DFE5" w14:textId="77777777" w:rsidR="002A1831" w:rsidRPr="0025575A" w:rsidRDefault="002A1831" w:rsidP="00476A1F">
            <w:pPr>
              <w:spacing w:line="264" w:lineRule="auto"/>
              <w:textboxTightWrap w:val="lastLineOnly"/>
              <w:rPr>
                <w:color w:val="FFFFFF"/>
                <w:sz w:val="20"/>
                <w:szCs w:val="20"/>
              </w:rPr>
            </w:pPr>
            <w:r w:rsidRPr="0025575A">
              <w:rPr>
                <w:color w:val="FFFFFF"/>
                <w:sz w:val="20"/>
                <w:szCs w:val="20"/>
              </w:rPr>
              <w:t xml:space="preserve">Almost always  </w:t>
            </w:r>
          </w:p>
        </w:tc>
        <w:tc>
          <w:tcPr>
            <w:tcW w:w="1418" w:type="dxa"/>
            <w:tcBorders>
              <w:top w:val="single" w:sz="4" w:space="0" w:color="FFFFFF" w:themeColor="text1"/>
              <w:left w:val="single" w:sz="4" w:space="0" w:color="auto"/>
              <w:bottom w:val="single" w:sz="4" w:space="0" w:color="auto"/>
              <w:right w:val="single" w:sz="4" w:space="0" w:color="auto"/>
            </w:tcBorders>
            <w:shd w:val="clear" w:color="auto" w:fill="005EB8"/>
          </w:tcPr>
          <w:p w14:paraId="3D0219E0" w14:textId="77777777" w:rsidR="002A1831" w:rsidRPr="0025575A" w:rsidRDefault="002A1831" w:rsidP="00476A1F">
            <w:pPr>
              <w:spacing w:line="264" w:lineRule="auto"/>
              <w:textboxTightWrap w:val="lastLineOnly"/>
              <w:rPr>
                <w:color w:val="FFFFFF"/>
                <w:sz w:val="20"/>
                <w:szCs w:val="20"/>
              </w:rPr>
            </w:pPr>
            <w:r w:rsidRPr="0025575A">
              <w:rPr>
                <w:color w:val="FFFFFF"/>
                <w:sz w:val="20"/>
                <w:szCs w:val="20"/>
              </w:rPr>
              <w:t>Frequently</w:t>
            </w:r>
          </w:p>
        </w:tc>
        <w:tc>
          <w:tcPr>
            <w:tcW w:w="1417" w:type="dxa"/>
            <w:tcBorders>
              <w:top w:val="single" w:sz="4" w:space="0" w:color="FFFFFF" w:themeColor="text1"/>
              <w:left w:val="single" w:sz="4" w:space="0" w:color="auto"/>
              <w:bottom w:val="single" w:sz="4" w:space="0" w:color="auto"/>
              <w:right w:val="single" w:sz="4" w:space="0" w:color="auto"/>
            </w:tcBorders>
            <w:shd w:val="clear" w:color="auto" w:fill="005EB8"/>
          </w:tcPr>
          <w:p w14:paraId="14A77D5F" w14:textId="77777777" w:rsidR="002A1831" w:rsidRPr="0025575A" w:rsidRDefault="002A1831" w:rsidP="00476A1F">
            <w:pPr>
              <w:spacing w:line="264" w:lineRule="auto"/>
              <w:textboxTightWrap w:val="lastLineOnly"/>
              <w:rPr>
                <w:color w:val="FFFFFF"/>
                <w:sz w:val="20"/>
                <w:szCs w:val="20"/>
              </w:rPr>
            </w:pPr>
            <w:r w:rsidRPr="0025575A">
              <w:rPr>
                <w:color w:val="FFFFFF"/>
                <w:sz w:val="20"/>
                <w:szCs w:val="20"/>
              </w:rPr>
              <w:t>Occasionally</w:t>
            </w:r>
          </w:p>
        </w:tc>
        <w:tc>
          <w:tcPr>
            <w:tcW w:w="1418" w:type="dxa"/>
            <w:tcBorders>
              <w:top w:val="single" w:sz="4" w:space="0" w:color="FFFFFF" w:themeColor="text1"/>
              <w:left w:val="single" w:sz="4" w:space="0" w:color="auto"/>
              <w:bottom w:val="single" w:sz="4" w:space="0" w:color="auto"/>
              <w:right w:val="single" w:sz="4" w:space="0" w:color="auto"/>
            </w:tcBorders>
            <w:shd w:val="clear" w:color="auto" w:fill="005EB8"/>
          </w:tcPr>
          <w:p w14:paraId="78815490" w14:textId="77777777" w:rsidR="002A1831" w:rsidRPr="0025575A" w:rsidRDefault="002A1831" w:rsidP="00476A1F">
            <w:pPr>
              <w:spacing w:line="264" w:lineRule="auto"/>
              <w:textboxTightWrap w:val="lastLineOnly"/>
              <w:rPr>
                <w:color w:val="FFFFFF"/>
                <w:sz w:val="20"/>
                <w:szCs w:val="20"/>
              </w:rPr>
            </w:pPr>
            <w:r w:rsidRPr="0025575A">
              <w:rPr>
                <w:color w:val="FFFFFF"/>
                <w:sz w:val="20"/>
                <w:szCs w:val="20"/>
              </w:rPr>
              <w:t xml:space="preserve">Rarely or never </w:t>
            </w:r>
          </w:p>
        </w:tc>
        <w:tc>
          <w:tcPr>
            <w:tcW w:w="1417" w:type="dxa"/>
            <w:tcBorders>
              <w:top w:val="single" w:sz="4" w:space="0" w:color="FFFFFF" w:themeColor="text1"/>
              <w:left w:val="single" w:sz="4" w:space="0" w:color="auto"/>
              <w:bottom w:val="single" w:sz="4" w:space="0" w:color="auto"/>
              <w:right w:val="single" w:sz="4" w:space="0" w:color="auto"/>
            </w:tcBorders>
            <w:shd w:val="clear" w:color="auto" w:fill="005EB8"/>
          </w:tcPr>
          <w:p w14:paraId="14961B37" w14:textId="77777777" w:rsidR="002A1831" w:rsidRPr="0025575A" w:rsidRDefault="002A1831" w:rsidP="00476A1F">
            <w:pPr>
              <w:spacing w:line="264" w:lineRule="auto"/>
              <w:textboxTightWrap w:val="lastLineOnly"/>
              <w:rPr>
                <w:color w:val="FFFFFF"/>
                <w:sz w:val="20"/>
                <w:szCs w:val="20"/>
              </w:rPr>
            </w:pPr>
            <w:r w:rsidRPr="0025575A">
              <w:rPr>
                <w:color w:val="FFFFFF"/>
                <w:sz w:val="20"/>
                <w:szCs w:val="20"/>
              </w:rPr>
              <w:t>No chance to demonstrate</w:t>
            </w:r>
          </w:p>
        </w:tc>
      </w:tr>
      <w:tr w:rsidR="002A1831" w:rsidRPr="0025575A" w14:paraId="772607F2" w14:textId="77777777" w:rsidTr="00DF0419">
        <w:trPr>
          <w:trHeight w:val="95"/>
        </w:trPr>
        <w:tc>
          <w:tcPr>
            <w:tcW w:w="8500" w:type="dxa"/>
            <w:tcBorders>
              <w:top w:val="single" w:sz="4" w:space="0" w:color="auto"/>
              <w:bottom w:val="single" w:sz="4" w:space="0" w:color="auto"/>
            </w:tcBorders>
            <w:shd w:val="clear" w:color="auto" w:fill="8EAADB"/>
            <w:vAlign w:val="center"/>
          </w:tcPr>
          <w:p w14:paraId="302D0473" w14:textId="77777777" w:rsidR="002A1831" w:rsidRPr="0025575A" w:rsidRDefault="002A1831" w:rsidP="00476A1F">
            <w:pPr>
              <w:spacing w:line="264" w:lineRule="auto"/>
              <w:ind w:left="10" w:hanging="10"/>
              <w:textboxTightWrap w:val="lastLineOnly"/>
              <w:rPr>
                <w:color w:val="auto"/>
                <w:sz w:val="20"/>
                <w:szCs w:val="20"/>
              </w:rPr>
            </w:pPr>
            <w:r w:rsidRPr="0025575A">
              <w:rPr>
                <w:b/>
                <w:bCs/>
                <w:color w:val="auto"/>
                <w:sz w:val="20"/>
                <w:szCs w:val="20"/>
              </w:rPr>
              <w:t>I contribute as a leader:</w:t>
            </w:r>
          </w:p>
        </w:tc>
        <w:tc>
          <w:tcPr>
            <w:tcW w:w="6946" w:type="dxa"/>
            <w:gridSpan w:val="5"/>
            <w:tcBorders>
              <w:top w:val="single" w:sz="4" w:space="0" w:color="auto"/>
              <w:bottom w:val="single" w:sz="4" w:space="0" w:color="auto"/>
              <w:right w:val="single" w:sz="4" w:space="0" w:color="auto"/>
            </w:tcBorders>
            <w:shd w:val="clear" w:color="auto" w:fill="8EAADB"/>
            <w:vAlign w:val="center"/>
          </w:tcPr>
          <w:p w14:paraId="4A10875E"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5DFFF5C3" w14:textId="77777777" w:rsidTr="00DF0419">
        <w:tc>
          <w:tcPr>
            <w:tcW w:w="8500" w:type="dxa"/>
            <w:tcBorders>
              <w:top w:val="single" w:sz="4" w:space="0" w:color="auto"/>
            </w:tcBorders>
            <w:shd w:val="clear" w:color="auto" w:fill="F2F2F2" w:themeFill="text1" w:themeFillShade="F2"/>
          </w:tcPr>
          <w:p w14:paraId="090BD736" w14:textId="77777777" w:rsidR="002A1831" w:rsidRPr="0025575A" w:rsidRDefault="002A1831" w:rsidP="00476A1F">
            <w:pPr>
              <w:spacing w:line="264" w:lineRule="auto"/>
              <w:textboxTightWrap w:val="lastLineOnly"/>
              <w:rPr>
                <w:b/>
                <w:bCs/>
                <w:color w:val="auto"/>
                <w:sz w:val="20"/>
                <w:szCs w:val="20"/>
              </w:rPr>
            </w:pPr>
            <w:r w:rsidRPr="00C97BC7">
              <w:rPr>
                <w:color w:val="auto"/>
                <w:sz w:val="20"/>
                <w:szCs w:val="20"/>
              </w:rPr>
              <w:t>to ensure that my organisation delivers the best possible care for patients</w:t>
            </w:r>
          </w:p>
        </w:tc>
        <w:tc>
          <w:tcPr>
            <w:tcW w:w="1276" w:type="dxa"/>
            <w:tcBorders>
              <w:top w:val="single" w:sz="4" w:space="0" w:color="auto"/>
            </w:tcBorders>
            <w:shd w:val="clear" w:color="auto" w:fill="FFFFFF"/>
          </w:tcPr>
          <w:p w14:paraId="264BF5AE" w14:textId="77777777" w:rsidR="002A1831" w:rsidRPr="0025575A" w:rsidRDefault="002A1831" w:rsidP="00476A1F">
            <w:pPr>
              <w:spacing w:after="240" w:line="264" w:lineRule="auto"/>
              <w:textboxTightWrap w:val="lastLineOnly"/>
              <w:rPr>
                <w:color w:val="auto"/>
                <w:sz w:val="18"/>
                <w:szCs w:val="18"/>
              </w:rPr>
            </w:pPr>
          </w:p>
        </w:tc>
        <w:tc>
          <w:tcPr>
            <w:tcW w:w="1418" w:type="dxa"/>
            <w:tcBorders>
              <w:top w:val="single" w:sz="4" w:space="0" w:color="auto"/>
            </w:tcBorders>
            <w:shd w:val="clear" w:color="auto" w:fill="FFFFFF"/>
          </w:tcPr>
          <w:p w14:paraId="4B1CDD7E" w14:textId="77777777" w:rsidR="002A1831" w:rsidRPr="0025575A" w:rsidRDefault="002A1831" w:rsidP="00476A1F">
            <w:pPr>
              <w:spacing w:after="240" w:line="264" w:lineRule="auto"/>
              <w:textboxTightWrap w:val="lastLineOnly"/>
              <w:rPr>
                <w:color w:val="auto"/>
                <w:sz w:val="18"/>
                <w:szCs w:val="18"/>
              </w:rPr>
            </w:pPr>
          </w:p>
        </w:tc>
        <w:tc>
          <w:tcPr>
            <w:tcW w:w="1417" w:type="dxa"/>
            <w:tcBorders>
              <w:top w:val="single" w:sz="4" w:space="0" w:color="auto"/>
            </w:tcBorders>
            <w:shd w:val="clear" w:color="auto" w:fill="FFFFFF"/>
          </w:tcPr>
          <w:p w14:paraId="2D69F6FA" w14:textId="77777777" w:rsidR="002A1831" w:rsidRPr="0025575A" w:rsidRDefault="002A1831" w:rsidP="00476A1F">
            <w:pPr>
              <w:spacing w:after="240" w:line="264" w:lineRule="auto"/>
              <w:textboxTightWrap w:val="lastLineOnly"/>
              <w:rPr>
                <w:color w:val="auto"/>
                <w:sz w:val="18"/>
                <w:szCs w:val="18"/>
              </w:rPr>
            </w:pPr>
          </w:p>
        </w:tc>
        <w:tc>
          <w:tcPr>
            <w:tcW w:w="1418" w:type="dxa"/>
            <w:tcBorders>
              <w:top w:val="single" w:sz="4" w:space="0" w:color="auto"/>
            </w:tcBorders>
            <w:shd w:val="clear" w:color="auto" w:fill="FFFFFF"/>
          </w:tcPr>
          <w:p w14:paraId="5534A43E" w14:textId="77777777" w:rsidR="002A1831" w:rsidRPr="0025575A" w:rsidRDefault="002A1831" w:rsidP="00476A1F">
            <w:pPr>
              <w:spacing w:after="240" w:line="264" w:lineRule="auto"/>
              <w:textboxTightWrap w:val="lastLineOnly"/>
              <w:rPr>
                <w:color w:val="auto"/>
                <w:sz w:val="18"/>
                <w:szCs w:val="18"/>
              </w:rPr>
            </w:pPr>
          </w:p>
        </w:tc>
        <w:tc>
          <w:tcPr>
            <w:tcW w:w="1417" w:type="dxa"/>
            <w:tcBorders>
              <w:top w:val="single" w:sz="4" w:space="0" w:color="auto"/>
            </w:tcBorders>
            <w:shd w:val="clear" w:color="auto" w:fill="FFFFFF"/>
          </w:tcPr>
          <w:p w14:paraId="5F8DCD0B"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3936EF1D" w14:textId="77777777" w:rsidTr="00DF0419">
        <w:tc>
          <w:tcPr>
            <w:tcW w:w="8500" w:type="dxa"/>
            <w:shd w:val="clear" w:color="auto" w:fill="F2F2F2" w:themeFill="text1" w:themeFillShade="F2"/>
          </w:tcPr>
          <w:p w14:paraId="3F8420B7" w14:textId="77777777" w:rsidR="002A1831" w:rsidRPr="0025575A" w:rsidRDefault="002A1831" w:rsidP="00476A1F">
            <w:pPr>
              <w:spacing w:line="264" w:lineRule="auto"/>
              <w:ind w:hanging="10"/>
              <w:textboxTightWrap w:val="lastLineOnly"/>
              <w:rPr>
                <w:b/>
                <w:bCs/>
                <w:color w:val="auto"/>
                <w:sz w:val="20"/>
                <w:szCs w:val="20"/>
              </w:rPr>
            </w:pPr>
            <w:r w:rsidRPr="00AA229C">
              <w:rPr>
                <w:color w:val="auto"/>
                <w:sz w:val="20"/>
                <w:szCs w:val="20"/>
              </w:rPr>
              <w:t>to ensure that my organisation creates the culture, capability and approach for continuous improvement, applied systematically across the organisation</w:t>
            </w:r>
          </w:p>
        </w:tc>
        <w:tc>
          <w:tcPr>
            <w:tcW w:w="1276" w:type="dxa"/>
            <w:shd w:val="clear" w:color="auto" w:fill="FFFFFF"/>
          </w:tcPr>
          <w:p w14:paraId="4AE7F561"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3FBD6F77"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616A1147"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3D25C3F5"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6CDB6ECF"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43F0A540" w14:textId="77777777" w:rsidTr="00DF0419">
        <w:tc>
          <w:tcPr>
            <w:tcW w:w="8500" w:type="dxa"/>
            <w:shd w:val="clear" w:color="auto" w:fill="8EAADB"/>
            <w:vAlign w:val="center"/>
          </w:tcPr>
          <w:p w14:paraId="0B800561" w14:textId="77777777" w:rsidR="002A1831" w:rsidRPr="0025575A" w:rsidRDefault="002A1831" w:rsidP="00476A1F">
            <w:pPr>
              <w:spacing w:line="264" w:lineRule="auto"/>
              <w:ind w:left="10" w:hanging="10"/>
              <w:textboxTightWrap w:val="lastLineOnly"/>
              <w:rPr>
                <w:color w:val="auto"/>
                <w:sz w:val="20"/>
                <w:szCs w:val="20"/>
              </w:rPr>
            </w:pPr>
            <w:r w:rsidRPr="0025575A">
              <w:rPr>
                <w:b/>
                <w:bCs/>
                <w:color w:val="auto"/>
                <w:sz w:val="20"/>
                <w:szCs w:val="20"/>
              </w:rPr>
              <w:t>I assess and understand:</w:t>
            </w:r>
          </w:p>
        </w:tc>
        <w:tc>
          <w:tcPr>
            <w:tcW w:w="6946" w:type="dxa"/>
            <w:gridSpan w:val="5"/>
            <w:shd w:val="clear" w:color="auto" w:fill="8EAADB"/>
            <w:vAlign w:val="center"/>
          </w:tcPr>
          <w:p w14:paraId="495B058C"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667622CC" w14:textId="77777777" w:rsidTr="00DF0419">
        <w:tc>
          <w:tcPr>
            <w:tcW w:w="8500" w:type="dxa"/>
            <w:shd w:val="clear" w:color="auto" w:fill="F2F2F2" w:themeFill="text1" w:themeFillShade="F2"/>
          </w:tcPr>
          <w:p w14:paraId="0200567B" w14:textId="77777777" w:rsidR="002A1831" w:rsidRPr="0025575A" w:rsidRDefault="002A1831" w:rsidP="00476A1F">
            <w:pPr>
              <w:spacing w:line="264" w:lineRule="auto"/>
              <w:textboxTightWrap w:val="lastLineOnly"/>
              <w:rPr>
                <w:color w:val="auto"/>
                <w:sz w:val="20"/>
                <w:szCs w:val="20"/>
              </w:rPr>
            </w:pPr>
            <w:r w:rsidRPr="00A13674">
              <w:rPr>
                <w:color w:val="auto"/>
                <w:sz w:val="20"/>
                <w:szCs w:val="20"/>
              </w:rPr>
              <w:t>the performance of my organisation and ensure that, where required, actions are taken to improve</w:t>
            </w:r>
          </w:p>
        </w:tc>
        <w:tc>
          <w:tcPr>
            <w:tcW w:w="1276" w:type="dxa"/>
            <w:shd w:val="clear" w:color="auto" w:fill="FFFFFF"/>
          </w:tcPr>
          <w:p w14:paraId="62025212"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0E136EE3"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1A91A5A0"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608BB693"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6AE8223B"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2F515BD7" w14:textId="77777777" w:rsidTr="00DF0419">
        <w:tc>
          <w:tcPr>
            <w:tcW w:w="8500" w:type="dxa"/>
            <w:shd w:val="clear" w:color="auto" w:fill="F2F2F2" w:themeFill="text1" w:themeFillShade="F2"/>
          </w:tcPr>
          <w:p w14:paraId="5D21E591" w14:textId="77777777" w:rsidR="002A1831" w:rsidRPr="00992EEC" w:rsidRDefault="002A1831" w:rsidP="00476A1F">
            <w:pPr>
              <w:spacing w:line="264" w:lineRule="auto"/>
              <w:textboxTightWrap w:val="lastLineOnly"/>
              <w:rPr>
                <w:color w:val="auto"/>
                <w:sz w:val="20"/>
                <w:szCs w:val="20"/>
              </w:rPr>
            </w:pPr>
            <w:r w:rsidRPr="00992EEC">
              <w:rPr>
                <w:color w:val="auto"/>
                <w:sz w:val="20"/>
                <w:szCs w:val="20"/>
              </w:rPr>
              <w:t xml:space="preserve">the importance of efficient use of limited resources and seek to maximise: </w:t>
            </w:r>
          </w:p>
          <w:p w14:paraId="7870D65F" w14:textId="77777777" w:rsidR="002A1831" w:rsidRPr="00992EEC" w:rsidRDefault="002A1831" w:rsidP="00476A1F">
            <w:pPr>
              <w:pStyle w:val="ListParagraph"/>
              <w:numPr>
                <w:ilvl w:val="2"/>
                <w:numId w:val="6"/>
              </w:numPr>
              <w:spacing w:after="0" w:line="264" w:lineRule="auto"/>
              <w:ind w:left="886"/>
              <w:textboxTightWrap w:val="lastLineOnly"/>
              <w:rPr>
                <w:color w:val="auto"/>
                <w:sz w:val="20"/>
                <w:szCs w:val="20"/>
              </w:rPr>
            </w:pPr>
            <w:r w:rsidRPr="00992EEC">
              <w:rPr>
                <w:color w:val="auto"/>
                <w:sz w:val="20"/>
                <w:szCs w:val="20"/>
              </w:rPr>
              <w:t>productivity and value for money</w:t>
            </w:r>
          </w:p>
          <w:p w14:paraId="1BDCED87" w14:textId="77777777" w:rsidR="002A1831" w:rsidRPr="00992EEC" w:rsidRDefault="002A1831" w:rsidP="00476A1F">
            <w:pPr>
              <w:pStyle w:val="ListParagraph"/>
              <w:numPr>
                <w:ilvl w:val="2"/>
                <w:numId w:val="6"/>
              </w:numPr>
              <w:spacing w:after="0" w:line="264" w:lineRule="auto"/>
              <w:ind w:left="886"/>
              <w:textboxTightWrap w:val="lastLineOnly"/>
              <w:rPr>
                <w:b/>
                <w:bCs/>
                <w:color w:val="auto"/>
                <w:sz w:val="20"/>
                <w:szCs w:val="20"/>
              </w:rPr>
            </w:pPr>
            <w:r w:rsidRPr="00992EEC">
              <w:rPr>
                <w:color w:val="auto"/>
                <w:sz w:val="20"/>
                <w:szCs w:val="20"/>
              </w:rPr>
              <w:t>delivery of high quality and safe services at population level</w:t>
            </w:r>
          </w:p>
        </w:tc>
        <w:tc>
          <w:tcPr>
            <w:tcW w:w="1276" w:type="dxa"/>
            <w:shd w:val="clear" w:color="auto" w:fill="FFFFFF"/>
          </w:tcPr>
          <w:p w14:paraId="059126FE"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2C9194AC"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68015F60"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17B4DE5D"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10C34C43"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7F081B41" w14:textId="77777777" w:rsidTr="00DF0419">
        <w:tc>
          <w:tcPr>
            <w:tcW w:w="8500" w:type="dxa"/>
            <w:shd w:val="clear" w:color="auto" w:fill="F2F2F2" w:themeFill="text1" w:themeFillShade="F2"/>
          </w:tcPr>
          <w:p w14:paraId="5F3D151B" w14:textId="77777777" w:rsidR="002A1831" w:rsidRPr="0025575A" w:rsidRDefault="002A1831" w:rsidP="00476A1F">
            <w:pPr>
              <w:spacing w:line="264" w:lineRule="auto"/>
              <w:textboxTightWrap w:val="lastLineOnly"/>
              <w:rPr>
                <w:b/>
                <w:bCs/>
                <w:color w:val="auto"/>
                <w:sz w:val="20"/>
                <w:szCs w:val="20"/>
              </w:rPr>
            </w:pPr>
            <w:r w:rsidRPr="002320F6">
              <w:rPr>
                <w:color w:val="auto"/>
                <w:sz w:val="20"/>
                <w:szCs w:val="20"/>
              </w:rPr>
              <w:t>the need for a balanced and evidence-based approach in the context of the board’s risk appetite when considering innovative solutions and improvements</w:t>
            </w:r>
          </w:p>
        </w:tc>
        <w:tc>
          <w:tcPr>
            <w:tcW w:w="1276" w:type="dxa"/>
            <w:shd w:val="clear" w:color="auto" w:fill="FFFFFF"/>
          </w:tcPr>
          <w:p w14:paraId="455F8A05"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7D3EBA27"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6A78704A"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2978A61E"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1489A192"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6B916D9C" w14:textId="77777777" w:rsidTr="00DF0419">
        <w:tc>
          <w:tcPr>
            <w:tcW w:w="8500" w:type="dxa"/>
            <w:shd w:val="clear" w:color="auto" w:fill="8EAADB"/>
            <w:vAlign w:val="center"/>
          </w:tcPr>
          <w:p w14:paraId="750A75CF" w14:textId="77777777" w:rsidR="002A1831" w:rsidRPr="0025575A" w:rsidRDefault="002A1831" w:rsidP="00476A1F">
            <w:pPr>
              <w:spacing w:line="264" w:lineRule="auto"/>
              <w:textboxTightWrap w:val="lastLineOnly"/>
              <w:rPr>
                <w:color w:val="auto"/>
                <w:sz w:val="20"/>
                <w:szCs w:val="20"/>
              </w:rPr>
            </w:pPr>
            <w:r w:rsidRPr="0025575A">
              <w:rPr>
                <w:b/>
                <w:bCs/>
                <w:color w:val="auto"/>
                <w:sz w:val="20"/>
                <w:szCs w:val="20"/>
              </w:rPr>
              <w:t xml:space="preserve">I recognise and champion the importance of: </w:t>
            </w:r>
          </w:p>
        </w:tc>
        <w:tc>
          <w:tcPr>
            <w:tcW w:w="6946" w:type="dxa"/>
            <w:gridSpan w:val="5"/>
            <w:shd w:val="clear" w:color="auto" w:fill="8EAADB"/>
            <w:vAlign w:val="center"/>
          </w:tcPr>
          <w:p w14:paraId="2D56874D"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645327F1" w14:textId="77777777" w:rsidTr="00DF0419">
        <w:tc>
          <w:tcPr>
            <w:tcW w:w="8500" w:type="dxa"/>
            <w:shd w:val="clear" w:color="auto" w:fill="F2F2F2" w:themeFill="text1" w:themeFillShade="F2"/>
          </w:tcPr>
          <w:p w14:paraId="4526F54E" w14:textId="77777777" w:rsidR="002A1831" w:rsidRPr="0025575A" w:rsidRDefault="002A1831" w:rsidP="00476A1F">
            <w:pPr>
              <w:spacing w:line="264" w:lineRule="auto"/>
              <w:textboxTightWrap w:val="lastLineOnly"/>
              <w:rPr>
                <w:color w:val="auto"/>
                <w:sz w:val="20"/>
                <w:szCs w:val="20"/>
              </w:rPr>
            </w:pPr>
            <w:r w:rsidRPr="00AC2FAE">
              <w:rPr>
                <w:color w:val="auto"/>
                <w:sz w:val="20"/>
                <w:szCs w:val="20"/>
              </w:rPr>
              <w:t>attracting, developing and retaining an excellent and motivated workforce</w:t>
            </w:r>
          </w:p>
        </w:tc>
        <w:tc>
          <w:tcPr>
            <w:tcW w:w="1276" w:type="dxa"/>
            <w:shd w:val="clear" w:color="auto" w:fill="FFFFFF"/>
          </w:tcPr>
          <w:p w14:paraId="029D8017"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6F47A228"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2A24D464"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61F4D479"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0887FF20"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520EAF8A" w14:textId="77777777" w:rsidTr="00DF0419">
        <w:tc>
          <w:tcPr>
            <w:tcW w:w="8500" w:type="dxa"/>
            <w:shd w:val="clear" w:color="auto" w:fill="F2F2F2" w:themeFill="text1" w:themeFillShade="F2"/>
          </w:tcPr>
          <w:p w14:paraId="65304707" w14:textId="77777777" w:rsidR="002A1831" w:rsidRPr="0025575A" w:rsidRDefault="002A1831" w:rsidP="00476A1F">
            <w:pPr>
              <w:spacing w:line="264" w:lineRule="auto"/>
              <w:textboxTightWrap w:val="lastLineOnly"/>
              <w:rPr>
                <w:b/>
                <w:bCs/>
                <w:color w:val="auto"/>
                <w:sz w:val="20"/>
                <w:szCs w:val="20"/>
              </w:rPr>
            </w:pPr>
            <w:r w:rsidRPr="005E0E70">
              <w:rPr>
                <w:color w:val="auto"/>
                <w:sz w:val="20"/>
                <w:szCs w:val="20"/>
              </w:rPr>
              <w:t>building diverse talent pipelines and ensuring appropriate succession plans are in place for critical roles</w:t>
            </w:r>
          </w:p>
        </w:tc>
        <w:tc>
          <w:tcPr>
            <w:tcW w:w="1276" w:type="dxa"/>
            <w:shd w:val="clear" w:color="auto" w:fill="FFFFFF"/>
          </w:tcPr>
          <w:p w14:paraId="0821C8C3"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131FA5ED"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402D3AB5"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223201C8"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737B08D4"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3DA81BED" w14:textId="77777777" w:rsidTr="00DF0419">
        <w:tc>
          <w:tcPr>
            <w:tcW w:w="8500" w:type="dxa"/>
            <w:shd w:val="clear" w:color="auto" w:fill="F2F2F2" w:themeFill="text1" w:themeFillShade="F2"/>
          </w:tcPr>
          <w:p w14:paraId="791370E3" w14:textId="77777777" w:rsidR="002A1831" w:rsidRDefault="002A1831" w:rsidP="00476A1F">
            <w:pPr>
              <w:spacing w:line="276" w:lineRule="auto"/>
              <w:contextualSpacing/>
              <w:rPr>
                <w:rFonts w:cs="Arial"/>
                <w:sz w:val="20"/>
                <w:szCs w:val="20"/>
              </w:rPr>
            </w:pPr>
            <w:r w:rsidRPr="005B1427">
              <w:rPr>
                <w:rFonts w:cs="Arial"/>
                <w:sz w:val="20"/>
                <w:szCs w:val="20"/>
              </w:rPr>
              <w:t>retaining staff with key skills and experience in the NHS, supporting flexible working options as appropriate</w:t>
            </w:r>
          </w:p>
          <w:p w14:paraId="18712B29" w14:textId="77777777" w:rsidR="002A1831" w:rsidRPr="00E37CA5" w:rsidRDefault="002A1831" w:rsidP="00476A1F">
            <w:pPr>
              <w:spacing w:line="276" w:lineRule="auto"/>
              <w:contextualSpacing/>
              <w:rPr>
                <w:rFonts w:cs="Arial"/>
                <w:sz w:val="20"/>
                <w:szCs w:val="20"/>
              </w:rPr>
            </w:pPr>
          </w:p>
        </w:tc>
        <w:tc>
          <w:tcPr>
            <w:tcW w:w="1276" w:type="dxa"/>
            <w:shd w:val="clear" w:color="auto" w:fill="FFFFFF"/>
          </w:tcPr>
          <w:p w14:paraId="48917832"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0FBCE7C4"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5D13F642"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61DB3AAF"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32673D51"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62B7ECF7" w14:textId="77777777" w:rsidTr="00DF0419">
        <w:tc>
          <w:tcPr>
            <w:tcW w:w="8500" w:type="dxa"/>
            <w:shd w:val="clear" w:color="auto" w:fill="8EAADB"/>
            <w:vAlign w:val="center"/>
          </w:tcPr>
          <w:p w14:paraId="75442238" w14:textId="77777777" w:rsidR="002A1831" w:rsidRPr="0025575A" w:rsidRDefault="002A1831" w:rsidP="00476A1F">
            <w:pPr>
              <w:spacing w:line="264" w:lineRule="auto"/>
              <w:textboxTightWrap w:val="lastLineOnly"/>
              <w:rPr>
                <w:color w:val="auto"/>
                <w:sz w:val="18"/>
                <w:szCs w:val="18"/>
              </w:rPr>
            </w:pPr>
            <w:r w:rsidRPr="0025575A">
              <w:rPr>
                <w:b/>
                <w:bCs/>
                <w:color w:val="auto"/>
                <w:sz w:val="20"/>
                <w:szCs w:val="20"/>
              </w:rPr>
              <w:t xml:space="preserve">I personally: </w:t>
            </w:r>
          </w:p>
        </w:tc>
        <w:tc>
          <w:tcPr>
            <w:tcW w:w="1276" w:type="dxa"/>
            <w:shd w:val="clear" w:color="auto" w:fill="8EAADB"/>
            <w:vAlign w:val="center"/>
          </w:tcPr>
          <w:p w14:paraId="51E1B75A"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8EAADB"/>
            <w:vAlign w:val="center"/>
          </w:tcPr>
          <w:p w14:paraId="5B43DF05"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8EAADB"/>
            <w:vAlign w:val="center"/>
          </w:tcPr>
          <w:p w14:paraId="55CFAF29"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8EAADB"/>
            <w:vAlign w:val="center"/>
          </w:tcPr>
          <w:p w14:paraId="1B7FAAC3"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8EAADB"/>
            <w:vAlign w:val="center"/>
          </w:tcPr>
          <w:p w14:paraId="0BC6BFC7"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0EC8E443" w14:textId="77777777" w:rsidTr="00DF0419">
        <w:tc>
          <w:tcPr>
            <w:tcW w:w="8500" w:type="dxa"/>
            <w:shd w:val="clear" w:color="auto" w:fill="F2F2F2" w:themeFill="text1" w:themeFillShade="F2"/>
          </w:tcPr>
          <w:p w14:paraId="450A97FF" w14:textId="77777777" w:rsidR="002A1831" w:rsidRPr="0025575A" w:rsidRDefault="002A1831" w:rsidP="00476A1F">
            <w:pPr>
              <w:spacing w:line="264" w:lineRule="auto"/>
              <w:textboxTightWrap w:val="lastLineOnly"/>
              <w:rPr>
                <w:b/>
                <w:bCs/>
                <w:color w:val="auto"/>
                <w:sz w:val="20"/>
                <w:szCs w:val="20"/>
              </w:rPr>
            </w:pPr>
            <w:r w:rsidRPr="00277174">
              <w:rPr>
                <w:color w:val="auto"/>
                <w:sz w:val="20"/>
                <w:szCs w:val="20"/>
              </w:rPr>
              <w:t>seek out and act on performance feedback and review, and continually build my own skills and capability</w:t>
            </w:r>
          </w:p>
        </w:tc>
        <w:tc>
          <w:tcPr>
            <w:tcW w:w="1276" w:type="dxa"/>
            <w:shd w:val="clear" w:color="auto" w:fill="FFFFFF"/>
          </w:tcPr>
          <w:p w14:paraId="4275EA6D"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40AF3ACE"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1D6FB732"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61D3C224"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13CBDC23"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3E713D59" w14:textId="77777777" w:rsidTr="00DF0419">
        <w:tc>
          <w:tcPr>
            <w:tcW w:w="8500" w:type="dxa"/>
            <w:shd w:val="clear" w:color="auto" w:fill="F2F2F2" w:themeFill="text1" w:themeFillShade="F2"/>
          </w:tcPr>
          <w:p w14:paraId="4BE9A4FF" w14:textId="77777777" w:rsidR="002A1831" w:rsidRPr="0025575A" w:rsidRDefault="002A1831" w:rsidP="00476A1F">
            <w:pPr>
              <w:spacing w:line="264" w:lineRule="auto"/>
              <w:textboxTightWrap w:val="lastLineOnly"/>
              <w:rPr>
                <w:b/>
                <w:bCs/>
                <w:color w:val="auto"/>
                <w:sz w:val="20"/>
                <w:szCs w:val="20"/>
              </w:rPr>
            </w:pPr>
            <w:r w:rsidRPr="001174F2">
              <w:rPr>
                <w:color w:val="auto"/>
                <w:sz w:val="20"/>
                <w:szCs w:val="20"/>
              </w:rPr>
              <w:t>model behaviours that demonstrate my willingness to learn and improve, including undertaking relevant training</w:t>
            </w:r>
          </w:p>
        </w:tc>
        <w:tc>
          <w:tcPr>
            <w:tcW w:w="1276" w:type="dxa"/>
            <w:shd w:val="clear" w:color="auto" w:fill="FFFFFF"/>
          </w:tcPr>
          <w:p w14:paraId="5D6BAF7D"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07383AFC"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133B9098"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6F26CFC9"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3EFE578B" w14:textId="77777777" w:rsidR="002A1831" w:rsidRPr="0025575A" w:rsidRDefault="002A1831" w:rsidP="00476A1F">
            <w:pPr>
              <w:spacing w:after="240" w:line="264" w:lineRule="auto"/>
              <w:textboxTightWrap w:val="lastLineOnly"/>
              <w:rPr>
                <w:color w:val="auto"/>
                <w:sz w:val="18"/>
                <w:szCs w:val="18"/>
              </w:rPr>
            </w:pPr>
          </w:p>
        </w:tc>
      </w:tr>
    </w:tbl>
    <w:p w14:paraId="3FA320E2" w14:textId="77777777" w:rsidR="002A1831" w:rsidRDefault="002A1831" w:rsidP="002A1831"/>
    <w:tbl>
      <w:tblPr>
        <w:tblStyle w:val="TableGrid2"/>
        <w:tblpPr w:leftFromText="180" w:rightFromText="180" w:vertAnchor="text" w:tblpY="1"/>
        <w:tblOverlap w:val="never"/>
        <w:tblW w:w="15445" w:type="dxa"/>
        <w:tblLayout w:type="fixed"/>
        <w:tblLook w:val="04A0" w:firstRow="1" w:lastRow="0" w:firstColumn="1" w:lastColumn="0" w:noHBand="0" w:noVBand="1"/>
      </w:tblPr>
      <w:tblGrid>
        <w:gridCol w:w="562"/>
        <w:gridCol w:w="7938"/>
        <w:gridCol w:w="1276"/>
        <w:gridCol w:w="1417"/>
        <w:gridCol w:w="1417"/>
        <w:gridCol w:w="1417"/>
        <w:gridCol w:w="1418"/>
      </w:tblGrid>
      <w:tr w:rsidR="002A1831" w:rsidRPr="003A10AC" w14:paraId="7908E51D" w14:textId="77777777" w:rsidTr="00476A1F">
        <w:trPr>
          <w:trHeight w:val="454"/>
        </w:trPr>
        <w:tc>
          <w:tcPr>
            <w:tcW w:w="15445" w:type="dxa"/>
            <w:gridSpan w:val="7"/>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003087"/>
            <w:vAlign w:val="center"/>
          </w:tcPr>
          <w:p w14:paraId="4219F641" w14:textId="77777777" w:rsidR="002A1831" w:rsidRPr="003A10AC" w:rsidRDefault="002A1831" w:rsidP="00476A1F">
            <w:pPr>
              <w:rPr>
                <w:b/>
                <w:bCs/>
                <w:sz w:val="32"/>
                <w:szCs w:val="32"/>
              </w:rPr>
            </w:pPr>
            <w:bookmarkStart w:id="0" w:name="_Toc156296946"/>
            <w:r w:rsidRPr="003A10AC">
              <w:rPr>
                <w:rFonts w:eastAsia="Arial"/>
                <w:b/>
                <w:bCs/>
                <w:color w:val="FFFFFF" w:themeColor="text1"/>
                <w:sz w:val="32"/>
                <w:szCs w:val="32"/>
              </w:rPr>
              <w:t>Domain 2: Setting strategy and delivering long term transformation</w:t>
            </w:r>
            <w:bookmarkEnd w:id="0"/>
          </w:p>
        </w:tc>
      </w:tr>
      <w:tr w:rsidR="002A1831" w:rsidRPr="0025575A" w14:paraId="4B410130" w14:textId="77777777" w:rsidTr="00476A1F">
        <w:tc>
          <w:tcPr>
            <w:tcW w:w="562" w:type="dxa"/>
            <w:tcBorders>
              <w:top w:val="single" w:sz="4" w:space="0" w:color="FFFFFF" w:themeColor="text1"/>
              <w:left w:val="single" w:sz="8" w:space="0" w:color="auto"/>
              <w:bottom w:val="single" w:sz="8" w:space="0" w:color="auto"/>
              <w:right w:val="single" w:sz="8" w:space="0" w:color="auto"/>
            </w:tcBorders>
            <w:shd w:val="clear" w:color="auto" w:fill="005EB8"/>
          </w:tcPr>
          <w:p w14:paraId="654A9101" w14:textId="77777777" w:rsidR="002A1831" w:rsidRPr="0025575A" w:rsidRDefault="002A1831" w:rsidP="00476A1F">
            <w:pPr>
              <w:keepNext/>
              <w:keepLines/>
              <w:ind w:left="10" w:hanging="10"/>
              <w:outlineLvl w:val="2"/>
              <w:rPr>
                <w:rFonts w:eastAsia="Arial" w:cs="Arial"/>
                <w:color w:val="FFFFFF"/>
                <w:sz w:val="28"/>
                <w:szCs w:val="20"/>
              </w:rPr>
            </w:pPr>
          </w:p>
        </w:tc>
        <w:tc>
          <w:tcPr>
            <w:tcW w:w="7938" w:type="dxa"/>
            <w:tcBorders>
              <w:top w:val="single" w:sz="4" w:space="0" w:color="FFFFFF" w:themeColor="text1"/>
              <w:left w:val="single" w:sz="8" w:space="0" w:color="auto"/>
              <w:bottom w:val="single" w:sz="8" w:space="0" w:color="auto"/>
              <w:right w:val="single" w:sz="8" w:space="0" w:color="auto"/>
            </w:tcBorders>
            <w:shd w:val="clear" w:color="auto" w:fill="005EB8"/>
          </w:tcPr>
          <w:p w14:paraId="78A9BCC9" w14:textId="77777777" w:rsidR="002A1831" w:rsidRPr="0025575A" w:rsidRDefault="002A1831" w:rsidP="00476A1F">
            <w:pPr>
              <w:spacing w:line="323" w:lineRule="auto"/>
              <w:ind w:left="10" w:hanging="10"/>
              <w:rPr>
                <w:rFonts w:eastAsia="Arial" w:cs="Arial"/>
                <w:color w:val="FFFFFF"/>
                <w:szCs w:val="20"/>
              </w:rPr>
            </w:pPr>
            <w:r w:rsidRPr="0025575A">
              <w:rPr>
                <w:rFonts w:eastAsia="Arial" w:cs="Arial"/>
                <w:color w:val="FFFFFF"/>
                <w:szCs w:val="20"/>
              </w:rPr>
              <w:t>Competencies</w:t>
            </w:r>
          </w:p>
        </w:tc>
        <w:tc>
          <w:tcPr>
            <w:tcW w:w="1276" w:type="dxa"/>
            <w:tcBorders>
              <w:top w:val="single" w:sz="4" w:space="0" w:color="FFFFFF" w:themeColor="text1"/>
              <w:left w:val="single" w:sz="8" w:space="0" w:color="auto"/>
              <w:bottom w:val="single" w:sz="8" w:space="0" w:color="auto"/>
              <w:right w:val="single" w:sz="8" w:space="0" w:color="auto"/>
            </w:tcBorders>
            <w:shd w:val="clear" w:color="auto" w:fill="005EB8"/>
          </w:tcPr>
          <w:p w14:paraId="22BC5AAA" w14:textId="77777777" w:rsidR="002A1831" w:rsidRPr="0025575A" w:rsidRDefault="002A1831" w:rsidP="00476A1F">
            <w:pPr>
              <w:spacing w:line="264" w:lineRule="auto"/>
              <w:textboxTightWrap w:val="lastLineOnly"/>
              <w:rPr>
                <w:color w:val="FFFFFF"/>
                <w:sz w:val="20"/>
                <w:szCs w:val="20"/>
              </w:rPr>
            </w:pPr>
            <w:r w:rsidRPr="0025575A">
              <w:rPr>
                <w:color w:val="FFFFFF"/>
                <w:sz w:val="20"/>
                <w:szCs w:val="20"/>
              </w:rPr>
              <w:t xml:space="preserve">Almost always  </w:t>
            </w:r>
          </w:p>
        </w:tc>
        <w:tc>
          <w:tcPr>
            <w:tcW w:w="1417" w:type="dxa"/>
            <w:tcBorders>
              <w:top w:val="single" w:sz="4" w:space="0" w:color="FFFFFF" w:themeColor="text1"/>
              <w:left w:val="single" w:sz="8" w:space="0" w:color="auto"/>
              <w:bottom w:val="single" w:sz="8" w:space="0" w:color="auto"/>
              <w:right w:val="single" w:sz="8" w:space="0" w:color="auto"/>
            </w:tcBorders>
            <w:shd w:val="clear" w:color="auto" w:fill="005EB8"/>
          </w:tcPr>
          <w:p w14:paraId="2EEEF81C" w14:textId="77777777" w:rsidR="002A1831" w:rsidRPr="0025575A" w:rsidRDefault="002A1831" w:rsidP="00476A1F">
            <w:pPr>
              <w:spacing w:line="264" w:lineRule="auto"/>
              <w:textboxTightWrap w:val="lastLineOnly"/>
              <w:rPr>
                <w:color w:val="FFFFFF"/>
                <w:sz w:val="20"/>
                <w:szCs w:val="20"/>
              </w:rPr>
            </w:pPr>
            <w:r w:rsidRPr="0025575A">
              <w:rPr>
                <w:color w:val="FFFFFF"/>
                <w:sz w:val="20"/>
                <w:szCs w:val="20"/>
              </w:rPr>
              <w:t>Frequently</w:t>
            </w:r>
          </w:p>
        </w:tc>
        <w:tc>
          <w:tcPr>
            <w:tcW w:w="1417" w:type="dxa"/>
            <w:tcBorders>
              <w:top w:val="single" w:sz="4" w:space="0" w:color="FFFFFF" w:themeColor="text1"/>
              <w:left w:val="single" w:sz="8" w:space="0" w:color="auto"/>
              <w:bottom w:val="single" w:sz="8" w:space="0" w:color="auto"/>
              <w:right w:val="single" w:sz="8" w:space="0" w:color="auto"/>
            </w:tcBorders>
            <w:shd w:val="clear" w:color="auto" w:fill="005EB8"/>
          </w:tcPr>
          <w:p w14:paraId="20B12789" w14:textId="77777777" w:rsidR="002A1831" w:rsidRPr="0025575A" w:rsidRDefault="002A1831" w:rsidP="00476A1F">
            <w:pPr>
              <w:spacing w:line="264" w:lineRule="auto"/>
              <w:textboxTightWrap w:val="lastLineOnly"/>
              <w:rPr>
                <w:color w:val="FFFFFF"/>
                <w:sz w:val="20"/>
                <w:szCs w:val="20"/>
              </w:rPr>
            </w:pPr>
            <w:r w:rsidRPr="0025575A">
              <w:rPr>
                <w:color w:val="FFFFFF"/>
                <w:sz w:val="20"/>
                <w:szCs w:val="20"/>
              </w:rPr>
              <w:t>Occasionally</w:t>
            </w:r>
          </w:p>
        </w:tc>
        <w:tc>
          <w:tcPr>
            <w:tcW w:w="1417" w:type="dxa"/>
            <w:tcBorders>
              <w:top w:val="single" w:sz="4" w:space="0" w:color="FFFFFF" w:themeColor="text1"/>
              <w:left w:val="single" w:sz="8" w:space="0" w:color="auto"/>
              <w:bottom w:val="single" w:sz="8" w:space="0" w:color="auto"/>
              <w:right w:val="single" w:sz="8" w:space="0" w:color="auto"/>
            </w:tcBorders>
            <w:shd w:val="clear" w:color="auto" w:fill="005EB8"/>
          </w:tcPr>
          <w:p w14:paraId="474672AF" w14:textId="77777777" w:rsidR="002A1831" w:rsidRPr="0025575A" w:rsidRDefault="002A1831" w:rsidP="00476A1F">
            <w:pPr>
              <w:spacing w:line="264" w:lineRule="auto"/>
              <w:textboxTightWrap w:val="lastLineOnly"/>
              <w:rPr>
                <w:color w:val="FFFFFF"/>
                <w:sz w:val="20"/>
                <w:szCs w:val="20"/>
              </w:rPr>
            </w:pPr>
            <w:r w:rsidRPr="0025575A">
              <w:rPr>
                <w:color w:val="FFFFFF"/>
                <w:sz w:val="20"/>
                <w:szCs w:val="20"/>
              </w:rPr>
              <w:t xml:space="preserve">Rarely or never </w:t>
            </w:r>
          </w:p>
        </w:tc>
        <w:tc>
          <w:tcPr>
            <w:tcW w:w="1418" w:type="dxa"/>
            <w:tcBorders>
              <w:top w:val="single" w:sz="4" w:space="0" w:color="FFFFFF" w:themeColor="text1"/>
              <w:left w:val="single" w:sz="8" w:space="0" w:color="auto"/>
              <w:bottom w:val="single" w:sz="8" w:space="0" w:color="auto"/>
              <w:right w:val="single" w:sz="8" w:space="0" w:color="auto"/>
            </w:tcBorders>
            <w:shd w:val="clear" w:color="auto" w:fill="005EB8"/>
          </w:tcPr>
          <w:p w14:paraId="74AA7B16" w14:textId="77777777" w:rsidR="002A1831" w:rsidRPr="0025575A" w:rsidRDefault="002A1831" w:rsidP="00476A1F">
            <w:pPr>
              <w:spacing w:line="264" w:lineRule="auto"/>
              <w:textboxTightWrap w:val="lastLineOnly"/>
              <w:rPr>
                <w:color w:val="FFFFFF"/>
                <w:sz w:val="20"/>
                <w:szCs w:val="20"/>
              </w:rPr>
            </w:pPr>
            <w:r w:rsidRPr="0025575A">
              <w:rPr>
                <w:color w:val="FFFFFF"/>
                <w:sz w:val="20"/>
                <w:szCs w:val="20"/>
              </w:rPr>
              <w:t>No chance to demonstrate</w:t>
            </w:r>
          </w:p>
        </w:tc>
      </w:tr>
      <w:tr w:rsidR="002A1831" w:rsidRPr="0025575A" w14:paraId="7A421E3D" w14:textId="77777777" w:rsidTr="00476A1F">
        <w:trPr>
          <w:trHeight w:val="502"/>
        </w:trPr>
        <w:tc>
          <w:tcPr>
            <w:tcW w:w="562" w:type="dxa"/>
            <w:tcBorders>
              <w:top w:val="single" w:sz="8" w:space="0" w:color="auto"/>
            </w:tcBorders>
            <w:shd w:val="clear" w:color="auto" w:fill="8EAADB"/>
            <w:vAlign w:val="center"/>
          </w:tcPr>
          <w:p w14:paraId="17D77491" w14:textId="77777777" w:rsidR="002A1831" w:rsidRPr="0025575A" w:rsidRDefault="002A1831" w:rsidP="00476A1F">
            <w:pPr>
              <w:spacing w:line="264" w:lineRule="auto"/>
              <w:textboxTightWrap w:val="lastLineOnly"/>
              <w:rPr>
                <w:b/>
                <w:bCs/>
                <w:color w:val="auto"/>
                <w:sz w:val="20"/>
                <w:szCs w:val="20"/>
              </w:rPr>
            </w:pPr>
            <w:r w:rsidRPr="0025575A">
              <w:rPr>
                <w:b/>
                <w:bCs/>
                <w:color w:val="auto"/>
                <w:sz w:val="20"/>
                <w:szCs w:val="20"/>
              </w:rPr>
              <w:t>1</w:t>
            </w:r>
          </w:p>
        </w:tc>
        <w:tc>
          <w:tcPr>
            <w:tcW w:w="7938" w:type="dxa"/>
            <w:tcBorders>
              <w:top w:val="single" w:sz="8" w:space="0" w:color="auto"/>
            </w:tcBorders>
            <w:shd w:val="clear" w:color="auto" w:fill="8EAADB"/>
            <w:vAlign w:val="center"/>
          </w:tcPr>
          <w:p w14:paraId="3F9FA841" w14:textId="77777777" w:rsidR="002A1831" w:rsidRPr="0025575A" w:rsidRDefault="002A1831" w:rsidP="00476A1F">
            <w:pPr>
              <w:spacing w:line="264" w:lineRule="auto"/>
              <w:textboxTightWrap w:val="lastLineOnly"/>
              <w:rPr>
                <w:color w:val="auto"/>
                <w:sz w:val="20"/>
                <w:szCs w:val="20"/>
              </w:rPr>
            </w:pPr>
            <w:r w:rsidRPr="0025575A">
              <w:rPr>
                <w:b/>
                <w:bCs/>
                <w:color w:val="auto"/>
                <w:sz w:val="20"/>
                <w:szCs w:val="20"/>
              </w:rPr>
              <w:t>I contribute as a leader to:</w:t>
            </w:r>
            <w:r w:rsidRPr="0025575A">
              <w:rPr>
                <w:color w:val="auto"/>
                <w:sz w:val="20"/>
                <w:szCs w:val="20"/>
              </w:rPr>
              <w:t xml:space="preserve"> </w:t>
            </w:r>
          </w:p>
        </w:tc>
        <w:tc>
          <w:tcPr>
            <w:tcW w:w="6945" w:type="dxa"/>
            <w:gridSpan w:val="5"/>
            <w:tcBorders>
              <w:top w:val="single" w:sz="8" w:space="0" w:color="auto"/>
            </w:tcBorders>
            <w:shd w:val="clear" w:color="auto" w:fill="8EAADB"/>
            <w:vAlign w:val="center"/>
          </w:tcPr>
          <w:p w14:paraId="6B06ADB0"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3C3992CD" w14:textId="77777777" w:rsidTr="00476A1F">
        <w:trPr>
          <w:trHeight w:val="410"/>
        </w:trPr>
        <w:tc>
          <w:tcPr>
            <w:tcW w:w="562" w:type="dxa"/>
            <w:shd w:val="clear" w:color="auto" w:fill="F2F2F2" w:themeFill="text1" w:themeFillShade="F2"/>
          </w:tcPr>
          <w:p w14:paraId="558EFA2D" w14:textId="77777777" w:rsidR="002A1831" w:rsidRPr="0025575A" w:rsidRDefault="002A1831" w:rsidP="00476A1F">
            <w:pPr>
              <w:spacing w:line="264" w:lineRule="auto"/>
              <w:jc w:val="right"/>
              <w:textboxTightWrap w:val="lastLineOnly"/>
              <w:rPr>
                <w:color w:val="auto"/>
                <w:sz w:val="20"/>
                <w:szCs w:val="20"/>
              </w:rPr>
            </w:pPr>
            <w:r w:rsidRPr="0025575A">
              <w:rPr>
                <w:color w:val="auto"/>
                <w:sz w:val="20"/>
                <w:szCs w:val="20"/>
              </w:rPr>
              <w:t>1a</w:t>
            </w:r>
          </w:p>
        </w:tc>
        <w:tc>
          <w:tcPr>
            <w:tcW w:w="7938" w:type="dxa"/>
            <w:shd w:val="clear" w:color="auto" w:fill="F2F2F2" w:themeFill="text1" w:themeFillShade="F2"/>
          </w:tcPr>
          <w:p w14:paraId="69207F77" w14:textId="77777777" w:rsidR="002A1831" w:rsidRPr="0025575A" w:rsidRDefault="002A1831" w:rsidP="00476A1F">
            <w:pPr>
              <w:spacing w:line="264" w:lineRule="auto"/>
              <w:textboxTightWrap w:val="lastLineOnly"/>
              <w:rPr>
                <w:color w:val="auto"/>
                <w:sz w:val="20"/>
                <w:szCs w:val="20"/>
              </w:rPr>
            </w:pPr>
            <w:r w:rsidRPr="00C05451">
              <w:rPr>
                <w:color w:val="auto"/>
                <w:sz w:val="20"/>
                <w:szCs w:val="20"/>
              </w:rPr>
              <w:t>the development of strategy that meets the needs of patients and communities, as well as statutory duties, national and local system priorities</w:t>
            </w:r>
          </w:p>
        </w:tc>
        <w:tc>
          <w:tcPr>
            <w:tcW w:w="1276" w:type="dxa"/>
            <w:shd w:val="clear" w:color="auto" w:fill="FFFFFF"/>
          </w:tcPr>
          <w:p w14:paraId="1EC6E062"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4E9AD582"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24FDC820"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36F33CAE"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2C6BBCDF"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1EFC7479" w14:textId="77777777" w:rsidTr="00476A1F">
        <w:trPr>
          <w:trHeight w:val="502"/>
        </w:trPr>
        <w:tc>
          <w:tcPr>
            <w:tcW w:w="562" w:type="dxa"/>
            <w:shd w:val="clear" w:color="auto" w:fill="F2F2F2" w:themeFill="text1" w:themeFillShade="F2"/>
          </w:tcPr>
          <w:p w14:paraId="07C18982" w14:textId="77777777" w:rsidR="002A1831" w:rsidRPr="0025575A" w:rsidRDefault="002A1831" w:rsidP="00476A1F">
            <w:pPr>
              <w:spacing w:line="264" w:lineRule="auto"/>
              <w:jc w:val="right"/>
              <w:textboxTightWrap w:val="lastLineOnly"/>
              <w:rPr>
                <w:color w:val="auto"/>
                <w:sz w:val="20"/>
                <w:szCs w:val="20"/>
              </w:rPr>
            </w:pPr>
            <w:r w:rsidRPr="0025575A">
              <w:rPr>
                <w:color w:val="auto"/>
                <w:sz w:val="20"/>
                <w:szCs w:val="20"/>
              </w:rPr>
              <w:t>1b</w:t>
            </w:r>
          </w:p>
        </w:tc>
        <w:tc>
          <w:tcPr>
            <w:tcW w:w="7938" w:type="dxa"/>
            <w:shd w:val="clear" w:color="auto" w:fill="F2F2F2" w:themeFill="text1" w:themeFillShade="F2"/>
          </w:tcPr>
          <w:p w14:paraId="26C4FB32" w14:textId="77777777" w:rsidR="002A1831" w:rsidRPr="0025575A" w:rsidRDefault="002A1831" w:rsidP="00476A1F">
            <w:pPr>
              <w:spacing w:line="264" w:lineRule="auto"/>
              <w:textboxTightWrap w:val="lastLineOnly"/>
              <w:rPr>
                <w:color w:val="auto"/>
                <w:sz w:val="20"/>
                <w:szCs w:val="20"/>
              </w:rPr>
            </w:pPr>
            <w:r w:rsidRPr="00CD747A">
              <w:rPr>
                <w:color w:val="auto"/>
                <w:sz w:val="20"/>
                <w:szCs w:val="20"/>
              </w:rPr>
              <w:t>ensure there is a long-term strategic focus while delivering short-term objectives</w:t>
            </w:r>
          </w:p>
        </w:tc>
        <w:tc>
          <w:tcPr>
            <w:tcW w:w="1276" w:type="dxa"/>
            <w:shd w:val="clear" w:color="auto" w:fill="FFFFFF"/>
          </w:tcPr>
          <w:p w14:paraId="6DE58521"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19312645"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0D95F279"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4C83B16C"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733A4F2D"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43E89086" w14:textId="77777777" w:rsidTr="00476A1F">
        <w:trPr>
          <w:trHeight w:val="502"/>
        </w:trPr>
        <w:tc>
          <w:tcPr>
            <w:tcW w:w="562" w:type="dxa"/>
            <w:shd w:val="clear" w:color="auto" w:fill="F2F2F2" w:themeFill="text1" w:themeFillShade="F2"/>
          </w:tcPr>
          <w:p w14:paraId="560D1B00" w14:textId="77777777" w:rsidR="002A1831" w:rsidRPr="0025575A" w:rsidRDefault="002A1831" w:rsidP="00476A1F">
            <w:pPr>
              <w:spacing w:line="264" w:lineRule="auto"/>
              <w:jc w:val="right"/>
              <w:textboxTightWrap w:val="lastLineOnly"/>
              <w:rPr>
                <w:color w:val="auto"/>
                <w:sz w:val="20"/>
                <w:szCs w:val="20"/>
              </w:rPr>
            </w:pPr>
            <w:r w:rsidRPr="0025575A">
              <w:rPr>
                <w:color w:val="auto"/>
                <w:sz w:val="20"/>
                <w:szCs w:val="20"/>
              </w:rPr>
              <w:t>1c</w:t>
            </w:r>
          </w:p>
        </w:tc>
        <w:tc>
          <w:tcPr>
            <w:tcW w:w="7938" w:type="dxa"/>
            <w:shd w:val="clear" w:color="auto" w:fill="F2F2F2" w:themeFill="text1" w:themeFillShade="F2"/>
          </w:tcPr>
          <w:p w14:paraId="4FD1AF0F" w14:textId="77777777" w:rsidR="002A1831" w:rsidRPr="0025575A" w:rsidRDefault="002A1831" w:rsidP="00476A1F">
            <w:pPr>
              <w:spacing w:line="264" w:lineRule="auto"/>
              <w:textboxTightWrap w:val="lastLineOnly"/>
              <w:rPr>
                <w:color w:val="auto"/>
                <w:sz w:val="20"/>
                <w:szCs w:val="20"/>
              </w:rPr>
            </w:pPr>
            <w:r w:rsidRPr="00E34E5D">
              <w:rPr>
                <w:color w:val="auto"/>
                <w:sz w:val="20"/>
                <w:szCs w:val="20"/>
              </w:rPr>
              <w:t>ensure that our strategies are informed by the political, economic, social and technological environment in which the organisation operates</w:t>
            </w:r>
          </w:p>
        </w:tc>
        <w:tc>
          <w:tcPr>
            <w:tcW w:w="1276" w:type="dxa"/>
            <w:shd w:val="clear" w:color="auto" w:fill="FFFFFF"/>
          </w:tcPr>
          <w:p w14:paraId="3A35A70B"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37562D9C"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002080A2"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79F37AD9"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0CBCD94A"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5B5FDDBF" w14:textId="77777777" w:rsidTr="00476A1F">
        <w:trPr>
          <w:trHeight w:val="502"/>
        </w:trPr>
        <w:tc>
          <w:tcPr>
            <w:tcW w:w="562" w:type="dxa"/>
            <w:shd w:val="clear" w:color="auto" w:fill="F2F2F2" w:themeFill="text1" w:themeFillShade="F2"/>
          </w:tcPr>
          <w:p w14:paraId="4BFD37B3" w14:textId="77777777" w:rsidR="002A1831" w:rsidRPr="0025575A" w:rsidRDefault="002A1831" w:rsidP="00476A1F">
            <w:pPr>
              <w:spacing w:line="264" w:lineRule="auto"/>
              <w:jc w:val="right"/>
              <w:textboxTightWrap w:val="lastLineOnly"/>
              <w:rPr>
                <w:color w:val="auto"/>
                <w:sz w:val="20"/>
                <w:szCs w:val="20"/>
              </w:rPr>
            </w:pPr>
            <w:r w:rsidRPr="0025575A">
              <w:rPr>
                <w:color w:val="auto"/>
                <w:sz w:val="20"/>
                <w:szCs w:val="20"/>
              </w:rPr>
              <w:t>1d</w:t>
            </w:r>
          </w:p>
        </w:tc>
        <w:tc>
          <w:tcPr>
            <w:tcW w:w="7938" w:type="dxa"/>
            <w:shd w:val="clear" w:color="auto" w:fill="F2F2F2" w:themeFill="text1" w:themeFillShade="F2"/>
          </w:tcPr>
          <w:p w14:paraId="4C4EB1C2" w14:textId="77777777" w:rsidR="002A1831" w:rsidRPr="0025575A" w:rsidRDefault="002A1831" w:rsidP="00476A1F">
            <w:pPr>
              <w:spacing w:line="264" w:lineRule="auto"/>
              <w:textboxTightWrap w:val="lastLineOnly"/>
              <w:rPr>
                <w:b/>
                <w:bCs/>
                <w:color w:val="auto"/>
                <w:sz w:val="20"/>
                <w:szCs w:val="20"/>
              </w:rPr>
            </w:pPr>
            <w:r w:rsidRPr="00416694">
              <w:rPr>
                <w:color w:val="auto"/>
                <w:sz w:val="20"/>
                <w:szCs w:val="20"/>
              </w:rPr>
              <w:t>ensure effective prioritisation within the resources available when setting strategy and help others to do the same</w:t>
            </w:r>
          </w:p>
        </w:tc>
        <w:tc>
          <w:tcPr>
            <w:tcW w:w="1276" w:type="dxa"/>
            <w:shd w:val="clear" w:color="auto" w:fill="FFFFFF"/>
          </w:tcPr>
          <w:p w14:paraId="02063041"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4275D9BF"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3E2F4DB4"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37C4D0A7"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14855D7A"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006A3320" w14:textId="77777777" w:rsidTr="00476A1F">
        <w:tc>
          <w:tcPr>
            <w:tcW w:w="562" w:type="dxa"/>
            <w:shd w:val="clear" w:color="auto" w:fill="8EAADB"/>
            <w:vAlign w:val="center"/>
          </w:tcPr>
          <w:p w14:paraId="07CACCB8" w14:textId="77777777" w:rsidR="002A1831" w:rsidRPr="0025575A" w:rsidRDefault="002A1831" w:rsidP="00476A1F">
            <w:pPr>
              <w:spacing w:line="264" w:lineRule="auto"/>
              <w:textboxTightWrap w:val="lastLineOnly"/>
              <w:rPr>
                <w:b/>
                <w:bCs/>
                <w:color w:val="auto"/>
                <w:sz w:val="20"/>
                <w:szCs w:val="20"/>
              </w:rPr>
            </w:pPr>
            <w:r w:rsidRPr="0025575A">
              <w:rPr>
                <w:b/>
                <w:bCs/>
                <w:color w:val="auto"/>
                <w:sz w:val="20"/>
                <w:szCs w:val="20"/>
              </w:rPr>
              <w:t>2</w:t>
            </w:r>
          </w:p>
        </w:tc>
        <w:tc>
          <w:tcPr>
            <w:tcW w:w="7938" w:type="dxa"/>
            <w:shd w:val="clear" w:color="auto" w:fill="8EAADB"/>
            <w:vAlign w:val="center"/>
          </w:tcPr>
          <w:p w14:paraId="0A1C6AA4" w14:textId="77777777" w:rsidR="002A1831" w:rsidRPr="0025575A" w:rsidRDefault="002A1831" w:rsidP="00476A1F">
            <w:pPr>
              <w:spacing w:line="264" w:lineRule="auto"/>
              <w:textboxTightWrap w:val="lastLineOnly"/>
              <w:rPr>
                <w:color w:val="auto"/>
                <w:sz w:val="20"/>
                <w:szCs w:val="20"/>
              </w:rPr>
            </w:pPr>
            <w:r w:rsidRPr="0025575A">
              <w:rPr>
                <w:b/>
                <w:bCs/>
                <w:color w:val="auto"/>
                <w:sz w:val="20"/>
                <w:szCs w:val="20"/>
              </w:rPr>
              <w:t>I assess and understand:</w:t>
            </w:r>
          </w:p>
        </w:tc>
        <w:tc>
          <w:tcPr>
            <w:tcW w:w="6945" w:type="dxa"/>
            <w:gridSpan w:val="5"/>
            <w:shd w:val="clear" w:color="auto" w:fill="8EAADB"/>
            <w:vAlign w:val="center"/>
          </w:tcPr>
          <w:p w14:paraId="7F33C71A"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786C0968" w14:textId="77777777" w:rsidTr="00476A1F">
        <w:tc>
          <w:tcPr>
            <w:tcW w:w="562" w:type="dxa"/>
            <w:shd w:val="clear" w:color="auto" w:fill="F2F2F2" w:themeFill="text1" w:themeFillShade="F2"/>
          </w:tcPr>
          <w:p w14:paraId="0537FDB6" w14:textId="77777777" w:rsidR="002A1831" w:rsidRPr="0025575A" w:rsidRDefault="002A1831" w:rsidP="00476A1F">
            <w:pPr>
              <w:spacing w:line="264" w:lineRule="auto"/>
              <w:jc w:val="right"/>
              <w:textboxTightWrap w:val="lastLineOnly"/>
              <w:rPr>
                <w:color w:val="auto"/>
                <w:sz w:val="20"/>
                <w:szCs w:val="20"/>
              </w:rPr>
            </w:pPr>
            <w:r w:rsidRPr="0025575A">
              <w:rPr>
                <w:color w:val="auto"/>
                <w:sz w:val="20"/>
                <w:szCs w:val="20"/>
              </w:rPr>
              <w:t>2a</w:t>
            </w:r>
          </w:p>
        </w:tc>
        <w:tc>
          <w:tcPr>
            <w:tcW w:w="7938" w:type="dxa"/>
            <w:shd w:val="clear" w:color="auto" w:fill="F2F2F2" w:themeFill="text1" w:themeFillShade="F2"/>
          </w:tcPr>
          <w:p w14:paraId="500CF39A" w14:textId="77777777" w:rsidR="002A1831" w:rsidRPr="0025575A" w:rsidRDefault="002A1831" w:rsidP="00476A1F">
            <w:pPr>
              <w:spacing w:line="264" w:lineRule="auto"/>
              <w:textboxTightWrap w:val="lastLineOnly"/>
              <w:rPr>
                <w:color w:val="auto"/>
                <w:sz w:val="20"/>
                <w:szCs w:val="20"/>
              </w:rPr>
            </w:pPr>
            <w:r w:rsidRPr="00DD25FD">
              <w:rPr>
                <w:color w:val="auto"/>
                <w:sz w:val="20"/>
                <w:szCs w:val="20"/>
              </w:rPr>
              <w:t>the importance of continually understanding the impact of the delivery of strategic plans, including through quality and inequalities impact assessments</w:t>
            </w:r>
          </w:p>
        </w:tc>
        <w:tc>
          <w:tcPr>
            <w:tcW w:w="1276" w:type="dxa"/>
            <w:shd w:val="clear" w:color="auto" w:fill="FFFFFF"/>
          </w:tcPr>
          <w:p w14:paraId="1BEA4108"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04CDA195"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5FBC8427"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5E26C0C1"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0FBD9E3B"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4EF12701" w14:textId="77777777" w:rsidTr="00476A1F">
        <w:tc>
          <w:tcPr>
            <w:tcW w:w="562" w:type="dxa"/>
            <w:shd w:val="clear" w:color="auto" w:fill="F2F2F2" w:themeFill="text1" w:themeFillShade="F2"/>
          </w:tcPr>
          <w:p w14:paraId="63B1E206" w14:textId="77777777" w:rsidR="002A1831" w:rsidRPr="0025575A" w:rsidRDefault="002A1831" w:rsidP="00476A1F">
            <w:pPr>
              <w:spacing w:line="264" w:lineRule="auto"/>
              <w:jc w:val="right"/>
              <w:textboxTightWrap w:val="lastLineOnly"/>
              <w:rPr>
                <w:color w:val="auto"/>
                <w:sz w:val="20"/>
                <w:szCs w:val="20"/>
              </w:rPr>
            </w:pPr>
            <w:r w:rsidRPr="0025575A">
              <w:rPr>
                <w:color w:val="auto"/>
                <w:sz w:val="20"/>
                <w:szCs w:val="20"/>
              </w:rPr>
              <w:t>2b</w:t>
            </w:r>
          </w:p>
        </w:tc>
        <w:tc>
          <w:tcPr>
            <w:tcW w:w="7938" w:type="dxa"/>
            <w:shd w:val="clear" w:color="auto" w:fill="F2F2F2" w:themeFill="text1" w:themeFillShade="F2"/>
          </w:tcPr>
          <w:p w14:paraId="3A38FB23" w14:textId="77777777" w:rsidR="002A1831" w:rsidRPr="0025575A" w:rsidRDefault="002A1831" w:rsidP="00476A1F">
            <w:pPr>
              <w:spacing w:line="264" w:lineRule="auto"/>
              <w:textboxTightWrap w:val="lastLineOnly"/>
              <w:rPr>
                <w:color w:val="auto"/>
                <w:sz w:val="20"/>
                <w:szCs w:val="20"/>
              </w:rPr>
            </w:pPr>
            <w:r w:rsidRPr="0043436C">
              <w:rPr>
                <w:color w:val="auto"/>
                <w:sz w:val="20"/>
                <w:szCs w:val="20"/>
              </w:rPr>
              <w:t>the need to include evaluation and monitoring arrangements for key financial, quality and performance indicators as part of developing strategy</w:t>
            </w:r>
          </w:p>
        </w:tc>
        <w:tc>
          <w:tcPr>
            <w:tcW w:w="1276" w:type="dxa"/>
            <w:shd w:val="clear" w:color="auto" w:fill="FFFFFF"/>
          </w:tcPr>
          <w:p w14:paraId="37074A54"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2DBB3F79"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037EDF53"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354A28E0"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790EFC47"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0B04E85A" w14:textId="77777777" w:rsidTr="00476A1F">
        <w:tc>
          <w:tcPr>
            <w:tcW w:w="562" w:type="dxa"/>
            <w:shd w:val="clear" w:color="auto" w:fill="F2F2F2" w:themeFill="text1" w:themeFillShade="F2"/>
          </w:tcPr>
          <w:p w14:paraId="14722AE8" w14:textId="77777777" w:rsidR="002A1831" w:rsidRPr="0025575A" w:rsidRDefault="002A1831" w:rsidP="00476A1F">
            <w:pPr>
              <w:spacing w:line="264" w:lineRule="auto"/>
              <w:jc w:val="right"/>
              <w:textboxTightWrap w:val="lastLineOnly"/>
              <w:rPr>
                <w:color w:val="auto"/>
                <w:sz w:val="20"/>
                <w:szCs w:val="20"/>
              </w:rPr>
            </w:pPr>
            <w:r w:rsidRPr="0025575A">
              <w:rPr>
                <w:color w:val="auto"/>
                <w:sz w:val="20"/>
                <w:szCs w:val="20"/>
              </w:rPr>
              <w:t>2c</w:t>
            </w:r>
          </w:p>
        </w:tc>
        <w:tc>
          <w:tcPr>
            <w:tcW w:w="7938" w:type="dxa"/>
            <w:shd w:val="clear" w:color="auto" w:fill="F2F2F2" w:themeFill="text1" w:themeFillShade="F2"/>
          </w:tcPr>
          <w:p w14:paraId="7AE4BC14" w14:textId="77777777" w:rsidR="002A1831" w:rsidRPr="0025575A" w:rsidRDefault="002A1831" w:rsidP="00476A1F">
            <w:pPr>
              <w:spacing w:line="264" w:lineRule="auto"/>
              <w:textboxTightWrap w:val="lastLineOnly"/>
              <w:rPr>
                <w:b/>
                <w:bCs/>
                <w:color w:val="auto"/>
                <w:sz w:val="20"/>
                <w:szCs w:val="20"/>
              </w:rPr>
            </w:pPr>
            <w:r w:rsidRPr="006145B6">
              <w:rPr>
                <w:color w:val="auto"/>
                <w:sz w:val="20"/>
                <w:szCs w:val="20"/>
              </w:rPr>
              <w:t>clinical best practice, regulation, legislation, national and local priorities, risk and financial implications when developing strategies and delivery plans</w:t>
            </w:r>
          </w:p>
        </w:tc>
        <w:tc>
          <w:tcPr>
            <w:tcW w:w="1276" w:type="dxa"/>
            <w:shd w:val="clear" w:color="auto" w:fill="FFFFFF"/>
          </w:tcPr>
          <w:p w14:paraId="34103524"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6CD372E1"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06EB028D"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00CD826A"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6710CFE8"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2A273D6C" w14:textId="77777777" w:rsidTr="00476A1F">
        <w:tc>
          <w:tcPr>
            <w:tcW w:w="562" w:type="dxa"/>
            <w:shd w:val="clear" w:color="auto" w:fill="8EAADB"/>
            <w:vAlign w:val="center"/>
          </w:tcPr>
          <w:p w14:paraId="5652874E" w14:textId="77777777" w:rsidR="002A1831" w:rsidRPr="0025575A" w:rsidRDefault="002A1831" w:rsidP="00476A1F">
            <w:pPr>
              <w:spacing w:line="264" w:lineRule="auto"/>
              <w:textboxTightWrap w:val="lastLineOnly"/>
              <w:rPr>
                <w:b/>
                <w:bCs/>
                <w:color w:val="auto"/>
                <w:sz w:val="20"/>
                <w:szCs w:val="20"/>
              </w:rPr>
            </w:pPr>
            <w:r w:rsidRPr="0025575A">
              <w:rPr>
                <w:b/>
                <w:bCs/>
                <w:color w:val="auto"/>
                <w:sz w:val="20"/>
                <w:szCs w:val="20"/>
              </w:rPr>
              <w:t>3</w:t>
            </w:r>
          </w:p>
        </w:tc>
        <w:tc>
          <w:tcPr>
            <w:tcW w:w="7938" w:type="dxa"/>
            <w:shd w:val="clear" w:color="auto" w:fill="8EAADB"/>
            <w:vAlign w:val="center"/>
          </w:tcPr>
          <w:p w14:paraId="371DA789" w14:textId="77777777" w:rsidR="002A1831" w:rsidRPr="0025575A" w:rsidRDefault="002A1831" w:rsidP="00476A1F">
            <w:pPr>
              <w:spacing w:line="264" w:lineRule="auto"/>
              <w:textboxTightWrap w:val="lastLineOnly"/>
              <w:rPr>
                <w:color w:val="auto"/>
                <w:sz w:val="20"/>
                <w:szCs w:val="20"/>
              </w:rPr>
            </w:pPr>
            <w:r w:rsidRPr="0025575A">
              <w:rPr>
                <w:b/>
                <w:bCs/>
                <w:color w:val="auto"/>
                <w:sz w:val="20"/>
                <w:szCs w:val="20"/>
              </w:rPr>
              <w:t>I recognise and champion the importance of long-term transformation that:</w:t>
            </w:r>
            <w:r w:rsidRPr="0025575A">
              <w:rPr>
                <w:color w:val="auto"/>
                <w:sz w:val="20"/>
                <w:szCs w:val="20"/>
              </w:rPr>
              <w:t xml:space="preserve"> </w:t>
            </w:r>
          </w:p>
        </w:tc>
        <w:tc>
          <w:tcPr>
            <w:tcW w:w="6945" w:type="dxa"/>
            <w:gridSpan w:val="5"/>
            <w:shd w:val="clear" w:color="auto" w:fill="8EAADB"/>
            <w:vAlign w:val="center"/>
          </w:tcPr>
          <w:p w14:paraId="07B0F157"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4E3B5FCC" w14:textId="77777777" w:rsidTr="00476A1F">
        <w:trPr>
          <w:trHeight w:val="282"/>
        </w:trPr>
        <w:tc>
          <w:tcPr>
            <w:tcW w:w="562" w:type="dxa"/>
            <w:shd w:val="clear" w:color="auto" w:fill="F2F2F2" w:themeFill="text1" w:themeFillShade="F2"/>
          </w:tcPr>
          <w:p w14:paraId="3E6C0F28" w14:textId="77777777" w:rsidR="002A1831" w:rsidRPr="0025575A" w:rsidRDefault="002A1831" w:rsidP="00476A1F">
            <w:pPr>
              <w:spacing w:line="264" w:lineRule="auto"/>
              <w:jc w:val="right"/>
              <w:textboxTightWrap w:val="lastLineOnly"/>
              <w:rPr>
                <w:color w:val="auto"/>
                <w:sz w:val="20"/>
                <w:szCs w:val="20"/>
              </w:rPr>
            </w:pPr>
            <w:r w:rsidRPr="0025575A">
              <w:rPr>
                <w:color w:val="auto"/>
                <w:sz w:val="20"/>
                <w:szCs w:val="20"/>
              </w:rPr>
              <w:t>3a</w:t>
            </w:r>
          </w:p>
        </w:tc>
        <w:tc>
          <w:tcPr>
            <w:tcW w:w="7938" w:type="dxa"/>
            <w:shd w:val="clear" w:color="auto" w:fill="F2F2F2" w:themeFill="text1" w:themeFillShade="F2"/>
          </w:tcPr>
          <w:p w14:paraId="528E50D7" w14:textId="77777777" w:rsidR="002A1831" w:rsidRPr="0025575A" w:rsidRDefault="002A1831" w:rsidP="00476A1F">
            <w:pPr>
              <w:spacing w:line="264" w:lineRule="auto"/>
              <w:textboxTightWrap w:val="lastLineOnly"/>
              <w:rPr>
                <w:b/>
                <w:bCs/>
                <w:color w:val="auto"/>
                <w:sz w:val="20"/>
                <w:szCs w:val="20"/>
              </w:rPr>
            </w:pPr>
            <w:r w:rsidRPr="00CE7A77">
              <w:rPr>
                <w:color w:val="auto"/>
                <w:sz w:val="20"/>
                <w:szCs w:val="20"/>
              </w:rPr>
              <w:t>benefits the whole system</w:t>
            </w:r>
          </w:p>
        </w:tc>
        <w:tc>
          <w:tcPr>
            <w:tcW w:w="1276" w:type="dxa"/>
            <w:shd w:val="clear" w:color="auto" w:fill="FFFFFF"/>
          </w:tcPr>
          <w:p w14:paraId="38C023BE"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3E280F7C"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21E6CB42"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2E107A32"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492C9420"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0EF3B459" w14:textId="77777777" w:rsidTr="00476A1F">
        <w:tc>
          <w:tcPr>
            <w:tcW w:w="562" w:type="dxa"/>
            <w:shd w:val="clear" w:color="auto" w:fill="F2F2F2" w:themeFill="text1" w:themeFillShade="F2"/>
          </w:tcPr>
          <w:p w14:paraId="56D6FC96" w14:textId="77777777" w:rsidR="002A1831" w:rsidRPr="0025575A" w:rsidRDefault="002A1831" w:rsidP="00476A1F">
            <w:pPr>
              <w:spacing w:line="264" w:lineRule="auto"/>
              <w:jc w:val="right"/>
              <w:textboxTightWrap w:val="lastLineOnly"/>
              <w:rPr>
                <w:color w:val="auto"/>
                <w:sz w:val="20"/>
                <w:szCs w:val="20"/>
              </w:rPr>
            </w:pPr>
            <w:r w:rsidRPr="0025575A">
              <w:rPr>
                <w:color w:val="auto"/>
                <w:sz w:val="20"/>
                <w:szCs w:val="20"/>
              </w:rPr>
              <w:t>3b</w:t>
            </w:r>
          </w:p>
        </w:tc>
        <w:tc>
          <w:tcPr>
            <w:tcW w:w="7938" w:type="dxa"/>
            <w:shd w:val="clear" w:color="auto" w:fill="F2F2F2" w:themeFill="text1" w:themeFillShade="F2"/>
          </w:tcPr>
          <w:p w14:paraId="10A4DA6A" w14:textId="77777777" w:rsidR="002A1831" w:rsidRPr="0025575A" w:rsidRDefault="002A1831" w:rsidP="00476A1F">
            <w:pPr>
              <w:spacing w:line="264" w:lineRule="auto"/>
              <w:textboxTightWrap w:val="lastLineOnly"/>
              <w:rPr>
                <w:color w:val="auto"/>
                <w:sz w:val="20"/>
                <w:szCs w:val="20"/>
              </w:rPr>
            </w:pPr>
            <w:r w:rsidRPr="0025575A">
              <w:rPr>
                <w:color w:val="auto"/>
                <w:sz w:val="20"/>
                <w:szCs w:val="20"/>
              </w:rPr>
              <w:t>promotes workforce reform</w:t>
            </w:r>
          </w:p>
        </w:tc>
        <w:tc>
          <w:tcPr>
            <w:tcW w:w="1276" w:type="dxa"/>
            <w:shd w:val="clear" w:color="auto" w:fill="FFFFFF"/>
          </w:tcPr>
          <w:p w14:paraId="1F5BD8C5"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2197C340"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562A453E"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2EAF30F1"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11F56A17"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7A229205" w14:textId="77777777" w:rsidTr="00476A1F">
        <w:tc>
          <w:tcPr>
            <w:tcW w:w="562" w:type="dxa"/>
            <w:shd w:val="clear" w:color="auto" w:fill="F2F2F2" w:themeFill="text1" w:themeFillShade="F2"/>
          </w:tcPr>
          <w:p w14:paraId="365A7274" w14:textId="77777777" w:rsidR="002A1831" w:rsidRPr="0025575A" w:rsidRDefault="002A1831" w:rsidP="00476A1F">
            <w:pPr>
              <w:spacing w:line="264" w:lineRule="auto"/>
              <w:jc w:val="right"/>
              <w:textboxTightWrap w:val="lastLineOnly"/>
              <w:rPr>
                <w:color w:val="auto"/>
                <w:sz w:val="20"/>
                <w:szCs w:val="20"/>
              </w:rPr>
            </w:pPr>
            <w:r w:rsidRPr="0025575A">
              <w:rPr>
                <w:color w:val="auto"/>
                <w:sz w:val="20"/>
                <w:szCs w:val="20"/>
              </w:rPr>
              <w:t>3c</w:t>
            </w:r>
          </w:p>
        </w:tc>
        <w:tc>
          <w:tcPr>
            <w:tcW w:w="7938" w:type="dxa"/>
            <w:shd w:val="clear" w:color="auto" w:fill="F2F2F2" w:themeFill="text1" w:themeFillShade="F2"/>
          </w:tcPr>
          <w:p w14:paraId="46E5A7DA" w14:textId="77777777" w:rsidR="002A1831" w:rsidRPr="0025575A" w:rsidRDefault="002A1831" w:rsidP="00476A1F">
            <w:pPr>
              <w:spacing w:line="264" w:lineRule="auto"/>
              <w:textboxTightWrap w:val="lastLineOnly"/>
              <w:rPr>
                <w:b/>
                <w:bCs/>
                <w:color w:val="auto"/>
                <w:sz w:val="20"/>
                <w:szCs w:val="20"/>
              </w:rPr>
            </w:pPr>
            <w:r w:rsidRPr="0025575A">
              <w:rPr>
                <w:color w:val="auto"/>
                <w:sz w:val="20"/>
                <w:szCs w:val="20"/>
              </w:rPr>
              <w:t>incorporates the adoption of proven improvement and safety approaches</w:t>
            </w:r>
          </w:p>
        </w:tc>
        <w:tc>
          <w:tcPr>
            <w:tcW w:w="1276" w:type="dxa"/>
            <w:shd w:val="clear" w:color="auto" w:fill="FFFFFF"/>
          </w:tcPr>
          <w:p w14:paraId="73653C9F"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0DD38538"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06AA66BA"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52339595"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1FFE4ED2"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56334AF9" w14:textId="77777777" w:rsidTr="00476A1F">
        <w:tc>
          <w:tcPr>
            <w:tcW w:w="562" w:type="dxa"/>
            <w:shd w:val="clear" w:color="auto" w:fill="F2F2F2" w:themeFill="text1" w:themeFillShade="F2"/>
          </w:tcPr>
          <w:p w14:paraId="1B48D1D0" w14:textId="77777777" w:rsidR="002A1831" w:rsidRPr="0025575A" w:rsidRDefault="002A1831" w:rsidP="00476A1F">
            <w:pPr>
              <w:spacing w:line="264" w:lineRule="auto"/>
              <w:jc w:val="right"/>
              <w:textboxTightWrap w:val="lastLineOnly"/>
              <w:rPr>
                <w:color w:val="auto"/>
                <w:sz w:val="20"/>
                <w:szCs w:val="20"/>
              </w:rPr>
            </w:pPr>
            <w:r w:rsidRPr="0025575A">
              <w:rPr>
                <w:color w:val="auto"/>
                <w:sz w:val="20"/>
                <w:szCs w:val="20"/>
              </w:rPr>
              <w:lastRenderedPageBreak/>
              <w:t>3d</w:t>
            </w:r>
          </w:p>
        </w:tc>
        <w:tc>
          <w:tcPr>
            <w:tcW w:w="7938" w:type="dxa"/>
            <w:shd w:val="clear" w:color="auto" w:fill="F2F2F2" w:themeFill="text1" w:themeFillShade="F2"/>
          </w:tcPr>
          <w:p w14:paraId="53A5E61D" w14:textId="77777777" w:rsidR="002A1831" w:rsidRPr="0025575A" w:rsidRDefault="002A1831" w:rsidP="00476A1F">
            <w:pPr>
              <w:spacing w:line="264" w:lineRule="auto"/>
              <w:textboxTightWrap w:val="lastLineOnly"/>
              <w:rPr>
                <w:b/>
                <w:bCs/>
                <w:color w:val="auto"/>
                <w:sz w:val="20"/>
                <w:szCs w:val="20"/>
              </w:rPr>
            </w:pPr>
            <w:r w:rsidRPr="0025575A">
              <w:rPr>
                <w:color w:val="auto"/>
                <w:sz w:val="20"/>
                <w:szCs w:val="20"/>
              </w:rPr>
              <w:t>takes data and digital innovation and other technology developments into account</w:t>
            </w:r>
          </w:p>
        </w:tc>
        <w:tc>
          <w:tcPr>
            <w:tcW w:w="1276" w:type="dxa"/>
            <w:shd w:val="clear" w:color="auto" w:fill="FFFFFF"/>
          </w:tcPr>
          <w:p w14:paraId="1E79C04D"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3FD314AD"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1FCD0E5C" w14:textId="77777777" w:rsidR="002A1831" w:rsidRPr="0025575A" w:rsidRDefault="002A1831" w:rsidP="00476A1F">
            <w:pPr>
              <w:spacing w:after="240" w:line="264" w:lineRule="auto"/>
              <w:textboxTightWrap w:val="lastLineOnly"/>
              <w:rPr>
                <w:color w:val="auto"/>
                <w:sz w:val="18"/>
                <w:szCs w:val="18"/>
              </w:rPr>
            </w:pPr>
          </w:p>
        </w:tc>
        <w:tc>
          <w:tcPr>
            <w:tcW w:w="1417" w:type="dxa"/>
            <w:shd w:val="clear" w:color="auto" w:fill="FFFFFF"/>
          </w:tcPr>
          <w:p w14:paraId="18ACAD46" w14:textId="77777777" w:rsidR="002A1831" w:rsidRPr="0025575A" w:rsidRDefault="002A1831" w:rsidP="00476A1F">
            <w:pPr>
              <w:spacing w:after="240" w:line="264" w:lineRule="auto"/>
              <w:textboxTightWrap w:val="lastLineOnly"/>
              <w:rPr>
                <w:color w:val="auto"/>
                <w:sz w:val="18"/>
                <w:szCs w:val="18"/>
              </w:rPr>
            </w:pPr>
          </w:p>
        </w:tc>
        <w:tc>
          <w:tcPr>
            <w:tcW w:w="1418" w:type="dxa"/>
            <w:shd w:val="clear" w:color="auto" w:fill="FFFFFF"/>
          </w:tcPr>
          <w:p w14:paraId="338025B4"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220E7714" w14:textId="77777777" w:rsidTr="00476A1F">
        <w:tc>
          <w:tcPr>
            <w:tcW w:w="562" w:type="dxa"/>
            <w:shd w:val="clear" w:color="auto" w:fill="8EAADB"/>
            <w:vAlign w:val="center"/>
          </w:tcPr>
          <w:p w14:paraId="08D01178" w14:textId="77777777" w:rsidR="002A1831" w:rsidRPr="0025575A" w:rsidRDefault="002A1831" w:rsidP="00476A1F">
            <w:pPr>
              <w:spacing w:line="264" w:lineRule="auto"/>
              <w:textboxTightWrap w:val="lastLineOnly"/>
              <w:rPr>
                <w:b/>
                <w:bCs/>
                <w:color w:val="auto"/>
                <w:sz w:val="20"/>
                <w:szCs w:val="20"/>
              </w:rPr>
            </w:pPr>
            <w:r w:rsidRPr="0025575A">
              <w:rPr>
                <w:b/>
                <w:bCs/>
                <w:color w:val="auto"/>
                <w:sz w:val="20"/>
                <w:szCs w:val="20"/>
              </w:rPr>
              <w:t>4</w:t>
            </w:r>
          </w:p>
        </w:tc>
        <w:tc>
          <w:tcPr>
            <w:tcW w:w="7938" w:type="dxa"/>
            <w:shd w:val="clear" w:color="auto" w:fill="8EAADB"/>
            <w:vAlign w:val="center"/>
          </w:tcPr>
          <w:p w14:paraId="313AE85C" w14:textId="77777777" w:rsidR="002A1831" w:rsidRPr="0025575A" w:rsidRDefault="002A1831" w:rsidP="00476A1F">
            <w:pPr>
              <w:spacing w:line="264" w:lineRule="auto"/>
              <w:textboxTightWrap w:val="lastLineOnly"/>
              <w:rPr>
                <w:color w:val="auto"/>
                <w:sz w:val="20"/>
                <w:szCs w:val="20"/>
              </w:rPr>
            </w:pPr>
            <w:r w:rsidRPr="0025575A">
              <w:rPr>
                <w:b/>
                <w:bCs/>
                <w:color w:val="auto"/>
                <w:sz w:val="20"/>
                <w:szCs w:val="20"/>
              </w:rPr>
              <w:t>I personally:</w:t>
            </w:r>
            <w:r w:rsidRPr="0025575A">
              <w:rPr>
                <w:color w:val="auto"/>
                <w:sz w:val="20"/>
                <w:szCs w:val="20"/>
              </w:rPr>
              <w:t xml:space="preserve"> </w:t>
            </w:r>
          </w:p>
        </w:tc>
        <w:tc>
          <w:tcPr>
            <w:tcW w:w="6945" w:type="dxa"/>
            <w:gridSpan w:val="5"/>
            <w:shd w:val="clear" w:color="auto" w:fill="8EAADB"/>
            <w:vAlign w:val="center"/>
          </w:tcPr>
          <w:p w14:paraId="3BF0DB01" w14:textId="77777777" w:rsidR="002A1831" w:rsidRPr="0025575A" w:rsidRDefault="002A1831" w:rsidP="00476A1F">
            <w:pPr>
              <w:spacing w:after="240" w:line="264" w:lineRule="auto"/>
              <w:textboxTightWrap w:val="lastLineOnly"/>
              <w:rPr>
                <w:color w:val="auto"/>
                <w:sz w:val="18"/>
                <w:szCs w:val="18"/>
              </w:rPr>
            </w:pPr>
          </w:p>
        </w:tc>
      </w:tr>
      <w:tr w:rsidR="002A1831" w:rsidRPr="0025575A" w14:paraId="1F8357F8" w14:textId="77777777" w:rsidTr="00B54632">
        <w:tc>
          <w:tcPr>
            <w:tcW w:w="562" w:type="dxa"/>
            <w:tcBorders>
              <w:bottom w:val="single" w:sz="4" w:space="0" w:color="auto"/>
            </w:tcBorders>
            <w:shd w:val="clear" w:color="auto" w:fill="F2F2F2" w:themeFill="text1" w:themeFillShade="F2"/>
          </w:tcPr>
          <w:p w14:paraId="1FFAF935" w14:textId="77777777" w:rsidR="002A1831" w:rsidRPr="0025575A" w:rsidRDefault="002A1831" w:rsidP="00476A1F">
            <w:pPr>
              <w:spacing w:line="264" w:lineRule="auto"/>
              <w:jc w:val="right"/>
              <w:textboxTightWrap w:val="lastLineOnly"/>
              <w:rPr>
                <w:color w:val="auto"/>
                <w:sz w:val="20"/>
                <w:szCs w:val="20"/>
              </w:rPr>
            </w:pPr>
            <w:r w:rsidRPr="0025575A">
              <w:rPr>
                <w:color w:val="auto"/>
                <w:sz w:val="20"/>
                <w:szCs w:val="20"/>
              </w:rPr>
              <w:t>4a</w:t>
            </w:r>
          </w:p>
        </w:tc>
        <w:tc>
          <w:tcPr>
            <w:tcW w:w="7938" w:type="dxa"/>
            <w:tcBorders>
              <w:bottom w:val="single" w:sz="4" w:space="0" w:color="auto"/>
            </w:tcBorders>
            <w:shd w:val="clear" w:color="auto" w:fill="F2F2F2" w:themeFill="text1" w:themeFillShade="F2"/>
          </w:tcPr>
          <w:p w14:paraId="7A372FE8" w14:textId="77777777" w:rsidR="002A1831" w:rsidRPr="0025575A" w:rsidRDefault="002A1831" w:rsidP="00476A1F">
            <w:pPr>
              <w:spacing w:line="264" w:lineRule="auto"/>
              <w:textboxTightWrap w:val="lastLineOnly"/>
              <w:rPr>
                <w:color w:val="auto"/>
                <w:sz w:val="20"/>
                <w:szCs w:val="20"/>
              </w:rPr>
            </w:pPr>
            <w:r w:rsidRPr="003F0BB1">
              <w:rPr>
                <w:color w:val="auto"/>
                <w:sz w:val="20"/>
                <w:szCs w:val="20"/>
              </w:rPr>
              <w:t>listen with care to the views of the public, staff and people who use services, and support the organisation to develop the appropriate engagement skills to do the same</w:t>
            </w:r>
          </w:p>
        </w:tc>
        <w:tc>
          <w:tcPr>
            <w:tcW w:w="1276" w:type="dxa"/>
            <w:tcBorders>
              <w:bottom w:val="single" w:sz="4" w:space="0" w:color="auto"/>
            </w:tcBorders>
            <w:shd w:val="clear" w:color="auto" w:fill="FFFFFF"/>
          </w:tcPr>
          <w:p w14:paraId="3235C653" w14:textId="77777777" w:rsidR="002A1831" w:rsidRPr="0025575A" w:rsidRDefault="002A1831" w:rsidP="00476A1F">
            <w:pPr>
              <w:spacing w:after="240" w:line="264" w:lineRule="auto"/>
              <w:textboxTightWrap w:val="lastLineOnly"/>
              <w:rPr>
                <w:color w:val="auto"/>
                <w:sz w:val="18"/>
                <w:szCs w:val="18"/>
              </w:rPr>
            </w:pPr>
          </w:p>
        </w:tc>
        <w:tc>
          <w:tcPr>
            <w:tcW w:w="1417" w:type="dxa"/>
            <w:tcBorders>
              <w:bottom w:val="single" w:sz="4" w:space="0" w:color="auto"/>
            </w:tcBorders>
            <w:shd w:val="clear" w:color="auto" w:fill="FFFFFF"/>
          </w:tcPr>
          <w:p w14:paraId="54063F7C" w14:textId="77777777" w:rsidR="002A1831" w:rsidRPr="0025575A" w:rsidRDefault="002A1831" w:rsidP="00476A1F">
            <w:pPr>
              <w:spacing w:after="240" w:line="264" w:lineRule="auto"/>
              <w:textboxTightWrap w:val="lastLineOnly"/>
              <w:rPr>
                <w:color w:val="auto"/>
                <w:sz w:val="18"/>
                <w:szCs w:val="18"/>
              </w:rPr>
            </w:pPr>
          </w:p>
        </w:tc>
        <w:tc>
          <w:tcPr>
            <w:tcW w:w="1417" w:type="dxa"/>
            <w:tcBorders>
              <w:bottom w:val="single" w:sz="4" w:space="0" w:color="auto"/>
            </w:tcBorders>
            <w:shd w:val="clear" w:color="auto" w:fill="FFFFFF"/>
          </w:tcPr>
          <w:p w14:paraId="0EBE5004" w14:textId="77777777" w:rsidR="002A1831" w:rsidRPr="0025575A" w:rsidRDefault="002A1831" w:rsidP="00476A1F">
            <w:pPr>
              <w:spacing w:after="240" w:line="264" w:lineRule="auto"/>
              <w:textboxTightWrap w:val="lastLineOnly"/>
              <w:rPr>
                <w:color w:val="auto"/>
                <w:sz w:val="18"/>
                <w:szCs w:val="18"/>
              </w:rPr>
            </w:pPr>
          </w:p>
        </w:tc>
        <w:tc>
          <w:tcPr>
            <w:tcW w:w="1417" w:type="dxa"/>
            <w:tcBorders>
              <w:bottom w:val="single" w:sz="4" w:space="0" w:color="auto"/>
            </w:tcBorders>
            <w:shd w:val="clear" w:color="auto" w:fill="FFFFFF"/>
          </w:tcPr>
          <w:p w14:paraId="3610665F" w14:textId="77777777" w:rsidR="002A1831" w:rsidRPr="0025575A" w:rsidRDefault="002A1831" w:rsidP="00476A1F">
            <w:pPr>
              <w:spacing w:after="240" w:line="264" w:lineRule="auto"/>
              <w:textboxTightWrap w:val="lastLineOnly"/>
              <w:rPr>
                <w:color w:val="auto"/>
                <w:sz w:val="18"/>
                <w:szCs w:val="18"/>
              </w:rPr>
            </w:pPr>
          </w:p>
        </w:tc>
        <w:tc>
          <w:tcPr>
            <w:tcW w:w="1418" w:type="dxa"/>
            <w:tcBorders>
              <w:bottom w:val="single" w:sz="4" w:space="0" w:color="auto"/>
            </w:tcBorders>
            <w:shd w:val="clear" w:color="auto" w:fill="FFFFFF"/>
          </w:tcPr>
          <w:p w14:paraId="2E3417D7" w14:textId="77777777" w:rsidR="002A1831" w:rsidRPr="0025575A" w:rsidRDefault="002A1831" w:rsidP="00476A1F">
            <w:pPr>
              <w:spacing w:after="240" w:line="264" w:lineRule="auto"/>
              <w:textboxTightWrap w:val="lastLineOnly"/>
              <w:rPr>
                <w:color w:val="auto"/>
                <w:sz w:val="18"/>
                <w:szCs w:val="18"/>
              </w:rPr>
            </w:pPr>
          </w:p>
        </w:tc>
      </w:tr>
      <w:tr w:rsidR="00B54632" w:rsidRPr="0025575A" w14:paraId="2F440369" w14:textId="77777777" w:rsidTr="00B54632">
        <w:tc>
          <w:tcPr>
            <w:tcW w:w="562" w:type="dxa"/>
            <w:tcBorders>
              <w:bottom w:val="single" w:sz="4" w:space="0" w:color="003087" w:themeColor="accent1"/>
            </w:tcBorders>
            <w:shd w:val="clear" w:color="auto" w:fill="F2F2F2" w:themeFill="text1" w:themeFillShade="F2"/>
          </w:tcPr>
          <w:p w14:paraId="0CD275CD" w14:textId="77777777" w:rsidR="002A1831" w:rsidRPr="0025575A" w:rsidRDefault="002A1831" w:rsidP="00476A1F">
            <w:pPr>
              <w:spacing w:line="264" w:lineRule="auto"/>
              <w:jc w:val="right"/>
              <w:textboxTightWrap w:val="lastLineOnly"/>
              <w:rPr>
                <w:color w:val="auto"/>
                <w:sz w:val="20"/>
                <w:szCs w:val="20"/>
              </w:rPr>
            </w:pPr>
            <w:r w:rsidRPr="0025575A">
              <w:rPr>
                <w:color w:val="auto"/>
                <w:sz w:val="20"/>
                <w:szCs w:val="20"/>
              </w:rPr>
              <w:t>4b</w:t>
            </w:r>
          </w:p>
        </w:tc>
        <w:tc>
          <w:tcPr>
            <w:tcW w:w="7938" w:type="dxa"/>
            <w:tcBorders>
              <w:bottom w:val="single" w:sz="4" w:space="0" w:color="003087" w:themeColor="accent1"/>
            </w:tcBorders>
            <w:shd w:val="clear" w:color="auto" w:fill="F2F2F2" w:themeFill="text1" w:themeFillShade="F2"/>
          </w:tcPr>
          <w:p w14:paraId="00FDEF80" w14:textId="77777777" w:rsidR="002A1831" w:rsidRPr="0025575A" w:rsidRDefault="002A1831" w:rsidP="00476A1F">
            <w:pPr>
              <w:spacing w:line="264" w:lineRule="auto"/>
              <w:textboxTightWrap w:val="lastLineOnly"/>
              <w:rPr>
                <w:color w:val="auto"/>
                <w:sz w:val="20"/>
                <w:szCs w:val="20"/>
              </w:rPr>
            </w:pPr>
            <w:r w:rsidRPr="0025575A">
              <w:rPr>
                <w:color w:val="auto"/>
                <w:sz w:val="20"/>
                <w:szCs w:val="20"/>
              </w:rPr>
              <w:t>seek out and use new insights on current and future trends and use evidence, research and innovation to help inform strategies</w:t>
            </w:r>
          </w:p>
        </w:tc>
        <w:tc>
          <w:tcPr>
            <w:tcW w:w="1276" w:type="dxa"/>
            <w:tcBorders>
              <w:bottom w:val="single" w:sz="4" w:space="0" w:color="003087" w:themeColor="accent1"/>
            </w:tcBorders>
            <w:shd w:val="clear" w:color="auto" w:fill="FFFFFF"/>
          </w:tcPr>
          <w:p w14:paraId="28D9B38E" w14:textId="77777777" w:rsidR="002A1831" w:rsidRPr="0025575A" w:rsidRDefault="002A1831" w:rsidP="00476A1F">
            <w:pPr>
              <w:spacing w:after="240" w:line="264" w:lineRule="auto"/>
              <w:textboxTightWrap w:val="lastLineOnly"/>
              <w:rPr>
                <w:color w:val="auto"/>
                <w:sz w:val="18"/>
                <w:szCs w:val="18"/>
              </w:rPr>
            </w:pPr>
          </w:p>
        </w:tc>
        <w:tc>
          <w:tcPr>
            <w:tcW w:w="1417" w:type="dxa"/>
            <w:tcBorders>
              <w:bottom w:val="single" w:sz="4" w:space="0" w:color="003087" w:themeColor="accent1"/>
            </w:tcBorders>
            <w:shd w:val="clear" w:color="auto" w:fill="FFFFFF"/>
          </w:tcPr>
          <w:p w14:paraId="42CA0EF3" w14:textId="77777777" w:rsidR="002A1831" w:rsidRPr="0025575A" w:rsidRDefault="002A1831" w:rsidP="00476A1F">
            <w:pPr>
              <w:spacing w:after="240" w:line="264" w:lineRule="auto"/>
              <w:textboxTightWrap w:val="lastLineOnly"/>
              <w:rPr>
                <w:color w:val="auto"/>
                <w:sz w:val="18"/>
                <w:szCs w:val="18"/>
              </w:rPr>
            </w:pPr>
          </w:p>
        </w:tc>
        <w:tc>
          <w:tcPr>
            <w:tcW w:w="1417" w:type="dxa"/>
            <w:tcBorders>
              <w:bottom w:val="single" w:sz="4" w:space="0" w:color="003087" w:themeColor="accent1"/>
            </w:tcBorders>
            <w:shd w:val="clear" w:color="auto" w:fill="FFFFFF"/>
          </w:tcPr>
          <w:p w14:paraId="5CAC66BE" w14:textId="77777777" w:rsidR="002A1831" w:rsidRPr="0025575A" w:rsidRDefault="002A1831" w:rsidP="00476A1F">
            <w:pPr>
              <w:spacing w:after="240" w:line="264" w:lineRule="auto"/>
              <w:textboxTightWrap w:val="lastLineOnly"/>
              <w:rPr>
                <w:color w:val="auto"/>
                <w:sz w:val="18"/>
                <w:szCs w:val="18"/>
              </w:rPr>
            </w:pPr>
          </w:p>
        </w:tc>
        <w:tc>
          <w:tcPr>
            <w:tcW w:w="1417" w:type="dxa"/>
            <w:tcBorders>
              <w:bottom w:val="single" w:sz="4" w:space="0" w:color="003087" w:themeColor="accent1"/>
            </w:tcBorders>
            <w:shd w:val="clear" w:color="auto" w:fill="FFFFFF"/>
          </w:tcPr>
          <w:p w14:paraId="5CEE5CBD" w14:textId="77777777" w:rsidR="002A1831" w:rsidRPr="0025575A" w:rsidRDefault="002A1831" w:rsidP="00476A1F">
            <w:pPr>
              <w:spacing w:after="240" w:line="264" w:lineRule="auto"/>
              <w:textboxTightWrap w:val="lastLineOnly"/>
              <w:rPr>
                <w:color w:val="auto"/>
                <w:sz w:val="18"/>
                <w:szCs w:val="18"/>
              </w:rPr>
            </w:pPr>
          </w:p>
        </w:tc>
        <w:tc>
          <w:tcPr>
            <w:tcW w:w="1418" w:type="dxa"/>
            <w:tcBorders>
              <w:bottom w:val="single" w:sz="4" w:space="0" w:color="003087" w:themeColor="accent1"/>
            </w:tcBorders>
            <w:shd w:val="clear" w:color="auto" w:fill="FFFFFF"/>
          </w:tcPr>
          <w:p w14:paraId="3F68B712" w14:textId="77777777" w:rsidR="002A1831" w:rsidRPr="0025575A" w:rsidRDefault="002A1831" w:rsidP="00476A1F">
            <w:pPr>
              <w:spacing w:after="240" w:line="264" w:lineRule="auto"/>
              <w:textboxTightWrap w:val="lastLineOnly"/>
              <w:rPr>
                <w:color w:val="auto"/>
                <w:sz w:val="18"/>
                <w:szCs w:val="18"/>
              </w:rPr>
            </w:pPr>
          </w:p>
        </w:tc>
      </w:tr>
      <w:tr w:rsidR="00B54632" w:rsidRPr="0025575A" w14:paraId="193BCB9A" w14:textId="77777777" w:rsidTr="00B54632">
        <w:tc>
          <w:tcPr>
            <w:tcW w:w="562" w:type="dxa"/>
            <w:tcBorders>
              <w:top w:val="single" w:sz="4" w:space="0" w:color="003087" w:themeColor="accent1"/>
              <w:left w:val="nil"/>
              <w:bottom w:val="nil"/>
              <w:right w:val="nil"/>
            </w:tcBorders>
            <w:shd w:val="clear" w:color="auto" w:fill="auto"/>
          </w:tcPr>
          <w:p w14:paraId="3F246F3A" w14:textId="77777777" w:rsidR="00B54632" w:rsidRPr="0025575A" w:rsidRDefault="00B54632" w:rsidP="00476A1F">
            <w:pPr>
              <w:spacing w:line="264" w:lineRule="auto"/>
              <w:jc w:val="right"/>
              <w:textboxTightWrap w:val="lastLineOnly"/>
              <w:rPr>
                <w:color w:val="auto"/>
                <w:sz w:val="20"/>
                <w:szCs w:val="20"/>
              </w:rPr>
            </w:pPr>
          </w:p>
        </w:tc>
        <w:tc>
          <w:tcPr>
            <w:tcW w:w="7938" w:type="dxa"/>
            <w:tcBorders>
              <w:top w:val="single" w:sz="4" w:space="0" w:color="003087" w:themeColor="accent1"/>
              <w:left w:val="nil"/>
              <w:bottom w:val="nil"/>
              <w:right w:val="nil"/>
            </w:tcBorders>
            <w:shd w:val="clear" w:color="auto" w:fill="auto"/>
          </w:tcPr>
          <w:p w14:paraId="73CBCE65" w14:textId="77777777" w:rsidR="00B54632" w:rsidRPr="0025575A" w:rsidRDefault="00B54632" w:rsidP="00476A1F">
            <w:pPr>
              <w:spacing w:line="264" w:lineRule="auto"/>
              <w:textboxTightWrap w:val="lastLineOnly"/>
              <w:rPr>
                <w:color w:val="auto"/>
                <w:sz w:val="20"/>
                <w:szCs w:val="20"/>
              </w:rPr>
            </w:pPr>
          </w:p>
        </w:tc>
        <w:tc>
          <w:tcPr>
            <w:tcW w:w="1276" w:type="dxa"/>
            <w:tcBorders>
              <w:top w:val="single" w:sz="4" w:space="0" w:color="003087" w:themeColor="accent1"/>
              <w:left w:val="nil"/>
              <w:bottom w:val="nil"/>
              <w:right w:val="nil"/>
            </w:tcBorders>
            <w:shd w:val="clear" w:color="auto" w:fill="auto"/>
          </w:tcPr>
          <w:p w14:paraId="6CBA0016"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4" w:space="0" w:color="003087" w:themeColor="accent1"/>
              <w:left w:val="nil"/>
              <w:bottom w:val="nil"/>
              <w:right w:val="nil"/>
            </w:tcBorders>
            <w:shd w:val="clear" w:color="auto" w:fill="auto"/>
          </w:tcPr>
          <w:p w14:paraId="36A22E86"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4" w:space="0" w:color="003087" w:themeColor="accent1"/>
              <w:left w:val="nil"/>
              <w:bottom w:val="nil"/>
              <w:right w:val="nil"/>
            </w:tcBorders>
            <w:shd w:val="clear" w:color="auto" w:fill="auto"/>
          </w:tcPr>
          <w:p w14:paraId="06DF9F21"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4" w:space="0" w:color="003087" w:themeColor="accent1"/>
              <w:left w:val="nil"/>
              <w:bottom w:val="nil"/>
              <w:right w:val="nil"/>
            </w:tcBorders>
            <w:shd w:val="clear" w:color="auto" w:fill="auto"/>
          </w:tcPr>
          <w:p w14:paraId="4BE85D4D" w14:textId="77777777" w:rsidR="00B54632" w:rsidRPr="0025575A" w:rsidRDefault="00B54632" w:rsidP="00476A1F">
            <w:pPr>
              <w:spacing w:after="240" w:line="264" w:lineRule="auto"/>
              <w:textboxTightWrap w:val="lastLineOnly"/>
              <w:rPr>
                <w:color w:val="auto"/>
                <w:sz w:val="18"/>
                <w:szCs w:val="18"/>
              </w:rPr>
            </w:pPr>
          </w:p>
        </w:tc>
        <w:tc>
          <w:tcPr>
            <w:tcW w:w="1418" w:type="dxa"/>
            <w:tcBorders>
              <w:top w:val="single" w:sz="4" w:space="0" w:color="003087" w:themeColor="accent1"/>
              <w:left w:val="nil"/>
              <w:bottom w:val="nil"/>
              <w:right w:val="nil"/>
            </w:tcBorders>
            <w:shd w:val="clear" w:color="auto" w:fill="auto"/>
          </w:tcPr>
          <w:p w14:paraId="2C50222C" w14:textId="77777777" w:rsidR="00B54632" w:rsidRPr="0025575A" w:rsidRDefault="00B54632" w:rsidP="00476A1F">
            <w:pPr>
              <w:spacing w:after="240" w:line="264" w:lineRule="auto"/>
              <w:textboxTightWrap w:val="lastLineOnly"/>
              <w:rPr>
                <w:color w:val="auto"/>
                <w:sz w:val="18"/>
                <w:szCs w:val="18"/>
              </w:rPr>
            </w:pPr>
          </w:p>
        </w:tc>
      </w:tr>
    </w:tbl>
    <w:p w14:paraId="33EECB8D" w14:textId="77777777" w:rsidR="002A1831" w:rsidRDefault="002A1831" w:rsidP="002A1831"/>
    <w:tbl>
      <w:tblPr>
        <w:tblStyle w:val="TableGrid11"/>
        <w:tblpPr w:leftFromText="180" w:rightFromText="180" w:horzAnchor="margin" w:tblpY="330"/>
        <w:tblW w:w="15445" w:type="dxa"/>
        <w:tblLook w:val="04A0" w:firstRow="1" w:lastRow="0" w:firstColumn="1" w:lastColumn="0" w:noHBand="0" w:noVBand="1"/>
      </w:tblPr>
      <w:tblGrid>
        <w:gridCol w:w="562"/>
        <w:gridCol w:w="7836"/>
        <w:gridCol w:w="1409"/>
        <w:gridCol w:w="1409"/>
        <w:gridCol w:w="1410"/>
        <w:gridCol w:w="1409"/>
        <w:gridCol w:w="1410"/>
      </w:tblGrid>
      <w:tr w:rsidR="00B54632" w:rsidRPr="003A10AC" w14:paraId="69DE9DFB" w14:textId="77777777" w:rsidTr="00476A1F">
        <w:trPr>
          <w:trHeight w:val="454"/>
        </w:trPr>
        <w:tc>
          <w:tcPr>
            <w:tcW w:w="15445" w:type="dxa"/>
            <w:gridSpan w:val="7"/>
            <w:tcBorders>
              <w:top w:val="nil"/>
              <w:left w:val="single" w:sz="4" w:space="0" w:color="FFFFFF" w:themeColor="text1"/>
              <w:bottom w:val="single" w:sz="4" w:space="0" w:color="FFFFFF" w:themeColor="text1"/>
              <w:right w:val="single" w:sz="4" w:space="0" w:color="FFFFFF" w:themeColor="text1"/>
            </w:tcBorders>
            <w:shd w:val="clear" w:color="auto" w:fill="003087"/>
            <w:vAlign w:val="center"/>
          </w:tcPr>
          <w:p w14:paraId="0BDAF466" w14:textId="77777777" w:rsidR="00B54632" w:rsidRPr="003A10AC" w:rsidRDefault="00B54632" w:rsidP="00476A1F">
            <w:pPr>
              <w:rPr>
                <w:b/>
                <w:bCs/>
                <w:color w:val="FFFFFF" w:themeColor="text1"/>
                <w:sz w:val="32"/>
                <w:szCs w:val="32"/>
              </w:rPr>
            </w:pPr>
            <w:r w:rsidRPr="003A10AC">
              <w:rPr>
                <w:b/>
                <w:bCs/>
                <w:color w:val="FFFFFF" w:themeColor="text1"/>
                <w:sz w:val="32"/>
                <w:szCs w:val="32"/>
              </w:rPr>
              <w:t xml:space="preserve">Domain 3: </w:t>
            </w:r>
            <w:r>
              <w:rPr>
                <w:b/>
                <w:bCs/>
                <w:color w:val="FFFFFF" w:themeColor="text1"/>
                <w:sz w:val="32"/>
                <w:szCs w:val="32"/>
              </w:rPr>
              <w:t xml:space="preserve">Promoting </w:t>
            </w:r>
            <w:r w:rsidRPr="003A10AC">
              <w:rPr>
                <w:b/>
                <w:bCs/>
                <w:color w:val="FFFFFF" w:themeColor="text1"/>
                <w:sz w:val="32"/>
                <w:szCs w:val="32"/>
              </w:rPr>
              <w:t>equality and inclusion, and reducing health inequalities</w:t>
            </w:r>
          </w:p>
        </w:tc>
      </w:tr>
      <w:tr w:rsidR="00B54632" w:rsidRPr="0025575A" w14:paraId="6571F4D4" w14:textId="77777777" w:rsidTr="00476A1F">
        <w:trPr>
          <w:trHeight w:val="163"/>
        </w:trPr>
        <w:tc>
          <w:tcPr>
            <w:tcW w:w="562" w:type="dxa"/>
            <w:tcBorders>
              <w:top w:val="single" w:sz="4" w:space="0" w:color="FFFFFF" w:themeColor="text1"/>
              <w:left w:val="single" w:sz="8" w:space="0" w:color="auto"/>
              <w:bottom w:val="single" w:sz="8" w:space="0" w:color="auto"/>
              <w:right w:val="single" w:sz="8" w:space="0" w:color="auto"/>
            </w:tcBorders>
            <w:shd w:val="clear" w:color="auto" w:fill="005EB8"/>
          </w:tcPr>
          <w:p w14:paraId="1C5F977A" w14:textId="77777777" w:rsidR="00B54632" w:rsidRPr="0025575A" w:rsidRDefault="00B54632" w:rsidP="00476A1F">
            <w:pPr>
              <w:spacing w:line="323" w:lineRule="auto"/>
              <w:ind w:left="10" w:hanging="10"/>
              <w:rPr>
                <w:rFonts w:cs="Arial"/>
                <w:color w:val="FFFFFF"/>
              </w:rPr>
            </w:pPr>
          </w:p>
        </w:tc>
        <w:tc>
          <w:tcPr>
            <w:tcW w:w="7836" w:type="dxa"/>
            <w:tcBorders>
              <w:top w:val="single" w:sz="4" w:space="0" w:color="FFFFFF" w:themeColor="text1"/>
              <w:left w:val="single" w:sz="8" w:space="0" w:color="auto"/>
              <w:bottom w:val="single" w:sz="8" w:space="0" w:color="auto"/>
              <w:right w:val="single" w:sz="8" w:space="0" w:color="auto"/>
            </w:tcBorders>
            <w:shd w:val="clear" w:color="auto" w:fill="005EB8"/>
          </w:tcPr>
          <w:p w14:paraId="1A42EF60" w14:textId="77777777" w:rsidR="00B54632" w:rsidRPr="0025575A" w:rsidRDefault="00B54632" w:rsidP="00476A1F">
            <w:pPr>
              <w:spacing w:line="323" w:lineRule="auto"/>
              <w:ind w:left="10" w:hanging="10"/>
              <w:rPr>
                <w:rFonts w:cs="Arial"/>
                <w:color w:val="231F20"/>
              </w:rPr>
            </w:pPr>
            <w:r w:rsidRPr="0025575A">
              <w:rPr>
                <w:rFonts w:cs="Arial"/>
                <w:color w:val="FFFFFF"/>
              </w:rPr>
              <w:t>Competencies</w:t>
            </w:r>
          </w:p>
        </w:tc>
        <w:tc>
          <w:tcPr>
            <w:tcW w:w="1409" w:type="dxa"/>
            <w:tcBorders>
              <w:top w:val="single" w:sz="4" w:space="0" w:color="FFFFFF" w:themeColor="text1"/>
              <w:left w:val="single" w:sz="8" w:space="0" w:color="auto"/>
              <w:bottom w:val="single" w:sz="8" w:space="0" w:color="auto"/>
              <w:right w:val="single" w:sz="8" w:space="0" w:color="auto"/>
            </w:tcBorders>
            <w:shd w:val="clear" w:color="auto" w:fill="005EB8"/>
          </w:tcPr>
          <w:p w14:paraId="14E5F75E" w14:textId="77777777" w:rsidR="00B54632" w:rsidRPr="0025575A" w:rsidRDefault="00B54632" w:rsidP="00476A1F">
            <w:pPr>
              <w:spacing w:line="264" w:lineRule="auto"/>
              <w:textboxTightWrap w:val="lastLineOnly"/>
              <w:rPr>
                <w:rFonts w:cs="Arial"/>
                <w:color w:val="FFFFFF"/>
                <w:sz w:val="20"/>
                <w:szCs w:val="20"/>
              </w:rPr>
            </w:pPr>
            <w:r w:rsidRPr="0025575A">
              <w:rPr>
                <w:rFonts w:cs="Arial"/>
                <w:color w:val="FFFFFF"/>
                <w:sz w:val="20"/>
                <w:szCs w:val="20"/>
              </w:rPr>
              <w:t xml:space="preserve">Almost always  </w:t>
            </w:r>
          </w:p>
        </w:tc>
        <w:tc>
          <w:tcPr>
            <w:tcW w:w="1409" w:type="dxa"/>
            <w:tcBorders>
              <w:top w:val="single" w:sz="4" w:space="0" w:color="FFFFFF" w:themeColor="text1"/>
              <w:left w:val="single" w:sz="8" w:space="0" w:color="auto"/>
              <w:bottom w:val="single" w:sz="8" w:space="0" w:color="auto"/>
              <w:right w:val="single" w:sz="8" w:space="0" w:color="auto"/>
            </w:tcBorders>
            <w:shd w:val="clear" w:color="auto" w:fill="005EB8"/>
          </w:tcPr>
          <w:p w14:paraId="554F7B2F" w14:textId="77777777" w:rsidR="00B54632" w:rsidRPr="0025575A" w:rsidRDefault="00B54632" w:rsidP="00476A1F">
            <w:pPr>
              <w:spacing w:line="264" w:lineRule="auto"/>
              <w:textboxTightWrap w:val="lastLineOnly"/>
              <w:rPr>
                <w:rFonts w:cs="Arial"/>
                <w:color w:val="FFFFFF"/>
                <w:sz w:val="20"/>
                <w:szCs w:val="20"/>
              </w:rPr>
            </w:pPr>
            <w:r w:rsidRPr="0025575A">
              <w:rPr>
                <w:rFonts w:cs="Arial"/>
                <w:color w:val="FFFFFF"/>
                <w:sz w:val="20"/>
                <w:szCs w:val="20"/>
              </w:rPr>
              <w:t>Frequently</w:t>
            </w:r>
          </w:p>
        </w:tc>
        <w:tc>
          <w:tcPr>
            <w:tcW w:w="1410" w:type="dxa"/>
            <w:tcBorders>
              <w:top w:val="single" w:sz="4" w:space="0" w:color="FFFFFF" w:themeColor="text1"/>
              <w:left w:val="single" w:sz="8" w:space="0" w:color="auto"/>
              <w:bottom w:val="single" w:sz="8" w:space="0" w:color="auto"/>
              <w:right w:val="single" w:sz="8" w:space="0" w:color="auto"/>
            </w:tcBorders>
            <w:shd w:val="clear" w:color="auto" w:fill="005EB8"/>
          </w:tcPr>
          <w:p w14:paraId="65359017" w14:textId="77777777" w:rsidR="00B54632" w:rsidRPr="0025575A" w:rsidRDefault="00B54632" w:rsidP="00476A1F">
            <w:pPr>
              <w:spacing w:line="264" w:lineRule="auto"/>
              <w:textboxTightWrap w:val="lastLineOnly"/>
              <w:rPr>
                <w:rFonts w:cs="Arial"/>
                <w:color w:val="FFFFFF"/>
                <w:sz w:val="20"/>
                <w:szCs w:val="20"/>
              </w:rPr>
            </w:pPr>
            <w:r w:rsidRPr="0025575A">
              <w:rPr>
                <w:rFonts w:cs="Arial"/>
                <w:color w:val="FFFFFF"/>
                <w:sz w:val="20"/>
                <w:szCs w:val="20"/>
              </w:rPr>
              <w:t>Occasionally</w:t>
            </w:r>
          </w:p>
        </w:tc>
        <w:tc>
          <w:tcPr>
            <w:tcW w:w="1409" w:type="dxa"/>
            <w:tcBorders>
              <w:top w:val="single" w:sz="4" w:space="0" w:color="FFFFFF" w:themeColor="text1"/>
              <w:left w:val="single" w:sz="8" w:space="0" w:color="auto"/>
              <w:bottom w:val="single" w:sz="8" w:space="0" w:color="auto"/>
              <w:right w:val="single" w:sz="8" w:space="0" w:color="auto"/>
            </w:tcBorders>
            <w:shd w:val="clear" w:color="auto" w:fill="005EB8"/>
          </w:tcPr>
          <w:p w14:paraId="52E5B046" w14:textId="77777777" w:rsidR="00B54632" w:rsidRPr="0025575A" w:rsidRDefault="00B54632" w:rsidP="00476A1F">
            <w:pPr>
              <w:spacing w:line="264" w:lineRule="auto"/>
              <w:textboxTightWrap w:val="lastLineOnly"/>
              <w:rPr>
                <w:rFonts w:cs="Arial"/>
                <w:color w:val="FFFFFF"/>
                <w:sz w:val="20"/>
                <w:szCs w:val="20"/>
              </w:rPr>
            </w:pPr>
            <w:r w:rsidRPr="0025575A">
              <w:rPr>
                <w:rFonts w:cs="Arial"/>
                <w:color w:val="FFFFFF"/>
                <w:sz w:val="20"/>
                <w:szCs w:val="20"/>
              </w:rPr>
              <w:t xml:space="preserve">Rarely or never </w:t>
            </w:r>
          </w:p>
        </w:tc>
        <w:tc>
          <w:tcPr>
            <w:tcW w:w="1410" w:type="dxa"/>
            <w:tcBorders>
              <w:top w:val="single" w:sz="4" w:space="0" w:color="FFFFFF" w:themeColor="text1"/>
              <w:left w:val="single" w:sz="8" w:space="0" w:color="auto"/>
              <w:bottom w:val="single" w:sz="8" w:space="0" w:color="auto"/>
              <w:right w:val="single" w:sz="8" w:space="0" w:color="auto"/>
            </w:tcBorders>
            <w:shd w:val="clear" w:color="auto" w:fill="005EB8"/>
          </w:tcPr>
          <w:p w14:paraId="50A8592D" w14:textId="77777777" w:rsidR="00B54632" w:rsidRPr="0025575A" w:rsidRDefault="00B54632" w:rsidP="00476A1F">
            <w:pPr>
              <w:spacing w:line="264" w:lineRule="auto"/>
              <w:textboxTightWrap w:val="lastLineOnly"/>
              <w:rPr>
                <w:rFonts w:cs="Arial"/>
                <w:color w:val="FFFFFF"/>
                <w:sz w:val="20"/>
                <w:szCs w:val="20"/>
              </w:rPr>
            </w:pPr>
            <w:r w:rsidRPr="0025575A">
              <w:rPr>
                <w:rFonts w:cs="Arial"/>
                <w:color w:val="FFFFFF"/>
                <w:sz w:val="20"/>
                <w:szCs w:val="20"/>
              </w:rPr>
              <w:t>No chance to demonstrate</w:t>
            </w:r>
          </w:p>
        </w:tc>
      </w:tr>
      <w:tr w:rsidR="00B54632" w:rsidRPr="0025575A" w14:paraId="2ADB12AD" w14:textId="77777777" w:rsidTr="00476A1F">
        <w:tc>
          <w:tcPr>
            <w:tcW w:w="562" w:type="dxa"/>
            <w:tcBorders>
              <w:top w:val="single" w:sz="8" w:space="0" w:color="auto"/>
            </w:tcBorders>
            <w:shd w:val="clear" w:color="auto" w:fill="8EAADB"/>
            <w:vAlign w:val="center"/>
          </w:tcPr>
          <w:p w14:paraId="5FCA4EEB" w14:textId="77777777" w:rsidR="00B54632" w:rsidRPr="0025575A" w:rsidRDefault="00B54632" w:rsidP="00476A1F">
            <w:pPr>
              <w:spacing w:line="264" w:lineRule="auto"/>
              <w:textboxTightWrap w:val="lastLineOnly"/>
              <w:rPr>
                <w:rFonts w:cs="Arial"/>
                <w:b/>
                <w:bCs/>
                <w:color w:val="auto"/>
                <w:sz w:val="20"/>
                <w:szCs w:val="20"/>
              </w:rPr>
            </w:pPr>
            <w:r w:rsidRPr="0025575A">
              <w:rPr>
                <w:rFonts w:cs="Arial"/>
                <w:b/>
                <w:bCs/>
                <w:color w:val="auto"/>
                <w:sz w:val="20"/>
                <w:szCs w:val="20"/>
              </w:rPr>
              <w:t>1</w:t>
            </w:r>
          </w:p>
        </w:tc>
        <w:tc>
          <w:tcPr>
            <w:tcW w:w="7836" w:type="dxa"/>
            <w:tcBorders>
              <w:top w:val="single" w:sz="8" w:space="0" w:color="auto"/>
            </w:tcBorders>
            <w:shd w:val="clear" w:color="auto" w:fill="8EAADB"/>
            <w:vAlign w:val="center"/>
          </w:tcPr>
          <w:p w14:paraId="6F426868" w14:textId="77777777" w:rsidR="00B54632" w:rsidRPr="0025575A" w:rsidRDefault="00B54632" w:rsidP="00476A1F">
            <w:pPr>
              <w:spacing w:line="264" w:lineRule="auto"/>
              <w:textboxTightWrap w:val="lastLineOnly"/>
              <w:rPr>
                <w:rFonts w:cs="Arial"/>
                <w:color w:val="auto"/>
                <w:sz w:val="20"/>
                <w:szCs w:val="20"/>
              </w:rPr>
            </w:pPr>
            <w:r w:rsidRPr="0025575A">
              <w:rPr>
                <w:rFonts w:cs="Arial"/>
                <w:b/>
                <w:bCs/>
                <w:color w:val="auto"/>
                <w:sz w:val="20"/>
                <w:szCs w:val="20"/>
              </w:rPr>
              <w:t>I contribute as a leader to:</w:t>
            </w:r>
          </w:p>
        </w:tc>
        <w:tc>
          <w:tcPr>
            <w:tcW w:w="7047" w:type="dxa"/>
            <w:gridSpan w:val="5"/>
            <w:tcBorders>
              <w:top w:val="single" w:sz="8" w:space="0" w:color="auto"/>
            </w:tcBorders>
            <w:shd w:val="clear" w:color="auto" w:fill="8EAADB"/>
            <w:vAlign w:val="center"/>
          </w:tcPr>
          <w:p w14:paraId="61AC5238" w14:textId="77777777" w:rsidR="00B54632" w:rsidRPr="0025575A" w:rsidRDefault="00B54632" w:rsidP="00476A1F">
            <w:pPr>
              <w:spacing w:after="240" w:line="264" w:lineRule="auto"/>
              <w:textboxTightWrap w:val="lastLineOnly"/>
              <w:rPr>
                <w:rFonts w:cs="Arial"/>
                <w:color w:val="auto"/>
                <w:sz w:val="18"/>
                <w:szCs w:val="18"/>
              </w:rPr>
            </w:pPr>
          </w:p>
        </w:tc>
      </w:tr>
      <w:tr w:rsidR="00B54632" w:rsidRPr="0025575A" w14:paraId="0CDA1D8E" w14:textId="77777777" w:rsidTr="00476A1F">
        <w:tc>
          <w:tcPr>
            <w:tcW w:w="562" w:type="dxa"/>
            <w:tcBorders>
              <w:top w:val="single" w:sz="8" w:space="0" w:color="auto"/>
            </w:tcBorders>
            <w:shd w:val="clear" w:color="auto" w:fill="F2F2F2" w:themeFill="text1" w:themeFillShade="F2"/>
          </w:tcPr>
          <w:p w14:paraId="316832A4" w14:textId="77777777" w:rsidR="00B54632" w:rsidRPr="0025575A" w:rsidRDefault="00B54632" w:rsidP="00476A1F">
            <w:pPr>
              <w:spacing w:line="264" w:lineRule="auto"/>
              <w:jc w:val="right"/>
              <w:textboxTightWrap w:val="lastLineOnly"/>
              <w:rPr>
                <w:rFonts w:cs="Arial"/>
                <w:color w:val="auto"/>
                <w:sz w:val="20"/>
                <w:szCs w:val="20"/>
              </w:rPr>
            </w:pPr>
            <w:r w:rsidRPr="0025575A">
              <w:rPr>
                <w:rFonts w:cs="Arial"/>
                <w:color w:val="auto"/>
                <w:sz w:val="20"/>
                <w:szCs w:val="20"/>
              </w:rPr>
              <w:t>1a</w:t>
            </w:r>
          </w:p>
        </w:tc>
        <w:tc>
          <w:tcPr>
            <w:tcW w:w="7836" w:type="dxa"/>
            <w:tcBorders>
              <w:top w:val="single" w:sz="8" w:space="0" w:color="auto"/>
            </w:tcBorders>
            <w:shd w:val="clear" w:color="auto" w:fill="F2F2F2" w:themeFill="text1" w:themeFillShade="F2"/>
          </w:tcPr>
          <w:p w14:paraId="056B9579" w14:textId="77777777" w:rsidR="00B54632" w:rsidRPr="0025575A" w:rsidRDefault="00B54632" w:rsidP="00476A1F">
            <w:pPr>
              <w:spacing w:line="264" w:lineRule="auto"/>
              <w:textboxTightWrap w:val="lastLineOnly"/>
              <w:rPr>
                <w:rFonts w:cs="Arial"/>
                <w:color w:val="auto"/>
                <w:sz w:val="20"/>
                <w:szCs w:val="20"/>
              </w:rPr>
            </w:pPr>
            <w:r w:rsidRPr="00586ACB">
              <w:rPr>
                <w:rFonts w:cs="Arial"/>
                <w:color w:val="auto"/>
                <w:sz w:val="20"/>
                <w:szCs w:val="20"/>
              </w:rPr>
              <w:t>improve population health outcomes and reduce health inequalities by improving access, experience and the quality of care</w:t>
            </w:r>
          </w:p>
        </w:tc>
        <w:tc>
          <w:tcPr>
            <w:tcW w:w="1409" w:type="dxa"/>
            <w:tcBorders>
              <w:top w:val="single" w:sz="8" w:space="0" w:color="auto"/>
            </w:tcBorders>
            <w:shd w:val="clear" w:color="auto" w:fill="FFFFFF"/>
          </w:tcPr>
          <w:p w14:paraId="0B51F8E9" w14:textId="77777777" w:rsidR="00B54632" w:rsidRPr="0025575A" w:rsidRDefault="00B54632" w:rsidP="00476A1F">
            <w:pPr>
              <w:spacing w:after="240" w:line="264" w:lineRule="auto"/>
              <w:textboxTightWrap w:val="lastLineOnly"/>
              <w:rPr>
                <w:rFonts w:cs="Arial"/>
                <w:color w:val="auto"/>
                <w:sz w:val="18"/>
                <w:szCs w:val="18"/>
              </w:rPr>
            </w:pPr>
          </w:p>
        </w:tc>
        <w:tc>
          <w:tcPr>
            <w:tcW w:w="1409" w:type="dxa"/>
            <w:tcBorders>
              <w:top w:val="single" w:sz="8" w:space="0" w:color="auto"/>
            </w:tcBorders>
            <w:shd w:val="clear" w:color="auto" w:fill="FFFFFF"/>
          </w:tcPr>
          <w:p w14:paraId="62C6ADBA" w14:textId="77777777" w:rsidR="00B54632" w:rsidRPr="0025575A" w:rsidRDefault="00B54632" w:rsidP="00476A1F">
            <w:pPr>
              <w:spacing w:after="240" w:line="264" w:lineRule="auto"/>
              <w:textboxTightWrap w:val="lastLineOnly"/>
              <w:rPr>
                <w:rFonts w:cs="Arial"/>
                <w:color w:val="auto"/>
                <w:sz w:val="18"/>
                <w:szCs w:val="18"/>
              </w:rPr>
            </w:pPr>
          </w:p>
        </w:tc>
        <w:tc>
          <w:tcPr>
            <w:tcW w:w="1410" w:type="dxa"/>
            <w:tcBorders>
              <w:top w:val="single" w:sz="8" w:space="0" w:color="auto"/>
            </w:tcBorders>
            <w:shd w:val="clear" w:color="auto" w:fill="FFFFFF"/>
          </w:tcPr>
          <w:p w14:paraId="7B03A36A" w14:textId="77777777" w:rsidR="00B54632" w:rsidRPr="0025575A" w:rsidRDefault="00B54632" w:rsidP="00476A1F">
            <w:pPr>
              <w:spacing w:after="240" w:line="264" w:lineRule="auto"/>
              <w:textboxTightWrap w:val="lastLineOnly"/>
              <w:rPr>
                <w:rFonts w:cs="Arial"/>
                <w:color w:val="auto"/>
                <w:sz w:val="18"/>
                <w:szCs w:val="18"/>
              </w:rPr>
            </w:pPr>
          </w:p>
        </w:tc>
        <w:tc>
          <w:tcPr>
            <w:tcW w:w="1409" w:type="dxa"/>
            <w:tcBorders>
              <w:top w:val="single" w:sz="8" w:space="0" w:color="auto"/>
            </w:tcBorders>
            <w:shd w:val="clear" w:color="auto" w:fill="FFFFFF"/>
          </w:tcPr>
          <w:p w14:paraId="55A11A75" w14:textId="77777777" w:rsidR="00B54632" w:rsidRPr="0025575A" w:rsidRDefault="00B54632" w:rsidP="00476A1F">
            <w:pPr>
              <w:spacing w:after="240" w:line="264" w:lineRule="auto"/>
              <w:textboxTightWrap w:val="lastLineOnly"/>
              <w:rPr>
                <w:rFonts w:cs="Arial"/>
                <w:color w:val="auto"/>
                <w:sz w:val="18"/>
                <w:szCs w:val="18"/>
              </w:rPr>
            </w:pPr>
          </w:p>
        </w:tc>
        <w:tc>
          <w:tcPr>
            <w:tcW w:w="1410" w:type="dxa"/>
            <w:tcBorders>
              <w:top w:val="single" w:sz="8" w:space="0" w:color="auto"/>
            </w:tcBorders>
            <w:shd w:val="clear" w:color="auto" w:fill="FFFFFF"/>
          </w:tcPr>
          <w:p w14:paraId="2080EB93" w14:textId="77777777" w:rsidR="00B54632" w:rsidRPr="0025575A" w:rsidRDefault="00B54632" w:rsidP="00476A1F">
            <w:pPr>
              <w:spacing w:after="240" w:line="264" w:lineRule="auto"/>
              <w:textboxTightWrap w:val="lastLineOnly"/>
              <w:rPr>
                <w:rFonts w:cs="Arial"/>
                <w:color w:val="auto"/>
                <w:sz w:val="18"/>
                <w:szCs w:val="18"/>
              </w:rPr>
            </w:pPr>
          </w:p>
        </w:tc>
      </w:tr>
      <w:tr w:rsidR="00B54632" w:rsidRPr="0025575A" w14:paraId="710BF606" w14:textId="77777777" w:rsidTr="00476A1F">
        <w:tc>
          <w:tcPr>
            <w:tcW w:w="562" w:type="dxa"/>
            <w:tcBorders>
              <w:top w:val="single" w:sz="8" w:space="0" w:color="auto"/>
            </w:tcBorders>
            <w:shd w:val="clear" w:color="auto" w:fill="F2F2F2" w:themeFill="text1" w:themeFillShade="F2"/>
          </w:tcPr>
          <w:p w14:paraId="26AC7813" w14:textId="77777777" w:rsidR="00B54632" w:rsidRPr="0025575A" w:rsidRDefault="00B54632" w:rsidP="00476A1F">
            <w:pPr>
              <w:spacing w:line="264" w:lineRule="auto"/>
              <w:jc w:val="right"/>
              <w:textboxTightWrap w:val="lastLineOnly"/>
              <w:rPr>
                <w:rFonts w:cs="Arial"/>
                <w:color w:val="auto"/>
                <w:sz w:val="20"/>
                <w:szCs w:val="20"/>
              </w:rPr>
            </w:pPr>
            <w:r w:rsidRPr="0025575A">
              <w:rPr>
                <w:rFonts w:cs="Arial"/>
                <w:color w:val="auto"/>
                <w:sz w:val="20"/>
                <w:szCs w:val="20"/>
              </w:rPr>
              <w:t>1b</w:t>
            </w:r>
          </w:p>
        </w:tc>
        <w:tc>
          <w:tcPr>
            <w:tcW w:w="7836" w:type="dxa"/>
            <w:tcBorders>
              <w:top w:val="single" w:sz="8" w:space="0" w:color="auto"/>
            </w:tcBorders>
            <w:shd w:val="clear" w:color="auto" w:fill="F2F2F2" w:themeFill="text1" w:themeFillShade="F2"/>
          </w:tcPr>
          <w:p w14:paraId="4187402D" w14:textId="77777777" w:rsidR="00B54632" w:rsidRPr="0025575A" w:rsidRDefault="00B54632" w:rsidP="00476A1F">
            <w:pPr>
              <w:spacing w:line="264" w:lineRule="auto"/>
              <w:textboxTightWrap w:val="lastLineOnly"/>
              <w:rPr>
                <w:rFonts w:cs="Arial"/>
                <w:color w:val="auto"/>
                <w:sz w:val="20"/>
                <w:szCs w:val="20"/>
              </w:rPr>
            </w:pPr>
            <w:r w:rsidRPr="0025575A">
              <w:rPr>
                <w:rFonts w:cs="Arial"/>
                <w:color w:val="auto"/>
                <w:sz w:val="20"/>
                <w:szCs w:val="20"/>
              </w:rPr>
              <w:t>ensure that resource deployment takes account of the need to improve equity of health outcomes with measurable impact and identifiable outcomes</w:t>
            </w:r>
          </w:p>
        </w:tc>
        <w:tc>
          <w:tcPr>
            <w:tcW w:w="1409" w:type="dxa"/>
            <w:tcBorders>
              <w:top w:val="single" w:sz="8" w:space="0" w:color="auto"/>
            </w:tcBorders>
            <w:shd w:val="clear" w:color="auto" w:fill="FFFFFF"/>
          </w:tcPr>
          <w:p w14:paraId="7CB5DEED" w14:textId="77777777" w:rsidR="00B54632" w:rsidRPr="0025575A" w:rsidRDefault="00B54632" w:rsidP="00476A1F">
            <w:pPr>
              <w:spacing w:after="240" w:line="264" w:lineRule="auto"/>
              <w:textboxTightWrap w:val="lastLineOnly"/>
              <w:rPr>
                <w:rFonts w:cs="Arial"/>
                <w:color w:val="auto"/>
                <w:sz w:val="18"/>
                <w:szCs w:val="18"/>
              </w:rPr>
            </w:pPr>
          </w:p>
        </w:tc>
        <w:tc>
          <w:tcPr>
            <w:tcW w:w="1409" w:type="dxa"/>
            <w:tcBorders>
              <w:top w:val="single" w:sz="8" w:space="0" w:color="auto"/>
            </w:tcBorders>
            <w:shd w:val="clear" w:color="auto" w:fill="FFFFFF"/>
          </w:tcPr>
          <w:p w14:paraId="68362F78" w14:textId="77777777" w:rsidR="00B54632" w:rsidRPr="0025575A" w:rsidRDefault="00B54632" w:rsidP="00476A1F">
            <w:pPr>
              <w:spacing w:after="240" w:line="264" w:lineRule="auto"/>
              <w:textboxTightWrap w:val="lastLineOnly"/>
              <w:rPr>
                <w:rFonts w:cs="Arial"/>
                <w:color w:val="auto"/>
                <w:sz w:val="18"/>
                <w:szCs w:val="18"/>
              </w:rPr>
            </w:pPr>
          </w:p>
        </w:tc>
        <w:tc>
          <w:tcPr>
            <w:tcW w:w="1410" w:type="dxa"/>
            <w:tcBorders>
              <w:top w:val="single" w:sz="8" w:space="0" w:color="auto"/>
            </w:tcBorders>
            <w:shd w:val="clear" w:color="auto" w:fill="FFFFFF"/>
          </w:tcPr>
          <w:p w14:paraId="01C7F4BA" w14:textId="77777777" w:rsidR="00B54632" w:rsidRPr="0025575A" w:rsidRDefault="00B54632" w:rsidP="00476A1F">
            <w:pPr>
              <w:spacing w:after="240" w:line="264" w:lineRule="auto"/>
              <w:textboxTightWrap w:val="lastLineOnly"/>
              <w:rPr>
                <w:rFonts w:cs="Arial"/>
                <w:color w:val="auto"/>
                <w:sz w:val="18"/>
                <w:szCs w:val="18"/>
              </w:rPr>
            </w:pPr>
          </w:p>
        </w:tc>
        <w:tc>
          <w:tcPr>
            <w:tcW w:w="1409" w:type="dxa"/>
            <w:tcBorders>
              <w:top w:val="single" w:sz="8" w:space="0" w:color="auto"/>
            </w:tcBorders>
            <w:shd w:val="clear" w:color="auto" w:fill="FFFFFF"/>
          </w:tcPr>
          <w:p w14:paraId="6F0426C9" w14:textId="77777777" w:rsidR="00B54632" w:rsidRPr="0025575A" w:rsidRDefault="00B54632" w:rsidP="00476A1F">
            <w:pPr>
              <w:spacing w:after="240" w:line="264" w:lineRule="auto"/>
              <w:textboxTightWrap w:val="lastLineOnly"/>
              <w:rPr>
                <w:rFonts w:cs="Arial"/>
                <w:color w:val="auto"/>
                <w:sz w:val="18"/>
                <w:szCs w:val="18"/>
              </w:rPr>
            </w:pPr>
          </w:p>
        </w:tc>
        <w:tc>
          <w:tcPr>
            <w:tcW w:w="1410" w:type="dxa"/>
            <w:tcBorders>
              <w:top w:val="single" w:sz="8" w:space="0" w:color="auto"/>
            </w:tcBorders>
            <w:shd w:val="clear" w:color="auto" w:fill="FFFFFF"/>
          </w:tcPr>
          <w:p w14:paraId="0D50D51A" w14:textId="77777777" w:rsidR="00B54632" w:rsidRPr="0025575A" w:rsidRDefault="00B54632" w:rsidP="00476A1F">
            <w:pPr>
              <w:spacing w:after="240" w:line="264" w:lineRule="auto"/>
              <w:textboxTightWrap w:val="lastLineOnly"/>
              <w:rPr>
                <w:rFonts w:cs="Arial"/>
                <w:color w:val="auto"/>
                <w:sz w:val="18"/>
                <w:szCs w:val="18"/>
              </w:rPr>
            </w:pPr>
          </w:p>
        </w:tc>
      </w:tr>
      <w:tr w:rsidR="00B54632" w:rsidRPr="0025575A" w14:paraId="642F2793" w14:textId="77777777" w:rsidTr="00476A1F">
        <w:tc>
          <w:tcPr>
            <w:tcW w:w="562" w:type="dxa"/>
            <w:tcBorders>
              <w:top w:val="single" w:sz="8" w:space="0" w:color="auto"/>
            </w:tcBorders>
            <w:shd w:val="clear" w:color="auto" w:fill="F2F2F2" w:themeFill="text1" w:themeFillShade="F2"/>
          </w:tcPr>
          <w:p w14:paraId="72EA2B21" w14:textId="77777777" w:rsidR="00B54632" w:rsidRPr="0025575A" w:rsidRDefault="00B54632" w:rsidP="00476A1F">
            <w:pPr>
              <w:spacing w:line="264" w:lineRule="auto"/>
              <w:jc w:val="right"/>
              <w:textboxTightWrap w:val="lastLineOnly"/>
              <w:rPr>
                <w:rFonts w:cs="Arial"/>
                <w:color w:val="auto"/>
                <w:sz w:val="20"/>
                <w:szCs w:val="20"/>
              </w:rPr>
            </w:pPr>
            <w:r w:rsidRPr="0025575A">
              <w:rPr>
                <w:rFonts w:cs="Arial"/>
                <w:color w:val="auto"/>
                <w:sz w:val="20"/>
                <w:szCs w:val="20"/>
              </w:rPr>
              <w:t>1c</w:t>
            </w:r>
          </w:p>
        </w:tc>
        <w:tc>
          <w:tcPr>
            <w:tcW w:w="7836" w:type="dxa"/>
            <w:tcBorders>
              <w:top w:val="single" w:sz="8" w:space="0" w:color="auto"/>
            </w:tcBorders>
            <w:shd w:val="clear" w:color="auto" w:fill="F2F2F2" w:themeFill="text1" w:themeFillShade="F2"/>
          </w:tcPr>
          <w:p w14:paraId="1C858102" w14:textId="77777777" w:rsidR="00B54632" w:rsidRPr="0025575A" w:rsidRDefault="00B54632" w:rsidP="00476A1F">
            <w:pPr>
              <w:tabs>
                <w:tab w:val="left" w:pos="4635"/>
              </w:tabs>
              <w:spacing w:line="264" w:lineRule="auto"/>
              <w:textboxTightWrap w:val="lastLineOnly"/>
              <w:rPr>
                <w:rFonts w:cs="Arial"/>
                <w:color w:val="auto"/>
                <w:sz w:val="20"/>
                <w:szCs w:val="20"/>
              </w:rPr>
            </w:pPr>
            <w:r w:rsidRPr="0025575A">
              <w:rPr>
                <w:rFonts w:cs="Arial"/>
                <w:color w:val="auto"/>
                <w:sz w:val="20"/>
                <w:szCs w:val="20"/>
              </w:rPr>
              <w:t xml:space="preserve">reduce workforce inequalities </w:t>
            </w:r>
            <w:r>
              <w:rPr>
                <w:rFonts w:cs="Arial"/>
                <w:color w:val="auto"/>
                <w:sz w:val="20"/>
                <w:szCs w:val="20"/>
              </w:rPr>
              <w:t xml:space="preserve">and promote inclusive and compassionate leadership </w:t>
            </w:r>
            <w:r w:rsidRPr="0025575A">
              <w:rPr>
                <w:rFonts w:cs="Arial"/>
                <w:color w:val="auto"/>
                <w:sz w:val="20"/>
                <w:szCs w:val="20"/>
              </w:rPr>
              <w:t>across all staff groups</w:t>
            </w:r>
            <w:r w:rsidRPr="0025575A">
              <w:rPr>
                <w:rFonts w:cs="Arial"/>
                <w:color w:val="auto"/>
                <w:sz w:val="20"/>
                <w:szCs w:val="20"/>
              </w:rPr>
              <w:tab/>
            </w:r>
          </w:p>
        </w:tc>
        <w:tc>
          <w:tcPr>
            <w:tcW w:w="1409" w:type="dxa"/>
            <w:tcBorders>
              <w:top w:val="single" w:sz="8" w:space="0" w:color="auto"/>
            </w:tcBorders>
            <w:shd w:val="clear" w:color="auto" w:fill="FFFFFF"/>
          </w:tcPr>
          <w:p w14:paraId="48B2F27B" w14:textId="77777777" w:rsidR="00B54632" w:rsidRPr="0025575A" w:rsidRDefault="00B54632" w:rsidP="00476A1F">
            <w:pPr>
              <w:spacing w:after="240" w:line="264" w:lineRule="auto"/>
              <w:textboxTightWrap w:val="lastLineOnly"/>
              <w:rPr>
                <w:rFonts w:cs="Arial"/>
                <w:color w:val="auto"/>
                <w:sz w:val="18"/>
                <w:szCs w:val="18"/>
              </w:rPr>
            </w:pPr>
          </w:p>
        </w:tc>
        <w:tc>
          <w:tcPr>
            <w:tcW w:w="1409" w:type="dxa"/>
            <w:tcBorders>
              <w:top w:val="single" w:sz="8" w:space="0" w:color="auto"/>
            </w:tcBorders>
            <w:shd w:val="clear" w:color="auto" w:fill="FFFFFF"/>
          </w:tcPr>
          <w:p w14:paraId="140D40D6" w14:textId="77777777" w:rsidR="00B54632" w:rsidRPr="0025575A" w:rsidRDefault="00B54632" w:rsidP="00476A1F">
            <w:pPr>
              <w:spacing w:after="240" w:line="264" w:lineRule="auto"/>
              <w:textboxTightWrap w:val="lastLineOnly"/>
              <w:rPr>
                <w:rFonts w:cs="Arial"/>
                <w:color w:val="auto"/>
                <w:sz w:val="18"/>
                <w:szCs w:val="18"/>
              </w:rPr>
            </w:pPr>
          </w:p>
        </w:tc>
        <w:tc>
          <w:tcPr>
            <w:tcW w:w="1410" w:type="dxa"/>
            <w:tcBorders>
              <w:top w:val="single" w:sz="8" w:space="0" w:color="auto"/>
            </w:tcBorders>
            <w:shd w:val="clear" w:color="auto" w:fill="FFFFFF"/>
          </w:tcPr>
          <w:p w14:paraId="5B7D17A6" w14:textId="77777777" w:rsidR="00B54632" w:rsidRPr="0025575A" w:rsidRDefault="00B54632" w:rsidP="00476A1F">
            <w:pPr>
              <w:spacing w:after="240" w:line="264" w:lineRule="auto"/>
              <w:textboxTightWrap w:val="lastLineOnly"/>
              <w:rPr>
                <w:rFonts w:cs="Arial"/>
                <w:color w:val="auto"/>
                <w:sz w:val="18"/>
                <w:szCs w:val="18"/>
              </w:rPr>
            </w:pPr>
          </w:p>
        </w:tc>
        <w:tc>
          <w:tcPr>
            <w:tcW w:w="1409" w:type="dxa"/>
            <w:tcBorders>
              <w:top w:val="single" w:sz="8" w:space="0" w:color="auto"/>
            </w:tcBorders>
            <w:shd w:val="clear" w:color="auto" w:fill="FFFFFF"/>
          </w:tcPr>
          <w:p w14:paraId="69012733" w14:textId="77777777" w:rsidR="00B54632" w:rsidRPr="0025575A" w:rsidRDefault="00B54632" w:rsidP="00476A1F">
            <w:pPr>
              <w:spacing w:after="240" w:line="264" w:lineRule="auto"/>
              <w:textboxTightWrap w:val="lastLineOnly"/>
              <w:rPr>
                <w:rFonts w:cs="Arial"/>
                <w:color w:val="auto"/>
                <w:sz w:val="18"/>
                <w:szCs w:val="18"/>
              </w:rPr>
            </w:pPr>
          </w:p>
        </w:tc>
        <w:tc>
          <w:tcPr>
            <w:tcW w:w="1410" w:type="dxa"/>
            <w:tcBorders>
              <w:top w:val="single" w:sz="8" w:space="0" w:color="auto"/>
            </w:tcBorders>
            <w:shd w:val="clear" w:color="auto" w:fill="FFFFFF"/>
          </w:tcPr>
          <w:p w14:paraId="6C49BEF1" w14:textId="77777777" w:rsidR="00B54632" w:rsidRPr="0025575A" w:rsidRDefault="00B54632" w:rsidP="00476A1F">
            <w:pPr>
              <w:spacing w:after="240" w:line="264" w:lineRule="auto"/>
              <w:textboxTightWrap w:val="lastLineOnly"/>
              <w:rPr>
                <w:rFonts w:cs="Arial"/>
                <w:color w:val="auto"/>
                <w:sz w:val="18"/>
                <w:szCs w:val="18"/>
              </w:rPr>
            </w:pPr>
          </w:p>
        </w:tc>
      </w:tr>
      <w:tr w:rsidR="00B54632" w:rsidRPr="0025575A" w14:paraId="2B76BC21" w14:textId="77777777" w:rsidTr="00476A1F">
        <w:tc>
          <w:tcPr>
            <w:tcW w:w="562" w:type="dxa"/>
            <w:shd w:val="clear" w:color="auto" w:fill="8EAADB"/>
            <w:vAlign w:val="center"/>
          </w:tcPr>
          <w:p w14:paraId="000E0E58" w14:textId="77777777" w:rsidR="00B54632" w:rsidRPr="0025575A" w:rsidRDefault="00B54632" w:rsidP="00476A1F">
            <w:pPr>
              <w:spacing w:line="264" w:lineRule="auto"/>
              <w:textboxTightWrap w:val="lastLineOnly"/>
              <w:rPr>
                <w:rFonts w:cs="Arial"/>
                <w:b/>
                <w:bCs/>
                <w:color w:val="auto"/>
                <w:sz w:val="20"/>
                <w:szCs w:val="20"/>
              </w:rPr>
            </w:pPr>
            <w:r w:rsidRPr="0025575A">
              <w:rPr>
                <w:rFonts w:cs="Arial"/>
                <w:b/>
                <w:bCs/>
                <w:color w:val="auto"/>
                <w:sz w:val="20"/>
                <w:szCs w:val="20"/>
              </w:rPr>
              <w:t>2</w:t>
            </w:r>
          </w:p>
        </w:tc>
        <w:tc>
          <w:tcPr>
            <w:tcW w:w="7836" w:type="dxa"/>
            <w:shd w:val="clear" w:color="auto" w:fill="8EAADB"/>
            <w:vAlign w:val="center"/>
          </w:tcPr>
          <w:p w14:paraId="3648F493" w14:textId="77777777" w:rsidR="00B54632" w:rsidRPr="0025575A" w:rsidRDefault="00B54632" w:rsidP="00476A1F">
            <w:pPr>
              <w:spacing w:line="264" w:lineRule="auto"/>
              <w:textboxTightWrap w:val="lastLineOnly"/>
              <w:rPr>
                <w:rFonts w:cs="Arial"/>
                <w:color w:val="auto"/>
                <w:sz w:val="20"/>
                <w:szCs w:val="20"/>
              </w:rPr>
            </w:pPr>
            <w:r w:rsidRPr="0025575A">
              <w:rPr>
                <w:rFonts w:cs="Arial"/>
                <w:b/>
                <w:bCs/>
                <w:color w:val="auto"/>
                <w:sz w:val="20"/>
                <w:szCs w:val="20"/>
              </w:rPr>
              <w:t>I assess and understand:</w:t>
            </w:r>
          </w:p>
        </w:tc>
        <w:tc>
          <w:tcPr>
            <w:tcW w:w="7047" w:type="dxa"/>
            <w:gridSpan w:val="5"/>
            <w:shd w:val="clear" w:color="auto" w:fill="8EAADB"/>
            <w:vAlign w:val="center"/>
          </w:tcPr>
          <w:p w14:paraId="27DB847F" w14:textId="77777777" w:rsidR="00B54632" w:rsidRPr="0025575A" w:rsidRDefault="00B54632" w:rsidP="00476A1F">
            <w:pPr>
              <w:spacing w:after="240" w:line="264" w:lineRule="auto"/>
              <w:textboxTightWrap w:val="lastLineOnly"/>
              <w:rPr>
                <w:rFonts w:cs="Arial"/>
                <w:color w:val="auto"/>
                <w:sz w:val="18"/>
                <w:szCs w:val="18"/>
              </w:rPr>
            </w:pPr>
          </w:p>
        </w:tc>
      </w:tr>
      <w:tr w:rsidR="00B54632" w:rsidRPr="0025575A" w14:paraId="5D0A9679" w14:textId="77777777" w:rsidTr="00476A1F">
        <w:tc>
          <w:tcPr>
            <w:tcW w:w="562" w:type="dxa"/>
            <w:shd w:val="clear" w:color="auto" w:fill="F2F2F2" w:themeFill="text1" w:themeFillShade="F2"/>
          </w:tcPr>
          <w:p w14:paraId="051BF61D" w14:textId="77777777" w:rsidR="00B54632" w:rsidRPr="0025575A" w:rsidRDefault="00B54632" w:rsidP="00476A1F">
            <w:pPr>
              <w:spacing w:line="264" w:lineRule="auto"/>
              <w:jc w:val="right"/>
              <w:textboxTightWrap w:val="lastLineOnly"/>
              <w:rPr>
                <w:rFonts w:cs="Arial"/>
                <w:color w:val="auto"/>
                <w:sz w:val="20"/>
                <w:szCs w:val="20"/>
              </w:rPr>
            </w:pPr>
            <w:r w:rsidRPr="0025575A">
              <w:rPr>
                <w:rFonts w:cs="Arial"/>
                <w:color w:val="auto"/>
                <w:sz w:val="20"/>
                <w:szCs w:val="20"/>
              </w:rPr>
              <w:t>2a</w:t>
            </w:r>
          </w:p>
        </w:tc>
        <w:tc>
          <w:tcPr>
            <w:tcW w:w="7836" w:type="dxa"/>
            <w:shd w:val="clear" w:color="auto" w:fill="F2F2F2" w:themeFill="text1" w:themeFillShade="F2"/>
          </w:tcPr>
          <w:p w14:paraId="1CBD6BE3" w14:textId="77777777" w:rsidR="00B54632" w:rsidRPr="0025575A" w:rsidRDefault="00B54632" w:rsidP="00476A1F">
            <w:pPr>
              <w:spacing w:line="264" w:lineRule="auto"/>
              <w:textboxTightWrap w:val="lastLineOnly"/>
              <w:rPr>
                <w:rFonts w:cs="Arial"/>
                <w:b/>
                <w:bCs/>
                <w:color w:val="auto"/>
                <w:sz w:val="20"/>
                <w:szCs w:val="20"/>
              </w:rPr>
            </w:pPr>
            <w:r w:rsidRPr="004F59D6">
              <w:rPr>
                <w:rFonts w:cs="Arial"/>
                <w:color w:val="auto"/>
                <w:sz w:val="20"/>
                <w:szCs w:val="20"/>
              </w:rPr>
              <w:t>the need to work in partnership with other boards and organisations across the system to improve population health and reduce health inequalities (linked to Domain 6)</w:t>
            </w:r>
          </w:p>
        </w:tc>
        <w:tc>
          <w:tcPr>
            <w:tcW w:w="1409" w:type="dxa"/>
            <w:shd w:val="clear" w:color="auto" w:fill="FFFFFF"/>
          </w:tcPr>
          <w:p w14:paraId="29E0A388" w14:textId="77777777" w:rsidR="00B54632" w:rsidRPr="0025575A" w:rsidRDefault="00B54632" w:rsidP="00476A1F">
            <w:pPr>
              <w:spacing w:after="240" w:line="264" w:lineRule="auto"/>
              <w:textboxTightWrap w:val="lastLineOnly"/>
              <w:rPr>
                <w:rFonts w:cs="Arial"/>
                <w:color w:val="auto"/>
                <w:sz w:val="18"/>
                <w:szCs w:val="18"/>
              </w:rPr>
            </w:pPr>
          </w:p>
        </w:tc>
        <w:tc>
          <w:tcPr>
            <w:tcW w:w="1409" w:type="dxa"/>
            <w:shd w:val="clear" w:color="auto" w:fill="FFFFFF"/>
          </w:tcPr>
          <w:p w14:paraId="29EE577F" w14:textId="77777777" w:rsidR="00B54632" w:rsidRPr="0025575A" w:rsidRDefault="00B54632" w:rsidP="00476A1F">
            <w:pPr>
              <w:spacing w:after="240" w:line="264" w:lineRule="auto"/>
              <w:textboxTightWrap w:val="lastLineOnly"/>
              <w:rPr>
                <w:rFonts w:cs="Arial"/>
                <w:color w:val="auto"/>
                <w:sz w:val="18"/>
                <w:szCs w:val="18"/>
              </w:rPr>
            </w:pPr>
          </w:p>
        </w:tc>
        <w:tc>
          <w:tcPr>
            <w:tcW w:w="1410" w:type="dxa"/>
            <w:shd w:val="clear" w:color="auto" w:fill="FFFFFF"/>
          </w:tcPr>
          <w:p w14:paraId="379F7ABB" w14:textId="77777777" w:rsidR="00B54632" w:rsidRPr="0025575A" w:rsidRDefault="00B54632" w:rsidP="00476A1F">
            <w:pPr>
              <w:spacing w:after="240" w:line="264" w:lineRule="auto"/>
              <w:textboxTightWrap w:val="lastLineOnly"/>
              <w:rPr>
                <w:rFonts w:cs="Arial"/>
                <w:color w:val="auto"/>
                <w:sz w:val="18"/>
                <w:szCs w:val="18"/>
              </w:rPr>
            </w:pPr>
          </w:p>
        </w:tc>
        <w:tc>
          <w:tcPr>
            <w:tcW w:w="1409" w:type="dxa"/>
            <w:shd w:val="clear" w:color="auto" w:fill="FFFFFF"/>
          </w:tcPr>
          <w:p w14:paraId="7C34185E" w14:textId="77777777" w:rsidR="00B54632" w:rsidRPr="0025575A" w:rsidRDefault="00B54632" w:rsidP="00476A1F">
            <w:pPr>
              <w:spacing w:after="240" w:line="264" w:lineRule="auto"/>
              <w:textboxTightWrap w:val="lastLineOnly"/>
              <w:rPr>
                <w:rFonts w:cs="Arial"/>
                <w:color w:val="auto"/>
                <w:sz w:val="18"/>
                <w:szCs w:val="18"/>
              </w:rPr>
            </w:pPr>
          </w:p>
        </w:tc>
        <w:tc>
          <w:tcPr>
            <w:tcW w:w="1410" w:type="dxa"/>
            <w:shd w:val="clear" w:color="auto" w:fill="FFFFFF"/>
          </w:tcPr>
          <w:p w14:paraId="7597D671" w14:textId="77777777" w:rsidR="00B54632" w:rsidRPr="0025575A" w:rsidRDefault="00B54632" w:rsidP="00476A1F">
            <w:pPr>
              <w:spacing w:after="240" w:line="264" w:lineRule="auto"/>
              <w:textboxTightWrap w:val="lastLineOnly"/>
              <w:rPr>
                <w:rFonts w:cs="Arial"/>
                <w:color w:val="auto"/>
                <w:sz w:val="18"/>
                <w:szCs w:val="18"/>
              </w:rPr>
            </w:pPr>
          </w:p>
        </w:tc>
      </w:tr>
      <w:tr w:rsidR="00B54632" w:rsidRPr="0025575A" w14:paraId="66B33788" w14:textId="77777777" w:rsidTr="00476A1F">
        <w:tc>
          <w:tcPr>
            <w:tcW w:w="562" w:type="dxa"/>
            <w:shd w:val="clear" w:color="auto" w:fill="8EAADB"/>
            <w:vAlign w:val="center"/>
          </w:tcPr>
          <w:p w14:paraId="7A3B8FAC" w14:textId="77777777" w:rsidR="00B54632" w:rsidRPr="0025575A" w:rsidRDefault="00B54632" w:rsidP="00476A1F">
            <w:pPr>
              <w:spacing w:line="264" w:lineRule="auto"/>
              <w:textboxTightWrap w:val="lastLineOnly"/>
              <w:rPr>
                <w:rFonts w:cs="Arial"/>
                <w:b/>
                <w:bCs/>
                <w:color w:val="auto"/>
                <w:sz w:val="20"/>
                <w:szCs w:val="20"/>
              </w:rPr>
            </w:pPr>
            <w:r w:rsidRPr="0025575A">
              <w:rPr>
                <w:rFonts w:cs="Arial"/>
                <w:b/>
                <w:bCs/>
                <w:color w:val="auto"/>
                <w:sz w:val="20"/>
                <w:szCs w:val="20"/>
              </w:rPr>
              <w:t>3</w:t>
            </w:r>
          </w:p>
        </w:tc>
        <w:tc>
          <w:tcPr>
            <w:tcW w:w="7836" w:type="dxa"/>
            <w:shd w:val="clear" w:color="auto" w:fill="8EAADB"/>
            <w:vAlign w:val="center"/>
          </w:tcPr>
          <w:p w14:paraId="5A03B304" w14:textId="77777777" w:rsidR="00B54632" w:rsidRPr="0025575A" w:rsidRDefault="00B54632" w:rsidP="00476A1F">
            <w:pPr>
              <w:spacing w:line="264" w:lineRule="auto"/>
              <w:textboxTightWrap w:val="lastLineOnly"/>
              <w:rPr>
                <w:rFonts w:cs="Arial"/>
                <w:color w:val="auto"/>
                <w:sz w:val="20"/>
                <w:szCs w:val="20"/>
              </w:rPr>
            </w:pPr>
            <w:r w:rsidRPr="0025575A">
              <w:rPr>
                <w:rFonts w:cs="Arial"/>
                <w:b/>
                <w:bCs/>
                <w:color w:val="auto"/>
                <w:sz w:val="20"/>
                <w:szCs w:val="20"/>
              </w:rPr>
              <w:t>I recognise and champion:</w:t>
            </w:r>
          </w:p>
        </w:tc>
        <w:tc>
          <w:tcPr>
            <w:tcW w:w="7047" w:type="dxa"/>
            <w:gridSpan w:val="5"/>
            <w:shd w:val="clear" w:color="auto" w:fill="8EAADB"/>
            <w:vAlign w:val="center"/>
          </w:tcPr>
          <w:p w14:paraId="5AF79245" w14:textId="77777777" w:rsidR="00B54632" w:rsidRPr="0025575A" w:rsidRDefault="00B54632" w:rsidP="00476A1F">
            <w:pPr>
              <w:spacing w:after="240" w:line="264" w:lineRule="auto"/>
              <w:textboxTightWrap w:val="lastLineOnly"/>
              <w:rPr>
                <w:rFonts w:cs="Arial"/>
                <w:color w:val="auto"/>
                <w:sz w:val="18"/>
                <w:szCs w:val="18"/>
              </w:rPr>
            </w:pPr>
          </w:p>
        </w:tc>
      </w:tr>
      <w:tr w:rsidR="00B54632" w:rsidRPr="0025575A" w14:paraId="77109551" w14:textId="77777777" w:rsidTr="00476A1F">
        <w:tc>
          <w:tcPr>
            <w:tcW w:w="562" w:type="dxa"/>
            <w:shd w:val="clear" w:color="auto" w:fill="F2F2F2" w:themeFill="text1" w:themeFillShade="F2"/>
          </w:tcPr>
          <w:p w14:paraId="04664DC7" w14:textId="77777777" w:rsidR="00B54632" w:rsidRPr="0025575A" w:rsidRDefault="00B54632" w:rsidP="00476A1F">
            <w:pPr>
              <w:spacing w:line="264" w:lineRule="auto"/>
              <w:jc w:val="right"/>
              <w:textboxTightWrap w:val="lastLineOnly"/>
              <w:rPr>
                <w:rFonts w:cs="Arial"/>
                <w:color w:val="auto"/>
                <w:sz w:val="20"/>
                <w:szCs w:val="20"/>
              </w:rPr>
            </w:pPr>
            <w:r w:rsidRPr="0025575A">
              <w:rPr>
                <w:rFonts w:cs="Arial"/>
                <w:color w:val="auto"/>
                <w:sz w:val="20"/>
                <w:szCs w:val="20"/>
              </w:rPr>
              <w:t>3a</w:t>
            </w:r>
          </w:p>
        </w:tc>
        <w:tc>
          <w:tcPr>
            <w:tcW w:w="7836" w:type="dxa"/>
            <w:shd w:val="clear" w:color="auto" w:fill="F2F2F2" w:themeFill="text1" w:themeFillShade="F2"/>
          </w:tcPr>
          <w:p w14:paraId="63C277F3" w14:textId="77777777" w:rsidR="00B54632" w:rsidRPr="0025575A" w:rsidRDefault="00B54632" w:rsidP="00476A1F">
            <w:pPr>
              <w:spacing w:line="264" w:lineRule="auto"/>
              <w:textboxTightWrap w:val="lastLineOnly"/>
              <w:rPr>
                <w:rFonts w:cs="Arial"/>
                <w:b/>
                <w:bCs/>
                <w:color w:val="auto"/>
                <w:sz w:val="20"/>
                <w:szCs w:val="20"/>
              </w:rPr>
            </w:pPr>
            <w:r w:rsidRPr="0025575A">
              <w:rPr>
                <w:rFonts w:cs="Arial"/>
                <w:color w:val="auto"/>
                <w:sz w:val="20"/>
                <w:szCs w:val="20"/>
              </w:rPr>
              <w:t>the need for the board to consider population health risks as well as organisational and system risks</w:t>
            </w:r>
          </w:p>
        </w:tc>
        <w:tc>
          <w:tcPr>
            <w:tcW w:w="1409" w:type="dxa"/>
            <w:shd w:val="clear" w:color="auto" w:fill="FFFFFF"/>
          </w:tcPr>
          <w:p w14:paraId="36808902" w14:textId="77777777" w:rsidR="00B54632" w:rsidRPr="0025575A" w:rsidRDefault="00B54632" w:rsidP="00476A1F">
            <w:pPr>
              <w:spacing w:after="240" w:line="264" w:lineRule="auto"/>
              <w:textboxTightWrap w:val="lastLineOnly"/>
              <w:rPr>
                <w:rFonts w:cs="Arial"/>
                <w:color w:val="auto"/>
                <w:sz w:val="18"/>
                <w:szCs w:val="18"/>
              </w:rPr>
            </w:pPr>
          </w:p>
        </w:tc>
        <w:tc>
          <w:tcPr>
            <w:tcW w:w="1409" w:type="dxa"/>
            <w:shd w:val="clear" w:color="auto" w:fill="FFFFFF"/>
          </w:tcPr>
          <w:p w14:paraId="7C14E27F" w14:textId="77777777" w:rsidR="00B54632" w:rsidRPr="0025575A" w:rsidRDefault="00B54632" w:rsidP="00476A1F">
            <w:pPr>
              <w:spacing w:after="240" w:line="264" w:lineRule="auto"/>
              <w:textboxTightWrap w:val="lastLineOnly"/>
              <w:rPr>
                <w:rFonts w:cs="Arial"/>
                <w:color w:val="auto"/>
                <w:sz w:val="18"/>
                <w:szCs w:val="18"/>
              </w:rPr>
            </w:pPr>
          </w:p>
        </w:tc>
        <w:tc>
          <w:tcPr>
            <w:tcW w:w="1410" w:type="dxa"/>
            <w:shd w:val="clear" w:color="auto" w:fill="FFFFFF"/>
          </w:tcPr>
          <w:p w14:paraId="48421AFF" w14:textId="77777777" w:rsidR="00B54632" w:rsidRPr="0025575A" w:rsidRDefault="00B54632" w:rsidP="00476A1F">
            <w:pPr>
              <w:spacing w:after="240" w:line="264" w:lineRule="auto"/>
              <w:textboxTightWrap w:val="lastLineOnly"/>
              <w:rPr>
                <w:rFonts w:cs="Arial"/>
                <w:color w:val="auto"/>
                <w:sz w:val="18"/>
                <w:szCs w:val="18"/>
              </w:rPr>
            </w:pPr>
          </w:p>
        </w:tc>
        <w:tc>
          <w:tcPr>
            <w:tcW w:w="1409" w:type="dxa"/>
            <w:shd w:val="clear" w:color="auto" w:fill="FFFFFF"/>
          </w:tcPr>
          <w:p w14:paraId="2B128207" w14:textId="77777777" w:rsidR="00B54632" w:rsidRPr="0025575A" w:rsidRDefault="00B54632" w:rsidP="00476A1F">
            <w:pPr>
              <w:spacing w:after="240" w:line="264" w:lineRule="auto"/>
              <w:textboxTightWrap w:val="lastLineOnly"/>
              <w:rPr>
                <w:rFonts w:cs="Arial"/>
                <w:color w:val="auto"/>
                <w:sz w:val="18"/>
                <w:szCs w:val="18"/>
              </w:rPr>
            </w:pPr>
          </w:p>
        </w:tc>
        <w:tc>
          <w:tcPr>
            <w:tcW w:w="1410" w:type="dxa"/>
            <w:shd w:val="clear" w:color="auto" w:fill="FFFFFF"/>
          </w:tcPr>
          <w:p w14:paraId="001314C6" w14:textId="77777777" w:rsidR="00B54632" w:rsidRPr="0025575A" w:rsidRDefault="00B54632" w:rsidP="00476A1F">
            <w:pPr>
              <w:spacing w:after="240" w:line="264" w:lineRule="auto"/>
              <w:textboxTightWrap w:val="lastLineOnly"/>
              <w:rPr>
                <w:rFonts w:cs="Arial"/>
                <w:color w:val="auto"/>
                <w:sz w:val="18"/>
                <w:szCs w:val="18"/>
              </w:rPr>
            </w:pPr>
          </w:p>
        </w:tc>
      </w:tr>
      <w:tr w:rsidR="00B54632" w:rsidRPr="0025575A" w14:paraId="4C26811D" w14:textId="77777777" w:rsidTr="00476A1F">
        <w:tc>
          <w:tcPr>
            <w:tcW w:w="562" w:type="dxa"/>
            <w:shd w:val="clear" w:color="auto" w:fill="8EAADB"/>
            <w:vAlign w:val="center"/>
          </w:tcPr>
          <w:p w14:paraId="523D36C4" w14:textId="77777777" w:rsidR="00B54632" w:rsidRPr="0025575A" w:rsidRDefault="00B54632" w:rsidP="00476A1F">
            <w:pPr>
              <w:spacing w:line="264" w:lineRule="auto"/>
              <w:textboxTightWrap w:val="lastLineOnly"/>
              <w:rPr>
                <w:rFonts w:cs="Arial"/>
                <w:b/>
                <w:bCs/>
                <w:color w:val="auto"/>
                <w:sz w:val="20"/>
                <w:szCs w:val="20"/>
              </w:rPr>
            </w:pPr>
            <w:r w:rsidRPr="0025575A">
              <w:rPr>
                <w:rFonts w:cs="Arial"/>
                <w:b/>
                <w:bCs/>
                <w:color w:val="auto"/>
                <w:sz w:val="20"/>
                <w:szCs w:val="20"/>
              </w:rPr>
              <w:t>4</w:t>
            </w:r>
          </w:p>
        </w:tc>
        <w:tc>
          <w:tcPr>
            <w:tcW w:w="7836" w:type="dxa"/>
            <w:shd w:val="clear" w:color="auto" w:fill="8EAADB"/>
            <w:vAlign w:val="center"/>
          </w:tcPr>
          <w:p w14:paraId="116AEBE0" w14:textId="77777777" w:rsidR="00B54632" w:rsidRPr="0025575A" w:rsidRDefault="00B54632" w:rsidP="00476A1F">
            <w:pPr>
              <w:spacing w:line="264" w:lineRule="auto"/>
              <w:textboxTightWrap w:val="lastLineOnly"/>
              <w:rPr>
                <w:rFonts w:cs="Arial"/>
                <w:color w:val="auto"/>
                <w:sz w:val="20"/>
                <w:szCs w:val="20"/>
              </w:rPr>
            </w:pPr>
            <w:r w:rsidRPr="0025575A">
              <w:rPr>
                <w:rFonts w:cs="Arial"/>
                <w:b/>
                <w:bCs/>
                <w:color w:val="auto"/>
                <w:sz w:val="20"/>
                <w:szCs w:val="20"/>
              </w:rPr>
              <w:t xml:space="preserve">I personally: </w:t>
            </w:r>
          </w:p>
        </w:tc>
        <w:tc>
          <w:tcPr>
            <w:tcW w:w="7047" w:type="dxa"/>
            <w:gridSpan w:val="5"/>
            <w:shd w:val="clear" w:color="auto" w:fill="8EAADB"/>
            <w:vAlign w:val="center"/>
          </w:tcPr>
          <w:p w14:paraId="4DE7AEB7" w14:textId="77777777" w:rsidR="00B54632" w:rsidRPr="0025575A" w:rsidRDefault="00B54632" w:rsidP="00476A1F">
            <w:pPr>
              <w:spacing w:after="240" w:line="264" w:lineRule="auto"/>
              <w:textboxTightWrap w:val="lastLineOnly"/>
              <w:rPr>
                <w:rFonts w:cs="Arial"/>
                <w:color w:val="auto"/>
                <w:sz w:val="18"/>
                <w:szCs w:val="18"/>
              </w:rPr>
            </w:pPr>
          </w:p>
        </w:tc>
      </w:tr>
      <w:tr w:rsidR="00B54632" w:rsidRPr="0025575A" w14:paraId="57E99133" w14:textId="77777777" w:rsidTr="00476A1F">
        <w:tc>
          <w:tcPr>
            <w:tcW w:w="562" w:type="dxa"/>
            <w:shd w:val="clear" w:color="auto" w:fill="F2F2F2" w:themeFill="text1" w:themeFillShade="F2"/>
          </w:tcPr>
          <w:p w14:paraId="7C341F2E" w14:textId="77777777" w:rsidR="00B54632" w:rsidRPr="0025575A" w:rsidRDefault="00B54632" w:rsidP="00476A1F">
            <w:pPr>
              <w:spacing w:line="264" w:lineRule="auto"/>
              <w:jc w:val="right"/>
              <w:textboxTightWrap w:val="lastLineOnly"/>
              <w:rPr>
                <w:rFonts w:cs="Arial"/>
                <w:color w:val="auto"/>
                <w:sz w:val="20"/>
                <w:szCs w:val="20"/>
              </w:rPr>
            </w:pPr>
            <w:r w:rsidRPr="0025575A">
              <w:rPr>
                <w:rFonts w:cs="Arial"/>
                <w:color w:val="auto"/>
                <w:sz w:val="20"/>
                <w:szCs w:val="20"/>
              </w:rPr>
              <w:t>4a</w:t>
            </w:r>
          </w:p>
        </w:tc>
        <w:tc>
          <w:tcPr>
            <w:tcW w:w="7836" w:type="dxa"/>
            <w:shd w:val="clear" w:color="auto" w:fill="F2F2F2" w:themeFill="text1" w:themeFillShade="F2"/>
          </w:tcPr>
          <w:p w14:paraId="769D2C42" w14:textId="77777777" w:rsidR="00B54632" w:rsidRPr="0025575A" w:rsidRDefault="00B54632" w:rsidP="00476A1F">
            <w:pPr>
              <w:spacing w:line="264" w:lineRule="auto"/>
              <w:textboxTightWrap w:val="lastLineOnly"/>
              <w:rPr>
                <w:rFonts w:cs="Arial"/>
                <w:color w:val="auto"/>
                <w:sz w:val="20"/>
                <w:szCs w:val="20"/>
              </w:rPr>
            </w:pPr>
            <w:r w:rsidRPr="0025575A">
              <w:rPr>
                <w:rFonts w:cs="Arial"/>
                <w:color w:val="auto"/>
                <w:sz w:val="20"/>
                <w:szCs w:val="20"/>
              </w:rPr>
              <w:t>demonstrate social and cultural awareness and work professionally and thoughtfully with people from all backgrounds</w:t>
            </w:r>
          </w:p>
        </w:tc>
        <w:tc>
          <w:tcPr>
            <w:tcW w:w="1409" w:type="dxa"/>
            <w:shd w:val="clear" w:color="auto" w:fill="FFFFFF"/>
          </w:tcPr>
          <w:p w14:paraId="06B7C642" w14:textId="77777777" w:rsidR="00B54632" w:rsidRPr="0025575A" w:rsidRDefault="00B54632" w:rsidP="00476A1F">
            <w:pPr>
              <w:spacing w:after="240" w:line="264" w:lineRule="auto"/>
              <w:textboxTightWrap w:val="lastLineOnly"/>
              <w:rPr>
                <w:rFonts w:cs="Arial"/>
                <w:color w:val="auto"/>
                <w:sz w:val="18"/>
                <w:szCs w:val="18"/>
              </w:rPr>
            </w:pPr>
          </w:p>
        </w:tc>
        <w:tc>
          <w:tcPr>
            <w:tcW w:w="1409" w:type="dxa"/>
            <w:shd w:val="clear" w:color="auto" w:fill="FFFFFF"/>
          </w:tcPr>
          <w:p w14:paraId="533D8334" w14:textId="77777777" w:rsidR="00B54632" w:rsidRPr="0025575A" w:rsidRDefault="00B54632" w:rsidP="00476A1F">
            <w:pPr>
              <w:spacing w:after="240" w:line="264" w:lineRule="auto"/>
              <w:textboxTightWrap w:val="lastLineOnly"/>
              <w:rPr>
                <w:rFonts w:cs="Arial"/>
                <w:color w:val="auto"/>
                <w:sz w:val="18"/>
                <w:szCs w:val="18"/>
              </w:rPr>
            </w:pPr>
          </w:p>
        </w:tc>
        <w:tc>
          <w:tcPr>
            <w:tcW w:w="1410" w:type="dxa"/>
            <w:shd w:val="clear" w:color="auto" w:fill="FFFFFF"/>
          </w:tcPr>
          <w:p w14:paraId="79DF48B0" w14:textId="77777777" w:rsidR="00B54632" w:rsidRPr="0025575A" w:rsidRDefault="00B54632" w:rsidP="00476A1F">
            <w:pPr>
              <w:spacing w:after="240" w:line="264" w:lineRule="auto"/>
              <w:textboxTightWrap w:val="lastLineOnly"/>
              <w:rPr>
                <w:rFonts w:cs="Arial"/>
                <w:color w:val="auto"/>
                <w:sz w:val="18"/>
                <w:szCs w:val="18"/>
              </w:rPr>
            </w:pPr>
          </w:p>
        </w:tc>
        <w:tc>
          <w:tcPr>
            <w:tcW w:w="1409" w:type="dxa"/>
            <w:shd w:val="clear" w:color="auto" w:fill="FFFFFF"/>
          </w:tcPr>
          <w:p w14:paraId="05F4903C" w14:textId="77777777" w:rsidR="00B54632" w:rsidRPr="0025575A" w:rsidRDefault="00B54632" w:rsidP="00476A1F">
            <w:pPr>
              <w:spacing w:after="240" w:line="264" w:lineRule="auto"/>
              <w:textboxTightWrap w:val="lastLineOnly"/>
              <w:rPr>
                <w:rFonts w:cs="Arial"/>
                <w:color w:val="auto"/>
                <w:sz w:val="18"/>
                <w:szCs w:val="18"/>
              </w:rPr>
            </w:pPr>
          </w:p>
        </w:tc>
        <w:tc>
          <w:tcPr>
            <w:tcW w:w="1410" w:type="dxa"/>
            <w:shd w:val="clear" w:color="auto" w:fill="FFFFFF"/>
          </w:tcPr>
          <w:p w14:paraId="124E10DC" w14:textId="77777777" w:rsidR="00B54632" w:rsidRPr="0025575A" w:rsidRDefault="00B54632" w:rsidP="00476A1F">
            <w:pPr>
              <w:spacing w:after="240" w:line="264" w:lineRule="auto"/>
              <w:textboxTightWrap w:val="lastLineOnly"/>
              <w:rPr>
                <w:rFonts w:cs="Arial"/>
                <w:color w:val="auto"/>
                <w:sz w:val="18"/>
                <w:szCs w:val="18"/>
              </w:rPr>
            </w:pPr>
          </w:p>
        </w:tc>
      </w:tr>
      <w:tr w:rsidR="00B54632" w:rsidRPr="0025575A" w14:paraId="2A0EA6BE" w14:textId="77777777" w:rsidTr="00476A1F">
        <w:tc>
          <w:tcPr>
            <w:tcW w:w="562" w:type="dxa"/>
            <w:shd w:val="clear" w:color="auto" w:fill="F2F2F2" w:themeFill="text1" w:themeFillShade="F2"/>
          </w:tcPr>
          <w:p w14:paraId="36744418" w14:textId="77777777" w:rsidR="00B54632" w:rsidRPr="0025575A" w:rsidRDefault="00B54632" w:rsidP="00476A1F">
            <w:pPr>
              <w:spacing w:line="264" w:lineRule="auto"/>
              <w:jc w:val="right"/>
              <w:textboxTightWrap w:val="lastLineOnly"/>
              <w:rPr>
                <w:rFonts w:cs="Arial"/>
                <w:color w:val="auto"/>
                <w:sz w:val="20"/>
                <w:szCs w:val="20"/>
              </w:rPr>
            </w:pPr>
            <w:r w:rsidRPr="0025575A">
              <w:rPr>
                <w:rFonts w:cs="Arial"/>
                <w:color w:val="auto"/>
                <w:sz w:val="20"/>
                <w:szCs w:val="20"/>
              </w:rPr>
              <w:t>4b</w:t>
            </w:r>
          </w:p>
        </w:tc>
        <w:tc>
          <w:tcPr>
            <w:tcW w:w="7836" w:type="dxa"/>
            <w:shd w:val="clear" w:color="auto" w:fill="F2F2F2" w:themeFill="text1" w:themeFillShade="F2"/>
          </w:tcPr>
          <w:p w14:paraId="25651C25" w14:textId="77777777" w:rsidR="00B54632" w:rsidRPr="0025575A" w:rsidRDefault="00B54632" w:rsidP="00476A1F">
            <w:pPr>
              <w:spacing w:line="264" w:lineRule="auto"/>
              <w:textboxTightWrap w:val="lastLineOnly"/>
              <w:rPr>
                <w:rFonts w:cs="Arial"/>
                <w:b/>
                <w:bCs/>
                <w:color w:val="auto"/>
                <w:sz w:val="20"/>
                <w:szCs w:val="20"/>
              </w:rPr>
            </w:pPr>
            <w:r w:rsidRPr="0025575A">
              <w:rPr>
                <w:rFonts w:cs="Arial"/>
                <w:color w:val="auto"/>
                <w:sz w:val="20"/>
                <w:szCs w:val="20"/>
              </w:rPr>
              <w:t>encourage challenge to the way I lead and use this to continually improve my approaches to equality, diversity and inclusion and reducing health and workforce inequalities</w:t>
            </w:r>
          </w:p>
        </w:tc>
        <w:tc>
          <w:tcPr>
            <w:tcW w:w="1409" w:type="dxa"/>
            <w:shd w:val="clear" w:color="auto" w:fill="FFFFFF"/>
          </w:tcPr>
          <w:p w14:paraId="32F57F99" w14:textId="77777777" w:rsidR="00B54632" w:rsidRPr="0025575A" w:rsidRDefault="00B54632" w:rsidP="00476A1F">
            <w:pPr>
              <w:spacing w:after="240" w:line="264" w:lineRule="auto"/>
              <w:textboxTightWrap w:val="lastLineOnly"/>
              <w:rPr>
                <w:rFonts w:cs="Arial"/>
                <w:color w:val="auto"/>
                <w:sz w:val="18"/>
                <w:szCs w:val="18"/>
              </w:rPr>
            </w:pPr>
          </w:p>
        </w:tc>
        <w:tc>
          <w:tcPr>
            <w:tcW w:w="1409" w:type="dxa"/>
            <w:shd w:val="clear" w:color="auto" w:fill="FFFFFF"/>
          </w:tcPr>
          <w:p w14:paraId="0F2CE75A" w14:textId="77777777" w:rsidR="00B54632" w:rsidRPr="0025575A" w:rsidRDefault="00B54632" w:rsidP="00476A1F">
            <w:pPr>
              <w:spacing w:after="240" w:line="264" w:lineRule="auto"/>
              <w:textboxTightWrap w:val="lastLineOnly"/>
              <w:rPr>
                <w:rFonts w:cs="Arial"/>
                <w:color w:val="auto"/>
                <w:sz w:val="18"/>
                <w:szCs w:val="18"/>
              </w:rPr>
            </w:pPr>
          </w:p>
        </w:tc>
        <w:tc>
          <w:tcPr>
            <w:tcW w:w="1410" w:type="dxa"/>
            <w:shd w:val="clear" w:color="auto" w:fill="FFFFFF"/>
          </w:tcPr>
          <w:p w14:paraId="48B42835" w14:textId="77777777" w:rsidR="00B54632" w:rsidRPr="0025575A" w:rsidRDefault="00B54632" w:rsidP="00476A1F">
            <w:pPr>
              <w:spacing w:after="240" w:line="264" w:lineRule="auto"/>
              <w:textboxTightWrap w:val="lastLineOnly"/>
              <w:rPr>
                <w:rFonts w:cs="Arial"/>
                <w:color w:val="auto"/>
                <w:sz w:val="18"/>
                <w:szCs w:val="18"/>
              </w:rPr>
            </w:pPr>
          </w:p>
        </w:tc>
        <w:tc>
          <w:tcPr>
            <w:tcW w:w="1409" w:type="dxa"/>
            <w:shd w:val="clear" w:color="auto" w:fill="FFFFFF"/>
          </w:tcPr>
          <w:p w14:paraId="42776227" w14:textId="77777777" w:rsidR="00B54632" w:rsidRPr="0025575A" w:rsidRDefault="00B54632" w:rsidP="00476A1F">
            <w:pPr>
              <w:spacing w:after="240" w:line="264" w:lineRule="auto"/>
              <w:textboxTightWrap w:val="lastLineOnly"/>
              <w:rPr>
                <w:rFonts w:cs="Arial"/>
                <w:color w:val="auto"/>
                <w:sz w:val="18"/>
                <w:szCs w:val="18"/>
              </w:rPr>
            </w:pPr>
          </w:p>
        </w:tc>
        <w:tc>
          <w:tcPr>
            <w:tcW w:w="1410" w:type="dxa"/>
            <w:shd w:val="clear" w:color="auto" w:fill="FFFFFF"/>
          </w:tcPr>
          <w:p w14:paraId="78FD5765" w14:textId="77777777" w:rsidR="00B54632" w:rsidRPr="0025575A" w:rsidRDefault="00B54632" w:rsidP="00476A1F">
            <w:pPr>
              <w:spacing w:after="240" w:line="264" w:lineRule="auto"/>
              <w:textboxTightWrap w:val="lastLineOnly"/>
              <w:rPr>
                <w:rFonts w:cs="Arial"/>
                <w:color w:val="auto"/>
                <w:sz w:val="18"/>
                <w:szCs w:val="18"/>
              </w:rPr>
            </w:pPr>
          </w:p>
        </w:tc>
      </w:tr>
    </w:tbl>
    <w:p w14:paraId="58636565" w14:textId="77777777" w:rsidR="00B54632" w:rsidRDefault="00B54632" w:rsidP="00B54632"/>
    <w:p w14:paraId="7B393DD1" w14:textId="77777777" w:rsidR="00B54632" w:rsidRDefault="00B54632" w:rsidP="00B54632"/>
    <w:p w14:paraId="6B4309F7" w14:textId="77777777" w:rsidR="00DF0419" w:rsidRDefault="00DF0419" w:rsidP="00B54632"/>
    <w:p w14:paraId="6EE5F7DA" w14:textId="77777777" w:rsidR="00B54632" w:rsidRDefault="00B54632" w:rsidP="00B54632"/>
    <w:tbl>
      <w:tblPr>
        <w:tblStyle w:val="TableGrid2"/>
        <w:tblW w:w="15446" w:type="dxa"/>
        <w:tblLayout w:type="fixed"/>
        <w:tblLook w:val="04A0" w:firstRow="1" w:lastRow="0" w:firstColumn="1" w:lastColumn="0" w:noHBand="0" w:noVBand="1"/>
      </w:tblPr>
      <w:tblGrid>
        <w:gridCol w:w="8359"/>
        <w:gridCol w:w="1417"/>
        <w:gridCol w:w="1418"/>
        <w:gridCol w:w="1417"/>
        <w:gridCol w:w="1418"/>
        <w:gridCol w:w="1417"/>
      </w:tblGrid>
      <w:tr w:rsidR="00B54632" w:rsidRPr="003A10AC" w14:paraId="612DD4C5" w14:textId="77777777" w:rsidTr="00DF0419">
        <w:trPr>
          <w:trHeight w:val="454"/>
        </w:trPr>
        <w:tc>
          <w:tcPr>
            <w:tcW w:w="15446" w:type="dxa"/>
            <w:gridSpan w:val="6"/>
            <w:tcBorders>
              <w:bottom w:val="single" w:sz="4" w:space="0" w:color="FFFFFF" w:themeColor="text1"/>
            </w:tcBorders>
            <w:shd w:val="clear" w:color="auto" w:fill="003087"/>
            <w:vAlign w:val="center"/>
          </w:tcPr>
          <w:p w14:paraId="07624CED" w14:textId="77777777" w:rsidR="00B54632" w:rsidRPr="003A10AC" w:rsidRDefault="00B54632" w:rsidP="00476A1F">
            <w:pPr>
              <w:rPr>
                <w:b/>
                <w:bCs/>
                <w:sz w:val="32"/>
                <w:szCs w:val="32"/>
              </w:rPr>
            </w:pPr>
            <w:r w:rsidRPr="003A10AC">
              <w:rPr>
                <w:rFonts w:eastAsia="Arial"/>
                <w:b/>
                <w:bCs/>
                <w:color w:val="FFFFFF" w:themeColor="text1"/>
                <w:sz w:val="32"/>
                <w:szCs w:val="32"/>
              </w:rPr>
              <w:t xml:space="preserve">Domain 4: </w:t>
            </w:r>
            <w:r>
              <w:rPr>
                <w:rFonts w:eastAsia="Arial"/>
                <w:b/>
                <w:bCs/>
                <w:color w:val="FFFFFF" w:themeColor="text1"/>
                <w:sz w:val="32"/>
                <w:szCs w:val="32"/>
              </w:rPr>
              <w:t>Providing</w:t>
            </w:r>
            <w:r w:rsidRPr="003A10AC">
              <w:rPr>
                <w:rFonts w:eastAsia="Arial"/>
                <w:b/>
                <w:bCs/>
                <w:color w:val="FFFFFF" w:themeColor="text1"/>
                <w:sz w:val="32"/>
                <w:szCs w:val="32"/>
              </w:rPr>
              <w:t xml:space="preserve"> robust governance and assurance</w:t>
            </w:r>
          </w:p>
        </w:tc>
      </w:tr>
      <w:tr w:rsidR="00B54632" w:rsidRPr="0025575A" w14:paraId="7C77B43B" w14:textId="77777777" w:rsidTr="00DF0419">
        <w:trPr>
          <w:trHeight w:val="167"/>
        </w:trPr>
        <w:tc>
          <w:tcPr>
            <w:tcW w:w="8359" w:type="dxa"/>
            <w:tcBorders>
              <w:top w:val="single" w:sz="4" w:space="0" w:color="FFFFFF" w:themeColor="text1"/>
              <w:left w:val="single" w:sz="8" w:space="0" w:color="auto"/>
              <w:bottom w:val="single" w:sz="8" w:space="0" w:color="auto"/>
              <w:right w:val="single" w:sz="8" w:space="0" w:color="auto"/>
            </w:tcBorders>
            <w:shd w:val="clear" w:color="auto" w:fill="005EB8"/>
          </w:tcPr>
          <w:p w14:paraId="36487E02" w14:textId="77777777" w:rsidR="00B54632" w:rsidRPr="0025575A" w:rsidRDefault="00B54632" w:rsidP="00476A1F">
            <w:pPr>
              <w:spacing w:line="323" w:lineRule="auto"/>
              <w:ind w:left="10" w:hanging="10"/>
              <w:rPr>
                <w:rFonts w:eastAsia="Arial" w:cs="Arial"/>
                <w:color w:val="231F20"/>
                <w:szCs w:val="20"/>
              </w:rPr>
            </w:pPr>
            <w:r w:rsidRPr="0025575A">
              <w:rPr>
                <w:rFonts w:eastAsia="Arial" w:cs="Arial"/>
                <w:color w:val="FFFFFF"/>
                <w:szCs w:val="20"/>
              </w:rPr>
              <w:t>Competencies</w:t>
            </w:r>
          </w:p>
        </w:tc>
        <w:tc>
          <w:tcPr>
            <w:tcW w:w="1417" w:type="dxa"/>
            <w:tcBorders>
              <w:top w:val="single" w:sz="4" w:space="0" w:color="FFFFFF" w:themeColor="text1"/>
              <w:left w:val="single" w:sz="8" w:space="0" w:color="auto"/>
              <w:bottom w:val="single" w:sz="8" w:space="0" w:color="auto"/>
              <w:right w:val="single" w:sz="8" w:space="0" w:color="auto"/>
            </w:tcBorders>
            <w:shd w:val="clear" w:color="auto" w:fill="005EB8"/>
          </w:tcPr>
          <w:p w14:paraId="1616D08C" w14:textId="77777777" w:rsidR="00B54632" w:rsidRPr="0025575A" w:rsidRDefault="00B54632" w:rsidP="00476A1F">
            <w:pPr>
              <w:spacing w:line="264" w:lineRule="auto"/>
              <w:textboxTightWrap w:val="lastLineOnly"/>
              <w:rPr>
                <w:color w:val="FFFFFF"/>
                <w:sz w:val="20"/>
                <w:szCs w:val="20"/>
              </w:rPr>
            </w:pPr>
            <w:r w:rsidRPr="0025575A">
              <w:rPr>
                <w:color w:val="FFFFFF"/>
                <w:sz w:val="20"/>
                <w:szCs w:val="20"/>
              </w:rPr>
              <w:t xml:space="preserve">Almost always  </w:t>
            </w:r>
          </w:p>
        </w:tc>
        <w:tc>
          <w:tcPr>
            <w:tcW w:w="1418" w:type="dxa"/>
            <w:tcBorders>
              <w:top w:val="single" w:sz="4" w:space="0" w:color="FFFFFF" w:themeColor="text1"/>
              <w:left w:val="single" w:sz="8" w:space="0" w:color="auto"/>
              <w:bottom w:val="single" w:sz="8" w:space="0" w:color="auto"/>
              <w:right w:val="single" w:sz="8" w:space="0" w:color="auto"/>
            </w:tcBorders>
            <w:shd w:val="clear" w:color="auto" w:fill="005EB8"/>
          </w:tcPr>
          <w:p w14:paraId="044B38B8" w14:textId="77777777" w:rsidR="00B54632" w:rsidRPr="0025575A" w:rsidRDefault="00B54632" w:rsidP="00476A1F">
            <w:pPr>
              <w:spacing w:line="264" w:lineRule="auto"/>
              <w:textboxTightWrap w:val="lastLineOnly"/>
              <w:rPr>
                <w:color w:val="FFFFFF"/>
                <w:sz w:val="20"/>
                <w:szCs w:val="20"/>
              </w:rPr>
            </w:pPr>
            <w:r w:rsidRPr="0025575A">
              <w:rPr>
                <w:color w:val="FFFFFF"/>
                <w:sz w:val="20"/>
                <w:szCs w:val="20"/>
              </w:rPr>
              <w:t>Frequently</w:t>
            </w:r>
          </w:p>
        </w:tc>
        <w:tc>
          <w:tcPr>
            <w:tcW w:w="1417" w:type="dxa"/>
            <w:tcBorders>
              <w:top w:val="single" w:sz="4" w:space="0" w:color="FFFFFF" w:themeColor="text1"/>
              <w:left w:val="single" w:sz="8" w:space="0" w:color="auto"/>
              <w:bottom w:val="single" w:sz="8" w:space="0" w:color="auto"/>
              <w:right w:val="single" w:sz="8" w:space="0" w:color="auto"/>
            </w:tcBorders>
            <w:shd w:val="clear" w:color="auto" w:fill="005EB8"/>
          </w:tcPr>
          <w:p w14:paraId="54CBA49D" w14:textId="77777777" w:rsidR="00B54632" w:rsidRPr="0025575A" w:rsidRDefault="00B54632" w:rsidP="00476A1F">
            <w:pPr>
              <w:spacing w:line="264" w:lineRule="auto"/>
              <w:textboxTightWrap w:val="lastLineOnly"/>
              <w:rPr>
                <w:color w:val="FFFFFF"/>
                <w:sz w:val="20"/>
                <w:szCs w:val="20"/>
              </w:rPr>
            </w:pPr>
            <w:r w:rsidRPr="0025575A">
              <w:rPr>
                <w:color w:val="FFFFFF"/>
                <w:sz w:val="20"/>
                <w:szCs w:val="20"/>
              </w:rPr>
              <w:t>Occasionally</w:t>
            </w:r>
          </w:p>
        </w:tc>
        <w:tc>
          <w:tcPr>
            <w:tcW w:w="1418" w:type="dxa"/>
            <w:tcBorders>
              <w:top w:val="single" w:sz="4" w:space="0" w:color="FFFFFF" w:themeColor="text1"/>
              <w:left w:val="single" w:sz="8" w:space="0" w:color="auto"/>
              <w:bottom w:val="single" w:sz="8" w:space="0" w:color="auto"/>
              <w:right w:val="single" w:sz="8" w:space="0" w:color="auto"/>
            </w:tcBorders>
            <w:shd w:val="clear" w:color="auto" w:fill="005EB8"/>
          </w:tcPr>
          <w:p w14:paraId="2376F699" w14:textId="77777777" w:rsidR="00B54632" w:rsidRPr="0025575A" w:rsidRDefault="00B54632" w:rsidP="00476A1F">
            <w:pPr>
              <w:spacing w:line="264" w:lineRule="auto"/>
              <w:textboxTightWrap w:val="lastLineOnly"/>
              <w:rPr>
                <w:color w:val="FFFFFF"/>
                <w:sz w:val="20"/>
                <w:szCs w:val="20"/>
              </w:rPr>
            </w:pPr>
            <w:r w:rsidRPr="0025575A">
              <w:rPr>
                <w:color w:val="FFFFFF"/>
                <w:sz w:val="20"/>
                <w:szCs w:val="20"/>
              </w:rPr>
              <w:t xml:space="preserve">Rarely or never </w:t>
            </w:r>
          </w:p>
        </w:tc>
        <w:tc>
          <w:tcPr>
            <w:tcW w:w="1417" w:type="dxa"/>
            <w:tcBorders>
              <w:top w:val="single" w:sz="4" w:space="0" w:color="FFFFFF" w:themeColor="text1"/>
              <w:left w:val="single" w:sz="8" w:space="0" w:color="auto"/>
              <w:bottom w:val="single" w:sz="8" w:space="0" w:color="auto"/>
              <w:right w:val="single" w:sz="8" w:space="0" w:color="auto"/>
            </w:tcBorders>
            <w:shd w:val="clear" w:color="auto" w:fill="005EB8"/>
          </w:tcPr>
          <w:p w14:paraId="25DF2413" w14:textId="77777777" w:rsidR="00B54632" w:rsidRPr="0025575A" w:rsidRDefault="00B54632" w:rsidP="00476A1F">
            <w:pPr>
              <w:spacing w:line="264" w:lineRule="auto"/>
              <w:textboxTightWrap w:val="lastLineOnly"/>
              <w:rPr>
                <w:color w:val="FFFFFF"/>
                <w:sz w:val="20"/>
                <w:szCs w:val="20"/>
              </w:rPr>
            </w:pPr>
            <w:r w:rsidRPr="0025575A">
              <w:rPr>
                <w:color w:val="FFFFFF"/>
                <w:sz w:val="20"/>
                <w:szCs w:val="20"/>
              </w:rPr>
              <w:t>No chance to demonstrate</w:t>
            </w:r>
          </w:p>
        </w:tc>
      </w:tr>
      <w:tr w:rsidR="00B54632" w:rsidRPr="0025575A" w14:paraId="5FC40B19" w14:textId="77777777" w:rsidTr="00DF0419">
        <w:trPr>
          <w:trHeight w:val="454"/>
        </w:trPr>
        <w:tc>
          <w:tcPr>
            <w:tcW w:w="8359" w:type="dxa"/>
            <w:tcBorders>
              <w:top w:val="single" w:sz="8" w:space="0" w:color="auto"/>
            </w:tcBorders>
            <w:shd w:val="clear" w:color="auto" w:fill="8EAADB"/>
            <w:vAlign w:val="center"/>
          </w:tcPr>
          <w:p w14:paraId="174A38A4" w14:textId="77777777" w:rsidR="00B54632" w:rsidRPr="0025575A" w:rsidRDefault="00B54632" w:rsidP="00476A1F">
            <w:pPr>
              <w:spacing w:line="264" w:lineRule="auto"/>
              <w:textboxTightWrap w:val="lastLineOnly"/>
              <w:rPr>
                <w:b/>
                <w:bCs/>
                <w:color w:val="auto"/>
                <w:sz w:val="20"/>
                <w:szCs w:val="20"/>
              </w:rPr>
            </w:pPr>
            <w:r w:rsidRPr="0025575A">
              <w:rPr>
                <w:b/>
                <w:bCs/>
                <w:color w:val="auto"/>
                <w:sz w:val="20"/>
                <w:szCs w:val="20"/>
              </w:rPr>
              <w:t>I contribute as a leader by:</w:t>
            </w:r>
          </w:p>
        </w:tc>
        <w:tc>
          <w:tcPr>
            <w:tcW w:w="7087" w:type="dxa"/>
            <w:gridSpan w:val="5"/>
            <w:tcBorders>
              <w:top w:val="single" w:sz="8" w:space="0" w:color="auto"/>
            </w:tcBorders>
            <w:shd w:val="clear" w:color="auto" w:fill="8EAADB"/>
            <w:vAlign w:val="center"/>
          </w:tcPr>
          <w:p w14:paraId="156BB323"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340C2E0C" w14:textId="77777777" w:rsidTr="00DF0419">
        <w:trPr>
          <w:trHeight w:val="60"/>
        </w:trPr>
        <w:tc>
          <w:tcPr>
            <w:tcW w:w="8359" w:type="dxa"/>
            <w:tcBorders>
              <w:top w:val="single" w:sz="8" w:space="0" w:color="auto"/>
            </w:tcBorders>
            <w:shd w:val="clear" w:color="auto" w:fill="F2F2F2" w:themeFill="text1" w:themeFillShade="F2"/>
          </w:tcPr>
          <w:p w14:paraId="7EEA9F8F" w14:textId="77777777" w:rsidR="00B54632" w:rsidRPr="0025575A" w:rsidRDefault="00B54632" w:rsidP="00476A1F">
            <w:pPr>
              <w:spacing w:line="264" w:lineRule="auto"/>
              <w:textboxTightWrap w:val="lastLineOnly"/>
              <w:rPr>
                <w:b/>
                <w:bCs/>
                <w:color w:val="auto"/>
                <w:sz w:val="20"/>
                <w:szCs w:val="20"/>
              </w:rPr>
            </w:pPr>
            <w:r>
              <w:rPr>
                <w:color w:val="auto"/>
                <w:sz w:val="20"/>
                <w:szCs w:val="20"/>
              </w:rPr>
              <w:t>working collaboratively on the implementation of agreed strategies</w:t>
            </w:r>
          </w:p>
        </w:tc>
        <w:tc>
          <w:tcPr>
            <w:tcW w:w="1417" w:type="dxa"/>
            <w:tcBorders>
              <w:top w:val="single" w:sz="8" w:space="0" w:color="auto"/>
            </w:tcBorders>
            <w:shd w:val="clear" w:color="auto" w:fill="FFFFFF"/>
          </w:tcPr>
          <w:p w14:paraId="09F83D38" w14:textId="77777777" w:rsidR="00B54632" w:rsidRPr="0025575A" w:rsidRDefault="00B54632" w:rsidP="00476A1F">
            <w:pPr>
              <w:spacing w:after="240" w:line="264" w:lineRule="auto"/>
              <w:textboxTightWrap w:val="lastLineOnly"/>
              <w:rPr>
                <w:color w:val="auto"/>
                <w:sz w:val="18"/>
                <w:szCs w:val="18"/>
              </w:rPr>
            </w:pPr>
          </w:p>
        </w:tc>
        <w:tc>
          <w:tcPr>
            <w:tcW w:w="1418" w:type="dxa"/>
            <w:tcBorders>
              <w:top w:val="single" w:sz="8" w:space="0" w:color="auto"/>
            </w:tcBorders>
            <w:shd w:val="clear" w:color="auto" w:fill="FFFFFF"/>
          </w:tcPr>
          <w:p w14:paraId="13514205"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8" w:space="0" w:color="auto"/>
            </w:tcBorders>
            <w:shd w:val="clear" w:color="auto" w:fill="FFFFFF"/>
          </w:tcPr>
          <w:p w14:paraId="2F5E87E5" w14:textId="77777777" w:rsidR="00B54632" w:rsidRPr="0025575A" w:rsidRDefault="00B54632" w:rsidP="00476A1F">
            <w:pPr>
              <w:spacing w:after="240" w:line="264" w:lineRule="auto"/>
              <w:textboxTightWrap w:val="lastLineOnly"/>
              <w:rPr>
                <w:color w:val="auto"/>
                <w:sz w:val="18"/>
                <w:szCs w:val="18"/>
              </w:rPr>
            </w:pPr>
          </w:p>
        </w:tc>
        <w:tc>
          <w:tcPr>
            <w:tcW w:w="1418" w:type="dxa"/>
            <w:tcBorders>
              <w:top w:val="single" w:sz="8" w:space="0" w:color="auto"/>
            </w:tcBorders>
            <w:shd w:val="clear" w:color="auto" w:fill="FFFFFF"/>
          </w:tcPr>
          <w:p w14:paraId="58901A02"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8" w:space="0" w:color="auto"/>
            </w:tcBorders>
            <w:shd w:val="clear" w:color="auto" w:fill="FFFFFF"/>
          </w:tcPr>
          <w:p w14:paraId="2B4292F3"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49D8BCC7" w14:textId="77777777" w:rsidTr="00DF0419">
        <w:trPr>
          <w:trHeight w:val="60"/>
        </w:trPr>
        <w:tc>
          <w:tcPr>
            <w:tcW w:w="8359" w:type="dxa"/>
            <w:tcBorders>
              <w:top w:val="single" w:sz="8" w:space="0" w:color="auto"/>
            </w:tcBorders>
            <w:shd w:val="clear" w:color="auto" w:fill="F2F2F2" w:themeFill="text1" w:themeFillShade="F2"/>
          </w:tcPr>
          <w:p w14:paraId="524F5DEC" w14:textId="77777777" w:rsidR="00B54632" w:rsidRPr="0025575A" w:rsidRDefault="00B54632" w:rsidP="00476A1F">
            <w:pPr>
              <w:spacing w:line="264" w:lineRule="auto"/>
              <w:textboxTightWrap w:val="lastLineOnly"/>
              <w:rPr>
                <w:b/>
                <w:bCs/>
                <w:color w:val="auto"/>
                <w:sz w:val="20"/>
                <w:szCs w:val="20"/>
              </w:rPr>
            </w:pPr>
            <w:r w:rsidRPr="00113B47">
              <w:rPr>
                <w:color w:val="auto"/>
                <w:sz w:val="20"/>
                <w:szCs w:val="20"/>
              </w:rPr>
              <w:t>participating in robust and respectful debate and constructive challenge to other board members</w:t>
            </w:r>
          </w:p>
        </w:tc>
        <w:tc>
          <w:tcPr>
            <w:tcW w:w="1417" w:type="dxa"/>
            <w:tcBorders>
              <w:top w:val="single" w:sz="8" w:space="0" w:color="auto"/>
            </w:tcBorders>
            <w:shd w:val="clear" w:color="auto" w:fill="FFFFFF"/>
          </w:tcPr>
          <w:p w14:paraId="49D2FF39" w14:textId="77777777" w:rsidR="00B54632" w:rsidRPr="0025575A" w:rsidRDefault="00B54632" w:rsidP="00476A1F">
            <w:pPr>
              <w:spacing w:after="240" w:line="264" w:lineRule="auto"/>
              <w:textboxTightWrap w:val="lastLineOnly"/>
              <w:rPr>
                <w:color w:val="auto"/>
                <w:sz w:val="18"/>
                <w:szCs w:val="18"/>
              </w:rPr>
            </w:pPr>
          </w:p>
        </w:tc>
        <w:tc>
          <w:tcPr>
            <w:tcW w:w="1418" w:type="dxa"/>
            <w:tcBorders>
              <w:top w:val="single" w:sz="8" w:space="0" w:color="auto"/>
            </w:tcBorders>
            <w:shd w:val="clear" w:color="auto" w:fill="FFFFFF"/>
          </w:tcPr>
          <w:p w14:paraId="3E961B67"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8" w:space="0" w:color="auto"/>
            </w:tcBorders>
            <w:shd w:val="clear" w:color="auto" w:fill="FFFFFF"/>
          </w:tcPr>
          <w:p w14:paraId="1FA61543" w14:textId="77777777" w:rsidR="00B54632" w:rsidRPr="0025575A" w:rsidRDefault="00B54632" w:rsidP="00476A1F">
            <w:pPr>
              <w:spacing w:after="240" w:line="264" w:lineRule="auto"/>
              <w:textboxTightWrap w:val="lastLineOnly"/>
              <w:rPr>
                <w:color w:val="auto"/>
                <w:sz w:val="18"/>
                <w:szCs w:val="18"/>
              </w:rPr>
            </w:pPr>
          </w:p>
        </w:tc>
        <w:tc>
          <w:tcPr>
            <w:tcW w:w="1418" w:type="dxa"/>
            <w:tcBorders>
              <w:top w:val="single" w:sz="8" w:space="0" w:color="auto"/>
            </w:tcBorders>
            <w:shd w:val="clear" w:color="auto" w:fill="FFFFFF"/>
          </w:tcPr>
          <w:p w14:paraId="418A72D2"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8" w:space="0" w:color="auto"/>
            </w:tcBorders>
            <w:shd w:val="clear" w:color="auto" w:fill="FFFFFF"/>
          </w:tcPr>
          <w:p w14:paraId="7763C711"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75F3FBA9" w14:textId="77777777" w:rsidTr="00DF0419">
        <w:trPr>
          <w:trHeight w:val="483"/>
        </w:trPr>
        <w:tc>
          <w:tcPr>
            <w:tcW w:w="8359" w:type="dxa"/>
            <w:tcBorders>
              <w:top w:val="single" w:sz="8" w:space="0" w:color="auto"/>
            </w:tcBorders>
            <w:shd w:val="clear" w:color="auto" w:fill="F2F2F2" w:themeFill="text1" w:themeFillShade="F2"/>
          </w:tcPr>
          <w:p w14:paraId="1ACF03D3" w14:textId="77777777" w:rsidR="00B54632" w:rsidRPr="0025575A" w:rsidRDefault="00B54632" w:rsidP="00476A1F">
            <w:pPr>
              <w:spacing w:line="264" w:lineRule="auto"/>
              <w:textboxTightWrap w:val="lastLineOnly"/>
              <w:rPr>
                <w:color w:val="auto"/>
                <w:sz w:val="20"/>
                <w:szCs w:val="20"/>
              </w:rPr>
            </w:pPr>
            <w:r w:rsidRPr="00FB1248">
              <w:rPr>
                <w:color w:val="auto"/>
                <w:sz w:val="20"/>
                <w:szCs w:val="20"/>
              </w:rPr>
              <w:t>being bound by collective decisions based on objective evaluation of research, evidence, risks and options</w:t>
            </w:r>
          </w:p>
        </w:tc>
        <w:tc>
          <w:tcPr>
            <w:tcW w:w="1417" w:type="dxa"/>
            <w:tcBorders>
              <w:top w:val="single" w:sz="8" w:space="0" w:color="auto"/>
            </w:tcBorders>
            <w:shd w:val="clear" w:color="auto" w:fill="FFFFFF"/>
          </w:tcPr>
          <w:p w14:paraId="12D26DDA" w14:textId="77777777" w:rsidR="00B54632" w:rsidRPr="0025575A" w:rsidRDefault="00B54632" w:rsidP="00476A1F">
            <w:pPr>
              <w:spacing w:after="240" w:line="264" w:lineRule="auto"/>
              <w:textboxTightWrap w:val="lastLineOnly"/>
              <w:rPr>
                <w:color w:val="auto"/>
                <w:sz w:val="18"/>
                <w:szCs w:val="18"/>
              </w:rPr>
            </w:pPr>
          </w:p>
        </w:tc>
        <w:tc>
          <w:tcPr>
            <w:tcW w:w="1418" w:type="dxa"/>
            <w:tcBorders>
              <w:top w:val="single" w:sz="8" w:space="0" w:color="auto"/>
            </w:tcBorders>
            <w:shd w:val="clear" w:color="auto" w:fill="FFFFFF"/>
          </w:tcPr>
          <w:p w14:paraId="2DCD0084"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8" w:space="0" w:color="auto"/>
            </w:tcBorders>
            <w:shd w:val="clear" w:color="auto" w:fill="FFFFFF"/>
          </w:tcPr>
          <w:p w14:paraId="2C9983E6" w14:textId="77777777" w:rsidR="00B54632" w:rsidRPr="0025575A" w:rsidRDefault="00B54632" w:rsidP="00476A1F">
            <w:pPr>
              <w:spacing w:after="240" w:line="264" w:lineRule="auto"/>
              <w:textboxTightWrap w:val="lastLineOnly"/>
              <w:rPr>
                <w:color w:val="auto"/>
                <w:sz w:val="18"/>
                <w:szCs w:val="18"/>
              </w:rPr>
            </w:pPr>
          </w:p>
        </w:tc>
        <w:tc>
          <w:tcPr>
            <w:tcW w:w="1418" w:type="dxa"/>
            <w:tcBorders>
              <w:top w:val="single" w:sz="8" w:space="0" w:color="auto"/>
            </w:tcBorders>
            <w:shd w:val="clear" w:color="auto" w:fill="FFFFFF"/>
          </w:tcPr>
          <w:p w14:paraId="1865CE06"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8" w:space="0" w:color="auto"/>
            </w:tcBorders>
            <w:shd w:val="clear" w:color="auto" w:fill="FFFFFF"/>
          </w:tcPr>
          <w:p w14:paraId="149D69E4"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10BA9EBA" w14:textId="77777777" w:rsidTr="00DF0419">
        <w:trPr>
          <w:trHeight w:val="60"/>
        </w:trPr>
        <w:tc>
          <w:tcPr>
            <w:tcW w:w="8359" w:type="dxa"/>
            <w:tcBorders>
              <w:top w:val="single" w:sz="8" w:space="0" w:color="auto"/>
            </w:tcBorders>
            <w:shd w:val="clear" w:color="auto" w:fill="F2F2F2" w:themeFill="text1" w:themeFillShade="F2"/>
          </w:tcPr>
          <w:p w14:paraId="2C0A6633" w14:textId="77777777" w:rsidR="00B54632" w:rsidRPr="0025575A" w:rsidRDefault="00B54632" w:rsidP="00476A1F">
            <w:pPr>
              <w:spacing w:line="264" w:lineRule="auto"/>
              <w:textboxTightWrap w:val="lastLineOnly"/>
              <w:rPr>
                <w:b/>
                <w:bCs/>
                <w:color w:val="auto"/>
                <w:sz w:val="20"/>
                <w:szCs w:val="20"/>
              </w:rPr>
            </w:pPr>
            <w:r w:rsidRPr="00254370">
              <w:rPr>
                <w:color w:val="auto"/>
                <w:sz w:val="20"/>
                <w:szCs w:val="20"/>
              </w:rPr>
              <w:t xml:space="preserve">contributing to effective governance and risk management arrangements  </w:t>
            </w:r>
          </w:p>
        </w:tc>
        <w:tc>
          <w:tcPr>
            <w:tcW w:w="1417" w:type="dxa"/>
            <w:tcBorders>
              <w:top w:val="single" w:sz="8" w:space="0" w:color="auto"/>
            </w:tcBorders>
            <w:shd w:val="clear" w:color="auto" w:fill="FFFFFF"/>
          </w:tcPr>
          <w:p w14:paraId="25FF8A45" w14:textId="77777777" w:rsidR="00B54632" w:rsidRPr="0025575A" w:rsidRDefault="00B54632" w:rsidP="00476A1F">
            <w:pPr>
              <w:spacing w:after="240" w:line="264" w:lineRule="auto"/>
              <w:textboxTightWrap w:val="lastLineOnly"/>
              <w:rPr>
                <w:color w:val="auto"/>
                <w:sz w:val="18"/>
                <w:szCs w:val="18"/>
              </w:rPr>
            </w:pPr>
          </w:p>
        </w:tc>
        <w:tc>
          <w:tcPr>
            <w:tcW w:w="1418" w:type="dxa"/>
            <w:tcBorders>
              <w:top w:val="single" w:sz="8" w:space="0" w:color="auto"/>
            </w:tcBorders>
            <w:shd w:val="clear" w:color="auto" w:fill="FFFFFF"/>
          </w:tcPr>
          <w:p w14:paraId="57684771"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8" w:space="0" w:color="auto"/>
            </w:tcBorders>
            <w:shd w:val="clear" w:color="auto" w:fill="FFFFFF"/>
          </w:tcPr>
          <w:p w14:paraId="568993BD" w14:textId="77777777" w:rsidR="00B54632" w:rsidRPr="0025575A" w:rsidRDefault="00B54632" w:rsidP="00476A1F">
            <w:pPr>
              <w:spacing w:after="240" w:line="264" w:lineRule="auto"/>
              <w:textboxTightWrap w:val="lastLineOnly"/>
              <w:rPr>
                <w:color w:val="auto"/>
                <w:sz w:val="18"/>
                <w:szCs w:val="18"/>
              </w:rPr>
            </w:pPr>
          </w:p>
        </w:tc>
        <w:tc>
          <w:tcPr>
            <w:tcW w:w="1418" w:type="dxa"/>
            <w:tcBorders>
              <w:top w:val="single" w:sz="8" w:space="0" w:color="auto"/>
            </w:tcBorders>
            <w:shd w:val="clear" w:color="auto" w:fill="FFFFFF"/>
          </w:tcPr>
          <w:p w14:paraId="76F5A3C1"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8" w:space="0" w:color="auto"/>
            </w:tcBorders>
            <w:shd w:val="clear" w:color="auto" w:fill="FFFFFF"/>
          </w:tcPr>
          <w:p w14:paraId="48982B1C"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28C1C428" w14:textId="77777777" w:rsidTr="00DF0419">
        <w:trPr>
          <w:trHeight w:val="60"/>
        </w:trPr>
        <w:tc>
          <w:tcPr>
            <w:tcW w:w="8359" w:type="dxa"/>
            <w:tcBorders>
              <w:top w:val="single" w:sz="8" w:space="0" w:color="auto"/>
            </w:tcBorders>
            <w:shd w:val="clear" w:color="auto" w:fill="F2F2F2" w:themeFill="text1" w:themeFillShade="F2"/>
          </w:tcPr>
          <w:p w14:paraId="6267F8F8" w14:textId="77777777" w:rsidR="00B54632" w:rsidRPr="0025575A" w:rsidRDefault="00B54632" w:rsidP="00476A1F">
            <w:pPr>
              <w:spacing w:line="264" w:lineRule="auto"/>
              <w:textboxTightWrap w:val="lastLineOnly"/>
              <w:rPr>
                <w:b/>
                <w:bCs/>
                <w:color w:val="auto"/>
                <w:sz w:val="20"/>
                <w:szCs w:val="20"/>
              </w:rPr>
            </w:pPr>
            <w:r w:rsidRPr="0073569A">
              <w:rPr>
                <w:color w:val="auto"/>
                <w:sz w:val="20"/>
                <w:szCs w:val="20"/>
              </w:rPr>
              <w:t>contributing to evaluation and development of board effectiveness</w:t>
            </w:r>
          </w:p>
        </w:tc>
        <w:tc>
          <w:tcPr>
            <w:tcW w:w="1417" w:type="dxa"/>
            <w:tcBorders>
              <w:top w:val="single" w:sz="8" w:space="0" w:color="auto"/>
            </w:tcBorders>
            <w:shd w:val="clear" w:color="auto" w:fill="FFFFFF"/>
          </w:tcPr>
          <w:p w14:paraId="49C73329" w14:textId="77777777" w:rsidR="00B54632" w:rsidRPr="0025575A" w:rsidRDefault="00B54632" w:rsidP="00476A1F">
            <w:pPr>
              <w:spacing w:after="240" w:line="264" w:lineRule="auto"/>
              <w:textboxTightWrap w:val="lastLineOnly"/>
              <w:rPr>
                <w:color w:val="auto"/>
                <w:sz w:val="18"/>
                <w:szCs w:val="18"/>
              </w:rPr>
            </w:pPr>
          </w:p>
        </w:tc>
        <w:tc>
          <w:tcPr>
            <w:tcW w:w="1418" w:type="dxa"/>
            <w:tcBorders>
              <w:top w:val="single" w:sz="8" w:space="0" w:color="auto"/>
            </w:tcBorders>
            <w:shd w:val="clear" w:color="auto" w:fill="FFFFFF"/>
          </w:tcPr>
          <w:p w14:paraId="7A028967"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8" w:space="0" w:color="auto"/>
            </w:tcBorders>
            <w:shd w:val="clear" w:color="auto" w:fill="FFFFFF"/>
          </w:tcPr>
          <w:p w14:paraId="4E5E28A2" w14:textId="77777777" w:rsidR="00B54632" w:rsidRPr="0025575A" w:rsidRDefault="00B54632" w:rsidP="00476A1F">
            <w:pPr>
              <w:spacing w:after="240" w:line="264" w:lineRule="auto"/>
              <w:textboxTightWrap w:val="lastLineOnly"/>
              <w:rPr>
                <w:color w:val="auto"/>
                <w:sz w:val="18"/>
                <w:szCs w:val="18"/>
              </w:rPr>
            </w:pPr>
          </w:p>
        </w:tc>
        <w:tc>
          <w:tcPr>
            <w:tcW w:w="1418" w:type="dxa"/>
            <w:tcBorders>
              <w:top w:val="single" w:sz="8" w:space="0" w:color="auto"/>
            </w:tcBorders>
            <w:shd w:val="clear" w:color="auto" w:fill="FFFFFF"/>
          </w:tcPr>
          <w:p w14:paraId="0D499E34"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8" w:space="0" w:color="auto"/>
            </w:tcBorders>
            <w:shd w:val="clear" w:color="auto" w:fill="FFFFFF"/>
          </w:tcPr>
          <w:p w14:paraId="5C46F214"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43D085F7" w14:textId="77777777" w:rsidTr="00DF0419">
        <w:tc>
          <w:tcPr>
            <w:tcW w:w="8359" w:type="dxa"/>
            <w:shd w:val="clear" w:color="auto" w:fill="8EAADB"/>
            <w:vAlign w:val="center"/>
          </w:tcPr>
          <w:p w14:paraId="2C8EF2AC" w14:textId="77777777" w:rsidR="00B54632" w:rsidRPr="0025575A" w:rsidRDefault="00B54632" w:rsidP="00476A1F">
            <w:pPr>
              <w:spacing w:line="264" w:lineRule="auto"/>
              <w:textboxTightWrap w:val="lastLineOnly"/>
              <w:rPr>
                <w:color w:val="auto"/>
                <w:sz w:val="20"/>
                <w:szCs w:val="20"/>
              </w:rPr>
            </w:pPr>
            <w:r w:rsidRPr="0025575A">
              <w:rPr>
                <w:b/>
                <w:bCs/>
                <w:color w:val="auto"/>
                <w:sz w:val="20"/>
                <w:szCs w:val="20"/>
              </w:rPr>
              <w:t>I understand board member responsibilities and my individual contribution in relation to</w:t>
            </w:r>
            <w:r>
              <w:rPr>
                <w:b/>
                <w:bCs/>
                <w:color w:val="auto"/>
                <w:sz w:val="20"/>
                <w:szCs w:val="20"/>
              </w:rPr>
              <w:t>:</w:t>
            </w:r>
          </w:p>
        </w:tc>
        <w:tc>
          <w:tcPr>
            <w:tcW w:w="7087" w:type="dxa"/>
            <w:gridSpan w:val="5"/>
            <w:shd w:val="clear" w:color="auto" w:fill="8EAADB"/>
            <w:vAlign w:val="center"/>
          </w:tcPr>
          <w:p w14:paraId="0300768C"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1CC80C5A" w14:textId="77777777" w:rsidTr="00DF0419">
        <w:trPr>
          <w:trHeight w:val="70"/>
        </w:trPr>
        <w:tc>
          <w:tcPr>
            <w:tcW w:w="8359" w:type="dxa"/>
            <w:shd w:val="clear" w:color="auto" w:fill="F2F2F2" w:themeFill="text1" w:themeFillShade="F2"/>
          </w:tcPr>
          <w:p w14:paraId="31B03BE9" w14:textId="77777777" w:rsidR="00B54632" w:rsidRPr="0025575A" w:rsidRDefault="00B54632" w:rsidP="00476A1F">
            <w:pPr>
              <w:spacing w:line="264" w:lineRule="auto"/>
              <w:textboxTightWrap w:val="lastLineOnly"/>
              <w:rPr>
                <w:b/>
                <w:bCs/>
                <w:color w:val="auto"/>
                <w:sz w:val="20"/>
                <w:szCs w:val="20"/>
              </w:rPr>
            </w:pPr>
            <w:r w:rsidRPr="0025575A">
              <w:rPr>
                <w:color w:val="auto"/>
                <w:sz w:val="20"/>
                <w:szCs w:val="20"/>
              </w:rPr>
              <w:t>financial performance</w:t>
            </w:r>
          </w:p>
        </w:tc>
        <w:tc>
          <w:tcPr>
            <w:tcW w:w="1417" w:type="dxa"/>
            <w:shd w:val="clear" w:color="auto" w:fill="FFFFFF"/>
          </w:tcPr>
          <w:p w14:paraId="50F728B1"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34E10058"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36D6F4FB"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6F80FFD2"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42E315CC"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7E5AD2F3" w14:textId="77777777" w:rsidTr="00DF0419">
        <w:tc>
          <w:tcPr>
            <w:tcW w:w="8359" w:type="dxa"/>
            <w:shd w:val="clear" w:color="auto" w:fill="F2F2F2" w:themeFill="text1" w:themeFillShade="F2"/>
          </w:tcPr>
          <w:p w14:paraId="418E98FC" w14:textId="77777777" w:rsidR="00B54632" w:rsidRPr="0025575A" w:rsidRDefault="00B54632" w:rsidP="00476A1F">
            <w:pPr>
              <w:spacing w:line="264" w:lineRule="auto"/>
              <w:textboxTightWrap w:val="lastLineOnly"/>
              <w:rPr>
                <w:color w:val="auto"/>
                <w:sz w:val="20"/>
                <w:szCs w:val="20"/>
              </w:rPr>
            </w:pPr>
            <w:r w:rsidRPr="0025575A">
              <w:rPr>
                <w:color w:val="auto"/>
                <w:sz w:val="20"/>
                <w:szCs w:val="20"/>
              </w:rPr>
              <w:t>establishing and maintaining arrangements to meet statutory duties, national and local system priorities</w:t>
            </w:r>
          </w:p>
        </w:tc>
        <w:tc>
          <w:tcPr>
            <w:tcW w:w="1417" w:type="dxa"/>
            <w:shd w:val="clear" w:color="auto" w:fill="FFFFFF"/>
          </w:tcPr>
          <w:p w14:paraId="168FCF8B"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2619D2BA"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47B5EB22"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290A4EB8"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0B7ABABE"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52E9D030" w14:textId="77777777" w:rsidTr="00DF0419">
        <w:tc>
          <w:tcPr>
            <w:tcW w:w="8359" w:type="dxa"/>
            <w:shd w:val="clear" w:color="auto" w:fill="F2F2F2" w:themeFill="text1" w:themeFillShade="F2"/>
          </w:tcPr>
          <w:p w14:paraId="7D5BC2DD" w14:textId="77777777" w:rsidR="00B54632" w:rsidRPr="0025575A" w:rsidRDefault="00B54632" w:rsidP="00476A1F">
            <w:pPr>
              <w:spacing w:line="264" w:lineRule="auto"/>
              <w:textboxTightWrap w:val="lastLineOnly"/>
              <w:rPr>
                <w:color w:val="auto"/>
                <w:sz w:val="20"/>
                <w:szCs w:val="20"/>
              </w:rPr>
            </w:pPr>
            <w:r w:rsidRPr="0025575A">
              <w:rPr>
                <w:color w:val="auto"/>
                <w:sz w:val="20"/>
                <w:szCs w:val="20"/>
              </w:rPr>
              <w:t>delivery of high quality and safe care</w:t>
            </w:r>
          </w:p>
        </w:tc>
        <w:tc>
          <w:tcPr>
            <w:tcW w:w="1417" w:type="dxa"/>
            <w:shd w:val="clear" w:color="auto" w:fill="FFFFFF"/>
          </w:tcPr>
          <w:p w14:paraId="444F8B9A"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3AAB5B67"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5ADE4AB2"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1CE4650F"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0105B47D"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5FE0C12A" w14:textId="77777777" w:rsidTr="00DF0419">
        <w:tc>
          <w:tcPr>
            <w:tcW w:w="8359" w:type="dxa"/>
            <w:shd w:val="clear" w:color="auto" w:fill="F2F2F2" w:themeFill="text1" w:themeFillShade="F2"/>
          </w:tcPr>
          <w:p w14:paraId="6EE4A4CB" w14:textId="77777777" w:rsidR="00B54632" w:rsidRPr="00F45E15" w:rsidRDefault="00B54632" w:rsidP="00476A1F">
            <w:pPr>
              <w:spacing w:line="264" w:lineRule="auto"/>
              <w:textboxTightWrap w:val="lastLineOnly"/>
              <w:rPr>
                <w:color w:val="auto"/>
                <w:sz w:val="20"/>
                <w:szCs w:val="20"/>
              </w:rPr>
            </w:pPr>
            <w:r>
              <w:rPr>
                <w:color w:val="auto"/>
                <w:sz w:val="20"/>
                <w:szCs w:val="20"/>
              </w:rPr>
              <w:t>c</w:t>
            </w:r>
            <w:r w:rsidRPr="00F45E15">
              <w:rPr>
                <w:color w:val="auto"/>
                <w:sz w:val="20"/>
                <w:szCs w:val="20"/>
              </w:rPr>
              <w:t>ontinuous, measurable improvement</w:t>
            </w:r>
          </w:p>
        </w:tc>
        <w:tc>
          <w:tcPr>
            <w:tcW w:w="1417" w:type="dxa"/>
            <w:shd w:val="clear" w:color="auto" w:fill="FFFFFF"/>
          </w:tcPr>
          <w:p w14:paraId="5492DF81"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21953719"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746F8EC0"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76C43F54"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61BE62CA"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79D99734" w14:textId="77777777" w:rsidTr="00DF0419">
        <w:tc>
          <w:tcPr>
            <w:tcW w:w="8359" w:type="dxa"/>
            <w:shd w:val="clear" w:color="auto" w:fill="8EAADB"/>
            <w:vAlign w:val="center"/>
          </w:tcPr>
          <w:p w14:paraId="4C5F43AB" w14:textId="77777777" w:rsidR="00B54632" w:rsidRPr="0025575A" w:rsidRDefault="00B54632" w:rsidP="00476A1F">
            <w:pPr>
              <w:spacing w:line="264" w:lineRule="auto"/>
              <w:textboxTightWrap w:val="lastLineOnly"/>
              <w:rPr>
                <w:color w:val="auto"/>
                <w:sz w:val="20"/>
                <w:szCs w:val="20"/>
              </w:rPr>
            </w:pPr>
            <w:r w:rsidRPr="0025575A">
              <w:rPr>
                <w:b/>
                <w:bCs/>
                <w:color w:val="auto"/>
                <w:sz w:val="20"/>
                <w:szCs w:val="20"/>
              </w:rPr>
              <w:t>I assess and understand:</w:t>
            </w:r>
          </w:p>
        </w:tc>
        <w:tc>
          <w:tcPr>
            <w:tcW w:w="7087" w:type="dxa"/>
            <w:gridSpan w:val="5"/>
            <w:shd w:val="clear" w:color="auto" w:fill="8EAADB"/>
            <w:vAlign w:val="center"/>
          </w:tcPr>
          <w:p w14:paraId="7DB3E809"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51820A5D" w14:textId="77777777" w:rsidTr="00DF0419">
        <w:tc>
          <w:tcPr>
            <w:tcW w:w="8359" w:type="dxa"/>
            <w:shd w:val="clear" w:color="auto" w:fill="F2F2F2" w:themeFill="text1" w:themeFillShade="F2"/>
          </w:tcPr>
          <w:p w14:paraId="2B8AA27F" w14:textId="77777777" w:rsidR="00B54632" w:rsidRPr="0025575A" w:rsidRDefault="00B54632" w:rsidP="00476A1F">
            <w:pPr>
              <w:spacing w:line="264" w:lineRule="auto"/>
              <w:textboxTightWrap w:val="lastLineOnly"/>
              <w:rPr>
                <w:b/>
                <w:bCs/>
                <w:color w:val="auto"/>
                <w:sz w:val="20"/>
                <w:szCs w:val="20"/>
              </w:rPr>
            </w:pPr>
            <w:r w:rsidRPr="0025575A">
              <w:rPr>
                <w:color w:val="auto"/>
                <w:sz w:val="20"/>
                <w:szCs w:val="20"/>
              </w:rPr>
              <w:t>the level and quality of assurance from the board’s committees and other sources</w:t>
            </w:r>
          </w:p>
        </w:tc>
        <w:tc>
          <w:tcPr>
            <w:tcW w:w="1417" w:type="dxa"/>
            <w:shd w:val="clear" w:color="auto" w:fill="FFFFFF"/>
          </w:tcPr>
          <w:p w14:paraId="0088BEAD"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1907B2D7"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57649A3A"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497D8A49"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702EE131"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2FFA0A90" w14:textId="77777777" w:rsidTr="00DF0419">
        <w:tc>
          <w:tcPr>
            <w:tcW w:w="8359" w:type="dxa"/>
            <w:shd w:val="clear" w:color="auto" w:fill="F2F2F2" w:themeFill="text1" w:themeFillShade="F2"/>
          </w:tcPr>
          <w:p w14:paraId="04D46B7A" w14:textId="77777777" w:rsidR="00B54632" w:rsidRPr="0025575A" w:rsidRDefault="00B54632" w:rsidP="00476A1F">
            <w:pPr>
              <w:spacing w:line="264" w:lineRule="auto"/>
              <w:textboxTightWrap w:val="lastLineOnly"/>
              <w:rPr>
                <w:b/>
                <w:bCs/>
                <w:color w:val="auto"/>
                <w:sz w:val="20"/>
                <w:szCs w:val="20"/>
              </w:rPr>
            </w:pPr>
            <w:r w:rsidRPr="0025575A">
              <w:rPr>
                <w:color w:val="auto"/>
                <w:sz w:val="20"/>
                <w:szCs w:val="20"/>
              </w:rPr>
              <w:t>where I need to challenge other board members to provide evidence and assurance on risks and how they impact decision making</w:t>
            </w:r>
          </w:p>
        </w:tc>
        <w:tc>
          <w:tcPr>
            <w:tcW w:w="1417" w:type="dxa"/>
            <w:shd w:val="clear" w:color="auto" w:fill="FFFFFF"/>
          </w:tcPr>
          <w:p w14:paraId="642BEB0E"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03E559B9"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10AFB553"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3FCBDD96"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0B009252"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5E683A57" w14:textId="77777777" w:rsidTr="00DF0419">
        <w:tc>
          <w:tcPr>
            <w:tcW w:w="8359" w:type="dxa"/>
            <w:shd w:val="clear" w:color="auto" w:fill="F2F2F2" w:themeFill="text1" w:themeFillShade="F2"/>
          </w:tcPr>
          <w:p w14:paraId="267407B0" w14:textId="77777777" w:rsidR="00B54632" w:rsidRPr="0025575A" w:rsidRDefault="00B54632" w:rsidP="00476A1F">
            <w:pPr>
              <w:spacing w:line="264" w:lineRule="auto"/>
              <w:textboxTightWrap w:val="lastLineOnly"/>
              <w:rPr>
                <w:b/>
                <w:bCs/>
                <w:color w:val="auto"/>
                <w:sz w:val="20"/>
                <w:szCs w:val="20"/>
              </w:rPr>
            </w:pPr>
            <w:r w:rsidRPr="0025575A">
              <w:rPr>
                <w:color w:val="auto"/>
                <w:sz w:val="20"/>
                <w:szCs w:val="20"/>
              </w:rPr>
              <w:t>how to proactively monitor my organisation’s risks through the use of the Board Assurance Framework, the risk management strategy and risk appetite statements</w:t>
            </w:r>
          </w:p>
        </w:tc>
        <w:tc>
          <w:tcPr>
            <w:tcW w:w="1417" w:type="dxa"/>
            <w:shd w:val="clear" w:color="auto" w:fill="FFFFFF"/>
          </w:tcPr>
          <w:p w14:paraId="4C57A874"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59E648D9"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72859D72"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0AF61ED8"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1F0A04D6"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57C7779C" w14:textId="77777777" w:rsidTr="00DF0419">
        <w:tc>
          <w:tcPr>
            <w:tcW w:w="8359" w:type="dxa"/>
            <w:shd w:val="clear" w:color="auto" w:fill="F2F2F2" w:themeFill="text1" w:themeFillShade="F2"/>
          </w:tcPr>
          <w:p w14:paraId="5F930913" w14:textId="77777777" w:rsidR="00B54632" w:rsidRDefault="00B54632" w:rsidP="00476A1F">
            <w:pPr>
              <w:spacing w:line="264" w:lineRule="auto"/>
              <w:textboxTightWrap w:val="lastLineOnly"/>
              <w:rPr>
                <w:color w:val="auto"/>
                <w:sz w:val="20"/>
                <w:szCs w:val="20"/>
              </w:rPr>
            </w:pPr>
            <w:r w:rsidRPr="0025575A">
              <w:rPr>
                <w:color w:val="auto"/>
                <w:sz w:val="20"/>
                <w:szCs w:val="20"/>
              </w:rPr>
              <w:lastRenderedPageBreak/>
              <w:t xml:space="preserve">the use of intelligence and data from a variety of sources to recognise and identify early warning signals and risks     </w:t>
            </w:r>
          </w:p>
          <w:p w14:paraId="26D00634" w14:textId="77777777" w:rsidR="00B54632" w:rsidRPr="0025575A" w:rsidRDefault="00B54632" w:rsidP="00476A1F">
            <w:pPr>
              <w:spacing w:line="264" w:lineRule="auto"/>
              <w:textboxTightWrap w:val="lastLineOnly"/>
              <w:rPr>
                <w:b/>
                <w:bCs/>
                <w:color w:val="auto"/>
                <w:sz w:val="20"/>
                <w:szCs w:val="20"/>
              </w:rPr>
            </w:pPr>
            <w:r w:rsidRPr="0025575A">
              <w:rPr>
                <w:color w:val="auto"/>
                <w:sz w:val="20"/>
                <w:szCs w:val="20"/>
              </w:rPr>
              <w:t xml:space="preserve">         </w:t>
            </w:r>
          </w:p>
        </w:tc>
        <w:tc>
          <w:tcPr>
            <w:tcW w:w="1417" w:type="dxa"/>
            <w:shd w:val="clear" w:color="auto" w:fill="FFFFFF"/>
          </w:tcPr>
          <w:p w14:paraId="158ACCBD"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08DD2BF5"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27EBF972"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22CD6109"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3C1048D9"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67224434" w14:textId="77777777" w:rsidTr="00DF0419">
        <w:tc>
          <w:tcPr>
            <w:tcW w:w="8359" w:type="dxa"/>
            <w:shd w:val="clear" w:color="auto" w:fill="8EAADB"/>
            <w:vAlign w:val="center"/>
          </w:tcPr>
          <w:p w14:paraId="1A448027" w14:textId="77777777" w:rsidR="00B54632" w:rsidRPr="0025575A" w:rsidRDefault="00B54632" w:rsidP="00476A1F">
            <w:pPr>
              <w:spacing w:line="264" w:lineRule="auto"/>
              <w:textboxTightWrap w:val="lastLineOnly"/>
              <w:rPr>
                <w:color w:val="auto"/>
                <w:sz w:val="20"/>
                <w:szCs w:val="20"/>
              </w:rPr>
            </w:pPr>
            <w:r w:rsidRPr="0025575A">
              <w:rPr>
                <w:b/>
                <w:bCs/>
                <w:color w:val="auto"/>
                <w:sz w:val="20"/>
                <w:szCs w:val="20"/>
              </w:rPr>
              <w:t>I recognise and champion:</w:t>
            </w:r>
          </w:p>
        </w:tc>
        <w:tc>
          <w:tcPr>
            <w:tcW w:w="7087" w:type="dxa"/>
            <w:gridSpan w:val="5"/>
            <w:shd w:val="clear" w:color="auto" w:fill="8EAADB"/>
            <w:vAlign w:val="center"/>
          </w:tcPr>
          <w:p w14:paraId="50F521E6"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651DE926" w14:textId="77777777" w:rsidTr="00DF0419">
        <w:tc>
          <w:tcPr>
            <w:tcW w:w="8359" w:type="dxa"/>
            <w:shd w:val="clear" w:color="auto" w:fill="F2F2F2" w:themeFill="text1" w:themeFillShade="F2"/>
          </w:tcPr>
          <w:p w14:paraId="289F5BF4" w14:textId="77777777" w:rsidR="00B54632" w:rsidRPr="0025575A" w:rsidRDefault="00B54632" w:rsidP="00476A1F">
            <w:pPr>
              <w:spacing w:line="264" w:lineRule="auto"/>
              <w:textboxTightWrap w:val="lastLineOnly"/>
              <w:rPr>
                <w:b/>
                <w:bCs/>
                <w:color w:val="auto"/>
                <w:sz w:val="20"/>
                <w:szCs w:val="20"/>
              </w:rPr>
            </w:pPr>
            <w:r w:rsidRPr="00C05C76">
              <w:rPr>
                <w:color w:val="auto"/>
                <w:sz w:val="20"/>
                <w:szCs w:val="20"/>
              </w:rPr>
              <w:t>the need to triangulate observations from direct engagement with staff, patients and service users, and engagement with stakeholders</w:t>
            </w:r>
          </w:p>
        </w:tc>
        <w:tc>
          <w:tcPr>
            <w:tcW w:w="1417" w:type="dxa"/>
            <w:shd w:val="clear" w:color="auto" w:fill="FFFFFF"/>
          </w:tcPr>
          <w:p w14:paraId="04976A0C"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3FCC0FFF"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128E87F9"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0103293D"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7151AB1A"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1D654DD0" w14:textId="77777777" w:rsidTr="00DF0419">
        <w:tc>
          <w:tcPr>
            <w:tcW w:w="8359" w:type="dxa"/>
            <w:shd w:val="clear" w:color="auto" w:fill="F2F2F2" w:themeFill="text1" w:themeFillShade="F2"/>
          </w:tcPr>
          <w:p w14:paraId="478640FA" w14:textId="77777777" w:rsidR="00B54632" w:rsidRPr="0025575A" w:rsidRDefault="00B54632" w:rsidP="00476A1F">
            <w:pPr>
              <w:spacing w:line="264" w:lineRule="auto"/>
              <w:textboxTightWrap w:val="lastLineOnly"/>
              <w:rPr>
                <w:b/>
                <w:bCs/>
                <w:color w:val="auto"/>
                <w:sz w:val="20"/>
                <w:szCs w:val="20"/>
              </w:rPr>
            </w:pPr>
            <w:r w:rsidRPr="00CD0416">
              <w:rPr>
                <w:color w:val="auto"/>
                <w:sz w:val="20"/>
                <w:szCs w:val="20"/>
              </w:rPr>
              <w:t>working across systems, particularly in responding to patient safety incidents, and an understanding of how this links with continuous quality improvement</w:t>
            </w:r>
          </w:p>
        </w:tc>
        <w:tc>
          <w:tcPr>
            <w:tcW w:w="1417" w:type="dxa"/>
            <w:shd w:val="clear" w:color="auto" w:fill="FFFFFF"/>
          </w:tcPr>
          <w:p w14:paraId="04779F6D"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7C2BBB96"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34C86307"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068BCF00"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3C90E31B"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3155B2B2" w14:textId="77777777" w:rsidTr="00DF0419">
        <w:trPr>
          <w:trHeight w:val="454"/>
        </w:trPr>
        <w:tc>
          <w:tcPr>
            <w:tcW w:w="8359" w:type="dxa"/>
            <w:shd w:val="clear" w:color="auto" w:fill="8EAADB"/>
            <w:vAlign w:val="center"/>
          </w:tcPr>
          <w:p w14:paraId="5266F795" w14:textId="77777777" w:rsidR="00B54632" w:rsidRPr="0025575A" w:rsidRDefault="00B54632" w:rsidP="00476A1F">
            <w:pPr>
              <w:spacing w:line="264" w:lineRule="auto"/>
              <w:textboxTightWrap w:val="lastLineOnly"/>
              <w:rPr>
                <w:color w:val="auto"/>
                <w:sz w:val="20"/>
                <w:szCs w:val="20"/>
              </w:rPr>
            </w:pPr>
            <w:r w:rsidRPr="0025575A">
              <w:rPr>
                <w:b/>
                <w:bCs/>
                <w:color w:val="auto"/>
                <w:sz w:val="20"/>
                <w:szCs w:val="20"/>
              </w:rPr>
              <w:t>I personally:</w:t>
            </w:r>
          </w:p>
        </w:tc>
        <w:tc>
          <w:tcPr>
            <w:tcW w:w="7087" w:type="dxa"/>
            <w:gridSpan w:val="5"/>
            <w:shd w:val="clear" w:color="auto" w:fill="8EAADB"/>
            <w:vAlign w:val="center"/>
          </w:tcPr>
          <w:p w14:paraId="5334F2DC"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7D0105B4" w14:textId="77777777" w:rsidTr="00DF0419">
        <w:tc>
          <w:tcPr>
            <w:tcW w:w="8359" w:type="dxa"/>
            <w:shd w:val="clear" w:color="auto" w:fill="F2F2F2" w:themeFill="text1" w:themeFillShade="F2"/>
          </w:tcPr>
          <w:p w14:paraId="3FB52929" w14:textId="77777777" w:rsidR="00B54632" w:rsidRPr="0025575A" w:rsidRDefault="00B54632" w:rsidP="00476A1F">
            <w:pPr>
              <w:spacing w:line="264" w:lineRule="auto"/>
              <w:textboxTightWrap w:val="lastLineOnly"/>
              <w:rPr>
                <w:b/>
                <w:bCs/>
                <w:color w:val="auto"/>
                <w:sz w:val="20"/>
                <w:szCs w:val="20"/>
              </w:rPr>
            </w:pPr>
            <w:r w:rsidRPr="00517AD2">
              <w:rPr>
                <w:color w:val="auto"/>
                <w:sz w:val="20"/>
                <w:szCs w:val="20"/>
              </w:rPr>
              <w:t>understand the individual and collective strengths of the board, and I use my personal and professional knowledge and experience to contribute at the board and support others to do the same</w:t>
            </w:r>
          </w:p>
        </w:tc>
        <w:tc>
          <w:tcPr>
            <w:tcW w:w="1417" w:type="dxa"/>
            <w:shd w:val="clear" w:color="auto" w:fill="FFFFFF"/>
          </w:tcPr>
          <w:p w14:paraId="23F8E336"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1E3155E0"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65B8423F" w14:textId="77777777" w:rsidR="00B54632" w:rsidRPr="0025575A" w:rsidRDefault="00B54632" w:rsidP="00476A1F">
            <w:pPr>
              <w:spacing w:after="240" w:line="264" w:lineRule="auto"/>
              <w:textboxTightWrap w:val="lastLineOnly"/>
              <w:rPr>
                <w:color w:val="auto"/>
                <w:sz w:val="18"/>
                <w:szCs w:val="18"/>
              </w:rPr>
            </w:pPr>
          </w:p>
        </w:tc>
        <w:tc>
          <w:tcPr>
            <w:tcW w:w="1418" w:type="dxa"/>
            <w:shd w:val="clear" w:color="auto" w:fill="FFFFFF"/>
          </w:tcPr>
          <w:p w14:paraId="68D25CDA"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6940FB99" w14:textId="77777777" w:rsidR="00B54632" w:rsidRPr="0025575A" w:rsidRDefault="00B54632" w:rsidP="00476A1F">
            <w:pPr>
              <w:spacing w:after="240" w:line="264" w:lineRule="auto"/>
              <w:textboxTightWrap w:val="lastLineOnly"/>
              <w:rPr>
                <w:color w:val="auto"/>
                <w:sz w:val="18"/>
                <w:szCs w:val="18"/>
              </w:rPr>
            </w:pPr>
          </w:p>
        </w:tc>
      </w:tr>
    </w:tbl>
    <w:p w14:paraId="4236AF4A" w14:textId="77777777" w:rsidR="00B54632" w:rsidRDefault="00B54632" w:rsidP="00B54632"/>
    <w:tbl>
      <w:tblPr>
        <w:tblStyle w:val="TableGrid2"/>
        <w:tblW w:w="15445" w:type="dxa"/>
        <w:tblLayout w:type="fixed"/>
        <w:tblLook w:val="04A0" w:firstRow="1" w:lastRow="0" w:firstColumn="1" w:lastColumn="0" w:noHBand="0" w:noVBand="1"/>
      </w:tblPr>
      <w:tblGrid>
        <w:gridCol w:w="562"/>
        <w:gridCol w:w="7513"/>
        <w:gridCol w:w="1418"/>
        <w:gridCol w:w="1559"/>
        <w:gridCol w:w="1417"/>
        <w:gridCol w:w="1560"/>
        <w:gridCol w:w="1416"/>
      </w:tblGrid>
      <w:tr w:rsidR="00B54632" w:rsidRPr="003A10AC" w14:paraId="34A7921C" w14:textId="77777777" w:rsidTr="00476A1F">
        <w:trPr>
          <w:trHeight w:val="454"/>
        </w:trPr>
        <w:tc>
          <w:tcPr>
            <w:tcW w:w="15445" w:type="dxa"/>
            <w:gridSpan w:val="7"/>
            <w:tcBorders>
              <w:bottom w:val="single" w:sz="4" w:space="0" w:color="FFFFFF" w:themeColor="text1"/>
            </w:tcBorders>
            <w:shd w:val="clear" w:color="auto" w:fill="003087"/>
            <w:vAlign w:val="center"/>
          </w:tcPr>
          <w:p w14:paraId="112E34AD" w14:textId="77777777" w:rsidR="00B54632" w:rsidRPr="003A10AC" w:rsidRDefault="00B54632" w:rsidP="00476A1F">
            <w:pPr>
              <w:rPr>
                <w:b/>
                <w:bCs/>
                <w:sz w:val="32"/>
                <w:szCs w:val="32"/>
              </w:rPr>
            </w:pPr>
            <w:r w:rsidRPr="003A10AC">
              <w:rPr>
                <w:rFonts w:eastAsia="Arial"/>
                <w:b/>
                <w:bCs/>
                <w:color w:val="FFFFFF" w:themeColor="text1"/>
                <w:sz w:val="32"/>
                <w:szCs w:val="32"/>
              </w:rPr>
              <w:t>Domain 5: Creating a compassionate, just and positive culture</w:t>
            </w:r>
          </w:p>
        </w:tc>
      </w:tr>
      <w:tr w:rsidR="00B54632" w:rsidRPr="0025575A" w14:paraId="73AB2F6C" w14:textId="77777777" w:rsidTr="00476A1F">
        <w:tc>
          <w:tcPr>
            <w:tcW w:w="562" w:type="dxa"/>
            <w:tcBorders>
              <w:top w:val="single" w:sz="4" w:space="0" w:color="FFFFFF" w:themeColor="text1"/>
              <w:left w:val="single" w:sz="8" w:space="0" w:color="auto"/>
              <w:bottom w:val="single" w:sz="8" w:space="0" w:color="auto"/>
              <w:right w:val="single" w:sz="8" w:space="0" w:color="auto"/>
            </w:tcBorders>
            <w:shd w:val="clear" w:color="auto" w:fill="005EB8"/>
          </w:tcPr>
          <w:p w14:paraId="1B9D1E08" w14:textId="77777777" w:rsidR="00B54632" w:rsidRPr="0025575A" w:rsidRDefault="00B54632" w:rsidP="00476A1F">
            <w:pPr>
              <w:spacing w:line="323" w:lineRule="auto"/>
              <w:ind w:left="10" w:hanging="10"/>
              <w:rPr>
                <w:rFonts w:eastAsia="Arial" w:cs="Arial"/>
                <w:color w:val="FFFFFF"/>
                <w:szCs w:val="20"/>
              </w:rPr>
            </w:pPr>
          </w:p>
        </w:tc>
        <w:tc>
          <w:tcPr>
            <w:tcW w:w="7513" w:type="dxa"/>
            <w:tcBorders>
              <w:top w:val="single" w:sz="4" w:space="0" w:color="FFFFFF" w:themeColor="text1"/>
              <w:left w:val="single" w:sz="8" w:space="0" w:color="auto"/>
              <w:bottom w:val="single" w:sz="8" w:space="0" w:color="auto"/>
              <w:right w:val="single" w:sz="8" w:space="0" w:color="auto"/>
            </w:tcBorders>
            <w:shd w:val="clear" w:color="auto" w:fill="005EB8"/>
          </w:tcPr>
          <w:p w14:paraId="7595D4EC" w14:textId="77777777" w:rsidR="00B54632" w:rsidRPr="0025575A" w:rsidRDefault="00B54632" w:rsidP="00476A1F">
            <w:pPr>
              <w:spacing w:line="323" w:lineRule="auto"/>
              <w:ind w:left="10" w:hanging="10"/>
              <w:rPr>
                <w:rFonts w:eastAsia="Arial" w:cs="Arial"/>
                <w:color w:val="231F20"/>
                <w:szCs w:val="20"/>
              </w:rPr>
            </w:pPr>
            <w:r w:rsidRPr="0025575A">
              <w:rPr>
                <w:rFonts w:eastAsia="Arial" w:cs="Arial"/>
                <w:color w:val="FFFFFF"/>
                <w:szCs w:val="20"/>
              </w:rPr>
              <w:t>Competencies</w:t>
            </w:r>
          </w:p>
        </w:tc>
        <w:tc>
          <w:tcPr>
            <w:tcW w:w="1418" w:type="dxa"/>
            <w:tcBorders>
              <w:top w:val="single" w:sz="4" w:space="0" w:color="FFFFFF" w:themeColor="text1"/>
              <w:left w:val="single" w:sz="8" w:space="0" w:color="auto"/>
              <w:bottom w:val="single" w:sz="8" w:space="0" w:color="auto"/>
              <w:right w:val="single" w:sz="8" w:space="0" w:color="auto"/>
            </w:tcBorders>
            <w:shd w:val="clear" w:color="auto" w:fill="005EB8"/>
          </w:tcPr>
          <w:p w14:paraId="10164E89" w14:textId="77777777" w:rsidR="00B54632" w:rsidRPr="0025575A" w:rsidRDefault="00B54632" w:rsidP="00476A1F">
            <w:pPr>
              <w:spacing w:line="264" w:lineRule="auto"/>
              <w:textboxTightWrap w:val="lastLineOnly"/>
              <w:rPr>
                <w:color w:val="FFFFFF"/>
                <w:sz w:val="20"/>
                <w:szCs w:val="20"/>
              </w:rPr>
            </w:pPr>
            <w:r w:rsidRPr="0025575A">
              <w:rPr>
                <w:color w:val="FFFFFF"/>
                <w:sz w:val="20"/>
                <w:szCs w:val="20"/>
              </w:rPr>
              <w:t xml:space="preserve">Almost always  </w:t>
            </w:r>
          </w:p>
        </w:tc>
        <w:tc>
          <w:tcPr>
            <w:tcW w:w="1559" w:type="dxa"/>
            <w:tcBorders>
              <w:top w:val="single" w:sz="4" w:space="0" w:color="FFFFFF" w:themeColor="text1"/>
              <w:left w:val="single" w:sz="8" w:space="0" w:color="auto"/>
              <w:bottom w:val="single" w:sz="8" w:space="0" w:color="auto"/>
              <w:right w:val="single" w:sz="8" w:space="0" w:color="auto"/>
            </w:tcBorders>
            <w:shd w:val="clear" w:color="auto" w:fill="005EB8"/>
          </w:tcPr>
          <w:p w14:paraId="42CF875B" w14:textId="77777777" w:rsidR="00B54632" w:rsidRPr="0025575A" w:rsidRDefault="00B54632" w:rsidP="00476A1F">
            <w:pPr>
              <w:spacing w:line="264" w:lineRule="auto"/>
              <w:textboxTightWrap w:val="lastLineOnly"/>
              <w:rPr>
                <w:color w:val="FFFFFF"/>
                <w:sz w:val="20"/>
                <w:szCs w:val="20"/>
              </w:rPr>
            </w:pPr>
            <w:r w:rsidRPr="0025575A">
              <w:rPr>
                <w:color w:val="FFFFFF"/>
                <w:sz w:val="20"/>
                <w:szCs w:val="20"/>
              </w:rPr>
              <w:t>Frequently</w:t>
            </w:r>
          </w:p>
        </w:tc>
        <w:tc>
          <w:tcPr>
            <w:tcW w:w="1417" w:type="dxa"/>
            <w:tcBorders>
              <w:top w:val="single" w:sz="4" w:space="0" w:color="FFFFFF" w:themeColor="text1"/>
              <w:left w:val="single" w:sz="8" w:space="0" w:color="auto"/>
              <w:bottom w:val="single" w:sz="8" w:space="0" w:color="auto"/>
              <w:right w:val="single" w:sz="8" w:space="0" w:color="auto"/>
            </w:tcBorders>
            <w:shd w:val="clear" w:color="auto" w:fill="005EB8"/>
          </w:tcPr>
          <w:p w14:paraId="2E8880A2" w14:textId="77777777" w:rsidR="00B54632" w:rsidRPr="0025575A" w:rsidRDefault="00B54632" w:rsidP="00476A1F">
            <w:pPr>
              <w:spacing w:line="264" w:lineRule="auto"/>
              <w:textboxTightWrap w:val="lastLineOnly"/>
              <w:rPr>
                <w:color w:val="FFFFFF"/>
                <w:sz w:val="20"/>
                <w:szCs w:val="20"/>
              </w:rPr>
            </w:pPr>
            <w:r w:rsidRPr="0025575A">
              <w:rPr>
                <w:color w:val="FFFFFF"/>
                <w:sz w:val="20"/>
                <w:szCs w:val="20"/>
              </w:rPr>
              <w:t>Occasionally</w:t>
            </w:r>
          </w:p>
        </w:tc>
        <w:tc>
          <w:tcPr>
            <w:tcW w:w="1560" w:type="dxa"/>
            <w:tcBorders>
              <w:top w:val="single" w:sz="4" w:space="0" w:color="FFFFFF" w:themeColor="text1"/>
              <w:left w:val="single" w:sz="8" w:space="0" w:color="auto"/>
              <w:bottom w:val="single" w:sz="8" w:space="0" w:color="auto"/>
              <w:right w:val="single" w:sz="8" w:space="0" w:color="auto"/>
            </w:tcBorders>
            <w:shd w:val="clear" w:color="auto" w:fill="005EB8"/>
          </w:tcPr>
          <w:p w14:paraId="45BB80C5" w14:textId="77777777" w:rsidR="00B54632" w:rsidRPr="0025575A" w:rsidRDefault="00B54632" w:rsidP="00476A1F">
            <w:pPr>
              <w:spacing w:line="264" w:lineRule="auto"/>
              <w:textboxTightWrap w:val="lastLineOnly"/>
              <w:rPr>
                <w:color w:val="FFFFFF"/>
                <w:sz w:val="20"/>
                <w:szCs w:val="20"/>
              </w:rPr>
            </w:pPr>
            <w:r w:rsidRPr="0025575A">
              <w:rPr>
                <w:color w:val="FFFFFF"/>
                <w:sz w:val="20"/>
                <w:szCs w:val="20"/>
              </w:rPr>
              <w:t xml:space="preserve">Rarely or never </w:t>
            </w:r>
          </w:p>
        </w:tc>
        <w:tc>
          <w:tcPr>
            <w:tcW w:w="1416" w:type="dxa"/>
            <w:tcBorders>
              <w:top w:val="single" w:sz="4" w:space="0" w:color="FFFFFF" w:themeColor="text1"/>
              <w:left w:val="single" w:sz="8" w:space="0" w:color="auto"/>
              <w:bottom w:val="single" w:sz="8" w:space="0" w:color="auto"/>
              <w:right w:val="single" w:sz="8" w:space="0" w:color="auto"/>
            </w:tcBorders>
            <w:shd w:val="clear" w:color="auto" w:fill="005EB8"/>
          </w:tcPr>
          <w:p w14:paraId="4547EF11" w14:textId="77777777" w:rsidR="00B54632" w:rsidRPr="0025575A" w:rsidRDefault="00B54632" w:rsidP="00476A1F">
            <w:pPr>
              <w:spacing w:line="264" w:lineRule="auto"/>
              <w:textboxTightWrap w:val="lastLineOnly"/>
              <w:rPr>
                <w:color w:val="FFFFFF"/>
                <w:sz w:val="20"/>
                <w:szCs w:val="20"/>
              </w:rPr>
            </w:pPr>
            <w:r w:rsidRPr="0025575A">
              <w:rPr>
                <w:color w:val="FFFFFF"/>
                <w:sz w:val="20"/>
                <w:szCs w:val="20"/>
              </w:rPr>
              <w:t>No chance to demonstrate</w:t>
            </w:r>
          </w:p>
        </w:tc>
      </w:tr>
      <w:tr w:rsidR="00B54632" w:rsidRPr="0025575A" w14:paraId="01AF9B84" w14:textId="77777777" w:rsidTr="00476A1F">
        <w:trPr>
          <w:trHeight w:val="456"/>
        </w:trPr>
        <w:tc>
          <w:tcPr>
            <w:tcW w:w="562" w:type="dxa"/>
            <w:tcBorders>
              <w:top w:val="single" w:sz="8" w:space="0" w:color="auto"/>
            </w:tcBorders>
            <w:shd w:val="clear" w:color="auto" w:fill="8EAADB"/>
            <w:vAlign w:val="center"/>
          </w:tcPr>
          <w:p w14:paraId="094730AF" w14:textId="77777777" w:rsidR="00B54632" w:rsidRPr="0025575A" w:rsidRDefault="00B54632" w:rsidP="00476A1F">
            <w:pPr>
              <w:spacing w:line="264" w:lineRule="auto"/>
              <w:textboxTightWrap w:val="lastLineOnly"/>
              <w:rPr>
                <w:b/>
                <w:bCs/>
                <w:color w:val="auto"/>
                <w:sz w:val="20"/>
                <w:szCs w:val="20"/>
              </w:rPr>
            </w:pPr>
            <w:r w:rsidRPr="0025575A">
              <w:rPr>
                <w:b/>
                <w:bCs/>
                <w:color w:val="auto"/>
                <w:sz w:val="20"/>
                <w:szCs w:val="20"/>
              </w:rPr>
              <w:t>1</w:t>
            </w:r>
          </w:p>
        </w:tc>
        <w:tc>
          <w:tcPr>
            <w:tcW w:w="7513" w:type="dxa"/>
            <w:tcBorders>
              <w:top w:val="single" w:sz="8" w:space="0" w:color="auto"/>
            </w:tcBorders>
            <w:shd w:val="clear" w:color="auto" w:fill="8EAADB"/>
            <w:vAlign w:val="center"/>
          </w:tcPr>
          <w:p w14:paraId="0B23532A" w14:textId="77777777" w:rsidR="00B54632" w:rsidRPr="0025575A" w:rsidRDefault="00B54632" w:rsidP="00476A1F">
            <w:pPr>
              <w:spacing w:line="264" w:lineRule="auto"/>
              <w:textboxTightWrap w:val="lastLineOnly"/>
              <w:rPr>
                <w:color w:val="auto"/>
                <w:sz w:val="20"/>
                <w:szCs w:val="20"/>
              </w:rPr>
            </w:pPr>
            <w:r w:rsidRPr="0025575A">
              <w:rPr>
                <w:b/>
                <w:bCs/>
                <w:color w:val="auto"/>
                <w:sz w:val="20"/>
                <w:szCs w:val="20"/>
              </w:rPr>
              <w:t>I contribute as a leader:</w:t>
            </w:r>
          </w:p>
        </w:tc>
        <w:tc>
          <w:tcPr>
            <w:tcW w:w="7370" w:type="dxa"/>
            <w:gridSpan w:val="5"/>
            <w:tcBorders>
              <w:top w:val="single" w:sz="8" w:space="0" w:color="auto"/>
            </w:tcBorders>
            <w:shd w:val="clear" w:color="auto" w:fill="8EAADB"/>
            <w:vAlign w:val="center"/>
          </w:tcPr>
          <w:p w14:paraId="653A1E77"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265823A3" w14:textId="77777777" w:rsidTr="00476A1F">
        <w:trPr>
          <w:trHeight w:val="456"/>
        </w:trPr>
        <w:tc>
          <w:tcPr>
            <w:tcW w:w="562" w:type="dxa"/>
            <w:tcBorders>
              <w:top w:val="single" w:sz="8" w:space="0" w:color="auto"/>
            </w:tcBorders>
            <w:shd w:val="clear" w:color="auto" w:fill="F2F2F2" w:themeFill="text1" w:themeFillShade="F2"/>
          </w:tcPr>
          <w:p w14:paraId="48EDDA17" w14:textId="77777777" w:rsidR="00B54632" w:rsidRPr="0025575A" w:rsidRDefault="00B54632" w:rsidP="00476A1F">
            <w:pPr>
              <w:spacing w:line="264" w:lineRule="auto"/>
              <w:jc w:val="right"/>
              <w:textboxTightWrap w:val="lastLineOnly"/>
              <w:rPr>
                <w:color w:val="auto"/>
                <w:sz w:val="20"/>
                <w:szCs w:val="20"/>
              </w:rPr>
            </w:pPr>
            <w:r w:rsidRPr="0025575A">
              <w:rPr>
                <w:color w:val="auto"/>
                <w:sz w:val="20"/>
                <w:szCs w:val="20"/>
              </w:rPr>
              <w:t>1a</w:t>
            </w:r>
          </w:p>
        </w:tc>
        <w:tc>
          <w:tcPr>
            <w:tcW w:w="7513" w:type="dxa"/>
            <w:tcBorders>
              <w:top w:val="single" w:sz="8" w:space="0" w:color="auto"/>
            </w:tcBorders>
            <w:shd w:val="clear" w:color="auto" w:fill="F2F2F2" w:themeFill="text1" w:themeFillShade="F2"/>
          </w:tcPr>
          <w:p w14:paraId="67D4749B" w14:textId="77777777" w:rsidR="00B54632" w:rsidRPr="0025575A" w:rsidRDefault="00B54632" w:rsidP="00476A1F">
            <w:pPr>
              <w:spacing w:line="264" w:lineRule="auto"/>
              <w:textboxTightWrap w:val="lastLineOnly"/>
              <w:rPr>
                <w:b/>
                <w:bCs/>
                <w:color w:val="auto"/>
                <w:sz w:val="20"/>
                <w:szCs w:val="20"/>
              </w:rPr>
            </w:pPr>
            <w:r w:rsidRPr="00E67068">
              <w:rPr>
                <w:color w:val="auto"/>
                <w:sz w:val="20"/>
                <w:szCs w:val="20"/>
              </w:rPr>
              <w:t>to develop a supportive, just and positive culture across the organisation (and system) to enable all staff to work effectively for the benefit of patients, communities and colleagues</w:t>
            </w:r>
          </w:p>
        </w:tc>
        <w:tc>
          <w:tcPr>
            <w:tcW w:w="1418" w:type="dxa"/>
            <w:tcBorders>
              <w:top w:val="single" w:sz="8" w:space="0" w:color="auto"/>
            </w:tcBorders>
            <w:shd w:val="clear" w:color="auto" w:fill="FFFFFF"/>
          </w:tcPr>
          <w:p w14:paraId="5C8A3D64" w14:textId="77777777" w:rsidR="00B54632" w:rsidRPr="0025575A" w:rsidRDefault="00B54632" w:rsidP="00476A1F">
            <w:pPr>
              <w:spacing w:after="240" w:line="264" w:lineRule="auto"/>
              <w:textboxTightWrap w:val="lastLineOnly"/>
              <w:rPr>
                <w:color w:val="auto"/>
                <w:sz w:val="18"/>
                <w:szCs w:val="18"/>
              </w:rPr>
            </w:pPr>
          </w:p>
        </w:tc>
        <w:tc>
          <w:tcPr>
            <w:tcW w:w="1559" w:type="dxa"/>
            <w:tcBorders>
              <w:top w:val="single" w:sz="8" w:space="0" w:color="auto"/>
            </w:tcBorders>
            <w:shd w:val="clear" w:color="auto" w:fill="FFFFFF"/>
          </w:tcPr>
          <w:p w14:paraId="3E62126D"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8" w:space="0" w:color="auto"/>
            </w:tcBorders>
            <w:shd w:val="clear" w:color="auto" w:fill="FFFFFF"/>
          </w:tcPr>
          <w:p w14:paraId="5369A50E" w14:textId="77777777" w:rsidR="00B54632" w:rsidRPr="0025575A" w:rsidRDefault="00B54632" w:rsidP="00476A1F">
            <w:pPr>
              <w:spacing w:after="240" w:line="264" w:lineRule="auto"/>
              <w:textboxTightWrap w:val="lastLineOnly"/>
              <w:rPr>
                <w:color w:val="auto"/>
                <w:sz w:val="18"/>
                <w:szCs w:val="18"/>
              </w:rPr>
            </w:pPr>
          </w:p>
        </w:tc>
        <w:tc>
          <w:tcPr>
            <w:tcW w:w="1560" w:type="dxa"/>
            <w:tcBorders>
              <w:top w:val="single" w:sz="8" w:space="0" w:color="auto"/>
            </w:tcBorders>
            <w:shd w:val="clear" w:color="auto" w:fill="FFFFFF"/>
          </w:tcPr>
          <w:p w14:paraId="16EDF28A" w14:textId="77777777" w:rsidR="00B54632" w:rsidRPr="0025575A" w:rsidRDefault="00B54632" w:rsidP="00476A1F">
            <w:pPr>
              <w:spacing w:after="240" w:line="264" w:lineRule="auto"/>
              <w:textboxTightWrap w:val="lastLineOnly"/>
              <w:rPr>
                <w:color w:val="auto"/>
                <w:sz w:val="18"/>
                <w:szCs w:val="18"/>
              </w:rPr>
            </w:pPr>
          </w:p>
        </w:tc>
        <w:tc>
          <w:tcPr>
            <w:tcW w:w="1416" w:type="dxa"/>
            <w:tcBorders>
              <w:top w:val="single" w:sz="8" w:space="0" w:color="auto"/>
            </w:tcBorders>
            <w:shd w:val="clear" w:color="auto" w:fill="FFFFFF"/>
          </w:tcPr>
          <w:p w14:paraId="417E538D"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2F648A3E" w14:textId="77777777" w:rsidTr="00476A1F">
        <w:trPr>
          <w:trHeight w:val="456"/>
        </w:trPr>
        <w:tc>
          <w:tcPr>
            <w:tcW w:w="562" w:type="dxa"/>
            <w:tcBorders>
              <w:top w:val="single" w:sz="8" w:space="0" w:color="auto"/>
            </w:tcBorders>
            <w:shd w:val="clear" w:color="auto" w:fill="F2F2F2" w:themeFill="text1" w:themeFillShade="F2"/>
          </w:tcPr>
          <w:p w14:paraId="1E5BEEC5" w14:textId="77777777" w:rsidR="00B54632" w:rsidRPr="0025575A" w:rsidRDefault="00B54632" w:rsidP="00476A1F">
            <w:pPr>
              <w:spacing w:line="264" w:lineRule="auto"/>
              <w:jc w:val="right"/>
              <w:textboxTightWrap w:val="lastLineOnly"/>
              <w:rPr>
                <w:color w:val="auto"/>
                <w:sz w:val="20"/>
                <w:szCs w:val="20"/>
              </w:rPr>
            </w:pPr>
            <w:r w:rsidRPr="0025575A">
              <w:rPr>
                <w:color w:val="auto"/>
                <w:sz w:val="20"/>
                <w:szCs w:val="20"/>
              </w:rPr>
              <w:t>1b</w:t>
            </w:r>
          </w:p>
        </w:tc>
        <w:tc>
          <w:tcPr>
            <w:tcW w:w="7513" w:type="dxa"/>
            <w:tcBorders>
              <w:top w:val="single" w:sz="8" w:space="0" w:color="auto"/>
            </w:tcBorders>
            <w:shd w:val="clear" w:color="auto" w:fill="F2F2F2" w:themeFill="text1" w:themeFillShade="F2"/>
          </w:tcPr>
          <w:p w14:paraId="47E3CB24" w14:textId="77777777" w:rsidR="00B54632" w:rsidRPr="0025575A" w:rsidRDefault="00B54632" w:rsidP="00476A1F">
            <w:pPr>
              <w:spacing w:line="264" w:lineRule="auto"/>
              <w:textboxTightWrap w:val="lastLineOnly"/>
              <w:rPr>
                <w:b/>
                <w:bCs/>
                <w:color w:val="auto"/>
                <w:sz w:val="20"/>
                <w:szCs w:val="20"/>
              </w:rPr>
            </w:pPr>
            <w:r w:rsidRPr="00930CEF">
              <w:rPr>
                <w:color w:val="auto"/>
                <w:sz w:val="20"/>
                <w:szCs w:val="20"/>
              </w:rPr>
              <w:t>to ensure that all staff can take ownership of their work and contribute to meaningful decision making and improvement</w:t>
            </w:r>
          </w:p>
        </w:tc>
        <w:tc>
          <w:tcPr>
            <w:tcW w:w="1418" w:type="dxa"/>
            <w:tcBorders>
              <w:top w:val="single" w:sz="8" w:space="0" w:color="auto"/>
            </w:tcBorders>
            <w:shd w:val="clear" w:color="auto" w:fill="FFFFFF"/>
          </w:tcPr>
          <w:p w14:paraId="08F4FA2D" w14:textId="77777777" w:rsidR="00B54632" w:rsidRPr="0025575A" w:rsidRDefault="00B54632" w:rsidP="00476A1F">
            <w:pPr>
              <w:spacing w:after="240" w:line="264" w:lineRule="auto"/>
              <w:textboxTightWrap w:val="lastLineOnly"/>
              <w:rPr>
                <w:color w:val="auto"/>
                <w:sz w:val="18"/>
                <w:szCs w:val="18"/>
              </w:rPr>
            </w:pPr>
          </w:p>
        </w:tc>
        <w:tc>
          <w:tcPr>
            <w:tcW w:w="1559" w:type="dxa"/>
            <w:tcBorders>
              <w:top w:val="single" w:sz="8" w:space="0" w:color="auto"/>
            </w:tcBorders>
            <w:shd w:val="clear" w:color="auto" w:fill="FFFFFF"/>
          </w:tcPr>
          <w:p w14:paraId="392E3883"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8" w:space="0" w:color="auto"/>
            </w:tcBorders>
            <w:shd w:val="clear" w:color="auto" w:fill="FFFFFF"/>
          </w:tcPr>
          <w:p w14:paraId="3D3ABADA" w14:textId="77777777" w:rsidR="00B54632" w:rsidRPr="0025575A" w:rsidRDefault="00B54632" w:rsidP="00476A1F">
            <w:pPr>
              <w:spacing w:after="240" w:line="264" w:lineRule="auto"/>
              <w:textboxTightWrap w:val="lastLineOnly"/>
              <w:rPr>
                <w:color w:val="auto"/>
                <w:sz w:val="18"/>
                <w:szCs w:val="18"/>
              </w:rPr>
            </w:pPr>
          </w:p>
        </w:tc>
        <w:tc>
          <w:tcPr>
            <w:tcW w:w="1560" w:type="dxa"/>
            <w:tcBorders>
              <w:top w:val="single" w:sz="8" w:space="0" w:color="auto"/>
            </w:tcBorders>
            <w:shd w:val="clear" w:color="auto" w:fill="FFFFFF"/>
          </w:tcPr>
          <w:p w14:paraId="111F1F0E" w14:textId="77777777" w:rsidR="00B54632" w:rsidRPr="0025575A" w:rsidRDefault="00B54632" w:rsidP="00476A1F">
            <w:pPr>
              <w:spacing w:after="240" w:line="264" w:lineRule="auto"/>
              <w:textboxTightWrap w:val="lastLineOnly"/>
              <w:rPr>
                <w:color w:val="auto"/>
                <w:sz w:val="18"/>
                <w:szCs w:val="18"/>
              </w:rPr>
            </w:pPr>
          </w:p>
        </w:tc>
        <w:tc>
          <w:tcPr>
            <w:tcW w:w="1416" w:type="dxa"/>
            <w:tcBorders>
              <w:top w:val="single" w:sz="8" w:space="0" w:color="auto"/>
            </w:tcBorders>
            <w:shd w:val="clear" w:color="auto" w:fill="FFFFFF"/>
          </w:tcPr>
          <w:p w14:paraId="71F7181A"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640F7C2F" w14:textId="77777777" w:rsidTr="00476A1F">
        <w:trPr>
          <w:trHeight w:val="456"/>
        </w:trPr>
        <w:tc>
          <w:tcPr>
            <w:tcW w:w="562" w:type="dxa"/>
            <w:tcBorders>
              <w:top w:val="single" w:sz="8" w:space="0" w:color="auto"/>
            </w:tcBorders>
            <w:shd w:val="clear" w:color="auto" w:fill="F2F2F2" w:themeFill="text1" w:themeFillShade="F2"/>
          </w:tcPr>
          <w:p w14:paraId="3F183C79" w14:textId="77777777" w:rsidR="00B54632" w:rsidRPr="0025575A" w:rsidRDefault="00B54632" w:rsidP="00476A1F">
            <w:pPr>
              <w:spacing w:line="264" w:lineRule="auto"/>
              <w:jc w:val="right"/>
              <w:textboxTightWrap w:val="lastLineOnly"/>
              <w:rPr>
                <w:color w:val="auto"/>
                <w:sz w:val="20"/>
                <w:szCs w:val="20"/>
              </w:rPr>
            </w:pPr>
            <w:r w:rsidRPr="0025575A">
              <w:rPr>
                <w:color w:val="auto"/>
                <w:sz w:val="20"/>
                <w:szCs w:val="20"/>
              </w:rPr>
              <w:t>1c</w:t>
            </w:r>
          </w:p>
        </w:tc>
        <w:tc>
          <w:tcPr>
            <w:tcW w:w="7513" w:type="dxa"/>
            <w:tcBorders>
              <w:top w:val="single" w:sz="8" w:space="0" w:color="auto"/>
            </w:tcBorders>
            <w:shd w:val="clear" w:color="auto" w:fill="F2F2F2" w:themeFill="text1" w:themeFillShade="F2"/>
          </w:tcPr>
          <w:p w14:paraId="1FD4C088" w14:textId="77777777" w:rsidR="00B54632" w:rsidRPr="0025575A" w:rsidRDefault="00B54632" w:rsidP="00476A1F">
            <w:pPr>
              <w:spacing w:line="264" w:lineRule="auto"/>
              <w:textboxTightWrap w:val="lastLineOnly"/>
              <w:rPr>
                <w:color w:val="auto"/>
                <w:sz w:val="20"/>
                <w:szCs w:val="20"/>
              </w:rPr>
            </w:pPr>
            <w:r w:rsidRPr="00AC60A8">
              <w:rPr>
                <w:color w:val="auto"/>
                <w:sz w:val="20"/>
                <w:szCs w:val="20"/>
              </w:rPr>
              <w:t>to improve staff engagement, experience and wellbeing in line with our NHS People Promise</w:t>
            </w:r>
          </w:p>
        </w:tc>
        <w:tc>
          <w:tcPr>
            <w:tcW w:w="1418" w:type="dxa"/>
            <w:tcBorders>
              <w:top w:val="single" w:sz="8" w:space="0" w:color="auto"/>
            </w:tcBorders>
            <w:shd w:val="clear" w:color="auto" w:fill="FFFFFF"/>
          </w:tcPr>
          <w:p w14:paraId="3FEADB53" w14:textId="77777777" w:rsidR="00B54632" w:rsidRPr="0025575A" w:rsidRDefault="00B54632" w:rsidP="00476A1F">
            <w:pPr>
              <w:spacing w:after="240" w:line="264" w:lineRule="auto"/>
              <w:textboxTightWrap w:val="lastLineOnly"/>
              <w:rPr>
                <w:color w:val="auto"/>
                <w:sz w:val="18"/>
                <w:szCs w:val="18"/>
              </w:rPr>
            </w:pPr>
          </w:p>
        </w:tc>
        <w:tc>
          <w:tcPr>
            <w:tcW w:w="1559" w:type="dxa"/>
            <w:tcBorders>
              <w:top w:val="single" w:sz="8" w:space="0" w:color="auto"/>
            </w:tcBorders>
            <w:shd w:val="clear" w:color="auto" w:fill="FFFFFF"/>
          </w:tcPr>
          <w:p w14:paraId="2FECE8A7"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8" w:space="0" w:color="auto"/>
            </w:tcBorders>
            <w:shd w:val="clear" w:color="auto" w:fill="FFFFFF"/>
          </w:tcPr>
          <w:p w14:paraId="2EA61EEB" w14:textId="77777777" w:rsidR="00B54632" w:rsidRPr="0025575A" w:rsidRDefault="00B54632" w:rsidP="00476A1F">
            <w:pPr>
              <w:spacing w:after="240" w:line="264" w:lineRule="auto"/>
              <w:textboxTightWrap w:val="lastLineOnly"/>
              <w:rPr>
                <w:color w:val="auto"/>
                <w:sz w:val="18"/>
                <w:szCs w:val="18"/>
              </w:rPr>
            </w:pPr>
          </w:p>
        </w:tc>
        <w:tc>
          <w:tcPr>
            <w:tcW w:w="1560" w:type="dxa"/>
            <w:tcBorders>
              <w:top w:val="single" w:sz="8" w:space="0" w:color="auto"/>
            </w:tcBorders>
            <w:shd w:val="clear" w:color="auto" w:fill="FFFFFF"/>
          </w:tcPr>
          <w:p w14:paraId="35FCE574" w14:textId="77777777" w:rsidR="00B54632" w:rsidRPr="0025575A" w:rsidRDefault="00B54632" w:rsidP="00476A1F">
            <w:pPr>
              <w:spacing w:after="240" w:line="264" w:lineRule="auto"/>
              <w:textboxTightWrap w:val="lastLineOnly"/>
              <w:rPr>
                <w:color w:val="auto"/>
                <w:sz w:val="18"/>
                <w:szCs w:val="18"/>
              </w:rPr>
            </w:pPr>
          </w:p>
        </w:tc>
        <w:tc>
          <w:tcPr>
            <w:tcW w:w="1416" w:type="dxa"/>
            <w:tcBorders>
              <w:top w:val="single" w:sz="8" w:space="0" w:color="auto"/>
            </w:tcBorders>
            <w:shd w:val="clear" w:color="auto" w:fill="FFFFFF"/>
          </w:tcPr>
          <w:p w14:paraId="41FB62F1"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25D9F56C" w14:textId="77777777" w:rsidTr="00476A1F">
        <w:trPr>
          <w:trHeight w:val="456"/>
        </w:trPr>
        <w:tc>
          <w:tcPr>
            <w:tcW w:w="562" w:type="dxa"/>
            <w:tcBorders>
              <w:top w:val="single" w:sz="8" w:space="0" w:color="auto"/>
            </w:tcBorders>
            <w:shd w:val="clear" w:color="auto" w:fill="F2F2F2" w:themeFill="text1" w:themeFillShade="F2"/>
          </w:tcPr>
          <w:p w14:paraId="411BFF99" w14:textId="77777777" w:rsidR="00B54632" w:rsidRPr="0025575A" w:rsidRDefault="00B54632" w:rsidP="00476A1F">
            <w:pPr>
              <w:spacing w:line="264" w:lineRule="auto"/>
              <w:jc w:val="right"/>
              <w:textboxTightWrap w:val="lastLineOnly"/>
              <w:rPr>
                <w:color w:val="auto"/>
                <w:sz w:val="20"/>
                <w:szCs w:val="20"/>
              </w:rPr>
            </w:pPr>
            <w:r>
              <w:rPr>
                <w:color w:val="auto"/>
                <w:sz w:val="20"/>
                <w:szCs w:val="20"/>
              </w:rPr>
              <w:t>1d</w:t>
            </w:r>
          </w:p>
        </w:tc>
        <w:tc>
          <w:tcPr>
            <w:tcW w:w="7513" w:type="dxa"/>
            <w:tcBorders>
              <w:top w:val="single" w:sz="8" w:space="0" w:color="auto"/>
            </w:tcBorders>
            <w:shd w:val="clear" w:color="auto" w:fill="F2F2F2" w:themeFill="text1" w:themeFillShade="F2"/>
          </w:tcPr>
          <w:p w14:paraId="6A297954" w14:textId="77777777" w:rsidR="00B54632" w:rsidRPr="00380B66" w:rsidRDefault="00B54632" w:rsidP="00476A1F">
            <w:pPr>
              <w:spacing w:line="264" w:lineRule="auto"/>
              <w:textboxTightWrap w:val="lastLineOnly"/>
              <w:rPr>
                <w:color w:val="auto"/>
                <w:sz w:val="20"/>
                <w:szCs w:val="20"/>
              </w:rPr>
            </w:pPr>
            <w:r w:rsidRPr="00F266AF">
              <w:rPr>
                <w:color w:val="auto"/>
                <w:sz w:val="20"/>
                <w:szCs w:val="20"/>
              </w:rPr>
              <w:t>to ensure there is a safe culture of speaking up for our workforce</w:t>
            </w:r>
          </w:p>
        </w:tc>
        <w:tc>
          <w:tcPr>
            <w:tcW w:w="1418" w:type="dxa"/>
            <w:tcBorders>
              <w:top w:val="single" w:sz="8" w:space="0" w:color="auto"/>
            </w:tcBorders>
            <w:shd w:val="clear" w:color="auto" w:fill="FFFFFF"/>
          </w:tcPr>
          <w:p w14:paraId="5420892B" w14:textId="77777777" w:rsidR="00B54632" w:rsidRPr="0025575A" w:rsidRDefault="00B54632" w:rsidP="00476A1F">
            <w:pPr>
              <w:spacing w:after="240" w:line="264" w:lineRule="auto"/>
              <w:textboxTightWrap w:val="lastLineOnly"/>
              <w:rPr>
                <w:color w:val="auto"/>
                <w:sz w:val="18"/>
                <w:szCs w:val="18"/>
              </w:rPr>
            </w:pPr>
          </w:p>
        </w:tc>
        <w:tc>
          <w:tcPr>
            <w:tcW w:w="1559" w:type="dxa"/>
            <w:tcBorders>
              <w:top w:val="single" w:sz="8" w:space="0" w:color="auto"/>
            </w:tcBorders>
            <w:shd w:val="clear" w:color="auto" w:fill="FFFFFF"/>
          </w:tcPr>
          <w:p w14:paraId="7F3B27E9" w14:textId="77777777" w:rsidR="00B54632" w:rsidRPr="0025575A" w:rsidRDefault="00B54632" w:rsidP="00476A1F">
            <w:pPr>
              <w:spacing w:after="240" w:line="264" w:lineRule="auto"/>
              <w:textboxTightWrap w:val="lastLineOnly"/>
              <w:rPr>
                <w:color w:val="auto"/>
                <w:sz w:val="18"/>
                <w:szCs w:val="18"/>
              </w:rPr>
            </w:pPr>
          </w:p>
        </w:tc>
        <w:tc>
          <w:tcPr>
            <w:tcW w:w="1417" w:type="dxa"/>
            <w:tcBorders>
              <w:top w:val="single" w:sz="8" w:space="0" w:color="auto"/>
            </w:tcBorders>
            <w:shd w:val="clear" w:color="auto" w:fill="FFFFFF"/>
          </w:tcPr>
          <w:p w14:paraId="1B770810" w14:textId="77777777" w:rsidR="00B54632" w:rsidRPr="0025575A" w:rsidRDefault="00B54632" w:rsidP="00476A1F">
            <w:pPr>
              <w:spacing w:after="240" w:line="264" w:lineRule="auto"/>
              <w:textboxTightWrap w:val="lastLineOnly"/>
              <w:rPr>
                <w:color w:val="auto"/>
                <w:sz w:val="18"/>
                <w:szCs w:val="18"/>
              </w:rPr>
            </w:pPr>
          </w:p>
        </w:tc>
        <w:tc>
          <w:tcPr>
            <w:tcW w:w="1560" w:type="dxa"/>
            <w:tcBorders>
              <w:top w:val="single" w:sz="8" w:space="0" w:color="auto"/>
            </w:tcBorders>
            <w:shd w:val="clear" w:color="auto" w:fill="FFFFFF"/>
          </w:tcPr>
          <w:p w14:paraId="407D0F60" w14:textId="77777777" w:rsidR="00B54632" w:rsidRPr="0025575A" w:rsidRDefault="00B54632" w:rsidP="00476A1F">
            <w:pPr>
              <w:spacing w:after="240" w:line="264" w:lineRule="auto"/>
              <w:textboxTightWrap w:val="lastLineOnly"/>
              <w:rPr>
                <w:color w:val="auto"/>
                <w:sz w:val="18"/>
                <w:szCs w:val="18"/>
              </w:rPr>
            </w:pPr>
          </w:p>
        </w:tc>
        <w:tc>
          <w:tcPr>
            <w:tcW w:w="1416" w:type="dxa"/>
            <w:tcBorders>
              <w:top w:val="single" w:sz="8" w:space="0" w:color="auto"/>
            </w:tcBorders>
            <w:shd w:val="clear" w:color="auto" w:fill="FFFFFF"/>
          </w:tcPr>
          <w:p w14:paraId="18C3AD3E"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0FC36583" w14:textId="77777777" w:rsidTr="00476A1F">
        <w:trPr>
          <w:trHeight w:val="454"/>
        </w:trPr>
        <w:tc>
          <w:tcPr>
            <w:tcW w:w="562" w:type="dxa"/>
            <w:shd w:val="clear" w:color="auto" w:fill="8EAADB"/>
            <w:vAlign w:val="center"/>
          </w:tcPr>
          <w:p w14:paraId="35A8F82B" w14:textId="77777777" w:rsidR="00B54632" w:rsidRPr="0025575A" w:rsidRDefault="00B54632" w:rsidP="00476A1F">
            <w:pPr>
              <w:spacing w:line="264" w:lineRule="auto"/>
              <w:textboxTightWrap w:val="lastLineOnly"/>
              <w:rPr>
                <w:b/>
                <w:bCs/>
                <w:color w:val="auto"/>
                <w:sz w:val="20"/>
                <w:szCs w:val="20"/>
              </w:rPr>
            </w:pPr>
            <w:r w:rsidRPr="0025575A">
              <w:rPr>
                <w:b/>
                <w:bCs/>
                <w:color w:val="auto"/>
                <w:sz w:val="20"/>
                <w:szCs w:val="20"/>
              </w:rPr>
              <w:t>2</w:t>
            </w:r>
          </w:p>
        </w:tc>
        <w:tc>
          <w:tcPr>
            <w:tcW w:w="7513" w:type="dxa"/>
            <w:shd w:val="clear" w:color="auto" w:fill="8EAADB"/>
            <w:vAlign w:val="center"/>
          </w:tcPr>
          <w:p w14:paraId="2E454B7C" w14:textId="77777777" w:rsidR="00B54632" w:rsidRPr="0025575A" w:rsidRDefault="00B54632" w:rsidP="00476A1F">
            <w:pPr>
              <w:spacing w:line="264" w:lineRule="auto"/>
              <w:textboxTightWrap w:val="lastLineOnly"/>
              <w:rPr>
                <w:color w:val="auto"/>
                <w:sz w:val="20"/>
                <w:szCs w:val="20"/>
              </w:rPr>
            </w:pPr>
            <w:r w:rsidRPr="0025575A">
              <w:rPr>
                <w:b/>
                <w:bCs/>
                <w:color w:val="auto"/>
                <w:sz w:val="20"/>
                <w:szCs w:val="20"/>
              </w:rPr>
              <w:t>I assess and understand:</w:t>
            </w:r>
          </w:p>
        </w:tc>
        <w:tc>
          <w:tcPr>
            <w:tcW w:w="7370" w:type="dxa"/>
            <w:gridSpan w:val="5"/>
            <w:shd w:val="clear" w:color="auto" w:fill="8EAADB"/>
            <w:vAlign w:val="center"/>
          </w:tcPr>
          <w:p w14:paraId="336DA0ED"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1C62D66C" w14:textId="77777777" w:rsidTr="00476A1F">
        <w:tc>
          <w:tcPr>
            <w:tcW w:w="562" w:type="dxa"/>
            <w:shd w:val="clear" w:color="auto" w:fill="F2F2F2" w:themeFill="text1" w:themeFillShade="F2"/>
          </w:tcPr>
          <w:p w14:paraId="561A1C05" w14:textId="77777777" w:rsidR="00B54632" w:rsidRPr="0025575A" w:rsidRDefault="00B54632" w:rsidP="00476A1F">
            <w:pPr>
              <w:spacing w:line="264" w:lineRule="auto"/>
              <w:jc w:val="right"/>
              <w:textboxTightWrap w:val="lastLineOnly"/>
              <w:rPr>
                <w:color w:val="auto"/>
                <w:sz w:val="20"/>
                <w:szCs w:val="20"/>
              </w:rPr>
            </w:pPr>
            <w:r w:rsidRPr="0025575A">
              <w:rPr>
                <w:color w:val="auto"/>
                <w:sz w:val="20"/>
                <w:szCs w:val="20"/>
              </w:rPr>
              <w:t>2a</w:t>
            </w:r>
          </w:p>
        </w:tc>
        <w:tc>
          <w:tcPr>
            <w:tcW w:w="7513" w:type="dxa"/>
            <w:shd w:val="clear" w:color="auto" w:fill="F2F2F2" w:themeFill="text1" w:themeFillShade="F2"/>
          </w:tcPr>
          <w:p w14:paraId="42B1C5F5" w14:textId="77777777" w:rsidR="00B54632" w:rsidRPr="0025575A" w:rsidRDefault="00B54632" w:rsidP="00476A1F">
            <w:pPr>
              <w:spacing w:line="264" w:lineRule="auto"/>
              <w:textboxTightWrap w:val="lastLineOnly"/>
              <w:rPr>
                <w:b/>
                <w:bCs/>
                <w:color w:val="auto"/>
                <w:sz w:val="20"/>
                <w:szCs w:val="20"/>
              </w:rPr>
            </w:pPr>
            <w:r w:rsidRPr="00976102">
              <w:rPr>
                <w:color w:val="auto"/>
                <w:sz w:val="20"/>
                <w:szCs w:val="20"/>
              </w:rPr>
              <w:t>my role in leading the organisation’s approach to improving quality, from immediate safety responses to creating a proactive and improvement-focused culture</w:t>
            </w:r>
          </w:p>
        </w:tc>
        <w:tc>
          <w:tcPr>
            <w:tcW w:w="1418" w:type="dxa"/>
            <w:shd w:val="clear" w:color="auto" w:fill="FFFFFF"/>
          </w:tcPr>
          <w:p w14:paraId="39040F30" w14:textId="77777777" w:rsidR="00B54632" w:rsidRPr="0025575A" w:rsidRDefault="00B54632" w:rsidP="00476A1F">
            <w:pPr>
              <w:spacing w:after="240" w:line="264" w:lineRule="auto"/>
              <w:textboxTightWrap w:val="lastLineOnly"/>
              <w:rPr>
                <w:color w:val="auto"/>
                <w:sz w:val="18"/>
                <w:szCs w:val="18"/>
              </w:rPr>
            </w:pPr>
          </w:p>
        </w:tc>
        <w:tc>
          <w:tcPr>
            <w:tcW w:w="1559" w:type="dxa"/>
            <w:shd w:val="clear" w:color="auto" w:fill="FFFFFF"/>
          </w:tcPr>
          <w:p w14:paraId="6BC76D57"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5CBA98B1" w14:textId="77777777" w:rsidR="00B54632" w:rsidRPr="0025575A" w:rsidRDefault="00B54632" w:rsidP="00476A1F">
            <w:pPr>
              <w:spacing w:after="240" w:line="264" w:lineRule="auto"/>
              <w:textboxTightWrap w:val="lastLineOnly"/>
              <w:rPr>
                <w:color w:val="auto"/>
                <w:sz w:val="18"/>
                <w:szCs w:val="18"/>
              </w:rPr>
            </w:pPr>
          </w:p>
        </w:tc>
        <w:tc>
          <w:tcPr>
            <w:tcW w:w="1560" w:type="dxa"/>
            <w:shd w:val="clear" w:color="auto" w:fill="FFFFFF"/>
          </w:tcPr>
          <w:p w14:paraId="7D80A254" w14:textId="77777777" w:rsidR="00B54632" w:rsidRPr="0025575A" w:rsidRDefault="00B54632" w:rsidP="00476A1F">
            <w:pPr>
              <w:spacing w:after="240" w:line="264" w:lineRule="auto"/>
              <w:textboxTightWrap w:val="lastLineOnly"/>
              <w:rPr>
                <w:color w:val="auto"/>
                <w:sz w:val="18"/>
                <w:szCs w:val="18"/>
              </w:rPr>
            </w:pPr>
          </w:p>
        </w:tc>
        <w:tc>
          <w:tcPr>
            <w:tcW w:w="1416" w:type="dxa"/>
            <w:shd w:val="clear" w:color="auto" w:fill="FFFFFF"/>
          </w:tcPr>
          <w:p w14:paraId="4AE05D29"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13FAE782" w14:textId="77777777" w:rsidTr="00476A1F">
        <w:trPr>
          <w:trHeight w:val="454"/>
        </w:trPr>
        <w:tc>
          <w:tcPr>
            <w:tcW w:w="562" w:type="dxa"/>
            <w:shd w:val="clear" w:color="auto" w:fill="8EAADB"/>
            <w:vAlign w:val="center"/>
          </w:tcPr>
          <w:p w14:paraId="16C8AFA0" w14:textId="77777777" w:rsidR="00B54632" w:rsidRPr="0025575A" w:rsidRDefault="00B54632" w:rsidP="00476A1F">
            <w:pPr>
              <w:spacing w:line="264" w:lineRule="auto"/>
              <w:textboxTightWrap w:val="lastLineOnly"/>
              <w:rPr>
                <w:b/>
                <w:bCs/>
                <w:color w:val="auto"/>
                <w:sz w:val="20"/>
                <w:szCs w:val="20"/>
              </w:rPr>
            </w:pPr>
            <w:r w:rsidRPr="0025575A">
              <w:rPr>
                <w:b/>
                <w:bCs/>
                <w:color w:val="auto"/>
                <w:sz w:val="20"/>
                <w:szCs w:val="20"/>
              </w:rPr>
              <w:t>3</w:t>
            </w:r>
          </w:p>
        </w:tc>
        <w:tc>
          <w:tcPr>
            <w:tcW w:w="7513" w:type="dxa"/>
            <w:shd w:val="clear" w:color="auto" w:fill="8EAADB"/>
            <w:vAlign w:val="center"/>
          </w:tcPr>
          <w:p w14:paraId="2C063E0E" w14:textId="77777777" w:rsidR="00B54632" w:rsidRPr="0025575A" w:rsidRDefault="00B54632" w:rsidP="00476A1F">
            <w:pPr>
              <w:spacing w:line="264" w:lineRule="auto"/>
              <w:textboxTightWrap w:val="lastLineOnly"/>
              <w:rPr>
                <w:color w:val="auto"/>
                <w:sz w:val="20"/>
                <w:szCs w:val="20"/>
              </w:rPr>
            </w:pPr>
            <w:r w:rsidRPr="0025575A">
              <w:rPr>
                <w:b/>
                <w:bCs/>
                <w:color w:val="auto"/>
                <w:sz w:val="20"/>
                <w:szCs w:val="20"/>
              </w:rPr>
              <w:t>I recognise and champion:</w:t>
            </w:r>
          </w:p>
        </w:tc>
        <w:tc>
          <w:tcPr>
            <w:tcW w:w="7370" w:type="dxa"/>
            <w:gridSpan w:val="5"/>
            <w:shd w:val="clear" w:color="auto" w:fill="8EAADB"/>
            <w:vAlign w:val="center"/>
          </w:tcPr>
          <w:p w14:paraId="06876A05"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73B0F992" w14:textId="77777777" w:rsidTr="00476A1F">
        <w:trPr>
          <w:trHeight w:val="70"/>
        </w:trPr>
        <w:tc>
          <w:tcPr>
            <w:tcW w:w="562" w:type="dxa"/>
            <w:shd w:val="clear" w:color="auto" w:fill="F2F2F2" w:themeFill="text1" w:themeFillShade="F2"/>
          </w:tcPr>
          <w:p w14:paraId="1B9027B7" w14:textId="77777777" w:rsidR="00B54632" w:rsidRPr="0025575A" w:rsidRDefault="00B54632" w:rsidP="00476A1F">
            <w:pPr>
              <w:spacing w:line="264" w:lineRule="auto"/>
              <w:jc w:val="right"/>
              <w:textboxTightWrap w:val="lastLineOnly"/>
              <w:rPr>
                <w:color w:val="auto"/>
                <w:sz w:val="20"/>
                <w:szCs w:val="20"/>
              </w:rPr>
            </w:pPr>
            <w:r w:rsidRPr="0025575A">
              <w:rPr>
                <w:color w:val="auto"/>
                <w:sz w:val="20"/>
                <w:szCs w:val="20"/>
              </w:rPr>
              <w:t>3a</w:t>
            </w:r>
          </w:p>
        </w:tc>
        <w:tc>
          <w:tcPr>
            <w:tcW w:w="7513" w:type="dxa"/>
            <w:shd w:val="clear" w:color="auto" w:fill="F2F2F2" w:themeFill="text1" w:themeFillShade="F2"/>
          </w:tcPr>
          <w:p w14:paraId="045067E2" w14:textId="77777777" w:rsidR="00B54632" w:rsidRPr="0025575A" w:rsidRDefault="00B54632" w:rsidP="00476A1F">
            <w:pPr>
              <w:spacing w:line="264" w:lineRule="auto"/>
              <w:textboxTightWrap w:val="lastLineOnly"/>
              <w:rPr>
                <w:b/>
                <w:bCs/>
                <w:color w:val="auto"/>
                <w:sz w:val="20"/>
                <w:szCs w:val="20"/>
              </w:rPr>
            </w:pPr>
            <w:r w:rsidRPr="00D84D5E">
              <w:rPr>
                <w:color w:val="auto"/>
                <w:sz w:val="20"/>
                <w:szCs w:val="20"/>
              </w:rPr>
              <w:t>being respectful and I promote diversity and inclusion in my work</w:t>
            </w:r>
          </w:p>
        </w:tc>
        <w:tc>
          <w:tcPr>
            <w:tcW w:w="1418" w:type="dxa"/>
            <w:shd w:val="clear" w:color="auto" w:fill="FFFFFF"/>
          </w:tcPr>
          <w:p w14:paraId="1BADF8C2" w14:textId="77777777" w:rsidR="00B54632" w:rsidRPr="0025575A" w:rsidRDefault="00B54632" w:rsidP="00476A1F">
            <w:pPr>
              <w:spacing w:after="240" w:line="264" w:lineRule="auto"/>
              <w:textboxTightWrap w:val="lastLineOnly"/>
              <w:rPr>
                <w:color w:val="auto"/>
                <w:sz w:val="18"/>
                <w:szCs w:val="18"/>
              </w:rPr>
            </w:pPr>
          </w:p>
        </w:tc>
        <w:tc>
          <w:tcPr>
            <w:tcW w:w="1559" w:type="dxa"/>
            <w:shd w:val="clear" w:color="auto" w:fill="FFFFFF"/>
          </w:tcPr>
          <w:p w14:paraId="7C2CF208"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634E08A7" w14:textId="77777777" w:rsidR="00B54632" w:rsidRPr="0025575A" w:rsidRDefault="00B54632" w:rsidP="00476A1F">
            <w:pPr>
              <w:spacing w:after="240" w:line="264" w:lineRule="auto"/>
              <w:textboxTightWrap w:val="lastLineOnly"/>
              <w:rPr>
                <w:color w:val="auto"/>
                <w:sz w:val="18"/>
                <w:szCs w:val="18"/>
              </w:rPr>
            </w:pPr>
          </w:p>
        </w:tc>
        <w:tc>
          <w:tcPr>
            <w:tcW w:w="1560" w:type="dxa"/>
            <w:shd w:val="clear" w:color="auto" w:fill="FFFFFF"/>
          </w:tcPr>
          <w:p w14:paraId="43AED04D" w14:textId="77777777" w:rsidR="00B54632" w:rsidRPr="0025575A" w:rsidRDefault="00B54632" w:rsidP="00476A1F">
            <w:pPr>
              <w:spacing w:after="240" w:line="264" w:lineRule="auto"/>
              <w:textboxTightWrap w:val="lastLineOnly"/>
              <w:rPr>
                <w:color w:val="auto"/>
                <w:sz w:val="18"/>
                <w:szCs w:val="18"/>
              </w:rPr>
            </w:pPr>
          </w:p>
        </w:tc>
        <w:tc>
          <w:tcPr>
            <w:tcW w:w="1416" w:type="dxa"/>
            <w:shd w:val="clear" w:color="auto" w:fill="FFFFFF"/>
          </w:tcPr>
          <w:p w14:paraId="2479E773"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6FB316CB" w14:textId="77777777" w:rsidTr="00476A1F">
        <w:trPr>
          <w:trHeight w:val="70"/>
        </w:trPr>
        <w:tc>
          <w:tcPr>
            <w:tcW w:w="562" w:type="dxa"/>
            <w:shd w:val="clear" w:color="auto" w:fill="F2F2F2" w:themeFill="text1" w:themeFillShade="F2"/>
          </w:tcPr>
          <w:p w14:paraId="67634B3A" w14:textId="77777777" w:rsidR="00B54632" w:rsidRPr="0025575A" w:rsidRDefault="00B54632" w:rsidP="00476A1F">
            <w:pPr>
              <w:spacing w:line="264" w:lineRule="auto"/>
              <w:jc w:val="right"/>
              <w:textboxTightWrap w:val="lastLineOnly"/>
              <w:rPr>
                <w:color w:val="auto"/>
                <w:sz w:val="20"/>
                <w:szCs w:val="20"/>
              </w:rPr>
            </w:pPr>
            <w:r w:rsidRPr="0025575A">
              <w:rPr>
                <w:color w:val="auto"/>
                <w:sz w:val="20"/>
                <w:szCs w:val="20"/>
              </w:rPr>
              <w:lastRenderedPageBreak/>
              <w:t>3b</w:t>
            </w:r>
          </w:p>
        </w:tc>
        <w:tc>
          <w:tcPr>
            <w:tcW w:w="7513" w:type="dxa"/>
            <w:shd w:val="clear" w:color="auto" w:fill="F2F2F2" w:themeFill="text1" w:themeFillShade="F2"/>
          </w:tcPr>
          <w:p w14:paraId="6749CD34" w14:textId="77777777" w:rsidR="00B54632" w:rsidRPr="0025575A" w:rsidRDefault="00B54632" w:rsidP="00476A1F">
            <w:pPr>
              <w:spacing w:line="264" w:lineRule="auto"/>
              <w:textboxTightWrap w:val="lastLineOnly"/>
              <w:rPr>
                <w:b/>
                <w:bCs/>
                <w:color w:val="auto"/>
                <w:sz w:val="20"/>
                <w:szCs w:val="20"/>
              </w:rPr>
            </w:pPr>
            <w:r w:rsidRPr="00C13921">
              <w:rPr>
                <w:color w:val="auto"/>
                <w:sz w:val="20"/>
                <w:szCs w:val="20"/>
              </w:rPr>
              <w:t>the ability to respond effectively in times of crisis or uncertainty</w:t>
            </w:r>
          </w:p>
        </w:tc>
        <w:tc>
          <w:tcPr>
            <w:tcW w:w="1418" w:type="dxa"/>
            <w:shd w:val="clear" w:color="auto" w:fill="FFFFFF"/>
          </w:tcPr>
          <w:p w14:paraId="15523BA1" w14:textId="77777777" w:rsidR="00B54632" w:rsidRPr="0025575A" w:rsidRDefault="00B54632" w:rsidP="00476A1F">
            <w:pPr>
              <w:spacing w:after="240" w:line="264" w:lineRule="auto"/>
              <w:textboxTightWrap w:val="lastLineOnly"/>
              <w:rPr>
                <w:color w:val="auto"/>
                <w:sz w:val="18"/>
                <w:szCs w:val="18"/>
              </w:rPr>
            </w:pPr>
          </w:p>
        </w:tc>
        <w:tc>
          <w:tcPr>
            <w:tcW w:w="1559" w:type="dxa"/>
            <w:shd w:val="clear" w:color="auto" w:fill="FFFFFF"/>
          </w:tcPr>
          <w:p w14:paraId="0EC64D02"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6884FE12" w14:textId="77777777" w:rsidR="00B54632" w:rsidRPr="0025575A" w:rsidRDefault="00B54632" w:rsidP="00476A1F">
            <w:pPr>
              <w:spacing w:after="240" w:line="264" w:lineRule="auto"/>
              <w:textboxTightWrap w:val="lastLineOnly"/>
              <w:rPr>
                <w:color w:val="auto"/>
                <w:sz w:val="18"/>
                <w:szCs w:val="18"/>
              </w:rPr>
            </w:pPr>
          </w:p>
        </w:tc>
        <w:tc>
          <w:tcPr>
            <w:tcW w:w="1560" w:type="dxa"/>
            <w:shd w:val="clear" w:color="auto" w:fill="FFFFFF"/>
          </w:tcPr>
          <w:p w14:paraId="5113E928" w14:textId="77777777" w:rsidR="00B54632" w:rsidRPr="0025575A" w:rsidRDefault="00B54632" w:rsidP="00476A1F">
            <w:pPr>
              <w:spacing w:after="240" w:line="264" w:lineRule="auto"/>
              <w:textboxTightWrap w:val="lastLineOnly"/>
              <w:rPr>
                <w:color w:val="auto"/>
                <w:sz w:val="18"/>
                <w:szCs w:val="18"/>
              </w:rPr>
            </w:pPr>
          </w:p>
        </w:tc>
        <w:tc>
          <w:tcPr>
            <w:tcW w:w="1416" w:type="dxa"/>
            <w:shd w:val="clear" w:color="auto" w:fill="FFFFFF"/>
          </w:tcPr>
          <w:p w14:paraId="03E47D99"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72BA92AC" w14:textId="77777777" w:rsidTr="00476A1F">
        <w:trPr>
          <w:trHeight w:val="454"/>
        </w:trPr>
        <w:tc>
          <w:tcPr>
            <w:tcW w:w="562" w:type="dxa"/>
            <w:shd w:val="clear" w:color="auto" w:fill="8EAADB"/>
            <w:vAlign w:val="center"/>
          </w:tcPr>
          <w:p w14:paraId="447E5D23" w14:textId="77777777" w:rsidR="00B54632" w:rsidRPr="0025575A" w:rsidRDefault="00B54632" w:rsidP="00476A1F">
            <w:pPr>
              <w:spacing w:line="264" w:lineRule="auto"/>
              <w:textboxTightWrap w:val="lastLineOnly"/>
              <w:rPr>
                <w:b/>
                <w:bCs/>
                <w:color w:val="auto"/>
                <w:sz w:val="20"/>
                <w:szCs w:val="20"/>
              </w:rPr>
            </w:pPr>
            <w:r w:rsidRPr="0025575A">
              <w:rPr>
                <w:b/>
                <w:bCs/>
                <w:color w:val="auto"/>
                <w:sz w:val="20"/>
                <w:szCs w:val="20"/>
              </w:rPr>
              <w:t>4</w:t>
            </w:r>
          </w:p>
        </w:tc>
        <w:tc>
          <w:tcPr>
            <w:tcW w:w="7513" w:type="dxa"/>
            <w:shd w:val="clear" w:color="auto" w:fill="8EAADB"/>
            <w:vAlign w:val="center"/>
          </w:tcPr>
          <w:p w14:paraId="3EC7D710" w14:textId="77777777" w:rsidR="00B54632" w:rsidRPr="0025575A" w:rsidRDefault="00B54632" w:rsidP="00476A1F">
            <w:pPr>
              <w:spacing w:line="264" w:lineRule="auto"/>
              <w:textboxTightWrap w:val="lastLineOnly"/>
              <w:rPr>
                <w:color w:val="auto"/>
                <w:sz w:val="20"/>
                <w:szCs w:val="20"/>
              </w:rPr>
            </w:pPr>
            <w:r w:rsidRPr="0025575A">
              <w:rPr>
                <w:b/>
                <w:bCs/>
                <w:color w:val="auto"/>
                <w:sz w:val="20"/>
                <w:szCs w:val="20"/>
              </w:rPr>
              <w:t>I personally:</w:t>
            </w:r>
          </w:p>
        </w:tc>
        <w:tc>
          <w:tcPr>
            <w:tcW w:w="7370" w:type="dxa"/>
            <w:gridSpan w:val="5"/>
            <w:shd w:val="clear" w:color="auto" w:fill="8EAADB"/>
            <w:vAlign w:val="center"/>
          </w:tcPr>
          <w:p w14:paraId="1392685E"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4D0EA198" w14:textId="77777777" w:rsidTr="00476A1F">
        <w:tc>
          <w:tcPr>
            <w:tcW w:w="562" w:type="dxa"/>
            <w:shd w:val="clear" w:color="auto" w:fill="F2F2F2" w:themeFill="text1" w:themeFillShade="F2"/>
          </w:tcPr>
          <w:p w14:paraId="7A99B6FC" w14:textId="77777777" w:rsidR="00B54632" w:rsidRPr="0025575A" w:rsidRDefault="00B54632" w:rsidP="00476A1F">
            <w:pPr>
              <w:spacing w:line="264" w:lineRule="auto"/>
              <w:jc w:val="right"/>
              <w:textboxTightWrap w:val="lastLineOnly"/>
              <w:rPr>
                <w:color w:val="auto"/>
                <w:sz w:val="20"/>
                <w:szCs w:val="20"/>
              </w:rPr>
            </w:pPr>
            <w:r w:rsidRPr="0025575A">
              <w:rPr>
                <w:color w:val="auto"/>
                <w:sz w:val="20"/>
                <w:szCs w:val="20"/>
              </w:rPr>
              <w:t>4a</w:t>
            </w:r>
          </w:p>
        </w:tc>
        <w:tc>
          <w:tcPr>
            <w:tcW w:w="7513" w:type="dxa"/>
            <w:shd w:val="clear" w:color="auto" w:fill="F2F2F2" w:themeFill="text1" w:themeFillShade="F2"/>
          </w:tcPr>
          <w:p w14:paraId="760DCDF7" w14:textId="77777777" w:rsidR="00B54632" w:rsidRPr="0025575A" w:rsidRDefault="00B54632" w:rsidP="00476A1F">
            <w:pPr>
              <w:spacing w:line="264" w:lineRule="auto"/>
              <w:textboxTightWrap w:val="lastLineOnly"/>
              <w:rPr>
                <w:color w:val="auto"/>
                <w:sz w:val="20"/>
                <w:szCs w:val="20"/>
              </w:rPr>
            </w:pPr>
            <w:r w:rsidRPr="0025575A">
              <w:rPr>
                <w:color w:val="auto"/>
                <w:sz w:val="20"/>
                <w:szCs w:val="20"/>
              </w:rPr>
              <w:t>demonstrate visible, compassionate and inclusive leadership</w:t>
            </w:r>
          </w:p>
          <w:p w14:paraId="0AA376A4" w14:textId="77777777" w:rsidR="00B54632" w:rsidRPr="0025575A" w:rsidRDefault="00B54632" w:rsidP="00476A1F">
            <w:pPr>
              <w:spacing w:line="264" w:lineRule="auto"/>
              <w:textboxTightWrap w:val="lastLineOnly"/>
              <w:rPr>
                <w:b/>
                <w:bCs/>
                <w:color w:val="auto"/>
                <w:sz w:val="20"/>
                <w:szCs w:val="20"/>
              </w:rPr>
            </w:pPr>
          </w:p>
        </w:tc>
        <w:tc>
          <w:tcPr>
            <w:tcW w:w="1418" w:type="dxa"/>
            <w:shd w:val="clear" w:color="auto" w:fill="FFFFFF"/>
          </w:tcPr>
          <w:p w14:paraId="3C0B396F" w14:textId="77777777" w:rsidR="00B54632" w:rsidRPr="0025575A" w:rsidRDefault="00B54632" w:rsidP="00476A1F">
            <w:pPr>
              <w:spacing w:after="240" w:line="264" w:lineRule="auto"/>
              <w:textboxTightWrap w:val="lastLineOnly"/>
              <w:rPr>
                <w:color w:val="auto"/>
                <w:sz w:val="18"/>
                <w:szCs w:val="18"/>
              </w:rPr>
            </w:pPr>
          </w:p>
        </w:tc>
        <w:tc>
          <w:tcPr>
            <w:tcW w:w="1559" w:type="dxa"/>
            <w:shd w:val="clear" w:color="auto" w:fill="FFFFFF"/>
          </w:tcPr>
          <w:p w14:paraId="15A73896"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4B327D20" w14:textId="77777777" w:rsidR="00B54632" w:rsidRPr="0025575A" w:rsidRDefault="00B54632" w:rsidP="00476A1F">
            <w:pPr>
              <w:spacing w:after="240" w:line="264" w:lineRule="auto"/>
              <w:textboxTightWrap w:val="lastLineOnly"/>
              <w:rPr>
                <w:color w:val="auto"/>
                <w:sz w:val="18"/>
                <w:szCs w:val="18"/>
              </w:rPr>
            </w:pPr>
          </w:p>
        </w:tc>
        <w:tc>
          <w:tcPr>
            <w:tcW w:w="1560" w:type="dxa"/>
            <w:shd w:val="clear" w:color="auto" w:fill="FFFFFF"/>
          </w:tcPr>
          <w:p w14:paraId="6AF71C06" w14:textId="77777777" w:rsidR="00B54632" w:rsidRPr="0025575A" w:rsidRDefault="00B54632" w:rsidP="00476A1F">
            <w:pPr>
              <w:spacing w:after="240" w:line="264" w:lineRule="auto"/>
              <w:textboxTightWrap w:val="lastLineOnly"/>
              <w:rPr>
                <w:color w:val="auto"/>
                <w:sz w:val="18"/>
                <w:szCs w:val="18"/>
              </w:rPr>
            </w:pPr>
          </w:p>
        </w:tc>
        <w:tc>
          <w:tcPr>
            <w:tcW w:w="1416" w:type="dxa"/>
            <w:shd w:val="clear" w:color="auto" w:fill="FFFFFF"/>
          </w:tcPr>
          <w:p w14:paraId="24FB057F"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3606198F" w14:textId="77777777" w:rsidTr="00476A1F">
        <w:tc>
          <w:tcPr>
            <w:tcW w:w="562" w:type="dxa"/>
            <w:shd w:val="clear" w:color="auto" w:fill="F2F2F2" w:themeFill="text1" w:themeFillShade="F2"/>
          </w:tcPr>
          <w:p w14:paraId="455A107F" w14:textId="77777777" w:rsidR="00B54632" w:rsidRPr="0025575A" w:rsidRDefault="00B54632" w:rsidP="00476A1F">
            <w:pPr>
              <w:spacing w:line="264" w:lineRule="auto"/>
              <w:jc w:val="right"/>
              <w:textboxTightWrap w:val="lastLineOnly"/>
              <w:rPr>
                <w:color w:val="auto"/>
                <w:sz w:val="20"/>
                <w:szCs w:val="20"/>
              </w:rPr>
            </w:pPr>
            <w:r w:rsidRPr="0025575A">
              <w:rPr>
                <w:color w:val="auto"/>
                <w:sz w:val="20"/>
                <w:szCs w:val="20"/>
              </w:rPr>
              <w:t>4b</w:t>
            </w:r>
          </w:p>
        </w:tc>
        <w:tc>
          <w:tcPr>
            <w:tcW w:w="7513" w:type="dxa"/>
            <w:shd w:val="clear" w:color="auto" w:fill="F2F2F2" w:themeFill="text1" w:themeFillShade="F2"/>
          </w:tcPr>
          <w:p w14:paraId="2B37AE88" w14:textId="77777777" w:rsidR="00B54632" w:rsidRPr="0025575A" w:rsidRDefault="00B54632" w:rsidP="00476A1F">
            <w:pPr>
              <w:spacing w:line="264" w:lineRule="auto"/>
              <w:textboxTightWrap w:val="lastLineOnly"/>
              <w:rPr>
                <w:b/>
                <w:bCs/>
                <w:color w:val="auto"/>
                <w:sz w:val="20"/>
                <w:szCs w:val="20"/>
              </w:rPr>
            </w:pPr>
            <w:r w:rsidRPr="0025575A">
              <w:rPr>
                <w:color w:val="auto"/>
                <w:sz w:val="20"/>
                <w:szCs w:val="20"/>
              </w:rPr>
              <w:t>speak up against any form of racism, discrimination, bullying, aggression</w:t>
            </w:r>
            <w:r>
              <w:rPr>
                <w:color w:val="auto"/>
                <w:sz w:val="20"/>
                <w:szCs w:val="20"/>
              </w:rPr>
              <w:t xml:space="preserve">, sexual misconduct </w:t>
            </w:r>
            <w:r w:rsidRPr="0025575A">
              <w:rPr>
                <w:color w:val="auto"/>
                <w:sz w:val="20"/>
                <w:szCs w:val="20"/>
              </w:rPr>
              <w:t>or violence, even when I might be the only voice</w:t>
            </w:r>
          </w:p>
        </w:tc>
        <w:tc>
          <w:tcPr>
            <w:tcW w:w="1418" w:type="dxa"/>
            <w:shd w:val="clear" w:color="auto" w:fill="FFFFFF"/>
          </w:tcPr>
          <w:p w14:paraId="122F5B72" w14:textId="77777777" w:rsidR="00B54632" w:rsidRPr="0025575A" w:rsidRDefault="00B54632" w:rsidP="00476A1F">
            <w:pPr>
              <w:spacing w:after="240" w:line="264" w:lineRule="auto"/>
              <w:textboxTightWrap w:val="lastLineOnly"/>
              <w:rPr>
                <w:color w:val="auto"/>
                <w:sz w:val="18"/>
                <w:szCs w:val="18"/>
              </w:rPr>
            </w:pPr>
          </w:p>
        </w:tc>
        <w:tc>
          <w:tcPr>
            <w:tcW w:w="1559" w:type="dxa"/>
            <w:shd w:val="clear" w:color="auto" w:fill="FFFFFF"/>
          </w:tcPr>
          <w:p w14:paraId="3DD3D531"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02A69C29" w14:textId="77777777" w:rsidR="00B54632" w:rsidRPr="0025575A" w:rsidRDefault="00B54632" w:rsidP="00476A1F">
            <w:pPr>
              <w:spacing w:after="240" w:line="264" w:lineRule="auto"/>
              <w:textboxTightWrap w:val="lastLineOnly"/>
              <w:rPr>
                <w:color w:val="auto"/>
                <w:sz w:val="18"/>
                <w:szCs w:val="18"/>
              </w:rPr>
            </w:pPr>
          </w:p>
        </w:tc>
        <w:tc>
          <w:tcPr>
            <w:tcW w:w="1560" w:type="dxa"/>
            <w:shd w:val="clear" w:color="auto" w:fill="FFFFFF"/>
          </w:tcPr>
          <w:p w14:paraId="4CC17ED3" w14:textId="77777777" w:rsidR="00B54632" w:rsidRPr="0025575A" w:rsidRDefault="00B54632" w:rsidP="00476A1F">
            <w:pPr>
              <w:spacing w:after="240" w:line="264" w:lineRule="auto"/>
              <w:textboxTightWrap w:val="lastLineOnly"/>
              <w:rPr>
                <w:color w:val="auto"/>
                <w:sz w:val="18"/>
                <w:szCs w:val="18"/>
              </w:rPr>
            </w:pPr>
          </w:p>
        </w:tc>
        <w:tc>
          <w:tcPr>
            <w:tcW w:w="1416" w:type="dxa"/>
            <w:shd w:val="clear" w:color="auto" w:fill="FFFFFF"/>
          </w:tcPr>
          <w:p w14:paraId="362B4BC2"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6CA09C47" w14:textId="77777777" w:rsidTr="00476A1F">
        <w:tc>
          <w:tcPr>
            <w:tcW w:w="562" w:type="dxa"/>
            <w:shd w:val="clear" w:color="auto" w:fill="F2F2F2" w:themeFill="text1" w:themeFillShade="F2"/>
          </w:tcPr>
          <w:p w14:paraId="230F52C0" w14:textId="77777777" w:rsidR="00B54632" w:rsidRPr="0025575A" w:rsidRDefault="00B54632" w:rsidP="00476A1F">
            <w:pPr>
              <w:spacing w:line="264" w:lineRule="auto"/>
              <w:jc w:val="right"/>
              <w:textboxTightWrap w:val="lastLineOnly"/>
              <w:rPr>
                <w:color w:val="auto"/>
                <w:sz w:val="20"/>
                <w:szCs w:val="20"/>
              </w:rPr>
            </w:pPr>
            <w:r w:rsidRPr="0025575A">
              <w:rPr>
                <w:color w:val="auto"/>
                <w:sz w:val="20"/>
                <w:szCs w:val="20"/>
              </w:rPr>
              <w:t>4c</w:t>
            </w:r>
          </w:p>
        </w:tc>
        <w:tc>
          <w:tcPr>
            <w:tcW w:w="7513" w:type="dxa"/>
            <w:shd w:val="clear" w:color="auto" w:fill="F2F2F2" w:themeFill="text1" w:themeFillShade="F2"/>
          </w:tcPr>
          <w:p w14:paraId="1DE65463" w14:textId="77777777" w:rsidR="00B54632" w:rsidRPr="0025575A" w:rsidRDefault="00B54632" w:rsidP="00476A1F">
            <w:pPr>
              <w:spacing w:line="264" w:lineRule="auto"/>
              <w:textboxTightWrap w:val="lastLineOnly"/>
              <w:rPr>
                <w:b/>
                <w:bCs/>
                <w:color w:val="auto"/>
                <w:sz w:val="20"/>
                <w:szCs w:val="20"/>
              </w:rPr>
            </w:pPr>
            <w:r w:rsidRPr="0025575A">
              <w:rPr>
                <w:color w:val="auto"/>
                <w:sz w:val="20"/>
                <w:szCs w:val="20"/>
              </w:rPr>
              <w:t>challenge constructively, speaking up when I see actions and behaviours which are inappropriate and lead to staff or people using services feeling unsafe; or staff or people being excluded in any way or treated unfairly</w:t>
            </w:r>
          </w:p>
        </w:tc>
        <w:tc>
          <w:tcPr>
            <w:tcW w:w="1418" w:type="dxa"/>
            <w:shd w:val="clear" w:color="auto" w:fill="FFFFFF"/>
          </w:tcPr>
          <w:p w14:paraId="28401C21" w14:textId="77777777" w:rsidR="00B54632" w:rsidRPr="0025575A" w:rsidRDefault="00B54632" w:rsidP="00476A1F">
            <w:pPr>
              <w:spacing w:after="240" w:line="264" w:lineRule="auto"/>
              <w:textboxTightWrap w:val="lastLineOnly"/>
              <w:rPr>
                <w:color w:val="auto"/>
                <w:sz w:val="18"/>
                <w:szCs w:val="18"/>
              </w:rPr>
            </w:pPr>
          </w:p>
        </w:tc>
        <w:tc>
          <w:tcPr>
            <w:tcW w:w="1559" w:type="dxa"/>
            <w:shd w:val="clear" w:color="auto" w:fill="FFFFFF"/>
          </w:tcPr>
          <w:p w14:paraId="3E83E060"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64439A2A" w14:textId="77777777" w:rsidR="00B54632" w:rsidRPr="0025575A" w:rsidRDefault="00B54632" w:rsidP="00476A1F">
            <w:pPr>
              <w:spacing w:after="240" w:line="264" w:lineRule="auto"/>
              <w:textboxTightWrap w:val="lastLineOnly"/>
              <w:rPr>
                <w:color w:val="auto"/>
                <w:sz w:val="18"/>
                <w:szCs w:val="18"/>
              </w:rPr>
            </w:pPr>
          </w:p>
        </w:tc>
        <w:tc>
          <w:tcPr>
            <w:tcW w:w="1560" w:type="dxa"/>
            <w:shd w:val="clear" w:color="auto" w:fill="FFFFFF"/>
          </w:tcPr>
          <w:p w14:paraId="107E2E8D" w14:textId="77777777" w:rsidR="00B54632" w:rsidRPr="0025575A" w:rsidRDefault="00B54632" w:rsidP="00476A1F">
            <w:pPr>
              <w:spacing w:after="240" w:line="264" w:lineRule="auto"/>
              <w:textboxTightWrap w:val="lastLineOnly"/>
              <w:rPr>
                <w:color w:val="auto"/>
                <w:sz w:val="18"/>
                <w:szCs w:val="18"/>
              </w:rPr>
            </w:pPr>
          </w:p>
        </w:tc>
        <w:tc>
          <w:tcPr>
            <w:tcW w:w="1416" w:type="dxa"/>
            <w:shd w:val="clear" w:color="auto" w:fill="FFFFFF"/>
          </w:tcPr>
          <w:p w14:paraId="53CCA346"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4EFEF20A" w14:textId="77777777" w:rsidTr="00476A1F">
        <w:tc>
          <w:tcPr>
            <w:tcW w:w="562" w:type="dxa"/>
            <w:shd w:val="clear" w:color="auto" w:fill="F2F2F2" w:themeFill="text1" w:themeFillShade="F2"/>
          </w:tcPr>
          <w:p w14:paraId="6898468D" w14:textId="77777777" w:rsidR="00B54632" w:rsidRPr="0025575A" w:rsidRDefault="00B54632" w:rsidP="00476A1F">
            <w:pPr>
              <w:spacing w:line="264" w:lineRule="auto"/>
              <w:jc w:val="right"/>
              <w:textboxTightWrap w:val="lastLineOnly"/>
              <w:rPr>
                <w:color w:val="auto"/>
                <w:sz w:val="20"/>
                <w:szCs w:val="20"/>
              </w:rPr>
            </w:pPr>
            <w:r w:rsidRPr="0025575A">
              <w:rPr>
                <w:color w:val="auto"/>
                <w:sz w:val="20"/>
                <w:szCs w:val="20"/>
              </w:rPr>
              <w:t>4d</w:t>
            </w:r>
          </w:p>
        </w:tc>
        <w:tc>
          <w:tcPr>
            <w:tcW w:w="7513" w:type="dxa"/>
            <w:shd w:val="clear" w:color="auto" w:fill="F2F2F2" w:themeFill="text1" w:themeFillShade="F2"/>
          </w:tcPr>
          <w:p w14:paraId="34D78BAE" w14:textId="77777777" w:rsidR="00B54632" w:rsidRPr="0025575A" w:rsidRDefault="00B54632" w:rsidP="00476A1F">
            <w:pPr>
              <w:spacing w:line="264" w:lineRule="auto"/>
              <w:textboxTightWrap w:val="lastLineOnly"/>
              <w:rPr>
                <w:b/>
                <w:bCs/>
                <w:color w:val="auto"/>
                <w:sz w:val="20"/>
                <w:szCs w:val="20"/>
              </w:rPr>
            </w:pPr>
            <w:r w:rsidRPr="0025575A">
              <w:rPr>
                <w:color w:val="auto"/>
                <w:sz w:val="20"/>
                <w:szCs w:val="20"/>
              </w:rPr>
              <w:t>promote flexible working where possible and use data at board level to monitor impact on staff wellbeing and retention</w:t>
            </w:r>
          </w:p>
        </w:tc>
        <w:tc>
          <w:tcPr>
            <w:tcW w:w="1418" w:type="dxa"/>
            <w:shd w:val="clear" w:color="auto" w:fill="FFFFFF"/>
          </w:tcPr>
          <w:p w14:paraId="4C1660BC" w14:textId="77777777" w:rsidR="00B54632" w:rsidRPr="0025575A" w:rsidRDefault="00B54632" w:rsidP="00476A1F">
            <w:pPr>
              <w:spacing w:after="240" w:line="264" w:lineRule="auto"/>
              <w:textboxTightWrap w:val="lastLineOnly"/>
              <w:rPr>
                <w:color w:val="auto"/>
                <w:sz w:val="18"/>
                <w:szCs w:val="18"/>
              </w:rPr>
            </w:pPr>
          </w:p>
        </w:tc>
        <w:tc>
          <w:tcPr>
            <w:tcW w:w="1559" w:type="dxa"/>
            <w:shd w:val="clear" w:color="auto" w:fill="FFFFFF"/>
          </w:tcPr>
          <w:p w14:paraId="1189F3ED"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745F8696" w14:textId="77777777" w:rsidR="00B54632" w:rsidRPr="0025575A" w:rsidRDefault="00B54632" w:rsidP="00476A1F">
            <w:pPr>
              <w:spacing w:after="240" w:line="264" w:lineRule="auto"/>
              <w:textboxTightWrap w:val="lastLineOnly"/>
              <w:rPr>
                <w:color w:val="auto"/>
                <w:sz w:val="18"/>
                <w:szCs w:val="18"/>
              </w:rPr>
            </w:pPr>
          </w:p>
        </w:tc>
        <w:tc>
          <w:tcPr>
            <w:tcW w:w="1560" w:type="dxa"/>
            <w:shd w:val="clear" w:color="auto" w:fill="FFFFFF"/>
          </w:tcPr>
          <w:p w14:paraId="0FBB313D" w14:textId="77777777" w:rsidR="00B54632" w:rsidRPr="0025575A" w:rsidRDefault="00B54632" w:rsidP="00476A1F">
            <w:pPr>
              <w:spacing w:after="240" w:line="264" w:lineRule="auto"/>
              <w:textboxTightWrap w:val="lastLineOnly"/>
              <w:rPr>
                <w:color w:val="auto"/>
                <w:sz w:val="18"/>
                <w:szCs w:val="18"/>
              </w:rPr>
            </w:pPr>
          </w:p>
        </w:tc>
        <w:tc>
          <w:tcPr>
            <w:tcW w:w="1416" w:type="dxa"/>
            <w:shd w:val="clear" w:color="auto" w:fill="FFFFFF"/>
          </w:tcPr>
          <w:p w14:paraId="1B5CB7AC" w14:textId="77777777" w:rsidR="00B54632" w:rsidRPr="0025575A" w:rsidRDefault="00B54632" w:rsidP="00476A1F">
            <w:pPr>
              <w:spacing w:after="240" w:line="264" w:lineRule="auto"/>
              <w:textboxTightWrap w:val="lastLineOnly"/>
              <w:rPr>
                <w:color w:val="auto"/>
                <w:sz w:val="18"/>
                <w:szCs w:val="18"/>
              </w:rPr>
            </w:pPr>
          </w:p>
        </w:tc>
      </w:tr>
    </w:tbl>
    <w:p w14:paraId="6A330B10" w14:textId="77777777" w:rsidR="00B54632" w:rsidRDefault="00B54632" w:rsidP="00B54632"/>
    <w:tbl>
      <w:tblPr>
        <w:tblStyle w:val="TableGrid2"/>
        <w:tblW w:w="15446" w:type="dxa"/>
        <w:tblLayout w:type="fixed"/>
        <w:tblLook w:val="04A0" w:firstRow="1" w:lastRow="0" w:firstColumn="1" w:lastColumn="0" w:noHBand="0" w:noVBand="1"/>
      </w:tblPr>
      <w:tblGrid>
        <w:gridCol w:w="8075"/>
        <w:gridCol w:w="1418"/>
        <w:gridCol w:w="1559"/>
        <w:gridCol w:w="1417"/>
        <w:gridCol w:w="1560"/>
        <w:gridCol w:w="1417"/>
      </w:tblGrid>
      <w:tr w:rsidR="00B54632" w:rsidRPr="003A10AC" w14:paraId="343B1283" w14:textId="77777777" w:rsidTr="00002AC5">
        <w:trPr>
          <w:trHeight w:val="454"/>
        </w:trPr>
        <w:tc>
          <w:tcPr>
            <w:tcW w:w="15446" w:type="dxa"/>
            <w:gridSpan w:val="6"/>
            <w:tcBorders>
              <w:bottom w:val="single" w:sz="4" w:space="0" w:color="FFFFFF" w:themeColor="text1"/>
            </w:tcBorders>
            <w:shd w:val="clear" w:color="auto" w:fill="003087"/>
            <w:vAlign w:val="center"/>
          </w:tcPr>
          <w:p w14:paraId="60B5A9AC" w14:textId="77777777" w:rsidR="00B54632" w:rsidRPr="003A10AC" w:rsidRDefault="00B54632" w:rsidP="00476A1F">
            <w:pPr>
              <w:rPr>
                <w:b/>
                <w:bCs/>
                <w:sz w:val="32"/>
                <w:szCs w:val="32"/>
              </w:rPr>
            </w:pPr>
            <w:r w:rsidRPr="003A10AC">
              <w:rPr>
                <w:rFonts w:eastAsia="Arial"/>
                <w:b/>
                <w:bCs/>
                <w:color w:val="FFFFFF" w:themeColor="text1"/>
                <w:sz w:val="32"/>
                <w:szCs w:val="32"/>
              </w:rPr>
              <w:t>Domain 6: Building trusted relationships with partners and communities</w:t>
            </w:r>
          </w:p>
        </w:tc>
      </w:tr>
      <w:tr w:rsidR="00B54632" w:rsidRPr="0025575A" w14:paraId="68B31CAE" w14:textId="77777777" w:rsidTr="00002AC5">
        <w:tc>
          <w:tcPr>
            <w:tcW w:w="8075" w:type="dxa"/>
            <w:tcBorders>
              <w:top w:val="single" w:sz="4" w:space="0" w:color="FFFFFF" w:themeColor="text1"/>
              <w:left w:val="single" w:sz="8" w:space="0" w:color="auto"/>
              <w:bottom w:val="single" w:sz="8" w:space="0" w:color="auto"/>
              <w:right w:val="single" w:sz="8" w:space="0" w:color="auto"/>
            </w:tcBorders>
            <w:shd w:val="clear" w:color="auto" w:fill="005EB8"/>
          </w:tcPr>
          <w:p w14:paraId="5941FC10" w14:textId="77777777" w:rsidR="00B54632" w:rsidRPr="0025575A" w:rsidRDefault="00B54632" w:rsidP="00476A1F">
            <w:pPr>
              <w:spacing w:line="323" w:lineRule="auto"/>
              <w:ind w:left="10" w:hanging="10"/>
              <w:rPr>
                <w:rFonts w:eastAsia="Arial" w:cs="Arial"/>
                <w:color w:val="231F20"/>
                <w:szCs w:val="20"/>
              </w:rPr>
            </w:pPr>
            <w:r w:rsidRPr="0025575A">
              <w:rPr>
                <w:rFonts w:eastAsia="Arial" w:cs="Arial"/>
                <w:color w:val="FFFFFF"/>
                <w:szCs w:val="20"/>
              </w:rPr>
              <w:t>Competencies</w:t>
            </w:r>
          </w:p>
        </w:tc>
        <w:tc>
          <w:tcPr>
            <w:tcW w:w="1418" w:type="dxa"/>
            <w:tcBorders>
              <w:top w:val="single" w:sz="4" w:space="0" w:color="FFFFFF" w:themeColor="text1"/>
              <w:left w:val="single" w:sz="8" w:space="0" w:color="auto"/>
              <w:bottom w:val="single" w:sz="8" w:space="0" w:color="auto"/>
              <w:right w:val="single" w:sz="8" w:space="0" w:color="auto"/>
            </w:tcBorders>
            <w:shd w:val="clear" w:color="auto" w:fill="005EB8"/>
          </w:tcPr>
          <w:p w14:paraId="536FCECC" w14:textId="77777777" w:rsidR="00B54632" w:rsidRPr="0025575A" w:rsidRDefault="00B54632" w:rsidP="00476A1F">
            <w:pPr>
              <w:spacing w:line="264" w:lineRule="auto"/>
              <w:textboxTightWrap w:val="lastLineOnly"/>
              <w:rPr>
                <w:color w:val="FFFFFF"/>
                <w:sz w:val="20"/>
                <w:szCs w:val="20"/>
              </w:rPr>
            </w:pPr>
            <w:r w:rsidRPr="0025575A">
              <w:rPr>
                <w:color w:val="FFFFFF"/>
                <w:sz w:val="20"/>
                <w:szCs w:val="20"/>
              </w:rPr>
              <w:t xml:space="preserve">Almost always  </w:t>
            </w:r>
          </w:p>
        </w:tc>
        <w:tc>
          <w:tcPr>
            <w:tcW w:w="1559" w:type="dxa"/>
            <w:tcBorders>
              <w:top w:val="single" w:sz="4" w:space="0" w:color="FFFFFF" w:themeColor="text1"/>
              <w:left w:val="single" w:sz="8" w:space="0" w:color="auto"/>
              <w:bottom w:val="single" w:sz="8" w:space="0" w:color="auto"/>
              <w:right w:val="single" w:sz="8" w:space="0" w:color="auto"/>
            </w:tcBorders>
            <w:shd w:val="clear" w:color="auto" w:fill="005EB8"/>
          </w:tcPr>
          <w:p w14:paraId="035D51EA" w14:textId="77777777" w:rsidR="00B54632" w:rsidRPr="0025575A" w:rsidRDefault="00B54632" w:rsidP="00476A1F">
            <w:pPr>
              <w:spacing w:line="264" w:lineRule="auto"/>
              <w:textboxTightWrap w:val="lastLineOnly"/>
              <w:rPr>
                <w:color w:val="FFFFFF"/>
                <w:sz w:val="20"/>
                <w:szCs w:val="20"/>
              </w:rPr>
            </w:pPr>
            <w:r w:rsidRPr="0025575A">
              <w:rPr>
                <w:color w:val="FFFFFF"/>
                <w:sz w:val="20"/>
                <w:szCs w:val="20"/>
              </w:rPr>
              <w:t>Frequently</w:t>
            </w:r>
          </w:p>
        </w:tc>
        <w:tc>
          <w:tcPr>
            <w:tcW w:w="1417" w:type="dxa"/>
            <w:tcBorders>
              <w:top w:val="single" w:sz="4" w:space="0" w:color="FFFFFF" w:themeColor="text1"/>
              <w:left w:val="single" w:sz="8" w:space="0" w:color="auto"/>
              <w:bottom w:val="single" w:sz="8" w:space="0" w:color="auto"/>
              <w:right w:val="single" w:sz="8" w:space="0" w:color="auto"/>
            </w:tcBorders>
            <w:shd w:val="clear" w:color="auto" w:fill="005EB8"/>
          </w:tcPr>
          <w:p w14:paraId="2E1C1D67" w14:textId="77777777" w:rsidR="00B54632" w:rsidRPr="0025575A" w:rsidRDefault="00B54632" w:rsidP="00476A1F">
            <w:pPr>
              <w:spacing w:line="264" w:lineRule="auto"/>
              <w:textboxTightWrap w:val="lastLineOnly"/>
              <w:rPr>
                <w:color w:val="FFFFFF"/>
                <w:sz w:val="20"/>
                <w:szCs w:val="20"/>
              </w:rPr>
            </w:pPr>
            <w:r w:rsidRPr="0025575A">
              <w:rPr>
                <w:color w:val="FFFFFF"/>
                <w:sz w:val="20"/>
                <w:szCs w:val="20"/>
              </w:rPr>
              <w:t>Occasionally</w:t>
            </w:r>
          </w:p>
        </w:tc>
        <w:tc>
          <w:tcPr>
            <w:tcW w:w="1560" w:type="dxa"/>
            <w:tcBorders>
              <w:top w:val="single" w:sz="4" w:space="0" w:color="FFFFFF" w:themeColor="text1"/>
              <w:left w:val="single" w:sz="8" w:space="0" w:color="auto"/>
              <w:bottom w:val="single" w:sz="8" w:space="0" w:color="auto"/>
              <w:right w:val="single" w:sz="8" w:space="0" w:color="auto"/>
            </w:tcBorders>
            <w:shd w:val="clear" w:color="auto" w:fill="005EB8"/>
          </w:tcPr>
          <w:p w14:paraId="07A0D662" w14:textId="77777777" w:rsidR="00B54632" w:rsidRPr="0025575A" w:rsidRDefault="00B54632" w:rsidP="00476A1F">
            <w:pPr>
              <w:spacing w:line="264" w:lineRule="auto"/>
              <w:textboxTightWrap w:val="lastLineOnly"/>
              <w:rPr>
                <w:color w:val="FFFFFF"/>
                <w:sz w:val="20"/>
                <w:szCs w:val="20"/>
              </w:rPr>
            </w:pPr>
            <w:r w:rsidRPr="0025575A">
              <w:rPr>
                <w:color w:val="FFFFFF"/>
                <w:sz w:val="20"/>
                <w:szCs w:val="20"/>
              </w:rPr>
              <w:t xml:space="preserve">Rarely or never </w:t>
            </w:r>
          </w:p>
        </w:tc>
        <w:tc>
          <w:tcPr>
            <w:tcW w:w="1417" w:type="dxa"/>
            <w:tcBorders>
              <w:top w:val="single" w:sz="4" w:space="0" w:color="FFFFFF" w:themeColor="text1"/>
              <w:left w:val="single" w:sz="8" w:space="0" w:color="auto"/>
              <w:bottom w:val="single" w:sz="8" w:space="0" w:color="auto"/>
              <w:right w:val="single" w:sz="8" w:space="0" w:color="auto"/>
            </w:tcBorders>
            <w:shd w:val="clear" w:color="auto" w:fill="005EB8"/>
          </w:tcPr>
          <w:p w14:paraId="404D1889" w14:textId="77777777" w:rsidR="00B54632" w:rsidRPr="0025575A" w:rsidRDefault="00B54632" w:rsidP="00476A1F">
            <w:pPr>
              <w:spacing w:line="264" w:lineRule="auto"/>
              <w:textboxTightWrap w:val="lastLineOnly"/>
              <w:rPr>
                <w:color w:val="FFFFFF"/>
                <w:sz w:val="20"/>
                <w:szCs w:val="20"/>
              </w:rPr>
            </w:pPr>
            <w:r w:rsidRPr="0025575A">
              <w:rPr>
                <w:color w:val="FFFFFF"/>
                <w:sz w:val="20"/>
                <w:szCs w:val="20"/>
              </w:rPr>
              <w:t>No chance to demonstrate</w:t>
            </w:r>
          </w:p>
        </w:tc>
      </w:tr>
      <w:tr w:rsidR="00B54632" w:rsidRPr="0025575A" w14:paraId="407B73F6" w14:textId="77777777" w:rsidTr="00002AC5">
        <w:trPr>
          <w:trHeight w:val="397"/>
        </w:trPr>
        <w:tc>
          <w:tcPr>
            <w:tcW w:w="8075" w:type="dxa"/>
            <w:tcBorders>
              <w:top w:val="single" w:sz="8" w:space="0" w:color="auto"/>
            </w:tcBorders>
            <w:shd w:val="clear" w:color="auto" w:fill="8EAADB"/>
            <w:vAlign w:val="center"/>
          </w:tcPr>
          <w:p w14:paraId="3A60220B" w14:textId="77777777" w:rsidR="00B54632" w:rsidRPr="0025575A" w:rsidRDefault="00B54632" w:rsidP="00476A1F">
            <w:pPr>
              <w:spacing w:line="264" w:lineRule="auto"/>
              <w:textboxTightWrap w:val="lastLineOnly"/>
              <w:rPr>
                <w:color w:val="auto"/>
                <w:sz w:val="20"/>
                <w:szCs w:val="20"/>
              </w:rPr>
            </w:pPr>
            <w:r w:rsidRPr="0025575A">
              <w:rPr>
                <w:b/>
                <w:bCs/>
                <w:color w:val="auto"/>
                <w:sz w:val="20"/>
                <w:szCs w:val="20"/>
              </w:rPr>
              <w:t>I contribute as a leader</w:t>
            </w:r>
            <w:r>
              <w:rPr>
                <w:b/>
                <w:bCs/>
                <w:color w:val="auto"/>
                <w:sz w:val="20"/>
                <w:szCs w:val="20"/>
              </w:rPr>
              <w:t xml:space="preserve"> by</w:t>
            </w:r>
            <w:r w:rsidRPr="0025575A">
              <w:rPr>
                <w:b/>
                <w:bCs/>
                <w:color w:val="auto"/>
                <w:sz w:val="20"/>
                <w:szCs w:val="20"/>
              </w:rPr>
              <w:t>:</w:t>
            </w:r>
          </w:p>
        </w:tc>
        <w:tc>
          <w:tcPr>
            <w:tcW w:w="7371" w:type="dxa"/>
            <w:gridSpan w:val="5"/>
            <w:tcBorders>
              <w:top w:val="single" w:sz="8" w:space="0" w:color="auto"/>
            </w:tcBorders>
            <w:shd w:val="clear" w:color="auto" w:fill="8EAADB"/>
            <w:vAlign w:val="center"/>
          </w:tcPr>
          <w:p w14:paraId="1506C9E1" w14:textId="77777777" w:rsidR="00B54632" w:rsidRPr="0025575A" w:rsidRDefault="00B54632" w:rsidP="00476A1F">
            <w:pPr>
              <w:spacing w:line="264" w:lineRule="auto"/>
              <w:textboxTightWrap w:val="lastLineOnly"/>
              <w:rPr>
                <w:color w:val="auto"/>
                <w:sz w:val="18"/>
                <w:szCs w:val="18"/>
              </w:rPr>
            </w:pPr>
          </w:p>
        </w:tc>
      </w:tr>
      <w:tr w:rsidR="00B54632" w:rsidRPr="0025575A" w14:paraId="55D9C17A" w14:textId="77777777" w:rsidTr="00002AC5">
        <w:tc>
          <w:tcPr>
            <w:tcW w:w="8075" w:type="dxa"/>
            <w:tcBorders>
              <w:top w:val="single" w:sz="8" w:space="0" w:color="auto"/>
            </w:tcBorders>
            <w:shd w:val="clear" w:color="auto" w:fill="F2F2F2" w:themeFill="text1" w:themeFillShade="F2"/>
          </w:tcPr>
          <w:p w14:paraId="5B1C792F" w14:textId="77777777" w:rsidR="00B54632" w:rsidRPr="0025575A" w:rsidRDefault="00B54632" w:rsidP="00476A1F">
            <w:pPr>
              <w:spacing w:line="264" w:lineRule="auto"/>
              <w:textboxTightWrap w:val="lastLineOnly"/>
              <w:rPr>
                <w:b/>
                <w:bCs/>
                <w:color w:val="auto"/>
                <w:sz w:val="20"/>
                <w:szCs w:val="20"/>
              </w:rPr>
            </w:pPr>
            <w:r w:rsidRPr="00263982">
              <w:rPr>
                <w:color w:val="auto"/>
                <w:sz w:val="20"/>
                <w:szCs w:val="20"/>
              </w:rPr>
              <w:t>fostering</w:t>
            </w:r>
            <w:r>
              <w:rPr>
                <w:color w:val="auto"/>
                <w:sz w:val="20"/>
                <w:szCs w:val="20"/>
              </w:rPr>
              <w:t xml:space="preserve"> </w:t>
            </w:r>
            <w:r w:rsidRPr="00263982">
              <w:rPr>
                <w:color w:val="auto"/>
                <w:sz w:val="20"/>
                <w:szCs w:val="20"/>
              </w:rPr>
              <w:t>productive partnerships and harnessing opportunities to build and strengthen collaborative working, including with regulators and external partners</w:t>
            </w:r>
          </w:p>
        </w:tc>
        <w:tc>
          <w:tcPr>
            <w:tcW w:w="1418" w:type="dxa"/>
            <w:tcBorders>
              <w:top w:val="single" w:sz="8" w:space="0" w:color="auto"/>
            </w:tcBorders>
            <w:shd w:val="clear" w:color="auto" w:fill="FFFFFF"/>
          </w:tcPr>
          <w:p w14:paraId="6E61F197" w14:textId="77777777" w:rsidR="00B54632" w:rsidRPr="0025575A" w:rsidRDefault="00B54632" w:rsidP="00476A1F">
            <w:pPr>
              <w:spacing w:line="264" w:lineRule="auto"/>
              <w:textboxTightWrap w:val="lastLineOnly"/>
              <w:rPr>
                <w:color w:val="auto"/>
                <w:sz w:val="18"/>
                <w:szCs w:val="18"/>
              </w:rPr>
            </w:pPr>
          </w:p>
        </w:tc>
        <w:tc>
          <w:tcPr>
            <w:tcW w:w="1559" w:type="dxa"/>
            <w:tcBorders>
              <w:top w:val="single" w:sz="8" w:space="0" w:color="auto"/>
            </w:tcBorders>
            <w:shd w:val="clear" w:color="auto" w:fill="FFFFFF"/>
          </w:tcPr>
          <w:p w14:paraId="3E7E0ED0" w14:textId="77777777" w:rsidR="00B54632" w:rsidRPr="0025575A" w:rsidRDefault="00B54632" w:rsidP="00476A1F">
            <w:pPr>
              <w:spacing w:line="264" w:lineRule="auto"/>
              <w:textboxTightWrap w:val="lastLineOnly"/>
              <w:rPr>
                <w:color w:val="auto"/>
                <w:sz w:val="18"/>
                <w:szCs w:val="18"/>
              </w:rPr>
            </w:pPr>
          </w:p>
        </w:tc>
        <w:tc>
          <w:tcPr>
            <w:tcW w:w="1417" w:type="dxa"/>
            <w:tcBorders>
              <w:top w:val="single" w:sz="8" w:space="0" w:color="auto"/>
            </w:tcBorders>
            <w:shd w:val="clear" w:color="auto" w:fill="FFFFFF"/>
          </w:tcPr>
          <w:p w14:paraId="050B1D34" w14:textId="77777777" w:rsidR="00B54632" w:rsidRPr="0025575A" w:rsidRDefault="00B54632" w:rsidP="00476A1F">
            <w:pPr>
              <w:spacing w:line="264" w:lineRule="auto"/>
              <w:textboxTightWrap w:val="lastLineOnly"/>
              <w:rPr>
                <w:color w:val="auto"/>
                <w:sz w:val="18"/>
                <w:szCs w:val="18"/>
              </w:rPr>
            </w:pPr>
          </w:p>
        </w:tc>
        <w:tc>
          <w:tcPr>
            <w:tcW w:w="1560" w:type="dxa"/>
            <w:tcBorders>
              <w:top w:val="single" w:sz="8" w:space="0" w:color="auto"/>
            </w:tcBorders>
            <w:shd w:val="clear" w:color="auto" w:fill="FFFFFF"/>
          </w:tcPr>
          <w:p w14:paraId="166C0CFD" w14:textId="77777777" w:rsidR="00B54632" w:rsidRPr="0025575A" w:rsidRDefault="00B54632" w:rsidP="00476A1F">
            <w:pPr>
              <w:spacing w:line="264" w:lineRule="auto"/>
              <w:textboxTightWrap w:val="lastLineOnly"/>
              <w:rPr>
                <w:color w:val="auto"/>
                <w:sz w:val="18"/>
                <w:szCs w:val="18"/>
              </w:rPr>
            </w:pPr>
          </w:p>
        </w:tc>
        <w:tc>
          <w:tcPr>
            <w:tcW w:w="1417" w:type="dxa"/>
            <w:tcBorders>
              <w:top w:val="single" w:sz="8" w:space="0" w:color="auto"/>
            </w:tcBorders>
            <w:shd w:val="clear" w:color="auto" w:fill="FFFFFF"/>
          </w:tcPr>
          <w:p w14:paraId="4A3B091F" w14:textId="77777777" w:rsidR="00B54632" w:rsidRPr="0025575A" w:rsidRDefault="00B54632" w:rsidP="00476A1F">
            <w:pPr>
              <w:spacing w:line="264" w:lineRule="auto"/>
              <w:textboxTightWrap w:val="lastLineOnly"/>
              <w:rPr>
                <w:color w:val="auto"/>
                <w:sz w:val="18"/>
                <w:szCs w:val="18"/>
              </w:rPr>
            </w:pPr>
          </w:p>
        </w:tc>
      </w:tr>
      <w:tr w:rsidR="00B54632" w:rsidRPr="0025575A" w14:paraId="0C2F851B" w14:textId="77777777" w:rsidTr="00002AC5">
        <w:tc>
          <w:tcPr>
            <w:tcW w:w="8075" w:type="dxa"/>
            <w:tcBorders>
              <w:top w:val="single" w:sz="8" w:space="0" w:color="auto"/>
            </w:tcBorders>
            <w:shd w:val="clear" w:color="auto" w:fill="F2F2F2" w:themeFill="text1" w:themeFillShade="F2"/>
          </w:tcPr>
          <w:p w14:paraId="1DE04FA5" w14:textId="77777777" w:rsidR="00B54632" w:rsidRPr="0025575A" w:rsidRDefault="00B54632" w:rsidP="00476A1F">
            <w:pPr>
              <w:spacing w:line="264" w:lineRule="auto"/>
              <w:textboxTightWrap w:val="lastLineOnly"/>
              <w:rPr>
                <w:b/>
                <w:bCs/>
                <w:color w:val="auto"/>
                <w:sz w:val="20"/>
                <w:szCs w:val="20"/>
              </w:rPr>
            </w:pPr>
            <w:r w:rsidRPr="00695A77">
              <w:rPr>
                <w:color w:val="auto"/>
                <w:sz w:val="20"/>
                <w:szCs w:val="20"/>
              </w:rPr>
              <w:t>identifying and communicating the priorities for financial, access and quality improvement, working with system partners to align our efforts where the need for improvement is greatest</w:t>
            </w:r>
          </w:p>
        </w:tc>
        <w:tc>
          <w:tcPr>
            <w:tcW w:w="1418" w:type="dxa"/>
            <w:tcBorders>
              <w:top w:val="single" w:sz="8" w:space="0" w:color="auto"/>
            </w:tcBorders>
            <w:shd w:val="clear" w:color="auto" w:fill="FFFFFF"/>
          </w:tcPr>
          <w:p w14:paraId="415C3D1D" w14:textId="77777777" w:rsidR="00B54632" w:rsidRPr="0025575A" w:rsidRDefault="00B54632" w:rsidP="00476A1F">
            <w:pPr>
              <w:spacing w:line="264" w:lineRule="auto"/>
              <w:textboxTightWrap w:val="lastLineOnly"/>
              <w:rPr>
                <w:color w:val="auto"/>
                <w:sz w:val="18"/>
                <w:szCs w:val="18"/>
              </w:rPr>
            </w:pPr>
          </w:p>
        </w:tc>
        <w:tc>
          <w:tcPr>
            <w:tcW w:w="1559" w:type="dxa"/>
            <w:tcBorders>
              <w:top w:val="single" w:sz="8" w:space="0" w:color="auto"/>
            </w:tcBorders>
            <w:shd w:val="clear" w:color="auto" w:fill="FFFFFF"/>
          </w:tcPr>
          <w:p w14:paraId="0AA16904" w14:textId="77777777" w:rsidR="00B54632" w:rsidRPr="0025575A" w:rsidRDefault="00B54632" w:rsidP="00476A1F">
            <w:pPr>
              <w:spacing w:line="264" w:lineRule="auto"/>
              <w:textboxTightWrap w:val="lastLineOnly"/>
              <w:rPr>
                <w:color w:val="auto"/>
                <w:sz w:val="18"/>
                <w:szCs w:val="18"/>
              </w:rPr>
            </w:pPr>
          </w:p>
        </w:tc>
        <w:tc>
          <w:tcPr>
            <w:tcW w:w="1417" w:type="dxa"/>
            <w:tcBorders>
              <w:top w:val="single" w:sz="8" w:space="0" w:color="auto"/>
            </w:tcBorders>
            <w:shd w:val="clear" w:color="auto" w:fill="FFFFFF"/>
          </w:tcPr>
          <w:p w14:paraId="6D466C02" w14:textId="77777777" w:rsidR="00B54632" w:rsidRPr="0025575A" w:rsidRDefault="00B54632" w:rsidP="00476A1F">
            <w:pPr>
              <w:spacing w:line="264" w:lineRule="auto"/>
              <w:textboxTightWrap w:val="lastLineOnly"/>
              <w:rPr>
                <w:color w:val="auto"/>
                <w:sz w:val="18"/>
                <w:szCs w:val="18"/>
              </w:rPr>
            </w:pPr>
          </w:p>
        </w:tc>
        <w:tc>
          <w:tcPr>
            <w:tcW w:w="1560" w:type="dxa"/>
            <w:tcBorders>
              <w:top w:val="single" w:sz="8" w:space="0" w:color="auto"/>
            </w:tcBorders>
            <w:shd w:val="clear" w:color="auto" w:fill="FFFFFF"/>
          </w:tcPr>
          <w:p w14:paraId="41AA735A" w14:textId="77777777" w:rsidR="00B54632" w:rsidRPr="0025575A" w:rsidRDefault="00B54632" w:rsidP="00476A1F">
            <w:pPr>
              <w:spacing w:line="264" w:lineRule="auto"/>
              <w:textboxTightWrap w:val="lastLineOnly"/>
              <w:rPr>
                <w:color w:val="auto"/>
                <w:sz w:val="18"/>
                <w:szCs w:val="18"/>
              </w:rPr>
            </w:pPr>
          </w:p>
        </w:tc>
        <w:tc>
          <w:tcPr>
            <w:tcW w:w="1417" w:type="dxa"/>
            <w:tcBorders>
              <w:top w:val="single" w:sz="8" w:space="0" w:color="auto"/>
            </w:tcBorders>
            <w:shd w:val="clear" w:color="auto" w:fill="FFFFFF"/>
          </w:tcPr>
          <w:p w14:paraId="43180974" w14:textId="77777777" w:rsidR="00B54632" w:rsidRPr="0025575A" w:rsidRDefault="00B54632" w:rsidP="00476A1F">
            <w:pPr>
              <w:spacing w:line="264" w:lineRule="auto"/>
              <w:textboxTightWrap w:val="lastLineOnly"/>
              <w:rPr>
                <w:color w:val="auto"/>
                <w:sz w:val="18"/>
                <w:szCs w:val="18"/>
              </w:rPr>
            </w:pPr>
          </w:p>
        </w:tc>
      </w:tr>
      <w:tr w:rsidR="00B54632" w:rsidRPr="0025575A" w14:paraId="782513A7" w14:textId="77777777" w:rsidTr="00002AC5">
        <w:trPr>
          <w:trHeight w:val="397"/>
        </w:trPr>
        <w:tc>
          <w:tcPr>
            <w:tcW w:w="8075" w:type="dxa"/>
            <w:shd w:val="clear" w:color="auto" w:fill="8EAADB"/>
            <w:vAlign w:val="center"/>
          </w:tcPr>
          <w:p w14:paraId="161207BF" w14:textId="77777777" w:rsidR="00B54632" w:rsidRPr="002C0823" w:rsidRDefault="00B54632" w:rsidP="00476A1F">
            <w:pPr>
              <w:spacing w:line="264" w:lineRule="auto"/>
              <w:textboxTightWrap w:val="lastLineOnly"/>
              <w:rPr>
                <w:b/>
                <w:bCs/>
                <w:color w:val="auto"/>
                <w:sz w:val="20"/>
                <w:szCs w:val="20"/>
              </w:rPr>
            </w:pPr>
            <w:r w:rsidRPr="0025575A">
              <w:rPr>
                <w:b/>
                <w:bCs/>
                <w:color w:val="auto"/>
                <w:sz w:val="20"/>
                <w:szCs w:val="20"/>
              </w:rPr>
              <w:t>I assess and understand:</w:t>
            </w:r>
          </w:p>
        </w:tc>
        <w:tc>
          <w:tcPr>
            <w:tcW w:w="7371" w:type="dxa"/>
            <w:gridSpan w:val="5"/>
            <w:shd w:val="clear" w:color="auto" w:fill="8EAADB"/>
            <w:vAlign w:val="center"/>
          </w:tcPr>
          <w:p w14:paraId="4CBFE0EF" w14:textId="77777777" w:rsidR="00B54632" w:rsidRPr="0025575A" w:rsidRDefault="00B54632" w:rsidP="00476A1F">
            <w:pPr>
              <w:spacing w:line="264" w:lineRule="auto"/>
              <w:textboxTightWrap w:val="lastLineOnly"/>
              <w:rPr>
                <w:color w:val="auto"/>
                <w:sz w:val="18"/>
                <w:szCs w:val="18"/>
              </w:rPr>
            </w:pPr>
          </w:p>
        </w:tc>
      </w:tr>
      <w:tr w:rsidR="00B54632" w:rsidRPr="0025575A" w14:paraId="6749223B" w14:textId="77777777" w:rsidTr="00002AC5">
        <w:tc>
          <w:tcPr>
            <w:tcW w:w="8075" w:type="dxa"/>
            <w:shd w:val="clear" w:color="auto" w:fill="F2F2F2" w:themeFill="text1" w:themeFillShade="F2"/>
          </w:tcPr>
          <w:p w14:paraId="416FDDE9" w14:textId="77777777" w:rsidR="00B54632" w:rsidRPr="0025575A" w:rsidRDefault="00B54632" w:rsidP="00476A1F">
            <w:pPr>
              <w:spacing w:line="264" w:lineRule="auto"/>
              <w:textboxTightWrap w:val="lastLineOnly"/>
              <w:rPr>
                <w:color w:val="auto"/>
                <w:sz w:val="20"/>
                <w:szCs w:val="20"/>
              </w:rPr>
            </w:pPr>
            <w:r w:rsidRPr="001065E8">
              <w:rPr>
                <w:color w:val="auto"/>
                <w:sz w:val="20"/>
                <w:szCs w:val="20"/>
              </w:rPr>
              <w:t>the need to demonstrate continued curiosity and develop knowledge to understand and learn about the different parts of my own and other systems</w:t>
            </w:r>
          </w:p>
        </w:tc>
        <w:tc>
          <w:tcPr>
            <w:tcW w:w="1418" w:type="dxa"/>
            <w:shd w:val="clear" w:color="auto" w:fill="FFFFFF"/>
          </w:tcPr>
          <w:p w14:paraId="7BA11160" w14:textId="77777777" w:rsidR="00B54632" w:rsidRPr="0025575A" w:rsidRDefault="00B54632" w:rsidP="00476A1F">
            <w:pPr>
              <w:spacing w:line="264" w:lineRule="auto"/>
              <w:textboxTightWrap w:val="lastLineOnly"/>
              <w:rPr>
                <w:color w:val="auto"/>
                <w:sz w:val="18"/>
                <w:szCs w:val="18"/>
              </w:rPr>
            </w:pPr>
          </w:p>
        </w:tc>
        <w:tc>
          <w:tcPr>
            <w:tcW w:w="1559" w:type="dxa"/>
            <w:shd w:val="clear" w:color="auto" w:fill="FFFFFF"/>
          </w:tcPr>
          <w:p w14:paraId="6D2498FE" w14:textId="77777777" w:rsidR="00B54632" w:rsidRPr="0025575A" w:rsidRDefault="00B54632" w:rsidP="00476A1F">
            <w:pPr>
              <w:spacing w:line="264" w:lineRule="auto"/>
              <w:textboxTightWrap w:val="lastLineOnly"/>
              <w:rPr>
                <w:color w:val="auto"/>
                <w:sz w:val="18"/>
                <w:szCs w:val="18"/>
              </w:rPr>
            </w:pPr>
          </w:p>
        </w:tc>
        <w:tc>
          <w:tcPr>
            <w:tcW w:w="1417" w:type="dxa"/>
            <w:shd w:val="clear" w:color="auto" w:fill="FFFFFF"/>
          </w:tcPr>
          <w:p w14:paraId="300E31B3" w14:textId="77777777" w:rsidR="00B54632" w:rsidRPr="0025575A" w:rsidRDefault="00B54632" w:rsidP="00476A1F">
            <w:pPr>
              <w:spacing w:line="264" w:lineRule="auto"/>
              <w:textboxTightWrap w:val="lastLineOnly"/>
              <w:rPr>
                <w:color w:val="auto"/>
                <w:sz w:val="18"/>
                <w:szCs w:val="18"/>
              </w:rPr>
            </w:pPr>
          </w:p>
        </w:tc>
        <w:tc>
          <w:tcPr>
            <w:tcW w:w="1560" w:type="dxa"/>
            <w:shd w:val="clear" w:color="auto" w:fill="FFFFFF"/>
          </w:tcPr>
          <w:p w14:paraId="2B956962" w14:textId="77777777" w:rsidR="00B54632" w:rsidRPr="0025575A" w:rsidRDefault="00B54632" w:rsidP="00476A1F">
            <w:pPr>
              <w:spacing w:line="264" w:lineRule="auto"/>
              <w:textboxTightWrap w:val="lastLineOnly"/>
              <w:rPr>
                <w:color w:val="auto"/>
                <w:sz w:val="18"/>
                <w:szCs w:val="18"/>
              </w:rPr>
            </w:pPr>
          </w:p>
        </w:tc>
        <w:tc>
          <w:tcPr>
            <w:tcW w:w="1417" w:type="dxa"/>
            <w:shd w:val="clear" w:color="auto" w:fill="FFFFFF"/>
          </w:tcPr>
          <w:p w14:paraId="1DF8A7C6" w14:textId="77777777" w:rsidR="00B54632" w:rsidRPr="0025575A" w:rsidRDefault="00B54632" w:rsidP="00476A1F">
            <w:pPr>
              <w:spacing w:line="264" w:lineRule="auto"/>
              <w:textboxTightWrap w:val="lastLineOnly"/>
              <w:rPr>
                <w:color w:val="auto"/>
                <w:sz w:val="18"/>
                <w:szCs w:val="18"/>
              </w:rPr>
            </w:pPr>
          </w:p>
        </w:tc>
      </w:tr>
      <w:tr w:rsidR="00B54632" w:rsidRPr="0025575A" w14:paraId="59CA98C8" w14:textId="77777777" w:rsidTr="00002AC5">
        <w:tc>
          <w:tcPr>
            <w:tcW w:w="8075" w:type="dxa"/>
            <w:shd w:val="clear" w:color="auto" w:fill="F2F2F2" w:themeFill="text1" w:themeFillShade="F2"/>
          </w:tcPr>
          <w:p w14:paraId="7BB32053" w14:textId="77777777" w:rsidR="00B54632" w:rsidRPr="0025575A" w:rsidRDefault="00B54632" w:rsidP="00476A1F">
            <w:pPr>
              <w:spacing w:line="264" w:lineRule="auto"/>
              <w:textboxTightWrap w:val="lastLineOnly"/>
              <w:rPr>
                <w:b/>
                <w:bCs/>
                <w:color w:val="auto"/>
                <w:sz w:val="20"/>
                <w:szCs w:val="20"/>
              </w:rPr>
            </w:pPr>
            <w:r w:rsidRPr="00F25962">
              <w:rPr>
                <w:color w:val="auto"/>
                <w:sz w:val="20"/>
                <w:szCs w:val="20"/>
              </w:rPr>
              <w:t>the need to seek insight from patient, carer, staff and public groups across different parts of the system, including Patient Safety Partners</w:t>
            </w:r>
          </w:p>
        </w:tc>
        <w:tc>
          <w:tcPr>
            <w:tcW w:w="1418" w:type="dxa"/>
            <w:shd w:val="clear" w:color="auto" w:fill="FFFFFF"/>
          </w:tcPr>
          <w:p w14:paraId="21EC09C3" w14:textId="77777777" w:rsidR="00B54632" w:rsidRPr="0025575A" w:rsidRDefault="00B54632" w:rsidP="00476A1F">
            <w:pPr>
              <w:spacing w:line="264" w:lineRule="auto"/>
              <w:textboxTightWrap w:val="lastLineOnly"/>
              <w:rPr>
                <w:color w:val="auto"/>
                <w:sz w:val="18"/>
                <w:szCs w:val="18"/>
              </w:rPr>
            </w:pPr>
          </w:p>
        </w:tc>
        <w:tc>
          <w:tcPr>
            <w:tcW w:w="1559" w:type="dxa"/>
            <w:shd w:val="clear" w:color="auto" w:fill="FFFFFF"/>
          </w:tcPr>
          <w:p w14:paraId="773F502F" w14:textId="77777777" w:rsidR="00B54632" w:rsidRPr="0025575A" w:rsidRDefault="00B54632" w:rsidP="00476A1F">
            <w:pPr>
              <w:spacing w:line="264" w:lineRule="auto"/>
              <w:textboxTightWrap w:val="lastLineOnly"/>
              <w:rPr>
                <w:color w:val="auto"/>
                <w:sz w:val="18"/>
                <w:szCs w:val="18"/>
              </w:rPr>
            </w:pPr>
          </w:p>
        </w:tc>
        <w:tc>
          <w:tcPr>
            <w:tcW w:w="1417" w:type="dxa"/>
            <w:shd w:val="clear" w:color="auto" w:fill="FFFFFF"/>
          </w:tcPr>
          <w:p w14:paraId="52F40CD1" w14:textId="77777777" w:rsidR="00B54632" w:rsidRPr="0025575A" w:rsidRDefault="00B54632" w:rsidP="00476A1F">
            <w:pPr>
              <w:spacing w:line="264" w:lineRule="auto"/>
              <w:textboxTightWrap w:val="lastLineOnly"/>
              <w:rPr>
                <w:color w:val="auto"/>
                <w:sz w:val="18"/>
                <w:szCs w:val="18"/>
              </w:rPr>
            </w:pPr>
          </w:p>
        </w:tc>
        <w:tc>
          <w:tcPr>
            <w:tcW w:w="1560" w:type="dxa"/>
            <w:shd w:val="clear" w:color="auto" w:fill="FFFFFF"/>
          </w:tcPr>
          <w:p w14:paraId="779C7D92" w14:textId="77777777" w:rsidR="00B54632" w:rsidRPr="0025575A" w:rsidRDefault="00B54632" w:rsidP="00476A1F">
            <w:pPr>
              <w:spacing w:line="264" w:lineRule="auto"/>
              <w:textboxTightWrap w:val="lastLineOnly"/>
              <w:rPr>
                <w:color w:val="auto"/>
                <w:sz w:val="18"/>
                <w:szCs w:val="18"/>
              </w:rPr>
            </w:pPr>
          </w:p>
        </w:tc>
        <w:tc>
          <w:tcPr>
            <w:tcW w:w="1417" w:type="dxa"/>
            <w:shd w:val="clear" w:color="auto" w:fill="FFFFFF"/>
          </w:tcPr>
          <w:p w14:paraId="498A4D77" w14:textId="77777777" w:rsidR="00B54632" w:rsidRPr="0025575A" w:rsidRDefault="00B54632" w:rsidP="00476A1F">
            <w:pPr>
              <w:spacing w:line="264" w:lineRule="auto"/>
              <w:textboxTightWrap w:val="lastLineOnly"/>
              <w:rPr>
                <w:color w:val="auto"/>
                <w:sz w:val="18"/>
                <w:szCs w:val="18"/>
              </w:rPr>
            </w:pPr>
          </w:p>
        </w:tc>
      </w:tr>
      <w:tr w:rsidR="00B54632" w:rsidRPr="0025575A" w14:paraId="2876AA97" w14:textId="77777777" w:rsidTr="00002AC5">
        <w:trPr>
          <w:trHeight w:val="397"/>
        </w:trPr>
        <w:tc>
          <w:tcPr>
            <w:tcW w:w="8075" w:type="dxa"/>
            <w:shd w:val="clear" w:color="auto" w:fill="8EAADB"/>
            <w:vAlign w:val="center"/>
          </w:tcPr>
          <w:p w14:paraId="4C542698" w14:textId="77777777" w:rsidR="00B54632" w:rsidRPr="002C0823" w:rsidRDefault="00B54632" w:rsidP="00476A1F">
            <w:pPr>
              <w:spacing w:line="264" w:lineRule="auto"/>
              <w:textboxTightWrap w:val="lastLineOnly"/>
              <w:rPr>
                <w:b/>
                <w:bCs/>
                <w:color w:val="auto"/>
                <w:sz w:val="20"/>
                <w:szCs w:val="20"/>
              </w:rPr>
            </w:pPr>
            <w:r w:rsidRPr="0025575A">
              <w:rPr>
                <w:b/>
                <w:bCs/>
                <w:color w:val="auto"/>
                <w:sz w:val="20"/>
                <w:szCs w:val="20"/>
              </w:rPr>
              <w:t>I recognise and champion:</w:t>
            </w:r>
          </w:p>
        </w:tc>
        <w:tc>
          <w:tcPr>
            <w:tcW w:w="7371" w:type="dxa"/>
            <w:gridSpan w:val="5"/>
            <w:shd w:val="clear" w:color="auto" w:fill="8EAADB"/>
            <w:vAlign w:val="center"/>
          </w:tcPr>
          <w:p w14:paraId="53596B4F"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0A9E61FC" w14:textId="77777777" w:rsidTr="00002AC5">
        <w:tc>
          <w:tcPr>
            <w:tcW w:w="8075" w:type="dxa"/>
            <w:shd w:val="clear" w:color="auto" w:fill="F2F2F2" w:themeFill="text1" w:themeFillShade="F2"/>
          </w:tcPr>
          <w:p w14:paraId="6B7B241E" w14:textId="77777777" w:rsidR="00B54632" w:rsidRPr="0025575A" w:rsidRDefault="00B54632" w:rsidP="00476A1F">
            <w:pPr>
              <w:spacing w:line="264" w:lineRule="auto"/>
              <w:textboxTightWrap w:val="lastLineOnly"/>
              <w:rPr>
                <w:b/>
                <w:bCs/>
                <w:color w:val="auto"/>
                <w:sz w:val="20"/>
                <w:szCs w:val="20"/>
              </w:rPr>
            </w:pPr>
            <w:r w:rsidRPr="00E26E38">
              <w:rPr>
                <w:color w:val="auto"/>
                <w:sz w:val="20"/>
                <w:szCs w:val="20"/>
              </w:rPr>
              <w:t>management, and transparent sharing, of organisational and system level information about financial and other risks, concerns and issues</w:t>
            </w:r>
          </w:p>
        </w:tc>
        <w:tc>
          <w:tcPr>
            <w:tcW w:w="1418" w:type="dxa"/>
            <w:shd w:val="clear" w:color="auto" w:fill="FFFFFF"/>
          </w:tcPr>
          <w:p w14:paraId="6E2574C1" w14:textId="77777777" w:rsidR="00B54632" w:rsidRPr="0025575A" w:rsidRDefault="00B54632" w:rsidP="00476A1F">
            <w:pPr>
              <w:spacing w:after="240" w:line="264" w:lineRule="auto"/>
              <w:textboxTightWrap w:val="lastLineOnly"/>
              <w:rPr>
                <w:color w:val="auto"/>
                <w:sz w:val="18"/>
                <w:szCs w:val="18"/>
              </w:rPr>
            </w:pPr>
          </w:p>
        </w:tc>
        <w:tc>
          <w:tcPr>
            <w:tcW w:w="1559" w:type="dxa"/>
            <w:shd w:val="clear" w:color="auto" w:fill="FFFFFF"/>
          </w:tcPr>
          <w:p w14:paraId="2DFCF2A5"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5BF57862" w14:textId="77777777" w:rsidR="00B54632" w:rsidRPr="0025575A" w:rsidRDefault="00B54632" w:rsidP="00476A1F">
            <w:pPr>
              <w:spacing w:after="240" w:line="264" w:lineRule="auto"/>
              <w:textboxTightWrap w:val="lastLineOnly"/>
              <w:rPr>
                <w:color w:val="auto"/>
                <w:sz w:val="18"/>
                <w:szCs w:val="18"/>
              </w:rPr>
            </w:pPr>
          </w:p>
        </w:tc>
        <w:tc>
          <w:tcPr>
            <w:tcW w:w="1560" w:type="dxa"/>
            <w:shd w:val="clear" w:color="auto" w:fill="FFFFFF"/>
          </w:tcPr>
          <w:p w14:paraId="73183CA3"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03DB2EC8" w14:textId="77777777" w:rsidR="00B54632" w:rsidRPr="0025575A" w:rsidRDefault="00B54632" w:rsidP="00476A1F">
            <w:pPr>
              <w:spacing w:after="240" w:line="264" w:lineRule="auto"/>
              <w:textboxTightWrap w:val="lastLineOnly"/>
              <w:rPr>
                <w:color w:val="auto"/>
                <w:sz w:val="18"/>
                <w:szCs w:val="18"/>
              </w:rPr>
            </w:pPr>
          </w:p>
        </w:tc>
      </w:tr>
      <w:tr w:rsidR="00B54632" w:rsidRPr="0025575A" w14:paraId="0CBB1598" w14:textId="77777777" w:rsidTr="00002AC5">
        <w:tc>
          <w:tcPr>
            <w:tcW w:w="8075" w:type="dxa"/>
            <w:shd w:val="clear" w:color="auto" w:fill="F2F2F2" w:themeFill="text1" w:themeFillShade="F2"/>
          </w:tcPr>
          <w:p w14:paraId="7921C447" w14:textId="77777777" w:rsidR="00B54632" w:rsidRPr="0025575A" w:rsidRDefault="00B54632" w:rsidP="00476A1F">
            <w:pPr>
              <w:spacing w:line="264" w:lineRule="auto"/>
              <w:textboxTightWrap w:val="lastLineOnly"/>
              <w:rPr>
                <w:b/>
                <w:bCs/>
                <w:color w:val="auto"/>
                <w:sz w:val="20"/>
                <w:szCs w:val="20"/>
              </w:rPr>
            </w:pPr>
            <w:r w:rsidRPr="00C45628">
              <w:rPr>
                <w:color w:val="auto"/>
                <w:sz w:val="20"/>
                <w:szCs w:val="20"/>
              </w:rPr>
              <w:t>open and constructive communication with all system partners to share a common purpose, vision and strategy</w:t>
            </w:r>
          </w:p>
        </w:tc>
        <w:tc>
          <w:tcPr>
            <w:tcW w:w="1418" w:type="dxa"/>
            <w:shd w:val="clear" w:color="auto" w:fill="FFFFFF"/>
          </w:tcPr>
          <w:p w14:paraId="1F73DFCA" w14:textId="77777777" w:rsidR="00B54632" w:rsidRPr="0025575A" w:rsidRDefault="00B54632" w:rsidP="00476A1F">
            <w:pPr>
              <w:spacing w:after="240" w:line="264" w:lineRule="auto"/>
              <w:textboxTightWrap w:val="lastLineOnly"/>
              <w:rPr>
                <w:color w:val="auto"/>
                <w:sz w:val="18"/>
                <w:szCs w:val="18"/>
              </w:rPr>
            </w:pPr>
          </w:p>
        </w:tc>
        <w:tc>
          <w:tcPr>
            <w:tcW w:w="1559" w:type="dxa"/>
            <w:shd w:val="clear" w:color="auto" w:fill="FFFFFF"/>
          </w:tcPr>
          <w:p w14:paraId="3B5D15EF"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7D1F4B96" w14:textId="77777777" w:rsidR="00B54632" w:rsidRPr="0025575A" w:rsidRDefault="00B54632" w:rsidP="00476A1F">
            <w:pPr>
              <w:spacing w:after="240" w:line="264" w:lineRule="auto"/>
              <w:textboxTightWrap w:val="lastLineOnly"/>
              <w:rPr>
                <w:color w:val="auto"/>
                <w:sz w:val="18"/>
                <w:szCs w:val="18"/>
              </w:rPr>
            </w:pPr>
          </w:p>
        </w:tc>
        <w:tc>
          <w:tcPr>
            <w:tcW w:w="1560" w:type="dxa"/>
            <w:shd w:val="clear" w:color="auto" w:fill="FFFFFF"/>
          </w:tcPr>
          <w:p w14:paraId="34A3AA8F" w14:textId="77777777" w:rsidR="00B54632" w:rsidRPr="0025575A" w:rsidRDefault="00B54632" w:rsidP="00476A1F">
            <w:pPr>
              <w:spacing w:after="240" w:line="264" w:lineRule="auto"/>
              <w:textboxTightWrap w:val="lastLineOnly"/>
              <w:rPr>
                <w:color w:val="auto"/>
                <w:sz w:val="18"/>
                <w:szCs w:val="18"/>
              </w:rPr>
            </w:pPr>
          </w:p>
        </w:tc>
        <w:tc>
          <w:tcPr>
            <w:tcW w:w="1417" w:type="dxa"/>
            <w:shd w:val="clear" w:color="auto" w:fill="FFFFFF"/>
          </w:tcPr>
          <w:p w14:paraId="05D30D8A" w14:textId="77777777" w:rsidR="00B54632" w:rsidRPr="0025575A" w:rsidRDefault="00B54632" w:rsidP="00476A1F">
            <w:pPr>
              <w:spacing w:after="240" w:line="264" w:lineRule="auto"/>
              <w:textboxTightWrap w:val="lastLineOnly"/>
              <w:rPr>
                <w:color w:val="auto"/>
                <w:sz w:val="18"/>
                <w:szCs w:val="18"/>
              </w:rPr>
            </w:pPr>
          </w:p>
        </w:tc>
      </w:tr>
    </w:tbl>
    <w:p w14:paraId="32130467" w14:textId="77777777" w:rsidR="00B54632" w:rsidRDefault="00B54632" w:rsidP="00B54632"/>
    <w:p w14:paraId="0157E6B0" w14:textId="77777777" w:rsidR="00B54632" w:rsidRDefault="00B54632" w:rsidP="00B54632"/>
    <w:p w14:paraId="52317CB5" w14:textId="77777777" w:rsidR="00B54632" w:rsidRDefault="00B54632" w:rsidP="00B54632"/>
    <w:p w14:paraId="2649F066" w14:textId="64986B47" w:rsidR="00E42D7C" w:rsidRPr="00B06CB6" w:rsidRDefault="00E42D7C" w:rsidP="00E42D7C">
      <w:pPr>
        <w:pStyle w:val="Heading2"/>
        <w:spacing w:before="0" w:line="276" w:lineRule="auto"/>
        <w:rPr>
          <w:b w:val="0"/>
          <w:bCs/>
          <w:sz w:val="40"/>
          <w:szCs w:val="40"/>
        </w:rPr>
      </w:pPr>
      <w:r w:rsidRPr="00B06CB6">
        <w:rPr>
          <w:sz w:val="40"/>
          <w:szCs w:val="48"/>
        </w:rPr>
        <w:t>Part 2: Strengths and opportunities</w:t>
      </w:r>
    </w:p>
    <w:p w14:paraId="7D983179" w14:textId="77777777" w:rsidR="00E42D7C" w:rsidRPr="002C7D99" w:rsidRDefault="00E42D7C" w:rsidP="00E42D7C">
      <w:pPr>
        <w:pStyle w:val="BodyText2"/>
        <w:rPr>
          <w:rFonts w:cs="Arial"/>
        </w:rPr>
      </w:pPr>
      <w:r w:rsidRPr="002C7D99">
        <w:rPr>
          <w:rFonts w:cs="Arial"/>
        </w:rPr>
        <w:t xml:space="preserve">Reflecting on your responses to the above competency statements, please highlight the chair’s particular strengths and suggest any areas in which there are opportunities for increasing their impact and effectiveness. </w:t>
      </w:r>
    </w:p>
    <w:p w14:paraId="52AEE68B" w14:textId="77777777" w:rsidR="00E42D7C" w:rsidRDefault="00E42D7C" w:rsidP="00E42D7C">
      <w:pPr>
        <w:pStyle w:val="BodyText2"/>
        <w:rPr>
          <w:rFonts w:cs="Arial"/>
        </w:rPr>
      </w:pPr>
      <w:r w:rsidRPr="002C7D99">
        <w:rPr>
          <w:rFonts w:cs="Arial"/>
        </w:rPr>
        <w:t>Field sizes are adjustable.</w:t>
      </w:r>
    </w:p>
    <w:p w14:paraId="1ACF3871"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b/>
          <w:color w:val="auto"/>
          <w:sz w:val="16"/>
          <w:szCs w:val="16"/>
        </w:rPr>
      </w:pPr>
      <w:r w:rsidRPr="002C7D99">
        <w:rPr>
          <w:rFonts w:cs="Arial"/>
          <w:b/>
          <w:color w:val="auto"/>
        </w:rPr>
        <w:t>Strengths: What does the chair do particularly well?</w:t>
      </w:r>
    </w:p>
    <w:p w14:paraId="1AB507A4"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2DF2E816"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5ABE4EBC"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51DF6BB8"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0334617E"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0B8CC49E"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325F8A76"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164FB005" w14:textId="77777777" w:rsidR="00E42D7C" w:rsidRPr="002C7D99" w:rsidRDefault="00E42D7C" w:rsidP="00E42D7C">
      <w:pPr>
        <w:pStyle w:val="BodyText2"/>
        <w:pBdr>
          <w:top w:val="single" w:sz="4" w:space="1" w:color="005EB8"/>
          <w:left w:val="single" w:sz="4" w:space="4" w:color="005EB8"/>
          <w:bottom w:val="single" w:sz="4" w:space="1" w:color="005EB8"/>
          <w:right w:val="single" w:sz="4" w:space="4" w:color="005EB8"/>
        </w:pBdr>
        <w:rPr>
          <w:rFonts w:cs="Arial"/>
        </w:rPr>
      </w:pPr>
    </w:p>
    <w:p w14:paraId="0A206E46" w14:textId="77777777" w:rsidR="00E42D7C" w:rsidRPr="004D560C" w:rsidRDefault="00E42D7C" w:rsidP="00E42D7C">
      <w:pPr>
        <w:pStyle w:val="BodyText2"/>
        <w:rPr>
          <w:rFonts w:cs="Arial"/>
          <w:sz w:val="4"/>
          <w:szCs w:val="4"/>
        </w:rPr>
      </w:pPr>
    </w:p>
    <w:p w14:paraId="193322F9"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rPr>
          <w:rFonts w:cs="Arial"/>
          <w:b/>
        </w:rPr>
      </w:pPr>
      <w:r w:rsidRPr="002C7D99">
        <w:rPr>
          <w:rFonts w:cs="Arial"/>
          <w:b/>
          <w:color w:val="auto"/>
        </w:rPr>
        <w:t>Opportunities: How might the chair increase their impact and effectiveness?</w:t>
      </w:r>
    </w:p>
    <w:p w14:paraId="59D17ABE"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545EA9C5"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4EA3CB86"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7CC3AF2A"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7A23D624"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4BDB14E5"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2EBD6BBC" w14:textId="77777777" w:rsidR="00E42D7C"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33DADD45" w14:textId="77777777" w:rsidR="00E42D7C"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6E676EF7" w14:textId="77777777" w:rsidR="00E42D7C" w:rsidRPr="002C7D99" w:rsidRDefault="00E42D7C" w:rsidP="00E42D7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6F37D330" w14:textId="77777777" w:rsidR="00B54632" w:rsidRDefault="00B54632" w:rsidP="00B54632"/>
    <w:p w14:paraId="01B2B8FC" w14:textId="77777777" w:rsidR="00E42D7C" w:rsidRDefault="00E42D7C" w:rsidP="00B54632"/>
    <w:p w14:paraId="0C626D81" w14:textId="7CA49A59" w:rsidR="00CF1A68" w:rsidRPr="00B06CB6" w:rsidRDefault="00CF1A68" w:rsidP="00CF1A68">
      <w:pPr>
        <w:pStyle w:val="Heading2"/>
        <w:spacing w:before="0" w:line="276" w:lineRule="auto"/>
        <w:rPr>
          <w:b w:val="0"/>
          <w:bCs/>
          <w:sz w:val="40"/>
          <w:szCs w:val="40"/>
        </w:rPr>
      </w:pPr>
      <w:r w:rsidRPr="00B06CB6">
        <w:rPr>
          <w:sz w:val="40"/>
          <w:szCs w:val="48"/>
        </w:rPr>
        <w:lastRenderedPageBreak/>
        <w:t>Part 3: Additional commentary</w:t>
      </w:r>
    </w:p>
    <w:p w14:paraId="01F324E8" w14:textId="77777777" w:rsidR="00EE670C" w:rsidRPr="002C7D99" w:rsidRDefault="00EE670C" w:rsidP="00EE670C">
      <w:pPr>
        <w:pStyle w:val="BodyText2"/>
        <w:rPr>
          <w:rFonts w:cs="Arial"/>
        </w:rPr>
      </w:pPr>
      <w:r w:rsidRPr="002C7D99">
        <w:rPr>
          <w:rFonts w:cs="Arial"/>
        </w:rPr>
        <w:t>Please provide any additional commentary relating to any aspects of the chair’s conduct, impact and effectiveness in their role.</w:t>
      </w:r>
    </w:p>
    <w:p w14:paraId="67DB804A" w14:textId="77777777" w:rsidR="00EE670C" w:rsidRPr="002C7D99" w:rsidRDefault="00EE670C" w:rsidP="00EE670C">
      <w:pPr>
        <w:pStyle w:val="BodyText2"/>
        <w:rPr>
          <w:rFonts w:cs="Arial"/>
        </w:rPr>
      </w:pPr>
      <w:r w:rsidRPr="002C7D99">
        <w:rPr>
          <w:rFonts w:cs="Arial"/>
        </w:rPr>
        <w:t>The field size is adjustable.</w:t>
      </w:r>
    </w:p>
    <w:p w14:paraId="7EE0E3A9" w14:textId="77777777" w:rsidR="00FD5AE8" w:rsidRPr="002C7D99" w:rsidRDefault="00FD5AE8" w:rsidP="00FD5AE8">
      <w:pPr>
        <w:pBdr>
          <w:top w:val="single" w:sz="4" w:space="1" w:color="005EB8"/>
          <w:left w:val="single" w:sz="4" w:space="4" w:color="005EB8"/>
          <w:bottom w:val="single" w:sz="4" w:space="1" w:color="005EB8"/>
          <w:right w:val="single" w:sz="4" w:space="4" w:color="005EB8"/>
        </w:pBdr>
        <w:autoSpaceDE w:val="0"/>
        <w:autoSpaceDN w:val="0"/>
        <w:adjustRightInd w:val="0"/>
        <w:rPr>
          <w:rFonts w:cs="Arial"/>
          <w:b/>
          <w:color w:val="002060"/>
        </w:rPr>
      </w:pPr>
      <w:r w:rsidRPr="002C7D99">
        <w:rPr>
          <w:rFonts w:cs="Arial"/>
          <w:b/>
          <w:color w:val="auto"/>
        </w:rPr>
        <w:t>Additional commentary</w:t>
      </w:r>
    </w:p>
    <w:p w14:paraId="035EB5F0" w14:textId="40C5C9F0" w:rsidR="005A4E0C" w:rsidRDefault="005A4E0C" w:rsidP="005A4E0C">
      <w:pPr>
        <w:pBdr>
          <w:top w:val="single" w:sz="4" w:space="1" w:color="005EB8"/>
          <w:left w:val="single" w:sz="4" w:space="4" w:color="005EB8"/>
          <w:bottom w:val="single" w:sz="4" w:space="1" w:color="005EB8"/>
          <w:right w:val="single" w:sz="4" w:space="4" w:color="005EB8"/>
        </w:pBdr>
        <w:rPr>
          <w:rFonts w:cs="Arial"/>
          <w:b/>
        </w:rPr>
      </w:pPr>
    </w:p>
    <w:p w14:paraId="5F3A1070" w14:textId="77777777" w:rsidR="00FD5AE8" w:rsidRDefault="00FD5AE8" w:rsidP="005A4E0C">
      <w:pPr>
        <w:pBdr>
          <w:top w:val="single" w:sz="4" w:space="1" w:color="005EB8"/>
          <w:left w:val="single" w:sz="4" w:space="4" w:color="005EB8"/>
          <w:bottom w:val="single" w:sz="4" w:space="1" w:color="005EB8"/>
          <w:right w:val="single" w:sz="4" w:space="4" w:color="005EB8"/>
        </w:pBdr>
        <w:rPr>
          <w:rFonts w:cs="Arial"/>
          <w:b/>
        </w:rPr>
      </w:pPr>
    </w:p>
    <w:p w14:paraId="6F00E392" w14:textId="77777777" w:rsidR="00FD5AE8" w:rsidRDefault="00FD5AE8" w:rsidP="005A4E0C">
      <w:pPr>
        <w:pBdr>
          <w:top w:val="single" w:sz="4" w:space="1" w:color="005EB8"/>
          <w:left w:val="single" w:sz="4" w:space="4" w:color="005EB8"/>
          <w:bottom w:val="single" w:sz="4" w:space="1" w:color="005EB8"/>
          <w:right w:val="single" w:sz="4" w:space="4" w:color="005EB8"/>
        </w:pBdr>
        <w:rPr>
          <w:rFonts w:cs="Arial"/>
          <w:b/>
        </w:rPr>
      </w:pPr>
    </w:p>
    <w:p w14:paraId="50F54E52" w14:textId="77777777" w:rsidR="00FD5AE8" w:rsidRDefault="00FD5AE8" w:rsidP="005A4E0C">
      <w:pPr>
        <w:pBdr>
          <w:top w:val="single" w:sz="4" w:space="1" w:color="005EB8"/>
          <w:left w:val="single" w:sz="4" w:space="4" w:color="005EB8"/>
          <w:bottom w:val="single" w:sz="4" w:space="1" w:color="005EB8"/>
          <w:right w:val="single" w:sz="4" w:space="4" w:color="005EB8"/>
        </w:pBdr>
        <w:rPr>
          <w:rFonts w:cs="Arial"/>
          <w:b/>
        </w:rPr>
      </w:pPr>
    </w:p>
    <w:p w14:paraId="0CF93808" w14:textId="77777777" w:rsidR="00FD5AE8" w:rsidRDefault="00FD5AE8" w:rsidP="005A4E0C">
      <w:pPr>
        <w:pBdr>
          <w:top w:val="single" w:sz="4" w:space="1" w:color="005EB8"/>
          <w:left w:val="single" w:sz="4" w:space="4" w:color="005EB8"/>
          <w:bottom w:val="single" w:sz="4" w:space="1" w:color="005EB8"/>
          <w:right w:val="single" w:sz="4" w:space="4" w:color="005EB8"/>
        </w:pBdr>
        <w:rPr>
          <w:rFonts w:cs="Arial"/>
          <w:b/>
        </w:rPr>
      </w:pPr>
    </w:p>
    <w:p w14:paraId="77BDEB56" w14:textId="77777777" w:rsidR="00FD5AE8" w:rsidRDefault="00FD5AE8" w:rsidP="005A4E0C">
      <w:pPr>
        <w:pBdr>
          <w:top w:val="single" w:sz="4" w:space="1" w:color="005EB8"/>
          <w:left w:val="single" w:sz="4" w:space="4" w:color="005EB8"/>
          <w:bottom w:val="single" w:sz="4" w:space="1" w:color="005EB8"/>
          <w:right w:val="single" w:sz="4" w:space="4" w:color="005EB8"/>
        </w:pBdr>
        <w:rPr>
          <w:rFonts w:cs="Arial"/>
          <w:b/>
        </w:rPr>
      </w:pPr>
    </w:p>
    <w:p w14:paraId="5997AF63" w14:textId="77777777" w:rsidR="00FD5AE8" w:rsidRDefault="00FD5AE8" w:rsidP="005A4E0C">
      <w:pPr>
        <w:pBdr>
          <w:top w:val="single" w:sz="4" w:space="1" w:color="005EB8"/>
          <w:left w:val="single" w:sz="4" w:space="4" w:color="005EB8"/>
          <w:bottom w:val="single" w:sz="4" w:space="1" w:color="005EB8"/>
          <w:right w:val="single" w:sz="4" w:space="4" w:color="005EB8"/>
        </w:pBdr>
        <w:rPr>
          <w:rFonts w:cs="Arial"/>
          <w:b/>
        </w:rPr>
      </w:pPr>
    </w:p>
    <w:p w14:paraId="756B8B69" w14:textId="77777777" w:rsidR="00FD5AE8" w:rsidRPr="002C7D99" w:rsidRDefault="00FD5AE8" w:rsidP="005A4E0C">
      <w:pPr>
        <w:pBdr>
          <w:top w:val="single" w:sz="4" w:space="1" w:color="005EB8"/>
          <w:left w:val="single" w:sz="4" w:space="4" w:color="005EB8"/>
          <w:bottom w:val="single" w:sz="4" w:space="1" w:color="005EB8"/>
          <w:right w:val="single" w:sz="4" w:space="4" w:color="005EB8"/>
        </w:pBdr>
        <w:rPr>
          <w:rFonts w:cs="Arial"/>
          <w:b/>
        </w:rPr>
      </w:pPr>
    </w:p>
    <w:p w14:paraId="637662AC" w14:textId="77777777" w:rsidR="005A4E0C" w:rsidRPr="002C7D99" w:rsidRDefault="005A4E0C" w:rsidP="005A4E0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4FB439F3" w14:textId="77777777" w:rsidR="005A4E0C" w:rsidRPr="002C7D99" w:rsidRDefault="005A4E0C" w:rsidP="005A4E0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501FF478" w14:textId="77777777" w:rsidR="005A4E0C" w:rsidRPr="002C7D99" w:rsidRDefault="005A4E0C" w:rsidP="005A4E0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74F28D96" w14:textId="77777777" w:rsidR="005A4E0C" w:rsidRPr="002C7D99" w:rsidRDefault="005A4E0C" w:rsidP="005A4E0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182EA636" w14:textId="77777777" w:rsidR="005A4E0C" w:rsidRPr="002C7D99" w:rsidRDefault="005A4E0C" w:rsidP="005A4E0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50AB1CB0" w14:textId="77777777" w:rsidR="005A4E0C" w:rsidRPr="002C7D99" w:rsidRDefault="005A4E0C" w:rsidP="005A4E0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4F78792F" w14:textId="77777777" w:rsidR="005A4E0C" w:rsidRDefault="005A4E0C" w:rsidP="005A4E0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5BCDD378" w14:textId="77777777" w:rsidR="005A4E0C" w:rsidRDefault="005A4E0C" w:rsidP="005A4E0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023682CE" w14:textId="77777777" w:rsidR="005A4E0C" w:rsidRPr="002C7D99" w:rsidRDefault="005A4E0C" w:rsidP="005A4E0C">
      <w:pPr>
        <w:pBdr>
          <w:top w:val="single" w:sz="4" w:space="1" w:color="005EB8"/>
          <w:left w:val="single" w:sz="4" w:space="4" w:color="005EB8"/>
          <w:bottom w:val="single" w:sz="4" w:space="1" w:color="005EB8"/>
          <w:right w:val="single" w:sz="4" w:space="4" w:color="005EB8"/>
        </w:pBdr>
        <w:autoSpaceDE w:val="0"/>
        <w:autoSpaceDN w:val="0"/>
        <w:adjustRightInd w:val="0"/>
        <w:rPr>
          <w:rFonts w:cs="Arial"/>
        </w:rPr>
      </w:pPr>
    </w:p>
    <w:p w14:paraId="0044D502" w14:textId="77777777" w:rsidR="005A4E0C" w:rsidRDefault="005A4E0C" w:rsidP="005A4E0C"/>
    <w:p w14:paraId="2EF29309" w14:textId="563410A9" w:rsidR="0070436B" w:rsidRPr="00914BB9" w:rsidRDefault="00697D90" w:rsidP="00A45449">
      <w:pPr>
        <w:spacing w:line="360" w:lineRule="auto"/>
        <w:rPr>
          <w:sz w:val="2"/>
          <w:szCs w:val="2"/>
        </w:rPr>
      </w:pPr>
      <w:r>
        <w:t xml:space="preserve">Thanks </w:t>
      </w:r>
      <w:r w:rsidRPr="00697D90">
        <w:t>you for participating. Please now send your completed template to the appraisal facilitator, who will treat your responses in strict confidence. If you wish to discuss any of your responses with the appraisal facilitator, again in strict confidence, please request to do so.</w:t>
      </w:r>
    </w:p>
    <w:sectPr w:rsidR="0070436B" w:rsidRPr="00914BB9" w:rsidSect="00D16645">
      <w:headerReference w:type="default" r:id="rId11"/>
      <w:pgSz w:w="16838" w:h="11906" w:orient="landscape"/>
      <w:pgMar w:top="1021"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678A" w14:textId="77777777" w:rsidR="00D16645" w:rsidRDefault="00D16645" w:rsidP="000C24AF">
      <w:r>
        <w:separator/>
      </w:r>
    </w:p>
  </w:endnote>
  <w:endnote w:type="continuationSeparator" w:id="0">
    <w:p w14:paraId="351F4E67" w14:textId="77777777" w:rsidR="00D16645" w:rsidRDefault="00D16645" w:rsidP="000C24AF">
      <w:r>
        <w:continuationSeparator/>
      </w:r>
    </w:p>
  </w:endnote>
  <w:endnote w:type="continuationNotice" w:id="1">
    <w:p w14:paraId="283B7CBB" w14:textId="77777777" w:rsidR="00D16645" w:rsidRDefault="00D16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704020202020204"/>
    <w:charset w:val="00"/>
    <w:family w:val="roman"/>
    <w:notTrueType/>
    <w:pitch w:val="default"/>
  </w:font>
  <w:font w:name="ArialMT">
    <w:altName w:val="Arial"/>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0367" w14:textId="77777777" w:rsidR="00D16645" w:rsidRDefault="00D16645" w:rsidP="000C24AF">
      <w:r>
        <w:separator/>
      </w:r>
    </w:p>
  </w:footnote>
  <w:footnote w:type="continuationSeparator" w:id="0">
    <w:p w14:paraId="62862294" w14:textId="77777777" w:rsidR="00D16645" w:rsidRDefault="00D16645" w:rsidP="000C24AF">
      <w:r>
        <w:continuationSeparator/>
      </w:r>
    </w:p>
  </w:footnote>
  <w:footnote w:type="continuationNotice" w:id="1">
    <w:p w14:paraId="6E85589C" w14:textId="77777777" w:rsidR="00D16645" w:rsidRDefault="00D16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3286" w14:textId="77777777" w:rsidR="004E7F89" w:rsidRPr="000D5F73" w:rsidRDefault="004E7F89" w:rsidP="000D5F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14705B72"/>
    <w:lvl w:ilvl="0" w:tplc="6248F43C">
      <w:start w:val="1"/>
      <w:numFmt w:val="bullet"/>
      <w:pStyle w:val="Bulletlist"/>
      <w:lvlText w:val=""/>
      <w:lvlJc w:val="left"/>
      <w:pPr>
        <w:ind w:left="961" w:hanging="360"/>
      </w:pPr>
      <w:rPr>
        <w:rFonts w:ascii="Symbol" w:hAnsi="Symbol" w:hint="default"/>
        <w:color w:val="005EB8"/>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3406038"/>
    <w:multiLevelType w:val="hybridMultilevel"/>
    <w:tmpl w:val="CCF8C8FE"/>
    <w:lvl w:ilvl="0" w:tplc="FFFFFFFF">
      <w:start w:val="1"/>
      <w:numFmt w:val="lowerLetter"/>
      <w:lvlText w:val="%1."/>
      <w:lvlJc w:val="left"/>
      <w:pPr>
        <w:ind w:left="1080" w:hanging="36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D0E0498"/>
    <w:multiLevelType w:val="hybridMultilevel"/>
    <w:tmpl w:val="4C0E1C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392125"/>
    <w:multiLevelType w:val="hybridMultilevel"/>
    <w:tmpl w:val="7BC4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067BF"/>
    <w:multiLevelType w:val="hybridMultilevel"/>
    <w:tmpl w:val="CC1C08D0"/>
    <w:lvl w:ilvl="0" w:tplc="2F94B6B2">
      <w:start w:val="1"/>
      <w:numFmt w:val="decimal"/>
      <w:lvlText w:val="%1."/>
      <w:lvlJc w:val="left"/>
      <w:pPr>
        <w:ind w:left="360" w:hanging="360"/>
      </w:pPr>
      <w:rPr>
        <w:rFonts w:ascii="Arial" w:eastAsiaTheme="minorHAnsi" w:hAnsi="Arial" w:cs="Arial"/>
        <w:b/>
        <w:bCs/>
      </w:rPr>
    </w:lvl>
    <w:lvl w:ilvl="1" w:tplc="824AD4A0">
      <w:start w:val="1"/>
      <w:numFmt w:val="lowerLetter"/>
      <w:lvlText w:val="%2."/>
      <w:lvlJc w:val="left"/>
      <w:pPr>
        <w:ind w:left="1140" w:hanging="360"/>
      </w:pPr>
      <w:rPr>
        <w:rFonts w:ascii="Arial" w:eastAsiaTheme="minorHAnsi" w:hAnsi="Arial" w:cs="Arial"/>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EF702E"/>
    <w:multiLevelType w:val="hybridMultilevel"/>
    <w:tmpl w:val="0D6E9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342DA"/>
    <w:multiLevelType w:val="hybridMultilevel"/>
    <w:tmpl w:val="C9BA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21686"/>
    <w:multiLevelType w:val="hybridMultilevel"/>
    <w:tmpl w:val="A96658D8"/>
    <w:lvl w:ilvl="0" w:tplc="E188D9A4">
      <w:start w:val="1"/>
      <w:numFmt w:val="lowerLetter"/>
      <w:lvlText w:val="%1."/>
      <w:lvlJc w:val="left"/>
      <w:pPr>
        <w:ind w:left="1080" w:hanging="360"/>
      </w:pPr>
      <w:rPr>
        <w:rFonts w:ascii="Arial" w:eastAsiaTheme="minorHAnsi" w:hAnsi="Arial" w:cs="Arial"/>
        <w:b w:val="0"/>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2CA5220"/>
    <w:multiLevelType w:val="hybridMultilevel"/>
    <w:tmpl w:val="2090A004"/>
    <w:lvl w:ilvl="0" w:tplc="FFFFFFFF">
      <w:start w:val="1"/>
      <w:numFmt w:val="lowerLetter"/>
      <w:lvlText w:val="%1."/>
      <w:lvlJc w:val="left"/>
      <w:pPr>
        <w:ind w:left="1080" w:hanging="360"/>
      </w:pPr>
      <w:rPr>
        <w:rFonts w:ascii="Arial" w:eastAsiaTheme="minorHAnsi" w:hAnsi="Arial" w:cs="Arial"/>
        <w:b w:val="0"/>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5347325"/>
    <w:multiLevelType w:val="hybridMultilevel"/>
    <w:tmpl w:val="2E18CC52"/>
    <w:lvl w:ilvl="0" w:tplc="EFE48C30">
      <w:start w:val="1"/>
      <w:numFmt w:val="lowerLetter"/>
      <w:lvlText w:val="%1."/>
      <w:lvlJc w:val="left"/>
      <w:pPr>
        <w:ind w:left="108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B652A"/>
    <w:multiLevelType w:val="hybridMultilevel"/>
    <w:tmpl w:val="832E0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EF6B3E"/>
    <w:multiLevelType w:val="hybridMultilevel"/>
    <w:tmpl w:val="2090A004"/>
    <w:lvl w:ilvl="0" w:tplc="FFFFFFFF">
      <w:start w:val="1"/>
      <w:numFmt w:val="lowerLetter"/>
      <w:lvlText w:val="%1."/>
      <w:lvlJc w:val="left"/>
      <w:pPr>
        <w:ind w:left="1080" w:hanging="360"/>
      </w:pPr>
      <w:rPr>
        <w:rFonts w:ascii="Arial" w:eastAsiaTheme="minorHAnsi" w:hAnsi="Arial" w:cs="Arial"/>
        <w:b w:val="0"/>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70518A0"/>
    <w:multiLevelType w:val="hybridMultilevel"/>
    <w:tmpl w:val="66E2440C"/>
    <w:lvl w:ilvl="0" w:tplc="FFFFFFFF">
      <w:start w:val="1"/>
      <w:numFmt w:val="lowerLetter"/>
      <w:lvlText w:val="%1."/>
      <w:lvlJc w:val="left"/>
      <w:pPr>
        <w:ind w:left="1080" w:hanging="360"/>
      </w:pPr>
      <w:rPr>
        <w:rFonts w:hint="default"/>
        <w:b w:val="0"/>
      </w:rPr>
    </w:lvl>
    <w:lvl w:ilvl="1" w:tplc="05307838">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7EF46A2"/>
    <w:multiLevelType w:val="hybridMultilevel"/>
    <w:tmpl w:val="A96658D8"/>
    <w:lvl w:ilvl="0" w:tplc="FFFFFFFF">
      <w:start w:val="1"/>
      <w:numFmt w:val="lowerLetter"/>
      <w:lvlText w:val="%1."/>
      <w:lvlJc w:val="left"/>
      <w:pPr>
        <w:ind w:left="1080" w:hanging="360"/>
      </w:pPr>
      <w:rPr>
        <w:rFonts w:ascii="Arial" w:eastAsiaTheme="minorHAnsi" w:hAnsi="Arial" w:cs="Arial"/>
        <w:b w:val="0"/>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B4836CC"/>
    <w:multiLevelType w:val="hybridMultilevel"/>
    <w:tmpl w:val="E26E2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C969E3"/>
    <w:multiLevelType w:val="multilevel"/>
    <w:tmpl w:val="2F903854"/>
    <w:lvl w:ilvl="0">
      <w:start w:val="1"/>
      <w:numFmt w:val="decimal"/>
      <w:pStyle w:val="h2numbered"/>
      <w:suff w:val="space"/>
      <w:lvlText w:val="%1."/>
      <w:lvlJc w:val="left"/>
      <w:pPr>
        <w:ind w:left="0" w:firstLine="0"/>
      </w:pPr>
      <w:rPr>
        <w:rFonts w:hint="default"/>
        <w:color w:val="005EB8" w:themeColor="text2"/>
      </w:rPr>
    </w:lvl>
    <w:lvl w:ilvl="1">
      <w:start w:val="1"/>
      <w:numFmt w:val="decimal"/>
      <w:pStyle w:val="h3numbered"/>
      <w:lvlText w:val="%1.%2"/>
      <w:lvlJc w:val="left"/>
      <w:pPr>
        <w:ind w:left="870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360" w:hanging="360"/>
      </w:pPr>
      <w:rPr>
        <w:rFonts w:ascii="Arial" w:hAnsi="Arial" w:cs="Arial"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8056CE"/>
    <w:multiLevelType w:val="hybridMultilevel"/>
    <w:tmpl w:val="1D442370"/>
    <w:lvl w:ilvl="0" w:tplc="D1CE622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52F1486"/>
    <w:multiLevelType w:val="hybridMultilevel"/>
    <w:tmpl w:val="6A5C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81492"/>
    <w:multiLevelType w:val="hybridMultilevel"/>
    <w:tmpl w:val="CF6E6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3C75D6"/>
    <w:multiLevelType w:val="hybridMultilevel"/>
    <w:tmpl w:val="B8B467B2"/>
    <w:lvl w:ilvl="0" w:tplc="825A3B52">
      <w:start w:val="1"/>
      <w:numFmt w:val="bullet"/>
      <w:lvlText w:val="•"/>
      <w:lvlJc w:val="left"/>
      <w:pPr>
        <w:ind w:left="72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5ACEA12">
      <w:start w:val="1"/>
      <w:numFmt w:val="bullet"/>
      <w:lvlText w:val="o"/>
      <w:lvlJc w:val="left"/>
      <w:pPr>
        <w:ind w:left="144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2" w:tplc="7826EF2E">
      <w:start w:val="1"/>
      <w:numFmt w:val="bullet"/>
      <w:lvlText w:val="▪"/>
      <w:lvlJc w:val="left"/>
      <w:pPr>
        <w:ind w:left="216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3" w:tplc="7D64FDBE">
      <w:start w:val="1"/>
      <w:numFmt w:val="bullet"/>
      <w:lvlText w:val="•"/>
      <w:lvlJc w:val="left"/>
      <w:pPr>
        <w:ind w:left="28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2C8414E0">
      <w:start w:val="1"/>
      <w:numFmt w:val="bullet"/>
      <w:lvlText w:val="o"/>
      <w:lvlJc w:val="left"/>
      <w:pPr>
        <w:ind w:left="360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5" w:tplc="5E543834">
      <w:start w:val="1"/>
      <w:numFmt w:val="bullet"/>
      <w:lvlText w:val="▪"/>
      <w:lvlJc w:val="left"/>
      <w:pPr>
        <w:ind w:left="432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6" w:tplc="A51A430C">
      <w:start w:val="1"/>
      <w:numFmt w:val="bullet"/>
      <w:lvlText w:val="•"/>
      <w:lvlJc w:val="left"/>
      <w:pPr>
        <w:ind w:left="504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88ACB1DE">
      <w:start w:val="1"/>
      <w:numFmt w:val="bullet"/>
      <w:lvlText w:val="o"/>
      <w:lvlJc w:val="left"/>
      <w:pPr>
        <w:ind w:left="576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8" w:tplc="2C38C12C">
      <w:start w:val="1"/>
      <w:numFmt w:val="bullet"/>
      <w:lvlText w:val="▪"/>
      <w:lvlJc w:val="left"/>
      <w:pPr>
        <w:ind w:left="648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abstractNum>
  <w:abstractNum w:abstractNumId="20" w15:restartNumberingAfterBreak="0">
    <w:nsid w:val="3AB85F54"/>
    <w:multiLevelType w:val="hybridMultilevel"/>
    <w:tmpl w:val="5B5C6CE2"/>
    <w:lvl w:ilvl="0" w:tplc="2934FBB0">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DD2719"/>
    <w:multiLevelType w:val="hybridMultilevel"/>
    <w:tmpl w:val="12EE7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5B1863"/>
    <w:multiLevelType w:val="hybridMultilevel"/>
    <w:tmpl w:val="97AC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C6A05"/>
    <w:multiLevelType w:val="hybridMultilevel"/>
    <w:tmpl w:val="0CBA9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423298"/>
    <w:multiLevelType w:val="hybridMultilevel"/>
    <w:tmpl w:val="79F05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7E1326"/>
    <w:multiLevelType w:val="hybridMultilevel"/>
    <w:tmpl w:val="7ABE4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E06807"/>
    <w:multiLevelType w:val="hybridMultilevel"/>
    <w:tmpl w:val="B422EBD0"/>
    <w:lvl w:ilvl="0" w:tplc="1F22C974">
      <w:start w:val="1"/>
      <w:numFmt w:val="decimal"/>
      <w:lvlText w:val="%1."/>
      <w:lvlJc w:val="left"/>
      <w:pPr>
        <w:ind w:left="360" w:hanging="360"/>
      </w:pPr>
      <w:rPr>
        <w:rFonts w:ascii="Arial" w:eastAsiaTheme="minorHAnsi" w:hAnsi="Arial" w:cs="Arial"/>
        <w:b/>
        <w:bCs w:val="0"/>
      </w:rPr>
    </w:lvl>
    <w:lvl w:ilvl="1" w:tplc="FFFFFFFF">
      <w:start w:val="1"/>
      <w:numFmt w:val="lowerLetter"/>
      <w:lvlText w:val="%2."/>
      <w:lvlJc w:val="left"/>
      <w:pPr>
        <w:ind w:left="1080" w:hanging="360"/>
      </w:pPr>
      <w:rPr>
        <w:rFonts w:ascii="Arial" w:eastAsiaTheme="minorHAnsi" w:hAnsi="Arial" w:cs="Arial"/>
        <w:b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B1AA9"/>
    <w:multiLevelType w:val="hybridMultilevel"/>
    <w:tmpl w:val="CCF8C8FE"/>
    <w:lvl w:ilvl="0" w:tplc="08090019">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A6001C6"/>
    <w:multiLevelType w:val="multilevel"/>
    <w:tmpl w:val="751AECD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Arial Bold" w:hAnsi="Arial Bold" w:hint="default"/>
      </w:rPr>
    </w:lvl>
    <w:lvl w:ilvl="2">
      <w:start w:val="1"/>
      <w:numFmt w:val="decimal"/>
      <w:isLgl/>
      <w:lvlText w:val="%1.%2.%3"/>
      <w:lvlJc w:val="left"/>
      <w:pPr>
        <w:ind w:left="720" w:hanging="720"/>
      </w:pPr>
      <w:rPr>
        <w:rFonts w:ascii="Arial Bold" w:hAnsi="Arial Bold" w:hint="default"/>
      </w:rPr>
    </w:lvl>
    <w:lvl w:ilvl="3">
      <w:start w:val="1"/>
      <w:numFmt w:val="decimal"/>
      <w:isLgl/>
      <w:lvlText w:val="%1.%2.%3.%4"/>
      <w:lvlJc w:val="left"/>
      <w:pPr>
        <w:ind w:left="1080" w:hanging="1080"/>
      </w:pPr>
      <w:rPr>
        <w:rFonts w:ascii="Arial Bold" w:hAnsi="Arial Bold" w:hint="default"/>
      </w:rPr>
    </w:lvl>
    <w:lvl w:ilvl="4">
      <w:start w:val="1"/>
      <w:numFmt w:val="decimal"/>
      <w:isLgl/>
      <w:lvlText w:val="%1.%2.%3.%4.%5"/>
      <w:lvlJc w:val="left"/>
      <w:pPr>
        <w:ind w:left="1440" w:hanging="1440"/>
      </w:pPr>
      <w:rPr>
        <w:rFonts w:ascii="Arial Bold" w:hAnsi="Arial Bold" w:hint="default"/>
      </w:rPr>
    </w:lvl>
    <w:lvl w:ilvl="5">
      <w:start w:val="1"/>
      <w:numFmt w:val="decimal"/>
      <w:isLgl/>
      <w:lvlText w:val="%1.%2.%3.%4.%5.%6"/>
      <w:lvlJc w:val="left"/>
      <w:pPr>
        <w:ind w:left="1800" w:hanging="1800"/>
      </w:pPr>
      <w:rPr>
        <w:rFonts w:ascii="Arial Bold" w:hAnsi="Arial Bold" w:hint="default"/>
      </w:rPr>
    </w:lvl>
    <w:lvl w:ilvl="6">
      <w:start w:val="1"/>
      <w:numFmt w:val="decimal"/>
      <w:isLgl/>
      <w:lvlText w:val="%1.%2.%3.%4.%5.%6.%7"/>
      <w:lvlJc w:val="left"/>
      <w:pPr>
        <w:ind w:left="1800" w:hanging="1800"/>
      </w:pPr>
      <w:rPr>
        <w:rFonts w:ascii="Arial Bold" w:hAnsi="Arial Bold" w:hint="default"/>
      </w:rPr>
    </w:lvl>
    <w:lvl w:ilvl="7">
      <w:start w:val="1"/>
      <w:numFmt w:val="decimal"/>
      <w:isLgl/>
      <w:lvlText w:val="%1.%2.%3.%4.%5.%6.%7.%8"/>
      <w:lvlJc w:val="left"/>
      <w:pPr>
        <w:ind w:left="2160" w:hanging="2160"/>
      </w:pPr>
      <w:rPr>
        <w:rFonts w:ascii="Arial Bold" w:hAnsi="Arial Bold" w:hint="default"/>
      </w:rPr>
    </w:lvl>
    <w:lvl w:ilvl="8">
      <w:start w:val="1"/>
      <w:numFmt w:val="decimal"/>
      <w:isLgl/>
      <w:lvlText w:val="%1.%2.%3.%4.%5.%6.%7.%8.%9"/>
      <w:lvlJc w:val="left"/>
      <w:pPr>
        <w:ind w:left="2520" w:hanging="2520"/>
      </w:pPr>
      <w:rPr>
        <w:rFonts w:ascii="Arial Bold" w:hAnsi="Arial Bold" w:hint="default"/>
      </w:rPr>
    </w:lvl>
  </w:abstractNum>
  <w:abstractNum w:abstractNumId="30" w15:restartNumberingAfterBreak="0">
    <w:nsid w:val="55C76C5F"/>
    <w:multiLevelType w:val="hybridMultilevel"/>
    <w:tmpl w:val="A96658D8"/>
    <w:lvl w:ilvl="0" w:tplc="FFFFFFFF">
      <w:start w:val="1"/>
      <w:numFmt w:val="lowerLetter"/>
      <w:lvlText w:val="%1."/>
      <w:lvlJc w:val="left"/>
      <w:pPr>
        <w:ind w:left="1080" w:hanging="360"/>
      </w:pPr>
      <w:rPr>
        <w:rFonts w:ascii="Arial" w:eastAsiaTheme="minorHAnsi" w:hAnsi="Arial" w:cs="Arial"/>
        <w:b w:val="0"/>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73C6F7A"/>
    <w:multiLevelType w:val="hybridMultilevel"/>
    <w:tmpl w:val="5BA43FE6"/>
    <w:lvl w:ilvl="0" w:tplc="B6E4C79E">
      <w:start w:val="1"/>
      <w:numFmt w:val="decimal"/>
      <w:lvlText w:val="%1."/>
      <w:lvlJc w:val="left"/>
      <w:pPr>
        <w:ind w:left="360" w:hanging="360"/>
      </w:pPr>
      <w:rPr>
        <w:rFonts w:hint="default"/>
        <w:b/>
        <w:b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75D559E"/>
    <w:multiLevelType w:val="multilevel"/>
    <w:tmpl w:val="7E9CBD04"/>
    <w:styleLink w:val="BulletList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6326A6"/>
    <w:multiLevelType w:val="hybridMultilevel"/>
    <w:tmpl w:val="CCF8C8FE"/>
    <w:lvl w:ilvl="0" w:tplc="FFFFFFFF">
      <w:start w:val="1"/>
      <w:numFmt w:val="lowerLetter"/>
      <w:lvlText w:val="%1."/>
      <w:lvlJc w:val="left"/>
      <w:pPr>
        <w:ind w:left="1080" w:hanging="36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92C3F0D"/>
    <w:multiLevelType w:val="hybridMultilevel"/>
    <w:tmpl w:val="2090A004"/>
    <w:lvl w:ilvl="0" w:tplc="FFFFFFFF">
      <w:start w:val="1"/>
      <w:numFmt w:val="lowerLetter"/>
      <w:lvlText w:val="%1."/>
      <w:lvlJc w:val="left"/>
      <w:pPr>
        <w:ind w:left="1080" w:hanging="360"/>
      </w:pPr>
      <w:rPr>
        <w:rFonts w:ascii="Arial" w:eastAsiaTheme="minorHAnsi" w:hAnsi="Arial" w:cs="Arial"/>
        <w:b w:val="0"/>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A4B2FB4"/>
    <w:multiLevelType w:val="multilevel"/>
    <w:tmpl w:val="E3469B5C"/>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lvlText w:val="%3."/>
      <w:lvlJc w:val="left"/>
      <w:pPr>
        <w:ind w:left="720" w:hanging="360"/>
      </w:pPr>
      <w:rPr>
        <w:rFonts w:ascii="ArialMT" w:eastAsiaTheme="minorHAnsi" w:hAnsi="ArialMT" w:cs="ArialMT"/>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6" w15:restartNumberingAfterBreak="0">
    <w:nsid w:val="5B4D5799"/>
    <w:multiLevelType w:val="hybridMultilevel"/>
    <w:tmpl w:val="66E2440C"/>
    <w:lvl w:ilvl="0" w:tplc="FFFFFFFF">
      <w:start w:val="1"/>
      <w:numFmt w:val="lowerLetter"/>
      <w:lvlText w:val="%1."/>
      <w:lvlJc w:val="left"/>
      <w:pPr>
        <w:ind w:left="1080" w:hanging="360"/>
      </w:pPr>
      <w:rPr>
        <w:rFonts w:hint="default"/>
        <w:b w:val="0"/>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59E2CBC"/>
    <w:multiLevelType w:val="hybridMultilevel"/>
    <w:tmpl w:val="66E2440C"/>
    <w:lvl w:ilvl="0" w:tplc="FFFFFFFF">
      <w:start w:val="1"/>
      <w:numFmt w:val="lowerLetter"/>
      <w:lvlText w:val="%1."/>
      <w:lvlJc w:val="left"/>
      <w:pPr>
        <w:ind w:left="1080" w:hanging="360"/>
      </w:pPr>
      <w:rPr>
        <w:rFonts w:hint="default"/>
        <w:b w:val="0"/>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6A810B0"/>
    <w:multiLevelType w:val="hybridMultilevel"/>
    <w:tmpl w:val="BDAA92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8195607"/>
    <w:multiLevelType w:val="hybridMultilevel"/>
    <w:tmpl w:val="BB8EC5DE"/>
    <w:lvl w:ilvl="0" w:tplc="0809000F">
      <w:start w:val="1"/>
      <w:numFmt w:val="decimal"/>
      <w:lvlText w:val="%1."/>
      <w:lvlJc w:val="left"/>
      <w:pPr>
        <w:ind w:left="360" w:hanging="360"/>
      </w:pPr>
      <w:rPr>
        <w:rFonts w:hint="default"/>
        <w:b/>
        <w:bCs/>
        <w:color w:val="auto"/>
      </w:rPr>
    </w:lvl>
    <w:lvl w:ilvl="1" w:tplc="EFE48C30">
      <w:start w:val="1"/>
      <w:numFmt w:val="lowerLetter"/>
      <w:lvlText w:val="%2."/>
      <w:lvlJc w:val="left"/>
      <w:pPr>
        <w:ind w:left="1080" w:hanging="360"/>
      </w:pPr>
      <w:rPr>
        <w:b w:val="0"/>
        <w:bCs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5E5677"/>
    <w:multiLevelType w:val="hybridMultilevel"/>
    <w:tmpl w:val="C20CF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1129CC"/>
    <w:multiLevelType w:val="hybridMultilevel"/>
    <w:tmpl w:val="6032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744E3B"/>
    <w:multiLevelType w:val="hybridMultilevel"/>
    <w:tmpl w:val="2090A004"/>
    <w:lvl w:ilvl="0" w:tplc="FFFFFFFF">
      <w:start w:val="1"/>
      <w:numFmt w:val="lowerLetter"/>
      <w:lvlText w:val="%1."/>
      <w:lvlJc w:val="left"/>
      <w:pPr>
        <w:ind w:left="1080" w:hanging="360"/>
      </w:pPr>
      <w:rPr>
        <w:rFonts w:ascii="Arial" w:eastAsiaTheme="minorHAnsi" w:hAnsi="Arial" w:cs="Arial"/>
        <w:b w:val="0"/>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3821D3C"/>
    <w:multiLevelType w:val="hybridMultilevel"/>
    <w:tmpl w:val="576EA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2D0E06"/>
    <w:multiLevelType w:val="hybridMultilevel"/>
    <w:tmpl w:val="5BF08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9795252">
    <w:abstractNumId w:val="0"/>
  </w:num>
  <w:num w:numId="2" w16cid:durableId="1394693074">
    <w:abstractNumId w:val="27"/>
  </w:num>
  <w:num w:numId="3" w16cid:durableId="570964709">
    <w:abstractNumId w:val="15"/>
  </w:num>
  <w:num w:numId="4" w16cid:durableId="1542934143">
    <w:abstractNumId w:val="31"/>
  </w:num>
  <w:num w:numId="5" w16cid:durableId="1380977445">
    <w:abstractNumId w:val="16"/>
  </w:num>
  <w:num w:numId="6" w16cid:durableId="979772822">
    <w:abstractNumId w:val="39"/>
  </w:num>
  <w:num w:numId="7" w16cid:durableId="913441807">
    <w:abstractNumId w:val="28"/>
  </w:num>
  <w:num w:numId="8" w16cid:durableId="2043286478">
    <w:abstractNumId w:val="12"/>
  </w:num>
  <w:num w:numId="9" w16cid:durableId="2142260674">
    <w:abstractNumId w:val="1"/>
  </w:num>
  <w:num w:numId="10" w16cid:durableId="1516187733">
    <w:abstractNumId w:val="36"/>
  </w:num>
  <w:num w:numId="11" w16cid:durableId="1254247457">
    <w:abstractNumId w:val="7"/>
  </w:num>
  <w:num w:numId="12" w16cid:durableId="1377508172">
    <w:abstractNumId w:val="37"/>
  </w:num>
  <w:num w:numId="13" w16cid:durableId="2037385673">
    <w:abstractNumId w:val="23"/>
  </w:num>
  <w:num w:numId="14" w16cid:durableId="1739328420">
    <w:abstractNumId w:val="20"/>
  </w:num>
  <w:num w:numId="15" w16cid:durableId="890458592">
    <w:abstractNumId w:val="30"/>
  </w:num>
  <w:num w:numId="16" w16cid:durableId="1740589009">
    <w:abstractNumId w:val="13"/>
  </w:num>
  <w:num w:numId="17" w16cid:durableId="566888875">
    <w:abstractNumId w:val="4"/>
  </w:num>
  <w:num w:numId="18" w16cid:durableId="1765493854">
    <w:abstractNumId w:val="42"/>
  </w:num>
  <w:num w:numId="19" w16cid:durableId="268243668">
    <w:abstractNumId w:val="26"/>
  </w:num>
  <w:num w:numId="20" w16cid:durableId="1529683238">
    <w:abstractNumId w:val="29"/>
  </w:num>
  <w:num w:numId="21" w16cid:durableId="1887064585">
    <w:abstractNumId w:val="11"/>
  </w:num>
  <w:num w:numId="22" w16cid:durableId="632250384">
    <w:abstractNumId w:val="34"/>
  </w:num>
  <w:num w:numId="23" w16cid:durableId="1531188642">
    <w:abstractNumId w:val="8"/>
  </w:num>
  <w:num w:numId="24" w16cid:durableId="179780875">
    <w:abstractNumId w:val="3"/>
  </w:num>
  <w:num w:numId="25" w16cid:durableId="89354182">
    <w:abstractNumId w:val="22"/>
  </w:num>
  <w:num w:numId="26" w16cid:durableId="892086807">
    <w:abstractNumId w:val="41"/>
  </w:num>
  <w:num w:numId="27" w16cid:durableId="510610965">
    <w:abstractNumId w:val="17"/>
  </w:num>
  <w:num w:numId="28" w16cid:durableId="1451509233">
    <w:abstractNumId w:val="40"/>
  </w:num>
  <w:num w:numId="29" w16cid:durableId="285889757">
    <w:abstractNumId w:val="43"/>
  </w:num>
  <w:num w:numId="30" w16cid:durableId="902763231">
    <w:abstractNumId w:val="10"/>
  </w:num>
  <w:num w:numId="31" w16cid:durableId="1571773523">
    <w:abstractNumId w:val="14"/>
  </w:num>
  <w:num w:numId="32" w16cid:durableId="1449157967">
    <w:abstractNumId w:val="24"/>
  </w:num>
  <w:num w:numId="33" w16cid:durableId="975985030">
    <w:abstractNumId w:val="6"/>
  </w:num>
  <w:num w:numId="34" w16cid:durableId="47263120">
    <w:abstractNumId w:val="44"/>
  </w:num>
  <w:num w:numId="35" w16cid:durableId="326590218">
    <w:abstractNumId w:val="25"/>
  </w:num>
  <w:num w:numId="36" w16cid:durableId="2140802165">
    <w:abstractNumId w:val="5"/>
  </w:num>
  <w:num w:numId="37" w16cid:durableId="2074083530">
    <w:abstractNumId w:val="18"/>
  </w:num>
  <w:num w:numId="38" w16cid:durableId="471750859">
    <w:abstractNumId w:val="19"/>
  </w:num>
  <w:num w:numId="39" w16cid:durableId="1231693722">
    <w:abstractNumId w:val="21"/>
  </w:num>
  <w:num w:numId="40" w16cid:durableId="1917590770">
    <w:abstractNumId w:val="9"/>
  </w:num>
  <w:num w:numId="41" w16cid:durableId="1775705949">
    <w:abstractNumId w:val="33"/>
  </w:num>
  <w:num w:numId="42" w16cid:durableId="418672775">
    <w:abstractNumId w:val="32"/>
  </w:num>
  <w:num w:numId="43" w16cid:durableId="1238856292">
    <w:abstractNumId w:val="35"/>
  </w:num>
  <w:num w:numId="44" w16cid:durableId="6272463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9060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E3"/>
    <w:rsid w:val="00000197"/>
    <w:rsid w:val="000005C7"/>
    <w:rsid w:val="00002AC5"/>
    <w:rsid w:val="00003EE8"/>
    <w:rsid w:val="0000416F"/>
    <w:rsid w:val="000062CD"/>
    <w:rsid w:val="0000655A"/>
    <w:rsid w:val="00006985"/>
    <w:rsid w:val="0000723F"/>
    <w:rsid w:val="000108B8"/>
    <w:rsid w:val="00011601"/>
    <w:rsid w:val="0001164C"/>
    <w:rsid w:val="00012FC4"/>
    <w:rsid w:val="00017802"/>
    <w:rsid w:val="000202C9"/>
    <w:rsid w:val="000271F6"/>
    <w:rsid w:val="00030B2B"/>
    <w:rsid w:val="00030DF7"/>
    <w:rsid w:val="00030EAB"/>
    <w:rsid w:val="0003185C"/>
    <w:rsid w:val="00031FD0"/>
    <w:rsid w:val="00032004"/>
    <w:rsid w:val="00032F75"/>
    <w:rsid w:val="00035376"/>
    <w:rsid w:val="00036470"/>
    <w:rsid w:val="000402DB"/>
    <w:rsid w:val="000426AA"/>
    <w:rsid w:val="00042A48"/>
    <w:rsid w:val="0004329F"/>
    <w:rsid w:val="00044B04"/>
    <w:rsid w:val="00044F6C"/>
    <w:rsid w:val="000453AB"/>
    <w:rsid w:val="0004652E"/>
    <w:rsid w:val="0004718C"/>
    <w:rsid w:val="00051107"/>
    <w:rsid w:val="000524E8"/>
    <w:rsid w:val="00054757"/>
    <w:rsid w:val="00055630"/>
    <w:rsid w:val="0006062E"/>
    <w:rsid w:val="00061452"/>
    <w:rsid w:val="00063B4A"/>
    <w:rsid w:val="00063EE8"/>
    <w:rsid w:val="00064C61"/>
    <w:rsid w:val="00064EE2"/>
    <w:rsid w:val="000650F8"/>
    <w:rsid w:val="00065389"/>
    <w:rsid w:val="0006740B"/>
    <w:rsid w:val="00070FB0"/>
    <w:rsid w:val="000733A2"/>
    <w:rsid w:val="00080819"/>
    <w:rsid w:val="00081D46"/>
    <w:rsid w:val="0008313C"/>
    <w:rsid w:val="00083972"/>
    <w:rsid w:val="000863E2"/>
    <w:rsid w:val="000903A6"/>
    <w:rsid w:val="00090B1D"/>
    <w:rsid w:val="0009164E"/>
    <w:rsid w:val="00091CE2"/>
    <w:rsid w:val="000935A1"/>
    <w:rsid w:val="00094357"/>
    <w:rsid w:val="00094FB8"/>
    <w:rsid w:val="00095391"/>
    <w:rsid w:val="00095621"/>
    <w:rsid w:val="000960CC"/>
    <w:rsid w:val="000A0CB7"/>
    <w:rsid w:val="000A2476"/>
    <w:rsid w:val="000A266D"/>
    <w:rsid w:val="000A36BF"/>
    <w:rsid w:val="000A6196"/>
    <w:rsid w:val="000A64E4"/>
    <w:rsid w:val="000A6E7A"/>
    <w:rsid w:val="000B0C92"/>
    <w:rsid w:val="000B10C3"/>
    <w:rsid w:val="000B1C9A"/>
    <w:rsid w:val="000B3618"/>
    <w:rsid w:val="000B59BF"/>
    <w:rsid w:val="000C2447"/>
    <w:rsid w:val="000C24AF"/>
    <w:rsid w:val="000D06D0"/>
    <w:rsid w:val="000D106D"/>
    <w:rsid w:val="000D39C3"/>
    <w:rsid w:val="000D4073"/>
    <w:rsid w:val="000D463C"/>
    <w:rsid w:val="000D489B"/>
    <w:rsid w:val="000D5F73"/>
    <w:rsid w:val="000E15F3"/>
    <w:rsid w:val="000E2EBE"/>
    <w:rsid w:val="000F0107"/>
    <w:rsid w:val="000F653E"/>
    <w:rsid w:val="00100DA8"/>
    <w:rsid w:val="00100EE9"/>
    <w:rsid w:val="00101883"/>
    <w:rsid w:val="0010192E"/>
    <w:rsid w:val="00101B2C"/>
    <w:rsid w:val="00102517"/>
    <w:rsid w:val="00103F1C"/>
    <w:rsid w:val="00103F4D"/>
    <w:rsid w:val="0010592F"/>
    <w:rsid w:val="001065E8"/>
    <w:rsid w:val="00106FA6"/>
    <w:rsid w:val="00107620"/>
    <w:rsid w:val="001128C8"/>
    <w:rsid w:val="0011332F"/>
    <w:rsid w:val="00113B47"/>
    <w:rsid w:val="00113EEC"/>
    <w:rsid w:val="001141F8"/>
    <w:rsid w:val="001174F2"/>
    <w:rsid w:val="001218B4"/>
    <w:rsid w:val="00121A3A"/>
    <w:rsid w:val="001225A8"/>
    <w:rsid w:val="001235C9"/>
    <w:rsid w:val="00126F68"/>
    <w:rsid w:val="00127C11"/>
    <w:rsid w:val="00131978"/>
    <w:rsid w:val="00131F7F"/>
    <w:rsid w:val="0013260A"/>
    <w:rsid w:val="00133110"/>
    <w:rsid w:val="00134583"/>
    <w:rsid w:val="00135967"/>
    <w:rsid w:val="00135AC9"/>
    <w:rsid w:val="00135E81"/>
    <w:rsid w:val="0013638A"/>
    <w:rsid w:val="001374AE"/>
    <w:rsid w:val="001404E7"/>
    <w:rsid w:val="00140E3C"/>
    <w:rsid w:val="001418E5"/>
    <w:rsid w:val="001426C9"/>
    <w:rsid w:val="001428C5"/>
    <w:rsid w:val="00164CC4"/>
    <w:rsid w:val="00165FD8"/>
    <w:rsid w:val="00166D85"/>
    <w:rsid w:val="0016719B"/>
    <w:rsid w:val="00167938"/>
    <w:rsid w:val="001716E5"/>
    <w:rsid w:val="00173BB2"/>
    <w:rsid w:val="00173DBF"/>
    <w:rsid w:val="001746B8"/>
    <w:rsid w:val="00174E90"/>
    <w:rsid w:val="00175B78"/>
    <w:rsid w:val="001773F0"/>
    <w:rsid w:val="001835F3"/>
    <w:rsid w:val="00187209"/>
    <w:rsid w:val="00187EA5"/>
    <w:rsid w:val="00190618"/>
    <w:rsid w:val="00190703"/>
    <w:rsid w:val="0019264B"/>
    <w:rsid w:val="00195751"/>
    <w:rsid w:val="0019592C"/>
    <w:rsid w:val="00196C7D"/>
    <w:rsid w:val="001977CD"/>
    <w:rsid w:val="001A0E0B"/>
    <w:rsid w:val="001A25BA"/>
    <w:rsid w:val="001A6245"/>
    <w:rsid w:val="001A6480"/>
    <w:rsid w:val="001B0273"/>
    <w:rsid w:val="001B2942"/>
    <w:rsid w:val="001B6059"/>
    <w:rsid w:val="001B61FF"/>
    <w:rsid w:val="001B6E39"/>
    <w:rsid w:val="001C06EE"/>
    <w:rsid w:val="001C3565"/>
    <w:rsid w:val="001C6937"/>
    <w:rsid w:val="001C777A"/>
    <w:rsid w:val="001D026D"/>
    <w:rsid w:val="001D04C1"/>
    <w:rsid w:val="001D2295"/>
    <w:rsid w:val="001D243C"/>
    <w:rsid w:val="001D47D9"/>
    <w:rsid w:val="001D71DF"/>
    <w:rsid w:val="001E004E"/>
    <w:rsid w:val="001E27F8"/>
    <w:rsid w:val="001E2C8F"/>
    <w:rsid w:val="001E358E"/>
    <w:rsid w:val="001E6747"/>
    <w:rsid w:val="001E6779"/>
    <w:rsid w:val="001F1C8E"/>
    <w:rsid w:val="001F2B25"/>
    <w:rsid w:val="001F3126"/>
    <w:rsid w:val="001F433B"/>
    <w:rsid w:val="001F623E"/>
    <w:rsid w:val="001F6AC0"/>
    <w:rsid w:val="00200E28"/>
    <w:rsid w:val="002032BC"/>
    <w:rsid w:val="00207755"/>
    <w:rsid w:val="00207FA8"/>
    <w:rsid w:val="00212943"/>
    <w:rsid w:val="002136B3"/>
    <w:rsid w:val="0021377A"/>
    <w:rsid w:val="002145FB"/>
    <w:rsid w:val="002156A0"/>
    <w:rsid w:val="00215A17"/>
    <w:rsid w:val="002173F6"/>
    <w:rsid w:val="0022134A"/>
    <w:rsid w:val="00223253"/>
    <w:rsid w:val="0022596F"/>
    <w:rsid w:val="00230C7D"/>
    <w:rsid w:val="00230D60"/>
    <w:rsid w:val="002320F6"/>
    <w:rsid w:val="0023268D"/>
    <w:rsid w:val="00234475"/>
    <w:rsid w:val="0023499E"/>
    <w:rsid w:val="002365A0"/>
    <w:rsid w:val="00240B6E"/>
    <w:rsid w:val="002425F9"/>
    <w:rsid w:val="0024263B"/>
    <w:rsid w:val="002427B5"/>
    <w:rsid w:val="00243601"/>
    <w:rsid w:val="00244AFD"/>
    <w:rsid w:val="002450A2"/>
    <w:rsid w:val="0024560D"/>
    <w:rsid w:val="00245FE3"/>
    <w:rsid w:val="00246075"/>
    <w:rsid w:val="002465AA"/>
    <w:rsid w:val="00247318"/>
    <w:rsid w:val="00251B94"/>
    <w:rsid w:val="00254370"/>
    <w:rsid w:val="002546A9"/>
    <w:rsid w:val="0025487E"/>
    <w:rsid w:val="002551A4"/>
    <w:rsid w:val="0025575A"/>
    <w:rsid w:val="00255B49"/>
    <w:rsid w:val="0026175E"/>
    <w:rsid w:val="00263982"/>
    <w:rsid w:val="002639C2"/>
    <w:rsid w:val="00270DAD"/>
    <w:rsid w:val="00277174"/>
    <w:rsid w:val="00281706"/>
    <w:rsid w:val="002855F7"/>
    <w:rsid w:val="0028585D"/>
    <w:rsid w:val="00294488"/>
    <w:rsid w:val="002946D8"/>
    <w:rsid w:val="00296574"/>
    <w:rsid w:val="002A062E"/>
    <w:rsid w:val="002A10D3"/>
    <w:rsid w:val="002A1831"/>
    <w:rsid w:val="002A1FC0"/>
    <w:rsid w:val="002A3D32"/>
    <w:rsid w:val="002A3F48"/>
    <w:rsid w:val="002A45CD"/>
    <w:rsid w:val="002A49B9"/>
    <w:rsid w:val="002B24BD"/>
    <w:rsid w:val="002B3BFD"/>
    <w:rsid w:val="002B4E88"/>
    <w:rsid w:val="002B59A8"/>
    <w:rsid w:val="002B5F5C"/>
    <w:rsid w:val="002B7129"/>
    <w:rsid w:val="002B76B5"/>
    <w:rsid w:val="002B7F5D"/>
    <w:rsid w:val="002C0816"/>
    <w:rsid w:val="002C0823"/>
    <w:rsid w:val="002C20A4"/>
    <w:rsid w:val="002C2186"/>
    <w:rsid w:val="002C681A"/>
    <w:rsid w:val="002C72FD"/>
    <w:rsid w:val="002D31FF"/>
    <w:rsid w:val="002D3A2C"/>
    <w:rsid w:val="002D4CAA"/>
    <w:rsid w:val="002D6A30"/>
    <w:rsid w:val="002D7585"/>
    <w:rsid w:val="002E107B"/>
    <w:rsid w:val="002E46D4"/>
    <w:rsid w:val="002E6F15"/>
    <w:rsid w:val="002F036F"/>
    <w:rsid w:val="002F1EA4"/>
    <w:rsid w:val="002F26E9"/>
    <w:rsid w:val="002F3952"/>
    <w:rsid w:val="002F3F07"/>
    <w:rsid w:val="002F45CE"/>
    <w:rsid w:val="002F4807"/>
    <w:rsid w:val="002F5B65"/>
    <w:rsid w:val="002F7858"/>
    <w:rsid w:val="002F7B8F"/>
    <w:rsid w:val="003005B6"/>
    <w:rsid w:val="003039CA"/>
    <w:rsid w:val="003053E7"/>
    <w:rsid w:val="00306113"/>
    <w:rsid w:val="00306F97"/>
    <w:rsid w:val="003075B0"/>
    <w:rsid w:val="00310035"/>
    <w:rsid w:val="00311E1C"/>
    <w:rsid w:val="00316B8C"/>
    <w:rsid w:val="00320998"/>
    <w:rsid w:val="003212D8"/>
    <w:rsid w:val="0032509A"/>
    <w:rsid w:val="00326652"/>
    <w:rsid w:val="00326ACE"/>
    <w:rsid w:val="00327BDB"/>
    <w:rsid w:val="00330B2F"/>
    <w:rsid w:val="0033153F"/>
    <w:rsid w:val="003330E3"/>
    <w:rsid w:val="003332AC"/>
    <w:rsid w:val="00335443"/>
    <w:rsid w:val="003355BF"/>
    <w:rsid w:val="003355E5"/>
    <w:rsid w:val="00336DD3"/>
    <w:rsid w:val="0033715E"/>
    <w:rsid w:val="0034009A"/>
    <w:rsid w:val="003416A6"/>
    <w:rsid w:val="0034439B"/>
    <w:rsid w:val="003444C7"/>
    <w:rsid w:val="00344D96"/>
    <w:rsid w:val="0034560E"/>
    <w:rsid w:val="003469B9"/>
    <w:rsid w:val="003475CC"/>
    <w:rsid w:val="00347F55"/>
    <w:rsid w:val="00350D56"/>
    <w:rsid w:val="0035386A"/>
    <w:rsid w:val="0035464A"/>
    <w:rsid w:val="00355C51"/>
    <w:rsid w:val="00355E68"/>
    <w:rsid w:val="00356003"/>
    <w:rsid w:val="00356A21"/>
    <w:rsid w:val="003604EE"/>
    <w:rsid w:val="00361276"/>
    <w:rsid w:val="00361376"/>
    <w:rsid w:val="003628ED"/>
    <w:rsid w:val="0036443F"/>
    <w:rsid w:val="00365ACC"/>
    <w:rsid w:val="00367263"/>
    <w:rsid w:val="0037108F"/>
    <w:rsid w:val="00371978"/>
    <w:rsid w:val="00372469"/>
    <w:rsid w:val="00372D31"/>
    <w:rsid w:val="0037364E"/>
    <w:rsid w:val="00374DDB"/>
    <w:rsid w:val="0037500C"/>
    <w:rsid w:val="00376129"/>
    <w:rsid w:val="00377A81"/>
    <w:rsid w:val="00380B66"/>
    <w:rsid w:val="00381220"/>
    <w:rsid w:val="0039324E"/>
    <w:rsid w:val="00394065"/>
    <w:rsid w:val="003941CE"/>
    <w:rsid w:val="003A06E2"/>
    <w:rsid w:val="003A10AC"/>
    <w:rsid w:val="003A3B37"/>
    <w:rsid w:val="003A4B22"/>
    <w:rsid w:val="003A5EA3"/>
    <w:rsid w:val="003A5F50"/>
    <w:rsid w:val="003A7156"/>
    <w:rsid w:val="003B2686"/>
    <w:rsid w:val="003B2A88"/>
    <w:rsid w:val="003B3C26"/>
    <w:rsid w:val="003B57E9"/>
    <w:rsid w:val="003B6BB4"/>
    <w:rsid w:val="003C24F1"/>
    <w:rsid w:val="003C2E2E"/>
    <w:rsid w:val="003D28FB"/>
    <w:rsid w:val="003D3A42"/>
    <w:rsid w:val="003E0D18"/>
    <w:rsid w:val="003E19AC"/>
    <w:rsid w:val="003E3946"/>
    <w:rsid w:val="003E53B7"/>
    <w:rsid w:val="003E57B6"/>
    <w:rsid w:val="003E5EB3"/>
    <w:rsid w:val="003E6463"/>
    <w:rsid w:val="003F08E2"/>
    <w:rsid w:val="003F0BB1"/>
    <w:rsid w:val="003F2338"/>
    <w:rsid w:val="003F25D2"/>
    <w:rsid w:val="003F4C4B"/>
    <w:rsid w:val="003F7B0C"/>
    <w:rsid w:val="003F7F87"/>
    <w:rsid w:val="0040304F"/>
    <w:rsid w:val="00405FC6"/>
    <w:rsid w:val="00406429"/>
    <w:rsid w:val="00411D1D"/>
    <w:rsid w:val="00414722"/>
    <w:rsid w:val="00416694"/>
    <w:rsid w:val="00417108"/>
    <w:rsid w:val="00420E7F"/>
    <w:rsid w:val="0042199E"/>
    <w:rsid w:val="004220FE"/>
    <w:rsid w:val="004227BC"/>
    <w:rsid w:val="00423901"/>
    <w:rsid w:val="00423FAF"/>
    <w:rsid w:val="00424C67"/>
    <w:rsid w:val="00427636"/>
    <w:rsid w:val="00430131"/>
    <w:rsid w:val="0043172D"/>
    <w:rsid w:val="00431A2D"/>
    <w:rsid w:val="0043436C"/>
    <w:rsid w:val="004424DA"/>
    <w:rsid w:val="00443088"/>
    <w:rsid w:val="00444058"/>
    <w:rsid w:val="004447E3"/>
    <w:rsid w:val="004463DF"/>
    <w:rsid w:val="00447C06"/>
    <w:rsid w:val="00447E51"/>
    <w:rsid w:val="00455A3F"/>
    <w:rsid w:val="0045725A"/>
    <w:rsid w:val="004576AA"/>
    <w:rsid w:val="004605BB"/>
    <w:rsid w:val="00460DCC"/>
    <w:rsid w:val="0046486D"/>
    <w:rsid w:val="00465D3B"/>
    <w:rsid w:val="00466003"/>
    <w:rsid w:val="00470FD7"/>
    <w:rsid w:val="00472D33"/>
    <w:rsid w:val="00473F52"/>
    <w:rsid w:val="00474F4B"/>
    <w:rsid w:val="00475927"/>
    <w:rsid w:val="00475E48"/>
    <w:rsid w:val="00475E65"/>
    <w:rsid w:val="00477769"/>
    <w:rsid w:val="00480E68"/>
    <w:rsid w:val="004811B2"/>
    <w:rsid w:val="0048220C"/>
    <w:rsid w:val="00483A88"/>
    <w:rsid w:val="0048417D"/>
    <w:rsid w:val="00487040"/>
    <w:rsid w:val="0049163E"/>
    <w:rsid w:val="00491706"/>
    <w:rsid w:val="00491977"/>
    <w:rsid w:val="0049300B"/>
    <w:rsid w:val="004941E6"/>
    <w:rsid w:val="00495BFB"/>
    <w:rsid w:val="00497DE0"/>
    <w:rsid w:val="004A65EE"/>
    <w:rsid w:val="004B2407"/>
    <w:rsid w:val="004B5BCF"/>
    <w:rsid w:val="004B64EF"/>
    <w:rsid w:val="004B7E50"/>
    <w:rsid w:val="004C49F3"/>
    <w:rsid w:val="004C5E3D"/>
    <w:rsid w:val="004C75CC"/>
    <w:rsid w:val="004D0D3D"/>
    <w:rsid w:val="004D0D90"/>
    <w:rsid w:val="004D4DDC"/>
    <w:rsid w:val="004D560C"/>
    <w:rsid w:val="004D6F9F"/>
    <w:rsid w:val="004D763F"/>
    <w:rsid w:val="004E2E77"/>
    <w:rsid w:val="004E47C8"/>
    <w:rsid w:val="004E5D4C"/>
    <w:rsid w:val="004E7B81"/>
    <w:rsid w:val="004E7F89"/>
    <w:rsid w:val="004F0A67"/>
    <w:rsid w:val="004F0CC9"/>
    <w:rsid w:val="004F1337"/>
    <w:rsid w:val="004F14F2"/>
    <w:rsid w:val="004F28CE"/>
    <w:rsid w:val="004F3892"/>
    <w:rsid w:val="004F4ED3"/>
    <w:rsid w:val="004F59D6"/>
    <w:rsid w:val="004F6303"/>
    <w:rsid w:val="00500BE8"/>
    <w:rsid w:val="005014AF"/>
    <w:rsid w:val="005023C5"/>
    <w:rsid w:val="005076DD"/>
    <w:rsid w:val="005104E7"/>
    <w:rsid w:val="00510945"/>
    <w:rsid w:val="005127F0"/>
    <w:rsid w:val="0051338A"/>
    <w:rsid w:val="0051667E"/>
    <w:rsid w:val="00517AD2"/>
    <w:rsid w:val="0052174D"/>
    <w:rsid w:val="00522433"/>
    <w:rsid w:val="0052302B"/>
    <w:rsid w:val="0052756A"/>
    <w:rsid w:val="00527A50"/>
    <w:rsid w:val="00531856"/>
    <w:rsid w:val="0053221D"/>
    <w:rsid w:val="00533D6E"/>
    <w:rsid w:val="00534008"/>
    <w:rsid w:val="00534180"/>
    <w:rsid w:val="0053499D"/>
    <w:rsid w:val="00535594"/>
    <w:rsid w:val="00535E9A"/>
    <w:rsid w:val="00537808"/>
    <w:rsid w:val="005409B1"/>
    <w:rsid w:val="00542D35"/>
    <w:rsid w:val="00544C0C"/>
    <w:rsid w:val="00547F9D"/>
    <w:rsid w:val="00554BBE"/>
    <w:rsid w:val="00556A4B"/>
    <w:rsid w:val="00562108"/>
    <w:rsid w:val="00562152"/>
    <w:rsid w:val="005634F0"/>
    <w:rsid w:val="00567675"/>
    <w:rsid w:val="00572D26"/>
    <w:rsid w:val="005734A4"/>
    <w:rsid w:val="0057451B"/>
    <w:rsid w:val="00574585"/>
    <w:rsid w:val="00577A42"/>
    <w:rsid w:val="00580553"/>
    <w:rsid w:val="0058121B"/>
    <w:rsid w:val="005821BA"/>
    <w:rsid w:val="005825D9"/>
    <w:rsid w:val="0058418D"/>
    <w:rsid w:val="00584D6A"/>
    <w:rsid w:val="00586ACB"/>
    <w:rsid w:val="00586D67"/>
    <w:rsid w:val="00587387"/>
    <w:rsid w:val="005878E1"/>
    <w:rsid w:val="00587BEF"/>
    <w:rsid w:val="00590D21"/>
    <w:rsid w:val="00591AE8"/>
    <w:rsid w:val="005924B6"/>
    <w:rsid w:val="00594F7A"/>
    <w:rsid w:val="005956C0"/>
    <w:rsid w:val="005A0E66"/>
    <w:rsid w:val="005A1B05"/>
    <w:rsid w:val="005A1BB2"/>
    <w:rsid w:val="005A1C6D"/>
    <w:rsid w:val="005A1FCD"/>
    <w:rsid w:val="005A2006"/>
    <w:rsid w:val="005A2FA9"/>
    <w:rsid w:val="005A3B89"/>
    <w:rsid w:val="005A4E0C"/>
    <w:rsid w:val="005A6163"/>
    <w:rsid w:val="005B0558"/>
    <w:rsid w:val="005B1427"/>
    <w:rsid w:val="005B1728"/>
    <w:rsid w:val="005B1C77"/>
    <w:rsid w:val="005B50DA"/>
    <w:rsid w:val="005B7826"/>
    <w:rsid w:val="005B7F15"/>
    <w:rsid w:val="005C01D4"/>
    <w:rsid w:val="005C068C"/>
    <w:rsid w:val="005C2644"/>
    <w:rsid w:val="005C2F4B"/>
    <w:rsid w:val="005C345A"/>
    <w:rsid w:val="005C3745"/>
    <w:rsid w:val="005C612E"/>
    <w:rsid w:val="005D3D5C"/>
    <w:rsid w:val="005D4E5A"/>
    <w:rsid w:val="005D5F2D"/>
    <w:rsid w:val="005D61B4"/>
    <w:rsid w:val="005D70BD"/>
    <w:rsid w:val="005D7825"/>
    <w:rsid w:val="005E044E"/>
    <w:rsid w:val="005E0E70"/>
    <w:rsid w:val="005E3619"/>
    <w:rsid w:val="005E3DA7"/>
    <w:rsid w:val="005E60BF"/>
    <w:rsid w:val="005E6572"/>
    <w:rsid w:val="005E7B5F"/>
    <w:rsid w:val="005F0359"/>
    <w:rsid w:val="005F047A"/>
    <w:rsid w:val="005F1D24"/>
    <w:rsid w:val="005F21C0"/>
    <w:rsid w:val="005F222A"/>
    <w:rsid w:val="005F3720"/>
    <w:rsid w:val="005F67F9"/>
    <w:rsid w:val="005F752A"/>
    <w:rsid w:val="00601DBA"/>
    <w:rsid w:val="00602F57"/>
    <w:rsid w:val="00603281"/>
    <w:rsid w:val="00603A2C"/>
    <w:rsid w:val="00604D75"/>
    <w:rsid w:val="00605D09"/>
    <w:rsid w:val="006070A6"/>
    <w:rsid w:val="006109AB"/>
    <w:rsid w:val="00610A5B"/>
    <w:rsid w:val="00611AE0"/>
    <w:rsid w:val="00613251"/>
    <w:rsid w:val="006145B6"/>
    <w:rsid w:val="00614F79"/>
    <w:rsid w:val="00616632"/>
    <w:rsid w:val="00620A79"/>
    <w:rsid w:val="006218B6"/>
    <w:rsid w:val="00621ECF"/>
    <w:rsid w:val="006254EE"/>
    <w:rsid w:val="0062569D"/>
    <w:rsid w:val="00630665"/>
    <w:rsid w:val="00632464"/>
    <w:rsid w:val="006343D6"/>
    <w:rsid w:val="0063502E"/>
    <w:rsid w:val="006352F6"/>
    <w:rsid w:val="00642278"/>
    <w:rsid w:val="00643C18"/>
    <w:rsid w:val="006463C3"/>
    <w:rsid w:val="0064645D"/>
    <w:rsid w:val="006468D9"/>
    <w:rsid w:val="00654EE0"/>
    <w:rsid w:val="006552A4"/>
    <w:rsid w:val="00655932"/>
    <w:rsid w:val="00655C8D"/>
    <w:rsid w:val="00657A9C"/>
    <w:rsid w:val="0066012A"/>
    <w:rsid w:val="00661507"/>
    <w:rsid w:val="006679DE"/>
    <w:rsid w:val="006679FE"/>
    <w:rsid w:val="00671918"/>
    <w:rsid w:val="00671B7A"/>
    <w:rsid w:val="00672717"/>
    <w:rsid w:val="00675696"/>
    <w:rsid w:val="00675E35"/>
    <w:rsid w:val="0067624A"/>
    <w:rsid w:val="00677525"/>
    <w:rsid w:val="006812AD"/>
    <w:rsid w:val="00684633"/>
    <w:rsid w:val="00691983"/>
    <w:rsid w:val="00692041"/>
    <w:rsid w:val="00694516"/>
    <w:rsid w:val="00694ECC"/>
    <w:rsid w:val="00694FC4"/>
    <w:rsid w:val="006954A1"/>
    <w:rsid w:val="00695A77"/>
    <w:rsid w:val="00696297"/>
    <w:rsid w:val="00696388"/>
    <w:rsid w:val="00697287"/>
    <w:rsid w:val="00697D90"/>
    <w:rsid w:val="006A09B2"/>
    <w:rsid w:val="006A0FDE"/>
    <w:rsid w:val="006A2B4C"/>
    <w:rsid w:val="006A7D93"/>
    <w:rsid w:val="006B1B5A"/>
    <w:rsid w:val="006C31A0"/>
    <w:rsid w:val="006C3727"/>
    <w:rsid w:val="006C51CF"/>
    <w:rsid w:val="006C7386"/>
    <w:rsid w:val="006D02E8"/>
    <w:rsid w:val="006D1822"/>
    <w:rsid w:val="006D6F46"/>
    <w:rsid w:val="006D7FE9"/>
    <w:rsid w:val="006E2FE7"/>
    <w:rsid w:val="006E36CF"/>
    <w:rsid w:val="006E718A"/>
    <w:rsid w:val="006F1072"/>
    <w:rsid w:val="006F31EC"/>
    <w:rsid w:val="006F37F0"/>
    <w:rsid w:val="006F4241"/>
    <w:rsid w:val="00702726"/>
    <w:rsid w:val="00702B4D"/>
    <w:rsid w:val="0070391B"/>
    <w:rsid w:val="0070436B"/>
    <w:rsid w:val="00710E40"/>
    <w:rsid w:val="0071220A"/>
    <w:rsid w:val="00714737"/>
    <w:rsid w:val="0071497F"/>
    <w:rsid w:val="007167BE"/>
    <w:rsid w:val="00720C48"/>
    <w:rsid w:val="00720CAE"/>
    <w:rsid w:val="00721BFE"/>
    <w:rsid w:val="0072338A"/>
    <w:rsid w:val="007234F9"/>
    <w:rsid w:val="00723A85"/>
    <w:rsid w:val="00725D6A"/>
    <w:rsid w:val="00726AD6"/>
    <w:rsid w:val="007273B1"/>
    <w:rsid w:val="00730DFA"/>
    <w:rsid w:val="00730EC2"/>
    <w:rsid w:val="007319E5"/>
    <w:rsid w:val="00733B3E"/>
    <w:rsid w:val="0073429A"/>
    <w:rsid w:val="00735392"/>
    <w:rsid w:val="0073569A"/>
    <w:rsid w:val="007361C6"/>
    <w:rsid w:val="007375BC"/>
    <w:rsid w:val="00740573"/>
    <w:rsid w:val="007427AF"/>
    <w:rsid w:val="007520DC"/>
    <w:rsid w:val="00753953"/>
    <w:rsid w:val="00753FAA"/>
    <w:rsid w:val="00761102"/>
    <w:rsid w:val="00761386"/>
    <w:rsid w:val="00761BD2"/>
    <w:rsid w:val="00761E45"/>
    <w:rsid w:val="0076246A"/>
    <w:rsid w:val="00763C7F"/>
    <w:rsid w:val="00763FA3"/>
    <w:rsid w:val="00764117"/>
    <w:rsid w:val="00764896"/>
    <w:rsid w:val="007653FA"/>
    <w:rsid w:val="007663CB"/>
    <w:rsid w:val="00771E89"/>
    <w:rsid w:val="007733B1"/>
    <w:rsid w:val="00782E1F"/>
    <w:rsid w:val="00783D1D"/>
    <w:rsid w:val="00783E30"/>
    <w:rsid w:val="00785C73"/>
    <w:rsid w:val="007906C5"/>
    <w:rsid w:val="00791775"/>
    <w:rsid w:val="007926D8"/>
    <w:rsid w:val="0079388D"/>
    <w:rsid w:val="00796E96"/>
    <w:rsid w:val="00797204"/>
    <w:rsid w:val="00797845"/>
    <w:rsid w:val="007A04A4"/>
    <w:rsid w:val="007A1D0E"/>
    <w:rsid w:val="007A4221"/>
    <w:rsid w:val="007A5C65"/>
    <w:rsid w:val="007B1FCE"/>
    <w:rsid w:val="007B2B12"/>
    <w:rsid w:val="007B3334"/>
    <w:rsid w:val="007B4730"/>
    <w:rsid w:val="007B56E5"/>
    <w:rsid w:val="007B5971"/>
    <w:rsid w:val="007B5BCD"/>
    <w:rsid w:val="007B62EE"/>
    <w:rsid w:val="007B7778"/>
    <w:rsid w:val="007C113F"/>
    <w:rsid w:val="007C2507"/>
    <w:rsid w:val="007C38CE"/>
    <w:rsid w:val="007C3B5F"/>
    <w:rsid w:val="007C3BCE"/>
    <w:rsid w:val="007C40F7"/>
    <w:rsid w:val="007C4188"/>
    <w:rsid w:val="007C54FC"/>
    <w:rsid w:val="007C566F"/>
    <w:rsid w:val="007C5AA0"/>
    <w:rsid w:val="007C6B92"/>
    <w:rsid w:val="007C7F03"/>
    <w:rsid w:val="007D044D"/>
    <w:rsid w:val="007D14C8"/>
    <w:rsid w:val="007D1AFB"/>
    <w:rsid w:val="007D1E52"/>
    <w:rsid w:val="007D4F9A"/>
    <w:rsid w:val="007D5791"/>
    <w:rsid w:val="007D5EEE"/>
    <w:rsid w:val="007D5EEF"/>
    <w:rsid w:val="007D62A3"/>
    <w:rsid w:val="007E02CD"/>
    <w:rsid w:val="007E131D"/>
    <w:rsid w:val="007E15F8"/>
    <w:rsid w:val="007E1B9C"/>
    <w:rsid w:val="007E4138"/>
    <w:rsid w:val="007E60DF"/>
    <w:rsid w:val="007E6D82"/>
    <w:rsid w:val="007F30AC"/>
    <w:rsid w:val="007F5954"/>
    <w:rsid w:val="007F63A1"/>
    <w:rsid w:val="007F67B2"/>
    <w:rsid w:val="00801629"/>
    <w:rsid w:val="008018E7"/>
    <w:rsid w:val="00804C29"/>
    <w:rsid w:val="00804CB6"/>
    <w:rsid w:val="008056A2"/>
    <w:rsid w:val="00811505"/>
    <w:rsid w:val="00811876"/>
    <w:rsid w:val="00813AEF"/>
    <w:rsid w:val="00814FDC"/>
    <w:rsid w:val="0081544B"/>
    <w:rsid w:val="00820C28"/>
    <w:rsid w:val="00821D62"/>
    <w:rsid w:val="00821E40"/>
    <w:rsid w:val="00821F28"/>
    <w:rsid w:val="00821F97"/>
    <w:rsid w:val="008229B2"/>
    <w:rsid w:val="00825B3D"/>
    <w:rsid w:val="0082702F"/>
    <w:rsid w:val="008270FD"/>
    <w:rsid w:val="00831941"/>
    <w:rsid w:val="00832E90"/>
    <w:rsid w:val="00836492"/>
    <w:rsid w:val="00842D21"/>
    <w:rsid w:val="00843281"/>
    <w:rsid w:val="008434CA"/>
    <w:rsid w:val="008457C0"/>
    <w:rsid w:val="00850B13"/>
    <w:rsid w:val="00850B27"/>
    <w:rsid w:val="00850DD1"/>
    <w:rsid w:val="00853A57"/>
    <w:rsid w:val="008548D5"/>
    <w:rsid w:val="00855D19"/>
    <w:rsid w:val="00856061"/>
    <w:rsid w:val="008566A6"/>
    <w:rsid w:val="00857A69"/>
    <w:rsid w:val="00861E5E"/>
    <w:rsid w:val="008625E8"/>
    <w:rsid w:val="00864885"/>
    <w:rsid w:val="008666FF"/>
    <w:rsid w:val="00867FB2"/>
    <w:rsid w:val="008744B1"/>
    <w:rsid w:val="00874FF3"/>
    <w:rsid w:val="00876698"/>
    <w:rsid w:val="00880D4A"/>
    <w:rsid w:val="00882DE1"/>
    <w:rsid w:val="008857F7"/>
    <w:rsid w:val="008867DC"/>
    <w:rsid w:val="00886EAD"/>
    <w:rsid w:val="008875AD"/>
    <w:rsid w:val="00891F9F"/>
    <w:rsid w:val="008928D8"/>
    <w:rsid w:val="00892983"/>
    <w:rsid w:val="00896AC8"/>
    <w:rsid w:val="00897829"/>
    <w:rsid w:val="008A0103"/>
    <w:rsid w:val="008A089F"/>
    <w:rsid w:val="008A171B"/>
    <w:rsid w:val="008A2909"/>
    <w:rsid w:val="008A3E2F"/>
    <w:rsid w:val="008A67A9"/>
    <w:rsid w:val="008A7E05"/>
    <w:rsid w:val="008B0E3C"/>
    <w:rsid w:val="008B229C"/>
    <w:rsid w:val="008B7E19"/>
    <w:rsid w:val="008C2FC8"/>
    <w:rsid w:val="008C7569"/>
    <w:rsid w:val="008D0C1C"/>
    <w:rsid w:val="008D138C"/>
    <w:rsid w:val="008D2816"/>
    <w:rsid w:val="008D50ED"/>
    <w:rsid w:val="008D5572"/>
    <w:rsid w:val="008D5953"/>
    <w:rsid w:val="008E2296"/>
    <w:rsid w:val="008E437F"/>
    <w:rsid w:val="008E52F4"/>
    <w:rsid w:val="008E584D"/>
    <w:rsid w:val="008E6480"/>
    <w:rsid w:val="008F375D"/>
    <w:rsid w:val="008F38ED"/>
    <w:rsid w:val="008F5AA2"/>
    <w:rsid w:val="008F6069"/>
    <w:rsid w:val="008F760B"/>
    <w:rsid w:val="00902388"/>
    <w:rsid w:val="00902C2B"/>
    <w:rsid w:val="00902FE3"/>
    <w:rsid w:val="009052F5"/>
    <w:rsid w:val="00905552"/>
    <w:rsid w:val="00907247"/>
    <w:rsid w:val="00907A43"/>
    <w:rsid w:val="009133BE"/>
    <w:rsid w:val="00914BB9"/>
    <w:rsid w:val="00914C74"/>
    <w:rsid w:val="00915622"/>
    <w:rsid w:val="0091716A"/>
    <w:rsid w:val="00917854"/>
    <w:rsid w:val="00920010"/>
    <w:rsid w:val="00921884"/>
    <w:rsid w:val="00921E7E"/>
    <w:rsid w:val="00922AD1"/>
    <w:rsid w:val="00924F4E"/>
    <w:rsid w:val="009278E5"/>
    <w:rsid w:val="00927911"/>
    <w:rsid w:val="00927AA2"/>
    <w:rsid w:val="00927DED"/>
    <w:rsid w:val="00930CEF"/>
    <w:rsid w:val="00931ABF"/>
    <w:rsid w:val="00935090"/>
    <w:rsid w:val="00935D10"/>
    <w:rsid w:val="00937A95"/>
    <w:rsid w:val="00940E53"/>
    <w:rsid w:val="0094128E"/>
    <w:rsid w:val="00941AD9"/>
    <w:rsid w:val="00941CCB"/>
    <w:rsid w:val="009422E7"/>
    <w:rsid w:val="009424A0"/>
    <w:rsid w:val="00942B81"/>
    <w:rsid w:val="0094347C"/>
    <w:rsid w:val="00943EC5"/>
    <w:rsid w:val="009476F0"/>
    <w:rsid w:val="009516EC"/>
    <w:rsid w:val="00951711"/>
    <w:rsid w:val="00952848"/>
    <w:rsid w:val="009572AF"/>
    <w:rsid w:val="009604D9"/>
    <w:rsid w:val="00963629"/>
    <w:rsid w:val="00963F48"/>
    <w:rsid w:val="00966348"/>
    <w:rsid w:val="00970C89"/>
    <w:rsid w:val="00971D5E"/>
    <w:rsid w:val="00974B55"/>
    <w:rsid w:val="00976102"/>
    <w:rsid w:val="00977E88"/>
    <w:rsid w:val="00980183"/>
    <w:rsid w:val="009811ED"/>
    <w:rsid w:val="009824C2"/>
    <w:rsid w:val="00984687"/>
    <w:rsid w:val="00985C98"/>
    <w:rsid w:val="00987163"/>
    <w:rsid w:val="009908B1"/>
    <w:rsid w:val="00990E1C"/>
    <w:rsid w:val="00992272"/>
    <w:rsid w:val="00992381"/>
    <w:rsid w:val="00992EEC"/>
    <w:rsid w:val="009932BD"/>
    <w:rsid w:val="00993B03"/>
    <w:rsid w:val="009949CE"/>
    <w:rsid w:val="009A0001"/>
    <w:rsid w:val="009B0321"/>
    <w:rsid w:val="009B43F0"/>
    <w:rsid w:val="009B47EA"/>
    <w:rsid w:val="009B6565"/>
    <w:rsid w:val="009B7585"/>
    <w:rsid w:val="009B7D51"/>
    <w:rsid w:val="009B7F70"/>
    <w:rsid w:val="009C27F0"/>
    <w:rsid w:val="009C7B2D"/>
    <w:rsid w:val="009D0F8D"/>
    <w:rsid w:val="009D0FD2"/>
    <w:rsid w:val="009D150D"/>
    <w:rsid w:val="009D24D4"/>
    <w:rsid w:val="009D2642"/>
    <w:rsid w:val="009D3A69"/>
    <w:rsid w:val="009D47C1"/>
    <w:rsid w:val="009E0162"/>
    <w:rsid w:val="009E0F8A"/>
    <w:rsid w:val="009E1958"/>
    <w:rsid w:val="009E6401"/>
    <w:rsid w:val="009F09FD"/>
    <w:rsid w:val="009F1650"/>
    <w:rsid w:val="009F4912"/>
    <w:rsid w:val="009F7412"/>
    <w:rsid w:val="009F76C7"/>
    <w:rsid w:val="009F7B5B"/>
    <w:rsid w:val="00A00FF9"/>
    <w:rsid w:val="00A02EEF"/>
    <w:rsid w:val="00A03469"/>
    <w:rsid w:val="00A0477A"/>
    <w:rsid w:val="00A05E46"/>
    <w:rsid w:val="00A07E78"/>
    <w:rsid w:val="00A102F4"/>
    <w:rsid w:val="00A1170C"/>
    <w:rsid w:val="00A120CB"/>
    <w:rsid w:val="00A124B9"/>
    <w:rsid w:val="00A12D91"/>
    <w:rsid w:val="00A13674"/>
    <w:rsid w:val="00A1421C"/>
    <w:rsid w:val="00A15009"/>
    <w:rsid w:val="00A17950"/>
    <w:rsid w:val="00A20774"/>
    <w:rsid w:val="00A2136D"/>
    <w:rsid w:val="00A21FB1"/>
    <w:rsid w:val="00A24407"/>
    <w:rsid w:val="00A268E2"/>
    <w:rsid w:val="00A27046"/>
    <w:rsid w:val="00A319CD"/>
    <w:rsid w:val="00A33A67"/>
    <w:rsid w:val="00A33E6C"/>
    <w:rsid w:val="00A34E1C"/>
    <w:rsid w:val="00A37416"/>
    <w:rsid w:val="00A40521"/>
    <w:rsid w:val="00A42C55"/>
    <w:rsid w:val="00A45449"/>
    <w:rsid w:val="00A47890"/>
    <w:rsid w:val="00A520C8"/>
    <w:rsid w:val="00A53A0A"/>
    <w:rsid w:val="00A559B5"/>
    <w:rsid w:val="00A55B66"/>
    <w:rsid w:val="00A60CA5"/>
    <w:rsid w:val="00A646D7"/>
    <w:rsid w:val="00A64B41"/>
    <w:rsid w:val="00A66950"/>
    <w:rsid w:val="00A728FF"/>
    <w:rsid w:val="00A72999"/>
    <w:rsid w:val="00A73347"/>
    <w:rsid w:val="00A74980"/>
    <w:rsid w:val="00A75B7E"/>
    <w:rsid w:val="00A761DC"/>
    <w:rsid w:val="00A770B7"/>
    <w:rsid w:val="00A77457"/>
    <w:rsid w:val="00A812B3"/>
    <w:rsid w:val="00A818C3"/>
    <w:rsid w:val="00A8470D"/>
    <w:rsid w:val="00A862C7"/>
    <w:rsid w:val="00A86B88"/>
    <w:rsid w:val="00A91390"/>
    <w:rsid w:val="00A92915"/>
    <w:rsid w:val="00A92D30"/>
    <w:rsid w:val="00A92E1D"/>
    <w:rsid w:val="00AA0206"/>
    <w:rsid w:val="00AA1BCB"/>
    <w:rsid w:val="00AA1CEA"/>
    <w:rsid w:val="00AA229C"/>
    <w:rsid w:val="00AA2A67"/>
    <w:rsid w:val="00AA3150"/>
    <w:rsid w:val="00AA5038"/>
    <w:rsid w:val="00AA5201"/>
    <w:rsid w:val="00AA7C84"/>
    <w:rsid w:val="00AB0008"/>
    <w:rsid w:val="00AB000C"/>
    <w:rsid w:val="00AB3248"/>
    <w:rsid w:val="00AB53E5"/>
    <w:rsid w:val="00AB6C7E"/>
    <w:rsid w:val="00AB731C"/>
    <w:rsid w:val="00AB785D"/>
    <w:rsid w:val="00AC103C"/>
    <w:rsid w:val="00AC10CF"/>
    <w:rsid w:val="00AC1E5A"/>
    <w:rsid w:val="00AC2FAE"/>
    <w:rsid w:val="00AC4C3E"/>
    <w:rsid w:val="00AC60A8"/>
    <w:rsid w:val="00AC728A"/>
    <w:rsid w:val="00AC7958"/>
    <w:rsid w:val="00AD0074"/>
    <w:rsid w:val="00AD13C4"/>
    <w:rsid w:val="00AD7617"/>
    <w:rsid w:val="00AE0D79"/>
    <w:rsid w:val="00AE163E"/>
    <w:rsid w:val="00AE3955"/>
    <w:rsid w:val="00AE45DB"/>
    <w:rsid w:val="00AE554A"/>
    <w:rsid w:val="00AE6B55"/>
    <w:rsid w:val="00AF14BC"/>
    <w:rsid w:val="00AF5427"/>
    <w:rsid w:val="00AF554B"/>
    <w:rsid w:val="00AF6B59"/>
    <w:rsid w:val="00AF7217"/>
    <w:rsid w:val="00AF7816"/>
    <w:rsid w:val="00B01726"/>
    <w:rsid w:val="00B02B47"/>
    <w:rsid w:val="00B04529"/>
    <w:rsid w:val="00B04574"/>
    <w:rsid w:val="00B051B5"/>
    <w:rsid w:val="00B05369"/>
    <w:rsid w:val="00B066F2"/>
    <w:rsid w:val="00B06924"/>
    <w:rsid w:val="00B06CB6"/>
    <w:rsid w:val="00B13FA3"/>
    <w:rsid w:val="00B1427A"/>
    <w:rsid w:val="00B177AF"/>
    <w:rsid w:val="00B252F4"/>
    <w:rsid w:val="00B26EB7"/>
    <w:rsid w:val="00B271E5"/>
    <w:rsid w:val="00B3227A"/>
    <w:rsid w:val="00B33637"/>
    <w:rsid w:val="00B34DC2"/>
    <w:rsid w:val="00B3542A"/>
    <w:rsid w:val="00B43039"/>
    <w:rsid w:val="00B4360E"/>
    <w:rsid w:val="00B437F9"/>
    <w:rsid w:val="00B44DD5"/>
    <w:rsid w:val="00B46F0B"/>
    <w:rsid w:val="00B47A20"/>
    <w:rsid w:val="00B5033B"/>
    <w:rsid w:val="00B51005"/>
    <w:rsid w:val="00B53F30"/>
    <w:rsid w:val="00B54632"/>
    <w:rsid w:val="00B57496"/>
    <w:rsid w:val="00B615F0"/>
    <w:rsid w:val="00B62767"/>
    <w:rsid w:val="00B63380"/>
    <w:rsid w:val="00B72132"/>
    <w:rsid w:val="00B72FE6"/>
    <w:rsid w:val="00B734D3"/>
    <w:rsid w:val="00B738AB"/>
    <w:rsid w:val="00B73E81"/>
    <w:rsid w:val="00B75709"/>
    <w:rsid w:val="00B7725C"/>
    <w:rsid w:val="00B77350"/>
    <w:rsid w:val="00B77C41"/>
    <w:rsid w:val="00B81669"/>
    <w:rsid w:val="00B86398"/>
    <w:rsid w:val="00B907B5"/>
    <w:rsid w:val="00B930D1"/>
    <w:rsid w:val="00B93E42"/>
    <w:rsid w:val="00B94B7A"/>
    <w:rsid w:val="00B9551C"/>
    <w:rsid w:val="00B95BA4"/>
    <w:rsid w:val="00B95D90"/>
    <w:rsid w:val="00B95F8C"/>
    <w:rsid w:val="00B96845"/>
    <w:rsid w:val="00B96B07"/>
    <w:rsid w:val="00BA022E"/>
    <w:rsid w:val="00BA45C3"/>
    <w:rsid w:val="00BA585D"/>
    <w:rsid w:val="00BA6DA0"/>
    <w:rsid w:val="00BA7200"/>
    <w:rsid w:val="00BB16AA"/>
    <w:rsid w:val="00BB1C04"/>
    <w:rsid w:val="00BB1E26"/>
    <w:rsid w:val="00BB5E5E"/>
    <w:rsid w:val="00BC13AF"/>
    <w:rsid w:val="00BC1678"/>
    <w:rsid w:val="00BC294E"/>
    <w:rsid w:val="00BC5961"/>
    <w:rsid w:val="00BC5F53"/>
    <w:rsid w:val="00BC78C6"/>
    <w:rsid w:val="00BC7EFD"/>
    <w:rsid w:val="00BD1365"/>
    <w:rsid w:val="00BD4580"/>
    <w:rsid w:val="00BD5F7F"/>
    <w:rsid w:val="00BD665E"/>
    <w:rsid w:val="00BD71DD"/>
    <w:rsid w:val="00BD77A6"/>
    <w:rsid w:val="00BE0046"/>
    <w:rsid w:val="00BE01A1"/>
    <w:rsid w:val="00BE02A7"/>
    <w:rsid w:val="00BE6190"/>
    <w:rsid w:val="00BE6447"/>
    <w:rsid w:val="00BE65B3"/>
    <w:rsid w:val="00BF0108"/>
    <w:rsid w:val="00BF2D99"/>
    <w:rsid w:val="00BF31B7"/>
    <w:rsid w:val="00BF47B7"/>
    <w:rsid w:val="00BF52CC"/>
    <w:rsid w:val="00BF6309"/>
    <w:rsid w:val="00C0125E"/>
    <w:rsid w:val="00C018C7"/>
    <w:rsid w:val="00C01D97"/>
    <w:rsid w:val="00C021AB"/>
    <w:rsid w:val="00C024AB"/>
    <w:rsid w:val="00C053D9"/>
    <w:rsid w:val="00C05451"/>
    <w:rsid w:val="00C05C76"/>
    <w:rsid w:val="00C06D98"/>
    <w:rsid w:val="00C07F6B"/>
    <w:rsid w:val="00C11478"/>
    <w:rsid w:val="00C13921"/>
    <w:rsid w:val="00C15176"/>
    <w:rsid w:val="00C22C7D"/>
    <w:rsid w:val="00C2506B"/>
    <w:rsid w:val="00C25847"/>
    <w:rsid w:val="00C34866"/>
    <w:rsid w:val="00C35506"/>
    <w:rsid w:val="00C37063"/>
    <w:rsid w:val="00C40AAB"/>
    <w:rsid w:val="00C43167"/>
    <w:rsid w:val="00C43C54"/>
    <w:rsid w:val="00C45628"/>
    <w:rsid w:val="00C45FF2"/>
    <w:rsid w:val="00C50063"/>
    <w:rsid w:val="00C52947"/>
    <w:rsid w:val="00C529A5"/>
    <w:rsid w:val="00C54A1C"/>
    <w:rsid w:val="00C55656"/>
    <w:rsid w:val="00C6247D"/>
    <w:rsid w:val="00C62579"/>
    <w:rsid w:val="00C6317C"/>
    <w:rsid w:val="00C637B0"/>
    <w:rsid w:val="00C654D9"/>
    <w:rsid w:val="00C65D62"/>
    <w:rsid w:val="00C669E0"/>
    <w:rsid w:val="00C67367"/>
    <w:rsid w:val="00C72F4F"/>
    <w:rsid w:val="00C80322"/>
    <w:rsid w:val="00C806F4"/>
    <w:rsid w:val="00C82624"/>
    <w:rsid w:val="00C846FE"/>
    <w:rsid w:val="00C852C6"/>
    <w:rsid w:val="00C85F4A"/>
    <w:rsid w:val="00C872B7"/>
    <w:rsid w:val="00C906F2"/>
    <w:rsid w:val="00C910ED"/>
    <w:rsid w:val="00C92413"/>
    <w:rsid w:val="00C94C02"/>
    <w:rsid w:val="00C95455"/>
    <w:rsid w:val="00C974D0"/>
    <w:rsid w:val="00C97BC7"/>
    <w:rsid w:val="00CA0FAC"/>
    <w:rsid w:val="00CA15C4"/>
    <w:rsid w:val="00CA37B3"/>
    <w:rsid w:val="00CA458B"/>
    <w:rsid w:val="00CA653B"/>
    <w:rsid w:val="00CA667A"/>
    <w:rsid w:val="00CA6CD2"/>
    <w:rsid w:val="00CA7343"/>
    <w:rsid w:val="00CB503E"/>
    <w:rsid w:val="00CB597E"/>
    <w:rsid w:val="00CB5D0E"/>
    <w:rsid w:val="00CB67FB"/>
    <w:rsid w:val="00CB7641"/>
    <w:rsid w:val="00CC113E"/>
    <w:rsid w:val="00CC2476"/>
    <w:rsid w:val="00CC559C"/>
    <w:rsid w:val="00CC7140"/>
    <w:rsid w:val="00CC7B1C"/>
    <w:rsid w:val="00CD0416"/>
    <w:rsid w:val="00CD1A58"/>
    <w:rsid w:val="00CD3796"/>
    <w:rsid w:val="00CD4842"/>
    <w:rsid w:val="00CD747A"/>
    <w:rsid w:val="00CE086C"/>
    <w:rsid w:val="00CE100F"/>
    <w:rsid w:val="00CE1914"/>
    <w:rsid w:val="00CE1F2D"/>
    <w:rsid w:val="00CE1F7B"/>
    <w:rsid w:val="00CE3719"/>
    <w:rsid w:val="00CE7A77"/>
    <w:rsid w:val="00CF04FD"/>
    <w:rsid w:val="00CF177F"/>
    <w:rsid w:val="00CF1A68"/>
    <w:rsid w:val="00CF3E4F"/>
    <w:rsid w:val="00CF4C68"/>
    <w:rsid w:val="00CF561B"/>
    <w:rsid w:val="00CF5CD9"/>
    <w:rsid w:val="00CF6670"/>
    <w:rsid w:val="00CF784D"/>
    <w:rsid w:val="00CF7DA5"/>
    <w:rsid w:val="00D02AF7"/>
    <w:rsid w:val="00D03C75"/>
    <w:rsid w:val="00D042D6"/>
    <w:rsid w:val="00D1059B"/>
    <w:rsid w:val="00D1088B"/>
    <w:rsid w:val="00D11D19"/>
    <w:rsid w:val="00D16151"/>
    <w:rsid w:val="00D16645"/>
    <w:rsid w:val="00D17C86"/>
    <w:rsid w:val="00D2315A"/>
    <w:rsid w:val="00D264FC"/>
    <w:rsid w:val="00D31633"/>
    <w:rsid w:val="00D32681"/>
    <w:rsid w:val="00D356F8"/>
    <w:rsid w:val="00D36E5B"/>
    <w:rsid w:val="00D40803"/>
    <w:rsid w:val="00D41538"/>
    <w:rsid w:val="00D425F2"/>
    <w:rsid w:val="00D43037"/>
    <w:rsid w:val="00D463C9"/>
    <w:rsid w:val="00D4689E"/>
    <w:rsid w:val="00D46F68"/>
    <w:rsid w:val="00D50FF0"/>
    <w:rsid w:val="00D55FCC"/>
    <w:rsid w:val="00D56799"/>
    <w:rsid w:val="00D60CF2"/>
    <w:rsid w:val="00D627C8"/>
    <w:rsid w:val="00D64B9D"/>
    <w:rsid w:val="00D66537"/>
    <w:rsid w:val="00D67A91"/>
    <w:rsid w:val="00D67D76"/>
    <w:rsid w:val="00D70585"/>
    <w:rsid w:val="00D73939"/>
    <w:rsid w:val="00D76CD4"/>
    <w:rsid w:val="00D81E88"/>
    <w:rsid w:val="00D84913"/>
    <w:rsid w:val="00D8492A"/>
    <w:rsid w:val="00D84D5E"/>
    <w:rsid w:val="00D85B6F"/>
    <w:rsid w:val="00D8600C"/>
    <w:rsid w:val="00D907F3"/>
    <w:rsid w:val="00D90D44"/>
    <w:rsid w:val="00D923E2"/>
    <w:rsid w:val="00D92BBC"/>
    <w:rsid w:val="00D93D0D"/>
    <w:rsid w:val="00D95667"/>
    <w:rsid w:val="00D95675"/>
    <w:rsid w:val="00D960E2"/>
    <w:rsid w:val="00DA291C"/>
    <w:rsid w:val="00DA39F3"/>
    <w:rsid w:val="00DA589B"/>
    <w:rsid w:val="00DB06E9"/>
    <w:rsid w:val="00DB13CC"/>
    <w:rsid w:val="00DB1A71"/>
    <w:rsid w:val="00DB7A3A"/>
    <w:rsid w:val="00DB7FCC"/>
    <w:rsid w:val="00DC15F5"/>
    <w:rsid w:val="00DC1F15"/>
    <w:rsid w:val="00DC3B27"/>
    <w:rsid w:val="00DC4C9E"/>
    <w:rsid w:val="00DC4FC2"/>
    <w:rsid w:val="00DC5247"/>
    <w:rsid w:val="00DC6D8F"/>
    <w:rsid w:val="00DC770A"/>
    <w:rsid w:val="00DC7A9D"/>
    <w:rsid w:val="00DD1729"/>
    <w:rsid w:val="00DD25FD"/>
    <w:rsid w:val="00DD3B24"/>
    <w:rsid w:val="00DD3B92"/>
    <w:rsid w:val="00DD615A"/>
    <w:rsid w:val="00DD77F0"/>
    <w:rsid w:val="00DD7C30"/>
    <w:rsid w:val="00DE1EFE"/>
    <w:rsid w:val="00DE3AB8"/>
    <w:rsid w:val="00DE3BEC"/>
    <w:rsid w:val="00DE4C9E"/>
    <w:rsid w:val="00DF0419"/>
    <w:rsid w:val="00DF3847"/>
    <w:rsid w:val="00DF4DBC"/>
    <w:rsid w:val="00E07DBB"/>
    <w:rsid w:val="00E11A66"/>
    <w:rsid w:val="00E14851"/>
    <w:rsid w:val="00E15B81"/>
    <w:rsid w:val="00E16424"/>
    <w:rsid w:val="00E16A3C"/>
    <w:rsid w:val="00E22025"/>
    <w:rsid w:val="00E224E6"/>
    <w:rsid w:val="00E22C4F"/>
    <w:rsid w:val="00E2345A"/>
    <w:rsid w:val="00E26E38"/>
    <w:rsid w:val="00E2764F"/>
    <w:rsid w:val="00E30356"/>
    <w:rsid w:val="00E30D39"/>
    <w:rsid w:val="00E323CF"/>
    <w:rsid w:val="00E32D6B"/>
    <w:rsid w:val="00E34E5D"/>
    <w:rsid w:val="00E359F5"/>
    <w:rsid w:val="00E360EA"/>
    <w:rsid w:val="00E36DC5"/>
    <w:rsid w:val="00E37CA5"/>
    <w:rsid w:val="00E40228"/>
    <w:rsid w:val="00E40DDB"/>
    <w:rsid w:val="00E42C81"/>
    <w:rsid w:val="00E42D7C"/>
    <w:rsid w:val="00E43A83"/>
    <w:rsid w:val="00E43C22"/>
    <w:rsid w:val="00E45C31"/>
    <w:rsid w:val="00E5122E"/>
    <w:rsid w:val="00E51DA9"/>
    <w:rsid w:val="00E5219C"/>
    <w:rsid w:val="00E5704B"/>
    <w:rsid w:val="00E65F81"/>
    <w:rsid w:val="00E66385"/>
    <w:rsid w:val="00E67068"/>
    <w:rsid w:val="00E676E7"/>
    <w:rsid w:val="00E67F25"/>
    <w:rsid w:val="00E70880"/>
    <w:rsid w:val="00E7126E"/>
    <w:rsid w:val="00E71907"/>
    <w:rsid w:val="00E726EF"/>
    <w:rsid w:val="00E7290A"/>
    <w:rsid w:val="00E72BE6"/>
    <w:rsid w:val="00E74F61"/>
    <w:rsid w:val="00E814BB"/>
    <w:rsid w:val="00E83AAE"/>
    <w:rsid w:val="00E83E0E"/>
    <w:rsid w:val="00E83E86"/>
    <w:rsid w:val="00E83F39"/>
    <w:rsid w:val="00E85295"/>
    <w:rsid w:val="00E85704"/>
    <w:rsid w:val="00E9102E"/>
    <w:rsid w:val="00E97C66"/>
    <w:rsid w:val="00EA0537"/>
    <w:rsid w:val="00EA4936"/>
    <w:rsid w:val="00EA60BE"/>
    <w:rsid w:val="00EA6FD4"/>
    <w:rsid w:val="00EB0FC3"/>
    <w:rsid w:val="00EB1195"/>
    <w:rsid w:val="00EB4C88"/>
    <w:rsid w:val="00EB6372"/>
    <w:rsid w:val="00EB7E27"/>
    <w:rsid w:val="00EC02B1"/>
    <w:rsid w:val="00EC37E3"/>
    <w:rsid w:val="00EC467C"/>
    <w:rsid w:val="00EC4F87"/>
    <w:rsid w:val="00EC5299"/>
    <w:rsid w:val="00EC7EE5"/>
    <w:rsid w:val="00ED2FEC"/>
    <w:rsid w:val="00ED3649"/>
    <w:rsid w:val="00ED7AD9"/>
    <w:rsid w:val="00EE0481"/>
    <w:rsid w:val="00EE4D6B"/>
    <w:rsid w:val="00EE4D71"/>
    <w:rsid w:val="00EE670C"/>
    <w:rsid w:val="00EF0AA7"/>
    <w:rsid w:val="00EF0D0A"/>
    <w:rsid w:val="00EF2414"/>
    <w:rsid w:val="00EF25E8"/>
    <w:rsid w:val="00F022F4"/>
    <w:rsid w:val="00F02652"/>
    <w:rsid w:val="00F031AB"/>
    <w:rsid w:val="00F04042"/>
    <w:rsid w:val="00F04129"/>
    <w:rsid w:val="00F06F3B"/>
    <w:rsid w:val="00F077B7"/>
    <w:rsid w:val="00F126B3"/>
    <w:rsid w:val="00F12C74"/>
    <w:rsid w:val="00F1325F"/>
    <w:rsid w:val="00F13D85"/>
    <w:rsid w:val="00F257EB"/>
    <w:rsid w:val="00F25962"/>
    <w:rsid w:val="00F25CC7"/>
    <w:rsid w:val="00F266AF"/>
    <w:rsid w:val="00F307A8"/>
    <w:rsid w:val="00F36EF6"/>
    <w:rsid w:val="00F370CE"/>
    <w:rsid w:val="00F41FCE"/>
    <w:rsid w:val="00F42693"/>
    <w:rsid w:val="00F42EB9"/>
    <w:rsid w:val="00F44276"/>
    <w:rsid w:val="00F4443C"/>
    <w:rsid w:val="00F44A4C"/>
    <w:rsid w:val="00F454BD"/>
    <w:rsid w:val="00F45E15"/>
    <w:rsid w:val="00F4755D"/>
    <w:rsid w:val="00F523E6"/>
    <w:rsid w:val="00F55F40"/>
    <w:rsid w:val="00F5718C"/>
    <w:rsid w:val="00F57A94"/>
    <w:rsid w:val="00F605E6"/>
    <w:rsid w:val="00F609E1"/>
    <w:rsid w:val="00F61204"/>
    <w:rsid w:val="00F614F1"/>
    <w:rsid w:val="00F61BAA"/>
    <w:rsid w:val="00F64933"/>
    <w:rsid w:val="00F65F85"/>
    <w:rsid w:val="00F67B47"/>
    <w:rsid w:val="00F67B86"/>
    <w:rsid w:val="00F67ECE"/>
    <w:rsid w:val="00F70D5E"/>
    <w:rsid w:val="00F73DDD"/>
    <w:rsid w:val="00F76A31"/>
    <w:rsid w:val="00F804D8"/>
    <w:rsid w:val="00F82B9C"/>
    <w:rsid w:val="00F83559"/>
    <w:rsid w:val="00F8486E"/>
    <w:rsid w:val="00F861D6"/>
    <w:rsid w:val="00F8709D"/>
    <w:rsid w:val="00F91631"/>
    <w:rsid w:val="00F94408"/>
    <w:rsid w:val="00F94E17"/>
    <w:rsid w:val="00FA202B"/>
    <w:rsid w:val="00FA2244"/>
    <w:rsid w:val="00FA2380"/>
    <w:rsid w:val="00FA2C2D"/>
    <w:rsid w:val="00FA30C8"/>
    <w:rsid w:val="00FA4212"/>
    <w:rsid w:val="00FA6FBD"/>
    <w:rsid w:val="00FB0F13"/>
    <w:rsid w:val="00FB1248"/>
    <w:rsid w:val="00FB216C"/>
    <w:rsid w:val="00FB22E2"/>
    <w:rsid w:val="00FB30A6"/>
    <w:rsid w:val="00FB4899"/>
    <w:rsid w:val="00FB4E84"/>
    <w:rsid w:val="00FB4EB0"/>
    <w:rsid w:val="00FB57F4"/>
    <w:rsid w:val="00FB5FB4"/>
    <w:rsid w:val="00FB7E5D"/>
    <w:rsid w:val="00FC1219"/>
    <w:rsid w:val="00FC3AA0"/>
    <w:rsid w:val="00FC3B80"/>
    <w:rsid w:val="00FC5C75"/>
    <w:rsid w:val="00FC62C9"/>
    <w:rsid w:val="00FD047F"/>
    <w:rsid w:val="00FD0E1D"/>
    <w:rsid w:val="00FD4744"/>
    <w:rsid w:val="00FD5AE8"/>
    <w:rsid w:val="00FD633F"/>
    <w:rsid w:val="00FE1016"/>
    <w:rsid w:val="00FE12BB"/>
    <w:rsid w:val="00FE17B9"/>
    <w:rsid w:val="00FE1C56"/>
    <w:rsid w:val="00FE211E"/>
    <w:rsid w:val="00FE576C"/>
    <w:rsid w:val="00FE59C4"/>
    <w:rsid w:val="00FE656C"/>
    <w:rsid w:val="00FF10D9"/>
    <w:rsid w:val="00FF149D"/>
    <w:rsid w:val="00FF3BB2"/>
    <w:rsid w:val="00FF4C07"/>
    <w:rsid w:val="00FF5782"/>
    <w:rsid w:val="00FF6B60"/>
    <w:rsid w:val="00FF6E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8780"/>
  <w15:docId w15:val="{EB295385-526E-49D7-8C25-303A88DF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06F97"/>
    <w:rPr>
      <w:rFonts w:ascii="Arial" w:hAnsi="Arial"/>
      <w:color w:val="000000"/>
      <w:sz w:val="24"/>
      <w:szCs w:val="24"/>
    </w:rPr>
  </w:style>
  <w:style w:type="paragraph" w:styleId="Heading1">
    <w:name w:val="heading 1"/>
    <w:next w:val="Normal"/>
    <w:link w:val="Heading1Char"/>
    <w:autoRedefine/>
    <w:uiPriority w:val="2"/>
    <w:semiHidden/>
    <w:rsid w:val="00B05369"/>
    <w:pPr>
      <w:keepNext/>
      <w:spacing w:line="276" w:lineRule="auto"/>
      <w:outlineLvl w:val="0"/>
    </w:pPr>
    <w:rPr>
      <w:rFonts w:ascii="Arial" w:hAnsi="Arial" w:cs="Arial"/>
      <w:b/>
      <w:bCs/>
      <w:color w:val="005EB8"/>
      <w:kern w:val="28"/>
      <w:sz w:val="40"/>
      <w:szCs w:val="40"/>
    </w:rPr>
  </w:style>
  <w:style w:type="paragraph" w:styleId="Heading2">
    <w:name w:val="heading 2"/>
    <w:next w:val="Normal"/>
    <w:link w:val="Heading2Char"/>
    <w:uiPriority w:val="3"/>
    <w:qFormat/>
    <w:rsid w:val="00B7725C"/>
    <w:pPr>
      <w:keepNext/>
      <w:tabs>
        <w:tab w:val="left" w:pos="5963"/>
      </w:tabs>
      <w:spacing w:before="400" w:after="120"/>
      <w:outlineLvl w:val="1"/>
    </w:pPr>
    <w:rPr>
      <w:rFonts w:ascii="Arial Bold" w:hAnsi="Arial Bold" w:cs="Arial"/>
      <w:b/>
      <w:color w:val="005EB8"/>
      <w:kern w:val="28"/>
      <w:sz w:val="32"/>
      <w:szCs w:val="24"/>
    </w:rPr>
  </w:style>
  <w:style w:type="paragraph" w:styleId="Heading3">
    <w:name w:val="heading 3"/>
    <w:next w:val="Normal"/>
    <w:link w:val="Heading3Char"/>
    <w:uiPriority w:val="5"/>
    <w:qFormat/>
    <w:rsid w:val="00B7725C"/>
    <w:pPr>
      <w:keepNext/>
      <w:spacing w:before="300" w:after="60"/>
      <w:outlineLvl w:val="2"/>
    </w:pPr>
    <w:rPr>
      <w:rFonts w:ascii="Arial" w:hAnsi="Arial" w:cs="Arial"/>
      <w:color w:val="005EB8" w:themeColor="text2"/>
      <w:kern w:val="28"/>
      <w:sz w:val="28"/>
      <w:szCs w:val="24"/>
    </w:rPr>
  </w:style>
  <w:style w:type="paragraph" w:styleId="Heading4">
    <w:name w:val="heading 4"/>
    <w:next w:val="Normal"/>
    <w:link w:val="Heading4Char"/>
    <w:uiPriority w:val="6"/>
    <w:qFormat/>
    <w:rsid w:val="00B7725C"/>
    <w:pPr>
      <w:keepNext/>
      <w:spacing w:before="300" w:after="60"/>
      <w:outlineLvl w:val="3"/>
    </w:pPr>
    <w:rPr>
      <w:rFonts w:ascii="Arial Bold" w:eastAsia="MS Mincho" w:hAnsi="Arial Bold"/>
      <w:b/>
      <w:color w:val="231F20" w:themeColor="background1"/>
      <w:kern w:val="28"/>
      <w:sz w:val="26"/>
    </w:rPr>
  </w:style>
  <w:style w:type="paragraph" w:styleId="Heading5">
    <w:name w:val="heading 5"/>
    <w:next w:val="Normal"/>
    <w:link w:val="Heading5Char"/>
    <w:uiPriority w:val="8"/>
    <w:qFormat/>
    <w:rsid w:val="00F64933"/>
    <w:pPr>
      <w:keepNext/>
      <w:keepLines/>
      <w:spacing w:before="300" w:after="60"/>
      <w:outlineLvl w:val="4"/>
    </w:pPr>
    <w:rPr>
      <w:rFonts w:ascii="Arial Bold" w:eastAsiaTheme="majorEastAsia" w:hAnsi="Arial Bold" w:cs="Arial (Headings CS)"/>
      <w:b/>
      <w:kern w:val="28"/>
      <w:sz w:val="24"/>
      <w:szCs w:val="24"/>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7725C"/>
    <w:rPr>
      <w:rFonts w:ascii="Arial Bold" w:hAnsi="Arial Bold" w:cs="Arial"/>
      <w:b/>
      <w:color w:val="005EB8"/>
      <w:kern w:val="28"/>
      <w:sz w:val="32"/>
      <w:szCs w:val="24"/>
    </w:rPr>
  </w:style>
  <w:style w:type="character" w:customStyle="1" w:styleId="Heading1Char">
    <w:name w:val="Heading 1 Char"/>
    <w:basedOn w:val="DefaultParagraphFont"/>
    <w:link w:val="Heading1"/>
    <w:uiPriority w:val="2"/>
    <w:semiHidden/>
    <w:rsid w:val="00B05369"/>
    <w:rPr>
      <w:rFonts w:ascii="Arial" w:hAnsi="Arial" w:cs="Arial"/>
      <w:b/>
      <w:bCs/>
      <w:color w:val="005EB8"/>
      <w:kern w:val="28"/>
      <w:sz w:val="40"/>
      <w:szCs w:val="40"/>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B7725C"/>
    <w:rPr>
      <w:rFonts w:ascii="Arial" w:hAnsi="Arial" w:cs="Arial"/>
      <w:color w:val="005EB8" w:themeColor="text2"/>
      <w:kern w:val="28"/>
      <w:sz w:val="28"/>
      <w:szCs w:val="24"/>
    </w:rPr>
  </w:style>
  <w:style w:type="paragraph" w:customStyle="1" w:styleId="Bulletlist">
    <w:name w:val="Bullet list"/>
    <w:basedOn w:val="ListParagraph"/>
    <w:link w:val="BulletlistChar"/>
    <w:uiPriority w:val="10"/>
    <w:qFormat/>
    <w:rsid w:val="00355C51"/>
    <w:pPr>
      <w:numPr>
        <w:numId w:val="1"/>
      </w:numPr>
      <w:autoSpaceDE w:val="0"/>
      <w:autoSpaceDN w:val="0"/>
      <w:adjustRightInd w:val="0"/>
      <w:spacing w:after="240"/>
      <w:ind w:left="924" w:hanging="357"/>
      <w:contextualSpacing/>
    </w:pPr>
    <w:rPr>
      <w:rFonts w:cs="FrutigerLTStd-Light"/>
      <w:szCs w:val="22"/>
    </w:rPr>
  </w:style>
  <w:style w:type="character" w:customStyle="1" w:styleId="BulletlistChar">
    <w:name w:val="Bullet list Char"/>
    <w:basedOn w:val="DefaultParagraphFont"/>
    <w:link w:val="Bulletlist"/>
    <w:uiPriority w:val="10"/>
    <w:rsid w:val="00355C51"/>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rPr>
  </w:style>
  <w:style w:type="character" w:styleId="Hyperlink">
    <w:name w:val="Hyperlink"/>
    <w:basedOn w:val="DefaultParagraphFont"/>
    <w:uiPriority w:val="99"/>
    <w:rsid w:val="00C55656"/>
    <w:rPr>
      <w:rFonts w:asciiTheme="minorHAnsi" w:hAnsiTheme="minorHAnsi"/>
      <w:color w:val="005EB8"/>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rPr>
  </w:style>
  <w:style w:type="paragraph" w:styleId="TOC1">
    <w:name w:val="toc 1"/>
    <w:basedOn w:val="Normal"/>
    <w:next w:val="Normal"/>
    <w:uiPriority w:val="39"/>
    <w:rsid w:val="00355C51"/>
    <w:pPr>
      <w:pBdr>
        <w:bottom w:val="single" w:sz="4" w:space="4" w:color="D5DDE3" w:themeColor="accent6" w:themeTint="33"/>
      </w:pBdr>
      <w:tabs>
        <w:tab w:val="right" w:pos="9854"/>
      </w:tabs>
      <w:spacing w:before="200" w:after="80"/>
    </w:pPr>
    <w:rPr>
      <w:noProof/>
      <w:color w:val="231F20" w:themeColor="background1"/>
      <w:sz w:val="28"/>
    </w:rPr>
  </w:style>
  <w:style w:type="paragraph" w:styleId="TOCHeading">
    <w:name w:val="TOC Heading"/>
    <w:basedOn w:val="Heading1"/>
    <w:next w:val="Normal"/>
    <w:uiPriority w:val="39"/>
    <w:qFormat/>
    <w:rsid w:val="00603A2C"/>
    <w:pPr>
      <w:keepLines/>
      <w:spacing w:before="480"/>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rPr>
  </w:style>
  <w:style w:type="paragraph" w:customStyle="1" w:styleId="Numberedlist">
    <w:name w:val="Numbered list"/>
    <w:basedOn w:val="ListParagraph"/>
    <w:link w:val="NumberedlistChar"/>
    <w:uiPriority w:val="9"/>
    <w:qFormat/>
    <w:rsid w:val="00355C51"/>
    <w:pPr>
      <w:numPr>
        <w:numId w:val="2"/>
      </w:numPr>
      <w:spacing w:after="50"/>
      <w:ind w:left="992" w:hanging="425"/>
    </w:pPr>
  </w:style>
  <w:style w:type="character" w:customStyle="1" w:styleId="NumberedlistChar">
    <w:name w:val="Numbered list Char"/>
    <w:basedOn w:val="DefaultParagraphFont"/>
    <w:link w:val="Numberedlist"/>
    <w:uiPriority w:val="9"/>
    <w:rsid w:val="00355C51"/>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rsid w:val="0066012A"/>
    <w:pPr>
      <w:tabs>
        <w:tab w:val="left" w:pos="880"/>
        <w:tab w:val="right" w:pos="9854"/>
      </w:tabs>
      <w:spacing w:after="100" w:line="276" w:lineRule="auto"/>
      <w:ind w:left="440"/>
    </w:pPr>
    <w:rPr>
      <w:rFonts w:asciiTheme="minorHAnsi" w:eastAsiaTheme="minorEastAsia" w:hAnsiTheme="minorHAnsi" w:cstheme="minorBidi"/>
      <w:color w:val="004689" w:themeColor="text2" w:themeShade="BF"/>
      <w:szCs w:val="22"/>
      <w:lang w:val="en-US" w:eastAsia="ja-JP"/>
    </w:rPr>
  </w:style>
  <w:style w:type="paragraph" w:styleId="Header">
    <w:name w:val="header"/>
    <w:basedOn w:val="Normal"/>
    <w:link w:val="HeaderChar"/>
    <w:rsid w:val="000005C7"/>
    <w:pPr>
      <w:pBdr>
        <w:bottom w:val="single" w:sz="2" w:space="4" w:color="768692" w:themeColor="accent2"/>
      </w:pBdr>
      <w:tabs>
        <w:tab w:val="left" w:pos="9639"/>
      </w:tabs>
    </w:pPr>
    <w:rPr>
      <w:sz w:val="20"/>
    </w:rPr>
  </w:style>
  <w:style w:type="character" w:customStyle="1" w:styleId="HeaderChar">
    <w:name w:val="Header Char"/>
    <w:basedOn w:val="DefaultParagraphFont"/>
    <w:link w:val="Header"/>
    <w:rsid w:val="00F64933"/>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pPr>
    <w:rPr>
      <w:spacing w:val="-4"/>
      <w:sz w:val="18"/>
    </w:rPr>
  </w:style>
  <w:style w:type="character" w:customStyle="1" w:styleId="FooterChar">
    <w:name w:val="Footer Char"/>
    <w:basedOn w:val="DefaultParagraphFont"/>
    <w:link w:val="Footer"/>
    <w:uiPriority w:val="99"/>
    <w:semiHidden/>
    <w:rsid w:val="00F64933"/>
    <w:rPr>
      <w:rFonts w:ascii="Arial" w:hAnsi="Arial"/>
      <w:color w:val="000000"/>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355C51"/>
    <w:pPr>
      <w:spacing w:before="120" w:after="120"/>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rsid w:val="0019592C"/>
    <w:rPr>
      <w:sz w:val="20"/>
      <w:szCs w:val="20"/>
    </w:rPr>
  </w:style>
  <w:style w:type="character" w:customStyle="1" w:styleId="CommentTextChar">
    <w:name w:val="Comment Text Char"/>
    <w:basedOn w:val="DefaultParagraphFont"/>
    <w:link w:val="CommentText"/>
    <w:uiPriority w:val="99"/>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character" w:styleId="UnresolvedMention">
    <w:name w:val="Unresolved Mention"/>
    <w:basedOn w:val="DefaultParagraphFont"/>
    <w:uiPriority w:val="99"/>
    <w:semiHidden/>
    <w:unhideWhenUsed/>
    <w:rsid w:val="00B734D3"/>
    <w:rPr>
      <w:color w:val="605E5C"/>
      <w:shd w:val="clear" w:color="auto" w:fill="E1DFDD"/>
    </w:rPr>
  </w:style>
  <w:style w:type="paragraph" w:styleId="FootnoteText">
    <w:name w:val="footnote text"/>
    <w:basedOn w:val="Normal"/>
    <w:link w:val="FootnoteTextChar"/>
    <w:uiPriority w:val="99"/>
    <w:semiHidden/>
    <w:unhideWhenUsed/>
    <w:rsid w:val="00E30D39"/>
    <w:rPr>
      <w:rFonts w:asciiTheme="minorHAnsi" w:eastAsiaTheme="minorHAnsi" w:hAnsiTheme="minorHAnsi" w:cstheme="minorBidi"/>
      <w:color w:val="auto"/>
      <w:kern w:val="2"/>
      <w:sz w:val="20"/>
      <w:szCs w:val="20"/>
    </w:rPr>
  </w:style>
  <w:style w:type="character" w:customStyle="1" w:styleId="FootnoteTextChar">
    <w:name w:val="Footnote Text Char"/>
    <w:basedOn w:val="DefaultParagraphFont"/>
    <w:link w:val="FootnoteText"/>
    <w:uiPriority w:val="99"/>
    <w:semiHidden/>
    <w:rsid w:val="00E30D39"/>
    <w:rPr>
      <w:rFonts w:asciiTheme="minorHAnsi" w:eastAsiaTheme="minorHAnsi" w:hAnsiTheme="minorHAnsi" w:cstheme="minorBidi"/>
      <w:kern w:val="2"/>
    </w:rPr>
  </w:style>
  <w:style w:type="character" w:customStyle="1" w:styleId="normaltextrun">
    <w:name w:val="normaltextrun"/>
    <w:basedOn w:val="DefaultParagraphFont"/>
    <w:rsid w:val="00920010"/>
  </w:style>
  <w:style w:type="character" w:customStyle="1" w:styleId="contentpasted0">
    <w:name w:val="contentpasted0"/>
    <w:basedOn w:val="DefaultParagraphFont"/>
    <w:rsid w:val="00AD0074"/>
  </w:style>
  <w:style w:type="table" w:customStyle="1" w:styleId="TableGrid1">
    <w:name w:val="Table Grid1"/>
    <w:basedOn w:val="TableNormal"/>
    <w:next w:val="TableGrid"/>
    <w:uiPriority w:val="39"/>
    <w:rsid w:val="00AD0074"/>
    <w:rPr>
      <w:rFonts w:ascii="Calibri" w:eastAsia="Calibri" w:hAnsi="Calibri" w:cs="Arial"/>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3618"/>
    <w:rPr>
      <w:rFonts w:ascii="Arial" w:hAnsi="Arial"/>
      <w:color w:val="000000"/>
      <w:sz w:val="24"/>
      <w:szCs w:val="24"/>
    </w:rPr>
  </w:style>
  <w:style w:type="character" w:styleId="FollowedHyperlink">
    <w:name w:val="FollowedHyperlink"/>
    <w:basedOn w:val="DefaultParagraphFont"/>
    <w:uiPriority w:val="99"/>
    <w:semiHidden/>
    <w:unhideWhenUsed/>
    <w:rsid w:val="00311E1C"/>
    <w:rPr>
      <w:color w:val="003087" w:themeColor="followedHyperlink"/>
      <w:u w:val="single"/>
    </w:rPr>
  </w:style>
  <w:style w:type="paragraph" w:styleId="NoSpacing">
    <w:name w:val="No Spacing"/>
    <w:uiPriority w:val="1"/>
    <w:qFormat/>
    <w:rsid w:val="00A53A0A"/>
    <w:pPr>
      <w:textboxTightWrap w:val="lastLineOnly"/>
    </w:pPr>
    <w:rPr>
      <w:rFonts w:ascii="Arial" w:hAnsi="Arial"/>
      <w:color w:val="000000"/>
      <w:sz w:val="24"/>
      <w:szCs w:val="24"/>
    </w:rPr>
  </w:style>
  <w:style w:type="paragraph" w:styleId="NormalWeb">
    <w:name w:val="Normal (Web)"/>
    <w:basedOn w:val="Normal"/>
    <w:uiPriority w:val="99"/>
    <w:semiHidden/>
    <w:unhideWhenUsed/>
    <w:rsid w:val="00C872B7"/>
    <w:pPr>
      <w:spacing w:before="100" w:beforeAutospacing="1" w:after="100" w:afterAutospacing="1"/>
    </w:pPr>
    <w:rPr>
      <w:rFonts w:ascii="Times New Roman" w:hAnsi="Times New Roman"/>
      <w:color w:val="auto"/>
      <w:lang w:eastAsia="en-GB"/>
    </w:rPr>
  </w:style>
  <w:style w:type="table" w:customStyle="1" w:styleId="TableGrid2">
    <w:name w:val="Table Grid2"/>
    <w:basedOn w:val="TableNormal"/>
    <w:next w:val="TableGrid"/>
    <w:uiPriority w:val="39"/>
    <w:rsid w:val="0025575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5575A"/>
    <w:rPr>
      <w:rFonts w:ascii="Calibri" w:eastAsia="Arial"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0">
    <w:name w:val="Bullet List"/>
    <w:basedOn w:val="NoList"/>
    <w:uiPriority w:val="99"/>
    <w:rsid w:val="00896AC8"/>
    <w:pPr>
      <w:numPr>
        <w:numId w:val="42"/>
      </w:numPr>
    </w:pPr>
  </w:style>
  <w:style w:type="paragraph" w:styleId="BodyText2">
    <w:name w:val="Body Text 2"/>
    <w:basedOn w:val="BodyText"/>
    <w:link w:val="BodyText2Char"/>
    <w:qFormat/>
    <w:rsid w:val="00896AC8"/>
    <w:pPr>
      <w:spacing w:after="280" w:line="360" w:lineRule="atLeast"/>
    </w:pPr>
    <w:rPr>
      <w:rFonts w:eastAsiaTheme="minorHAnsi" w:cstheme="minorBidi"/>
      <w:color w:val="231F20"/>
    </w:rPr>
  </w:style>
  <w:style w:type="character" w:customStyle="1" w:styleId="BodyText2Char">
    <w:name w:val="Body Text 2 Char"/>
    <w:basedOn w:val="DefaultParagraphFont"/>
    <w:link w:val="BodyText2"/>
    <w:rsid w:val="00896AC8"/>
    <w:rPr>
      <w:rFonts w:ascii="Arial" w:eastAsiaTheme="minorHAnsi" w:hAnsi="Arial" w:cstheme="minorBidi"/>
      <w:color w:val="231F20"/>
      <w:sz w:val="24"/>
      <w:szCs w:val="24"/>
    </w:rPr>
  </w:style>
  <w:style w:type="paragraph" w:styleId="BodyText">
    <w:name w:val="Body Text"/>
    <w:basedOn w:val="Normal"/>
    <w:link w:val="BodyTextChar"/>
    <w:uiPriority w:val="99"/>
    <w:semiHidden/>
    <w:unhideWhenUsed/>
    <w:rsid w:val="00896AC8"/>
    <w:pPr>
      <w:spacing w:after="120"/>
    </w:pPr>
  </w:style>
  <w:style w:type="character" w:customStyle="1" w:styleId="BodyTextChar">
    <w:name w:val="Body Text Char"/>
    <w:basedOn w:val="DefaultParagraphFont"/>
    <w:link w:val="BodyText"/>
    <w:uiPriority w:val="99"/>
    <w:semiHidden/>
    <w:rsid w:val="00896AC8"/>
    <w:rPr>
      <w:rFonts w:ascii="Arial" w:hAnsi="Arial"/>
      <w:color w:val="000000"/>
      <w:sz w:val="24"/>
      <w:szCs w:val="24"/>
    </w:rPr>
  </w:style>
  <w:style w:type="table" w:customStyle="1" w:styleId="NHSTable">
    <w:name w:val="NHS Table"/>
    <w:basedOn w:val="TableNormal"/>
    <w:uiPriority w:val="99"/>
    <w:rsid w:val="00831941"/>
    <w:pPr>
      <w:spacing w:after="160"/>
    </w:pPr>
    <w:rPr>
      <w:rFonts w:eastAsiaTheme="minorHAnsi" w:cstheme="minorBidi"/>
      <w:sz w:val="24"/>
      <w:szCs w:val="24"/>
      <w:lang w:val="id-ID"/>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customStyle="1" w:styleId="TableText">
    <w:name w:val="Table Text"/>
    <w:basedOn w:val="Normal"/>
    <w:qFormat/>
    <w:rsid w:val="00831941"/>
    <w:pPr>
      <w:spacing w:after="160" w:line="259" w:lineRule="auto"/>
    </w:pPr>
    <w:rPr>
      <w:rFonts w:eastAsiaTheme="minorHAnsi" w:cstheme="minorBidi"/>
      <w:color w:val="231F20"/>
    </w:rPr>
  </w:style>
  <w:style w:type="paragraph" w:customStyle="1" w:styleId="TableTitle">
    <w:name w:val="Table Title"/>
    <w:basedOn w:val="TableText"/>
    <w:qFormat/>
    <w:rsid w:val="00831941"/>
    <w:rPr>
      <w:b/>
      <w:color w:val="FFFFFF"/>
    </w:rPr>
  </w:style>
  <w:style w:type="paragraph" w:customStyle="1" w:styleId="TableParagraph">
    <w:name w:val="Table Paragraph"/>
    <w:basedOn w:val="Normal"/>
    <w:uiPriority w:val="1"/>
    <w:qFormat/>
    <w:rsid w:val="00C62579"/>
    <w:pPr>
      <w:widowControl w:val="0"/>
      <w:autoSpaceDE w:val="0"/>
      <w:autoSpaceDN w:val="0"/>
      <w:spacing w:after="160" w:line="259" w:lineRule="auto"/>
    </w:pPr>
    <w:rPr>
      <w:rFonts w:eastAsia="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1215">
      <w:bodyDiv w:val="1"/>
      <w:marLeft w:val="0"/>
      <w:marRight w:val="0"/>
      <w:marTop w:val="0"/>
      <w:marBottom w:val="0"/>
      <w:divBdr>
        <w:top w:val="none" w:sz="0" w:space="0" w:color="auto"/>
        <w:left w:val="none" w:sz="0" w:space="0" w:color="auto"/>
        <w:bottom w:val="none" w:sz="0" w:space="0" w:color="auto"/>
        <w:right w:val="none" w:sz="0" w:space="0" w:color="auto"/>
      </w:divBdr>
    </w:div>
    <w:div w:id="559366734">
      <w:bodyDiv w:val="1"/>
      <w:marLeft w:val="0"/>
      <w:marRight w:val="0"/>
      <w:marTop w:val="0"/>
      <w:marBottom w:val="0"/>
      <w:divBdr>
        <w:top w:val="none" w:sz="0" w:space="0" w:color="auto"/>
        <w:left w:val="none" w:sz="0" w:space="0" w:color="auto"/>
        <w:bottom w:val="none" w:sz="0" w:space="0" w:color="auto"/>
        <w:right w:val="none" w:sz="0" w:space="0" w:color="auto"/>
      </w:divBdr>
    </w:div>
    <w:div w:id="980385294">
      <w:bodyDiv w:val="1"/>
      <w:marLeft w:val="0"/>
      <w:marRight w:val="0"/>
      <w:marTop w:val="0"/>
      <w:marBottom w:val="0"/>
      <w:divBdr>
        <w:top w:val="none" w:sz="0" w:space="0" w:color="auto"/>
        <w:left w:val="none" w:sz="0" w:space="0" w:color="auto"/>
        <w:bottom w:val="none" w:sz="0" w:space="0" w:color="auto"/>
        <w:right w:val="none" w:sz="0" w:space="0" w:color="auto"/>
      </w:divBdr>
    </w:div>
    <w:div w:id="1837111632">
      <w:bodyDiv w:val="1"/>
      <w:marLeft w:val="0"/>
      <w:marRight w:val="0"/>
      <w:marTop w:val="0"/>
      <w:marBottom w:val="0"/>
      <w:divBdr>
        <w:top w:val="none" w:sz="0" w:space="0" w:color="auto"/>
        <w:left w:val="none" w:sz="0" w:space="0" w:color="auto"/>
        <w:bottom w:val="none" w:sz="0" w:space="0" w:color="auto"/>
        <w:right w:val="none" w:sz="0" w:space="0" w:color="auto"/>
      </w:divBdr>
    </w:div>
    <w:div w:id="1866013490">
      <w:bodyDiv w:val="1"/>
      <w:marLeft w:val="0"/>
      <w:marRight w:val="0"/>
      <w:marTop w:val="0"/>
      <w:marBottom w:val="0"/>
      <w:divBdr>
        <w:top w:val="none" w:sz="0" w:space="0" w:color="auto"/>
        <w:left w:val="none" w:sz="0" w:space="0" w:color="auto"/>
        <w:bottom w:val="none" w:sz="0" w:space="0" w:color="auto"/>
        <w:right w:val="none" w:sz="0" w:space="0" w:color="auto"/>
      </w:divBdr>
      <w:divsChild>
        <w:div w:id="137666198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n.whyte\Downloads\Revised_B0496%20-%20NHS%20Leadership%20Competency%20Framework%2012.01.2024.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9" ma:contentTypeDescription="Create a new document." ma:contentTypeScope="" ma:versionID="d65082217de8332276a5c20a34c69de6">
  <xsd:schema xmlns:xsd="http://www.w3.org/2001/XMLSchema" xmlns:xs="http://www.w3.org/2001/XMLSchema" xmlns:p="http://schemas.microsoft.com/office/2006/metadata/properties" xmlns:ns1="http://schemas.microsoft.com/sharepoint/v3" xmlns:ns2="6f75b2f3-0005-4074-865c-d0f13e6ceb4e" xmlns:ns3="b172dec4-1e87-4fb6-9abd-5505c22dfc3c" xmlns:ns4="cccaf3ac-2de9-44d4-aa31-54302fceb5f7" targetNamespace="http://schemas.microsoft.com/office/2006/metadata/properties" ma:root="true" ma:fieldsID="f023bd1aff66c8f189f581880b090c0f" ns1:_="" ns2:_="" ns3:_="" ns4:_="">
    <xsd:import namespace="http://schemas.microsoft.com/sharepoint/v3"/>
    <xsd:import namespace="6f75b2f3-0005-4074-865c-d0f13e6ceb4e"/>
    <xsd:import namespace="b172dec4-1e87-4fb6-9abd-5505c22dfc3c"/>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48eb0a1-16cd-4d49-9d38-589d27408958}" ma:internalName="TaxCatchAll" ma:showField="CatchAllData" ma:web="6f75b2f3-0005-4074-865c-d0f13e6ce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172dec4-1e87-4fb6-9abd-5505c22dfc3c">
      <Terms xmlns="http://schemas.microsoft.com/office/infopath/2007/PartnerControls"/>
    </lcf76f155ced4ddcb4097134ff3c332f>
    <_ip_UnifiedCompliancePolicyProperties xmlns="http://schemas.microsoft.com/sharepoint/v3" xsi:nil="true"/>
    <TaxCatchAll xmlns="cccaf3ac-2de9-44d4-aa31-54302fceb5f7"/>
  </documentManagement>
</p:properties>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2A94552F-1433-4D4A-92D1-774714EEC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http://schemas.microsoft.com/sharepoint/v3"/>
    <ds:schemaRef ds:uri="b172dec4-1e87-4fb6-9abd-5505c22dfc3c"/>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Revised_B0496 - NHS Leadership Competency Framework 12.01.2024</Template>
  <TotalTime>57</TotalTime>
  <Pages>9</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NHS Leadership Competency Framework for board members</vt:lpstr>
    </vt:vector>
  </TitlesOfParts>
  <Company>Health &amp; Social Care Information Centre</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conducting annual appraisals of NHS chairs</dc:title>
  <dc:subject/>
  <dc:creator>Celia Weldon</dc:creator>
  <cp:keywords/>
  <dc:description/>
  <cp:lastModifiedBy>Kalene Marston</cp:lastModifiedBy>
  <cp:revision>26</cp:revision>
  <cp:lastPrinted>2024-02-28T12:14:00Z</cp:lastPrinted>
  <dcterms:created xsi:type="dcterms:W3CDTF">2024-03-05T12:09:00Z</dcterms:created>
  <dcterms:modified xsi:type="dcterms:W3CDTF">2024-03-08T11:34:00Z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